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B2" w:rsidRPr="00F83C07" w:rsidRDefault="00FE43C1" w:rsidP="00F83C07">
      <w:pPr>
        <w:jc w:val="center"/>
        <w:rPr>
          <w:b/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1D5B16" wp14:editId="7D3C3880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FE43C1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09.07.</w:t>
      </w:r>
      <w:r w:rsidR="0079712A" w:rsidRPr="0079712A">
        <w:rPr>
          <w:sz w:val="28"/>
          <w:szCs w:val="28"/>
        </w:rPr>
        <w:t>2020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F775A3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 первого полугодия</w:t>
      </w:r>
      <w:r w:rsidR="00136AEA">
        <w:rPr>
          <w:rFonts w:eastAsia="Calibri"/>
          <w:sz w:val="28"/>
          <w:szCs w:val="28"/>
        </w:rPr>
        <w:t xml:space="preserve"> 2020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6E69B4" w:rsidRDefault="006E69B4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Pr="0079712A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F775A3">
        <w:rPr>
          <w:sz w:val="28"/>
          <w:szCs w:val="28"/>
        </w:rPr>
        <w:t>по итогам первого полугодия</w:t>
      </w:r>
      <w:r w:rsidR="00136AEA">
        <w:rPr>
          <w:sz w:val="28"/>
          <w:szCs w:val="28"/>
        </w:rPr>
        <w:t xml:space="preserve"> 2020</w:t>
      </w:r>
      <w:r w:rsidR="00AD0D20" w:rsidRPr="0079712A">
        <w:rPr>
          <w:sz w:val="28"/>
          <w:szCs w:val="28"/>
        </w:rPr>
        <w:t xml:space="preserve">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F83C07" w:rsidRPr="000A6F36" w:rsidRDefault="000A6F36" w:rsidP="000A6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83C07" w:rsidRPr="0079712A">
        <w:rPr>
          <w:kern w:val="2"/>
          <w:sz w:val="28"/>
          <w:szCs w:val="28"/>
        </w:rPr>
        <w:t>. </w:t>
      </w:r>
      <w:proofErr w:type="gramStart"/>
      <w:r w:rsidR="00F83C07" w:rsidRPr="0079712A">
        <w:rPr>
          <w:kern w:val="2"/>
          <w:sz w:val="28"/>
          <w:szCs w:val="28"/>
        </w:rPr>
        <w:t>Контроль 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Глава Администрации</w:t>
      </w:r>
    </w:p>
    <w:p w:rsidR="00F83C07" w:rsidRPr="0079712A" w:rsidRDefault="00F83C07" w:rsidP="00F83C0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Pr="0079712A">
        <w:rPr>
          <w:sz w:val="28"/>
          <w:szCs w:val="28"/>
        </w:rPr>
        <w:tab/>
      </w:r>
      <w:r w:rsidR="00967CCC" w:rsidRPr="0079712A">
        <w:rPr>
          <w:sz w:val="28"/>
          <w:szCs w:val="28"/>
        </w:rPr>
        <w:t>О.А. Калинина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79712A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Проект </w:t>
      </w:r>
      <w:r w:rsidR="00F775A3">
        <w:rPr>
          <w:kern w:val="2"/>
          <w:sz w:val="22"/>
          <w:szCs w:val="22"/>
        </w:rPr>
        <w:t>распоряжения</w:t>
      </w:r>
      <w:r>
        <w:rPr>
          <w:kern w:val="2"/>
          <w:sz w:val="22"/>
          <w:szCs w:val="22"/>
        </w:rPr>
        <w:t xml:space="preserve"> подготовил</w:t>
      </w:r>
    </w:p>
    <w:p w:rsidR="00F775A3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F775A3" w:rsidRDefault="00F775A3" w:rsidP="00F83C07">
      <w:pPr>
        <w:rPr>
          <w:kern w:val="2"/>
          <w:sz w:val="22"/>
          <w:szCs w:val="22"/>
        </w:rPr>
      </w:pPr>
    </w:p>
    <w:p w:rsidR="003466C2" w:rsidRPr="00FE43C1" w:rsidRDefault="0079712A" w:rsidP="00FE43C1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F775A3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AD0D20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от </w:t>
      </w:r>
      <w:r w:rsidR="00FE43C1">
        <w:rPr>
          <w:kern w:val="2"/>
          <w:sz w:val="28"/>
          <w:szCs w:val="28"/>
        </w:rPr>
        <w:t>09.07.</w:t>
      </w:r>
      <w:r w:rsidR="00AB1A2B">
        <w:rPr>
          <w:kern w:val="2"/>
          <w:sz w:val="28"/>
          <w:szCs w:val="28"/>
        </w:rPr>
        <w:t>2020</w:t>
      </w:r>
      <w:r w:rsidRPr="0079712A">
        <w:rPr>
          <w:kern w:val="2"/>
          <w:sz w:val="28"/>
          <w:szCs w:val="28"/>
        </w:rPr>
        <w:t xml:space="preserve"> года № </w:t>
      </w:r>
      <w:r w:rsidR="00FE43C1">
        <w:rPr>
          <w:kern w:val="2"/>
          <w:sz w:val="28"/>
          <w:szCs w:val="28"/>
        </w:rPr>
        <w:t>85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775A3">
        <w:rPr>
          <w:rFonts w:eastAsia="Calibri"/>
          <w:sz w:val="28"/>
          <w:szCs w:val="28"/>
          <w:lang w:eastAsia="en-US"/>
        </w:rPr>
        <w:t>за первое полугодие 2020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546,8</w:t>
            </w:r>
          </w:p>
        </w:tc>
        <w:tc>
          <w:tcPr>
            <w:tcW w:w="1134" w:type="dxa"/>
            <w:vAlign w:val="center"/>
          </w:tcPr>
          <w:p w:rsidR="004F31B2" w:rsidRDefault="004F31B2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546,9</w:t>
            </w:r>
          </w:p>
          <w:p w:rsidR="00A15AAD" w:rsidRPr="000D2162" w:rsidRDefault="004F31B2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/исполнение запланировано на 2 полугодие</w:t>
            </w:r>
          </w:p>
        </w:tc>
      </w:tr>
      <w:tr w:rsidR="00136AEA" w:rsidRPr="0091225D" w:rsidTr="00F3198D">
        <w:trPr>
          <w:trHeight w:val="409"/>
        </w:trPr>
        <w:tc>
          <w:tcPr>
            <w:tcW w:w="534" w:type="dxa"/>
          </w:tcPr>
          <w:p w:rsidR="00136AEA" w:rsidRPr="000D2162" w:rsidRDefault="00136AEA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136AEA" w:rsidRPr="000D2162" w:rsidRDefault="00136AEA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136AEA" w:rsidRPr="000D2162" w:rsidRDefault="00136AEA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трансферты на создание, содержание и организацию деятельности муниципальной пожарной команды на территории поселения </w:t>
            </w:r>
          </w:p>
          <w:p w:rsidR="00136AEA" w:rsidRPr="000D2162" w:rsidRDefault="00136AEA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136AEA" w:rsidRPr="000D2162" w:rsidRDefault="00136AEA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136AEA" w:rsidRPr="000D2162" w:rsidRDefault="00136AEA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136AEA" w:rsidRPr="000D2162" w:rsidRDefault="00136AEA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36AEA" w:rsidRPr="000D2162" w:rsidRDefault="00136AEA" w:rsidP="00A15AAD">
            <w:pPr>
              <w:rPr>
                <w:sz w:val="24"/>
                <w:szCs w:val="24"/>
              </w:rPr>
            </w:pPr>
          </w:p>
          <w:p w:rsidR="00136AEA" w:rsidRPr="000D2162" w:rsidRDefault="00136AEA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</w:t>
            </w:r>
            <w:r w:rsidRPr="000D2162">
              <w:rPr>
                <w:sz w:val="24"/>
                <w:szCs w:val="24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136AEA" w:rsidRPr="000D2162" w:rsidRDefault="00136AEA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6AEA" w:rsidRPr="000D2162" w:rsidRDefault="00136AEA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136AEA" w:rsidRPr="000D2162" w:rsidRDefault="00136AEA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546,8</w:t>
            </w:r>
          </w:p>
        </w:tc>
        <w:tc>
          <w:tcPr>
            <w:tcW w:w="1134" w:type="dxa"/>
            <w:vAlign w:val="center"/>
          </w:tcPr>
          <w:p w:rsidR="004F31B2" w:rsidRDefault="004F31B2" w:rsidP="004F31B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546,9</w:t>
            </w:r>
          </w:p>
          <w:p w:rsidR="00136AEA" w:rsidRPr="000D2162" w:rsidRDefault="004F31B2" w:rsidP="004F31B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/исполне</w:t>
            </w:r>
            <w:r>
              <w:rPr>
                <w:sz w:val="22"/>
                <w:szCs w:val="22"/>
              </w:rPr>
              <w:lastRenderedPageBreak/>
              <w:t>ние запланировано на 2 полугодие</w:t>
            </w: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lastRenderedPageBreak/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E43C1" w:rsidRDefault="00FE43C1" w:rsidP="00FE43C1">
      <w:pPr>
        <w:jc w:val="center"/>
        <w:rPr>
          <w:b/>
          <w:sz w:val="28"/>
          <w:szCs w:val="28"/>
        </w:rPr>
      </w:pPr>
    </w:p>
    <w:p w:rsidR="00FE43C1" w:rsidRDefault="00FE43C1" w:rsidP="00FE43C1">
      <w:pPr>
        <w:jc w:val="center"/>
        <w:rPr>
          <w:b/>
          <w:sz w:val="28"/>
          <w:szCs w:val="28"/>
        </w:rPr>
      </w:pPr>
    </w:p>
    <w:p w:rsidR="00FE43C1" w:rsidRPr="003466C2" w:rsidRDefault="00FE43C1" w:rsidP="00FE43C1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FE43C1" w:rsidRPr="00E471A5" w:rsidRDefault="00FE43C1" w:rsidP="00FE43C1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FE43C1" w:rsidRPr="00E471A5" w:rsidRDefault="00FE43C1" w:rsidP="00FE43C1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E43C1" w:rsidRDefault="00FE43C1" w:rsidP="00FE43C1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E43C1" w:rsidRPr="00D91ED0" w:rsidRDefault="00FE43C1" w:rsidP="00FE43C1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>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1093,7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отчетную дату реализовано 546,8 тыс. рублей. На перечисление иных межбюджетных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трансфертов</w:t>
      </w:r>
      <w:proofErr w:type="gramEnd"/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F24917" w:rsidRDefault="00FE43C1" w:rsidP="00FE43C1">
      <w:pPr>
        <w:ind w:firstLine="567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E43C1" w:rsidRDefault="00FE43C1" w:rsidP="00FE43C1">
      <w:pPr>
        <w:ind w:firstLine="567"/>
        <w:rPr>
          <w:sz w:val="28"/>
        </w:rPr>
      </w:pP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О.А. Калинина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43C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43C1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412F-6456-4F81-97E1-74124DE3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938</TotalTime>
  <Pages>4</Pages>
  <Words>596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42</cp:revision>
  <cp:lastPrinted>2020-07-13T12:01:00Z</cp:lastPrinted>
  <dcterms:created xsi:type="dcterms:W3CDTF">2018-10-12T11:35:00Z</dcterms:created>
  <dcterms:modified xsi:type="dcterms:W3CDTF">2020-07-13T12:02:00Z</dcterms:modified>
</cp:coreProperties>
</file>