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Default="00404ECE" w:rsidP="00404ECE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проект</w:t>
      </w:r>
    </w:p>
    <w:p w:rsidR="00D87192" w:rsidRPr="00696F56" w:rsidRDefault="00D87192" w:rsidP="00F46AEA">
      <w:pPr>
        <w:jc w:val="center"/>
        <w:rPr>
          <w:b/>
          <w:bCs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404ECE" w:rsidP="008C39E8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5686C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 Администрации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C2E7F">
        <w:rPr>
          <w:sz w:val="28"/>
          <w:szCs w:val="28"/>
        </w:rPr>
        <w:t>11848,1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461</w:t>
      </w:r>
      <w:r w:rsidR="00541519" w:rsidRPr="00541519">
        <w:rPr>
          <w:sz w:val="28"/>
          <w:szCs w:val="28"/>
        </w:rPr>
        <w:t>1,6 тыс. рублей;</w:t>
      </w:r>
    </w:p>
    <w:p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515</w:t>
      </w:r>
      <w:r w:rsidR="00761BC1">
        <w:rPr>
          <w:sz w:val="28"/>
          <w:szCs w:val="28"/>
        </w:rPr>
        <w:t>0</w:t>
      </w:r>
      <w:r w:rsidR="00DC2E7F">
        <w:rPr>
          <w:sz w:val="28"/>
          <w:szCs w:val="28"/>
        </w:rPr>
        <w:t>,7</w:t>
      </w:r>
      <w:r w:rsidR="00937CD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1032,9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45FB1">
        <w:rPr>
          <w:sz w:val="28"/>
          <w:szCs w:val="28"/>
        </w:rPr>
        <w:t>57</w:t>
      </w:r>
      <w:r w:rsidR="00B71C6F">
        <w:rPr>
          <w:sz w:val="28"/>
          <w:szCs w:val="28"/>
        </w:rPr>
        <w:t>25</w:t>
      </w:r>
      <w:r w:rsidR="005408B0" w:rsidRPr="005408B0">
        <w:rPr>
          <w:sz w:val="28"/>
          <w:szCs w:val="28"/>
        </w:rPr>
        <w:t>,</w:t>
      </w:r>
      <w:r w:rsidR="00B71C6F">
        <w:rPr>
          <w:sz w:val="28"/>
          <w:szCs w:val="28"/>
        </w:rPr>
        <w:t>3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2334,7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1654,6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851,1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875827">
        <w:rPr>
          <w:sz w:val="28"/>
          <w:szCs w:val="28"/>
        </w:rPr>
        <w:t xml:space="preserve"> – 884,9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>9-2030 годах составляет – 5976,9</w:t>
      </w:r>
      <w:r w:rsidRPr="00AF2E89">
        <w:rPr>
          <w:sz w:val="28"/>
          <w:szCs w:val="28"/>
        </w:rPr>
        <w:t xml:space="preserve"> тыс. рублей, в том числе:</w:t>
      </w:r>
    </w:p>
    <w:p w:rsidR="00AF2E89" w:rsidRPr="00AF2E89" w:rsidRDefault="00CA58F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2231,0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3416,1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171,8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158,0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2023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2024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2025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2026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2027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2028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2029 год  – 0,0 тыс. рублей.</w:t>
      </w:r>
    </w:p>
    <w:p w:rsidR="00541519" w:rsidRP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2030 год  – 0,0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8"/>
          <w:footerReference w:type="default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335DE6" w:rsidP="0085285F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1184</w:t>
            </w:r>
            <w:r w:rsidR="00CC0D63">
              <w:rPr>
                <w:b/>
                <w:spacing w:val="-10"/>
                <w:sz w:val="28"/>
                <w:szCs w:val="28"/>
              </w:rPr>
              <w:t>8</w:t>
            </w:r>
            <w:r w:rsidR="00937CD0">
              <w:rPr>
                <w:b/>
                <w:spacing w:val="-10"/>
                <w:sz w:val="28"/>
                <w:szCs w:val="28"/>
              </w:rPr>
              <w:t>,</w:t>
            </w:r>
            <w:r w:rsidR="00DC2E7F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335DE6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</w:t>
            </w:r>
            <w:r w:rsidR="00CC0D63">
              <w:rPr>
                <w:b/>
                <w:sz w:val="28"/>
                <w:szCs w:val="28"/>
              </w:rPr>
              <w:t>0</w:t>
            </w:r>
            <w:r w:rsidR="00937CD0">
              <w:rPr>
                <w:b/>
                <w:sz w:val="28"/>
                <w:szCs w:val="28"/>
              </w:rPr>
              <w:t>,</w:t>
            </w:r>
            <w:r w:rsidR="00DC2E7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1052,</w:t>
            </w:r>
            <w:r w:rsidR="00B46F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C4F4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71C6F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57</w:t>
            </w:r>
            <w:r w:rsidR="008E4E3F">
              <w:rPr>
                <w:b/>
                <w:spacing w:val="-10"/>
                <w:sz w:val="28"/>
                <w:szCs w:val="28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71C6F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16</w:t>
            </w:r>
            <w:r w:rsidR="008E4E3F">
              <w:rPr>
                <w:b/>
                <w:spacing w:val="-10"/>
                <w:sz w:val="28"/>
                <w:szCs w:val="28"/>
              </w:rPr>
              <w:t>54,6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71C6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49</w:t>
            </w:r>
            <w:r w:rsidR="008E4E3F">
              <w:rPr>
                <w:spacing w:val="-10"/>
                <w:sz w:val="28"/>
                <w:szCs w:val="28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  <w:r w:rsidR="004E7A93">
              <w:rPr>
                <w:spacing w:val="-10"/>
                <w:sz w:val="28"/>
                <w:szCs w:val="28"/>
              </w:rPr>
              <w:t>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71C6F" w:rsidP="00EC4F4F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</w:t>
            </w:r>
            <w:r w:rsidR="008E4E3F">
              <w:rPr>
                <w:spacing w:val="-10"/>
                <w:sz w:val="28"/>
                <w:szCs w:val="28"/>
              </w:rPr>
              <w:t>54,6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335DE6" w:rsidP="00006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</w:t>
            </w:r>
            <w:r w:rsidR="00DC2E7F">
              <w:rPr>
                <w:b/>
                <w:sz w:val="28"/>
                <w:szCs w:val="28"/>
              </w:rPr>
              <w:t>6,9</w:t>
            </w:r>
          </w:p>
          <w:p w:rsidR="009F45A0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335DE6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</w:t>
            </w:r>
            <w:r w:rsidR="00937CD0">
              <w:rPr>
                <w:b/>
                <w:sz w:val="28"/>
                <w:szCs w:val="28"/>
              </w:rPr>
              <w:t>6,</w:t>
            </w:r>
            <w:r w:rsidR="00DC2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6951E1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F91408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82F9D" w:rsidP="0006566E">
            <w:pPr>
              <w:jc w:val="center"/>
              <w:rPr>
                <w:sz w:val="28"/>
                <w:szCs w:val="28"/>
              </w:rPr>
            </w:pPr>
            <w:r w:rsidRPr="00C82F9D">
              <w:rPr>
                <w:sz w:val="28"/>
                <w:szCs w:val="28"/>
              </w:rPr>
              <w:t>2341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C82F9D" w:rsidP="0006566E">
            <w:r w:rsidRPr="00C82F9D">
              <w:rPr>
                <w:sz w:val="28"/>
                <w:szCs w:val="28"/>
              </w:rPr>
              <w:t>2341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>Дивный Аксайского района в рамках подпрограммы "Озеленение и благоустройство территории поселения" муниципальной программы Истоминского селького поселения "Комплексное благоустройство территории 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555341">
              <w:rPr>
                <w:spacing w:val="-14"/>
                <w:sz w:val="22"/>
                <w:szCs w:val="22"/>
              </w:rPr>
              <w:t>1420074640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DC2E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DC2E7F">
              <w:rPr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EC4F4F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134F4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4E7A93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66E"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 w:rsidR="00875827"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C4F4F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34F4">
              <w:rPr>
                <w:sz w:val="28"/>
                <w:szCs w:val="28"/>
              </w:rPr>
              <w:t>5,9</w:t>
            </w:r>
          </w:p>
          <w:p w:rsidR="000134F4" w:rsidRPr="008430D2" w:rsidRDefault="000134F4" w:rsidP="00065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134F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4E7A93" w:rsidP="0006566E">
            <w:r>
              <w:rPr>
                <w:sz w:val="28"/>
                <w:szCs w:val="28"/>
              </w:rPr>
              <w:t>8</w:t>
            </w:r>
            <w:r w:rsidR="0006566E"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875827" w:rsidP="00875827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Истоминского</w:t>
      </w:r>
    </w:p>
    <w:p w:rsidR="00875827" w:rsidRDefault="00875827" w:rsidP="00875827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Калинина О.А.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51A7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B1113D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1184</w:t>
            </w:r>
            <w:r w:rsidR="00CC0D63">
              <w:rPr>
                <w:b/>
                <w:spacing w:val="-10"/>
                <w:sz w:val="28"/>
                <w:szCs w:val="28"/>
              </w:rPr>
              <w:t>8</w:t>
            </w:r>
            <w:r w:rsidR="008E4E3F">
              <w:rPr>
                <w:b/>
                <w:spacing w:val="-10"/>
                <w:sz w:val="28"/>
                <w:szCs w:val="28"/>
              </w:rPr>
              <w:t>,</w:t>
            </w:r>
            <w:r w:rsidR="00DC2E7F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C2E7F" w:rsidP="00DC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B1113D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1184</w:t>
            </w:r>
            <w:r w:rsidR="00CC0D63">
              <w:rPr>
                <w:b/>
                <w:spacing w:val="-10"/>
                <w:sz w:val="28"/>
                <w:szCs w:val="28"/>
              </w:rPr>
              <w:t>8</w:t>
            </w:r>
            <w:r w:rsidR="008E4E3F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C2E7F" w:rsidP="00DC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B4443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782F52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57</w:t>
            </w:r>
            <w:r w:rsidR="008E4E3F">
              <w:rPr>
                <w:b/>
                <w:spacing w:val="-10"/>
                <w:sz w:val="28"/>
                <w:szCs w:val="28"/>
              </w:rPr>
              <w:t>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782F52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4E3F">
              <w:rPr>
                <w:sz w:val="28"/>
                <w:szCs w:val="28"/>
              </w:rPr>
              <w:t>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782F52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57</w:t>
            </w:r>
            <w:r w:rsidR="008E4E3F">
              <w:rPr>
                <w:b/>
                <w:spacing w:val="-10"/>
                <w:sz w:val="28"/>
                <w:szCs w:val="28"/>
              </w:rPr>
              <w:t>25,3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782F52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E4E3F">
              <w:rPr>
                <w:sz w:val="28"/>
                <w:szCs w:val="28"/>
              </w:rPr>
              <w:t>54,6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C2E7F" w:rsidP="00B1113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5976</w:t>
            </w:r>
            <w:r w:rsidR="00B1113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5069D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 w:rsidRPr="005069D6"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B1113D" w:rsidP="004E7A9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3416,</w:t>
            </w:r>
            <w:r w:rsidR="00DC2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DC2E7F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5976,9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B1113D" w:rsidP="004E7A9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3416,</w:t>
            </w:r>
            <w:r w:rsidR="00DC2E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171,8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B4443E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E" w:rsidRPr="00351A76" w:rsidRDefault="00B4443E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8430D2" w:rsidRDefault="00E950D3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  <w:rPr>
                <w:b/>
                <w:sz w:val="28"/>
                <w:szCs w:val="28"/>
              </w:rPr>
            </w:pPr>
          </w:p>
          <w:p w:rsidR="00B4443E" w:rsidRPr="005069D6" w:rsidRDefault="00B4443E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875827" w:rsidRPr="00875827" w:rsidRDefault="00875827" w:rsidP="00875827">
      <w:pPr>
        <w:rPr>
          <w:sz w:val="28"/>
          <w:szCs w:val="28"/>
        </w:rPr>
      </w:pPr>
      <w:r w:rsidRPr="00875827">
        <w:rPr>
          <w:sz w:val="28"/>
          <w:szCs w:val="28"/>
        </w:rPr>
        <w:t>Глава администрации Истоминского</w:t>
      </w:r>
    </w:p>
    <w:p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Калинина О.А.</w:t>
      </w: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1DFB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1F1D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0604E3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875827">
        <w:rPr>
          <w:rFonts w:eastAsia="Calibri"/>
          <w:sz w:val="22"/>
          <w:szCs w:val="22"/>
        </w:rPr>
        <w:t xml:space="preserve">                                                                     Д.А. Кудовба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       </w:t>
      </w:r>
      <w:r w:rsidR="00875827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</w:t>
      </w:r>
      <w:r w:rsidR="00875827">
        <w:rPr>
          <w:rFonts w:eastAsia="Calibri"/>
          <w:sz w:val="22"/>
          <w:szCs w:val="22"/>
        </w:rPr>
        <w:t>И.С. Аракелян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Default="000604E3" w:rsidP="001F1DFB">
      <w:pPr>
        <w:spacing w:line="220" w:lineRule="auto"/>
        <w:jc w:val="center"/>
        <w:rPr>
          <w:sz w:val="28"/>
          <w:szCs w:val="28"/>
        </w:r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F0" w:rsidRDefault="00CA58F0">
      <w:r>
        <w:separator/>
      </w:r>
    </w:p>
  </w:endnote>
  <w:endnote w:type="continuationSeparator" w:id="0">
    <w:p w:rsidR="00CA58F0" w:rsidRDefault="00C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0" w:rsidRDefault="00CA58F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58F0" w:rsidRDefault="00CA58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0" w:rsidRDefault="00CA58F0">
    <w:pPr>
      <w:pStyle w:val="a7"/>
      <w:jc w:val="right"/>
    </w:pPr>
  </w:p>
  <w:p w:rsidR="00CA58F0" w:rsidRDefault="00CA58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0" w:rsidRDefault="00CA58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58F0" w:rsidRDefault="00CA58F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:rsidR="00CA58F0" w:rsidRDefault="00CA5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7F">
          <w:rPr>
            <w:noProof/>
          </w:rPr>
          <w:t>7</w:t>
        </w:r>
        <w:r>
          <w:fldChar w:fldCharType="end"/>
        </w:r>
      </w:p>
    </w:sdtContent>
  </w:sdt>
  <w:p w:rsidR="00CA58F0" w:rsidRPr="00B36038" w:rsidRDefault="00CA58F0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F0" w:rsidRDefault="00CA58F0">
    <w:pPr>
      <w:pStyle w:val="a7"/>
      <w:jc w:val="right"/>
    </w:pPr>
  </w:p>
  <w:p w:rsidR="00CA58F0" w:rsidRDefault="00CA58F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CA58F0" w:rsidRDefault="00DC2E7F">
        <w:pPr>
          <w:pStyle w:val="a7"/>
          <w:jc w:val="right"/>
        </w:pPr>
      </w:p>
    </w:sdtContent>
  </w:sdt>
  <w:p w:rsidR="00CA58F0" w:rsidRDefault="00CA5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F0" w:rsidRDefault="00CA58F0">
      <w:r>
        <w:separator/>
      </w:r>
    </w:p>
  </w:footnote>
  <w:footnote w:type="continuationSeparator" w:id="0">
    <w:p w:rsidR="00CA58F0" w:rsidRDefault="00C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4E0D"/>
    <w:rsid w:val="0010504A"/>
    <w:rsid w:val="00116BFA"/>
    <w:rsid w:val="0012198B"/>
    <w:rsid w:val="00125DE3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67998"/>
    <w:rsid w:val="0037040B"/>
    <w:rsid w:val="00380519"/>
    <w:rsid w:val="00390C88"/>
    <w:rsid w:val="003921D8"/>
    <w:rsid w:val="00393C4F"/>
    <w:rsid w:val="00395D01"/>
    <w:rsid w:val="003A2442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6293"/>
    <w:rsid w:val="004871AA"/>
    <w:rsid w:val="004A2BEA"/>
    <w:rsid w:val="004A39EA"/>
    <w:rsid w:val="004A6EF9"/>
    <w:rsid w:val="004B3356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5341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7DBD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A16A9"/>
    <w:rsid w:val="007A3EFE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37CD0"/>
    <w:rsid w:val="00943A90"/>
    <w:rsid w:val="00947FCC"/>
    <w:rsid w:val="00953587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2F9D"/>
    <w:rsid w:val="00C85CA5"/>
    <w:rsid w:val="00C959D9"/>
    <w:rsid w:val="00CA151C"/>
    <w:rsid w:val="00CA311A"/>
    <w:rsid w:val="00CA3EAB"/>
    <w:rsid w:val="00CA58F0"/>
    <w:rsid w:val="00CB1900"/>
    <w:rsid w:val="00CB43C1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5FB1"/>
    <w:rsid w:val="00D47B80"/>
    <w:rsid w:val="00D53E8E"/>
    <w:rsid w:val="00D60213"/>
    <w:rsid w:val="00D73323"/>
    <w:rsid w:val="00D73BCE"/>
    <w:rsid w:val="00D87192"/>
    <w:rsid w:val="00D9455A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410DF"/>
    <w:rsid w:val="00F4586E"/>
    <w:rsid w:val="00F46802"/>
    <w:rsid w:val="00F46AEA"/>
    <w:rsid w:val="00F65D34"/>
    <w:rsid w:val="00F73784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F5476-3F77-40CC-9D9C-2460DC2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6F2-C315-45C7-BC37-98CBB1D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1510</TotalTime>
  <Pages>10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199</cp:revision>
  <cp:lastPrinted>2020-06-29T12:48:00Z</cp:lastPrinted>
  <dcterms:created xsi:type="dcterms:W3CDTF">2018-11-12T06:22:00Z</dcterms:created>
  <dcterms:modified xsi:type="dcterms:W3CDTF">2020-06-29T13:23:00Z</dcterms:modified>
</cp:coreProperties>
</file>