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EA" w:rsidRPr="0015670D" w:rsidRDefault="0015686C" w:rsidP="0015686C">
      <w:pPr>
        <w:jc w:val="center"/>
        <w:rPr>
          <w:b/>
          <w:bCs/>
          <w:sz w:val="28"/>
          <w:szCs w:val="28"/>
        </w:rPr>
      </w:pPr>
      <w:r>
        <w:rPr>
          <w:bCs/>
          <w:noProof/>
          <w:sz w:val="26"/>
          <w:szCs w:val="26"/>
        </w:rPr>
        <w:drawing>
          <wp:inline distT="0" distB="0" distL="0" distR="0" wp14:anchorId="5FCA922F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784" w:rsidRPr="00696F56" w:rsidRDefault="00F73784" w:rsidP="00F46AEA">
      <w:pPr>
        <w:jc w:val="center"/>
        <w:rPr>
          <w:b/>
          <w:bCs/>
          <w:sz w:val="26"/>
          <w:szCs w:val="26"/>
        </w:rPr>
      </w:pP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077EEB" w:rsidP="008C39E8">
      <w:pPr>
        <w:rPr>
          <w:sz w:val="28"/>
          <w:szCs w:val="28"/>
        </w:rPr>
      </w:pPr>
      <w:r>
        <w:rPr>
          <w:sz w:val="28"/>
          <w:szCs w:val="28"/>
        </w:rPr>
        <w:t>26.0</w:t>
      </w:r>
      <w:r w:rsidR="0015686C">
        <w:rPr>
          <w:sz w:val="28"/>
          <w:szCs w:val="28"/>
        </w:rPr>
        <w:t>2.</w:t>
      </w:r>
      <w:r w:rsidR="00C23E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>
        <w:rPr>
          <w:sz w:val="28"/>
          <w:szCs w:val="28"/>
        </w:rPr>
        <w:t xml:space="preserve">№ </w:t>
      </w:r>
      <w:r w:rsidR="00EC6EF3">
        <w:rPr>
          <w:sz w:val="28"/>
          <w:szCs w:val="28"/>
        </w:rPr>
        <w:t>30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</w:t>
      </w:r>
      <w:proofErr w:type="gramStart"/>
      <w:r w:rsidR="00541519" w:rsidRPr="008430D2">
        <w:rPr>
          <w:sz w:val="28"/>
          <w:szCs w:val="28"/>
        </w:rPr>
        <w:t>постановление  Администрации</w:t>
      </w:r>
      <w:proofErr w:type="gramEnd"/>
      <w:r w:rsidR="00541519" w:rsidRPr="008430D2">
        <w:rPr>
          <w:sz w:val="28"/>
          <w:szCs w:val="28"/>
        </w:rPr>
        <w:t xml:space="preserve">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   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EF3">
        <w:rPr>
          <w:sz w:val="28"/>
          <w:szCs w:val="28"/>
        </w:rPr>
        <w:t>9319,</w:t>
      </w:r>
      <w:r w:rsidR="006A6F61">
        <w:rPr>
          <w:sz w:val="28"/>
          <w:szCs w:val="28"/>
        </w:rPr>
        <w:t>2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461</w:t>
      </w:r>
      <w:r w:rsidR="00541519" w:rsidRPr="00541519">
        <w:rPr>
          <w:sz w:val="28"/>
          <w:szCs w:val="28"/>
        </w:rPr>
        <w:t>1,6 тыс. рублей;</w:t>
      </w:r>
    </w:p>
    <w:p w:rsidR="00541519" w:rsidRPr="00541519" w:rsidRDefault="00EC6EF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2621</w:t>
      </w:r>
      <w:r w:rsidR="006A6F61">
        <w:rPr>
          <w:sz w:val="28"/>
          <w:szCs w:val="28"/>
        </w:rPr>
        <w:t>,8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1032,9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1052,9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2027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59173E"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 «Озеленение и благоустройство территории 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5408B0" w:rsidRPr="005408B0">
        <w:rPr>
          <w:sz w:val="28"/>
          <w:szCs w:val="28"/>
        </w:rPr>
        <w:t>4048,</w:t>
      </w:r>
      <w:r w:rsidR="005408B0">
        <w:rPr>
          <w:sz w:val="28"/>
          <w:szCs w:val="28"/>
        </w:rPr>
        <w:t>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2231,0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1487,2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3241B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171,8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3241B8">
        <w:rPr>
          <w:sz w:val="28"/>
          <w:szCs w:val="28"/>
        </w:rPr>
        <w:t xml:space="preserve"> – 158,0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«Комплексное благоустройство территории поселения»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06566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8430D2" w:rsidRDefault="0006566E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EC6EF3" w:rsidP="0085285F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9319</w:t>
            </w:r>
            <w:r w:rsidR="006A6F61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EC6EF3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2621</w:t>
            </w:r>
            <w:r w:rsidR="006A6F61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852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1052,</w:t>
            </w:r>
            <w:r w:rsidR="00B46F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C4F4F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</w:t>
            </w:r>
            <w:r w:rsidR="004E7A93">
              <w:rPr>
                <w:b/>
                <w:sz w:val="28"/>
                <w:szCs w:val="28"/>
              </w:rPr>
              <w:t xml:space="preserve">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6A6F61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6A6F61" w:rsidP="00EC4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1054,6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851,1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</w:tr>
      <w:tr w:rsidR="00EC4F4F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F46802" w:rsidP="00EC4F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подпрограммы"</w:t>
            </w:r>
            <w:r>
              <w:rPr>
                <w:sz w:val="28"/>
                <w:szCs w:val="28"/>
              </w:rPr>
              <w:t xml:space="preserve">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поселения"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1" w:rsidRPr="008430D2" w:rsidRDefault="006A6F61" w:rsidP="006A6F6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</w:t>
            </w:r>
            <w:r w:rsidR="004E7A93">
              <w:rPr>
                <w:spacing w:val="-10"/>
                <w:sz w:val="28"/>
                <w:szCs w:val="28"/>
              </w:rPr>
              <w:t>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6A6F61" w:rsidP="00EC4F4F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1054,6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851,1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AA5F50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66787B">
              <w:rPr>
                <w:sz w:val="28"/>
                <w:szCs w:val="28"/>
              </w:rPr>
              <w:t>"Развитие</w:t>
            </w:r>
            <w:r>
              <w:rPr>
                <w:sz w:val="28"/>
                <w:szCs w:val="28"/>
              </w:rPr>
              <w:t xml:space="preserve"> и содержание </w:t>
            </w:r>
            <w:r>
              <w:rPr>
                <w:sz w:val="28"/>
                <w:szCs w:val="28"/>
              </w:rPr>
              <w:lastRenderedPageBreak/>
              <w:t>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sz w:val="28"/>
                <w:szCs w:val="28"/>
              </w:rPr>
              <w:lastRenderedPageBreak/>
              <w:t>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A0" w:rsidRPr="008430D2" w:rsidRDefault="00CF4D8F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45A0"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DC300B" w:rsidP="00006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4048,0</w:t>
            </w:r>
          </w:p>
          <w:p w:rsidR="009F45A0" w:rsidRDefault="009F45A0" w:rsidP="009F45A0">
            <w:pPr>
              <w:jc w:val="center"/>
              <w:rPr>
                <w:b/>
                <w:sz w:val="28"/>
                <w:szCs w:val="28"/>
              </w:rPr>
            </w:pPr>
          </w:p>
          <w:p w:rsidR="009F45A0" w:rsidRPr="008430D2" w:rsidRDefault="009F45A0" w:rsidP="009F4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DC300B" w:rsidP="009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171,8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</w:tr>
      <w:tr w:rsidR="009F45A0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CF4D8F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45A0"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6951E1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F91408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sz w:val="28"/>
                <w:szCs w:val="28"/>
              </w:rPr>
              <w:t>171,8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Pr="00B82F42">
              <w:rPr>
                <w:sz w:val="28"/>
                <w:szCs w:val="28"/>
              </w:rPr>
              <w:t xml:space="preserve">Мероприятия по </w:t>
            </w:r>
            <w:r w:rsidR="00DC300B">
              <w:rPr>
                <w:sz w:val="28"/>
                <w:szCs w:val="28"/>
              </w:rPr>
              <w:t>благоустройству Центральной площади в п. Дивный Аксайского района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DC300B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DC300B" w:rsidP="0006566E">
            <w:r>
              <w:rPr>
                <w:sz w:val="28"/>
                <w:szCs w:val="28"/>
              </w:rPr>
              <w:t>487,2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EC4F4F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134F4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4E7A93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566E"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"Благоустройство </w:t>
            </w:r>
            <w:r w:rsidRPr="00CD45C2">
              <w:rPr>
                <w:sz w:val="28"/>
                <w:szCs w:val="28"/>
              </w:rPr>
              <w:lastRenderedPageBreak/>
              <w:t>муниципальных кладбищ поселения"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sz w:val="28"/>
                <w:szCs w:val="28"/>
              </w:rPr>
              <w:lastRenderedPageBreak/>
              <w:t>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EC4F4F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134F4">
              <w:rPr>
                <w:sz w:val="28"/>
                <w:szCs w:val="28"/>
              </w:rPr>
              <w:t>5,9</w:t>
            </w:r>
          </w:p>
          <w:p w:rsidR="000134F4" w:rsidRPr="008430D2" w:rsidRDefault="000134F4" w:rsidP="00065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134F4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4E7A93" w:rsidP="0006566E">
            <w:r>
              <w:rPr>
                <w:sz w:val="28"/>
                <w:szCs w:val="28"/>
              </w:rPr>
              <w:t>8</w:t>
            </w:r>
            <w:r w:rsidR="0006566E"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045F69">
      <w:pPr>
        <w:tabs>
          <w:tab w:val="left" w:pos="18510"/>
        </w:tabs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351A76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C6EF3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9319</w:t>
            </w:r>
            <w:r w:rsidR="006A6F61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C6EF3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</w:t>
            </w:r>
            <w:r w:rsidR="006A6F61">
              <w:rPr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F2972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C6EF3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9319</w:t>
            </w:r>
            <w:bookmarkStart w:id="0" w:name="_GoBack"/>
            <w:bookmarkEnd w:id="0"/>
            <w:r w:rsidR="006A6F61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C6EF3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</w:t>
            </w:r>
            <w:r w:rsidR="006A6F61">
              <w:rPr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021305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B4443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</w:t>
            </w:r>
            <w:r w:rsidR="004E7A93">
              <w:rPr>
                <w:b/>
                <w:sz w:val="28"/>
                <w:szCs w:val="28"/>
              </w:rPr>
              <w:t xml:space="preserve">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6A6F61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5125,3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6A6F61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6A6F61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5125,3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6A6F61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F91408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5069D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 w:rsidRPr="005069D6"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F91408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F91408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F91408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B4443E" w:rsidRPr="008430D2" w:rsidTr="00BA1DBA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3E" w:rsidRPr="008430D2" w:rsidRDefault="00B4443E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3E" w:rsidRPr="008430D2" w:rsidRDefault="00B4443E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муниципальных </w:t>
            </w:r>
            <w:r>
              <w:rPr>
                <w:b/>
                <w:sz w:val="28"/>
                <w:szCs w:val="28"/>
              </w:rPr>
              <w:lastRenderedPageBreak/>
              <w:t>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E" w:rsidRPr="00351A76" w:rsidRDefault="00B4443E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8430D2" w:rsidRDefault="00E950D3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  <w:rPr>
                <w:b/>
                <w:sz w:val="28"/>
                <w:szCs w:val="28"/>
              </w:rPr>
            </w:pPr>
          </w:p>
          <w:p w:rsidR="00B4443E" w:rsidRPr="005069D6" w:rsidRDefault="00B4443E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78511A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  <w:sectPr w:rsidR="009E7680" w:rsidRPr="008430D2" w:rsidSect="00550502">
          <w:footerReference w:type="even" r:id="rId15"/>
          <w:footerReference w:type="default" r:id="rId16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04E3" w:rsidRDefault="007A16A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15686C">
        <w:rPr>
          <w:rFonts w:eastAsia="Calibri"/>
          <w:sz w:val="22"/>
          <w:szCs w:val="22"/>
        </w:rPr>
        <w:t xml:space="preserve">                    </w:t>
      </w:r>
    </w:p>
    <w:p w:rsidR="000604E3" w:rsidRPr="000604E3" w:rsidRDefault="000604E3" w:rsidP="000604E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AD" w:rsidRDefault="007D22AD">
      <w:r>
        <w:separator/>
      </w:r>
    </w:p>
  </w:endnote>
  <w:endnote w:type="continuationSeparator" w:id="0">
    <w:p w:rsidR="007D22AD" w:rsidRDefault="007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B" w:rsidRDefault="00DC300B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300B" w:rsidRDefault="00DC30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242383"/>
      <w:docPartObj>
        <w:docPartGallery w:val="Page Numbers (Bottom of Page)"/>
        <w:docPartUnique/>
      </w:docPartObj>
    </w:sdtPr>
    <w:sdtEndPr/>
    <w:sdtContent>
      <w:p w:rsidR="00DC300B" w:rsidRDefault="007D22AD">
        <w:pPr>
          <w:pStyle w:val="a7"/>
          <w:jc w:val="right"/>
        </w:pPr>
      </w:p>
    </w:sdtContent>
  </w:sdt>
  <w:p w:rsidR="00DC300B" w:rsidRDefault="00DC30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B" w:rsidRDefault="00DC300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B" w:rsidRDefault="00DC30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300B" w:rsidRDefault="00DC300B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B" w:rsidRPr="00B36038" w:rsidRDefault="00DC300B" w:rsidP="005C5FF3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EndPr/>
    <w:sdtContent>
      <w:p w:rsidR="00DC300B" w:rsidRDefault="007D22AD">
        <w:pPr>
          <w:pStyle w:val="a7"/>
          <w:jc w:val="right"/>
        </w:pPr>
      </w:p>
    </w:sdtContent>
  </w:sdt>
  <w:p w:rsidR="00DC300B" w:rsidRDefault="00DC300B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DC300B" w:rsidRDefault="007D22AD">
        <w:pPr>
          <w:pStyle w:val="a7"/>
          <w:jc w:val="right"/>
        </w:pPr>
      </w:p>
    </w:sdtContent>
  </w:sdt>
  <w:p w:rsidR="00DC300B" w:rsidRDefault="00DC30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AD" w:rsidRDefault="007D22AD">
      <w:r>
        <w:separator/>
      </w:r>
    </w:p>
  </w:footnote>
  <w:footnote w:type="continuationSeparator" w:id="0">
    <w:p w:rsidR="007D22AD" w:rsidRDefault="007D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B" w:rsidRDefault="00DC3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B" w:rsidRDefault="00DC300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B" w:rsidRDefault="00DC3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566E"/>
    <w:rsid w:val="00072792"/>
    <w:rsid w:val="0007410F"/>
    <w:rsid w:val="00077EEB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2C81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85630"/>
    <w:rsid w:val="0028703B"/>
    <w:rsid w:val="00292CB0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41B8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D5013"/>
    <w:rsid w:val="003E1CA1"/>
    <w:rsid w:val="003E2731"/>
    <w:rsid w:val="003E2E80"/>
    <w:rsid w:val="00402031"/>
    <w:rsid w:val="00407B7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39EA"/>
    <w:rsid w:val="004A6EF9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81BC1"/>
    <w:rsid w:val="00584513"/>
    <w:rsid w:val="00587BF6"/>
    <w:rsid w:val="0059173E"/>
    <w:rsid w:val="005B1498"/>
    <w:rsid w:val="005B2DE4"/>
    <w:rsid w:val="005B3B4E"/>
    <w:rsid w:val="005C3023"/>
    <w:rsid w:val="005C3CDE"/>
    <w:rsid w:val="005C555B"/>
    <w:rsid w:val="005C5FF3"/>
    <w:rsid w:val="005D7DBD"/>
    <w:rsid w:val="005F299A"/>
    <w:rsid w:val="00611679"/>
    <w:rsid w:val="00613D7D"/>
    <w:rsid w:val="006145D8"/>
    <w:rsid w:val="00622FCC"/>
    <w:rsid w:val="0063173D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A6F61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A16A9"/>
    <w:rsid w:val="007B6388"/>
    <w:rsid w:val="007C0A5F"/>
    <w:rsid w:val="007D22AD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5A0"/>
    <w:rsid w:val="00A061D7"/>
    <w:rsid w:val="00A17781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2D61"/>
    <w:rsid w:val="00B8231A"/>
    <w:rsid w:val="00B82F42"/>
    <w:rsid w:val="00BA1DBA"/>
    <w:rsid w:val="00BB2980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FDF"/>
    <w:rsid w:val="00C2125E"/>
    <w:rsid w:val="00C23E25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B1900"/>
    <w:rsid w:val="00CB43C1"/>
    <w:rsid w:val="00CC44E0"/>
    <w:rsid w:val="00CD077D"/>
    <w:rsid w:val="00CD25D2"/>
    <w:rsid w:val="00CD45C2"/>
    <w:rsid w:val="00CE5183"/>
    <w:rsid w:val="00CF0DC2"/>
    <w:rsid w:val="00CF4D8F"/>
    <w:rsid w:val="00CF6339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73BCE"/>
    <w:rsid w:val="00D9455A"/>
    <w:rsid w:val="00DA6BFB"/>
    <w:rsid w:val="00DB1DB3"/>
    <w:rsid w:val="00DB4D6B"/>
    <w:rsid w:val="00DB56E6"/>
    <w:rsid w:val="00DC2302"/>
    <w:rsid w:val="00DC300B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553F"/>
    <w:rsid w:val="00EC3617"/>
    <w:rsid w:val="00EC3FF7"/>
    <w:rsid w:val="00EC40AD"/>
    <w:rsid w:val="00EC4F4F"/>
    <w:rsid w:val="00EC6EF3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65D34"/>
    <w:rsid w:val="00F73784"/>
    <w:rsid w:val="00F73C89"/>
    <w:rsid w:val="00F76C85"/>
    <w:rsid w:val="00F8225E"/>
    <w:rsid w:val="00F86418"/>
    <w:rsid w:val="00F9140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499D-C783-4379-955B-1BCEA003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1411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168</cp:revision>
  <cp:lastPrinted>2020-03-06T09:35:00Z</cp:lastPrinted>
  <dcterms:created xsi:type="dcterms:W3CDTF">2018-11-12T06:22:00Z</dcterms:created>
  <dcterms:modified xsi:type="dcterms:W3CDTF">2020-03-06T09:36:00Z</dcterms:modified>
</cp:coreProperties>
</file>