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81" w:rsidRPr="00FE4416" w:rsidRDefault="00681581" w:rsidP="00681581">
      <w:pPr>
        <w:jc w:val="center"/>
        <w:rPr>
          <w:sz w:val="26"/>
          <w:szCs w:val="26"/>
        </w:rPr>
      </w:pPr>
      <w:r w:rsidRPr="00FE4416">
        <w:rPr>
          <w:sz w:val="26"/>
          <w:szCs w:val="26"/>
        </w:rPr>
        <w:tab/>
      </w:r>
      <w:r w:rsidRPr="00FE4416">
        <w:rPr>
          <w:sz w:val="26"/>
          <w:szCs w:val="26"/>
        </w:rPr>
        <w:tab/>
      </w:r>
      <w:r w:rsidRPr="00FE4416">
        <w:rPr>
          <w:sz w:val="26"/>
          <w:szCs w:val="26"/>
        </w:rPr>
        <w:tab/>
      </w:r>
      <w:r w:rsidRPr="00FE4416">
        <w:rPr>
          <w:sz w:val="26"/>
          <w:szCs w:val="26"/>
        </w:rPr>
        <w:tab/>
      </w:r>
      <w:r w:rsidRPr="00FE4416">
        <w:rPr>
          <w:sz w:val="26"/>
          <w:szCs w:val="26"/>
        </w:rPr>
        <w:tab/>
      </w:r>
      <w:r w:rsidRPr="00FE4416">
        <w:rPr>
          <w:sz w:val="26"/>
          <w:szCs w:val="26"/>
        </w:rPr>
        <w:tab/>
      </w:r>
      <w:r w:rsidRPr="00FE4416">
        <w:rPr>
          <w:sz w:val="26"/>
          <w:szCs w:val="26"/>
        </w:rPr>
        <w:tab/>
      </w:r>
    </w:p>
    <w:p w:rsidR="00681581" w:rsidRPr="00FE4416" w:rsidRDefault="002E7827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111" style="width:37.9pt;height:65.2pt;visibility:visible">
            <v:imagedata r:id="rId9" o:title="111"/>
          </v:shape>
        </w:pict>
      </w:r>
      <w:r w:rsidR="006C0772" w:rsidRPr="00FE4416">
        <w:rPr>
          <w:b/>
          <w:color w:val="000000"/>
          <w:sz w:val="26"/>
          <w:szCs w:val="26"/>
        </w:rPr>
        <w:t xml:space="preserve"> </w:t>
      </w:r>
    </w:p>
    <w:p w:rsidR="00385719" w:rsidRPr="00FE4416" w:rsidRDefault="00BD39F2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  <w:sz w:val="26"/>
          <w:szCs w:val="26"/>
        </w:rPr>
      </w:pPr>
      <w:r w:rsidRPr="00FE4416">
        <w:rPr>
          <w:b/>
          <w:bCs/>
          <w:color w:val="333333"/>
          <w:spacing w:val="20"/>
          <w:sz w:val="26"/>
          <w:szCs w:val="26"/>
        </w:rPr>
        <w:t>АДМИНИСТРАЦИЯ ИСТОМИНСКОГО СЕЛЬСКОГО ПОСЕЛЕНИЯ АКСАЙСКОГО РАЙОНА РОСТОВСКОЙ ОБЛАСТИ</w:t>
      </w:r>
      <w:r w:rsidR="00385719" w:rsidRPr="00FE4416">
        <w:rPr>
          <w:b/>
          <w:color w:val="000000"/>
          <w:sz w:val="26"/>
          <w:szCs w:val="26"/>
        </w:rPr>
        <w:t xml:space="preserve">                                                                        </w:t>
      </w:r>
    </w:p>
    <w:p w:rsidR="004B5A0B" w:rsidRPr="00FE4416" w:rsidRDefault="00681581" w:rsidP="001D6CFF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26"/>
          <w:szCs w:val="26"/>
        </w:rPr>
      </w:pPr>
      <w:r w:rsidRPr="00FE4416">
        <w:rPr>
          <w:b/>
          <w:color w:val="000000"/>
          <w:sz w:val="26"/>
          <w:szCs w:val="26"/>
        </w:rPr>
        <w:t>ПОСТАНОВЛЕНИЕ</w:t>
      </w:r>
    </w:p>
    <w:p w:rsidR="0031559E" w:rsidRPr="0031559E" w:rsidRDefault="0031559E" w:rsidP="0031559E">
      <w:pPr>
        <w:rPr>
          <w:b/>
          <w:bCs/>
          <w:sz w:val="26"/>
          <w:szCs w:val="26"/>
        </w:rPr>
      </w:pPr>
      <w:r w:rsidRPr="00FE4416">
        <w:rPr>
          <w:b/>
          <w:bCs/>
          <w:sz w:val="26"/>
          <w:szCs w:val="26"/>
        </w:rPr>
        <w:t>28</w:t>
      </w:r>
      <w:r w:rsidRPr="0031559E">
        <w:rPr>
          <w:b/>
          <w:bCs/>
          <w:sz w:val="26"/>
          <w:szCs w:val="26"/>
        </w:rPr>
        <w:t xml:space="preserve">.02.2019г.                                                                                              </w:t>
      </w:r>
      <w:r w:rsidR="00FE4416">
        <w:rPr>
          <w:b/>
          <w:bCs/>
          <w:sz w:val="26"/>
          <w:szCs w:val="26"/>
        </w:rPr>
        <w:t xml:space="preserve">             </w:t>
      </w:r>
      <w:r w:rsidRPr="0031559E">
        <w:rPr>
          <w:b/>
          <w:bCs/>
          <w:sz w:val="26"/>
          <w:szCs w:val="26"/>
        </w:rPr>
        <w:t xml:space="preserve">              № </w:t>
      </w:r>
      <w:r w:rsidRPr="00FE4416">
        <w:rPr>
          <w:b/>
          <w:bCs/>
          <w:sz w:val="26"/>
          <w:szCs w:val="26"/>
        </w:rPr>
        <w:t>43</w:t>
      </w:r>
    </w:p>
    <w:p w:rsidR="0031559E" w:rsidRPr="0031559E" w:rsidRDefault="0031559E" w:rsidP="0031559E">
      <w:pPr>
        <w:jc w:val="center"/>
        <w:rPr>
          <w:b/>
          <w:bCs/>
          <w:sz w:val="26"/>
          <w:szCs w:val="26"/>
        </w:rPr>
      </w:pPr>
      <w:r w:rsidRPr="0031559E">
        <w:rPr>
          <w:b/>
          <w:bCs/>
          <w:sz w:val="26"/>
          <w:szCs w:val="26"/>
        </w:rPr>
        <w:t>х. Островского</w:t>
      </w:r>
    </w:p>
    <w:p w:rsidR="00CD5EDC" w:rsidRPr="00FE4416" w:rsidRDefault="00681581" w:rsidP="001D6CFF">
      <w:pPr>
        <w:shd w:val="clear" w:color="auto" w:fill="FFFFFF"/>
        <w:ind w:left="360"/>
        <w:rPr>
          <w:color w:val="000000"/>
          <w:sz w:val="26"/>
          <w:szCs w:val="26"/>
        </w:rPr>
      </w:pPr>
      <w:r w:rsidRPr="00FE4416">
        <w:rPr>
          <w:color w:val="000000"/>
          <w:sz w:val="26"/>
          <w:szCs w:val="26"/>
        </w:rPr>
        <w:t xml:space="preserve">Об утверждении отчета о реализации </w:t>
      </w:r>
    </w:p>
    <w:p w:rsidR="00681581" w:rsidRPr="00FE4416" w:rsidRDefault="00681581" w:rsidP="001D6CFF">
      <w:pPr>
        <w:shd w:val="clear" w:color="auto" w:fill="FFFFFF"/>
        <w:ind w:left="360"/>
        <w:rPr>
          <w:color w:val="000000"/>
          <w:sz w:val="26"/>
          <w:szCs w:val="26"/>
        </w:rPr>
      </w:pPr>
      <w:r w:rsidRPr="00FE4416">
        <w:rPr>
          <w:color w:val="000000"/>
          <w:sz w:val="26"/>
          <w:szCs w:val="26"/>
        </w:rPr>
        <w:t xml:space="preserve">муниципальной программы </w:t>
      </w:r>
    </w:p>
    <w:p w:rsidR="00681581" w:rsidRPr="00FE4416" w:rsidRDefault="00681581" w:rsidP="001D6CFF">
      <w:pPr>
        <w:shd w:val="clear" w:color="auto" w:fill="FFFFFF"/>
        <w:ind w:left="360"/>
        <w:rPr>
          <w:color w:val="000000"/>
          <w:sz w:val="26"/>
          <w:szCs w:val="26"/>
        </w:rPr>
      </w:pPr>
      <w:r w:rsidRPr="00FE4416">
        <w:rPr>
          <w:color w:val="000000"/>
          <w:sz w:val="26"/>
          <w:szCs w:val="26"/>
        </w:rPr>
        <w:t xml:space="preserve">Истоминского сельского поселения </w:t>
      </w:r>
    </w:p>
    <w:p w:rsidR="00681581" w:rsidRPr="00FE4416" w:rsidRDefault="00681581" w:rsidP="001D6CFF">
      <w:pPr>
        <w:shd w:val="clear" w:color="auto" w:fill="FFFFFF"/>
        <w:ind w:left="360"/>
        <w:rPr>
          <w:color w:val="000000"/>
          <w:sz w:val="26"/>
          <w:szCs w:val="26"/>
        </w:rPr>
      </w:pPr>
      <w:r w:rsidRPr="00FE4416">
        <w:rPr>
          <w:color w:val="000000"/>
          <w:sz w:val="26"/>
          <w:szCs w:val="26"/>
        </w:rPr>
        <w:t xml:space="preserve">«Обеспечение общественного порядка и </w:t>
      </w:r>
    </w:p>
    <w:p w:rsidR="00681581" w:rsidRPr="00FE4416" w:rsidRDefault="00681581" w:rsidP="001D6CFF">
      <w:pPr>
        <w:shd w:val="clear" w:color="auto" w:fill="FFFFFF"/>
        <w:ind w:left="360"/>
        <w:rPr>
          <w:color w:val="000000"/>
          <w:sz w:val="26"/>
          <w:szCs w:val="26"/>
        </w:rPr>
      </w:pPr>
      <w:r w:rsidRPr="00FE4416">
        <w:rPr>
          <w:color w:val="000000"/>
          <w:sz w:val="26"/>
          <w:szCs w:val="26"/>
        </w:rPr>
        <w:t>против</w:t>
      </w:r>
      <w:r w:rsidR="008F00D3" w:rsidRPr="00FE4416">
        <w:rPr>
          <w:color w:val="000000"/>
          <w:sz w:val="26"/>
          <w:szCs w:val="26"/>
        </w:rPr>
        <w:t>одействие преступности» за 201</w:t>
      </w:r>
      <w:r w:rsidR="009C5AA5" w:rsidRPr="00FE4416">
        <w:rPr>
          <w:color w:val="000000"/>
          <w:sz w:val="26"/>
          <w:szCs w:val="26"/>
        </w:rPr>
        <w:t>8</w:t>
      </w:r>
      <w:r w:rsidRPr="00FE4416">
        <w:rPr>
          <w:color w:val="000000"/>
          <w:sz w:val="26"/>
          <w:szCs w:val="26"/>
        </w:rPr>
        <w:t xml:space="preserve"> год </w:t>
      </w:r>
    </w:p>
    <w:p w:rsidR="00681581" w:rsidRPr="00FE4416" w:rsidRDefault="00681581" w:rsidP="001D6CFF">
      <w:pPr>
        <w:shd w:val="clear" w:color="auto" w:fill="FFFFFF"/>
        <w:ind w:left="360"/>
        <w:rPr>
          <w:color w:val="000000"/>
          <w:sz w:val="26"/>
          <w:szCs w:val="26"/>
        </w:rPr>
      </w:pPr>
    </w:p>
    <w:p w:rsidR="00681581" w:rsidRPr="00FE4416" w:rsidRDefault="00681581" w:rsidP="001D6CFF">
      <w:pPr>
        <w:shd w:val="clear" w:color="auto" w:fill="FFFFFF"/>
        <w:ind w:left="360"/>
        <w:rPr>
          <w:color w:val="000000"/>
          <w:sz w:val="26"/>
          <w:szCs w:val="26"/>
        </w:rPr>
      </w:pPr>
    </w:p>
    <w:p w:rsidR="00681581" w:rsidRPr="00FE4416" w:rsidRDefault="00681581" w:rsidP="001D6CFF">
      <w:pPr>
        <w:autoSpaceDE w:val="0"/>
        <w:autoSpaceDN w:val="0"/>
        <w:adjustRightInd w:val="0"/>
        <w:ind w:left="360"/>
        <w:jc w:val="both"/>
        <w:rPr>
          <w:color w:val="333333"/>
          <w:sz w:val="26"/>
          <w:szCs w:val="26"/>
        </w:rPr>
      </w:pPr>
      <w:r w:rsidRPr="00FE4416">
        <w:rPr>
          <w:color w:val="000000"/>
          <w:sz w:val="26"/>
          <w:szCs w:val="26"/>
        </w:rPr>
        <w:t xml:space="preserve"> </w:t>
      </w:r>
      <w:r w:rsidR="00C04FBC" w:rsidRPr="00FE4416">
        <w:rPr>
          <w:color w:val="000000"/>
          <w:sz w:val="26"/>
          <w:szCs w:val="26"/>
        </w:rPr>
        <w:tab/>
      </w:r>
      <w:r w:rsidR="00FE4416">
        <w:rPr>
          <w:color w:val="000000"/>
          <w:sz w:val="26"/>
          <w:szCs w:val="26"/>
        </w:rPr>
        <w:t xml:space="preserve">           </w:t>
      </w:r>
      <w:bookmarkStart w:id="0" w:name="_GoBack"/>
      <w:r w:rsidR="00C504D2" w:rsidRPr="00C504D2"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</w:t>
      </w:r>
      <w:r w:rsidR="00C504D2">
        <w:t xml:space="preserve">                  </w:t>
      </w:r>
      <w:r w:rsidR="00C504D2" w:rsidRPr="00C504D2">
        <w:t>«Об утверждении Перечня муниципальных программ Истоминского сельского поселения</w:t>
      </w:r>
      <w:proofErr w:type="gramStart"/>
      <w:r w:rsidR="00C504D2" w:rsidRPr="00C504D2">
        <w:t>»,</w:t>
      </w:r>
      <w:bookmarkEnd w:id="0"/>
      <w:r w:rsidRPr="00FE4416">
        <w:rPr>
          <w:color w:val="333333"/>
          <w:sz w:val="26"/>
          <w:szCs w:val="26"/>
        </w:rPr>
        <w:t xml:space="preserve">,                                                     </w:t>
      </w:r>
      <w:proofErr w:type="gramEnd"/>
    </w:p>
    <w:p w:rsidR="001D6CFF" w:rsidRPr="00FE4416" w:rsidRDefault="00681581" w:rsidP="006C0772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  <w:sz w:val="26"/>
          <w:szCs w:val="26"/>
        </w:rPr>
      </w:pPr>
      <w:r w:rsidRPr="00FE4416">
        <w:rPr>
          <w:b/>
          <w:color w:val="000000"/>
          <w:sz w:val="26"/>
          <w:szCs w:val="26"/>
        </w:rPr>
        <w:t>ПОСТАНОВЛЯЮ</w:t>
      </w:r>
      <w:r w:rsidR="00C04FBC" w:rsidRPr="00FE4416">
        <w:rPr>
          <w:b/>
          <w:color w:val="000000"/>
          <w:sz w:val="26"/>
          <w:szCs w:val="26"/>
        </w:rPr>
        <w:t>:</w:t>
      </w:r>
    </w:p>
    <w:p w:rsidR="00681581" w:rsidRPr="00FE4416" w:rsidRDefault="00681581" w:rsidP="00C04FBC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FE4416">
        <w:rPr>
          <w:color w:val="000000"/>
          <w:sz w:val="26"/>
          <w:szCs w:val="26"/>
        </w:rPr>
        <w:t>1. Утвердить «Отчет о реализации муниципальной программы Истоминского сельского поселения «Обеспечение общественного порядка и проти</w:t>
      </w:r>
      <w:r w:rsidR="00C04FBC" w:rsidRPr="00FE4416">
        <w:rPr>
          <w:color w:val="000000"/>
          <w:sz w:val="26"/>
          <w:szCs w:val="26"/>
        </w:rPr>
        <w:t>водействие преступности» за 201</w:t>
      </w:r>
      <w:r w:rsidR="009C5AA5" w:rsidRPr="00FE4416">
        <w:rPr>
          <w:color w:val="000000"/>
          <w:sz w:val="26"/>
          <w:szCs w:val="26"/>
        </w:rPr>
        <w:t>8</w:t>
      </w:r>
      <w:r w:rsidR="00163807" w:rsidRPr="00FE4416">
        <w:rPr>
          <w:color w:val="000000"/>
          <w:sz w:val="26"/>
          <w:szCs w:val="26"/>
        </w:rPr>
        <w:t xml:space="preserve"> год».</w:t>
      </w:r>
    </w:p>
    <w:p w:rsidR="00681581" w:rsidRPr="00FE4416" w:rsidRDefault="00681581" w:rsidP="00C04FBC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FE4416">
        <w:rPr>
          <w:color w:val="000000"/>
          <w:sz w:val="26"/>
          <w:szCs w:val="26"/>
        </w:rPr>
        <w:t>2. Настоящее постановление всту</w:t>
      </w:r>
      <w:r w:rsidR="00C04FBC" w:rsidRPr="00FE4416">
        <w:rPr>
          <w:color w:val="000000"/>
          <w:sz w:val="26"/>
          <w:szCs w:val="26"/>
        </w:rPr>
        <w:t>пает в силу со дня его подписания</w:t>
      </w:r>
      <w:r w:rsidRPr="00FE4416">
        <w:rPr>
          <w:color w:val="000000"/>
          <w:sz w:val="26"/>
          <w:szCs w:val="26"/>
        </w:rPr>
        <w:t xml:space="preserve">. </w:t>
      </w:r>
    </w:p>
    <w:p w:rsidR="00163807" w:rsidRPr="00FE4416" w:rsidRDefault="00163807" w:rsidP="00163807">
      <w:pPr>
        <w:ind w:firstLine="360"/>
        <w:rPr>
          <w:color w:val="000000"/>
          <w:sz w:val="26"/>
          <w:szCs w:val="26"/>
        </w:rPr>
      </w:pPr>
      <w:r w:rsidRPr="00FE4416">
        <w:rPr>
          <w:color w:val="000000"/>
          <w:sz w:val="26"/>
          <w:szCs w:val="26"/>
        </w:rPr>
        <w:t>3.</w:t>
      </w:r>
      <w:proofErr w:type="gramStart"/>
      <w:r w:rsidRPr="00FE4416">
        <w:rPr>
          <w:color w:val="000000"/>
          <w:sz w:val="26"/>
          <w:szCs w:val="26"/>
        </w:rPr>
        <w:t>Разместить</w:t>
      </w:r>
      <w:proofErr w:type="gramEnd"/>
      <w:r w:rsidRPr="00FE4416">
        <w:rPr>
          <w:color w:val="000000"/>
          <w:sz w:val="26"/>
          <w:szCs w:val="26"/>
        </w:rPr>
        <w:t xml:space="preserve"> настоящее Постановление на официальном сайте Истоминского сельского поселения. </w:t>
      </w:r>
    </w:p>
    <w:p w:rsidR="00681581" w:rsidRPr="00FE4416" w:rsidRDefault="00163807" w:rsidP="00C04FBC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6"/>
          <w:szCs w:val="26"/>
        </w:rPr>
      </w:pPr>
      <w:r w:rsidRPr="00FE4416">
        <w:rPr>
          <w:color w:val="000000"/>
          <w:sz w:val="26"/>
          <w:szCs w:val="26"/>
        </w:rPr>
        <w:t>4</w:t>
      </w:r>
      <w:r w:rsidR="00681581" w:rsidRPr="00FE4416">
        <w:rPr>
          <w:color w:val="000000"/>
          <w:sz w:val="26"/>
          <w:szCs w:val="26"/>
        </w:rPr>
        <w:t xml:space="preserve">. </w:t>
      </w:r>
      <w:proofErr w:type="gramStart"/>
      <w:r w:rsidR="00681581" w:rsidRPr="00FE4416">
        <w:rPr>
          <w:color w:val="000000"/>
          <w:sz w:val="26"/>
          <w:szCs w:val="26"/>
        </w:rPr>
        <w:t>Контроль за</w:t>
      </w:r>
      <w:proofErr w:type="gramEnd"/>
      <w:r w:rsidR="00681581" w:rsidRPr="00FE4416">
        <w:rPr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C04FBC" w:rsidRPr="00FE4416" w:rsidRDefault="00C04FBC" w:rsidP="006C0772">
      <w:pPr>
        <w:shd w:val="clear" w:color="auto" w:fill="FFFFFF"/>
        <w:ind w:left="357"/>
        <w:rPr>
          <w:color w:val="000000"/>
          <w:sz w:val="26"/>
          <w:szCs w:val="26"/>
        </w:rPr>
      </w:pPr>
    </w:p>
    <w:p w:rsidR="00C04FBC" w:rsidRPr="00FE4416" w:rsidRDefault="00C04FBC" w:rsidP="006C0772">
      <w:pPr>
        <w:shd w:val="clear" w:color="auto" w:fill="FFFFFF"/>
        <w:ind w:left="357"/>
        <w:rPr>
          <w:color w:val="000000"/>
          <w:sz w:val="26"/>
          <w:szCs w:val="26"/>
        </w:rPr>
      </w:pPr>
    </w:p>
    <w:p w:rsidR="006C0772" w:rsidRPr="00FE4416" w:rsidRDefault="0031559E" w:rsidP="006C0772">
      <w:pPr>
        <w:shd w:val="clear" w:color="auto" w:fill="FFFFFF"/>
        <w:ind w:left="357"/>
        <w:rPr>
          <w:color w:val="000000"/>
          <w:sz w:val="26"/>
          <w:szCs w:val="26"/>
        </w:rPr>
      </w:pPr>
      <w:r w:rsidRPr="00FE4416">
        <w:rPr>
          <w:color w:val="000000"/>
          <w:sz w:val="26"/>
          <w:szCs w:val="26"/>
        </w:rPr>
        <w:t>И.о. г</w:t>
      </w:r>
      <w:r w:rsidR="00681581" w:rsidRPr="00FE4416">
        <w:rPr>
          <w:color w:val="000000"/>
          <w:sz w:val="26"/>
          <w:szCs w:val="26"/>
        </w:rPr>
        <w:t>лав</w:t>
      </w:r>
      <w:r w:rsidRPr="00FE4416">
        <w:rPr>
          <w:color w:val="000000"/>
          <w:sz w:val="26"/>
          <w:szCs w:val="26"/>
        </w:rPr>
        <w:t>ы</w:t>
      </w:r>
      <w:r w:rsidR="00681581" w:rsidRPr="00FE4416">
        <w:rPr>
          <w:color w:val="000000"/>
          <w:sz w:val="26"/>
          <w:szCs w:val="26"/>
        </w:rPr>
        <w:t xml:space="preserve"> </w:t>
      </w:r>
      <w:r w:rsidR="006C0772" w:rsidRPr="00FE4416">
        <w:rPr>
          <w:color w:val="000000"/>
          <w:sz w:val="26"/>
          <w:szCs w:val="26"/>
        </w:rPr>
        <w:t xml:space="preserve">Администрации </w:t>
      </w:r>
    </w:p>
    <w:p w:rsidR="00681581" w:rsidRPr="00FE4416" w:rsidRDefault="00681581" w:rsidP="006C0772">
      <w:pPr>
        <w:shd w:val="clear" w:color="auto" w:fill="FFFFFF"/>
        <w:ind w:left="357"/>
        <w:rPr>
          <w:color w:val="000000"/>
          <w:sz w:val="26"/>
          <w:szCs w:val="26"/>
        </w:rPr>
      </w:pPr>
      <w:r w:rsidRPr="00FE4416">
        <w:rPr>
          <w:color w:val="000000"/>
          <w:sz w:val="26"/>
          <w:szCs w:val="26"/>
        </w:rPr>
        <w:t xml:space="preserve">Истоминского сельского поселения     </w:t>
      </w:r>
      <w:r w:rsidR="006C0772" w:rsidRPr="00FE4416">
        <w:rPr>
          <w:color w:val="000000"/>
          <w:sz w:val="26"/>
          <w:szCs w:val="26"/>
        </w:rPr>
        <w:t xml:space="preserve">       </w:t>
      </w:r>
      <w:r w:rsidR="00C04FBC" w:rsidRPr="00FE4416">
        <w:rPr>
          <w:color w:val="000000"/>
          <w:sz w:val="26"/>
          <w:szCs w:val="26"/>
        </w:rPr>
        <w:t xml:space="preserve">                                          </w:t>
      </w:r>
      <w:r w:rsidR="0031559E" w:rsidRPr="00FE4416">
        <w:rPr>
          <w:color w:val="000000"/>
          <w:sz w:val="26"/>
          <w:szCs w:val="26"/>
        </w:rPr>
        <w:t>Д.А. Кудовба</w:t>
      </w:r>
    </w:p>
    <w:p w:rsidR="006C0772" w:rsidRPr="00FE4416" w:rsidRDefault="006C0772" w:rsidP="006C0772">
      <w:pPr>
        <w:shd w:val="clear" w:color="auto" w:fill="FFFFFF"/>
        <w:ind w:left="357"/>
        <w:rPr>
          <w:color w:val="000000"/>
          <w:sz w:val="26"/>
          <w:szCs w:val="26"/>
        </w:rPr>
      </w:pPr>
    </w:p>
    <w:p w:rsidR="006C0772" w:rsidRPr="00FE4416" w:rsidRDefault="00EC1D71" w:rsidP="006C0772">
      <w:pPr>
        <w:shd w:val="clear" w:color="auto" w:fill="FFFFFF"/>
        <w:ind w:left="357"/>
        <w:rPr>
          <w:color w:val="000000"/>
          <w:sz w:val="20"/>
          <w:szCs w:val="20"/>
        </w:rPr>
      </w:pPr>
      <w:r w:rsidRPr="00FE4416">
        <w:rPr>
          <w:color w:val="000000"/>
          <w:sz w:val="20"/>
          <w:szCs w:val="20"/>
        </w:rPr>
        <w:t xml:space="preserve">Постановление вносит </w:t>
      </w:r>
      <w:r w:rsidR="00385719" w:rsidRPr="00FE4416">
        <w:rPr>
          <w:color w:val="000000"/>
          <w:sz w:val="20"/>
          <w:szCs w:val="20"/>
        </w:rPr>
        <w:t xml:space="preserve">    </w:t>
      </w:r>
      <w:r w:rsidRPr="00FE4416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главный специалист </w:t>
      </w:r>
      <w:proofErr w:type="gramStart"/>
      <w:r w:rsidRPr="00FE4416">
        <w:rPr>
          <w:color w:val="000000"/>
          <w:sz w:val="20"/>
          <w:szCs w:val="20"/>
        </w:rPr>
        <w:t>Терновая</w:t>
      </w:r>
      <w:proofErr w:type="gramEnd"/>
      <w:r w:rsidRPr="00FE4416">
        <w:rPr>
          <w:color w:val="000000"/>
          <w:sz w:val="20"/>
          <w:szCs w:val="20"/>
        </w:rPr>
        <w:t xml:space="preserve"> В.Д.</w:t>
      </w:r>
    </w:p>
    <w:p w:rsidR="006C0772" w:rsidRPr="00FE4416" w:rsidRDefault="006C0772" w:rsidP="006C0772">
      <w:pPr>
        <w:shd w:val="clear" w:color="auto" w:fill="FFFFFF"/>
        <w:ind w:left="357"/>
        <w:rPr>
          <w:color w:val="000000"/>
          <w:sz w:val="26"/>
          <w:szCs w:val="26"/>
        </w:rPr>
      </w:pPr>
    </w:p>
    <w:p w:rsidR="00177ADB" w:rsidRPr="00FE4416" w:rsidRDefault="00177ADB" w:rsidP="006C0772">
      <w:pPr>
        <w:shd w:val="clear" w:color="auto" w:fill="FFFFFF"/>
        <w:ind w:left="357"/>
        <w:rPr>
          <w:color w:val="000000"/>
          <w:sz w:val="26"/>
          <w:szCs w:val="26"/>
        </w:rPr>
      </w:pPr>
    </w:p>
    <w:p w:rsidR="00177ADB" w:rsidRPr="00FE4416" w:rsidRDefault="00177ADB" w:rsidP="006C0772">
      <w:pPr>
        <w:shd w:val="clear" w:color="auto" w:fill="FFFFFF"/>
        <w:ind w:left="357"/>
        <w:rPr>
          <w:color w:val="000000"/>
          <w:sz w:val="26"/>
          <w:szCs w:val="26"/>
        </w:rPr>
      </w:pPr>
    </w:p>
    <w:p w:rsidR="00177ADB" w:rsidRPr="00FE4416" w:rsidRDefault="00177ADB" w:rsidP="006C0772">
      <w:pPr>
        <w:shd w:val="clear" w:color="auto" w:fill="FFFFFF"/>
        <w:ind w:left="357"/>
        <w:rPr>
          <w:color w:val="000000"/>
          <w:sz w:val="26"/>
          <w:szCs w:val="26"/>
        </w:rPr>
      </w:pPr>
    </w:p>
    <w:p w:rsidR="00C97316" w:rsidRPr="00FE4416" w:rsidRDefault="00C97316" w:rsidP="00984B33">
      <w:pPr>
        <w:spacing w:line="360" w:lineRule="auto"/>
        <w:ind w:firstLine="360"/>
        <w:jc w:val="both"/>
        <w:rPr>
          <w:sz w:val="26"/>
          <w:szCs w:val="26"/>
        </w:rPr>
      </w:pPr>
      <w:r w:rsidRPr="00FE4416">
        <w:rPr>
          <w:sz w:val="26"/>
          <w:szCs w:val="26"/>
        </w:rPr>
        <w:lastRenderedPageBreak/>
        <w:t>Муниципальная программа «Обеспечение общественного порядка и противодействие преступности» (далее - Программа) утверждена постановлением Администрации Истоминского сельского поселения от 16 декабря 2013 г. № 431.</w:t>
      </w:r>
    </w:p>
    <w:p w:rsidR="00A229A1" w:rsidRPr="00FE4416" w:rsidRDefault="00A229A1" w:rsidP="00984B33">
      <w:pPr>
        <w:spacing w:line="360" w:lineRule="auto"/>
        <w:ind w:left="360" w:firstLine="348"/>
        <w:jc w:val="both"/>
        <w:rPr>
          <w:sz w:val="26"/>
          <w:szCs w:val="26"/>
        </w:rPr>
      </w:pPr>
    </w:p>
    <w:p w:rsidR="00C97316" w:rsidRPr="00FE4416" w:rsidRDefault="00C97316" w:rsidP="00984B33">
      <w:pPr>
        <w:spacing w:line="360" w:lineRule="auto"/>
        <w:ind w:left="360" w:firstLine="348"/>
        <w:jc w:val="both"/>
        <w:rPr>
          <w:color w:val="000000"/>
          <w:sz w:val="26"/>
          <w:szCs w:val="26"/>
        </w:rPr>
      </w:pPr>
      <w:r w:rsidRPr="00FE4416">
        <w:rPr>
          <w:sz w:val="26"/>
          <w:szCs w:val="26"/>
        </w:rPr>
        <w:t>На реализацию Программы в 201</w:t>
      </w:r>
      <w:r w:rsidR="009C5AA5" w:rsidRPr="00FE4416">
        <w:rPr>
          <w:sz w:val="26"/>
          <w:szCs w:val="26"/>
        </w:rPr>
        <w:t>8</w:t>
      </w:r>
      <w:r w:rsidRPr="00FE4416">
        <w:rPr>
          <w:sz w:val="26"/>
          <w:szCs w:val="26"/>
        </w:rPr>
        <w:t xml:space="preserve"> году финансирование заложено</w:t>
      </w:r>
      <w:r w:rsidR="00965159" w:rsidRPr="00FE4416">
        <w:rPr>
          <w:sz w:val="26"/>
          <w:szCs w:val="26"/>
        </w:rPr>
        <w:t xml:space="preserve"> в сумме </w:t>
      </w:r>
      <w:r w:rsidR="009C5AA5" w:rsidRPr="00FE4416">
        <w:rPr>
          <w:sz w:val="26"/>
          <w:szCs w:val="26"/>
        </w:rPr>
        <w:t>0,0</w:t>
      </w:r>
      <w:r w:rsidR="00965159" w:rsidRPr="00FE4416">
        <w:rPr>
          <w:sz w:val="26"/>
          <w:szCs w:val="26"/>
        </w:rPr>
        <w:t xml:space="preserve"> тыс.руб.</w:t>
      </w:r>
    </w:p>
    <w:p w:rsidR="00A229A1" w:rsidRPr="00FE4416" w:rsidRDefault="00C97316" w:rsidP="00984B33">
      <w:pPr>
        <w:spacing w:line="360" w:lineRule="auto"/>
        <w:jc w:val="both"/>
        <w:rPr>
          <w:sz w:val="26"/>
          <w:szCs w:val="26"/>
        </w:rPr>
      </w:pPr>
      <w:r w:rsidRPr="00FE4416">
        <w:rPr>
          <w:sz w:val="26"/>
          <w:szCs w:val="26"/>
        </w:rPr>
        <w:t xml:space="preserve">     </w:t>
      </w:r>
      <w:r w:rsidR="000E3981" w:rsidRPr="00FE4416">
        <w:rPr>
          <w:sz w:val="26"/>
          <w:szCs w:val="26"/>
        </w:rPr>
        <w:tab/>
      </w:r>
    </w:p>
    <w:p w:rsidR="00C97316" w:rsidRPr="00FE4416" w:rsidRDefault="00C97316" w:rsidP="00984B33">
      <w:pPr>
        <w:spacing w:line="360" w:lineRule="auto"/>
        <w:ind w:firstLine="360"/>
        <w:jc w:val="both"/>
        <w:rPr>
          <w:sz w:val="26"/>
          <w:szCs w:val="26"/>
        </w:rPr>
      </w:pPr>
      <w:r w:rsidRPr="00FE4416">
        <w:rPr>
          <w:sz w:val="26"/>
          <w:szCs w:val="26"/>
        </w:rPr>
        <w:t>Основными приоритетными задачами дальнейшей реализации Программы</w:t>
      </w:r>
      <w:r w:rsidR="00A229A1" w:rsidRPr="00FE4416">
        <w:rPr>
          <w:sz w:val="26"/>
          <w:szCs w:val="26"/>
        </w:rPr>
        <w:t xml:space="preserve"> </w:t>
      </w:r>
      <w:r w:rsidRPr="00FE4416">
        <w:rPr>
          <w:sz w:val="26"/>
          <w:szCs w:val="26"/>
        </w:rPr>
        <w:t>являются:</w:t>
      </w:r>
    </w:p>
    <w:p w:rsidR="00C97316" w:rsidRPr="00FE4416" w:rsidRDefault="00C97316" w:rsidP="00984B33">
      <w:pPr>
        <w:spacing w:before="100" w:beforeAutospacing="1" w:after="100" w:afterAutospacing="1"/>
        <w:ind w:firstLine="360"/>
        <w:jc w:val="both"/>
        <w:rPr>
          <w:sz w:val="26"/>
          <w:szCs w:val="26"/>
        </w:rPr>
      </w:pPr>
      <w:r w:rsidRPr="00FE4416">
        <w:rPr>
          <w:sz w:val="26"/>
          <w:szCs w:val="26"/>
        </w:rPr>
        <w:t>- 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</w:p>
    <w:p w:rsidR="00C97316" w:rsidRPr="00FE4416" w:rsidRDefault="00C97316" w:rsidP="00984B33">
      <w:pPr>
        <w:spacing w:before="100" w:beforeAutospacing="1" w:after="100" w:afterAutospacing="1"/>
        <w:ind w:firstLine="360"/>
        <w:jc w:val="both"/>
        <w:rPr>
          <w:sz w:val="26"/>
          <w:szCs w:val="26"/>
        </w:rPr>
      </w:pPr>
      <w:r w:rsidRPr="00FE4416">
        <w:rPr>
          <w:sz w:val="26"/>
          <w:szCs w:val="26"/>
        </w:rPr>
        <w:t>- воспитание гражданской ответственности и   толерантности, противодействие любым проявлениям экстремизма и ксенофобии;</w:t>
      </w:r>
    </w:p>
    <w:p w:rsidR="00C97316" w:rsidRPr="00FE4416" w:rsidRDefault="00C97316" w:rsidP="00984B33">
      <w:pPr>
        <w:spacing w:before="100" w:beforeAutospacing="1" w:after="100" w:afterAutospacing="1"/>
        <w:ind w:firstLine="360"/>
        <w:jc w:val="both"/>
        <w:rPr>
          <w:sz w:val="26"/>
          <w:szCs w:val="26"/>
        </w:rPr>
      </w:pPr>
      <w:r w:rsidRPr="00FE4416">
        <w:rPr>
          <w:sz w:val="26"/>
          <w:szCs w:val="26"/>
        </w:rPr>
        <w:t>- обеспечение антитеррористической защищенности населения;</w:t>
      </w:r>
    </w:p>
    <w:p w:rsidR="00C97316" w:rsidRPr="00FE4416" w:rsidRDefault="00C97316" w:rsidP="00984B33">
      <w:pPr>
        <w:spacing w:before="100" w:beforeAutospacing="1" w:after="100" w:afterAutospacing="1"/>
        <w:ind w:firstLine="360"/>
        <w:jc w:val="both"/>
        <w:rPr>
          <w:sz w:val="26"/>
          <w:szCs w:val="26"/>
        </w:rPr>
      </w:pPr>
      <w:r w:rsidRPr="00FE4416">
        <w:rPr>
          <w:sz w:val="26"/>
          <w:szCs w:val="26"/>
        </w:rPr>
        <w:t>- сокращение спроса на наркотики и ограничение их доступности;</w:t>
      </w:r>
    </w:p>
    <w:p w:rsidR="00C97316" w:rsidRPr="00FE4416" w:rsidRDefault="000E3981" w:rsidP="00984B33">
      <w:pPr>
        <w:ind w:firstLine="360"/>
        <w:jc w:val="both"/>
        <w:rPr>
          <w:sz w:val="26"/>
          <w:szCs w:val="26"/>
        </w:rPr>
      </w:pPr>
      <w:r w:rsidRPr="00FE4416">
        <w:rPr>
          <w:sz w:val="26"/>
          <w:szCs w:val="26"/>
        </w:rPr>
        <w:t xml:space="preserve">- </w:t>
      </w:r>
      <w:r w:rsidR="00C97316" w:rsidRPr="00FE4416">
        <w:rPr>
          <w:sz w:val="26"/>
          <w:szCs w:val="26"/>
        </w:rPr>
        <w:t>оптимизация функционирования системы противодействия коррупционным проявлениям.</w:t>
      </w:r>
    </w:p>
    <w:p w:rsidR="000E3981" w:rsidRPr="00FE4416" w:rsidRDefault="000E3981" w:rsidP="00984B33">
      <w:pPr>
        <w:jc w:val="both"/>
        <w:rPr>
          <w:sz w:val="26"/>
          <w:szCs w:val="26"/>
        </w:rPr>
      </w:pPr>
    </w:p>
    <w:p w:rsidR="000E3981" w:rsidRPr="00FE4416" w:rsidRDefault="000E3981" w:rsidP="000E3981">
      <w:pPr>
        <w:jc w:val="both"/>
        <w:rPr>
          <w:sz w:val="26"/>
          <w:szCs w:val="26"/>
        </w:rPr>
      </w:pPr>
    </w:p>
    <w:p w:rsidR="00681581" w:rsidRPr="00FE4416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681581" w:rsidRPr="00FE4416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681581" w:rsidRPr="00FE4416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681581" w:rsidRPr="00FE4416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681581" w:rsidRPr="00FE4416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681581" w:rsidRPr="00FE4416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681581" w:rsidRPr="00FE4416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681581" w:rsidRPr="00FE4416" w:rsidRDefault="00681581" w:rsidP="00A15478">
      <w:pPr>
        <w:pStyle w:val="ad"/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681581" w:rsidRPr="00FE4416" w:rsidRDefault="00681581" w:rsidP="00681581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540" w:firstLine="0"/>
        <w:rPr>
          <w:b/>
          <w:bCs/>
          <w:sz w:val="26"/>
          <w:szCs w:val="26"/>
        </w:rPr>
        <w:sectPr w:rsidR="00681581" w:rsidRPr="00FE4416" w:rsidSect="008F00D3">
          <w:footerReference w:type="even" r:id="rId10"/>
          <w:footerReference w:type="default" r:id="rId11"/>
          <w:pgSz w:w="11906" w:h="16838"/>
          <w:pgMar w:top="454" w:right="567" w:bottom="454" w:left="1134" w:header="709" w:footer="709" w:gutter="0"/>
          <w:cols w:space="708"/>
          <w:docGrid w:linePitch="360"/>
        </w:sectPr>
      </w:pPr>
    </w:p>
    <w:p w:rsidR="00FE4416" w:rsidRDefault="00F67CBA" w:rsidP="00FE4416">
      <w:pPr>
        <w:jc w:val="center"/>
        <w:rPr>
          <w:b/>
          <w:sz w:val="26"/>
          <w:szCs w:val="26"/>
        </w:rPr>
      </w:pPr>
      <w:bookmarkStart w:id="1" w:name="Par1326"/>
      <w:bookmarkEnd w:id="1"/>
      <w:r w:rsidRPr="00FE4416">
        <w:rPr>
          <w:b/>
          <w:sz w:val="26"/>
          <w:szCs w:val="26"/>
        </w:rPr>
        <w:lastRenderedPageBreak/>
        <w:t xml:space="preserve"> </w:t>
      </w:r>
      <w:r w:rsidR="00F333DE" w:rsidRPr="00FE4416">
        <w:rPr>
          <w:b/>
          <w:sz w:val="26"/>
          <w:szCs w:val="26"/>
        </w:rPr>
        <w:t>Сведения о достижении значений показател</w:t>
      </w:r>
      <w:r w:rsidR="00FE4416">
        <w:rPr>
          <w:b/>
          <w:sz w:val="26"/>
          <w:szCs w:val="26"/>
        </w:rPr>
        <w:t xml:space="preserve">ей (индикаторов) </w:t>
      </w:r>
      <w:proofErr w:type="gramStart"/>
      <w:r w:rsidR="00FE4416">
        <w:rPr>
          <w:b/>
          <w:sz w:val="26"/>
          <w:szCs w:val="26"/>
        </w:rPr>
        <w:t>муниципальной</w:t>
      </w:r>
      <w:proofErr w:type="gramEnd"/>
      <w:r w:rsidR="00FE4416">
        <w:rPr>
          <w:b/>
          <w:sz w:val="26"/>
          <w:szCs w:val="26"/>
        </w:rPr>
        <w:t xml:space="preserve"> п</w:t>
      </w:r>
      <w:r w:rsidR="00BB527A" w:rsidRPr="00FE4416">
        <w:rPr>
          <w:b/>
          <w:sz w:val="26"/>
          <w:szCs w:val="26"/>
        </w:rPr>
        <w:t>рограммы</w:t>
      </w:r>
      <w:r w:rsidR="00FE4416">
        <w:rPr>
          <w:b/>
          <w:sz w:val="26"/>
          <w:szCs w:val="26"/>
        </w:rPr>
        <w:t xml:space="preserve"> </w:t>
      </w:r>
    </w:p>
    <w:p w:rsidR="00F333DE" w:rsidRPr="00FE4416" w:rsidRDefault="00FE4416" w:rsidP="00FE441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FE4416">
        <w:rPr>
          <w:b/>
          <w:sz w:val="26"/>
          <w:szCs w:val="26"/>
        </w:rPr>
        <w:t>Обеспечение общественного порядка и противодействие преступности</w:t>
      </w:r>
      <w:r>
        <w:rPr>
          <w:b/>
          <w:sz w:val="26"/>
          <w:szCs w:val="26"/>
        </w:rPr>
        <w:t>»</w:t>
      </w:r>
      <w:r w:rsidR="000A1E90" w:rsidRPr="00FE4416">
        <w:rPr>
          <w:b/>
          <w:sz w:val="26"/>
          <w:szCs w:val="26"/>
        </w:rPr>
        <w:t>, подпрограмм</w:t>
      </w:r>
    </w:p>
    <w:tbl>
      <w:tblPr>
        <w:tblW w:w="1522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117"/>
        <w:gridCol w:w="1418"/>
        <w:gridCol w:w="2104"/>
        <w:gridCol w:w="1425"/>
        <w:gridCol w:w="1649"/>
        <w:gridCol w:w="2873"/>
      </w:tblGrid>
      <w:tr w:rsidR="00F333DE" w:rsidRPr="00FE4416" w:rsidTr="00FE4416">
        <w:trPr>
          <w:tblCellSpacing w:w="5" w:type="nil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    </w:t>
            </w:r>
            <w:r w:rsidRPr="00FE44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(индикатор)    </w:t>
            </w:r>
            <w:r w:rsidRPr="00FE44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показателей (индикаторов) </w:t>
            </w:r>
            <w:r w:rsidRPr="00FE44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программы,     </w:t>
            </w:r>
            <w:r w:rsidRPr="00FE44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муниципальной  </w:t>
            </w:r>
            <w:r w:rsidRPr="00FE4416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отклонений  </w:t>
            </w:r>
            <w:r w:rsidRPr="00FE44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значений показателя    </w:t>
            </w:r>
            <w:r w:rsidRPr="00FE44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(индикатора) на конец   </w:t>
            </w:r>
            <w:r w:rsidRPr="00FE44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отчетного года       </w:t>
            </w:r>
            <w:r w:rsidRPr="00FE4416">
              <w:rPr>
                <w:rFonts w:ascii="Times New Roman" w:hAnsi="Times New Roman" w:cs="Times New Roman"/>
                <w:sz w:val="26"/>
                <w:szCs w:val="26"/>
              </w:rPr>
              <w:br/>
              <w:t>(при наличии)</w:t>
            </w:r>
          </w:p>
        </w:tc>
      </w:tr>
      <w:tr w:rsidR="00F333DE" w:rsidRPr="00FE4416" w:rsidTr="00FE4416">
        <w:trPr>
          <w:tblCellSpacing w:w="5" w:type="nil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9C5AA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16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FE4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FE44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441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FE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9D" w:rsidRPr="00FE4416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9C5AA5" w:rsidRPr="00FE4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7E9D" w:rsidRPr="00FE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1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3DE" w:rsidRPr="00FE4416" w:rsidTr="00FE4416">
        <w:trPr>
          <w:tblCellSpacing w:w="5" w:type="nil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A57E9D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3DE" w:rsidRPr="00FE4416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A57E9D" w:rsidRPr="00FE4416" w:rsidRDefault="00A57E9D" w:rsidP="009C5AA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16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C5AA5" w:rsidRPr="00FE4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A57E9D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33DE" w:rsidRPr="00FE441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A57E9D" w:rsidRPr="00FE4416" w:rsidRDefault="00A57E9D" w:rsidP="009C5AA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5AA5" w:rsidRPr="00FE4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3DE" w:rsidRPr="00FE4416" w:rsidTr="00FE4416">
        <w:trPr>
          <w:tblCellSpacing w:w="5" w:type="nil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333DE" w:rsidRPr="00FE4416" w:rsidTr="00BB527A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Pr="00FE441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FE4416">
              <w:rPr>
                <w:rFonts w:ascii="Times New Roman" w:hAnsi="Times New Roman"/>
                <w:b/>
                <w:sz w:val="26"/>
                <w:szCs w:val="26"/>
              </w:rPr>
              <w:t>Обеспечение общественного порядка и противодействие преступности</w:t>
            </w:r>
            <w:r w:rsidRPr="00FE441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F333DE" w:rsidRPr="00FE4416" w:rsidTr="00FE4416">
        <w:trPr>
          <w:trHeight w:val="313"/>
          <w:tblCellSpacing w:w="5" w:type="nil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E441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Доля граждан, опрошенных в ходе мониторинга обществен</w:t>
            </w:r>
            <w:r w:rsidRPr="00FE4416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мнения, которые лично сталкивались за последний год с проявлениями коррупции в Истоминском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9C5AA5" w:rsidP="00BB527A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8"/>
                <w:sz w:val="26"/>
                <w:szCs w:val="26"/>
              </w:rPr>
              <w:t>32,1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1B7960" w:rsidP="00BB527A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8"/>
                <w:sz w:val="26"/>
                <w:szCs w:val="26"/>
              </w:rPr>
              <w:t>32,1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1B7960" w:rsidP="00BB527A">
            <w:pPr>
              <w:pStyle w:val="10"/>
              <w:shd w:val="clear" w:color="auto" w:fill="FFFFFF"/>
              <w:rPr>
                <w:sz w:val="26"/>
                <w:szCs w:val="26"/>
              </w:rPr>
            </w:pPr>
            <w:r w:rsidRPr="00FE4416">
              <w:rPr>
                <w:spacing w:val="-8"/>
                <w:sz w:val="26"/>
                <w:szCs w:val="26"/>
                <w:lang w:eastAsia="en-US"/>
              </w:rPr>
              <w:t>32,1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10"/>
              <w:shd w:val="clear" w:color="auto" w:fill="FFFFFF"/>
              <w:rPr>
                <w:sz w:val="26"/>
                <w:szCs w:val="26"/>
              </w:rPr>
            </w:pPr>
          </w:p>
        </w:tc>
      </w:tr>
      <w:tr w:rsidR="00F333DE" w:rsidRPr="00FE4416" w:rsidTr="00BB527A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1.       </w:t>
            </w:r>
            <w:r w:rsidRPr="00FE4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FE4416">
              <w:rPr>
                <w:rFonts w:ascii="Times New Roman" w:hAnsi="Times New Roman" w:cs="Times New Roman"/>
                <w:b/>
                <w:sz w:val="26"/>
                <w:szCs w:val="26"/>
              </w:rPr>
              <w:t>Противодействие коррупции »</w:t>
            </w:r>
          </w:p>
        </w:tc>
      </w:tr>
      <w:tr w:rsidR="00F333DE" w:rsidRPr="00FE4416" w:rsidTr="00FE4416">
        <w:trPr>
          <w:tblCellSpacing w:w="5" w:type="nil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E4416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widowControl w:val="0"/>
              <w:rPr>
                <w:sz w:val="26"/>
                <w:szCs w:val="26"/>
                <w:lang w:eastAsia="en-US"/>
              </w:rPr>
            </w:pPr>
            <w:r w:rsidRPr="00FE4416">
              <w:rPr>
                <w:sz w:val="26"/>
                <w:szCs w:val="26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      </w:r>
            <w:r w:rsidRPr="00FE4416">
              <w:rPr>
                <w:sz w:val="26"/>
                <w:szCs w:val="26"/>
              </w:rPr>
              <w:softHyphen/>
              <w:t>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FE4416">
              <w:rPr>
                <w:sz w:val="26"/>
                <w:szCs w:val="26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E4416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E4416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a8"/>
              <w:shd w:val="clear" w:color="auto" w:fill="FFFFFF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0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BB527A" w:rsidP="00BB527A">
            <w:pPr>
              <w:pStyle w:val="a8"/>
              <w:shd w:val="clear" w:color="auto" w:fill="FFFFFF"/>
              <w:rPr>
                <w:sz w:val="26"/>
                <w:szCs w:val="26"/>
              </w:rPr>
            </w:pPr>
            <w:r w:rsidRPr="00FE4416">
              <w:rPr>
                <w:spacing w:val="-8"/>
                <w:sz w:val="26"/>
                <w:szCs w:val="26"/>
                <w:lang w:eastAsia="en-US"/>
              </w:rPr>
              <w:t>Недостаточно финансовых средств</w:t>
            </w:r>
          </w:p>
        </w:tc>
      </w:tr>
      <w:tr w:rsidR="00F333DE" w:rsidRPr="00FE4416" w:rsidTr="00FE4416">
        <w:trPr>
          <w:tblCellSpacing w:w="5" w:type="nil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E4416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widowControl w:val="0"/>
              <w:rPr>
                <w:spacing w:val="-6"/>
                <w:sz w:val="26"/>
                <w:szCs w:val="26"/>
              </w:rPr>
            </w:pPr>
            <w:r w:rsidRPr="00FE4416">
              <w:rPr>
                <w:spacing w:val="-6"/>
                <w:sz w:val="26"/>
                <w:szCs w:val="26"/>
              </w:rPr>
              <w:t>Доля граждан, опрошенных в ходе мониторинга общественного мне</w:t>
            </w:r>
            <w:r w:rsidRPr="00FE4416">
              <w:rPr>
                <w:spacing w:val="-6"/>
                <w:sz w:val="26"/>
                <w:szCs w:val="26"/>
              </w:rPr>
              <w:softHyphen/>
              <w:t>ния, удовлетворенных информа</w:t>
            </w:r>
            <w:r w:rsidRPr="00FE4416">
              <w:rPr>
                <w:spacing w:val="-6"/>
                <w:sz w:val="26"/>
                <w:szCs w:val="26"/>
              </w:rPr>
              <w:softHyphen/>
              <w:t>ционной открытостью деятельно</w:t>
            </w:r>
            <w:r w:rsidRPr="00FE4416">
              <w:rPr>
                <w:spacing w:val="-6"/>
                <w:sz w:val="26"/>
                <w:szCs w:val="26"/>
              </w:rPr>
              <w:softHyphen/>
              <w:t>сти Администрации Истоминского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FE4416">
              <w:rPr>
                <w:sz w:val="26"/>
                <w:szCs w:val="26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9C5AA5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E4416">
              <w:rPr>
                <w:color w:val="000000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1B7960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E4416">
              <w:rPr>
                <w:color w:val="000000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1B7960" w:rsidP="00BB527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45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rPr>
                <w:sz w:val="26"/>
                <w:szCs w:val="26"/>
              </w:rPr>
            </w:pPr>
          </w:p>
        </w:tc>
      </w:tr>
      <w:tr w:rsidR="00F333DE" w:rsidRPr="00FE4416" w:rsidTr="00BB527A">
        <w:trPr>
          <w:tblCellSpacing w:w="5" w:type="nil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2   </w:t>
            </w:r>
            <w:r w:rsidRPr="00FE4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 «</w:t>
            </w:r>
            <w:r w:rsidRPr="00FE44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Профилактика экстремизма и терроризма </w:t>
            </w:r>
            <w:r w:rsidRPr="00FE4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F333DE" w:rsidRPr="00FE4416" w:rsidTr="00FE4416">
        <w:trPr>
          <w:tblCellSpacing w:w="5" w:type="nil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E4416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BB527A" w:rsidP="00BB527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F333DE" w:rsidRPr="00FE441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оличество граждан участвующих в охране общественного правопорядка и являющихся членами добровольной народной дружины </w:t>
            </w:r>
            <w:r w:rsidRPr="00FE441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Истоминского сельского </w:t>
            </w:r>
            <w:r w:rsidR="00F333DE" w:rsidRPr="00FE441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3159BC" w:rsidP="00BB52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E4416">
              <w:rPr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3159BC" w:rsidP="00BB527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FE4416">
              <w:rPr>
                <w:color w:val="FF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3159BC" w:rsidP="00BB527A">
            <w:pPr>
              <w:pStyle w:val="a6"/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  <w:r w:rsidRPr="00FE4416">
              <w:rPr>
                <w:color w:val="FF0000"/>
                <w:sz w:val="26"/>
                <w:szCs w:val="26"/>
              </w:rPr>
              <w:t>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E" w:rsidRPr="00FE4416" w:rsidRDefault="00F333DE" w:rsidP="00BB527A">
            <w:pPr>
              <w:pStyle w:val="a6"/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F333DE" w:rsidRPr="00FE4416" w:rsidRDefault="00F333DE" w:rsidP="006815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3DE" w:rsidRPr="00FE4416" w:rsidRDefault="00F333DE" w:rsidP="006815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4416" w:rsidRDefault="00F67CBA" w:rsidP="00FE44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41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об </w:t>
      </w:r>
      <w:r w:rsidR="00681581" w:rsidRPr="00FE4416">
        <w:rPr>
          <w:rFonts w:ascii="Times New Roman" w:hAnsi="Times New Roman" w:cs="Times New Roman"/>
          <w:b/>
          <w:sz w:val="26"/>
          <w:szCs w:val="26"/>
        </w:rPr>
        <w:t>исполнении плана  реа</w:t>
      </w:r>
      <w:r w:rsidRPr="00FE4416">
        <w:rPr>
          <w:rFonts w:ascii="Times New Roman" w:hAnsi="Times New Roman" w:cs="Times New Roman"/>
          <w:b/>
          <w:sz w:val="26"/>
          <w:szCs w:val="26"/>
        </w:rPr>
        <w:t xml:space="preserve">лизации подпрограмм муниципальной </w:t>
      </w:r>
      <w:r w:rsidR="00FE4416">
        <w:rPr>
          <w:rFonts w:ascii="Times New Roman" w:hAnsi="Times New Roman" w:cs="Times New Roman"/>
          <w:b/>
          <w:sz w:val="26"/>
          <w:szCs w:val="26"/>
        </w:rPr>
        <w:t>п</w:t>
      </w:r>
      <w:r w:rsidRPr="00FE4416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p w:rsidR="00681581" w:rsidRPr="00FE4416" w:rsidRDefault="00FE4416" w:rsidP="00FE44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FE4416">
        <w:rPr>
          <w:rFonts w:ascii="Times New Roman" w:hAnsi="Times New Roman" w:cs="Times New Roman"/>
          <w:b/>
          <w:sz w:val="26"/>
          <w:szCs w:val="26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834BC" w:rsidRPr="00FE4416">
        <w:rPr>
          <w:rFonts w:ascii="Times New Roman" w:hAnsi="Times New Roman" w:cs="Times New Roman"/>
          <w:b/>
          <w:sz w:val="26"/>
          <w:szCs w:val="26"/>
        </w:rPr>
        <w:t>з</w:t>
      </w:r>
      <w:r w:rsidR="00681581" w:rsidRPr="00FE4416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E946EA" w:rsidRPr="00FE4416">
        <w:rPr>
          <w:rFonts w:ascii="Times New Roman" w:hAnsi="Times New Roman" w:cs="Times New Roman"/>
          <w:b/>
          <w:sz w:val="26"/>
          <w:szCs w:val="26"/>
        </w:rPr>
        <w:t>201</w:t>
      </w:r>
      <w:r w:rsidR="009C5AA5" w:rsidRPr="00FE4416">
        <w:rPr>
          <w:rFonts w:ascii="Times New Roman" w:hAnsi="Times New Roman" w:cs="Times New Roman"/>
          <w:b/>
          <w:sz w:val="26"/>
          <w:szCs w:val="26"/>
        </w:rPr>
        <w:t>8</w:t>
      </w:r>
      <w:r w:rsidR="00681581" w:rsidRPr="00FE4416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681581" w:rsidRPr="00FE441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35"/>
        <w:gridCol w:w="2833"/>
        <w:gridCol w:w="1843"/>
        <w:gridCol w:w="2344"/>
        <w:gridCol w:w="1417"/>
        <w:gridCol w:w="1559"/>
        <w:gridCol w:w="1625"/>
        <w:gridCol w:w="218"/>
        <w:gridCol w:w="1843"/>
        <w:gridCol w:w="1701"/>
      </w:tblGrid>
      <w:tr w:rsidR="00681581" w:rsidRPr="00FE4416" w:rsidTr="009C5AA5">
        <w:trPr>
          <w:trHeight w:val="85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E44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E441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681581" w:rsidRPr="00FE4416" w:rsidRDefault="00681581" w:rsidP="00710C9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основного мероприятия,</w:t>
            </w:r>
          </w:p>
          <w:p w:rsidR="00681581" w:rsidRPr="00FE4416" w:rsidRDefault="00681581" w:rsidP="00710C9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  <w:proofErr w:type="gramStart"/>
            <w:r w:rsidRPr="00FE4416">
              <w:rPr>
                <w:rFonts w:ascii="Times New Roman" w:hAnsi="Times New Roman"/>
                <w:sz w:val="26"/>
                <w:szCs w:val="26"/>
              </w:rPr>
              <w:t>ведомственной</w:t>
            </w:r>
            <w:proofErr w:type="gramEnd"/>
            <w:r w:rsidRPr="00FE4416">
              <w:rPr>
                <w:rFonts w:ascii="Times New Roman" w:hAnsi="Times New Roman"/>
                <w:sz w:val="26"/>
                <w:szCs w:val="26"/>
              </w:rPr>
              <w:t xml:space="preserve"> целевой программы,</w:t>
            </w:r>
          </w:p>
          <w:p w:rsidR="00681581" w:rsidRPr="00FE4416" w:rsidRDefault="00681581" w:rsidP="00710C9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 xml:space="preserve"> исполнитель 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 xml:space="preserve">  (заместитель руководителя ОИВ/ФИО)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  <w:p w:rsidR="00681581" w:rsidRPr="00FE4416" w:rsidRDefault="00681581" w:rsidP="00710C9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Фактическая дата начала  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Фактическая дата окончания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 xml:space="preserve">мероприятия,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 xml:space="preserve">наступления 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 xml:space="preserve">контрольного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Расходы бюджета </w:t>
            </w:r>
            <w:r w:rsidR="00A15478" w:rsidRPr="00FE4416">
              <w:rPr>
                <w:rFonts w:ascii="Times New Roman" w:hAnsi="Times New Roman"/>
                <w:sz w:val="26"/>
                <w:szCs w:val="26"/>
              </w:rPr>
              <w:t>Истомин</w:t>
            </w:r>
            <w:r w:rsidRPr="00FE4416">
              <w:rPr>
                <w:rFonts w:ascii="Times New Roman" w:hAnsi="Times New Roman"/>
                <w:sz w:val="26"/>
                <w:szCs w:val="26"/>
              </w:rPr>
              <w:t xml:space="preserve">ского сельского поселения на реализацию </w:t>
            </w:r>
            <w:proofErr w:type="gramStart"/>
            <w:r w:rsidRPr="00FE4416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  <w:r w:rsidRPr="00FE441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Заключено  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 xml:space="preserve">контрактов на отчетную дату, тыс. руб.  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</w:r>
            <w:hyperlink r:id="rId12" w:anchor="Par1414" w:history="1">
              <w:r w:rsidRPr="00FE4416">
                <w:rPr>
                  <w:rStyle w:val="ac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</w:tr>
      <w:tr w:rsidR="00681581" w:rsidRPr="00FE4416" w:rsidTr="009C5AA5">
        <w:trPr>
          <w:trHeight w:val="7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предусмотрено</w:t>
            </w:r>
          </w:p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факт на отчетную дату </w:t>
            </w:r>
            <w:hyperlink r:id="rId13" w:anchor="Par1414" w:history="1">
              <w:r w:rsidRPr="00FE4416">
                <w:rPr>
                  <w:rStyle w:val="ac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1581" w:rsidRPr="00FE4416" w:rsidTr="009C5AA5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81581" w:rsidRPr="00FE4416" w:rsidTr="008F00D3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41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3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416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«Противодействие коррупции в </w:t>
            </w:r>
            <w:r w:rsidR="00A15478" w:rsidRPr="00FE4416">
              <w:rPr>
                <w:rFonts w:ascii="Times New Roman" w:hAnsi="Times New Roman"/>
                <w:b/>
                <w:sz w:val="26"/>
                <w:szCs w:val="26"/>
              </w:rPr>
              <w:t>Истомин</w:t>
            </w:r>
            <w:r w:rsidRPr="00FE4416">
              <w:rPr>
                <w:rFonts w:ascii="Times New Roman" w:hAnsi="Times New Roman"/>
                <w:b/>
                <w:sz w:val="26"/>
                <w:szCs w:val="26"/>
              </w:rPr>
              <w:t>ском сельском поселении»</w:t>
            </w:r>
          </w:p>
        </w:tc>
      </w:tr>
      <w:tr w:rsidR="00681581" w:rsidRPr="00FE4416" w:rsidTr="009C5AA5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42BA" w:rsidRPr="00FE4416" w:rsidTr="009C5AA5">
        <w:trPr>
          <w:trHeight w:val="174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A" w:rsidRPr="00FE4416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A" w:rsidRPr="00FE4416" w:rsidRDefault="005A42BA" w:rsidP="00710C9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  <w:p w:rsidR="005A42BA" w:rsidRPr="00FE4416" w:rsidRDefault="005A42BA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A" w:rsidRPr="00FE4416" w:rsidRDefault="005A42BA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A" w:rsidRPr="00FE4416" w:rsidRDefault="005A42BA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формирование эффективной муниципальной политики на тер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ритории Истоминского сельского поселения по про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 xml:space="preserve">тиводействию коррупции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A" w:rsidRPr="00FE4416" w:rsidRDefault="009C5AA5" w:rsidP="00965159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5A42BA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A" w:rsidRPr="00FE4416" w:rsidRDefault="009C5AA5" w:rsidP="00965159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A" w:rsidRPr="00FE4416" w:rsidRDefault="005A42BA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A" w:rsidRPr="00FE4416" w:rsidRDefault="005A42BA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A" w:rsidRPr="00FE4416" w:rsidRDefault="005A42BA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65159" w:rsidRPr="00FE4416" w:rsidTr="009C5AA5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1.2</w:t>
            </w:r>
          </w:p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Основное мероприятие: </w:t>
            </w:r>
          </w:p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оптимизация функциони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рования системы проти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водействия коррупции</w:t>
            </w:r>
          </w:p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965159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65159" w:rsidRPr="00FE4416" w:rsidTr="009C5AA5">
        <w:trPr>
          <w:trHeight w:val="4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1.3</w:t>
            </w:r>
          </w:p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антикоррупционная экс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 xml:space="preserve">пертиза нормативных правовых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lastRenderedPageBreak/>
              <w:t>актов Администрации Истоминского сельского поселения и их проек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965159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65159" w:rsidRPr="00FE4416" w:rsidTr="009C5AA5">
        <w:trPr>
          <w:trHeight w:val="4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 организация проведения мониторингов обще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ственного мнения по во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просам проявления кор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рупции, коррупциогенно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965159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65159" w:rsidRPr="00FE4416" w:rsidTr="009C5AA5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Основное мероприятие: создание условий для снижения правового ни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гилизма населения, фор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мирование антикорруп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ционного общественного мнения и нетерпимости к коррупционному поведе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965159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65159" w:rsidRPr="00FE4416" w:rsidTr="009C5AA5">
        <w:trPr>
          <w:trHeight w:val="2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 мероприятия по просве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щению, обучению и вос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питанию по вопросам противодействия корруп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965159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65159" w:rsidRPr="00FE4416" w:rsidTr="009C5AA5">
        <w:trPr>
          <w:trHeight w:val="4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 обеспечение прозрачно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 xml:space="preserve">сти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 ор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ганов местного само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управления Истоминского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сельского </w:t>
            </w: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965159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15478" w:rsidRPr="00FE4416" w:rsidTr="008F00D3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FE4416" w:rsidRDefault="00A15478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3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FE4416" w:rsidRDefault="00A15478" w:rsidP="005A42BA">
            <w:pPr>
              <w:pStyle w:val="ab"/>
              <w:jc w:val="center"/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Подпрограмма «Профилактика экстремизма и терроризма в Истоминском сельском поселении»</w:t>
            </w:r>
          </w:p>
        </w:tc>
      </w:tr>
      <w:tr w:rsidR="00A15478" w:rsidRPr="00FE4416" w:rsidTr="009C5AA5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FE4416" w:rsidRDefault="00A15478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2.1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FE4416" w:rsidRDefault="00A15478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  <w:r w:rsidRPr="00FE4416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FE4416" w:rsidRDefault="00A15478" w:rsidP="00710C99">
            <w:pPr>
              <w:pStyle w:val="ab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FE4416" w:rsidRDefault="00A15478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FE4416" w:rsidRDefault="00A15478" w:rsidP="005A42BA">
            <w:pPr>
              <w:pStyle w:val="ab"/>
              <w:jc w:val="center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FE4416" w:rsidRDefault="00A15478" w:rsidP="005A42BA">
            <w:pPr>
              <w:pStyle w:val="ab"/>
              <w:jc w:val="center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FE4416" w:rsidRDefault="00A15478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FE4416" w:rsidRDefault="00A15478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78" w:rsidRPr="00FE4416" w:rsidRDefault="00A15478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5159" w:rsidRPr="00FE4416" w:rsidTr="009C5AA5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и</w:t>
            </w:r>
            <w:r w:rsidRPr="00FE4416">
              <w:rPr>
                <w:rFonts w:ascii="Times New Roman" w:hAnsi="Times New Roman"/>
                <w:spacing w:val="-6"/>
                <w:sz w:val="26"/>
                <w:szCs w:val="26"/>
              </w:rPr>
              <w:t>нформационно-пропаган</w:t>
            </w:r>
            <w:r w:rsidRPr="00FE4416">
              <w:rPr>
                <w:rFonts w:ascii="Times New Roman" w:hAnsi="Times New Roman"/>
                <w:spacing w:val="-6"/>
                <w:sz w:val="26"/>
                <w:szCs w:val="2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гармонизация межэтнических и межкультурных отношений, формирование толерантного со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знания и поведе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ния молодёжи, гармонизация межэтнических и межкультурных отношений среди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965159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65159" w:rsidRPr="00FE4416" w:rsidTr="009C5AA5">
        <w:trPr>
          <w:trHeight w:val="5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</w:p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антитеррористическая защищённость объектов  </w:t>
            </w:r>
          </w:p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965159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E34CB" w:rsidRPr="00FE4416" w:rsidTr="009C5AA5">
        <w:trPr>
          <w:trHeight w:val="58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2.3</w:t>
            </w:r>
          </w:p>
          <w:p w:rsidR="00CE34CB" w:rsidRPr="00FE4416" w:rsidRDefault="00CE34CB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285F15">
            <w:pPr>
              <w:pStyle w:val="ab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 xml:space="preserve">МБУК </w:t>
            </w:r>
            <w:proofErr w:type="gramStart"/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ИСП</w:t>
            </w:r>
            <w:proofErr w:type="gramEnd"/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CE34CB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E34CB" w:rsidRPr="00FE4416" w:rsidTr="009C5AA5">
        <w:trPr>
          <w:trHeight w:val="4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 xml:space="preserve">Мероприятие по устройству видеонаблюдения за территорией объектов </w:t>
            </w:r>
            <w:r w:rsidRPr="00FE441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285F15">
            <w:pPr>
              <w:pStyle w:val="ab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lastRenderedPageBreak/>
              <w:t xml:space="preserve">МБУК </w:t>
            </w:r>
            <w:proofErr w:type="gramStart"/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ИСП</w:t>
            </w:r>
            <w:proofErr w:type="gramEnd"/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CE34CB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BB527A">
            <w:pPr>
              <w:pStyle w:val="ab"/>
              <w:jc w:val="center"/>
              <w:rPr>
                <w:rFonts w:ascii="Times New Roman" w:hAnsi="Times New Roman"/>
                <w:color w:val="943634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color w:val="943634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BB527A">
            <w:pPr>
              <w:pStyle w:val="ab"/>
              <w:jc w:val="center"/>
              <w:rPr>
                <w:rFonts w:ascii="Times New Roman" w:hAnsi="Times New Roman"/>
                <w:color w:val="943634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color w:val="943634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BB527A">
            <w:pPr>
              <w:pStyle w:val="ab"/>
              <w:jc w:val="center"/>
              <w:rPr>
                <w:rFonts w:ascii="Times New Roman" w:hAnsi="Times New Roman"/>
                <w:color w:val="943634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color w:val="943634"/>
                <w:sz w:val="26"/>
                <w:szCs w:val="26"/>
              </w:rPr>
              <w:t>0</w:t>
            </w:r>
          </w:p>
        </w:tc>
      </w:tr>
      <w:tr w:rsidR="00CE34CB" w:rsidRPr="00FE4416" w:rsidTr="009C5AA5">
        <w:trPr>
          <w:trHeight w:val="4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CE34C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Мероприятие по устройству наружного освещения зданий и территории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710C99">
            <w:pPr>
              <w:pStyle w:val="ab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 xml:space="preserve">МБУК </w:t>
            </w:r>
            <w:proofErr w:type="gramStart"/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ИСП</w:t>
            </w:r>
            <w:proofErr w:type="gramEnd"/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 xml:space="preserve"> «Дорожный СДК»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CE34CB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CE34CB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BB527A">
            <w:pPr>
              <w:pStyle w:val="ab"/>
              <w:jc w:val="center"/>
              <w:rPr>
                <w:rFonts w:ascii="Times New Roman" w:hAnsi="Times New Roman"/>
                <w:color w:val="943634"/>
                <w:spacing w:val="-20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color w:val="943634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BB527A">
            <w:pPr>
              <w:pStyle w:val="ab"/>
              <w:jc w:val="center"/>
              <w:rPr>
                <w:rFonts w:ascii="Times New Roman" w:hAnsi="Times New Roman"/>
                <w:color w:val="943634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color w:val="943634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CB" w:rsidRPr="00FE4416" w:rsidRDefault="009C5AA5" w:rsidP="00BB527A">
            <w:pPr>
              <w:pStyle w:val="ab"/>
              <w:jc w:val="center"/>
              <w:rPr>
                <w:rFonts w:ascii="Times New Roman" w:hAnsi="Times New Roman"/>
                <w:color w:val="943634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color w:val="943634"/>
                <w:sz w:val="26"/>
                <w:szCs w:val="26"/>
              </w:rPr>
              <w:t>0</w:t>
            </w:r>
          </w:p>
        </w:tc>
      </w:tr>
      <w:tr w:rsidR="00681581" w:rsidRPr="00FE4416" w:rsidTr="008F00D3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416">
              <w:rPr>
                <w:rFonts w:ascii="Times New Roman" w:hAnsi="Times New Roman"/>
                <w:b/>
                <w:sz w:val="26"/>
                <w:szCs w:val="26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</w:tr>
      <w:tr w:rsidR="00681581" w:rsidRPr="00FE4416" w:rsidTr="009C5AA5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5159" w:rsidRPr="00FE4416" w:rsidTr="009C5AA5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Организационно-управленческие меры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формирование эффективной муниципаль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ной политики на тер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ритории Истоминского сельского поселения в сфере противо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дей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ствия неза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кон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ному обороту наркотических средств, психо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тропных ве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ществ и профи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лактики нарко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мании на ос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нове периоди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ческого уточне</w:t>
            </w:r>
            <w:r w:rsidRPr="00FE4416">
              <w:rPr>
                <w:rFonts w:ascii="Times New Roman" w:hAnsi="Times New Roman"/>
                <w:sz w:val="26"/>
                <w:szCs w:val="26"/>
              </w:rPr>
              <w:softHyphen/>
              <w:t>ния реальной наркоситуации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01.01.2018г</w:t>
            </w:r>
            <w:r w:rsidR="00965159" w:rsidRPr="00FE4416">
              <w:rPr>
                <w:rStyle w:val="41"/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C5AA5" w:rsidP="00285F15">
            <w:pPr>
              <w:pStyle w:val="ab"/>
              <w:jc w:val="center"/>
              <w:rPr>
                <w:rStyle w:val="41"/>
                <w:rFonts w:ascii="Times New Roman" w:hAnsi="Times New Roman"/>
                <w:sz w:val="26"/>
                <w:szCs w:val="26"/>
              </w:rPr>
            </w:pPr>
            <w:r w:rsidRPr="00FE4416">
              <w:rPr>
                <w:rStyle w:val="41"/>
                <w:rFonts w:ascii="Times New Roman" w:hAnsi="Times New Roman"/>
                <w:sz w:val="26"/>
                <w:szCs w:val="26"/>
              </w:rPr>
              <w:t>31.12.2018г.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pacing w:val="-20"/>
                <w:sz w:val="26"/>
                <w:szCs w:val="26"/>
              </w:rPr>
              <w:t>0,0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9" w:rsidRPr="00FE4416" w:rsidRDefault="00965159" w:rsidP="00BB527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81581" w:rsidRPr="00FE4416" w:rsidTr="009C5AA5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Контрольное   событие</w:t>
            </w:r>
            <w:r w:rsidRPr="00FE4416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710C9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9C5AA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201</w:t>
            </w:r>
            <w:r w:rsidR="009C5AA5" w:rsidRPr="00FE4416">
              <w:rPr>
                <w:rFonts w:ascii="Times New Roman" w:hAnsi="Times New Roman"/>
                <w:sz w:val="26"/>
                <w:szCs w:val="26"/>
              </w:rPr>
              <w:t>8</w:t>
            </w:r>
            <w:r w:rsidRPr="00FE441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1" w:rsidRPr="00FE4416" w:rsidRDefault="00681581" w:rsidP="005A42B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416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</w:tbl>
    <w:p w:rsidR="00681581" w:rsidRPr="00FE4416" w:rsidRDefault="00681581" w:rsidP="006815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81581" w:rsidRPr="00FE4416" w:rsidRDefault="00681581" w:rsidP="006815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81581" w:rsidRPr="00FE4416" w:rsidRDefault="00681581" w:rsidP="006815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4416" w:rsidRDefault="00FE4416" w:rsidP="00FE441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4416" w:rsidRDefault="00FE4416" w:rsidP="00FE441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4416" w:rsidRDefault="00681581" w:rsidP="00FE441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4416">
        <w:rPr>
          <w:b/>
          <w:sz w:val="26"/>
          <w:szCs w:val="26"/>
        </w:rPr>
        <w:t>Сведения</w:t>
      </w:r>
      <w:r w:rsidR="007D5944" w:rsidRPr="00FE4416">
        <w:rPr>
          <w:b/>
          <w:sz w:val="26"/>
          <w:szCs w:val="26"/>
        </w:rPr>
        <w:t xml:space="preserve"> </w:t>
      </w:r>
      <w:r w:rsidRPr="00FE4416">
        <w:rPr>
          <w:b/>
          <w:sz w:val="26"/>
          <w:szCs w:val="26"/>
        </w:rPr>
        <w:t>о степени выполнения основных мероприятий подпр</w:t>
      </w:r>
      <w:r w:rsidR="00791066" w:rsidRPr="00FE4416">
        <w:rPr>
          <w:b/>
          <w:sz w:val="26"/>
          <w:szCs w:val="26"/>
        </w:rPr>
        <w:t xml:space="preserve">ограмм муниципальной </w:t>
      </w:r>
      <w:r w:rsidR="00FE4416">
        <w:rPr>
          <w:b/>
          <w:sz w:val="26"/>
          <w:szCs w:val="26"/>
        </w:rPr>
        <w:t>п</w:t>
      </w:r>
      <w:r w:rsidR="00F67CBA" w:rsidRPr="00FE4416">
        <w:rPr>
          <w:b/>
          <w:sz w:val="26"/>
          <w:szCs w:val="26"/>
        </w:rPr>
        <w:t>рограммы</w:t>
      </w:r>
    </w:p>
    <w:p w:rsidR="00CD5EDC" w:rsidRPr="00FE4416" w:rsidRDefault="00FE4416" w:rsidP="00FE44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Pr="00FE4416">
        <w:rPr>
          <w:b/>
          <w:sz w:val="26"/>
          <w:szCs w:val="26"/>
        </w:rPr>
        <w:t>Обеспечение общественного порядка и противодействие преступности</w:t>
      </w:r>
      <w:r>
        <w:rPr>
          <w:b/>
          <w:sz w:val="26"/>
          <w:szCs w:val="26"/>
        </w:rPr>
        <w:t>»</w:t>
      </w:r>
    </w:p>
    <w:tbl>
      <w:tblPr>
        <w:tblW w:w="1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958"/>
        <w:gridCol w:w="992"/>
        <w:gridCol w:w="1449"/>
        <w:gridCol w:w="1386"/>
        <w:gridCol w:w="2410"/>
        <w:gridCol w:w="2550"/>
        <w:gridCol w:w="1078"/>
      </w:tblGrid>
      <w:tr w:rsidR="00681581" w:rsidRPr="00FE4416" w:rsidTr="00FE4416">
        <w:trPr>
          <w:trHeight w:val="828"/>
        </w:trPr>
        <w:tc>
          <w:tcPr>
            <w:tcW w:w="710" w:type="dxa"/>
            <w:vMerge w:val="restart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 xml:space="preserve">№ </w:t>
            </w:r>
            <w:proofErr w:type="gramStart"/>
            <w:r w:rsidRPr="00FE4416">
              <w:rPr>
                <w:sz w:val="26"/>
                <w:szCs w:val="26"/>
              </w:rPr>
              <w:t>п</w:t>
            </w:r>
            <w:proofErr w:type="gramEnd"/>
            <w:r w:rsidRPr="00FE4416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Ответственный исполнитель</w:t>
            </w:r>
          </w:p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заместитель руководителя ОИВ/ФИО)</w:t>
            </w:r>
          </w:p>
        </w:tc>
        <w:tc>
          <w:tcPr>
            <w:tcW w:w="1950" w:type="dxa"/>
            <w:gridSpan w:val="2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Фактический срок</w:t>
            </w:r>
          </w:p>
        </w:tc>
        <w:tc>
          <w:tcPr>
            <w:tcW w:w="4960" w:type="dxa"/>
            <w:gridSpan w:val="2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Результаты</w:t>
            </w:r>
          </w:p>
        </w:tc>
        <w:tc>
          <w:tcPr>
            <w:tcW w:w="1078" w:type="dxa"/>
            <w:vMerge w:val="restart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Проблемы, возни</w:t>
            </w:r>
          </w:p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E4416">
              <w:rPr>
                <w:sz w:val="26"/>
                <w:szCs w:val="26"/>
              </w:rPr>
              <w:t>кшие</w:t>
            </w:r>
            <w:proofErr w:type="spellEnd"/>
            <w:r w:rsidRPr="00FE4416">
              <w:rPr>
                <w:sz w:val="26"/>
                <w:szCs w:val="26"/>
              </w:rPr>
              <w:t xml:space="preserve"> в ходе </w:t>
            </w:r>
            <w:proofErr w:type="spellStart"/>
            <w:proofErr w:type="gramStart"/>
            <w:r w:rsidRPr="00FE4416">
              <w:rPr>
                <w:sz w:val="26"/>
                <w:szCs w:val="26"/>
              </w:rPr>
              <w:t>реа</w:t>
            </w:r>
            <w:proofErr w:type="spellEnd"/>
            <w:r w:rsidRPr="00FE4416">
              <w:rPr>
                <w:sz w:val="26"/>
                <w:szCs w:val="26"/>
              </w:rPr>
              <w:t xml:space="preserve"> </w:t>
            </w:r>
            <w:proofErr w:type="spellStart"/>
            <w:r w:rsidRPr="00FE4416">
              <w:rPr>
                <w:sz w:val="26"/>
                <w:szCs w:val="26"/>
              </w:rPr>
              <w:t>лизации</w:t>
            </w:r>
            <w:proofErr w:type="spellEnd"/>
            <w:proofErr w:type="gramEnd"/>
            <w:r w:rsidRPr="00FE4416">
              <w:rPr>
                <w:sz w:val="26"/>
                <w:szCs w:val="26"/>
              </w:rPr>
              <w:t xml:space="preserve"> мероприятия </w:t>
            </w:r>
          </w:p>
        </w:tc>
      </w:tr>
      <w:tr w:rsidR="00681581" w:rsidRPr="00FE4416" w:rsidTr="00FE4416">
        <w:tc>
          <w:tcPr>
            <w:tcW w:w="710" w:type="dxa"/>
            <w:vMerge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992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1449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386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2410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запланированные</w:t>
            </w:r>
          </w:p>
        </w:tc>
        <w:tc>
          <w:tcPr>
            <w:tcW w:w="2550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достигнутые</w:t>
            </w:r>
          </w:p>
        </w:tc>
        <w:tc>
          <w:tcPr>
            <w:tcW w:w="1078" w:type="dxa"/>
            <w:vMerge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81581" w:rsidRPr="00FE4416" w:rsidTr="00FE4416">
        <w:tc>
          <w:tcPr>
            <w:tcW w:w="710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5</w:t>
            </w:r>
          </w:p>
        </w:tc>
        <w:tc>
          <w:tcPr>
            <w:tcW w:w="1449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8</w:t>
            </w:r>
          </w:p>
        </w:tc>
        <w:tc>
          <w:tcPr>
            <w:tcW w:w="2550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9</w:t>
            </w:r>
          </w:p>
        </w:tc>
        <w:tc>
          <w:tcPr>
            <w:tcW w:w="1078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10</w:t>
            </w:r>
          </w:p>
        </w:tc>
      </w:tr>
      <w:tr w:rsidR="00681581" w:rsidRPr="00FE4416" w:rsidTr="008F00D3">
        <w:tc>
          <w:tcPr>
            <w:tcW w:w="16352" w:type="dxa"/>
            <w:gridSpan w:val="10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4416">
              <w:rPr>
                <w:b/>
                <w:color w:val="000000"/>
                <w:sz w:val="26"/>
                <w:szCs w:val="26"/>
              </w:rPr>
              <w:t>Подпрограмма 1</w:t>
            </w:r>
            <w:r w:rsidR="00765EAD" w:rsidRPr="00FE4416">
              <w:rPr>
                <w:b/>
                <w:color w:val="000000"/>
                <w:sz w:val="26"/>
                <w:szCs w:val="26"/>
              </w:rPr>
              <w:t>.</w:t>
            </w:r>
            <w:r w:rsidRPr="00FE4416">
              <w:rPr>
                <w:b/>
                <w:color w:val="000000"/>
                <w:sz w:val="26"/>
                <w:szCs w:val="26"/>
              </w:rPr>
              <w:t xml:space="preserve"> «</w:t>
            </w:r>
            <w:r w:rsidRPr="00FE4416">
              <w:rPr>
                <w:b/>
                <w:sz w:val="26"/>
                <w:szCs w:val="26"/>
              </w:rPr>
              <w:t xml:space="preserve">Противодействие коррупции </w:t>
            </w:r>
            <w:r w:rsidRPr="00FE4416">
              <w:rPr>
                <w:b/>
                <w:color w:val="000000"/>
                <w:sz w:val="26"/>
                <w:szCs w:val="26"/>
              </w:rPr>
              <w:t>»</w:t>
            </w:r>
            <w:r w:rsidRPr="00FE4416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681581" w:rsidRPr="00FE4416" w:rsidTr="00FE4416">
        <w:tc>
          <w:tcPr>
            <w:tcW w:w="710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1.1</w:t>
            </w:r>
          </w:p>
        </w:tc>
        <w:tc>
          <w:tcPr>
            <w:tcW w:w="2835" w:type="dxa"/>
          </w:tcPr>
          <w:p w:rsidR="00294ACB" w:rsidRPr="00FE4416" w:rsidRDefault="00791066" w:rsidP="00294AC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М</w:t>
            </w:r>
            <w:r w:rsidR="00294ACB" w:rsidRPr="00FE4416">
              <w:rPr>
                <w:sz w:val="26"/>
                <w:szCs w:val="26"/>
              </w:rPr>
              <w:t>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15478" w:rsidRPr="00FE4416">
              <w:rPr>
                <w:color w:val="000000"/>
                <w:sz w:val="26"/>
                <w:szCs w:val="26"/>
              </w:rPr>
              <w:t>Истомин</w:t>
            </w:r>
            <w:r w:rsidRPr="00FE4416">
              <w:rPr>
                <w:color w:val="000000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958" w:type="dxa"/>
          </w:tcPr>
          <w:p w:rsidR="00681581" w:rsidRPr="00FE44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201</w:t>
            </w:r>
            <w:r w:rsidR="00791066" w:rsidRPr="00FE4416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2020</w:t>
            </w:r>
          </w:p>
        </w:tc>
        <w:tc>
          <w:tcPr>
            <w:tcW w:w="1449" w:type="dxa"/>
          </w:tcPr>
          <w:p w:rsidR="00681581" w:rsidRPr="00FE4416" w:rsidRDefault="00681581" w:rsidP="009C5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01.01.201</w:t>
            </w:r>
            <w:r w:rsidR="009C5AA5" w:rsidRPr="00FE4416">
              <w:rPr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681581" w:rsidRPr="00FE4416" w:rsidRDefault="009C5AA5" w:rsidP="009C5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31.12.2018</w:t>
            </w:r>
          </w:p>
        </w:tc>
        <w:tc>
          <w:tcPr>
            <w:tcW w:w="2410" w:type="dxa"/>
          </w:tcPr>
          <w:p w:rsidR="00681581" w:rsidRPr="00FE4416" w:rsidRDefault="00681581" w:rsidP="00294ACB">
            <w:pPr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 xml:space="preserve">формирование </w:t>
            </w:r>
            <w:r w:rsidR="00294ACB" w:rsidRPr="00FE4416">
              <w:rPr>
                <w:sz w:val="26"/>
                <w:szCs w:val="26"/>
              </w:rPr>
              <w:t xml:space="preserve"> </w:t>
            </w:r>
            <w:r w:rsidRPr="00FE4416">
              <w:rPr>
                <w:sz w:val="26"/>
                <w:szCs w:val="26"/>
              </w:rPr>
              <w:t>эффективной муниципальной политики на тер</w:t>
            </w:r>
            <w:r w:rsidRPr="00FE4416">
              <w:rPr>
                <w:sz w:val="26"/>
                <w:szCs w:val="26"/>
              </w:rPr>
              <w:softHyphen/>
              <w:t xml:space="preserve">ритории </w:t>
            </w:r>
            <w:r w:rsidR="00A15478" w:rsidRPr="00FE4416">
              <w:rPr>
                <w:sz w:val="26"/>
                <w:szCs w:val="26"/>
              </w:rPr>
              <w:t>Истомин</w:t>
            </w:r>
            <w:r w:rsidRPr="00FE4416">
              <w:rPr>
                <w:sz w:val="26"/>
                <w:szCs w:val="26"/>
              </w:rPr>
              <w:t>ского сельского поселения по про</w:t>
            </w:r>
            <w:r w:rsidRPr="00FE4416">
              <w:rPr>
                <w:sz w:val="26"/>
                <w:szCs w:val="26"/>
              </w:rPr>
              <w:softHyphen/>
              <w:t>тиводействию коррупции</w:t>
            </w:r>
          </w:p>
        </w:tc>
        <w:tc>
          <w:tcPr>
            <w:tcW w:w="2550" w:type="dxa"/>
          </w:tcPr>
          <w:p w:rsidR="00681581" w:rsidRPr="00FE4416" w:rsidRDefault="00681581" w:rsidP="008F00D3">
            <w:pPr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формирование эффективной муниципальной политики на тер</w:t>
            </w:r>
            <w:r w:rsidRPr="00FE4416">
              <w:rPr>
                <w:sz w:val="26"/>
                <w:szCs w:val="26"/>
              </w:rPr>
              <w:softHyphen/>
              <w:t xml:space="preserve">ритории </w:t>
            </w:r>
            <w:r w:rsidR="00A15478" w:rsidRPr="00FE4416">
              <w:rPr>
                <w:sz w:val="26"/>
                <w:szCs w:val="26"/>
              </w:rPr>
              <w:t>Истомин</w:t>
            </w:r>
            <w:r w:rsidRPr="00FE4416">
              <w:rPr>
                <w:sz w:val="26"/>
                <w:szCs w:val="26"/>
              </w:rPr>
              <w:t>ского сельского поселения по про</w:t>
            </w:r>
            <w:r w:rsidRPr="00FE4416">
              <w:rPr>
                <w:sz w:val="26"/>
                <w:szCs w:val="26"/>
              </w:rPr>
              <w:softHyphen/>
              <w:t>тиводействию коррупции</w:t>
            </w:r>
          </w:p>
        </w:tc>
        <w:tc>
          <w:tcPr>
            <w:tcW w:w="1078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81581" w:rsidRPr="00FE4416" w:rsidTr="008F00D3">
        <w:tc>
          <w:tcPr>
            <w:tcW w:w="16352" w:type="dxa"/>
            <w:gridSpan w:val="10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4416">
              <w:rPr>
                <w:b/>
                <w:sz w:val="26"/>
                <w:szCs w:val="26"/>
              </w:rPr>
              <w:t>Подпрограмма 2</w:t>
            </w:r>
            <w:r w:rsidR="00765EAD" w:rsidRPr="00FE4416">
              <w:rPr>
                <w:b/>
                <w:sz w:val="26"/>
                <w:szCs w:val="26"/>
              </w:rPr>
              <w:t>.</w:t>
            </w:r>
            <w:r w:rsidRPr="00FE4416">
              <w:rPr>
                <w:b/>
                <w:sz w:val="26"/>
                <w:szCs w:val="26"/>
              </w:rPr>
              <w:t xml:space="preserve"> </w:t>
            </w:r>
            <w:r w:rsidRPr="00FE4416">
              <w:rPr>
                <w:b/>
                <w:color w:val="000000"/>
                <w:sz w:val="26"/>
                <w:szCs w:val="26"/>
              </w:rPr>
              <w:t>«</w:t>
            </w:r>
            <w:r w:rsidRPr="00FE4416">
              <w:rPr>
                <w:b/>
                <w:sz w:val="26"/>
                <w:szCs w:val="26"/>
              </w:rPr>
              <w:t xml:space="preserve">Профилактика экстремизма и терроризма </w:t>
            </w:r>
            <w:r w:rsidRPr="00FE4416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  <w:tr w:rsidR="00681581" w:rsidRPr="00FE4416" w:rsidTr="00FE4416">
        <w:tc>
          <w:tcPr>
            <w:tcW w:w="710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2.1</w:t>
            </w:r>
          </w:p>
        </w:tc>
        <w:tc>
          <w:tcPr>
            <w:tcW w:w="2835" w:type="dxa"/>
          </w:tcPr>
          <w:p w:rsidR="00681581" w:rsidRPr="00FE4416" w:rsidRDefault="00791066" w:rsidP="008F00D3">
            <w:pPr>
              <w:widowControl w:val="0"/>
              <w:spacing w:line="238" w:lineRule="auto"/>
              <w:rPr>
                <w:sz w:val="26"/>
                <w:szCs w:val="26"/>
              </w:rPr>
            </w:pPr>
            <w:r w:rsidRPr="00FE4416">
              <w:rPr>
                <w:spacing w:val="-6"/>
                <w:sz w:val="26"/>
                <w:szCs w:val="26"/>
              </w:rPr>
              <w:t>И</w:t>
            </w:r>
            <w:r w:rsidR="00681581" w:rsidRPr="00FE4416">
              <w:rPr>
                <w:spacing w:val="-6"/>
                <w:sz w:val="26"/>
                <w:szCs w:val="26"/>
              </w:rPr>
              <w:t>нформационно-пропаган</w:t>
            </w:r>
            <w:r w:rsidR="00681581" w:rsidRPr="00FE4416">
              <w:rPr>
                <w:spacing w:val="-6"/>
                <w:sz w:val="26"/>
                <w:szCs w:val="2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:rsidR="00681581" w:rsidRPr="00FE4416" w:rsidRDefault="00681581" w:rsidP="008F00D3">
            <w:pPr>
              <w:rPr>
                <w:sz w:val="26"/>
                <w:szCs w:val="26"/>
              </w:rPr>
            </w:pPr>
            <w:r w:rsidRPr="00FE4416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15478" w:rsidRPr="00FE4416">
              <w:rPr>
                <w:color w:val="000000"/>
                <w:sz w:val="26"/>
                <w:szCs w:val="26"/>
              </w:rPr>
              <w:t>Истомин</w:t>
            </w:r>
            <w:r w:rsidRPr="00FE4416">
              <w:rPr>
                <w:color w:val="000000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958" w:type="dxa"/>
          </w:tcPr>
          <w:p w:rsidR="00681581" w:rsidRPr="00FE44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201</w:t>
            </w:r>
            <w:r w:rsidR="00791066" w:rsidRPr="00FE4416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2020</w:t>
            </w:r>
          </w:p>
        </w:tc>
        <w:tc>
          <w:tcPr>
            <w:tcW w:w="1449" w:type="dxa"/>
          </w:tcPr>
          <w:p w:rsidR="00681581" w:rsidRPr="00FE4416" w:rsidRDefault="00681581" w:rsidP="009C5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01.01.201</w:t>
            </w:r>
            <w:r w:rsidR="009C5AA5" w:rsidRPr="00FE4416">
              <w:rPr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681581" w:rsidRPr="00FE4416" w:rsidRDefault="00681581" w:rsidP="009C5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31.12.201</w:t>
            </w:r>
            <w:r w:rsidR="009C5AA5" w:rsidRPr="00FE4416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681581" w:rsidRPr="00FE4416" w:rsidRDefault="00681581" w:rsidP="008F00D3">
            <w:pPr>
              <w:widowControl w:val="0"/>
              <w:rPr>
                <w:sz w:val="26"/>
                <w:szCs w:val="26"/>
                <w:lang w:eastAsia="en-US"/>
              </w:rPr>
            </w:pPr>
            <w:r w:rsidRPr="00FE4416">
              <w:rPr>
                <w:sz w:val="26"/>
                <w:szCs w:val="26"/>
              </w:rPr>
              <w:t>гармонизация межэтнических и межкультурных отношений, формирование толерантного со</w:t>
            </w:r>
            <w:r w:rsidRPr="00FE4416">
              <w:rPr>
                <w:sz w:val="26"/>
                <w:szCs w:val="26"/>
              </w:rPr>
              <w:softHyphen/>
              <w:t>знания и поведе</w:t>
            </w:r>
            <w:r w:rsidRPr="00FE4416">
              <w:rPr>
                <w:sz w:val="26"/>
                <w:szCs w:val="26"/>
              </w:rPr>
              <w:softHyphen/>
              <w:t xml:space="preserve">ния </w:t>
            </w:r>
            <w:r w:rsidRPr="00FE4416">
              <w:rPr>
                <w:sz w:val="26"/>
                <w:szCs w:val="26"/>
              </w:rPr>
              <w:lastRenderedPageBreak/>
              <w:t>молодёжи, гармонизация межэтнических и межкультурных отношений среди населения</w:t>
            </w:r>
          </w:p>
        </w:tc>
        <w:tc>
          <w:tcPr>
            <w:tcW w:w="2550" w:type="dxa"/>
          </w:tcPr>
          <w:p w:rsidR="00681581" w:rsidRPr="00FE4416" w:rsidRDefault="00681581" w:rsidP="008F00D3">
            <w:pPr>
              <w:widowControl w:val="0"/>
              <w:rPr>
                <w:sz w:val="26"/>
                <w:szCs w:val="26"/>
                <w:lang w:eastAsia="en-US"/>
              </w:rPr>
            </w:pPr>
            <w:r w:rsidRPr="00FE4416">
              <w:rPr>
                <w:sz w:val="26"/>
                <w:szCs w:val="26"/>
              </w:rPr>
              <w:lastRenderedPageBreak/>
              <w:t>гармонизация межэтнических и межкультурных отношений, формирование толерантного со</w:t>
            </w:r>
            <w:r w:rsidRPr="00FE4416">
              <w:rPr>
                <w:sz w:val="26"/>
                <w:szCs w:val="26"/>
              </w:rPr>
              <w:softHyphen/>
              <w:t>знания и поведе</w:t>
            </w:r>
            <w:r w:rsidRPr="00FE4416">
              <w:rPr>
                <w:sz w:val="26"/>
                <w:szCs w:val="26"/>
              </w:rPr>
              <w:softHyphen/>
              <w:t xml:space="preserve">ния </w:t>
            </w:r>
            <w:r w:rsidRPr="00FE4416">
              <w:rPr>
                <w:sz w:val="26"/>
                <w:szCs w:val="26"/>
              </w:rPr>
              <w:lastRenderedPageBreak/>
              <w:t>молодёжи, гармонизация межэтнических и межкультурных отношений среди населения</w:t>
            </w:r>
          </w:p>
        </w:tc>
        <w:tc>
          <w:tcPr>
            <w:tcW w:w="1078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81581" w:rsidRPr="00FE4416" w:rsidTr="008F00D3">
        <w:tc>
          <w:tcPr>
            <w:tcW w:w="16352" w:type="dxa"/>
            <w:gridSpan w:val="10"/>
          </w:tcPr>
          <w:p w:rsidR="00681581" w:rsidRPr="00FE4416" w:rsidRDefault="00681581" w:rsidP="008F00D3">
            <w:pPr>
              <w:jc w:val="center"/>
              <w:rPr>
                <w:b/>
                <w:sz w:val="26"/>
                <w:szCs w:val="26"/>
              </w:rPr>
            </w:pPr>
            <w:r w:rsidRPr="00FE4416">
              <w:rPr>
                <w:b/>
                <w:sz w:val="26"/>
                <w:szCs w:val="26"/>
              </w:rPr>
              <w:lastRenderedPageBreak/>
              <w:t>Подпрограмма 3 «Комплексные меры противодействия злоупотребления наркотиками и их незаконному обороту»</w:t>
            </w:r>
          </w:p>
        </w:tc>
      </w:tr>
      <w:tr w:rsidR="00681581" w:rsidRPr="00FE4416" w:rsidTr="00FE4416">
        <w:tc>
          <w:tcPr>
            <w:tcW w:w="710" w:type="dxa"/>
          </w:tcPr>
          <w:p w:rsidR="00681581" w:rsidRPr="00FE4416" w:rsidRDefault="00681581" w:rsidP="00765E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3</w:t>
            </w:r>
            <w:r w:rsidR="00765EAD" w:rsidRPr="00FE4416">
              <w:rPr>
                <w:sz w:val="26"/>
                <w:szCs w:val="26"/>
              </w:rPr>
              <w:t>.</w:t>
            </w:r>
            <w:r w:rsidRPr="00FE4416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Организационно-управленческие меры</w:t>
            </w:r>
          </w:p>
        </w:tc>
        <w:tc>
          <w:tcPr>
            <w:tcW w:w="1984" w:type="dxa"/>
          </w:tcPr>
          <w:p w:rsidR="00681581" w:rsidRPr="00FE4416" w:rsidRDefault="00681581" w:rsidP="008F00D3">
            <w:pPr>
              <w:rPr>
                <w:sz w:val="26"/>
                <w:szCs w:val="26"/>
              </w:rPr>
            </w:pPr>
            <w:r w:rsidRPr="00FE4416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15478" w:rsidRPr="00FE4416">
              <w:rPr>
                <w:color w:val="000000"/>
                <w:sz w:val="26"/>
                <w:szCs w:val="26"/>
              </w:rPr>
              <w:t>Истомин</w:t>
            </w:r>
            <w:r w:rsidRPr="00FE4416">
              <w:rPr>
                <w:color w:val="000000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958" w:type="dxa"/>
          </w:tcPr>
          <w:p w:rsidR="00681581" w:rsidRPr="00FE4416" w:rsidRDefault="00681581" w:rsidP="00791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201</w:t>
            </w:r>
            <w:r w:rsidR="00791066" w:rsidRPr="00FE4416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2020</w:t>
            </w:r>
          </w:p>
        </w:tc>
        <w:tc>
          <w:tcPr>
            <w:tcW w:w="1449" w:type="dxa"/>
          </w:tcPr>
          <w:p w:rsidR="00681581" w:rsidRPr="00FE4416" w:rsidRDefault="00681581" w:rsidP="009C5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01.01.201</w:t>
            </w:r>
            <w:r w:rsidR="009C5AA5" w:rsidRPr="00FE4416">
              <w:rPr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681581" w:rsidRPr="00FE4416" w:rsidRDefault="00681581" w:rsidP="009C5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31.12.201</w:t>
            </w:r>
            <w:r w:rsidR="009C5AA5" w:rsidRPr="00FE4416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681581" w:rsidRPr="00FE4416" w:rsidRDefault="00681581" w:rsidP="008F00D3">
            <w:pPr>
              <w:widowControl w:val="0"/>
              <w:rPr>
                <w:sz w:val="26"/>
                <w:szCs w:val="26"/>
                <w:lang w:eastAsia="en-US"/>
              </w:rPr>
            </w:pPr>
            <w:r w:rsidRPr="00FE4416">
              <w:rPr>
                <w:sz w:val="26"/>
                <w:szCs w:val="26"/>
              </w:rPr>
              <w:t>формирование эффективной муниципаль</w:t>
            </w:r>
            <w:r w:rsidRPr="00FE4416">
              <w:rPr>
                <w:sz w:val="26"/>
                <w:szCs w:val="26"/>
              </w:rPr>
              <w:softHyphen/>
              <w:t>ной политики на тер</w:t>
            </w:r>
            <w:r w:rsidRPr="00FE4416">
              <w:rPr>
                <w:sz w:val="26"/>
                <w:szCs w:val="26"/>
              </w:rPr>
              <w:softHyphen/>
              <w:t xml:space="preserve">ритории </w:t>
            </w:r>
            <w:r w:rsidR="00A15478" w:rsidRPr="00FE4416">
              <w:rPr>
                <w:sz w:val="26"/>
                <w:szCs w:val="26"/>
              </w:rPr>
              <w:t>Истомин</w:t>
            </w:r>
            <w:r w:rsidRPr="00FE4416">
              <w:rPr>
                <w:sz w:val="26"/>
                <w:szCs w:val="26"/>
              </w:rPr>
              <w:t>ского сельского поселения в сфере противо</w:t>
            </w:r>
            <w:r w:rsidRPr="00FE4416">
              <w:rPr>
                <w:sz w:val="26"/>
                <w:szCs w:val="26"/>
              </w:rPr>
              <w:softHyphen/>
              <w:t>дей</w:t>
            </w:r>
            <w:r w:rsidRPr="00FE4416">
              <w:rPr>
                <w:sz w:val="26"/>
                <w:szCs w:val="26"/>
              </w:rPr>
              <w:softHyphen/>
              <w:t>ствия неза</w:t>
            </w:r>
            <w:r w:rsidRPr="00FE4416">
              <w:rPr>
                <w:sz w:val="26"/>
                <w:szCs w:val="26"/>
              </w:rPr>
              <w:softHyphen/>
              <w:t>кон</w:t>
            </w:r>
            <w:r w:rsidRPr="00FE4416">
              <w:rPr>
                <w:sz w:val="26"/>
                <w:szCs w:val="26"/>
              </w:rPr>
              <w:softHyphen/>
              <w:t>ному обороту наркотических средств, психо</w:t>
            </w:r>
            <w:r w:rsidRPr="00FE4416">
              <w:rPr>
                <w:sz w:val="26"/>
                <w:szCs w:val="26"/>
              </w:rPr>
              <w:softHyphen/>
              <w:t>тропных ве</w:t>
            </w:r>
            <w:r w:rsidRPr="00FE4416">
              <w:rPr>
                <w:sz w:val="26"/>
                <w:szCs w:val="26"/>
              </w:rPr>
              <w:softHyphen/>
              <w:t>ществ и профи</w:t>
            </w:r>
            <w:r w:rsidRPr="00FE4416">
              <w:rPr>
                <w:sz w:val="26"/>
                <w:szCs w:val="26"/>
              </w:rPr>
              <w:softHyphen/>
              <w:t>лактики нарко</w:t>
            </w:r>
            <w:r w:rsidRPr="00FE4416">
              <w:rPr>
                <w:sz w:val="26"/>
                <w:szCs w:val="26"/>
              </w:rPr>
              <w:softHyphen/>
              <w:t>мании на ос</w:t>
            </w:r>
            <w:r w:rsidRPr="00FE4416">
              <w:rPr>
                <w:sz w:val="26"/>
                <w:szCs w:val="26"/>
              </w:rPr>
              <w:softHyphen/>
              <w:t>нове периоди</w:t>
            </w:r>
            <w:r w:rsidRPr="00FE4416">
              <w:rPr>
                <w:sz w:val="26"/>
                <w:szCs w:val="26"/>
              </w:rPr>
              <w:softHyphen/>
              <w:t>ческого уточне</w:t>
            </w:r>
            <w:r w:rsidRPr="00FE4416">
              <w:rPr>
                <w:sz w:val="26"/>
                <w:szCs w:val="26"/>
              </w:rPr>
              <w:softHyphen/>
              <w:t>ния реальной наркоситуации</w:t>
            </w:r>
          </w:p>
        </w:tc>
        <w:tc>
          <w:tcPr>
            <w:tcW w:w="2550" w:type="dxa"/>
          </w:tcPr>
          <w:p w:rsidR="00681581" w:rsidRPr="00FE4416" w:rsidRDefault="00681581" w:rsidP="008F00D3">
            <w:pPr>
              <w:widowControl w:val="0"/>
              <w:rPr>
                <w:sz w:val="26"/>
                <w:szCs w:val="26"/>
                <w:lang w:eastAsia="en-US"/>
              </w:rPr>
            </w:pPr>
            <w:r w:rsidRPr="00FE4416">
              <w:rPr>
                <w:sz w:val="26"/>
                <w:szCs w:val="26"/>
              </w:rPr>
              <w:t>формирование эффективной муниципаль</w:t>
            </w:r>
            <w:r w:rsidRPr="00FE4416">
              <w:rPr>
                <w:sz w:val="26"/>
                <w:szCs w:val="26"/>
              </w:rPr>
              <w:softHyphen/>
              <w:t>ной политики на тер</w:t>
            </w:r>
            <w:r w:rsidRPr="00FE4416">
              <w:rPr>
                <w:sz w:val="26"/>
                <w:szCs w:val="26"/>
              </w:rPr>
              <w:softHyphen/>
              <w:t xml:space="preserve">ритории </w:t>
            </w:r>
            <w:r w:rsidR="00A15478" w:rsidRPr="00FE4416">
              <w:rPr>
                <w:sz w:val="26"/>
                <w:szCs w:val="26"/>
              </w:rPr>
              <w:t>Истомин</w:t>
            </w:r>
            <w:r w:rsidRPr="00FE4416">
              <w:rPr>
                <w:sz w:val="26"/>
                <w:szCs w:val="26"/>
              </w:rPr>
              <w:t>ского сельского поселения в сфере противо</w:t>
            </w:r>
            <w:r w:rsidRPr="00FE4416">
              <w:rPr>
                <w:sz w:val="26"/>
                <w:szCs w:val="26"/>
              </w:rPr>
              <w:softHyphen/>
              <w:t>дей</w:t>
            </w:r>
            <w:r w:rsidRPr="00FE4416">
              <w:rPr>
                <w:sz w:val="26"/>
                <w:szCs w:val="26"/>
              </w:rPr>
              <w:softHyphen/>
              <w:t>ствия неза</w:t>
            </w:r>
            <w:r w:rsidRPr="00FE4416">
              <w:rPr>
                <w:sz w:val="26"/>
                <w:szCs w:val="26"/>
              </w:rPr>
              <w:softHyphen/>
              <w:t>кон</w:t>
            </w:r>
            <w:r w:rsidRPr="00FE4416">
              <w:rPr>
                <w:sz w:val="26"/>
                <w:szCs w:val="26"/>
              </w:rPr>
              <w:softHyphen/>
              <w:t>ному обороту наркотических средств, психо</w:t>
            </w:r>
            <w:r w:rsidRPr="00FE4416">
              <w:rPr>
                <w:sz w:val="26"/>
                <w:szCs w:val="26"/>
              </w:rPr>
              <w:softHyphen/>
              <w:t>тропных ве</w:t>
            </w:r>
            <w:r w:rsidRPr="00FE4416">
              <w:rPr>
                <w:sz w:val="26"/>
                <w:szCs w:val="26"/>
              </w:rPr>
              <w:softHyphen/>
              <w:t>ществ и профи</w:t>
            </w:r>
            <w:r w:rsidRPr="00FE4416">
              <w:rPr>
                <w:sz w:val="26"/>
                <w:szCs w:val="26"/>
              </w:rPr>
              <w:softHyphen/>
              <w:t>лактики нарко</w:t>
            </w:r>
            <w:r w:rsidRPr="00FE4416">
              <w:rPr>
                <w:sz w:val="26"/>
                <w:szCs w:val="26"/>
              </w:rPr>
              <w:softHyphen/>
              <w:t>мании на ос</w:t>
            </w:r>
            <w:r w:rsidRPr="00FE4416">
              <w:rPr>
                <w:sz w:val="26"/>
                <w:szCs w:val="26"/>
              </w:rPr>
              <w:softHyphen/>
              <w:t>нове периоди</w:t>
            </w:r>
            <w:r w:rsidRPr="00FE4416">
              <w:rPr>
                <w:sz w:val="26"/>
                <w:szCs w:val="26"/>
              </w:rPr>
              <w:softHyphen/>
              <w:t>ческого уточне</w:t>
            </w:r>
            <w:r w:rsidRPr="00FE4416">
              <w:rPr>
                <w:sz w:val="26"/>
                <w:szCs w:val="26"/>
              </w:rPr>
              <w:softHyphen/>
              <w:t>ния реальной наркоситуации</w:t>
            </w:r>
          </w:p>
        </w:tc>
        <w:tc>
          <w:tcPr>
            <w:tcW w:w="1078" w:type="dxa"/>
          </w:tcPr>
          <w:p w:rsidR="00681581" w:rsidRPr="00FE4416" w:rsidRDefault="00681581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81581" w:rsidRDefault="00681581" w:rsidP="006815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416" w:rsidRDefault="00FE4416" w:rsidP="006815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416" w:rsidRDefault="00FE4416" w:rsidP="006815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416" w:rsidRDefault="00FE4416" w:rsidP="006815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416" w:rsidRDefault="00FE4416" w:rsidP="006815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416" w:rsidRDefault="00FE4416" w:rsidP="006815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416" w:rsidRDefault="00FE4416" w:rsidP="006815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416" w:rsidRDefault="00FE4416" w:rsidP="006815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416" w:rsidRPr="00FE4416" w:rsidRDefault="00FE4416" w:rsidP="006815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7CBA" w:rsidRPr="00FE4416" w:rsidRDefault="00F67CBA" w:rsidP="009C5AA5">
      <w:pPr>
        <w:jc w:val="center"/>
        <w:rPr>
          <w:b/>
          <w:sz w:val="26"/>
          <w:szCs w:val="26"/>
        </w:rPr>
      </w:pPr>
      <w:r w:rsidRPr="00FE4416">
        <w:rPr>
          <w:b/>
          <w:sz w:val="26"/>
          <w:szCs w:val="26"/>
        </w:rPr>
        <w:t>Информация о внесенных ответственным исполнителем изменениях в Программу</w:t>
      </w:r>
    </w:p>
    <w:p w:rsidR="00F67CBA" w:rsidRPr="00FE4416" w:rsidRDefault="00F67CBA" w:rsidP="00F67CBA">
      <w:pPr>
        <w:rPr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426"/>
        <w:gridCol w:w="7116"/>
      </w:tblGrid>
      <w:tr w:rsidR="00F67CBA" w:rsidRPr="00FE4416" w:rsidTr="003A55FB">
        <w:tc>
          <w:tcPr>
            <w:tcW w:w="484" w:type="dxa"/>
            <w:shd w:val="clear" w:color="auto" w:fill="auto"/>
          </w:tcPr>
          <w:p w:rsidR="00F67CBA" w:rsidRPr="00FE4416" w:rsidRDefault="00F67CBA" w:rsidP="003A55FB">
            <w:pPr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№</w:t>
            </w:r>
          </w:p>
        </w:tc>
        <w:tc>
          <w:tcPr>
            <w:tcW w:w="7426" w:type="dxa"/>
            <w:shd w:val="clear" w:color="auto" w:fill="auto"/>
          </w:tcPr>
          <w:p w:rsidR="00F67CBA" w:rsidRPr="00FE4416" w:rsidRDefault="00F67CBA" w:rsidP="003A55FB">
            <w:pPr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7116" w:type="dxa"/>
            <w:shd w:val="clear" w:color="auto" w:fill="auto"/>
          </w:tcPr>
          <w:p w:rsidR="00F67CBA" w:rsidRPr="00FE4416" w:rsidRDefault="00F67CBA" w:rsidP="003A55FB">
            <w:pPr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Реквизиты постановлений о внесении изменений</w:t>
            </w:r>
          </w:p>
        </w:tc>
      </w:tr>
      <w:tr w:rsidR="00F67CBA" w:rsidRPr="00FE4416" w:rsidTr="003A55FB">
        <w:tc>
          <w:tcPr>
            <w:tcW w:w="484" w:type="dxa"/>
            <w:shd w:val="clear" w:color="auto" w:fill="auto"/>
          </w:tcPr>
          <w:p w:rsidR="00F67CBA" w:rsidRPr="00FE4416" w:rsidRDefault="00F67CBA" w:rsidP="003A55FB">
            <w:pPr>
              <w:rPr>
                <w:b/>
                <w:sz w:val="26"/>
                <w:szCs w:val="26"/>
              </w:rPr>
            </w:pPr>
            <w:r w:rsidRPr="00FE441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426" w:type="dxa"/>
            <w:shd w:val="clear" w:color="auto" w:fill="auto"/>
          </w:tcPr>
          <w:p w:rsidR="00F67CBA" w:rsidRPr="00FE4416" w:rsidRDefault="00F67CBA" w:rsidP="003A55FB">
            <w:pPr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Изменился объём финансирования</w:t>
            </w:r>
          </w:p>
        </w:tc>
        <w:tc>
          <w:tcPr>
            <w:tcW w:w="7116" w:type="dxa"/>
            <w:shd w:val="clear" w:color="auto" w:fill="auto"/>
          </w:tcPr>
          <w:p w:rsidR="00F67CBA" w:rsidRPr="00FE4416" w:rsidRDefault="00F67CBA" w:rsidP="00CE34CB">
            <w:pPr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Постановление Администрации</w:t>
            </w:r>
            <w:r w:rsidR="00B92E19" w:rsidRPr="00FE4416">
              <w:rPr>
                <w:sz w:val="26"/>
                <w:szCs w:val="26"/>
              </w:rPr>
              <w:t xml:space="preserve"> Истоминского сельского поселения</w:t>
            </w:r>
            <w:r w:rsidRPr="00FE4416">
              <w:rPr>
                <w:sz w:val="26"/>
                <w:szCs w:val="26"/>
              </w:rPr>
              <w:t xml:space="preserve"> от </w:t>
            </w:r>
            <w:r w:rsidR="00CE34CB" w:rsidRPr="00FE4416">
              <w:rPr>
                <w:sz w:val="26"/>
                <w:szCs w:val="26"/>
              </w:rPr>
              <w:t>22</w:t>
            </w:r>
            <w:r w:rsidR="00B92E19" w:rsidRPr="00FE4416">
              <w:rPr>
                <w:sz w:val="26"/>
                <w:szCs w:val="26"/>
              </w:rPr>
              <w:t>.</w:t>
            </w:r>
            <w:r w:rsidR="00E52CB1" w:rsidRPr="00FE4416">
              <w:rPr>
                <w:sz w:val="26"/>
                <w:szCs w:val="26"/>
              </w:rPr>
              <w:t>12</w:t>
            </w:r>
            <w:r w:rsidR="00B92E19" w:rsidRPr="00FE4416">
              <w:rPr>
                <w:sz w:val="26"/>
                <w:szCs w:val="26"/>
              </w:rPr>
              <w:t>.201</w:t>
            </w:r>
            <w:r w:rsidR="00CE34CB" w:rsidRPr="00FE4416">
              <w:rPr>
                <w:sz w:val="26"/>
                <w:szCs w:val="26"/>
              </w:rPr>
              <w:t>7</w:t>
            </w:r>
            <w:r w:rsidR="00B92E19" w:rsidRPr="00FE4416">
              <w:rPr>
                <w:sz w:val="26"/>
                <w:szCs w:val="26"/>
              </w:rPr>
              <w:t>г. №</w:t>
            </w:r>
            <w:r w:rsidR="00CE34CB" w:rsidRPr="00FE4416">
              <w:rPr>
                <w:sz w:val="26"/>
                <w:szCs w:val="26"/>
              </w:rPr>
              <w:t>335</w:t>
            </w:r>
          </w:p>
        </w:tc>
      </w:tr>
      <w:tr w:rsidR="009C5AA5" w:rsidRPr="00FE4416" w:rsidTr="003A55FB">
        <w:tc>
          <w:tcPr>
            <w:tcW w:w="484" w:type="dxa"/>
            <w:shd w:val="clear" w:color="auto" w:fill="auto"/>
          </w:tcPr>
          <w:p w:rsidR="009C5AA5" w:rsidRPr="00FE4416" w:rsidRDefault="009C5AA5" w:rsidP="003A55FB">
            <w:pPr>
              <w:rPr>
                <w:b/>
                <w:sz w:val="26"/>
                <w:szCs w:val="26"/>
              </w:rPr>
            </w:pPr>
            <w:r w:rsidRPr="00FE441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26" w:type="dxa"/>
            <w:shd w:val="clear" w:color="auto" w:fill="auto"/>
          </w:tcPr>
          <w:p w:rsidR="009C5AA5" w:rsidRPr="00FE4416" w:rsidRDefault="009C5AA5" w:rsidP="003470C6">
            <w:pPr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Изменился объём финансирования</w:t>
            </w:r>
          </w:p>
        </w:tc>
        <w:tc>
          <w:tcPr>
            <w:tcW w:w="7116" w:type="dxa"/>
            <w:shd w:val="clear" w:color="auto" w:fill="auto"/>
          </w:tcPr>
          <w:p w:rsidR="009C5AA5" w:rsidRPr="00FE4416" w:rsidRDefault="009C5AA5" w:rsidP="009C5AA5">
            <w:pPr>
              <w:rPr>
                <w:sz w:val="26"/>
                <w:szCs w:val="26"/>
              </w:rPr>
            </w:pPr>
            <w:r w:rsidRPr="00FE4416">
              <w:rPr>
                <w:sz w:val="26"/>
                <w:szCs w:val="26"/>
              </w:rPr>
              <w:t>Постановление Администрации Истоминского сельского поселения от 17.04.2018г. № 89/1</w:t>
            </w:r>
          </w:p>
        </w:tc>
      </w:tr>
    </w:tbl>
    <w:p w:rsidR="009C5AA5" w:rsidRPr="00FE4416" w:rsidRDefault="009C5AA5" w:rsidP="009C5AA5">
      <w:pPr>
        <w:jc w:val="center"/>
        <w:rPr>
          <w:b/>
          <w:sz w:val="26"/>
          <w:szCs w:val="26"/>
        </w:rPr>
      </w:pPr>
    </w:p>
    <w:p w:rsidR="009C5AA5" w:rsidRPr="00FE4416" w:rsidRDefault="00B92E19" w:rsidP="009C5AA5">
      <w:pPr>
        <w:jc w:val="center"/>
        <w:rPr>
          <w:b/>
          <w:sz w:val="26"/>
          <w:szCs w:val="26"/>
        </w:rPr>
      </w:pPr>
      <w:r w:rsidRPr="00FE4416">
        <w:rPr>
          <w:b/>
          <w:sz w:val="26"/>
          <w:szCs w:val="26"/>
        </w:rPr>
        <w:t>7</w:t>
      </w:r>
      <w:r w:rsidR="00F67CBA" w:rsidRPr="00FE4416">
        <w:rPr>
          <w:b/>
          <w:sz w:val="26"/>
          <w:szCs w:val="26"/>
        </w:rPr>
        <w:t>. Предложения по дальнейшей реализации Программы</w:t>
      </w:r>
    </w:p>
    <w:p w:rsidR="003B5626" w:rsidRPr="00FE4416" w:rsidRDefault="00F67CBA" w:rsidP="009C5AA5">
      <w:pPr>
        <w:jc w:val="center"/>
        <w:rPr>
          <w:sz w:val="26"/>
          <w:szCs w:val="26"/>
        </w:rPr>
      </w:pPr>
      <w:r w:rsidRPr="00FE4416">
        <w:rPr>
          <w:sz w:val="26"/>
          <w:szCs w:val="26"/>
        </w:rPr>
        <w:t xml:space="preserve">       В 201</w:t>
      </w:r>
      <w:r w:rsidR="00E52CB1" w:rsidRPr="00FE4416">
        <w:rPr>
          <w:sz w:val="26"/>
          <w:szCs w:val="26"/>
        </w:rPr>
        <w:t>8</w:t>
      </w:r>
      <w:r w:rsidRPr="00FE4416">
        <w:rPr>
          <w:sz w:val="26"/>
          <w:szCs w:val="26"/>
        </w:rPr>
        <w:t xml:space="preserve"> году Программа реализуется в соответствии с Планом реализации </w:t>
      </w:r>
      <w:r w:rsidR="00B92E19" w:rsidRPr="00FE4416">
        <w:rPr>
          <w:sz w:val="26"/>
          <w:szCs w:val="26"/>
        </w:rPr>
        <w:t>Программы</w:t>
      </w:r>
      <w:r w:rsidRPr="00FE4416">
        <w:rPr>
          <w:sz w:val="26"/>
          <w:szCs w:val="26"/>
        </w:rPr>
        <w:t>, подготовленным в соответствии с изменениями, внесенными в Постановление Администрации от 3</w:t>
      </w:r>
      <w:r w:rsidR="00B92E19" w:rsidRPr="00FE4416">
        <w:rPr>
          <w:sz w:val="26"/>
          <w:szCs w:val="26"/>
        </w:rPr>
        <w:t>0</w:t>
      </w:r>
      <w:r w:rsidRPr="00FE4416">
        <w:rPr>
          <w:sz w:val="26"/>
          <w:szCs w:val="26"/>
        </w:rPr>
        <w:t xml:space="preserve"> </w:t>
      </w:r>
      <w:r w:rsidR="00B92E19" w:rsidRPr="00FE4416">
        <w:rPr>
          <w:sz w:val="26"/>
          <w:szCs w:val="26"/>
        </w:rPr>
        <w:t>декабря</w:t>
      </w:r>
      <w:r w:rsidRPr="00FE4416">
        <w:rPr>
          <w:sz w:val="26"/>
          <w:szCs w:val="26"/>
        </w:rPr>
        <w:t xml:space="preserve"> 2013 г. № </w:t>
      </w:r>
      <w:r w:rsidR="00B92E19" w:rsidRPr="00FE4416">
        <w:rPr>
          <w:sz w:val="26"/>
          <w:szCs w:val="26"/>
        </w:rPr>
        <w:t>467,</w:t>
      </w:r>
      <w:r w:rsidRPr="00FE4416">
        <w:rPr>
          <w:sz w:val="26"/>
          <w:szCs w:val="26"/>
        </w:rPr>
        <w:t xml:space="preserve"> Постановлением Администрации от </w:t>
      </w:r>
      <w:r w:rsidR="00CE34CB" w:rsidRPr="00FE4416">
        <w:rPr>
          <w:sz w:val="26"/>
          <w:szCs w:val="26"/>
        </w:rPr>
        <w:t>22</w:t>
      </w:r>
      <w:r w:rsidR="00F7321E" w:rsidRPr="00FE4416">
        <w:rPr>
          <w:sz w:val="26"/>
          <w:szCs w:val="26"/>
        </w:rPr>
        <w:t>.</w:t>
      </w:r>
      <w:r w:rsidR="00E52CB1" w:rsidRPr="00FE4416">
        <w:rPr>
          <w:sz w:val="26"/>
          <w:szCs w:val="26"/>
        </w:rPr>
        <w:t>12</w:t>
      </w:r>
      <w:r w:rsidR="00F7321E" w:rsidRPr="00FE4416">
        <w:rPr>
          <w:sz w:val="26"/>
          <w:szCs w:val="26"/>
        </w:rPr>
        <w:t>.201</w:t>
      </w:r>
      <w:r w:rsidR="00CE34CB" w:rsidRPr="00FE4416">
        <w:rPr>
          <w:sz w:val="26"/>
          <w:szCs w:val="26"/>
        </w:rPr>
        <w:t>7</w:t>
      </w:r>
      <w:r w:rsidR="00F7321E" w:rsidRPr="00FE4416">
        <w:rPr>
          <w:sz w:val="26"/>
          <w:szCs w:val="26"/>
        </w:rPr>
        <w:t>г. №</w:t>
      </w:r>
      <w:r w:rsidR="00CE34CB" w:rsidRPr="00FE4416">
        <w:rPr>
          <w:sz w:val="26"/>
          <w:szCs w:val="26"/>
        </w:rPr>
        <w:t>335</w:t>
      </w:r>
      <w:r w:rsidR="009C5AA5" w:rsidRPr="00FE4416">
        <w:rPr>
          <w:sz w:val="26"/>
          <w:szCs w:val="26"/>
        </w:rPr>
        <w:t>, Постановлением Администрации Истоминского сельского поселения от 17.04.2018г. № 89/1</w:t>
      </w:r>
    </w:p>
    <w:sectPr w:rsidR="003B5626" w:rsidRPr="00FE4416" w:rsidSect="00FE4416">
      <w:footerReference w:type="even" r:id="rId14"/>
      <w:footerReference w:type="default" r:id="rId15"/>
      <w:pgSz w:w="16838" w:h="11906" w:orient="landscape"/>
      <w:pgMar w:top="45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27" w:rsidRDefault="002E7827" w:rsidP="007C310B">
      <w:r>
        <w:separator/>
      </w:r>
    </w:p>
  </w:endnote>
  <w:endnote w:type="continuationSeparator" w:id="0">
    <w:p w:rsidR="002E7827" w:rsidRDefault="002E7827" w:rsidP="007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A" w:rsidRDefault="00BB527A" w:rsidP="008F00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27A" w:rsidRDefault="00BB527A" w:rsidP="008F00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A" w:rsidRDefault="00BB527A" w:rsidP="0016380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A" w:rsidRDefault="00BB527A" w:rsidP="008F00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27A" w:rsidRDefault="00BB527A" w:rsidP="008F00D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A" w:rsidRDefault="00BB527A" w:rsidP="008F00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27" w:rsidRDefault="002E7827" w:rsidP="007C310B">
      <w:r>
        <w:separator/>
      </w:r>
    </w:p>
  </w:footnote>
  <w:footnote w:type="continuationSeparator" w:id="0">
    <w:p w:rsidR="002E7827" w:rsidRDefault="002E7827" w:rsidP="007C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CB3033C"/>
    <w:multiLevelType w:val="hybridMultilevel"/>
    <w:tmpl w:val="A614D696"/>
    <w:lvl w:ilvl="0" w:tplc="56DE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424ED"/>
    <w:multiLevelType w:val="hybridMultilevel"/>
    <w:tmpl w:val="C78E3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64F42"/>
    <w:multiLevelType w:val="hybridMultilevel"/>
    <w:tmpl w:val="C318F62C"/>
    <w:lvl w:ilvl="0" w:tplc="4762F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159"/>
    <w:rsid w:val="00043F29"/>
    <w:rsid w:val="000A1E90"/>
    <w:rsid w:val="000E3981"/>
    <w:rsid w:val="001532CA"/>
    <w:rsid w:val="00163807"/>
    <w:rsid w:val="00177ADB"/>
    <w:rsid w:val="001A5651"/>
    <w:rsid w:val="001B185E"/>
    <w:rsid w:val="001B7960"/>
    <w:rsid w:val="001C5525"/>
    <w:rsid w:val="001D38F5"/>
    <w:rsid w:val="001D6CFF"/>
    <w:rsid w:val="002218BB"/>
    <w:rsid w:val="00223D9D"/>
    <w:rsid w:val="002438B8"/>
    <w:rsid w:val="00277DF4"/>
    <w:rsid w:val="00294ACB"/>
    <w:rsid w:val="002B0E54"/>
    <w:rsid w:val="002B0F46"/>
    <w:rsid w:val="002D4C10"/>
    <w:rsid w:val="002E7827"/>
    <w:rsid w:val="003012A0"/>
    <w:rsid w:val="0031559E"/>
    <w:rsid w:val="003159BC"/>
    <w:rsid w:val="003429A5"/>
    <w:rsid w:val="00385719"/>
    <w:rsid w:val="003A55FB"/>
    <w:rsid w:val="003A7F5A"/>
    <w:rsid w:val="003B06E1"/>
    <w:rsid w:val="003B5626"/>
    <w:rsid w:val="00424944"/>
    <w:rsid w:val="00494F10"/>
    <w:rsid w:val="004B5A0B"/>
    <w:rsid w:val="005524EB"/>
    <w:rsid w:val="00585C8D"/>
    <w:rsid w:val="005A3CCB"/>
    <w:rsid w:val="005A42BA"/>
    <w:rsid w:val="00650DF3"/>
    <w:rsid w:val="00681581"/>
    <w:rsid w:val="006C0772"/>
    <w:rsid w:val="006C4E07"/>
    <w:rsid w:val="006D51BB"/>
    <w:rsid w:val="00710C99"/>
    <w:rsid w:val="00765EAD"/>
    <w:rsid w:val="00791066"/>
    <w:rsid w:val="007C310B"/>
    <w:rsid w:val="007D5944"/>
    <w:rsid w:val="00816FBD"/>
    <w:rsid w:val="008250A7"/>
    <w:rsid w:val="00834CBB"/>
    <w:rsid w:val="0084137F"/>
    <w:rsid w:val="008F00D3"/>
    <w:rsid w:val="008F47AF"/>
    <w:rsid w:val="00965159"/>
    <w:rsid w:val="00984B33"/>
    <w:rsid w:val="0099695F"/>
    <w:rsid w:val="009C5AA5"/>
    <w:rsid w:val="009E1162"/>
    <w:rsid w:val="00A15478"/>
    <w:rsid w:val="00A229A1"/>
    <w:rsid w:val="00A57E9D"/>
    <w:rsid w:val="00AD6104"/>
    <w:rsid w:val="00AD659D"/>
    <w:rsid w:val="00AD7B97"/>
    <w:rsid w:val="00AF3B5E"/>
    <w:rsid w:val="00B00EF8"/>
    <w:rsid w:val="00B26FA5"/>
    <w:rsid w:val="00B55897"/>
    <w:rsid w:val="00B84364"/>
    <w:rsid w:val="00B90C14"/>
    <w:rsid w:val="00B92E19"/>
    <w:rsid w:val="00BB527A"/>
    <w:rsid w:val="00BD39F2"/>
    <w:rsid w:val="00C04FBC"/>
    <w:rsid w:val="00C504D2"/>
    <w:rsid w:val="00C851E5"/>
    <w:rsid w:val="00C97316"/>
    <w:rsid w:val="00CC5E1C"/>
    <w:rsid w:val="00CD5EDC"/>
    <w:rsid w:val="00CE34CB"/>
    <w:rsid w:val="00D23141"/>
    <w:rsid w:val="00D66E73"/>
    <w:rsid w:val="00D8401C"/>
    <w:rsid w:val="00E02AB1"/>
    <w:rsid w:val="00E03ED0"/>
    <w:rsid w:val="00E07586"/>
    <w:rsid w:val="00E2358D"/>
    <w:rsid w:val="00E52CB1"/>
    <w:rsid w:val="00E73061"/>
    <w:rsid w:val="00E77064"/>
    <w:rsid w:val="00E946EA"/>
    <w:rsid w:val="00EB63A5"/>
    <w:rsid w:val="00EC13BF"/>
    <w:rsid w:val="00EC1D71"/>
    <w:rsid w:val="00F02431"/>
    <w:rsid w:val="00F0620C"/>
    <w:rsid w:val="00F20B9F"/>
    <w:rsid w:val="00F333DE"/>
    <w:rsid w:val="00F54D0D"/>
    <w:rsid w:val="00F67CBA"/>
    <w:rsid w:val="00F7321E"/>
    <w:rsid w:val="00F834BC"/>
    <w:rsid w:val="00F85CCD"/>
    <w:rsid w:val="00F96892"/>
    <w:rsid w:val="00FC0205"/>
    <w:rsid w:val="00FD5020"/>
    <w:rsid w:val="00FD7E9C"/>
    <w:rsid w:val="00FE4416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15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1581"/>
  </w:style>
  <w:style w:type="paragraph" w:customStyle="1" w:styleId="ConsPlusNonformat">
    <w:name w:val="ConsPlusNonformat"/>
    <w:rsid w:val="006815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681581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81581"/>
    <w:pPr>
      <w:spacing w:after="120"/>
    </w:pPr>
  </w:style>
  <w:style w:type="character" w:customStyle="1" w:styleId="a9">
    <w:name w:val="Основной текст Знак"/>
    <w:link w:val="a8"/>
    <w:rsid w:val="00681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8158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Без интервала1"/>
    <w:rsid w:val="00681581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681581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locked/>
    <w:rsid w:val="0068158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aa">
    <w:name w:val="Без интервала Знак"/>
    <w:link w:val="ab"/>
    <w:uiPriority w:val="1"/>
    <w:locked/>
    <w:rsid w:val="00681581"/>
  </w:style>
  <w:style w:type="paragraph" w:styleId="ab">
    <w:name w:val="No Spacing"/>
    <w:link w:val="aa"/>
    <w:uiPriority w:val="1"/>
    <w:qFormat/>
    <w:rsid w:val="0068158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1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15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uiPriority w:val="99"/>
    <w:rsid w:val="00681581"/>
    <w:rPr>
      <w:color w:val="0000FF"/>
      <w:u w:val="single"/>
    </w:rPr>
  </w:style>
  <w:style w:type="character" w:customStyle="1" w:styleId="72">
    <w:name w:val="Знак Знак72"/>
    <w:uiPriority w:val="99"/>
    <w:semiHidden/>
    <w:locked/>
    <w:rsid w:val="00681581"/>
    <w:rPr>
      <w:rFonts w:ascii="Cambria" w:hAnsi="Cambria" w:cs="Cambria"/>
      <w:color w:val="auto"/>
      <w:lang w:val="ru-RU" w:eastAsia="ru-RU"/>
    </w:rPr>
  </w:style>
  <w:style w:type="character" w:customStyle="1" w:styleId="41">
    <w:name w:val="Знак Знак41"/>
    <w:uiPriority w:val="99"/>
    <w:locked/>
    <w:rsid w:val="00681581"/>
    <w:rPr>
      <w:lang w:val="ru-RU" w:eastAsia="ru-RU"/>
    </w:rPr>
  </w:style>
  <w:style w:type="paragraph" w:styleId="ad">
    <w:name w:val="List Paragraph"/>
    <w:basedOn w:val="a"/>
    <w:uiPriority w:val="34"/>
    <w:qFormat/>
    <w:rsid w:val="0068158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07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077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277DF4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uiPriority w:val="99"/>
    <w:rsid w:val="000E398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E3981"/>
    <w:pPr>
      <w:widowControl w:val="0"/>
      <w:shd w:val="clear" w:color="auto" w:fill="FFFFFF"/>
      <w:spacing w:before="60" w:line="336" w:lineRule="exact"/>
      <w:ind w:hanging="1240"/>
      <w:jc w:val="both"/>
    </w:pPr>
    <w:rPr>
      <w:rFonts w:eastAsia="Calibri"/>
      <w:sz w:val="28"/>
      <w:szCs w:val="28"/>
      <w:lang w:eastAsia="en-US"/>
    </w:rPr>
  </w:style>
  <w:style w:type="table" w:styleId="af1">
    <w:name w:val="Table Grid"/>
    <w:basedOn w:val="a1"/>
    <w:uiPriority w:val="59"/>
    <w:rsid w:val="00F67C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6380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1638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%20&#1087;&#1072;&#1087;&#1082;&#1072;%20&#1076;&#1083;&#1103;%20&#1074;&#1089;&#1077;&#1093;\&#1058;&#1077;&#1088;&#1085;&#1086;&#1074;&#1072;&#1103;%20&#1042;&#1044;\&#1044;&#1083;&#1103;%20&#1089;&#1072;&#1081;&#1090;&#1072;%20&#1087;&#1088;&#1086;&#1075;&#1088;&#1072;&#1084;&#1084;&#1072;%20&#1054;&#1073;&#1097;&#1077;&#1089;&#1090;&#1074;&#1077;&#1085;&#1085;&#1099;&#1081;%20&#1087;&#1086;&#1088;&#1103;&#1076;&#1086;&#1082;\&#1054;&#1090;&#1095;&#1077;&#1090;&#1099;\2018\63%20&#1086;&#1090;%2006.04.17%20&#1054;&#1090;&#1095;&#1077;&#1090;%20&#1087;&#1086;%20&#1087;&#1088;&#1086;&#1075;&#1088;&#1072;&#1084;&#1084;&#1077;%20%20&#1079;&#1072;%202016%20&#1054;&#1073;&#1077;&#1089;&#1087;%20&#1086;&#1073;&#1097;%20&#1087;&#1086;&#1088;&#1103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25C5-94B5-4B40-A9B4-BB0A79F8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 от 06.04.17 Отчет по программе  за 2016 Обесп общ поряд</Template>
  <TotalTime>84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12054</CharactersWithSpaces>
  <SharedDoc>false</SharedDoc>
  <HLinks>
    <vt:vector size="12" baseType="variant">
      <vt:variant>
        <vt:i4>1975562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Settings\User\Мои документы\моя папка 2012 год\РЕШЕНИЯ СД, ПОСТАНОВЛЕНИЯ, распоряжения\2013 ГОД\распоряжения 2013\Расп.№33 от 04.09.2013 О методике  программ.doc</vt:lpwstr>
      </vt:variant>
      <vt:variant>
        <vt:lpwstr>Par1414</vt:lpwstr>
      </vt:variant>
      <vt:variant>
        <vt:i4>1975562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Settings\User\Мои документы\моя папка 2012 год\РЕШЕНИЯ СД, ПОСТАНОВЛЕНИЯ, распоряжения\2013 ГОД\распоряжения 2013\Расп.№33 от 04.09.2013 О методике  программ.doc</vt:lpwstr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18</cp:revision>
  <cp:lastPrinted>2019-03-06T07:09:00Z</cp:lastPrinted>
  <dcterms:created xsi:type="dcterms:W3CDTF">2018-03-29T13:45:00Z</dcterms:created>
  <dcterms:modified xsi:type="dcterms:W3CDTF">2019-03-06T07:09:00Z</dcterms:modified>
</cp:coreProperties>
</file>