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4D" w:rsidRPr="00E23D4D" w:rsidRDefault="00A74E74" w:rsidP="00E23D4D">
      <w:pPr>
        <w:tabs>
          <w:tab w:val="left" w:pos="5010"/>
          <w:tab w:val="center" w:pos="5457"/>
        </w:tabs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  <w:r w:rsidR="00E23D4D" w:rsidRPr="00E23D4D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</w:t>
      </w:r>
      <w:r w:rsidR="00E23D4D" w:rsidRPr="00E23D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5B26A1C" wp14:editId="789D63F9">
            <wp:extent cx="411480" cy="670560"/>
            <wp:effectExtent l="0" t="0" r="762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E74" w:rsidRPr="00A74E74" w:rsidRDefault="00E23D4D" w:rsidP="00A74E7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E7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23D4D" w:rsidRPr="00A74E74" w:rsidRDefault="00E23D4D" w:rsidP="00A74E7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E74">
        <w:rPr>
          <w:rFonts w:ascii="Times New Roman" w:hAnsi="Times New Roman" w:cs="Times New Roman"/>
          <w:b/>
          <w:bCs/>
          <w:sz w:val="28"/>
          <w:szCs w:val="28"/>
        </w:rPr>
        <w:t>ИСТОМИНСКОГО СЕЛЬСКОГО ПОСЕЛЕНИЯ</w:t>
      </w:r>
    </w:p>
    <w:p w:rsidR="00E23D4D" w:rsidRPr="00A74E74" w:rsidRDefault="00E23D4D" w:rsidP="00A74E7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E74">
        <w:rPr>
          <w:rFonts w:ascii="Times New Roman" w:hAnsi="Times New Roman" w:cs="Times New Roman"/>
          <w:b/>
          <w:bCs/>
          <w:sz w:val="28"/>
          <w:szCs w:val="28"/>
        </w:rPr>
        <w:t>АКСАЙСКОГО РАЙОНА РОСТОВСКОЙ ОБЛАСТИ</w:t>
      </w:r>
    </w:p>
    <w:p w:rsidR="00A74E74" w:rsidRPr="00E23D4D" w:rsidRDefault="00A74E74" w:rsidP="00A74E74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D4D" w:rsidRPr="00A74E74" w:rsidRDefault="00E23D4D" w:rsidP="00E23D4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E7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23D4D" w:rsidRPr="00E23D4D" w:rsidRDefault="00E23D4D" w:rsidP="00E23D4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E23D4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 w:rsidRPr="00E23D4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E23D4D">
        <w:rPr>
          <w:rFonts w:ascii="Times New Roman" w:hAnsi="Times New Roman" w:cs="Times New Roman"/>
          <w:bCs/>
          <w:sz w:val="28"/>
          <w:szCs w:val="28"/>
        </w:rPr>
        <w:t xml:space="preserve">. 2019 </w:t>
      </w:r>
      <w:r w:rsidRPr="00E23D4D">
        <w:rPr>
          <w:rFonts w:ascii="Times New Roman" w:hAnsi="Times New Roman" w:cs="Times New Roman"/>
          <w:bCs/>
          <w:sz w:val="28"/>
          <w:szCs w:val="28"/>
        </w:rPr>
        <w:tab/>
      </w:r>
      <w:r w:rsidRPr="00E23D4D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х. Островского</w:t>
      </w:r>
      <w:r w:rsidRPr="00E23D4D">
        <w:rPr>
          <w:rFonts w:ascii="Times New Roman" w:hAnsi="Times New Roman" w:cs="Times New Roman"/>
          <w:bCs/>
          <w:sz w:val="28"/>
          <w:szCs w:val="28"/>
        </w:rPr>
        <w:tab/>
      </w:r>
      <w:r w:rsidRPr="00E23D4D">
        <w:rPr>
          <w:rFonts w:ascii="Times New Roman" w:hAnsi="Times New Roman" w:cs="Times New Roman"/>
          <w:bCs/>
          <w:sz w:val="28"/>
          <w:szCs w:val="28"/>
        </w:rPr>
        <w:tab/>
      </w:r>
      <w:r w:rsidRPr="00E23D4D">
        <w:rPr>
          <w:rFonts w:ascii="Times New Roman" w:hAnsi="Times New Roman" w:cs="Times New Roman"/>
          <w:bCs/>
          <w:sz w:val="28"/>
          <w:szCs w:val="28"/>
        </w:rPr>
        <w:tab/>
        <w:t xml:space="preserve">        № </w:t>
      </w:r>
      <w:r>
        <w:rPr>
          <w:rFonts w:ascii="Times New Roman" w:hAnsi="Times New Roman" w:cs="Times New Roman"/>
          <w:bCs/>
          <w:sz w:val="28"/>
          <w:szCs w:val="28"/>
        </w:rPr>
        <w:t>248</w:t>
      </w:r>
    </w:p>
    <w:p w:rsidR="00E23D4D" w:rsidRDefault="00E23D4D" w:rsidP="00E23D4D">
      <w:pPr>
        <w:widowControl w:val="0"/>
        <w:jc w:val="both"/>
        <w:rPr>
          <w:sz w:val="28"/>
          <w:szCs w:val="28"/>
        </w:rPr>
      </w:pPr>
    </w:p>
    <w:p w:rsidR="00E53B85" w:rsidRPr="008A5F37" w:rsidRDefault="00E53B85" w:rsidP="00A74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предварительных итогов</w:t>
      </w:r>
      <w:r w:rsidR="00A74E74">
        <w:rPr>
          <w:rFonts w:ascii="Times New Roman" w:hAnsi="Times New Roman" w:cs="Times New Roman"/>
          <w:sz w:val="28"/>
          <w:szCs w:val="28"/>
        </w:rPr>
        <w:t xml:space="preserve"> </w:t>
      </w:r>
      <w:r w:rsidRPr="008A5F37">
        <w:rPr>
          <w:rFonts w:ascii="Times New Roman" w:hAnsi="Times New Roman" w:cs="Times New Roman"/>
          <w:sz w:val="28"/>
          <w:szCs w:val="28"/>
        </w:rPr>
        <w:t>социально – экономического развития за</w:t>
      </w:r>
      <w:r w:rsidR="00A74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истекший период</w:t>
      </w:r>
      <w:r w:rsidRPr="008A5F37">
        <w:rPr>
          <w:rFonts w:ascii="Times New Roman" w:hAnsi="Times New Roman" w:cs="Times New Roman"/>
          <w:sz w:val="28"/>
          <w:szCs w:val="28"/>
        </w:rPr>
        <w:t xml:space="preserve"> и ожидаемых итогах</w:t>
      </w:r>
      <w:r w:rsidR="00A74E74">
        <w:rPr>
          <w:rFonts w:ascii="Times New Roman" w:hAnsi="Times New Roman" w:cs="Times New Roman"/>
          <w:sz w:val="28"/>
          <w:szCs w:val="28"/>
        </w:rPr>
        <w:t xml:space="preserve"> </w:t>
      </w:r>
      <w:r w:rsidRPr="008A5F37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E53B85" w:rsidRDefault="00E53B85" w:rsidP="00E53B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3B85" w:rsidRDefault="00E53B85" w:rsidP="00E53B85">
      <w:pPr>
        <w:widowControl w:val="0"/>
        <w:spacing w:after="366" w:line="302" w:lineRule="exact"/>
        <w:ind w:left="20" w:firstLine="5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53B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</w:t>
      </w:r>
      <w:r w:rsidR="001A11CF" w:rsidRPr="008A5F37">
        <w:rPr>
          <w:rFonts w:ascii="Times New Roman" w:hAnsi="Times New Roman" w:cs="Times New Roman"/>
          <w:sz w:val="28"/>
          <w:szCs w:val="28"/>
        </w:rPr>
        <w:t>со статьей 173 Бюджетного кодекса Российской Федерации</w:t>
      </w:r>
      <w:r w:rsidR="001A11CF">
        <w:rPr>
          <w:rFonts w:ascii="Times New Roman" w:hAnsi="Times New Roman" w:cs="Times New Roman"/>
          <w:sz w:val="28"/>
          <w:szCs w:val="28"/>
        </w:rPr>
        <w:t>,</w:t>
      </w:r>
      <w:r w:rsidRPr="00E53B8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№ 131-ФЗ от 06.10.2003 г. «Об общих принципах организации местного самоуправления в РФ»,  -</w:t>
      </w:r>
    </w:p>
    <w:p w:rsidR="001A11CF" w:rsidRPr="00A74E74" w:rsidRDefault="001A11CF" w:rsidP="001A11CF">
      <w:pPr>
        <w:widowControl w:val="0"/>
        <w:spacing w:after="366" w:line="302" w:lineRule="exact"/>
        <w:ind w:left="20" w:firstLine="5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74E7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ПОСТАНАВЛЯЮ:</w:t>
      </w:r>
    </w:p>
    <w:p w:rsidR="001A11CF" w:rsidRPr="008A5F37" w:rsidRDefault="001A11CF" w:rsidP="001A11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37">
        <w:rPr>
          <w:rFonts w:ascii="Times New Roman" w:hAnsi="Times New Roman" w:cs="Times New Roman"/>
          <w:sz w:val="28"/>
          <w:szCs w:val="28"/>
        </w:rPr>
        <w:t>Утвердить предварительные итоги социально-экономического развития за</w:t>
      </w:r>
      <w:r>
        <w:rPr>
          <w:rFonts w:ascii="Times New Roman" w:hAnsi="Times New Roman" w:cs="Times New Roman"/>
          <w:sz w:val="28"/>
          <w:szCs w:val="28"/>
        </w:rPr>
        <w:t xml:space="preserve"> истекший период </w:t>
      </w:r>
      <w:r w:rsidRPr="008A5F37">
        <w:rPr>
          <w:rFonts w:ascii="Times New Roman" w:hAnsi="Times New Roman" w:cs="Times New Roman"/>
          <w:sz w:val="28"/>
          <w:szCs w:val="28"/>
        </w:rPr>
        <w:t xml:space="preserve">и ожидаемые итоги социально-экономического </w:t>
      </w:r>
      <w:r w:rsidR="00B03F98" w:rsidRPr="008A5F37">
        <w:rPr>
          <w:rFonts w:ascii="Times New Roman" w:hAnsi="Times New Roman" w:cs="Times New Roman"/>
          <w:sz w:val="28"/>
          <w:szCs w:val="28"/>
        </w:rPr>
        <w:t>развития на</w:t>
      </w:r>
      <w:r w:rsidRPr="008A5F37">
        <w:rPr>
          <w:rFonts w:ascii="Times New Roman" w:hAnsi="Times New Roman" w:cs="Times New Roman"/>
          <w:sz w:val="28"/>
          <w:szCs w:val="28"/>
        </w:rPr>
        <w:t xml:space="preserve"> 201</w:t>
      </w:r>
      <w:r w:rsidR="00B03F98">
        <w:rPr>
          <w:rFonts w:ascii="Times New Roman" w:hAnsi="Times New Roman" w:cs="Times New Roman"/>
          <w:sz w:val="28"/>
          <w:szCs w:val="28"/>
        </w:rPr>
        <w:t>9</w:t>
      </w:r>
      <w:r w:rsidRPr="008A5F37">
        <w:rPr>
          <w:rFonts w:ascii="Times New Roman" w:hAnsi="Times New Roman" w:cs="Times New Roman"/>
          <w:sz w:val="28"/>
          <w:szCs w:val="28"/>
        </w:rPr>
        <w:t xml:space="preserve"> год  и на плановый период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03F98">
        <w:rPr>
          <w:rFonts w:ascii="Times New Roman" w:hAnsi="Times New Roman" w:cs="Times New Roman"/>
          <w:sz w:val="28"/>
          <w:szCs w:val="28"/>
        </w:rPr>
        <w:t>20</w:t>
      </w:r>
      <w:r w:rsidRPr="008A5F37">
        <w:rPr>
          <w:rFonts w:ascii="Times New Roman" w:hAnsi="Times New Roman" w:cs="Times New Roman"/>
          <w:sz w:val="28"/>
          <w:szCs w:val="28"/>
        </w:rPr>
        <w:t xml:space="preserve"> 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3F98">
        <w:rPr>
          <w:rFonts w:ascii="Times New Roman" w:hAnsi="Times New Roman" w:cs="Times New Roman"/>
          <w:sz w:val="28"/>
          <w:szCs w:val="28"/>
        </w:rPr>
        <w:t>2</w:t>
      </w:r>
      <w:r w:rsidRPr="008A5F37">
        <w:rPr>
          <w:rFonts w:ascii="Times New Roman" w:hAnsi="Times New Roman" w:cs="Times New Roman"/>
          <w:sz w:val="28"/>
          <w:szCs w:val="28"/>
        </w:rPr>
        <w:t xml:space="preserve"> годы (приложение № 1, № 2).</w:t>
      </w:r>
    </w:p>
    <w:p w:rsidR="001A11CF" w:rsidRDefault="001A11CF" w:rsidP="001A11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C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2C746A">
        <w:rPr>
          <w:rFonts w:ascii="Times New Roman" w:hAnsi="Times New Roman" w:cs="Times New Roman"/>
          <w:sz w:val="28"/>
          <w:szCs w:val="28"/>
        </w:rPr>
        <w:t>Истоминского</w:t>
      </w:r>
      <w:r w:rsidRPr="001A11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A11CF" w:rsidRPr="001A11CF" w:rsidRDefault="001A11CF" w:rsidP="001A11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CF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1A11CF" w:rsidRPr="008A5F37" w:rsidRDefault="001A11CF" w:rsidP="001A11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ED6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E53B85" w:rsidRDefault="00E53B85" w:rsidP="00E53B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3B85" w:rsidRDefault="00E53B85" w:rsidP="00E53B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4E74" w:rsidRDefault="00A74E74" w:rsidP="00E53B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4E74" w:rsidRPr="00E53B85" w:rsidRDefault="00A74E74" w:rsidP="00E53B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A11CF" w:rsidRDefault="00E53B85" w:rsidP="001A1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53B8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Глава </w:t>
      </w:r>
      <w:r w:rsidR="001A11C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Администрации </w:t>
      </w:r>
    </w:p>
    <w:p w:rsidR="00E53B85" w:rsidRDefault="002C746A" w:rsidP="001A1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Истоминского</w:t>
      </w:r>
      <w:r w:rsidR="00E53B85" w:rsidRPr="00E53B8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сельского поселения                        </w:t>
      </w:r>
      <w:r w:rsidR="00A74E7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                   </w:t>
      </w:r>
      <w:r w:rsidR="00B27BF7">
        <w:rPr>
          <w:rFonts w:ascii="Times New Roman" w:eastAsia="Calibri" w:hAnsi="Times New Roman" w:cs="Times New Roman"/>
          <w:sz w:val="28"/>
          <w:szCs w:val="20"/>
          <w:lang w:eastAsia="ru-RU"/>
        </w:rPr>
        <w:t>Калинина О.А.</w:t>
      </w:r>
    </w:p>
    <w:p w:rsidR="001A11CF" w:rsidRDefault="001A11CF" w:rsidP="001A1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A11CF" w:rsidRPr="00E53B85" w:rsidRDefault="001A11CF" w:rsidP="001A1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E53B85" w:rsidRPr="00E53B85" w:rsidRDefault="00E53B85" w:rsidP="00E53B8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53B85">
        <w:rPr>
          <w:rFonts w:ascii="Times New Roman" w:eastAsia="Calibri" w:hAnsi="Times New Roman" w:cs="Times New Roman"/>
          <w:sz w:val="20"/>
          <w:szCs w:val="20"/>
          <w:lang w:eastAsia="ru-RU"/>
        </w:rPr>
        <w:t>Постановление вносит</w:t>
      </w:r>
    </w:p>
    <w:p w:rsidR="00E53B85" w:rsidRPr="00E53B85" w:rsidRDefault="00E53B85" w:rsidP="00E53B8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53B85">
        <w:rPr>
          <w:rFonts w:ascii="Times New Roman" w:eastAsia="Calibri" w:hAnsi="Times New Roman" w:cs="Times New Roman"/>
          <w:sz w:val="20"/>
          <w:szCs w:val="20"/>
          <w:lang w:eastAsia="ru-RU"/>
        </w:rPr>
        <w:t>отдел экономики и финансов</w:t>
      </w:r>
    </w:p>
    <w:p w:rsidR="00E53B85" w:rsidRDefault="00E53B85" w:rsidP="008A5F3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53B85" w:rsidRDefault="00E53B85" w:rsidP="008A5F3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53B85" w:rsidRDefault="00E53B85" w:rsidP="008A5F3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C746A" w:rsidRDefault="002C746A" w:rsidP="008A5F3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C746A" w:rsidRDefault="002C746A" w:rsidP="008A5F3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53B85" w:rsidRDefault="00E53B85" w:rsidP="008A5F3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A5F37" w:rsidRPr="004C0ED6" w:rsidRDefault="001A11CF" w:rsidP="008A5F37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8A5F37" w:rsidRPr="004C0E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риложение № 1 </w:t>
      </w:r>
    </w:p>
    <w:p w:rsidR="008A5F37" w:rsidRDefault="008A5F37" w:rsidP="008A5F37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C0E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к постановлению </w:t>
      </w:r>
    </w:p>
    <w:p w:rsidR="00E23D4D" w:rsidRDefault="00E23D4D" w:rsidP="008A5F37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 Истоминского</w:t>
      </w:r>
    </w:p>
    <w:p w:rsidR="00E23D4D" w:rsidRDefault="00E23D4D" w:rsidP="008A5F37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E23D4D" w:rsidRPr="004C0ED6" w:rsidRDefault="00E23D4D" w:rsidP="008A5F37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от17.10.2019 №248</w:t>
      </w:r>
    </w:p>
    <w:p w:rsidR="00B27BF7" w:rsidRPr="004C0ED6" w:rsidRDefault="00B27BF7" w:rsidP="008A5F37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7"/>
          <w:szCs w:val="27"/>
          <w:lang w:eastAsia="ru-RU"/>
        </w:rPr>
      </w:pPr>
    </w:p>
    <w:p w:rsidR="00FC0AEA" w:rsidRDefault="00867224" w:rsidP="001A11C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ПРЕДВАРИТЕЛЬНЫЕ </w:t>
      </w:r>
      <w:r w:rsidR="00FC0AEA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ИТОГИ</w:t>
      </w:r>
      <w:r w:rsidR="00745820" w:rsidRPr="0074582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СОЦИАЛЬНО-ЭКОНОМИЧЕСКОГО РАЗВИТИЯ </w:t>
      </w:r>
      <w:r w:rsidR="002C746A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ИСТОМИНСКОГО </w:t>
      </w:r>
      <w:r w:rsidR="00745820" w:rsidRPr="0074582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СЕЛЬСКОГО ПОСЕЛЕНИЯ </w:t>
      </w:r>
    </w:p>
    <w:p w:rsidR="00745820" w:rsidRDefault="00745820" w:rsidP="001A11C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ЗА </w:t>
      </w:r>
      <w:r w:rsidR="00A77DF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9</w:t>
      </w:r>
      <w:r w:rsidR="00FC0AEA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МЕСЯЦЕВ </w:t>
      </w:r>
      <w:r w:rsidR="0047486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201</w:t>
      </w:r>
      <w:r w:rsidR="00B03F9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9</w:t>
      </w:r>
      <w:r w:rsidRPr="00745820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год</w:t>
      </w:r>
    </w:p>
    <w:p w:rsidR="001A11CF" w:rsidRDefault="001A11CF" w:rsidP="001A11C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1A11CF" w:rsidRPr="00745820" w:rsidRDefault="001A11CF" w:rsidP="001A11C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745820" w:rsidRDefault="00745820" w:rsidP="0070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820">
        <w:rPr>
          <w:rFonts w:ascii="Times New Roman" w:hAnsi="Times New Roman" w:cs="Times New Roman"/>
          <w:sz w:val="28"/>
          <w:szCs w:val="28"/>
          <w:lang w:eastAsia="ru-RU"/>
        </w:rPr>
        <w:t>       Каждому году присущи свои успехи, достижения, особенности и трудности, и прошедший не был исключением.</w:t>
      </w:r>
    </w:p>
    <w:p w:rsidR="00745820" w:rsidRDefault="00745820" w:rsidP="0070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820">
        <w:rPr>
          <w:rFonts w:ascii="Times New Roman" w:hAnsi="Times New Roman" w:cs="Times New Roman"/>
          <w:sz w:val="28"/>
          <w:szCs w:val="28"/>
          <w:lang w:eastAsia="ru-RU"/>
        </w:rPr>
        <w:t xml:space="preserve">      Исходя из прогнозируемой в начале года ситуации, администрация </w:t>
      </w:r>
      <w:r w:rsidR="002C746A">
        <w:rPr>
          <w:rFonts w:ascii="Times New Roman" w:hAnsi="Times New Roman" w:cs="Times New Roman"/>
          <w:sz w:val="28"/>
          <w:szCs w:val="28"/>
          <w:lang w:eastAsia="ru-RU"/>
        </w:rPr>
        <w:t>Истоминского</w:t>
      </w:r>
      <w:r w:rsidR="001A11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582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совместно с депутатами </w:t>
      </w:r>
      <w:r w:rsidR="002C746A">
        <w:rPr>
          <w:rFonts w:ascii="Times New Roman" w:hAnsi="Times New Roman" w:cs="Times New Roman"/>
          <w:sz w:val="28"/>
          <w:szCs w:val="28"/>
          <w:lang w:eastAsia="ru-RU"/>
        </w:rPr>
        <w:t>Истоминского</w:t>
      </w:r>
      <w:r w:rsidR="001A11C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45820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определили наиболее острые проблемы, приоритетные цели, задачи и направления, которые необходимо было решать и реализовывать в течении 201</w:t>
      </w:r>
      <w:r w:rsidR="001A11C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745820">
        <w:rPr>
          <w:rFonts w:ascii="Times New Roman" w:hAnsi="Times New Roman" w:cs="Times New Roman"/>
          <w:sz w:val="28"/>
          <w:szCs w:val="28"/>
          <w:lang w:eastAsia="ru-RU"/>
        </w:rPr>
        <w:t xml:space="preserve"> года с учетом сохранения позиций по ключевым показателям социально-экономического развития поселения.</w:t>
      </w:r>
    </w:p>
    <w:p w:rsidR="001A11CF" w:rsidRPr="001A11CF" w:rsidRDefault="001A11CF" w:rsidP="0070160D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A11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Основной целью социально-экономического развития </w:t>
      </w:r>
      <w:r w:rsidR="002C746A">
        <w:rPr>
          <w:rFonts w:ascii="Times New Roman CYR" w:hAnsi="Times New Roman CYR" w:cs="Times New Roman CYR"/>
          <w:sz w:val="28"/>
          <w:szCs w:val="28"/>
          <w:lang w:eastAsia="ru-RU"/>
        </w:rPr>
        <w:t>Истоминского</w:t>
      </w:r>
      <w:r w:rsidRPr="001A11C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сельского поселения является улучшение качества жизни населения.</w:t>
      </w:r>
    </w:p>
    <w:p w:rsidR="001A11CF" w:rsidRPr="001A11CF" w:rsidRDefault="00641BD9" w:rsidP="00701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Ключевые показатели </w:t>
      </w:r>
      <w:r w:rsidR="002C746A">
        <w:rPr>
          <w:rFonts w:ascii="Times New Roman" w:hAnsi="Times New Roman" w:cs="Times New Roman"/>
          <w:sz w:val="28"/>
          <w:szCs w:val="28"/>
          <w:lang w:eastAsia="ru-RU"/>
        </w:rPr>
        <w:t>Истоминского</w:t>
      </w:r>
      <w:r w:rsidR="001A11CF" w:rsidRPr="001A11CF">
        <w:rPr>
          <w:rFonts w:ascii="Times New Roman" w:hAnsi="Times New Roman" w:cs="Times New Roman"/>
          <w:sz w:val="28"/>
          <w:szCs w:val="28"/>
          <w:lang w:eastAsia="ru-RU"/>
        </w:rPr>
        <w:t xml:space="preserve">  сельского поселения:</w:t>
      </w:r>
    </w:p>
    <w:p w:rsidR="001A11CF" w:rsidRPr="001A11CF" w:rsidRDefault="001A11CF" w:rsidP="0070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1CF">
        <w:rPr>
          <w:rFonts w:ascii="Times New Roman" w:hAnsi="Times New Roman" w:cs="Times New Roman"/>
          <w:sz w:val="28"/>
          <w:szCs w:val="28"/>
          <w:lang w:eastAsia="ru-RU"/>
        </w:rPr>
        <w:t xml:space="preserve">-транспортная доступность населенных пунктов поселения - </w:t>
      </w:r>
      <w:r w:rsidR="002C746A">
        <w:rPr>
          <w:rFonts w:ascii="Times New Roman" w:hAnsi="Times New Roman" w:cs="Times New Roman"/>
          <w:sz w:val="28"/>
          <w:szCs w:val="28"/>
          <w:lang w:eastAsia="ru-RU"/>
        </w:rPr>
        <w:t>средняя</w:t>
      </w:r>
      <w:r w:rsidRPr="001A11C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A11CF" w:rsidRPr="001A11CF" w:rsidRDefault="001A11CF" w:rsidP="0070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1CF">
        <w:rPr>
          <w:rFonts w:ascii="Times New Roman" w:hAnsi="Times New Roman" w:cs="Times New Roman"/>
          <w:sz w:val="28"/>
          <w:szCs w:val="28"/>
          <w:lang w:eastAsia="ru-RU"/>
        </w:rPr>
        <w:t>-доходы населения - средние;</w:t>
      </w:r>
    </w:p>
    <w:p w:rsidR="001A11CF" w:rsidRPr="001A11CF" w:rsidRDefault="001A11CF" w:rsidP="0070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1CF">
        <w:rPr>
          <w:rFonts w:ascii="Times New Roman" w:hAnsi="Times New Roman" w:cs="Times New Roman"/>
          <w:sz w:val="28"/>
          <w:szCs w:val="28"/>
          <w:lang w:eastAsia="ru-RU"/>
        </w:rPr>
        <w:t>- услуги вывоза и утилизации ТБО доступны для населения и осуществляется регулярно;</w:t>
      </w:r>
    </w:p>
    <w:p w:rsidR="001A11CF" w:rsidRPr="001A11CF" w:rsidRDefault="001A11CF" w:rsidP="0070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11CF">
        <w:rPr>
          <w:rFonts w:ascii="Times New Roman" w:hAnsi="Times New Roman" w:cs="Times New Roman"/>
          <w:sz w:val="28"/>
          <w:szCs w:val="28"/>
          <w:lang w:eastAsia="ru-RU"/>
        </w:rPr>
        <w:t xml:space="preserve">- озеленение и валка аварийно-опасных деревьев по необходимости; </w:t>
      </w:r>
    </w:p>
    <w:p w:rsidR="001A11CF" w:rsidRPr="001A11CF" w:rsidRDefault="001A11CF" w:rsidP="0070160D">
      <w:pPr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 w:rsidRPr="001A11C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A11CF">
        <w:rPr>
          <w:rFonts w:ascii="Times New Roman CYR" w:hAnsi="Times New Roman CYR" w:cs="Times New Roman CYR"/>
          <w:bCs/>
          <w:sz w:val="28"/>
          <w:szCs w:val="28"/>
          <w:lang w:eastAsia="ru-RU"/>
        </w:rPr>
        <w:t>проведение работ по благоустройству территории поселения - регулярно,</w:t>
      </w:r>
    </w:p>
    <w:p w:rsidR="001A11CF" w:rsidRDefault="001A11CF" w:rsidP="0070160D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A11CF">
        <w:rPr>
          <w:rFonts w:ascii="Times New Roman CYR" w:hAnsi="Times New Roman CYR" w:cs="Times New Roman CYR"/>
          <w:sz w:val="28"/>
          <w:szCs w:val="28"/>
          <w:lang w:eastAsia="ru-RU"/>
        </w:rPr>
        <w:t>- обслуживание и ремонт уличного освещения – регулярно.</w:t>
      </w:r>
    </w:p>
    <w:p w:rsidR="00641BD9" w:rsidRPr="00641BD9" w:rsidRDefault="00641BD9" w:rsidP="0070160D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458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          Численность </w:t>
      </w:r>
      <w:r w:rsidRPr="00641BD9">
        <w:rPr>
          <w:rFonts w:ascii="Times New Roman CYR" w:hAnsi="Times New Roman CYR" w:cs="Times New Roman CYR"/>
          <w:bCs/>
          <w:sz w:val="28"/>
          <w:szCs w:val="28"/>
          <w:lang w:eastAsia="ru-RU"/>
        </w:rPr>
        <w:t>населения</w:t>
      </w:r>
      <w:r w:rsidRPr="00641BD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 01.01.201</w:t>
      </w:r>
      <w:r w:rsidR="00341520">
        <w:rPr>
          <w:rFonts w:ascii="Times New Roman CYR" w:hAnsi="Times New Roman CYR" w:cs="Times New Roman CYR"/>
          <w:sz w:val="28"/>
          <w:szCs w:val="28"/>
          <w:lang w:eastAsia="ru-RU"/>
        </w:rPr>
        <w:t>9</w:t>
      </w:r>
      <w:r w:rsidRPr="00641BD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г. составляет  </w:t>
      </w:r>
      <w:r w:rsidR="002C746A">
        <w:rPr>
          <w:rFonts w:ascii="Times New Roman CYR" w:hAnsi="Times New Roman CYR" w:cs="Times New Roman CYR"/>
          <w:sz w:val="28"/>
          <w:szCs w:val="28"/>
          <w:lang w:eastAsia="ru-RU"/>
        </w:rPr>
        <w:t xml:space="preserve">5141 </w:t>
      </w:r>
      <w:r w:rsidRPr="00641BD9">
        <w:rPr>
          <w:rFonts w:ascii="Times New Roman CYR" w:hAnsi="Times New Roman CYR" w:cs="Times New Roman CYR"/>
          <w:sz w:val="28"/>
          <w:szCs w:val="28"/>
          <w:lang w:eastAsia="ru-RU"/>
        </w:rPr>
        <w:t xml:space="preserve">человек. В состав территории </w:t>
      </w:r>
      <w:r w:rsidR="002C746A">
        <w:rPr>
          <w:rFonts w:ascii="Times New Roman CYR" w:hAnsi="Times New Roman CYR" w:cs="Times New Roman CYR"/>
          <w:sz w:val="28"/>
          <w:szCs w:val="28"/>
          <w:lang w:eastAsia="ru-RU"/>
        </w:rPr>
        <w:t>Истоминского</w:t>
      </w:r>
      <w:r w:rsidRPr="00641BD9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муниципального образования входят земли следующих населенных пунктов: х.</w:t>
      </w:r>
      <w:r w:rsidR="002C746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Островского</w:t>
      </w:r>
      <w:proofErr w:type="gramStart"/>
      <w:r w:rsidR="002C746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837DE5">
        <w:rPr>
          <w:rFonts w:ascii="Times New Roman CYR" w:hAnsi="Times New Roman CYR" w:cs="Times New Roman CYR"/>
          <w:sz w:val="28"/>
          <w:szCs w:val="28"/>
          <w:lang w:eastAsia="ru-RU"/>
        </w:rPr>
        <w:t>,</w:t>
      </w:r>
      <w:proofErr w:type="gramEnd"/>
      <w:r w:rsidR="002C746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х. Истомино, пос. Дорожный ,пос. Дивный</w:t>
      </w:r>
      <w:r w:rsidR="00837DE5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ДНТ (сады)</w:t>
      </w:r>
      <w:r w:rsidRPr="00641BD9">
        <w:rPr>
          <w:rFonts w:ascii="Times New Roman CYR" w:hAnsi="Times New Roman CYR" w:cs="Times New Roman CYR"/>
          <w:sz w:val="28"/>
          <w:szCs w:val="28"/>
          <w:lang w:eastAsia="ru-RU"/>
        </w:rPr>
        <w:t xml:space="preserve">. </w:t>
      </w:r>
      <w:r w:rsidR="00837DE5">
        <w:rPr>
          <w:rFonts w:ascii="Times New Roman CYR" w:hAnsi="Times New Roman CYR" w:cs="Times New Roman CYR"/>
          <w:sz w:val="28"/>
          <w:szCs w:val="28"/>
          <w:lang w:eastAsia="ru-RU"/>
        </w:rPr>
        <w:t>Численность н</w:t>
      </w:r>
      <w:r w:rsidR="00A77DFF">
        <w:rPr>
          <w:rFonts w:ascii="Times New Roman CYR" w:hAnsi="Times New Roman CYR" w:cs="Times New Roman CYR"/>
          <w:sz w:val="28"/>
          <w:szCs w:val="28"/>
          <w:lang w:eastAsia="ru-RU"/>
        </w:rPr>
        <w:t>а 01.1</w:t>
      </w:r>
      <w:r w:rsidR="00ED0C62">
        <w:rPr>
          <w:rFonts w:ascii="Times New Roman CYR" w:hAnsi="Times New Roman CYR" w:cs="Times New Roman CYR"/>
          <w:sz w:val="28"/>
          <w:szCs w:val="28"/>
          <w:lang w:eastAsia="ru-RU"/>
        </w:rPr>
        <w:t>0</w:t>
      </w:r>
      <w:r w:rsidR="00837DE5">
        <w:rPr>
          <w:rFonts w:ascii="Times New Roman CYR" w:hAnsi="Times New Roman CYR" w:cs="Times New Roman CYR"/>
          <w:sz w:val="28"/>
          <w:szCs w:val="28"/>
          <w:lang w:eastAsia="ru-RU"/>
        </w:rPr>
        <w:t>.201</w:t>
      </w:r>
      <w:r w:rsidR="00341520">
        <w:rPr>
          <w:rFonts w:ascii="Times New Roman CYR" w:hAnsi="Times New Roman CYR" w:cs="Times New Roman CYR"/>
          <w:sz w:val="28"/>
          <w:szCs w:val="28"/>
          <w:lang w:eastAsia="ru-RU"/>
        </w:rPr>
        <w:t>9</w:t>
      </w:r>
      <w:r w:rsidR="00837DE5">
        <w:rPr>
          <w:rFonts w:ascii="Times New Roman CYR" w:hAnsi="Times New Roman CYR" w:cs="Times New Roman CYR"/>
          <w:sz w:val="28"/>
          <w:szCs w:val="28"/>
          <w:lang w:eastAsia="ru-RU"/>
        </w:rPr>
        <w:t xml:space="preserve">г.  составляет </w:t>
      </w:r>
      <w:r w:rsidR="002C746A">
        <w:rPr>
          <w:rFonts w:ascii="Times New Roman CYR" w:hAnsi="Times New Roman CYR" w:cs="Times New Roman CYR"/>
          <w:sz w:val="28"/>
          <w:szCs w:val="28"/>
          <w:lang w:eastAsia="ru-RU"/>
        </w:rPr>
        <w:t xml:space="preserve">5221 </w:t>
      </w:r>
      <w:r w:rsidR="00837DE5">
        <w:rPr>
          <w:rFonts w:ascii="Times New Roman CYR" w:hAnsi="Times New Roman CYR" w:cs="Times New Roman CYR"/>
          <w:sz w:val="28"/>
          <w:szCs w:val="28"/>
          <w:lang w:eastAsia="ru-RU"/>
        </w:rPr>
        <w:t xml:space="preserve">чел. </w:t>
      </w:r>
      <w:r w:rsidR="001142B9">
        <w:rPr>
          <w:rFonts w:ascii="Times New Roman" w:hAnsi="Times New Roman" w:cs="Times New Roman"/>
          <w:sz w:val="28"/>
          <w:szCs w:val="28"/>
          <w:lang w:eastAsia="ru-RU"/>
        </w:rPr>
        <w:t>Число домохозяйств</w:t>
      </w:r>
      <w:r w:rsidR="002C746A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1142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746A">
        <w:rPr>
          <w:rFonts w:ascii="Times New Roman" w:hAnsi="Times New Roman" w:cs="Times New Roman"/>
          <w:sz w:val="28"/>
          <w:szCs w:val="28"/>
          <w:lang w:eastAsia="ru-RU"/>
        </w:rPr>
        <w:t xml:space="preserve">189 </w:t>
      </w:r>
      <w:r w:rsidR="001142B9">
        <w:rPr>
          <w:rFonts w:ascii="Times New Roman" w:hAnsi="Times New Roman" w:cs="Times New Roman"/>
          <w:sz w:val="28"/>
          <w:szCs w:val="28"/>
          <w:lang w:eastAsia="ru-RU"/>
        </w:rPr>
        <w:t xml:space="preserve">ед.  </w:t>
      </w:r>
    </w:p>
    <w:p w:rsidR="00641BD9" w:rsidRPr="00641BD9" w:rsidRDefault="00641BD9" w:rsidP="0070160D">
      <w:pPr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BD9">
        <w:rPr>
          <w:rFonts w:ascii="Times New Roman" w:hAnsi="Times New Roman" w:cs="Times New Roman"/>
          <w:sz w:val="28"/>
          <w:szCs w:val="28"/>
          <w:lang w:eastAsia="ru-RU"/>
        </w:rPr>
        <w:t xml:space="preserve">В поселении уже сейчас сложилась благоприятная демографическая ситуация. В период с </w:t>
      </w:r>
      <w:r w:rsidR="00CA3023">
        <w:rPr>
          <w:rFonts w:ascii="Times New Roman" w:hAnsi="Times New Roman" w:cs="Times New Roman"/>
          <w:sz w:val="28"/>
          <w:szCs w:val="28"/>
          <w:lang w:eastAsia="ru-RU"/>
        </w:rPr>
        <w:t xml:space="preserve">января </w:t>
      </w:r>
      <w:r w:rsidRPr="00641BD9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34152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41BD9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ED0C62">
        <w:rPr>
          <w:rFonts w:ascii="Times New Roman" w:hAnsi="Times New Roman" w:cs="Times New Roman"/>
          <w:sz w:val="28"/>
          <w:szCs w:val="28"/>
          <w:lang w:eastAsia="ru-RU"/>
        </w:rPr>
        <w:t>октябрь</w:t>
      </w:r>
      <w:r w:rsidRPr="00641BD9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34152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41BD9">
        <w:rPr>
          <w:rFonts w:ascii="Times New Roman" w:hAnsi="Times New Roman" w:cs="Times New Roman"/>
          <w:sz w:val="28"/>
          <w:szCs w:val="28"/>
          <w:lang w:eastAsia="ru-RU"/>
        </w:rPr>
        <w:t xml:space="preserve"> гг. численность населения постепенно увеличивалась, что происходило за счет увеличения  миграционного прироста. </w:t>
      </w:r>
    </w:p>
    <w:p w:rsidR="00641BD9" w:rsidRPr="00641BD9" w:rsidRDefault="00641BD9" w:rsidP="00701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BD9">
        <w:rPr>
          <w:rFonts w:ascii="Times New Roman" w:hAnsi="Times New Roman" w:cs="Times New Roman"/>
          <w:sz w:val="28"/>
          <w:szCs w:val="28"/>
          <w:lang w:eastAsia="ru-RU"/>
        </w:rPr>
        <w:t>Одним из наиболее важных факторов, который окажет влияние на увеличение численности населения поселения, является развитие жилищного строительства.</w:t>
      </w:r>
    </w:p>
    <w:p w:rsidR="00641BD9" w:rsidRPr="00641BD9" w:rsidRDefault="00641BD9" w:rsidP="00701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1B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Рост рождаемости также зависит  от количества прироста населения. Увеличение рождаемости предполагается за счет  предоставления материнского (семейного) капитала при рождении второго и последующих детей. Денежные средства можно направить либо на образование ребенка, либо на приобретение жилья, либо на формирование накопительной части пенсии матери. </w:t>
      </w:r>
    </w:p>
    <w:p w:rsidR="001142B9" w:rsidRPr="001142B9" w:rsidRDefault="001142B9" w:rsidP="007016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42B9">
        <w:rPr>
          <w:rFonts w:ascii="Times New Roman" w:hAnsi="Times New Roman" w:cs="Times New Roman"/>
          <w:sz w:val="28"/>
          <w:szCs w:val="28"/>
        </w:rPr>
        <w:t xml:space="preserve">На территории поселения продолжают свою деятельность </w:t>
      </w:r>
      <w:r w:rsidR="002C746A">
        <w:rPr>
          <w:rFonts w:ascii="Times New Roman" w:hAnsi="Times New Roman" w:cs="Times New Roman"/>
          <w:sz w:val="28"/>
          <w:szCs w:val="28"/>
        </w:rPr>
        <w:t>3</w:t>
      </w:r>
      <w:r w:rsidR="00A241EA" w:rsidRPr="001142B9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B27BF7" w:rsidRPr="001142B9">
        <w:rPr>
          <w:rFonts w:ascii="Times New Roman" w:hAnsi="Times New Roman" w:cs="Times New Roman"/>
          <w:sz w:val="28"/>
          <w:szCs w:val="28"/>
        </w:rPr>
        <w:t>образования, 4</w:t>
      </w:r>
      <w:r w:rsidRPr="001142B9">
        <w:rPr>
          <w:rFonts w:ascii="Times New Roman" w:hAnsi="Times New Roman" w:cs="Times New Roman"/>
          <w:sz w:val="28"/>
          <w:szCs w:val="28"/>
        </w:rPr>
        <w:t xml:space="preserve"> учреждения дошкольного образования, </w:t>
      </w:r>
      <w:r w:rsidRPr="001142B9">
        <w:rPr>
          <w:rFonts w:ascii="Times New Roman" w:hAnsi="Times New Roman" w:cs="Times New Roman"/>
          <w:sz w:val="28"/>
          <w:szCs w:val="28"/>
          <w:lang w:eastAsia="ru-RU"/>
        </w:rPr>
        <w:t xml:space="preserve">ФАПы </w:t>
      </w:r>
      <w:r w:rsidR="002C746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142B9">
        <w:rPr>
          <w:rFonts w:ascii="Times New Roman" w:hAnsi="Times New Roman" w:cs="Times New Roman"/>
          <w:sz w:val="28"/>
          <w:szCs w:val="28"/>
          <w:lang w:eastAsia="ru-RU"/>
        </w:rPr>
        <w:t xml:space="preserve">ед., </w:t>
      </w:r>
      <w:r w:rsidR="002C746A">
        <w:rPr>
          <w:rFonts w:ascii="Times New Roman" w:hAnsi="Times New Roman" w:cs="Times New Roman"/>
          <w:sz w:val="28"/>
          <w:szCs w:val="28"/>
          <w:lang w:eastAsia="ru-RU"/>
        </w:rPr>
        <w:t>амбулатория</w:t>
      </w:r>
      <w:r w:rsidRPr="001142B9">
        <w:rPr>
          <w:rFonts w:ascii="Times New Roman" w:hAnsi="Times New Roman" w:cs="Times New Roman"/>
          <w:sz w:val="28"/>
          <w:szCs w:val="28"/>
          <w:lang w:eastAsia="ru-RU"/>
        </w:rPr>
        <w:t xml:space="preserve"> 1 ед.,</w:t>
      </w:r>
      <w:r w:rsidRPr="001142B9">
        <w:rPr>
          <w:rFonts w:ascii="Times New Roman" w:hAnsi="Times New Roman" w:cs="Times New Roman"/>
          <w:sz w:val="28"/>
          <w:szCs w:val="28"/>
        </w:rPr>
        <w:t xml:space="preserve"> </w:t>
      </w:r>
      <w:r w:rsidR="002C746A">
        <w:rPr>
          <w:rFonts w:ascii="Times New Roman" w:hAnsi="Times New Roman" w:cs="Times New Roman"/>
          <w:sz w:val="28"/>
          <w:szCs w:val="28"/>
        </w:rPr>
        <w:t>4</w:t>
      </w:r>
      <w:r w:rsidR="00A241EA" w:rsidRPr="001142B9">
        <w:rPr>
          <w:rFonts w:ascii="Times New Roman" w:hAnsi="Times New Roman" w:cs="Times New Roman"/>
          <w:sz w:val="28"/>
          <w:szCs w:val="28"/>
        </w:rPr>
        <w:t xml:space="preserve"> </w:t>
      </w:r>
      <w:r w:rsidR="00474861" w:rsidRPr="001142B9">
        <w:rPr>
          <w:rFonts w:ascii="Times New Roman" w:hAnsi="Times New Roman" w:cs="Times New Roman"/>
          <w:sz w:val="28"/>
          <w:szCs w:val="28"/>
        </w:rPr>
        <w:t>культурно-досуговых центров</w:t>
      </w:r>
      <w:r w:rsidRPr="001142B9">
        <w:rPr>
          <w:rFonts w:ascii="Times New Roman" w:hAnsi="Times New Roman" w:cs="Times New Roman"/>
          <w:sz w:val="28"/>
          <w:szCs w:val="28"/>
        </w:rPr>
        <w:t>. Ос</w:t>
      </w:r>
      <w:r w:rsidRPr="001142B9">
        <w:rPr>
          <w:rFonts w:ascii="Times New Roman" w:hAnsi="Times New Roman" w:cs="Times New Roman"/>
          <w:sz w:val="28"/>
          <w:szCs w:val="28"/>
          <w:lang w:eastAsia="ru-RU"/>
        </w:rPr>
        <w:t xml:space="preserve">новные специализации: торговля, логистика. </w:t>
      </w:r>
    </w:p>
    <w:p w:rsidR="00036B8C" w:rsidRDefault="00745820" w:rsidP="0070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820">
        <w:rPr>
          <w:rFonts w:ascii="Times New Roman" w:hAnsi="Times New Roman" w:cs="Times New Roman"/>
          <w:sz w:val="28"/>
          <w:szCs w:val="28"/>
          <w:lang w:eastAsia="ru-RU"/>
        </w:rPr>
        <w:t>        В соответствии с разработанн</w:t>
      </w:r>
      <w:r w:rsidR="00036B8C">
        <w:rPr>
          <w:rFonts w:ascii="Times New Roman" w:hAnsi="Times New Roman" w:cs="Times New Roman"/>
          <w:sz w:val="28"/>
          <w:szCs w:val="28"/>
          <w:lang w:eastAsia="ru-RU"/>
        </w:rPr>
        <w:t>ыми и утвержденными программами</w:t>
      </w:r>
      <w:r w:rsidRPr="00745820">
        <w:rPr>
          <w:rFonts w:ascii="Times New Roman" w:hAnsi="Times New Roman" w:cs="Times New Roman"/>
          <w:sz w:val="28"/>
          <w:szCs w:val="28"/>
          <w:lang w:eastAsia="ru-RU"/>
        </w:rPr>
        <w:t>, основное внимание уделяется стимулированию приоритетных направлений социально-экономического развития с целью повышения качества жизни и благосостояния населения.</w:t>
      </w:r>
      <w:r w:rsidR="002C74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6B8C" w:rsidRPr="007C210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C210D">
        <w:rPr>
          <w:rFonts w:ascii="Times New Roman" w:hAnsi="Times New Roman" w:cs="Times New Roman"/>
          <w:sz w:val="28"/>
          <w:szCs w:val="28"/>
          <w:lang w:eastAsia="ru-RU"/>
        </w:rPr>
        <w:t xml:space="preserve">адачи социально-экономического развития </w:t>
      </w:r>
      <w:r w:rsidR="002C746A">
        <w:rPr>
          <w:rFonts w:ascii="Times New Roman" w:hAnsi="Times New Roman" w:cs="Times New Roman"/>
          <w:sz w:val="28"/>
          <w:szCs w:val="28"/>
          <w:lang w:eastAsia="ru-RU"/>
        </w:rPr>
        <w:t>Истоминского</w:t>
      </w:r>
      <w:r w:rsidR="00BF01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210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</w:t>
      </w:r>
      <w:r w:rsidR="00867224" w:rsidRPr="007C210D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7C210D" w:rsidRPr="007C210D">
        <w:rPr>
          <w:rFonts w:ascii="Times New Roman" w:hAnsi="Times New Roman" w:cs="Times New Roman"/>
          <w:sz w:val="28"/>
          <w:szCs w:val="28"/>
          <w:lang w:eastAsia="ru-RU"/>
        </w:rPr>
        <w:t>на 01.1</w:t>
      </w:r>
      <w:r w:rsidR="00ED0C6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77DFF" w:rsidRPr="007C210D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B27BF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77DFF" w:rsidRPr="007C210D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B27B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210D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выполнены на – </w:t>
      </w:r>
      <w:r w:rsidR="00B27BF7">
        <w:rPr>
          <w:rFonts w:ascii="Times New Roman" w:hAnsi="Times New Roman" w:cs="Times New Roman"/>
          <w:sz w:val="28"/>
          <w:szCs w:val="28"/>
          <w:lang w:eastAsia="ru-RU"/>
        </w:rPr>
        <w:t>89</w:t>
      </w:r>
      <w:r w:rsidRPr="007C210D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360C92" w:rsidRPr="007C210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36B8C" w:rsidRPr="007C21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C210D" w:rsidRPr="007C210D" w:rsidRDefault="007C210D" w:rsidP="0070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856" w:rsidRPr="00745820" w:rsidRDefault="00745820" w:rsidP="0070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10D"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="00867224" w:rsidRPr="007C210D">
        <w:rPr>
          <w:rFonts w:ascii="Times New Roman" w:hAnsi="Times New Roman" w:cs="Times New Roman"/>
          <w:sz w:val="28"/>
          <w:szCs w:val="28"/>
          <w:lang w:eastAsia="ru-RU"/>
        </w:rPr>
        <w:t xml:space="preserve">  По разделам выполнение </w:t>
      </w:r>
      <w:r w:rsidR="00571856" w:rsidRPr="007C210D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 w:rsidRPr="007C210D">
        <w:rPr>
          <w:rFonts w:ascii="Times New Roman" w:hAnsi="Times New Roman" w:cs="Times New Roman"/>
          <w:sz w:val="28"/>
          <w:szCs w:val="28"/>
          <w:lang w:eastAsia="ru-RU"/>
        </w:rPr>
        <w:t xml:space="preserve"> выглядит следующим образом:</w:t>
      </w:r>
      <w:r w:rsidRPr="0074582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61758" w:rsidRPr="00571856" w:rsidRDefault="00F61758" w:rsidP="0070160D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016D9B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Раздел 0100 «Общегосударственные вопросы»</w:t>
      </w:r>
      <w:r w:rsid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 xml:space="preserve"> </w:t>
      </w:r>
      <w:r w:rsidRPr="00D3128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рофинансирован на сумму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6387,9</w:t>
      </w:r>
      <w:r w:rsid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935BC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тыс.</w:t>
      </w:r>
      <w:r w:rsidR="00ED0C62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proofErr w:type="spellStart"/>
      <w:r w:rsidR="003C5AA8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руб</w:t>
      </w:r>
      <w:proofErr w:type="spellEnd"/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, что составляет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71,5</w:t>
      </w:r>
      <w:r w:rsidR="00AA3A69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% к годовым назначениям.</w:t>
      </w:r>
    </w:p>
    <w:p w:rsidR="00F61758" w:rsidRPr="00571856" w:rsidRDefault="00F61758" w:rsidP="0070160D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Раздел 0200 «Национальная оборона»</w:t>
      </w:r>
    </w:p>
    <w:p w:rsidR="00F61758" w:rsidRPr="00571856" w:rsidRDefault="00F61758" w:rsidP="0070160D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Средства в сумме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136,9</w:t>
      </w:r>
      <w:r w:rsidR="00935BC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тыс.</w:t>
      </w:r>
      <w:r w:rsidR="00ED1A1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руб. 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или </w:t>
      </w:r>
      <w:r w:rsidR="004B7319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6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5,7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% от годовых назначений направлены на осуществление первичного воинского учета на территориях сельских поселений.</w:t>
      </w:r>
    </w:p>
    <w:p w:rsidR="00ED1A1C" w:rsidRDefault="00F61758" w:rsidP="0070160D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Раздел 0300 «Национальная безопасность и правоохранительная деятельность»</w:t>
      </w:r>
      <w:r w:rsidR="00CC023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,</w:t>
      </w:r>
      <w:r w:rsidR="00CC0230" w:rsidRPr="00CC023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профинансирован в размере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701,5</w:t>
      </w:r>
      <w:r w:rsid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935BC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тыс.</w:t>
      </w:r>
      <w:r w:rsid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0F40C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руб</w:t>
      </w:r>
      <w:r w:rsidR="00ED1A1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</w:t>
      </w:r>
      <w:r w:rsid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ED1A1C"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или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75,8</w:t>
      </w:r>
      <w:r w:rsidR="00ED1A1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% от годовых назначений.</w:t>
      </w:r>
    </w:p>
    <w:p w:rsidR="00F61758" w:rsidRPr="00571856" w:rsidRDefault="00F61758" w:rsidP="0070160D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 xml:space="preserve">Раздел 0400 «Национальная </w:t>
      </w:r>
      <w:bookmarkStart w:id="1" w:name="_Hlk531346146"/>
      <w:r w:rsidR="00341520"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экономика» профинансирован</w:t>
      </w:r>
      <w:r w:rsidR="00BF012F" w:rsidRP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 xml:space="preserve"> на сумму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869,2</w:t>
      </w:r>
      <w:r w:rsidR="00BF012F" w:rsidRP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 xml:space="preserve"> тыс.руб, что составляет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9,0</w:t>
      </w:r>
      <w:r w:rsidR="00BF012F" w:rsidRP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% к годовым назначениям.</w:t>
      </w:r>
    </w:p>
    <w:bookmarkEnd w:id="1"/>
    <w:p w:rsidR="00F61758" w:rsidRPr="00571856" w:rsidRDefault="00F61758" w:rsidP="0070160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Раздел 0500 «Жилищно-коммунальное хозяйство»</w:t>
      </w:r>
      <w:r w:rsid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 xml:space="preserve"> </w:t>
      </w:r>
      <w:r w:rsidR="00F77439" w:rsidRPr="00745820">
        <w:rPr>
          <w:rFonts w:ascii="Times New Roman" w:hAnsi="Times New Roman" w:cs="Times New Roman"/>
          <w:sz w:val="28"/>
          <w:szCs w:val="28"/>
          <w:lang w:eastAsia="ru-RU"/>
        </w:rPr>
        <w:t>Приорит</w:t>
      </w:r>
      <w:r w:rsidR="00867224">
        <w:rPr>
          <w:rFonts w:ascii="Times New Roman" w:hAnsi="Times New Roman" w:cs="Times New Roman"/>
          <w:sz w:val="28"/>
          <w:szCs w:val="28"/>
          <w:lang w:eastAsia="ru-RU"/>
        </w:rPr>
        <w:t xml:space="preserve">етным направлением в сфере ЖКХ </w:t>
      </w:r>
      <w:r w:rsidR="00F77439" w:rsidRPr="00745820">
        <w:rPr>
          <w:rFonts w:ascii="Times New Roman" w:hAnsi="Times New Roman" w:cs="Times New Roman"/>
          <w:sz w:val="28"/>
          <w:szCs w:val="28"/>
          <w:lang w:eastAsia="ru-RU"/>
        </w:rPr>
        <w:t xml:space="preserve">было и остается обеспечение устойчивого и бесперебойного функционирования всех систем жизнеобеспечения жилищного фонда, объектов соцкультбыта, обеспечение жителей качественными коммунальными услугами. </w:t>
      </w:r>
    </w:p>
    <w:p w:rsidR="00BF012F" w:rsidRPr="00571856" w:rsidRDefault="00F61758" w:rsidP="0070160D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Годовые ассигнования по данн</w:t>
      </w:r>
      <w:r w:rsidR="00867224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ому разделу </w:t>
      </w:r>
      <w:r w:rsid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ф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инансирование по разделу составило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2391,4 </w:t>
      </w:r>
      <w:r w:rsidR="00F14654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тыс.</w:t>
      </w:r>
      <w:r w:rsidR="000F40C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руб</w:t>
      </w:r>
      <w:r w:rsidR="00F14654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, или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52,2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% от годовых ассигнований.</w:t>
      </w:r>
    </w:p>
    <w:p w:rsidR="00F61758" w:rsidRDefault="00F61758" w:rsidP="00701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DF445E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Раздел 0800 «Культура и кинематография»,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 xml:space="preserve"> </w:t>
      </w:r>
      <w:r w:rsidR="00B27BF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60056B" w:rsidRPr="00DF445E">
        <w:rPr>
          <w:rFonts w:ascii="Times New Roman" w:hAnsi="Times New Roman" w:cs="Times New Roman"/>
          <w:sz w:val="28"/>
          <w:szCs w:val="28"/>
          <w:lang w:eastAsia="ru-RU"/>
        </w:rPr>
        <w:t>еятельность учреждений культуры в отчётном периоде была направлена на развитие творчества среди молодежи с целью сохранения лучших народных традиций, выявление талантливых исполнителей и коллективов художественной самодеятельности, создание условий для сов</w:t>
      </w:r>
      <w:r w:rsidR="0049339C">
        <w:rPr>
          <w:rFonts w:ascii="Times New Roman" w:hAnsi="Times New Roman" w:cs="Times New Roman"/>
          <w:sz w:val="28"/>
          <w:szCs w:val="28"/>
          <w:lang w:eastAsia="ru-RU"/>
        </w:rPr>
        <w:t xml:space="preserve">ершенствования их </w:t>
      </w:r>
      <w:r w:rsidR="0060056B" w:rsidRPr="00DF445E">
        <w:rPr>
          <w:rFonts w:ascii="Times New Roman" w:hAnsi="Times New Roman" w:cs="Times New Roman"/>
          <w:sz w:val="28"/>
          <w:szCs w:val="28"/>
          <w:lang w:eastAsia="ru-RU"/>
        </w:rPr>
        <w:t>профессионального уровня, привлечение новых участников в художественную самодеятельность, где они могут реализовать свой творческий потенциал.</w:t>
      </w:r>
      <w:r w:rsidR="00B27B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15DB" w:rsidRPr="00DF44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П</w:t>
      </w:r>
      <w:r w:rsidRPr="00DF44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о подразделу 0801 «Культура» </w:t>
      </w:r>
      <w:r w:rsidR="0049339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освоено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4740,5 </w:t>
      </w:r>
      <w:r w:rsidR="00E0299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тыс.</w:t>
      </w:r>
      <w:r w:rsidR="00A323B8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руб</w:t>
      </w:r>
      <w:r w:rsidR="00E0299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.,</w:t>
      </w:r>
      <w:r w:rsidRPr="00DF44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что составляет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69,4 </w:t>
      </w:r>
      <w:r w:rsidRPr="00DF445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% от годовых назначений. </w:t>
      </w:r>
    </w:p>
    <w:p w:rsidR="00BF012F" w:rsidRPr="00DF445E" w:rsidRDefault="00BF012F" w:rsidP="007016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Раздел 1000 «Социальная политика» </w:t>
      </w:r>
      <w:r w:rsidRP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профинансирован на сумму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121,7</w:t>
      </w:r>
      <w:r w:rsidRP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proofErr w:type="spellStart"/>
      <w:r w:rsidRP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руб</w:t>
      </w:r>
      <w:proofErr w:type="spellEnd"/>
      <w:r w:rsidRP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, что составляет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71,6 </w:t>
      </w:r>
      <w:r w:rsidR="00B27BF7" w:rsidRP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% к годовым назначениям.</w:t>
      </w:r>
    </w:p>
    <w:p w:rsidR="00F61758" w:rsidRPr="00571856" w:rsidRDefault="00F61758" w:rsidP="0070160D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  <w:u w:val="single"/>
        </w:rPr>
        <w:t>Раздел 1100 «Физическая культура и спорт»</w:t>
      </w:r>
    </w:p>
    <w:p w:rsidR="00F61758" w:rsidRPr="00571856" w:rsidRDefault="00F61758" w:rsidP="0070160D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lastRenderedPageBreak/>
        <w:t xml:space="preserve">Исполнено на сумму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227,8 </w:t>
      </w:r>
      <w:r w:rsidR="00935BC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тыс.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935BC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руб.</w:t>
      </w:r>
      <w:r w:rsidR="00D30F1A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, что составляет 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45,7 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% к годовым назначениям. Средства направлены на  проведение спортивных мероприятий.   </w:t>
      </w:r>
    </w:p>
    <w:p w:rsidR="002371A9" w:rsidRDefault="002371A9" w:rsidP="0070160D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</w:p>
    <w:p w:rsidR="00F61758" w:rsidRPr="00571856" w:rsidRDefault="00F61758" w:rsidP="0070160D">
      <w:pPr>
        <w:spacing w:after="0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Численность муниципальных служащих администрации за </w:t>
      </w:r>
      <w:r w:rsidR="00341520"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201</w:t>
      </w:r>
      <w:r w:rsidR="0034152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9 </w:t>
      </w:r>
      <w:r w:rsidR="00341520"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год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составила </w:t>
      </w:r>
      <w:r w:rsid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8</w:t>
      </w:r>
      <w:r w:rsidR="00935BC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человек</w:t>
      </w:r>
      <w:r w:rsidR="002371A9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, всего сотрудников 2</w:t>
      </w:r>
      <w:r w:rsidR="00BF012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1</w:t>
      </w:r>
      <w:r w:rsidR="002371A9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чел.</w:t>
      </w:r>
      <w:r w:rsidR="0030639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341520" w:rsidRPr="0034152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фактические затраты на их содержание составили    </w:t>
      </w:r>
      <w:r w:rsidR="0034152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4735,9</w:t>
      </w:r>
      <w:r w:rsidR="00341520" w:rsidRPr="0034152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тыс . руб.</w:t>
      </w:r>
      <w:r w:rsidR="0034152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Численность работников </w:t>
      </w:r>
      <w:r w:rsidR="006E7F9D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МУК </w:t>
      </w:r>
      <w:r w:rsidR="0030639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И</w:t>
      </w:r>
      <w:r w:rsidR="006E7F9D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СП</w:t>
      </w:r>
      <w:r w:rsidR="00867224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«</w:t>
      </w:r>
      <w:r w:rsidR="0030639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Дорожный</w:t>
      </w:r>
      <w:r w:rsidR="006E7F9D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СДК</w:t>
      </w:r>
      <w:r w:rsidR="00867224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» 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за </w:t>
      </w:r>
      <w:r w:rsidR="0034152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9 месяцев 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201</w:t>
      </w:r>
      <w:r w:rsidR="0034152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9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год составила </w:t>
      </w:r>
      <w:r w:rsidR="0034152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8</w:t>
      </w:r>
      <w:r w:rsidR="00867224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человек, </w:t>
      </w:r>
      <w:r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фактические затраты на их содержание </w:t>
      </w:r>
      <w:r w:rsidR="00B27BF7" w:rsidRPr="0057185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составили </w:t>
      </w:r>
      <w:r w:rsidR="00341520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  3103,9 </w:t>
      </w:r>
      <w:proofErr w:type="spellStart"/>
      <w:r w:rsidR="0073296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тыс</w:t>
      </w:r>
      <w:proofErr w:type="spellEnd"/>
      <w:r w:rsidR="0030639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73296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</w:t>
      </w:r>
      <w:r w:rsidR="00B27BF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</w:t>
      </w:r>
      <w:r w:rsidR="0073296F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руб.</w:t>
      </w:r>
    </w:p>
    <w:p w:rsidR="00D30F1A" w:rsidRDefault="00D30F1A" w:rsidP="00BC2E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745820" w:rsidRDefault="000D39BC" w:rsidP="00BC2E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Исполнение доходной части </w:t>
      </w:r>
      <w:r w:rsidRPr="000D3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бюджета</w:t>
      </w:r>
    </w:p>
    <w:p w:rsidR="000D39BC" w:rsidRPr="000D39BC" w:rsidRDefault="000D39BC" w:rsidP="00BC2E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D39BC" w:rsidRDefault="000D39BC" w:rsidP="0070160D">
      <w:pPr>
        <w:jc w:val="both"/>
        <w:rPr>
          <w:rFonts w:ascii="Times New Roman" w:hAnsi="Times New Roman" w:cs="Times New Roman"/>
          <w:sz w:val="28"/>
          <w:szCs w:val="28"/>
        </w:rPr>
      </w:pPr>
      <w:r w:rsidRPr="000D39BC">
        <w:rPr>
          <w:rFonts w:ascii="Times New Roman" w:hAnsi="Times New Roman" w:cs="Times New Roman"/>
          <w:sz w:val="28"/>
          <w:szCs w:val="28"/>
        </w:rPr>
        <w:t xml:space="preserve">Общее исполнение доходной части бюджета за </w:t>
      </w:r>
      <w:r w:rsidR="00ED0C62">
        <w:rPr>
          <w:rFonts w:ascii="Times New Roman" w:hAnsi="Times New Roman" w:cs="Times New Roman"/>
          <w:sz w:val="28"/>
          <w:szCs w:val="28"/>
        </w:rPr>
        <w:t>9</w:t>
      </w:r>
      <w:r w:rsidRPr="000D39BC">
        <w:rPr>
          <w:rFonts w:ascii="Times New Roman" w:hAnsi="Times New Roman" w:cs="Times New Roman"/>
          <w:sz w:val="28"/>
          <w:szCs w:val="28"/>
        </w:rPr>
        <w:t xml:space="preserve"> ме</w:t>
      </w:r>
      <w:r w:rsidR="00867224">
        <w:rPr>
          <w:rFonts w:ascii="Times New Roman" w:hAnsi="Times New Roman" w:cs="Times New Roman"/>
          <w:sz w:val="28"/>
          <w:szCs w:val="28"/>
        </w:rPr>
        <w:t>сяцев 201</w:t>
      </w:r>
      <w:r w:rsidR="00341520">
        <w:rPr>
          <w:rFonts w:ascii="Times New Roman" w:hAnsi="Times New Roman" w:cs="Times New Roman"/>
          <w:sz w:val="28"/>
          <w:szCs w:val="28"/>
        </w:rPr>
        <w:t>9</w:t>
      </w:r>
      <w:r w:rsidR="00867224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341520">
        <w:rPr>
          <w:rFonts w:ascii="Times New Roman" w:hAnsi="Times New Roman" w:cs="Times New Roman"/>
          <w:sz w:val="28"/>
          <w:szCs w:val="28"/>
        </w:rPr>
        <w:t>59,2</w:t>
      </w:r>
      <w:r w:rsidRPr="000D39BC">
        <w:rPr>
          <w:rFonts w:ascii="Times New Roman" w:hAnsi="Times New Roman" w:cs="Times New Roman"/>
          <w:sz w:val="28"/>
          <w:szCs w:val="28"/>
        </w:rPr>
        <w:t>%,</w:t>
      </w:r>
      <w:r w:rsidR="00867224">
        <w:rPr>
          <w:rFonts w:ascii="Times New Roman" w:hAnsi="Times New Roman" w:cs="Times New Roman"/>
          <w:sz w:val="28"/>
          <w:szCs w:val="28"/>
        </w:rPr>
        <w:t xml:space="preserve"> исходя из плана </w:t>
      </w:r>
      <w:r w:rsidR="00341520">
        <w:rPr>
          <w:rFonts w:ascii="Times New Roman" w:hAnsi="Times New Roman" w:cs="Times New Roman"/>
          <w:sz w:val="28"/>
          <w:szCs w:val="28"/>
        </w:rPr>
        <w:t>33013,0</w:t>
      </w:r>
      <w:r w:rsidR="0030639C">
        <w:rPr>
          <w:rFonts w:ascii="Times New Roman" w:hAnsi="Times New Roman" w:cs="Times New Roman"/>
          <w:sz w:val="28"/>
          <w:szCs w:val="28"/>
        </w:rPr>
        <w:t xml:space="preserve"> </w:t>
      </w:r>
      <w:r w:rsidR="00AF7A05">
        <w:rPr>
          <w:rFonts w:ascii="Times New Roman" w:hAnsi="Times New Roman" w:cs="Times New Roman"/>
          <w:sz w:val="28"/>
          <w:szCs w:val="28"/>
        </w:rPr>
        <w:t>тыс.</w:t>
      </w:r>
      <w:r w:rsidR="0034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A1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0639C">
        <w:rPr>
          <w:rFonts w:ascii="Times New Roman" w:hAnsi="Times New Roman" w:cs="Times New Roman"/>
          <w:sz w:val="28"/>
          <w:szCs w:val="28"/>
        </w:rPr>
        <w:t xml:space="preserve"> </w:t>
      </w:r>
      <w:r w:rsidRPr="000D39BC">
        <w:rPr>
          <w:rFonts w:ascii="Times New Roman" w:hAnsi="Times New Roman" w:cs="Times New Roman"/>
          <w:sz w:val="28"/>
          <w:szCs w:val="28"/>
        </w:rPr>
        <w:t xml:space="preserve">и фактического поступления </w:t>
      </w:r>
      <w:r w:rsidR="00341520">
        <w:rPr>
          <w:rFonts w:ascii="Times New Roman" w:hAnsi="Times New Roman" w:cs="Times New Roman"/>
          <w:sz w:val="28"/>
          <w:szCs w:val="28"/>
        </w:rPr>
        <w:t xml:space="preserve">19545,6 </w:t>
      </w:r>
      <w:r w:rsidR="00AF7A05">
        <w:rPr>
          <w:rFonts w:ascii="Times New Roman" w:hAnsi="Times New Roman" w:cs="Times New Roman"/>
          <w:sz w:val="28"/>
          <w:szCs w:val="28"/>
        </w:rPr>
        <w:t>тыс.</w:t>
      </w:r>
      <w:r w:rsidR="00341520">
        <w:rPr>
          <w:rFonts w:ascii="Times New Roman" w:hAnsi="Times New Roman" w:cs="Times New Roman"/>
          <w:sz w:val="28"/>
          <w:szCs w:val="28"/>
        </w:rPr>
        <w:t xml:space="preserve"> </w:t>
      </w:r>
      <w:r w:rsidR="00AF7A05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="00AF7A05">
        <w:rPr>
          <w:rFonts w:ascii="Times New Roman" w:hAnsi="Times New Roman" w:cs="Times New Roman"/>
          <w:sz w:val="28"/>
          <w:szCs w:val="28"/>
        </w:rPr>
        <w:t>.</w:t>
      </w:r>
      <w:r w:rsidRPr="000D39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0D39BC">
        <w:rPr>
          <w:rFonts w:ascii="Times New Roman" w:hAnsi="Times New Roman" w:cs="Times New Roman"/>
          <w:sz w:val="28"/>
          <w:szCs w:val="28"/>
        </w:rPr>
        <w:t xml:space="preserve">Основные характеристики исполнению доходной части бюджета за </w:t>
      </w:r>
      <w:r w:rsidR="00ED0C62">
        <w:rPr>
          <w:rFonts w:ascii="Times New Roman" w:hAnsi="Times New Roman" w:cs="Times New Roman"/>
          <w:sz w:val="28"/>
          <w:szCs w:val="28"/>
        </w:rPr>
        <w:t>9</w:t>
      </w:r>
      <w:r w:rsidRPr="000D39BC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341520">
        <w:rPr>
          <w:rFonts w:ascii="Times New Roman" w:hAnsi="Times New Roman" w:cs="Times New Roman"/>
          <w:sz w:val="28"/>
          <w:szCs w:val="28"/>
        </w:rPr>
        <w:t>9</w:t>
      </w:r>
      <w:r w:rsidRPr="000D39BC">
        <w:rPr>
          <w:rFonts w:ascii="Times New Roman" w:hAnsi="Times New Roman" w:cs="Times New Roman"/>
          <w:sz w:val="28"/>
          <w:szCs w:val="28"/>
        </w:rPr>
        <w:t xml:space="preserve"> года в разрезе доходных источников выглядят следующим образом.</w:t>
      </w:r>
    </w:p>
    <w:p w:rsidR="000D39BC" w:rsidRPr="000D39BC" w:rsidRDefault="007C210D" w:rsidP="007016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D39BC" w:rsidRPr="000D39BC">
        <w:rPr>
          <w:rFonts w:ascii="Times New Roman" w:hAnsi="Times New Roman" w:cs="Times New Roman"/>
          <w:b/>
          <w:sz w:val="28"/>
          <w:szCs w:val="28"/>
        </w:rPr>
        <w:t>алог на доходы физических лиц.</w:t>
      </w:r>
    </w:p>
    <w:p w:rsidR="000D39BC" w:rsidRPr="000D39BC" w:rsidRDefault="000D39BC" w:rsidP="0070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BC">
        <w:rPr>
          <w:rFonts w:ascii="Times New Roman" w:hAnsi="Times New Roman" w:cs="Times New Roman"/>
          <w:sz w:val="28"/>
          <w:szCs w:val="28"/>
        </w:rPr>
        <w:t xml:space="preserve">Исполнение налога на доходы физических лиц составляет </w:t>
      </w:r>
      <w:r w:rsidR="00341520">
        <w:rPr>
          <w:rFonts w:ascii="Times New Roman" w:hAnsi="Times New Roman" w:cs="Times New Roman"/>
          <w:sz w:val="28"/>
          <w:szCs w:val="28"/>
        </w:rPr>
        <w:t>68,8</w:t>
      </w:r>
      <w:r w:rsidRPr="000D39BC">
        <w:rPr>
          <w:rFonts w:ascii="Times New Roman" w:hAnsi="Times New Roman" w:cs="Times New Roman"/>
          <w:sz w:val="28"/>
          <w:szCs w:val="28"/>
        </w:rPr>
        <w:t xml:space="preserve"> %, исходя из плана        </w:t>
      </w:r>
      <w:r w:rsidR="0030639C">
        <w:rPr>
          <w:rFonts w:ascii="Times New Roman" w:hAnsi="Times New Roman" w:cs="Times New Roman"/>
          <w:sz w:val="28"/>
          <w:szCs w:val="28"/>
        </w:rPr>
        <w:t xml:space="preserve"> </w:t>
      </w:r>
      <w:r w:rsidR="00341520">
        <w:rPr>
          <w:rFonts w:ascii="Times New Roman" w:hAnsi="Times New Roman" w:cs="Times New Roman"/>
          <w:sz w:val="28"/>
          <w:szCs w:val="28"/>
        </w:rPr>
        <w:t>868,1</w:t>
      </w:r>
      <w:r w:rsidR="0030639C">
        <w:rPr>
          <w:rFonts w:ascii="Times New Roman" w:hAnsi="Times New Roman" w:cs="Times New Roman"/>
          <w:sz w:val="28"/>
          <w:szCs w:val="28"/>
        </w:rPr>
        <w:t xml:space="preserve"> </w:t>
      </w:r>
      <w:r w:rsidR="004C097C">
        <w:rPr>
          <w:rFonts w:ascii="Times New Roman" w:hAnsi="Times New Roman" w:cs="Times New Roman"/>
          <w:sz w:val="28"/>
          <w:szCs w:val="28"/>
        </w:rPr>
        <w:t>тыс.</w:t>
      </w:r>
      <w:r w:rsidR="00E30F53">
        <w:rPr>
          <w:rFonts w:ascii="Times New Roman" w:hAnsi="Times New Roman" w:cs="Times New Roman"/>
          <w:sz w:val="28"/>
          <w:szCs w:val="28"/>
        </w:rPr>
        <w:t>руб</w:t>
      </w:r>
      <w:r w:rsidRPr="000D39BC">
        <w:rPr>
          <w:rFonts w:ascii="Times New Roman" w:hAnsi="Times New Roman" w:cs="Times New Roman"/>
          <w:sz w:val="28"/>
          <w:szCs w:val="28"/>
        </w:rPr>
        <w:t xml:space="preserve"> и фактического поступления </w:t>
      </w:r>
      <w:r w:rsidR="00341520">
        <w:rPr>
          <w:rFonts w:ascii="Times New Roman" w:hAnsi="Times New Roman" w:cs="Times New Roman"/>
          <w:sz w:val="28"/>
          <w:szCs w:val="28"/>
        </w:rPr>
        <w:t>596,9</w:t>
      </w:r>
      <w:r w:rsidR="004C097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C09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C097C">
        <w:rPr>
          <w:rFonts w:ascii="Times New Roman" w:hAnsi="Times New Roman" w:cs="Times New Roman"/>
          <w:sz w:val="28"/>
          <w:szCs w:val="28"/>
        </w:rPr>
        <w:t>уб.</w:t>
      </w:r>
    </w:p>
    <w:p w:rsidR="000D39BC" w:rsidRPr="000D39BC" w:rsidRDefault="000D39BC" w:rsidP="007016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9BC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0D39BC" w:rsidRPr="000D39BC" w:rsidRDefault="000D39BC" w:rsidP="0070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BC">
        <w:rPr>
          <w:rFonts w:ascii="Times New Roman" w:hAnsi="Times New Roman" w:cs="Times New Roman"/>
          <w:sz w:val="28"/>
          <w:szCs w:val="28"/>
        </w:rPr>
        <w:t xml:space="preserve">Исполнение налога составляет </w:t>
      </w:r>
      <w:r w:rsidR="00341520">
        <w:rPr>
          <w:rFonts w:ascii="Times New Roman" w:hAnsi="Times New Roman" w:cs="Times New Roman"/>
          <w:sz w:val="28"/>
          <w:szCs w:val="28"/>
        </w:rPr>
        <w:t>819,4</w:t>
      </w:r>
      <w:r w:rsidR="0030639C">
        <w:rPr>
          <w:rFonts w:ascii="Times New Roman" w:hAnsi="Times New Roman" w:cs="Times New Roman"/>
          <w:sz w:val="28"/>
          <w:szCs w:val="28"/>
        </w:rPr>
        <w:t xml:space="preserve"> </w:t>
      </w:r>
      <w:r w:rsidR="004C097C">
        <w:rPr>
          <w:rFonts w:ascii="Times New Roman" w:hAnsi="Times New Roman" w:cs="Times New Roman"/>
          <w:sz w:val="28"/>
          <w:szCs w:val="28"/>
        </w:rPr>
        <w:t>тыс.</w:t>
      </w:r>
      <w:r w:rsidR="00055572">
        <w:rPr>
          <w:rFonts w:ascii="Times New Roman" w:hAnsi="Times New Roman" w:cs="Times New Roman"/>
          <w:sz w:val="28"/>
          <w:szCs w:val="28"/>
        </w:rPr>
        <w:t>руб</w:t>
      </w:r>
      <w:r w:rsidRPr="000D39BC">
        <w:rPr>
          <w:rFonts w:ascii="Times New Roman" w:hAnsi="Times New Roman" w:cs="Times New Roman"/>
          <w:sz w:val="28"/>
          <w:szCs w:val="28"/>
        </w:rPr>
        <w:t xml:space="preserve"> исходя из плана </w:t>
      </w:r>
      <w:r w:rsidR="00341520">
        <w:rPr>
          <w:rFonts w:ascii="Times New Roman" w:hAnsi="Times New Roman" w:cs="Times New Roman"/>
          <w:sz w:val="28"/>
          <w:szCs w:val="28"/>
        </w:rPr>
        <w:t>837,5</w:t>
      </w:r>
      <w:r w:rsidR="004C097C">
        <w:rPr>
          <w:rFonts w:ascii="Times New Roman" w:hAnsi="Times New Roman" w:cs="Times New Roman"/>
          <w:sz w:val="28"/>
          <w:szCs w:val="28"/>
        </w:rPr>
        <w:t>тыс.</w:t>
      </w:r>
      <w:r w:rsidR="0005557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D39BC" w:rsidRPr="000D39BC" w:rsidRDefault="000D39BC" w:rsidP="007016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9BC">
        <w:rPr>
          <w:rFonts w:ascii="Times New Roman" w:hAnsi="Times New Roman" w:cs="Times New Roman"/>
          <w:b/>
          <w:sz w:val="28"/>
          <w:szCs w:val="28"/>
        </w:rPr>
        <w:t>Налоги на имущество</w:t>
      </w:r>
    </w:p>
    <w:p w:rsidR="000D39BC" w:rsidRPr="000D39BC" w:rsidRDefault="000D39BC" w:rsidP="0070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BC">
        <w:rPr>
          <w:rFonts w:ascii="Times New Roman" w:hAnsi="Times New Roman" w:cs="Times New Roman"/>
          <w:sz w:val="28"/>
          <w:szCs w:val="28"/>
        </w:rPr>
        <w:t>В состав доходов бюджета поселения включены следующие налоги на имущество:</w:t>
      </w:r>
    </w:p>
    <w:p w:rsidR="000D39BC" w:rsidRPr="000D39BC" w:rsidRDefault="000D39BC" w:rsidP="0070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BC">
        <w:rPr>
          <w:rFonts w:ascii="Times New Roman" w:hAnsi="Times New Roman" w:cs="Times New Roman"/>
          <w:sz w:val="28"/>
          <w:szCs w:val="28"/>
        </w:rPr>
        <w:t>- налог на имущество с физических лиц;</w:t>
      </w:r>
    </w:p>
    <w:p w:rsidR="000D39BC" w:rsidRPr="000D39BC" w:rsidRDefault="000D39BC" w:rsidP="0070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BC">
        <w:rPr>
          <w:rFonts w:ascii="Times New Roman" w:hAnsi="Times New Roman" w:cs="Times New Roman"/>
          <w:sz w:val="28"/>
          <w:szCs w:val="28"/>
        </w:rPr>
        <w:t>- земельный налог.</w:t>
      </w:r>
    </w:p>
    <w:p w:rsidR="000D39BC" w:rsidRPr="000D39BC" w:rsidRDefault="000D39BC" w:rsidP="0070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BC">
        <w:rPr>
          <w:rFonts w:ascii="Times New Roman" w:hAnsi="Times New Roman" w:cs="Times New Roman"/>
          <w:sz w:val="28"/>
          <w:szCs w:val="28"/>
        </w:rPr>
        <w:t xml:space="preserve">Поступление денежных средств от </w:t>
      </w:r>
      <w:r w:rsidRPr="000D39BC">
        <w:rPr>
          <w:rFonts w:ascii="Times New Roman" w:hAnsi="Times New Roman" w:cs="Times New Roman"/>
          <w:b/>
          <w:sz w:val="28"/>
          <w:szCs w:val="28"/>
        </w:rPr>
        <w:t>налога на имущество</w:t>
      </w:r>
      <w:r w:rsidR="00E30F53">
        <w:rPr>
          <w:rFonts w:ascii="Times New Roman" w:hAnsi="Times New Roman" w:cs="Times New Roman"/>
          <w:sz w:val="28"/>
          <w:szCs w:val="28"/>
        </w:rPr>
        <w:t xml:space="preserve"> с физических лиц за </w:t>
      </w:r>
      <w:r w:rsidR="00341520">
        <w:rPr>
          <w:rFonts w:ascii="Times New Roman" w:hAnsi="Times New Roman" w:cs="Times New Roman"/>
          <w:sz w:val="28"/>
          <w:szCs w:val="28"/>
        </w:rPr>
        <w:t>9</w:t>
      </w:r>
      <w:r w:rsidR="00867224">
        <w:rPr>
          <w:rFonts w:ascii="Times New Roman" w:hAnsi="Times New Roman" w:cs="Times New Roman"/>
          <w:sz w:val="28"/>
          <w:szCs w:val="28"/>
        </w:rPr>
        <w:t xml:space="preserve"> месяцев составило </w:t>
      </w:r>
      <w:r w:rsidR="00341520">
        <w:rPr>
          <w:rFonts w:ascii="Times New Roman" w:hAnsi="Times New Roman" w:cs="Times New Roman"/>
          <w:sz w:val="28"/>
          <w:szCs w:val="28"/>
        </w:rPr>
        <w:t>225,1</w:t>
      </w:r>
      <w:r w:rsidR="004C097C">
        <w:rPr>
          <w:rFonts w:ascii="Times New Roman" w:hAnsi="Times New Roman" w:cs="Times New Roman"/>
          <w:sz w:val="28"/>
          <w:szCs w:val="28"/>
        </w:rPr>
        <w:t>тыс.</w:t>
      </w:r>
      <w:r w:rsidR="00BF0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57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F012F">
        <w:rPr>
          <w:rFonts w:ascii="Times New Roman" w:hAnsi="Times New Roman" w:cs="Times New Roman"/>
          <w:sz w:val="28"/>
          <w:szCs w:val="28"/>
        </w:rPr>
        <w:t xml:space="preserve"> </w:t>
      </w:r>
      <w:r w:rsidRPr="000D39BC">
        <w:rPr>
          <w:rFonts w:ascii="Times New Roman" w:hAnsi="Times New Roman" w:cs="Times New Roman"/>
          <w:sz w:val="28"/>
          <w:szCs w:val="28"/>
        </w:rPr>
        <w:t xml:space="preserve">исходя из плана </w:t>
      </w:r>
      <w:r w:rsidR="00341520">
        <w:rPr>
          <w:rFonts w:ascii="Times New Roman" w:hAnsi="Times New Roman" w:cs="Times New Roman"/>
          <w:sz w:val="28"/>
          <w:szCs w:val="28"/>
        </w:rPr>
        <w:t>363,5</w:t>
      </w:r>
      <w:r w:rsidR="004C097C">
        <w:rPr>
          <w:rFonts w:ascii="Times New Roman" w:hAnsi="Times New Roman" w:cs="Times New Roman"/>
          <w:sz w:val="28"/>
          <w:szCs w:val="28"/>
        </w:rPr>
        <w:t>тыс.</w:t>
      </w:r>
      <w:r w:rsidR="00055572">
        <w:rPr>
          <w:rFonts w:ascii="Times New Roman" w:hAnsi="Times New Roman" w:cs="Times New Roman"/>
          <w:sz w:val="28"/>
          <w:szCs w:val="28"/>
        </w:rPr>
        <w:t xml:space="preserve"> руб</w:t>
      </w:r>
      <w:r w:rsidR="004C097C">
        <w:rPr>
          <w:rFonts w:ascii="Times New Roman" w:hAnsi="Times New Roman" w:cs="Times New Roman"/>
          <w:sz w:val="28"/>
          <w:szCs w:val="28"/>
        </w:rPr>
        <w:t>.</w:t>
      </w:r>
      <w:r w:rsidR="00867224">
        <w:rPr>
          <w:rFonts w:ascii="Times New Roman" w:hAnsi="Times New Roman" w:cs="Times New Roman"/>
          <w:sz w:val="28"/>
          <w:szCs w:val="28"/>
        </w:rPr>
        <w:t xml:space="preserve">, т.е. выполнение на </w:t>
      </w:r>
      <w:r w:rsidR="00341520">
        <w:rPr>
          <w:rFonts w:ascii="Times New Roman" w:hAnsi="Times New Roman" w:cs="Times New Roman"/>
          <w:sz w:val="28"/>
          <w:szCs w:val="28"/>
        </w:rPr>
        <w:t>61,9</w:t>
      </w:r>
      <w:r w:rsidRPr="000D39BC">
        <w:rPr>
          <w:rFonts w:ascii="Times New Roman" w:hAnsi="Times New Roman" w:cs="Times New Roman"/>
          <w:sz w:val="28"/>
          <w:szCs w:val="28"/>
        </w:rPr>
        <w:t>%.</w:t>
      </w:r>
    </w:p>
    <w:p w:rsidR="000D39BC" w:rsidRDefault="000D39BC" w:rsidP="0070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BC">
        <w:rPr>
          <w:rFonts w:ascii="Times New Roman" w:hAnsi="Times New Roman" w:cs="Times New Roman"/>
          <w:sz w:val="28"/>
          <w:szCs w:val="28"/>
        </w:rPr>
        <w:t xml:space="preserve">По </w:t>
      </w:r>
      <w:r w:rsidRPr="000D39BC">
        <w:rPr>
          <w:rFonts w:ascii="Times New Roman" w:hAnsi="Times New Roman" w:cs="Times New Roman"/>
          <w:b/>
          <w:sz w:val="28"/>
          <w:szCs w:val="28"/>
        </w:rPr>
        <w:t>земельному налогу</w:t>
      </w:r>
      <w:r w:rsidRPr="000D39BC">
        <w:rPr>
          <w:rFonts w:ascii="Times New Roman" w:hAnsi="Times New Roman" w:cs="Times New Roman"/>
          <w:sz w:val="28"/>
          <w:szCs w:val="28"/>
        </w:rPr>
        <w:t xml:space="preserve"> про</w:t>
      </w:r>
      <w:r w:rsidR="00867224">
        <w:rPr>
          <w:rFonts w:ascii="Times New Roman" w:hAnsi="Times New Roman" w:cs="Times New Roman"/>
          <w:sz w:val="28"/>
          <w:szCs w:val="28"/>
        </w:rPr>
        <w:t xml:space="preserve">цент исполнения составил </w:t>
      </w:r>
      <w:r w:rsidR="00341520">
        <w:rPr>
          <w:rFonts w:ascii="Times New Roman" w:hAnsi="Times New Roman" w:cs="Times New Roman"/>
          <w:sz w:val="28"/>
          <w:szCs w:val="28"/>
        </w:rPr>
        <w:t>86,7</w:t>
      </w:r>
      <w:r w:rsidR="00867224">
        <w:rPr>
          <w:rFonts w:ascii="Times New Roman" w:hAnsi="Times New Roman" w:cs="Times New Roman"/>
          <w:sz w:val="28"/>
          <w:szCs w:val="28"/>
        </w:rPr>
        <w:t xml:space="preserve"> %</w:t>
      </w:r>
      <w:r w:rsidRPr="000D39BC">
        <w:rPr>
          <w:rFonts w:ascii="Times New Roman" w:hAnsi="Times New Roman" w:cs="Times New Roman"/>
          <w:sz w:val="28"/>
          <w:szCs w:val="28"/>
        </w:rPr>
        <w:t>, фа</w:t>
      </w:r>
      <w:r w:rsidR="00867224">
        <w:rPr>
          <w:rFonts w:ascii="Times New Roman" w:hAnsi="Times New Roman" w:cs="Times New Roman"/>
          <w:sz w:val="28"/>
          <w:szCs w:val="28"/>
        </w:rPr>
        <w:t xml:space="preserve">ктическое исполнение составило </w:t>
      </w:r>
      <w:r w:rsidR="00341520">
        <w:rPr>
          <w:rFonts w:ascii="Times New Roman" w:hAnsi="Times New Roman" w:cs="Times New Roman"/>
          <w:sz w:val="28"/>
          <w:szCs w:val="28"/>
        </w:rPr>
        <w:t>7809,0</w:t>
      </w:r>
      <w:r w:rsidR="0030639C">
        <w:rPr>
          <w:rFonts w:ascii="Times New Roman" w:hAnsi="Times New Roman" w:cs="Times New Roman"/>
          <w:sz w:val="28"/>
          <w:szCs w:val="28"/>
        </w:rPr>
        <w:t xml:space="preserve"> </w:t>
      </w:r>
      <w:r w:rsidR="004C097C">
        <w:rPr>
          <w:rFonts w:ascii="Times New Roman" w:hAnsi="Times New Roman" w:cs="Times New Roman"/>
          <w:sz w:val="28"/>
          <w:szCs w:val="28"/>
        </w:rPr>
        <w:t>тыс.</w:t>
      </w:r>
      <w:r w:rsidR="00B32677">
        <w:rPr>
          <w:rFonts w:ascii="Times New Roman" w:hAnsi="Times New Roman" w:cs="Times New Roman"/>
          <w:sz w:val="28"/>
          <w:szCs w:val="28"/>
        </w:rPr>
        <w:t>руб</w:t>
      </w:r>
      <w:r w:rsidRPr="000D39BC">
        <w:rPr>
          <w:rFonts w:ascii="Times New Roman" w:hAnsi="Times New Roman" w:cs="Times New Roman"/>
          <w:sz w:val="28"/>
          <w:szCs w:val="28"/>
        </w:rPr>
        <w:t xml:space="preserve">, исходя из плана </w:t>
      </w:r>
      <w:r w:rsidR="00341520">
        <w:rPr>
          <w:rFonts w:ascii="Times New Roman" w:hAnsi="Times New Roman" w:cs="Times New Roman"/>
          <w:sz w:val="28"/>
          <w:szCs w:val="28"/>
        </w:rPr>
        <w:t>9005,0</w:t>
      </w:r>
      <w:r w:rsidR="0030639C">
        <w:rPr>
          <w:rFonts w:ascii="Times New Roman" w:hAnsi="Times New Roman" w:cs="Times New Roman"/>
          <w:sz w:val="28"/>
          <w:szCs w:val="28"/>
        </w:rPr>
        <w:t xml:space="preserve"> </w:t>
      </w:r>
      <w:r w:rsidR="004C097C">
        <w:rPr>
          <w:rFonts w:ascii="Times New Roman" w:hAnsi="Times New Roman" w:cs="Times New Roman"/>
          <w:sz w:val="28"/>
          <w:szCs w:val="28"/>
        </w:rPr>
        <w:t>тыс.</w:t>
      </w:r>
      <w:r w:rsidR="00055572">
        <w:rPr>
          <w:rFonts w:ascii="Times New Roman" w:hAnsi="Times New Roman" w:cs="Times New Roman"/>
          <w:sz w:val="28"/>
          <w:szCs w:val="28"/>
        </w:rPr>
        <w:t xml:space="preserve"> руб</w:t>
      </w:r>
      <w:r w:rsidRPr="000D39BC">
        <w:rPr>
          <w:rFonts w:ascii="Times New Roman" w:hAnsi="Times New Roman" w:cs="Times New Roman"/>
          <w:sz w:val="28"/>
          <w:szCs w:val="28"/>
        </w:rPr>
        <w:t>.</w:t>
      </w:r>
    </w:p>
    <w:p w:rsidR="004C097C" w:rsidRDefault="004C097C" w:rsidP="0070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97C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  <w:r w:rsidRPr="000D39BC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цент исполнения составил </w:t>
      </w:r>
      <w:r w:rsidR="000302FE">
        <w:rPr>
          <w:rFonts w:ascii="Times New Roman" w:hAnsi="Times New Roman" w:cs="Times New Roman"/>
          <w:sz w:val="28"/>
          <w:szCs w:val="28"/>
        </w:rPr>
        <w:t>114,8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0D39BC">
        <w:rPr>
          <w:rFonts w:ascii="Times New Roman" w:hAnsi="Times New Roman" w:cs="Times New Roman"/>
          <w:sz w:val="28"/>
          <w:szCs w:val="28"/>
        </w:rPr>
        <w:t>, фа</w:t>
      </w:r>
      <w:r>
        <w:rPr>
          <w:rFonts w:ascii="Times New Roman" w:hAnsi="Times New Roman" w:cs="Times New Roman"/>
          <w:sz w:val="28"/>
          <w:szCs w:val="28"/>
        </w:rPr>
        <w:t xml:space="preserve">ктическое исполнение составило </w:t>
      </w:r>
      <w:r w:rsidR="000302FE">
        <w:rPr>
          <w:rFonts w:ascii="Times New Roman" w:hAnsi="Times New Roman" w:cs="Times New Roman"/>
          <w:sz w:val="28"/>
          <w:szCs w:val="28"/>
        </w:rPr>
        <w:t>15,5</w:t>
      </w:r>
      <w:r w:rsidR="00306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D39BC">
        <w:rPr>
          <w:rFonts w:ascii="Times New Roman" w:hAnsi="Times New Roman" w:cs="Times New Roman"/>
          <w:sz w:val="28"/>
          <w:szCs w:val="28"/>
        </w:rPr>
        <w:t xml:space="preserve">, исходя из плана </w:t>
      </w:r>
      <w:r w:rsidR="000302FE">
        <w:rPr>
          <w:rFonts w:ascii="Times New Roman" w:hAnsi="Times New Roman" w:cs="Times New Roman"/>
          <w:sz w:val="28"/>
          <w:szCs w:val="28"/>
        </w:rPr>
        <w:t>13,5</w:t>
      </w:r>
      <w:r w:rsidR="00306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Pr="000D39BC">
        <w:rPr>
          <w:rFonts w:ascii="Times New Roman" w:hAnsi="Times New Roman" w:cs="Times New Roman"/>
          <w:sz w:val="28"/>
          <w:szCs w:val="28"/>
        </w:rPr>
        <w:t>.</w:t>
      </w:r>
    </w:p>
    <w:p w:rsidR="004C097C" w:rsidRDefault="004C097C" w:rsidP="0070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97C">
        <w:rPr>
          <w:rFonts w:ascii="Times New Roman" w:hAnsi="Times New Roman" w:cs="Times New Roman"/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0D39BC">
        <w:rPr>
          <w:rFonts w:ascii="Times New Roman" w:hAnsi="Times New Roman" w:cs="Times New Roman"/>
          <w:sz w:val="28"/>
          <w:szCs w:val="28"/>
        </w:rPr>
        <w:t xml:space="preserve"> </w:t>
      </w:r>
      <w:r w:rsidR="000302FE" w:rsidRPr="000D39BC">
        <w:rPr>
          <w:rFonts w:ascii="Times New Roman" w:hAnsi="Times New Roman" w:cs="Times New Roman"/>
          <w:sz w:val="28"/>
          <w:szCs w:val="28"/>
        </w:rPr>
        <w:t>про</w:t>
      </w:r>
      <w:r w:rsidR="000302FE">
        <w:rPr>
          <w:rFonts w:ascii="Times New Roman" w:hAnsi="Times New Roman" w:cs="Times New Roman"/>
          <w:sz w:val="28"/>
          <w:szCs w:val="28"/>
        </w:rPr>
        <w:t>цент исполнения,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302FE">
        <w:rPr>
          <w:rFonts w:ascii="Times New Roman" w:hAnsi="Times New Roman" w:cs="Times New Roman"/>
          <w:sz w:val="28"/>
          <w:szCs w:val="28"/>
        </w:rPr>
        <w:t>82,7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0D39BC">
        <w:rPr>
          <w:rFonts w:ascii="Times New Roman" w:hAnsi="Times New Roman" w:cs="Times New Roman"/>
          <w:sz w:val="28"/>
          <w:szCs w:val="28"/>
        </w:rPr>
        <w:t>, фа</w:t>
      </w:r>
      <w:r>
        <w:rPr>
          <w:rFonts w:ascii="Times New Roman" w:hAnsi="Times New Roman" w:cs="Times New Roman"/>
          <w:sz w:val="28"/>
          <w:szCs w:val="28"/>
        </w:rPr>
        <w:t xml:space="preserve">ктическое исполнение составило </w:t>
      </w:r>
      <w:r w:rsidR="000302FE">
        <w:rPr>
          <w:rFonts w:ascii="Times New Roman" w:hAnsi="Times New Roman" w:cs="Times New Roman"/>
          <w:sz w:val="28"/>
          <w:szCs w:val="28"/>
        </w:rPr>
        <w:t>321,6</w:t>
      </w:r>
      <w:r w:rsidR="00306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D39BC">
        <w:rPr>
          <w:rFonts w:ascii="Times New Roman" w:hAnsi="Times New Roman" w:cs="Times New Roman"/>
          <w:sz w:val="28"/>
          <w:szCs w:val="28"/>
        </w:rPr>
        <w:t xml:space="preserve">, исходя из плана </w:t>
      </w:r>
      <w:r w:rsidR="000302FE">
        <w:rPr>
          <w:rFonts w:ascii="Times New Roman" w:hAnsi="Times New Roman" w:cs="Times New Roman"/>
          <w:sz w:val="28"/>
          <w:szCs w:val="28"/>
        </w:rPr>
        <w:t xml:space="preserve">388,7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Pr="000D39BC">
        <w:rPr>
          <w:rFonts w:ascii="Times New Roman" w:hAnsi="Times New Roman" w:cs="Times New Roman"/>
          <w:sz w:val="28"/>
          <w:szCs w:val="28"/>
        </w:rPr>
        <w:t>.</w:t>
      </w:r>
    </w:p>
    <w:p w:rsidR="000D39BC" w:rsidRPr="000D39BC" w:rsidRDefault="000D39BC" w:rsidP="007016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9BC">
        <w:rPr>
          <w:rFonts w:ascii="Times New Roman" w:hAnsi="Times New Roman" w:cs="Times New Roman"/>
          <w:b/>
          <w:sz w:val="28"/>
          <w:szCs w:val="28"/>
        </w:rPr>
        <w:t>Безвозмездные поступления.</w:t>
      </w:r>
    </w:p>
    <w:p w:rsidR="000D39BC" w:rsidRPr="000D39BC" w:rsidRDefault="000D39BC" w:rsidP="00701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BC">
        <w:rPr>
          <w:rFonts w:ascii="Times New Roman" w:hAnsi="Times New Roman" w:cs="Times New Roman"/>
          <w:sz w:val="28"/>
          <w:szCs w:val="28"/>
        </w:rPr>
        <w:t xml:space="preserve">Дотации поступило </w:t>
      </w:r>
      <w:r w:rsidR="000302FE">
        <w:rPr>
          <w:rFonts w:ascii="Times New Roman" w:hAnsi="Times New Roman" w:cs="Times New Roman"/>
          <w:sz w:val="28"/>
          <w:szCs w:val="28"/>
        </w:rPr>
        <w:t xml:space="preserve">8612,1 </w:t>
      </w:r>
      <w:r w:rsidR="007C210D">
        <w:rPr>
          <w:rFonts w:ascii="Times New Roman" w:hAnsi="Times New Roman" w:cs="Times New Roman"/>
          <w:sz w:val="28"/>
          <w:szCs w:val="28"/>
        </w:rPr>
        <w:t>тыс.руб.</w:t>
      </w:r>
      <w:r w:rsidR="000302FE">
        <w:rPr>
          <w:rFonts w:ascii="Times New Roman" w:hAnsi="Times New Roman" w:cs="Times New Roman"/>
          <w:sz w:val="28"/>
          <w:szCs w:val="28"/>
        </w:rPr>
        <w:t xml:space="preserve"> </w:t>
      </w:r>
      <w:r w:rsidRPr="000D39BC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0302FE">
        <w:rPr>
          <w:rFonts w:ascii="Times New Roman" w:hAnsi="Times New Roman" w:cs="Times New Roman"/>
          <w:sz w:val="28"/>
          <w:szCs w:val="28"/>
        </w:rPr>
        <w:t>11548,3</w:t>
      </w:r>
      <w:r w:rsidR="0030639C">
        <w:rPr>
          <w:rFonts w:ascii="Times New Roman" w:hAnsi="Times New Roman" w:cs="Times New Roman"/>
          <w:sz w:val="28"/>
          <w:szCs w:val="28"/>
        </w:rPr>
        <w:t xml:space="preserve"> </w:t>
      </w:r>
      <w:r w:rsidR="007C210D">
        <w:rPr>
          <w:rFonts w:ascii="Times New Roman" w:hAnsi="Times New Roman" w:cs="Times New Roman"/>
          <w:sz w:val="28"/>
          <w:szCs w:val="28"/>
        </w:rPr>
        <w:t>тыс.</w:t>
      </w:r>
      <w:r w:rsidR="00055572">
        <w:rPr>
          <w:rFonts w:ascii="Times New Roman" w:hAnsi="Times New Roman" w:cs="Times New Roman"/>
          <w:sz w:val="28"/>
          <w:szCs w:val="28"/>
        </w:rPr>
        <w:t>руб</w:t>
      </w:r>
      <w:r w:rsidR="007C210D">
        <w:rPr>
          <w:rFonts w:ascii="Times New Roman" w:hAnsi="Times New Roman" w:cs="Times New Roman"/>
          <w:sz w:val="28"/>
          <w:szCs w:val="28"/>
        </w:rPr>
        <w:t>.</w:t>
      </w:r>
      <w:r w:rsidRPr="000D39BC">
        <w:rPr>
          <w:rFonts w:ascii="Times New Roman" w:hAnsi="Times New Roman" w:cs="Times New Roman"/>
          <w:sz w:val="28"/>
          <w:szCs w:val="28"/>
        </w:rPr>
        <w:t>,</w:t>
      </w:r>
      <w:r w:rsidR="00055572">
        <w:rPr>
          <w:rFonts w:ascii="Times New Roman" w:hAnsi="Times New Roman" w:cs="Times New Roman"/>
          <w:sz w:val="28"/>
          <w:szCs w:val="28"/>
        </w:rPr>
        <w:t xml:space="preserve"> или </w:t>
      </w:r>
      <w:r w:rsidR="000302FE">
        <w:rPr>
          <w:rFonts w:ascii="Times New Roman" w:hAnsi="Times New Roman" w:cs="Times New Roman"/>
          <w:sz w:val="28"/>
          <w:szCs w:val="28"/>
        </w:rPr>
        <w:t>74,5</w:t>
      </w:r>
      <w:r w:rsidRPr="000D39BC">
        <w:rPr>
          <w:rFonts w:ascii="Times New Roman" w:hAnsi="Times New Roman" w:cs="Times New Roman"/>
          <w:sz w:val="28"/>
          <w:szCs w:val="28"/>
        </w:rPr>
        <w:t>%, субвенций поступило</w:t>
      </w:r>
      <w:r w:rsidR="000302FE">
        <w:rPr>
          <w:rFonts w:ascii="Times New Roman" w:hAnsi="Times New Roman" w:cs="Times New Roman"/>
          <w:sz w:val="28"/>
          <w:szCs w:val="28"/>
        </w:rPr>
        <w:t xml:space="preserve"> 152,6тыс.руб. </w:t>
      </w:r>
      <w:r w:rsidRPr="000D39BC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0302FE">
        <w:rPr>
          <w:rFonts w:ascii="Times New Roman" w:hAnsi="Times New Roman" w:cs="Times New Roman"/>
          <w:sz w:val="28"/>
          <w:szCs w:val="28"/>
        </w:rPr>
        <w:t>73,2</w:t>
      </w:r>
      <w:r w:rsidR="007C210D">
        <w:rPr>
          <w:rFonts w:ascii="Times New Roman" w:hAnsi="Times New Roman" w:cs="Times New Roman"/>
          <w:sz w:val="28"/>
          <w:szCs w:val="28"/>
        </w:rPr>
        <w:t xml:space="preserve"> % исполнения. </w:t>
      </w:r>
      <w:r w:rsidRPr="000D39BC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Межбюджетных трансфертов поступило </w:t>
      </w:r>
      <w:r w:rsidR="000302FE">
        <w:rPr>
          <w:rFonts w:ascii="Times New Roman" w:hAnsi="Times New Roman" w:cs="Times New Roman"/>
          <w:sz w:val="28"/>
          <w:szCs w:val="28"/>
        </w:rPr>
        <w:t>872,5</w:t>
      </w:r>
      <w:r w:rsidR="007C210D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Pr="000D39BC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0302FE">
        <w:rPr>
          <w:rFonts w:ascii="Times New Roman" w:hAnsi="Times New Roman" w:cs="Times New Roman"/>
          <w:sz w:val="28"/>
          <w:szCs w:val="28"/>
        </w:rPr>
        <w:t>9619,4</w:t>
      </w:r>
      <w:r w:rsidR="007C210D">
        <w:rPr>
          <w:rFonts w:ascii="Times New Roman" w:hAnsi="Times New Roman" w:cs="Times New Roman"/>
          <w:sz w:val="28"/>
          <w:szCs w:val="28"/>
        </w:rPr>
        <w:t>тыс.руб.</w:t>
      </w:r>
      <w:r w:rsidRPr="000D39BC">
        <w:rPr>
          <w:rFonts w:ascii="Times New Roman" w:hAnsi="Times New Roman" w:cs="Times New Roman"/>
          <w:sz w:val="28"/>
          <w:szCs w:val="28"/>
        </w:rPr>
        <w:t xml:space="preserve"> или </w:t>
      </w:r>
      <w:r w:rsidR="000302FE">
        <w:rPr>
          <w:rFonts w:ascii="Times New Roman" w:hAnsi="Times New Roman" w:cs="Times New Roman"/>
          <w:sz w:val="28"/>
          <w:szCs w:val="28"/>
        </w:rPr>
        <w:t>0,9</w:t>
      </w:r>
      <w:r w:rsidRPr="000D39B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672EC" w:rsidRDefault="00F672EC" w:rsidP="00ED0C62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02FE" w:rsidRDefault="000302FE" w:rsidP="00C253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02FE" w:rsidRDefault="000302FE" w:rsidP="00C253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02FE" w:rsidRDefault="000302FE" w:rsidP="00C253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F37" w:rsidRPr="008A5F37" w:rsidRDefault="008A5F37" w:rsidP="008A5F3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8A5F37" w:rsidRPr="008A5F37" w:rsidRDefault="008A5F37" w:rsidP="003C7F7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к постановлению </w:t>
      </w:r>
    </w:p>
    <w:p w:rsidR="00E23D4D" w:rsidRDefault="00E23D4D" w:rsidP="00E23D4D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 Истоминского</w:t>
      </w:r>
    </w:p>
    <w:p w:rsidR="00E23D4D" w:rsidRDefault="00E23D4D" w:rsidP="00E23D4D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E23D4D" w:rsidRPr="004C0ED6" w:rsidRDefault="00E23D4D" w:rsidP="00E23D4D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от17.10.2019 №248</w:t>
      </w:r>
    </w:p>
    <w:p w:rsidR="008A5F37" w:rsidRPr="008A5F37" w:rsidRDefault="008A5F37" w:rsidP="008A5F37">
      <w:pPr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F37" w:rsidRPr="008A5F37" w:rsidRDefault="008A5F37" w:rsidP="008A5F3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5F37">
        <w:rPr>
          <w:rFonts w:ascii="Times New Roman" w:hAnsi="Times New Roman" w:cs="Times New Roman"/>
          <w:sz w:val="28"/>
          <w:szCs w:val="28"/>
          <w:lang w:eastAsia="ru-RU"/>
        </w:rPr>
        <w:t>Ожидаемые итоги социально-экономического развития поселения за</w:t>
      </w:r>
    </w:p>
    <w:p w:rsidR="008A5F37" w:rsidRPr="008A5F37" w:rsidRDefault="00E23D4D" w:rsidP="008A5F3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 месяцев </w:t>
      </w:r>
      <w:r w:rsidR="008A5F37" w:rsidRPr="008A5F37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A5F37"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A5F37" w:rsidRPr="008A5F37" w:rsidRDefault="008A5F37" w:rsidP="003C7F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       Бюджетная политика в поселении определена на среднесрочный трёхлетний период 201</w:t>
      </w:r>
      <w:r w:rsidR="00B03F9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3C7F7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03F9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годы.  Для обеспечения финансирования предусмотренных расходов в бюджет поселения в 201</w:t>
      </w:r>
      <w:r w:rsidR="00B03F98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и на период до 20</w:t>
      </w:r>
      <w:r w:rsidR="00B03F9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C7F75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B03F9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5A35" w:rsidRPr="008A5F37">
        <w:rPr>
          <w:rFonts w:ascii="Times New Roman" w:hAnsi="Times New Roman" w:cs="Times New Roman"/>
          <w:sz w:val="28"/>
          <w:szCs w:val="28"/>
          <w:lang w:eastAsia="ru-RU"/>
        </w:rPr>
        <w:t>годы зачисляются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в полном объеме земельный налог и налог на имущество физических лиц, а также федеральные регулирующие налоги по следующим нормативам:</w:t>
      </w:r>
    </w:p>
    <w:p w:rsidR="008A5F37" w:rsidRPr="008A5F37" w:rsidRDefault="008A5F37" w:rsidP="003C7F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Налог на доходы физических 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лиц -</w:t>
      </w:r>
      <w:r w:rsidR="003C7F7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%</w:t>
      </w:r>
    </w:p>
    <w:p w:rsidR="008A5F37" w:rsidRDefault="008A5F37" w:rsidP="003C7F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Налоги на совокупный доход </w:t>
      </w:r>
      <w:r w:rsidR="003C7F75">
        <w:rPr>
          <w:rFonts w:ascii="Times New Roman" w:hAnsi="Times New Roman" w:cs="Times New Roman"/>
          <w:sz w:val="28"/>
          <w:szCs w:val="28"/>
          <w:lang w:eastAsia="ru-RU"/>
        </w:rPr>
        <w:t>– 4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0%</w:t>
      </w:r>
    </w:p>
    <w:p w:rsidR="003C7F75" w:rsidRPr="008A5F37" w:rsidRDefault="003C7F75" w:rsidP="003C7F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5F37" w:rsidRDefault="008A5F37" w:rsidP="003C7F7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5F37">
        <w:rPr>
          <w:rFonts w:ascii="Times New Roman" w:hAnsi="Times New Roman" w:cs="Times New Roman"/>
          <w:sz w:val="28"/>
          <w:szCs w:val="28"/>
          <w:lang w:eastAsia="ru-RU"/>
        </w:rPr>
        <w:t>Бюджетная и налоговая политика</w:t>
      </w:r>
    </w:p>
    <w:p w:rsidR="008A5F37" w:rsidRPr="008A5F37" w:rsidRDefault="008A5F37" w:rsidP="003C7F7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Поступление налогов за 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0302F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A5F37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8A5F37" w:rsidRPr="008A5F37" w:rsidRDefault="008A5F37" w:rsidP="008A5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1275"/>
        <w:gridCol w:w="1418"/>
        <w:gridCol w:w="1559"/>
        <w:gridCol w:w="1276"/>
      </w:tblGrid>
      <w:tr w:rsidR="00ED0C62" w:rsidRPr="000302FE" w:rsidTr="000302FE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уточненный план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исполнение за </w:t>
            </w:r>
            <w:r w:rsidR="001D610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ожидаемое исполнение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процент исполнения</w:t>
            </w:r>
          </w:p>
        </w:tc>
      </w:tr>
      <w:tr w:rsidR="00ED0C62" w:rsidRPr="000302FE" w:rsidTr="000302FE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ДОХОДЫ НАЛОГОВЫЕ И НЕНАЛОГОВЫЕ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85,1</w:t>
            </w:r>
            <w:r w:rsidR="00ED0C62" w:rsidRPr="000302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C62" w:rsidRPr="000302FE" w:rsidTr="000302FE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  <w:r w:rsidR="00ED0C62" w:rsidRPr="000302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C62" w:rsidRPr="000302FE" w:rsidTr="000302FE">
        <w:trPr>
          <w:trHeight w:val="63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  <w:r w:rsidR="00ED0C62" w:rsidRPr="000302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C62" w:rsidRPr="000302FE" w:rsidTr="000302FE">
        <w:trPr>
          <w:trHeight w:val="22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НАЛОГ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  <w:r w:rsidR="00ED0C62" w:rsidRPr="000302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C62" w:rsidRPr="000302FE" w:rsidTr="000302FE">
        <w:trPr>
          <w:trHeight w:val="601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  <w:r w:rsidR="00ED0C62" w:rsidRPr="000302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C62" w:rsidRPr="000302FE" w:rsidTr="000302FE">
        <w:trPr>
          <w:trHeight w:val="771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6100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C62" w:rsidRPr="000302FE" w:rsidTr="000302FE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  <w:r w:rsidR="00ED0C62" w:rsidRPr="000302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C62" w:rsidRPr="000302FE" w:rsidTr="000302FE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6100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C62" w:rsidRPr="000302FE" w:rsidTr="000302FE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1D6100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C62" w:rsidRPr="000302FE" w:rsidRDefault="00ED0C62" w:rsidP="00ED0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6100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  <w:r w:rsidRPr="000302F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A5F37" w:rsidRPr="000302FE" w:rsidRDefault="008A5F37" w:rsidP="00E02710">
      <w:pPr>
        <w:spacing w:before="100" w:beforeAutospacing="1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302FE">
        <w:rPr>
          <w:rFonts w:ascii="Times New Roman" w:hAnsi="Times New Roman" w:cs="Times New Roman"/>
          <w:sz w:val="28"/>
          <w:szCs w:val="28"/>
          <w:lang w:eastAsia="ru-RU"/>
        </w:rPr>
        <w:t>Муниципальные программы</w:t>
      </w:r>
    </w:p>
    <w:p w:rsidR="0030639C" w:rsidRPr="000302FE" w:rsidRDefault="008A5F37" w:rsidP="00B03F98">
      <w:pPr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2FE">
        <w:rPr>
          <w:rFonts w:ascii="Times New Roman" w:hAnsi="Times New Roman" w:cs="Times New Roman"/>
          <w:sz w:val="28"/>
          <w:szCs w:val="28"/>
          <w:lang w:eastAsia="ru-RU"/>
        </w:rPr>
        <w:t xml:space="preserve">         В целях разви</w:t>
      </w:r>
      <w:r w:rsidR="00E02710" w:rsidRPr="000302FE">
        <w:rPr>
          <w:rFonts w:ascii="Times New Roman" w:hAnsi="Times New Roman" w:cs="Times New Roman"/>
          <w:sz w:val="28"/>
          <w:szCs w:val="28"/>
          <w:lang w:eastAsia="ru-RU"/>
        </w:rPr>
        <w:t xml:space="preserve">тия инфраструктуры территории, </w:t>
      </w:r>
      <w:r w:rsidRPr="000302FE">
        <w:rPr>
          <w:rFonts w:ascii="Times New Roman" w:hAnsi="Times New Roman" w:cs="Times New Roman"/>
          <w:sz w:val="28"/>
          <w:szCs w:val="28"/>
          <w:lang w:eastAsia="ru-RU"/>
        </w:rPr>
        <w:t>привлечения инвестиций, улучшения качества жизни населения посе</w:t>
      </w:r>
      <w:r w:rsidR="00E02710" w:rsidRPr="000302FE">
        <w:rPr>
          <w:rFonts w:ascii="Times New Roman" w:hAnsi="Times New Roman" w:cs="Times New Roman"/>
          <w:sz w:val="28"/>
          <w:szCs w:val="28"/>
          <w:lang w:eastAsia="ru-RU"/>
        </w:rPr>
        <w:t xml:space="preserve">ление </w:t>
      </w:r>
      <w:r w:rsidR="002C4456" w:rsidRPr="000302FE">
        <w:rPr>
          <w:rFonts w:ascii="Times New Roman" w:hAnsi="Times New Roman" w:cs="Times New Roman"/>
          <w:sz w:val="28"/>
          <w:szCs w:val="28"/>
          <w:lang w:eastAsia="ru-RU"/>
        </w:rPr>
        <w:t xml:space="preserve">участвуем </w:t>
      </w:r>
      <w:r w:rsidR="00E02710" w:rsidRPr="000302FE">
        <w:rPr>
          <w:rFonts w:ascii="Times New Roman" w:hAnsi="Times New Roman" w:cs="Times New Roman"/>
          <w:sz w:val="28"/>
          <w:szCs w:val="28"/>
          <w:lang w:eastAsia="ru-RU"/>
        </w:rPr>
        <w:t xml:space="preserve">в реализации </w:t>
      </w:r>
      <w:r w:rsidRPr="000302FE">
        <w:rPr>
          <w:rFonts w:ascii="Times New Roman" w:hAnsi="Times New Roman" w:cs="Times New Roman"/>
          <w:sz w:val="28"/>
          <w:szCs w:val="28"/>
          <w:lang w:eastAsia="ru-RU"/>
        </w:rPr>
        <w:t>целевых программ:</w:t>
      </w:r>
    </w:p>
    <w:p w:rsidR="00F71C37" w:rsidRPr="00F71C37" w:rsidRDefault="00ED0C62" w:rsidP="00B03F98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02F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302FE">
        <w:rPr>
          <w:rFonts w:ascii="Times New Roman" w:hAnsi="Times New Roman" w:cs="Times New Roman"/>
          <w:sz w:val="28"/>
          <w:szCs w:val="28"/>
          <w:lang w:eastAsia="ru-RU"/>
        </w:rPr>
        <w:instrText xml:space="preserve"> LINK </w:instrText>
      </w:r>
      <w:r w:rsidR="00982269">
        <w:rPr>
          <w:rFonts w:ascii="Times New Roman" w:hAnsi="Times New Roman" w:cs="Times New Roman"/>
          <w:sz w:val="28"/>
          <w:szCs w:val="28"/>
          <w:lang w:eastAsia="ru-RU"/>
        </w:rPr>
        <w:instrText xml:space="preserve">Excel.Sheet.8 "C:\\Users\\Финансы\\Desktop\\стол ноябрь 2018\\Счетная палата 2018\\поселения\\Бюджет (6 таблиц)2018.XLS" Программы!R6C1:R26C5 </w:instrText>
      </w:r>
      <w:r w:rsidRPr="000302FE">
        <w:rPr>
          <w:rFonts w:ascii="Times New Roman" w:hAnsi="Times New Roman" w:cs="Times New Roman"/>
          <w:sz w:val="28"/>
          <w:szCs w:val="28"/>
          <w:lang w:eastAsia="ru-RU"/>
        </w:rPr>
        <w:instrText xml:space="preserve">\a \f 5 \h  \* MERGEFORMAT </w:instrText>
      </w:r>
      <w:r w:rsidRPr="000302F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</w:p>
    <w:tbl>
      <w:tblPr>
        <w:tblStyle w:val="a9"/>
        <w:tblW w:w="10800" w:type="dxa"/>
        <w:tblInd w:w="-586" w:type="dxa"/>
        <w:tblLook w:val="04A0" w:firstRow="1" w:lastRow="0" w:firstColumn="1" w:lastColumn="0" w:noHBand="0" w:noVBand="1"/>
      </w:tblPr>
      <w:tblGrid>
        <w:gridCol w:w="1036"/>
        <w:gridCol w:w="3840"/>
        <w:gridCol w:w="2224"/>
        <w:gridCol w:w="2077"/>
        <w:gridCol w:w="1623"/>
      </w:tblGrid>
      <w:tr w:rsidR="00F71C37" w:rsidRPr="00F71C37" w:rsidTr="00F71C37">
        <w:trPr>
          <w:divId w:val="1930888617"/>
          <w:trHeight w:val="1500"/>
        </w:trPr>
        <w:tc>
          <w:tcPr>
            <w:tcW w:w="1036" w:type="dxa"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40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2224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Утверждено  бюджетной росписью                  с учетом изменений</w:t>
            </w:r>
          </w:p>
        </w:tc>
        <w:tc>
          <w:tcPr>
            <w:tcW w:w="2077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623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                        исполнения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1036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0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Защита населения и территории от чрезвычайных </w:t>
            </w:r>
            <w:proofErr w:type="spellStart"/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ситуаций</w:t>
            </w:r>
            <w:proofErr w:type="gramStart"/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беспечение</w:t>
            </w:r>
            <w:proofErr w:type="spellEnd"/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пожарной безопасности 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966,60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805,30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83,31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1036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0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Культура 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F71C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877,00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F71C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926,20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66,81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1036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40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 качественными жилищно </w:t>
            </w:r>
            <w:proofErr w:type="gramStart"/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</w:t>
            </w:r>
            <w:proofErr w:type="gramEnd"/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оммунальными услугами населения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61,20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76,31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1036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40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</w:t>
            </w:r>
            <w:proofErr w:type="spellEnd"/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транспортной системы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621,70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347,80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55,94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1036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40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6,20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6,10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98,39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1036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40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Региональная политика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12,60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1036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40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имуществом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907,10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697,80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76,93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1036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40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Доступная среда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15,40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15,30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99,35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1036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40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Информационное общество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447,30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376,20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84,10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1036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40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занятости населения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305,30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225,00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73,70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1036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40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98,70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98,70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1036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840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Комплексное благоустройство территории Истоминского сельского поселения 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F71C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984,60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F71C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295,60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76,91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1036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40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Охрана окружающей среды и рационального природопользования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205,70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194,20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94,41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1036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40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</w:t>
            </w:r>
            <w:proofErr w:type="spellStart"/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нраждан</w:t>
            </w:r>
            <w:proofErr w:type="spellEnd"/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170,20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138,40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81,32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1036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40" w:type="dxa"/>
            <w:hideMark/>
          </w:tcPr>
          <w:p w:rsidR="00F71C37" w:rsidRPr="00F71C37" w:rsidRDefault="00F71C37" w:rsidP="00F71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современной  городской среды на территории </w:t>
            </w:r>
            <w:proofErr w:type="spellStart"/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Исминского</w:t>
            </w:r>
            <w:proofErr w:type="spellEnd"/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361,80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326,80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90,33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4876" w:type="dxa"/>
            <w:gridSpan w:val="2"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по программам: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13 </w:t>
            </w:r>
            <w:r w:rsidRPr="00F71C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048,8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 </w:t>
            </w:r>
            <w:r w:rsidRPr="00F71C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512,7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72,90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4876" w:type="dxa"/>
            <w:gridSpan w:val="2"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т.ч. по источникам финансирования: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4876" w:type="dxa"/>
            <w:gridSpan w:val="2"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счет средств федерального бюджета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tabs>
                <w:tab w:val="left" w:pos="1185"/>
                <w:tab w:val="center" w:pos="1274"/>
              </w:tabs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4876" w:type="dxa"/>
            <w:gridSpan w:val="2"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счет средств областного бюджета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405,7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84,2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20,75</w:t>
            </w:r>
          </w:p>
        </w:tc>
      </w:tr>
      <w:tr w:rsidR="00F71C37" w:rsidRPr="00F71C37" w:rsidTr="00F71C37">
        <w:trPr>
          <w:divId w:val="1930888617"/>
          <w:trHeight w:val="300"/>
        </w:trPr>
        <w:tc>
          <w:tcPr>
            <w:tcW w:w="4876" w:type="dxa"/>
            <w:gridSpan w:val="2"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2224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r w:rsidRPr="00F71C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658,5</w:t>
            </w:r>
          </w:p>
        </w:tc>
        <w:tc>
          <w:tcPr>
            <w:tcW w:w="2077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F71C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623" w:type="dxa"/>
            <w:noWrap/>
            <w:hideMark/>
          </w:tcPr>
          <w:p w:rsidR="00F71C37" w:rsidRPr="00F71C37" w:rsidRDefault="00F71C37" w:rsidP="00F71C37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66,49</w:t>
            </w:r>
          </w:p>
        </w:tc>
      </w:tr>
    </w:tbl>
    <w:p w:rsidR="0030639C" w:rsidRDefault="00ED0C62" w:rsidP="00B03F9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0302F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30639C" w:rsidRDefault="0030639C" w:rsidP="006F17B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CBB" w:rsidRPr="009159EE" w:rsidRDefault="006D0CBB" w:rsidP="00A672A5">
      <w:pPr>
        <w:spacing w:after="0"/>
      </w:pPr>
    </w:p>
    <w:sectPr w:rsidR="006D0CBB" w:rsidRPr="009159EE" w:rsidSect="00A74E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27" w:rsidRDefault="00432227" w:rsidP="00B92AB4">
      <w:pPr>
        <w:spacing w:after="0" w:line="240" w:lineRule="auto"/>
      </w:pPr>
      <w:r>
        <w:separator/>
      </w:r>
    </w:p>
  </w:endnote>
  <w:endnote w:type="continuationSeparator" w:id="0">
    <w:p w:rsidR="00432227" w:rsidRDefault="00432227" w:rsidP="00B9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77" w:rsidRDefault="00B3267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77" w:rsidRDefault="00B3267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77" w:rsidRDefault="00B326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27" w:rsidRDefault="00432227" w:rsidP="00B92AB4">
      <w:pPr>
        <w:spacing w:after="0" w:line="240" w:lineRule="auto"/>
      </w:pPr>
      <w:r>
        <w:separator/>
      </w:r>
    </w:p>
  </w:footnote>
  <w:footnote w:type="continuationSeparator" w:id="0">
    <w:p w:rsidR="00432227" w:rsidRDefault="00432227" w:rsidP="00B9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77" w:rsidRDefault="00B326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77" w:rsidRPr="00C37118" w:rsidRDefault="0046019B" w:rsidP="00B32677">
    <w:pPr>
      <w:pStyle w:val="a4"/>
      <w:tabs>
        <w:tab w:val="clear" w:pos="9355"/>
        <w:tab w:val="right" w:pos="9214"/>
      </w:tabs>
      <w:jc w:val="center"/>
      <w:rPr>
        <w:rFonts w:ascii="Times New Roman" w:hAnsi="Times New Roman" w:cs="Times New Roman"/>
        <w:sz w:val="28"/>
        <w:szCs w:val="28"/>
        <w:lang w:val="en-US"/>
      </w:rPr>
    </w:pPr>
    <w:r w:rsidRPr="00C37118">
      <w:rPr>
        <w:rFonts w:ascii="Times New Roman" w:hAnsi="Times New Roman" w:cs="Times New Roman"/>
        <w:sz w:val="28"/>
        <w:szCs w:val="28"/>
      </w:rPr>
      <w:fldChar w:fldCharType="begin"/>
    </w:r>
    <w:r w:rsidR="00B32677" w:rsidRPr="00C3711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C37118">
      <w:rPr>
        <w:rFonts w:ascii="Times New Roman" w:hAnsi="Times New Roman" w:cs="Times New Roman"/>
        <w:sz w:val="28"/>
        <w:szCs w:val="28"/>
      </w:rPr>
      <w:fldChar w:fldCharType="separate"/>
    </w:r>
    <w:r w:rsidR="00A74E74">
      <w:rPr>
        <w:rFonts w:ascii="Times New Roman" w:hAnsi="Times New Roman" w:cs="Times New Roman"/>
        <w:noProof/>
        <w:sz w:val="28"/>
        <w:szCs w:val="28"/>
      </w:rPr>
      <w:t>2</w:t>
    </w:r>
    <w:r w:rsidRPr="00C37118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77" w:rsidRDefault="00B326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DF8"/>
    <w:multiLevelType w:val="hybridMultilevel"/>
    <w:tmpl w:val="966EA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208F0"/>
    <w:multiLevelType w:val="singleLevel"/>
    <w:tmpl w:val="A27280E6"/>
    <w:lvl w:ilvl="0">
      <w:start w:val="1"/>
      <w:numFmt w:val="bullet"/>
      <w:pStyle w:val="a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2">
    <w:nsid w:val="56A12181"/>
    <w:multiLevelType w:val="multilevel"/>
    <w:tmpl w:val="36E8D17E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8195ECF"/>
    <w:multiLevelType w:val="hybridMultilevel"/>
    <w:tmpl w:val="5426C804"/>
    <w:lvl w:ilvl="0" w:tplc="B8504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F94D5D"/>
    <w:multiLevelType w:val="multilevel"/>
    <w:tmpl w:val="350697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1D"/>
    <w:rsid w:val="000003D2"/>
    <w:rsid w:val="00000C86"/>
    <w:rsid w:val="00001236"/>
    <w:rsid w:val="00003778"/>
    <w:rsid w:val="000040ED"/>
    <w:rsid w:val="00004FB1"/>
    <w:rsid w:val="00005616"/>
    <w:rsid w:val="00005D94"/>
    <w:rsid w:val="00006041"/>
    <w:rsid w:val="000068A3"/>
    <w:rsid w:val="00006B4C"/>
    <w:rsid w:val="000071A5"/>
    <w:rsid w:val="0000724D"/>
    <w:rsid w:val="00007C56"/>
    <w:rsid w:val="00011221"/>
    <w:rsid w:val="00011D73"/>
    <w:rsid w:val="000126ED"/>
    <w:rsid w:val="0001279F"/>
    <w:rsid w:val="000134E6"/>
    <w:rsid w:val="00015928"/>
    <w:rsid w:val="00015C0A"/>
    <w:rsid w:val="000163B0"/>
    <w:rsid w:val="000167F6"/>
    <w:rsid w:val="00016AFE"/>
    <w:rsid w:val="00016B0A"/>
    <w:rsid w:val="00016D4D"/>
    <w:rsid w:val="00016D9B"/>
    <w:rsid w:val="000179C9"/>
    <w:rsid w:val="00017A4D"/>
    <w:rsid w:val="00021280"/>
    <w:rsid w:val="000214FC"/>
    <w:rsid w:val="000220F8"/>
    <w:rsid w:val="00022101"/>
    <w:rsid w:val="0002227C"/>
    <w:rsid w:val="0002228C"/>
    <w:rsid w:val="00022360"/>
    <w:rsid w:val="00023731"/>
    <w:rsid w:val="00023CB1"/>
    <w:rsid w:val="00023D9B"/>
    <w:rsid w:val="00024729"/>
    <w:rsid w:val="00024B68"/>
    <w:rsid w:val="00026635"/>
    <w:rsid w:val="00026923"/>
    <w:rsid w:val="000270D9"/>
    <w:rsid w:val="000273AC"/>
    <w:rsid w:val="00027430"/>
    <w:rsid w:val="000302FE"/>
    <w:rsid w:val="00030C01"/>
    <w:rsid w:val="00030EFC"/>
    <w:rsid w:val="00031A0A"/>
    <w:rsid w:val="00032220"/>
    <w:rsid w:val="000326D0"/>
    <w:rsid w:val="00032BBF"/>
    <w:rsid w:val="000331DC"/>
    <w:rsid w:val="000336D5"/>
    <w:rsid w:val="00034C8F"/>
    <w:rsid w:val="0003588F"/>
    <w:rsid w:val="000358BA"/>
    <w:rsid w:val="00036038"/>
    <w:rsid w:val="000361A4"/>
    <w:rsid w:val="000361D9"/>
    <w:rsid w:val="00036B8C"/>
    <w:rsid w:val="00036CFE"/>
    <w:rsid w:val="00036D9A"/>
    <w:rsid w:val="0003744D"/>
    <w:rsid w:val="00037EE8"/>
    <w:rsid w:val="0004200A"/>
    <w:rsid w:val="00042556"/>
    <w:rsid w:val="00043B3B"/>
    <w:rsid w:val="00043D39"/>
    <w:rsid w:val="00044129"/>
    <w:rsid w:val="000442A0"/>
    <w:rsid w:val="00044757"/>
    <w:rsid w:val="00044CB0"/>
    <w:rsid w:val="000450A0"/>
    <w:rsid w:val="00045142"/>
    <w:rsid w:val="00045993"/>
    <w:rsid w:val="00045BB2"/>
    <w:rsid w:val="00045DAB"/>
    <w:rsid w:val="000460E2"/>
    <w:rsid w:val="000466B9"/>
    <w:rsid w:val="0004690E"/>
    <w:rsid w:val="000478C1"/>
    <w:rsid w:val="00047AA4"/>
    <w:rsid w:val="00047DD0"/>
    <w:rsid w:val="000517AF"/>
    <w:rsid w:val="00051A34"/>
    <w:rsid w:val="00051E25"/>
    <w:rsid w:val="00052A56"/>
    <w:rsid w:val="000536DA"/>
    <w:rsid w:val="00053863"/>
    <w:rsid w:val="000539DE"/>
    <w:rsid w:val="00053A01"/>
    <w:rsid w:val="0005475D"/>
    <w:rsid w:val="00054A55"/>
    <w:rsid w:val="00054D2C"/>
    <w:rsid w:val="00055285"/>
    <w:rsid w:val="000554C4"/>
    <w:rsid w:val="00055572"/>
    <w:rsid w:val="00055690"/>
    <w:rsid w:val="00055707"/>
    <w:rsid w:val="00056C2C"/>
    <w:rsid w:val="0005766D"/>
    <w:rsid w:val="00061381"/>
    <w:rsid w:val="0006160A"/>
    <w:rsid w:val="000625DB"/>
    <w:rsid w:val="00062A27"/>
    <w:rsid w:val="000635ED"/>
    <w:rsid w:val="00063752"/>
    <w:rsid w:val="00063AD0"/>
    <w:rsid w:val="00063E6D"/>
    <w:rsid w:val="000641B3"/>
    <w:rsid w:val="00065C35"/>
    <w:rsid w:val="00066568"/>
    <w:rsid w:val="00066966"/>
    <w:rsid w:val="00066AC2"/>
    <w:rsid w:val="000701B7"/>
    <w:rsid w:val="00071A1C"/>
    <w:rsid w:val="0007207A"/>
    <w:rsid w:val="0007293F"/>
    <w:rsid w:val="00072E79"/>
    <w:rsid w:val="00074DB6"/>
    <w:rsid w:val="000758A4"/>
    <w:rsid w:val="00075CA9"/>
    <w:rsid w:val="00075DEC"/>
    <w:rsid w:val="0007657F"/>
    <w:rsid w:val="00076685"/>
    <w:rsid w:val="0007679B"/>
    <w:rsid w:val="0007687B"/>
    <w:rsid w:val="00076BF8"/>
    <w:rsid w:val="0007770F"/>
    <w:rsid w:val="00077D38"/>
    <w:rsid w:val="00080A4C"/>
    <w:rsid w:val="00081682"/>
    <w:rsid w:val="00081C66"/>
    <w:rsid w:val="00081CC7"/>
    <w:rsid w:val="00082458"/>
    <w:rsid w:val="000831AA"/>
    <w:rsid w:val="0008360B"/>
    <w:rsid w:val="00083BF1"/>
    <w:rsid w:val="00084283"/>
    <w:rsid w:val="00084367"/>
    <w:rsid w:val="000843A2"/>
    <w:rsid w:val="00084A35"/>
    <w:rsid w:val="000858C4"/>
    <w:rsid w:val="00086183"/>
    <w:rsid w:val="00086E46"/>
    <w:rsid w:val="000871D2"/>
    <w:rsid w:val="0009007F"/>
    <w:rsid w:val="00090122"/>
    <w:rsid w:val="00090962"/>
    <w:rsid w:val="00090DB7"/>
    <w:rsid w:val="000919A6"/>
    <w:rsid w:val="00091BD4"/>
    <w:rsid w:val="00091C1B"/>
    <w:rsid w:val="00091FA8"/>
    <w:rsid w:val="000929D8"/>
    <w:rsid w:val="00092EE8"/>
    <w:rsid w:val="00092F2D"/>
    <w:rsid w:val="00092F54"/>
    <w:rsid w:val="00093110"/>
    <w:rsid w:val="00093D20"/>
    <w:rsid w:val="00093F3D"/>
    <w:rsid w:val="00094284"/>
    <w:rsid w:val="00094492"/>
    <w:rsid w:val="00094AEE"/>
    <w:rsid w:val="00094E0C"/>
    <w:rsid w:val="00094E54"/>
    <w:rsid w:val="00095724"/>
    <w:rsid w:val="00095B8F"/>
    <w:rsid w:val="000A00C5"/>
    <w:rsid w:val="000A0E0D"/>
    <w:rsid w:val="000A1DAE"/>
    <w:rsid w:val="000A2223"/>
    <w:rsid w:val="000A2CE4"/>
    <w:rsid w:val="000A3B05"/>
    <w:rsid w:val="000A478E"/>
    <w:rsid w:val="000A5763"/>
    <w:rsid w:val="000A588F"/>
    <w:rsid w:val="000A5E5F"/>
    <w:rsid w:val="000A5E98"/>
    <w:rsid w:val="000A62F1"/>
    <w:rsid w:val="000A6FC8"/>
    <w:rsid w:val="000A767B"/>
    <w:rsid w:val="000A7CD3"/>
    <w:rsid w:val="000A7F84"/>
    <w:rsid w:val="000B0712"/>
    <w:rsid w:val="000B0BCA"/>
    <w:rsid w:val="000B12C6"/>
    <w:rsid w:val="000B2339"/>
    <w:rsid w:val="000B2899"/>
    <w:rsid w:val="000B2CF5"/>
    <w:rsid w:val="000B3088"/>
    <w:rsid w:val="000B3622"/>
    <w:rsid w:val="000B3A26"/>
    <w:rsid w:val="000B560F"/>
    <w:rsid w:val="000B59A1"/>
    <w:rsid w:val="000B5A7A"/>
    <w:rsid w:val="000B5ABB"/>
    <w:rsid w:val="000B601A"/>
    <w:rsid w:val="000B6909"/>
    <w:rsid w:val="000B6E1E"/>
    <w:rsid w:val="000B75C9"/>
    <w:rsid w:val="000B7E02"/>
    <w:rsid w:val="000C07ED"/>
    <w:rsid w:val="000C1505"/>
    <w:rsid w:val="000C1905"/>
    <w:rsid w:val="000C234F"/>
    <w:rsid w:val="000C282A"/>
    <w:rsid w:val="000C2ED4"/>
    <w:rsid w:val="000C2F99"/>
    <w:rsid w:val="000C30BA"/>
    <w:rsid w:val="000C356E"/>
    <w:rsid w:val="000C37E2"/>
    <w:rsid w:val="000C532A"/>
    <w:rsid w:val="000C54D1"/>
    <w:rsid w:val="000C5561"/>
    <w:rsid w:val="000C5834"/>
    <w:rsid w:val="000C585E"/>
    <w:rsid w:val="000C58B2"/>
    <w:rsid w:val="000C69C1"/>
    <w:rsid w:val="000C735D"/>
    <w:rsid w:val="000C7BFF"/>
    <w:rsid w:val="000D11E9"/>
    <w:rsid w:val="000D1AE3"/>
    <w:rsid w:val="000D1C2E"/>
    <w:rsid w:val="000D1DF8"/>
    <w:rsid w:val="000D2C74"/>
    <w:rsid w:val="000D2F0F"/>
    <w:rsid w:val="000D35E9"/>
    <w:rsid w:val="000D39BC"/>
    <w:rsid w:val="000D4397"/>
    <w:rsid w:val="000D48BA"/>
    <w:rsid w:val="000D5566"/>
    <w:rsid w:val="000D557F"/>
    <w:rsid w:val="000D55FC"/>
    <w:rsid w:val="000D5BC3"/>
    <w:rsid w:val="000D66B3"/>
    <w:rsid w:val="000D69AC"/>
    <w:rsid w:val="000D77C2"/>
    <w:rsid w:val="000D7EB9"/>
    <w:rsid w:val="000E10B1"/>
    <w:rsid w:val="000E17D7"/>
    <w:rsid w:val="000E1EB1"/>
    <w:rsid w:val="000E3CCB"/>
    <w:rsid w:val="000E493B"/>
    <w:rsid w:val="000E51E0"/>
    <w:rsid w:val="000E522B"/>
    <w:rsid w:val="000E5567"/>
    <w:rsid w:val="000E5717"/>
    <w:rsid w:val="000E5C78"/>
    <w:rsid w:val="000E60C6"/>
    <w:rsid w:val="000E6130"/>
    <w:rsid w:val="000E69C8"/>
    <w:rsid w:val="000E714B"/>
    <w:rsid w:val="000E7724"/>
    <w:rsid w:val="000F0D10"/>
    <w:rsid w:val="000F21E1"/>
    <w:rsid w:val="000F3815"/>
    <w:rsid w:val="000F3946"/>
    <w:rsid w:val="000F3DD2"/>
    <w:rsid w:val="000F40C6"/>
    <w:rsid w:val="000F4616"/>
    <w:rsid w:val="000F4F08"/>
    <w:rsid w:val="000F510C"/>
    <w:rsid w:val="000F5202"/>
    <w:rsid w:val="000F66FD"/>
    <w:rsid w:val="000F6FCC"/>
    <w:rsid w:val="000F7082"/>
    <w:rsid w:val="000F777A"/>
    <w:rsid w:val="000F7A2B"/>
    <w:rsid w:val="001000FA"/>
    <w:rsid w:val="0010034E"/>
    <w:rsid w:val="001013DD"/>
    <w:rsid w:val="00102744"/>
    <w:rsid w:val="0010300D"/>
    <w:rsid w:val="001031A1"/>
    <w:rsid w:val="00103840"/>
    <w:rsid w:val="00103EDC"/>
    <w:rsid w:val="00105752"/>
    <w:rsid w:val="0010580F"/>
    <w:rsid w:val="00106DBF"/>
    <w:rsid w:val="00107408"/>
    <w:rsid w:val="0011012F"/>
    <w:rsid w:val="00110891"/>
    <w:rsid w:val="001109BE"/>
    <w:rsid w:val="00110BFE"/>
    <w:rsid w:val="00110F5A"/>
    <w:rsid w:val="0011104A"/>
    <w:rsid w:val="001113F0"/>
    <w:rsid w:val="0011178F"/>
    <w:rsid w:val="00111A1D"/>
    <w:rsid w:val="00111AE2"/>
    <w:rsid w:val="00112293"/>
    <w:rsid w:val="0011234E"/>
    <w:rsid w:val="001125E0"/>
    <w:rsid w:val="0011310F"/>
    <w:rsid w:val="00113CCB"/>
    <w:rsid w:val="00113D06"/>
    <w:rsid w:val="001142B9"/>
    <w:rsid w:val="00115AE4"/>
    <w:rsid w:val="00115CC3"/>
    <w:rsid w:val="00115DC6"/>
    <w:rsid w:val="00115EC4"/>
    <w:rsid w:val="0011638C"/>
    <w:rsid w:val="00116E4E"/>
    <w:rsid w:val="00117159"/>
    <w:rsid w:val="00117700"/>
    <w:rsid w:val="001177D1"/>
    <w:rsid w:val="00120547"/>
    <w:rsid w:val="001207FD"/>
    <w:rsid w:val="001208BB"/>
    <w:rsid w:val="00121746"/>
    <w:rsid w:val="001222C6"/>
    <w:rsid w:val="00122868"/>
    <w:rsid w:val="00122E70"/>
    <w:rsid w:val="00122ED7"/>
    <w:rsid w:val="00123BF9"/>
    <w:rsid w:val="00123F7D"/>
    <w:rsid w:val="001242CD"/>
    <w:rsid w:val="001242D3"/>
    <w:rsid w:val="001245B0"/>
    <w:rsid w:val="00125894"/>
    <w:rsid w:val="00125C9D"/>
    <w:rsid w:val="001275F5"/>
    <w:rsid w:val="00127766"/>
    <w:rsid w:val="001279C7"/>
    <w:rsid w:val="00127F2E"/>
    <w:rsid w:val="00127FD1"/>
    <w:rsid w:val="001311B4"/>
    <w:rsid w:val="00131236"/>
    <w:rsid w:val="00131FA3"/>
    <w:rsid w:val="0013202C"/>
    <w:rsid w:val="0013233E"/>
    <w:rsid w:val="001326C6"/>
    <w:rsid w:val="00133B38"/>
    <w:rsid w:val="0013434C"/>
    <w:rsid w:val="0013455D"/>
    <w:rsid w:val="0013464A"/>
    <w:rsid w:val="0013497E"/>
    <w:rsid w:val="00134CAC"/>
    <w:rsid w:val="001369B9"/>
    <w:rsid w:val="00136C8B"/>
    <w:rsid w:val="00136E1A"/>
    <w:rsid w:val="0014042A"/>
    <w:rsid w:val="00140A9E"/>
    <w:rsid w:val="00140E99"/>
    <w:rsid w:val="00141566"/>
    <w:rsid w:val="00141748"/>
    <w:rsid w:val="00142ABA"/>
    <w:rsid w:val="00142D31"/>
    <w:rsid w:val="001441F1"/>
    <w:rsid w:val="00144B0B"/>
    <w:rsid w:val="00145926"/>
    <w:rsid w:val="001469BE"/>
    <w:rsid w:val="00146B1C"/>
    <w:rsid w:val="00146B4C"/>
    <w:rsid w:val="00147393"/>
    <w:rsid w:val="001474AE"/>
    <w:rsid w:val="00147767"/>
    <w:rsid w:val="00147F53"/>
    <w:rsid w:val="00150241"/>
    <w:rsid w:val="00150764"/>
    <w:rsid w:val="001516C7"/>
    <w:rsid w:val="001519EE"/>
    <w:rsid w:val="00151F84"/>
    <w:rsid w:val="0015282D"/>
    <w:rsid w:val="00152AFB"/>
    <w:rsid w:val="00152B00"/>
    <w:rsid w:val="00152C28"/>
    <w:rsid w:val="00153B6D"/>
    <w:rsid w:val="00153F64"/>
    <w:rsid w:val="00154268"/>
    <w:rsid w:val="00154305"/>
    <w:rsid w:val="001551C1"/>
    <w:rsid w:val="00155346"/>
    <w:rsid w:val="0015563A"/>
    <w:rsid w:val="00155F41"/>
    <w:rsid w:val="00156137"/>
    <w:rsid w:val="001561C1"/>
    <w:rsid w:val="0015771B"/>
    <w:rsid w:val="00157F4B"/>
    <w:rsid w:val="0016004F"/>
    <w:rsid w:val="00161685"/>
    <w:rsid w:val="001616C1"/>
    <w:rsid w:val="001618DA"/>
    <w:rsid w:val="001623D3"/>
    <w:rsid w:val="001629C7"/>
    <w:rsid w:val="0016310C"/>
    <w:rsid w:val="00163512"/>
    <w:rsid w:val="00163587"/>
    <w:rsid w:val="00163EAE"/>
    <w:rsid w:val="001643B1"/>
    <w:rsid w:val="00164571"/>
    <w:rsid w:val="00165001"/>
    <w:rsid w:val="00165479"/>
    <w:rsid w:val="00165538"/>
    <w:rsid w:val="00165740"/>
    <w:rsid w:val="00165A05"/>
    <w:rsid w:val="00166734"/>
    <w:rsid w:val="0016701C"/>
    <w:rsid w:val="00167640"/>
    <w:rsid w:val="0016790B"/>
    <w:rsid w:val="001700F6"/>
    <w:rsid w:val="00170326"/>
    <w:rsid w:val="001708EB"/>
    <w:rsid w:val="0017145B"/>
    <w:rsid w:val="001716E4"/>
    <w:rsid w:val="00172520"/>
    <w:rsid w:val="001738A3"/>
    <w:rsid w:val="0017392F"/>
    <w:rsid w:val="0017429D"/>
    <w:rsid w:val="001742B8"/>
    <w:rsid w:val="00174A3F"/>
    <w:rsid w:val="00175428"/>
    <w:rsid w:val="00175B85"/>
    <w:rsid w:val="00176CB8"/>
    <w:rsid w:val="0018066E"/>
    <w:rsid w:val="00180BED"/>
    <w:rsid w:val="00180F48"/>
    <w:rsid w:val="001812C5"/>
    <w:rsid w:val="00181702"/>
    <w:rsid w:val="00181872"/>
    <w:rsid w:val="00181B3B"/>
    <w:rsid w:val="00181B44"/>
    <w:rsid w:val="00181B69"/>
    <w:rsid w:val="0018203B"/>
    <w:rsid w:val="00182A79"/>
    <w:rsid w:val="0018389C"/>
    <w:rsid w:val="00183970"/>
    <w:rsid w:val="00183A3B"/>
    <w:rsid w:val="00183DF0"/>
    <w:rsid w:val="001843CC"/>
    <w:rsid w:val="00184832"/>
    <w:rsid w:val="00184C0F"/>
    <w:rsid w:val="00184D26"/>
    <w:rsid w:val="00184E7C"/>
    <w:rsid w:val="00185216"/>
    <w:rsid w:val="00185281"/>
    <w:rsid w:val="00185B2D"/>
    <w:rsid w:val="001860CE"/>
    <w:rsid w:val="0018611D"/>
    <w:rsid w:val="001878CB"/>
    <w:rsid w:val="00187E3D"/>
    <w:rsid w:val="00187E47"/>
    <w:rsid w:val="001900A9"/>
    <w:rsid w:val="00190D0C"/>
    <w:rsid w:val="0019145F"/>
    <w:rsid w:val="00191AA5"/>
    <w:rsid w:val="00191CE9"/>
    <w:rsid w:val="00191F9D"/>
    <w:rsid w:val="00191FAB"/>
    <w:rsid w:val="001920D6"/>
    <w:rsid w:val="00192D8E"/>
    <w:rsid w:val="00192FFC"/>
    <w:rsid w:val="001934EA"/>
    <w:rsid w:val="00193878"/>
    <w:rsid w:val="00193EB5"/>
    <w:rsid w:val="00194248"/>
    <w:rsid w:val="0019425E"/>
    <w:rsid w:val="001943C6"/>
    <w:rsid w:val="001946DE"/>
    <w:rsid w:val="001946F9"/>
    <w:rsid w:val="001947FF"/>
    <w:rsid w:val="001948E0"/>
    <w:rsid w:val="00194997"/>
    <w:rsid w:val="00194BB9"/>
    <w:rsid w:val="00194F3E"/>
    <w:rsid w:val="0019512B"/>
    <w:rsid w:val="0019558F"/>
    <w:rsid w:val="00195D04"/>
    <w:rsid w:val="00195E6F"/>
    <w:rsid w:val="001A00F2"/>
    <w:rsid w:val="001A048C"/>
    <w:rsid w:val="001A06FB"/>
    <w:rsid w:val="001A11CF"/>
    <w:rsid w:val="001A1A19"/>
    <w:rsid w:val="001A1C99"/>
    <w:rsid w:val="001A1E24"/>
    <w:rsid w:val="001A1F1F"/>
    <w:rsid w:val="001A2232"/>
    <w:rsid w:val="001A2C91"/>
    <w:rsid w:val="001A3111"/>
    <w:rsid w:val="001A377E"/>
    <w:rsid w:val="001A44FE"/>
    <w:rsid w:val="001A4A87"/>
    <w:rsid w:val="001A6027"/>
    <w:rsid w:val="001A64E4"/>
    <w:rsid w:val="001A6D91"/>
    <w:rsid w:val="001A7996"/>
    <w:rsid w:val="001A7E82"/>
    <w:rsid w:val="001B2229"/>
    <w:rsid w:val="001B29D8"/>
    <w:rsid w:val="001B2B08"/>
    <w:rsid w:val="001B46F0"/>
    <w:rsid w:val="001B4ACE"/>
    <w:rsid w:val="001B4E5B"/>
    <w:rsid w:val="001B5335"/>
    <w:rsid w:val="001B54CF"/>
    <w:rsid w:val="001B5764"/>
    <w:rsid w:val="001B5A6A"/>
    <w:rsid w:val="001B63E7"/>
    <w:rsid w:val="001B7120"/>
    <w:rsid w:val="001B73B1"/>
    <w:rsid w:val="001C0CDF"/>
    <w:rsid w:val="001C145E"/>
    <w:rsid w:val="001C1F03"/>
    <w:rsid w:val="001C27AE"/>
    <w:rsid w:val="001C2CAF"/>
    <w:rsid w:val="001C2DB3"/>
    <w:rsid w:val="001C2E13"/>
    <w:rsid w:val="001C3B39"/>
    <w:rsid w:val="001C3D3B"/>
    <w:rsid w:val="001C3E82"/>
    <w:rsid w:val="001C534F"/>
    <w:rsid w:val="001C635C"/>
    <w:rsid w:val="001C710B"/>
    <w:rsid w:val="001C795A"/>
    <w:rsid w:val="001D0262"/>
    <w:rsid w:val="001D05FB"/>
    <w:rsid w:val="001D0DA4"/>
    <w:rsid w:val="001D14AA"/>
    <w:rsid w:val="001D1A4D"/>
    <w:rsid w:val="001D1AAB"/>
    <w:rsid w:val="001D1C1F"/>
    <w:rsid w:val="001D2055"/>
    <w:rsid w:val="001D2983"/>
    <w:rsid w:val="001D33F3"/>
    <w:rsid w:val="001D3731"/>
    <w:rsid w:val="001D38F3"/>
    <w:rsid w:val="001D4BF7"/>
    <w:rsid w:val="001D5402"/>
    <w:rsid w:val="001D5E4C"/>
    <w:rsid w:val="001D6100"/>
    <w:rsid w:val="001E0A83"/>
    <w:rsid w:val="001E1BFE"/>
    <w:rsid w:val="001E1ED4"/>
    <w:rsid w:val="001E2B99"/>
    <w:rsid w:val="001E3233"/>
    <w:rsid w:val="001E3B87"/>
    <w:rsid w:val="001E3BEB"/>
    <w:rsid w:val="001E3F88"/>
    <w:rsid w:val="001E4A6A"/>
    <w:rsid w:val="001E4B74"/>
    <w:rsid w:val="001E5DF1"/>
    <w:rsid w:val="001E63B6"/>
    <w:rsid w:val="001E6ACD"/>
    <w:rsid w:val="001E6C27"/>
    <w:rsid w:val="001E6F87"/>
    <w:rsid w:val="001E70A6"/>
    <w:rsid w:val="001E76FC"/>
    <w:rsid w:val="001E781A"/>
    <w:rsid w:val="001E78F4"/>
    <w:rsid w:val="001E79C9"/>
    <w:rsid w:val="001E7BB2"/>
    <w:rsid w:val="001F0243"/>
    <w:rsid w:val="001F1A06"/>
    <w:rsid w:val="001F1D82"/>
    <w:rsid w:val="001F33A0"/>
    <w:rsid w:val="001F37B6"/>
    <w:rsid w:val="001F462D"/>
    <w:rsid w:val="001F48CB"/>
    <w:rsid w:val="001F492C"/>
    <w:rsid w:val="001F49A2"/>
    <w:rsid w:val="001F4EBA"/>
    <w:rsid w:val="001F4EC9"/>
    <w:rsid w:val="001F592F"/>
    <w:rsid w:val="001F6E8F"/>
    <w:rsid w:val="001F6FDB"/>
    <w:rsid w:val="001F725C"/>
    <w:rsid w:val="001F7283"/>
    <w:rsid w:val="001F7A10"/>
    <w:rsid w:val="001F7B35"/>
    <w:rsid w:val="001F7C7F"/>
    <w:rsid w:val="001F7DBB"/>
    <w:rsid w:val="0020035C"/>
    <w:rsid w:val="00201187"/>
    <w:rsid w:val="002011C9"/>
    <w:rsid w:val="00202806"/>
    <w:rsid w:val="00203194"/>
    <w:rsid w:val="00203AA3"/>
    <w:rsid w:val="00204A3C"/>
    <w:rsid w:val="00205197"/>
    <w:rsid w:val="00205C90"/>
    <w:rsid w:val="002065E5"/>
    <w:rsid w:val="002069E3"/>
    <w:rsid w:val="00206DC5"/>
    <w:rsid w:val="00206E70"/>
    <w:rsid w:val="00207272"/>
    <w:rsid w:val="0020748A"/>
    <w:rsid w:val="00207573"/>
    <w:rsid w:val="00207AF0"/>
    <w:rsid w:val="00207B9A"/>
    <w:rsid w:val="00207CDC"/>
    <w:rsid w:val="00207D46"/>
    <w:rsid w:val="00210A9D"/>
    <w:rsid w:val="00210B6B"/>
    <w:rsid w:val="00211988"/>
    <w:rsid w:val="00211BF8"/>
    <w:rsid w:val="00212CC7"/>
    <w:rsid w:val="00212F3C"/>
    <w:rsid w:val="00213471"/>
    <w:rsid w:val="00213A78"/>
    <w:rsid w:val="002140F7"/>
    <w:rsid w:val="00214C26"/>
    <w:rsid w:val="00215BB9"/>
    <w:rsid w:val="0021677B"/>
    <w:rsid w:val="00216A14"/>
    <w:rsid w:val="00216F0B"/>
    <w:rsid w:val="002171C0"/>
    <w:rsid w:val="002172BB"/>
    <w:rsid w:val="00221EDC"/>
    <w:rsid w:val="00222958"/>
    <w:rsid w:val="002229B7"/>
    <w:rsid w:val="00222B82"/>
    <w:rsid w:val="00222D74"/>
    <w:rsid w:val="002232FC"/>
    <w:rsid w:val="0022487D"/>
    <w:rsid w:val="002251C0"/>
    <w:rsid w:val="00225EE1"/>
    <w:rsid w:val="00226ED9"/>
    <w:rsid w:val="0022711C"/>
    <w:rsid w:val="00227610"/>
    <w:rsid w:val="00227A07"/>
    <w:rsid w:val="00227B9E"/>
    <w:rsid w:val="00227F7D"/>
    <w:rsid w:val="00230231"/>
    <w:rsid w:val="00230ABB"/>
    <w:rsid w:val="00230B7E"/>
    <w:rsid w:val="00231766"/>
    <w:rsid w:val="002322CB"/>
    <w:rsid w:val="002348AF"/>
    <w:rsid w:val="0023493C"/>
    <w:rsid w:val="002354DF"/>
    <w:rsid w:val="00235532"/>
    <w:rsid w:val="00235A05"/>
    <w:rsid w:val="00235F34"/>
    <w:rsid w:val="0023616F"/>
    <w:rsid w:val="002362B5"/>
    <w:rsid w:val="002369C2"/>
    <w:rsid w:val="00236FB3"/>
    <w:rsid w:val="002371A9"/>
    <w:rsid w:val="00237E8A"/>
    <w:rsid w:val="00237FE1"/>
    <w:rsid w:val="002404FF"/>
    <w:rsid w:val="00240512"/>
    <w:rsid w:val="002407D2"/>
    <w:rsid w:val="00240F3C"/>
    <w:rsid w:val="00241487"/>
    <w:rsid w:val="00243613"/>
    <w:rsid w:val="00243AF5"/>
    <w:rsid w:val="00243D91"/>
    <w:rsid w:val="002441FE"/>
    <w:rsid w:val="00244C49"/>
    <w:rsid w:val="00244EA3"/>
    <w:rsid w:val="0024547A"/>
    <w:rsid w:val="00245667"/>
    <w:rsid w:val="00246DC2"/>
    <w:rsid w:val="00246DC5"/>
    <w:rsid w:val="002471FF"/>
    <w:rsid w:val="00247AD4"/>
    <w:rsid w:val="00252371"/>
    <w:rsid w:val="002535A3"/>
    <w:rsid w:val="002543FD"/>
    <w:rsid w:val="002546CD"/>
    <w:rsid w:val="0025490F"/>
    <w:rsid w:val="00254A54"/>
    <w:rsid w:val="00254C85"/>
    <w:rsid w:val="00256254"/>
    <w:rsid w:val="002563E4"/>
    <w:rsid w:val="0025663F"/>
    <w:rsid w:val="00257167"/>
    <w:rsid w:val="00257200"/>
    <w:rsid w:val="00257691"/>
    <w:rsid w:val="00260604"/>
    <w:rsid w:val="002612B5"/>
    <w:rsid w:val="002617ED"/>
    <w:rsid w:val="002626FF"/>
    <w:rsid w:val="00262BE6"/>
    <w:rsid w:val="00263451"/>
    <w:rsid w:val="0026371E"/>
    <w:rsid w:val="00263798"/>
    <w:rsid w:val="00263C90"/>
    <w:rsid w:val="00263D92"/>
    <w:rsid w:val="00263DB0"/>
    <w:rsid w:val="002641CD"/>
    <w:rsid w:val="00264863"/>
    <w:rsid w:val="00264F59"/>
    <w:rsid w:val="0026532E"/>
    <w:rsid w:val="002655BF"/>
    <w:rsid w:val="0026593F"/>
    <w:rsid w:val="00267065"/>
    <w:rsid w:val="002718E1"/>
    <w:rsid w:val="0027275F"/>
    <w:rsid w:val="0027287C"/>
    <w:rsid w:val="002732A9"/>
    <w:rsid w:val="00273EC7"/>
    <w:rsid w:val="00274F69"/>
    <w:rsid w:val="00275B5F"/>
    <w:rsid w:val="00275C20"/>
    <w:rsid w:val="00275FDA"/>
    <w:rsid w:val="0027603C"/>
    <w:rsid w:val="00277AA9"/>
    <w:rsid w:val="00277B78"/>
    <w:rsid w:val="0028060B"/>
    <w:rsid w:val="0028113F"/>
    <w:rsid w:val="002812C1"/>
    <w:rsid w:val="00282B83"/>
    <w:rsid w:val="00282D65"/>
    <w:rsid w:val="00282F2A"/>
    <w:rsid w:val="002837F2"/>
    <w:rsid w:val="00283B7F"/>
    <w:rsid w:val="00283D2F"/>
    <w:rsid w:val="00285044"/>
    <w:rsid w:val="00285CF5"/>
    <w:rsid w:val="002862DA"/>
    <w:rsid w:val="00286791"/>
    <w:rsid w:val="00287513"/>
    <w:rsid w:val="00287AD3"/>
    <w:rsid w:val="00287CEB"/>
    <w:rsid w:val="002905BC"/>
    <w:rsid w:val="00290BDF"/>
    <w:rsid w:val="002918BF"/>
    <w:rsid w:val="00291F73"/>
    <w:rsid w:val="00293332"/>
    <w:rsid w:val="002937BB"/>
    <w:rsid w:val="00293B3C"/>
    <w:rsid w:val="00294954"/>
    <w:rsid w:val="00294A52"/>
    <w:rsid w:val="00294D30"/>
    <w:rsid w:val="0029612A"/>
    <w:rsid w:val="002967C4"/>
    <w:rsid w:val="002977C5"/>
    <w:rsid w:val="00297A40"/>
    <w:rsid w:val="00297C47"/>
    <w:rsid w:val="002A0F10"/>
    <w:rsid w:val="002A164A"/>
    <w:rsid w:val="002A169B"/>
    <w:rsid w:val="002A23C6"/>
    <w:rsid w:val="002A2462"/>
    <w:rsid w:val="002A2D09"/>
    <w:rsid w:val="002A340A"/>
    <w:rsid w:val="002A3A50"/>
    <w:rsid w:val="002A4226"/>
    <w:rsid w:val="002A4434"/>
    <w:rsid w:val="002A564A"/>
    <w:rsid w:val="002A58C6"/>
    <w:rsid w:val="002A6514"/>
    <w:rsid w:val="002A7159"/>
    <w:rsid w:val="002A7472"/>
    <w:rsid w:val="002A7487"/>
    <w:rsid w:val="002B03B0"/>
    <w:rsid w:val="002B0833"/>
    <w:rsid w:val="002B0EF8"/>
    <w:rsid w:val="002B18BE"/>
    <w:rsid w:val="002B22B4"/>
    <w:rsid w:val="002B2DF7"/>
    <w:rsid w:val="002B30F5"/>
    <w:rsid w:val="002B49BC"/>
    <w:rsid w:val="002B4DBA"/>
    <w:rsid w:val="002B505F"/>
    <w:rsid w:val="002B5134"/>
    <w:rsid w:val="002B5B10"/>
    <w:rsid w:val="002B6529"/>
    <w:rsid w:val="002B747F"/>
    <w:rsid w:val="002B77BA"/>
    <w:rsid w:val="002B7E1D"/>
    <w:rsid w:val="002C00B5"/>
    <w:rsid w:val="002C06E4"/>
    <w:rsid w:val="002C06E5"/>
    <w:rsid w:val="002C0FFE"/>
    <w:rsid w:val="002C107A"/>
    <w:rsid w:val="002C1308"/>
    <w:rsid w:val="002C136E"/>
    <w:rsid w:val="002C147B"/>
    <w:rsid w:val="002C153A"/>
    <w:rsid w:val="002C1938"/>
    <w:rsid w:val="002C1BE2"/>
    <w:rsid w:val="002C40F5"/>
    <w:rsid w:val="002C4456"/>
    <w:rsid w:val="002C4B03"/>
    <w:rsid w:val="002C5018"/>
    <w:rsid w:val="002C57A6"/>
    <w:rsid w:val="002C63C9"/>
    <w:rsid w:val="002C6D48"/>
    <w:rsid w:val="002C703A"/>
    <w:rsid w:val="002C740D"/>
    <w:rsid w:val="002C7466"/>
    <w:rsid w:val="002C746A"/>
    <w:rsid w:val="002C770E"/>
    <w:rsid w:val="002C7B12"/>
    <w:rsid w:val="002C7E69"/>
    <w:rsid w:val="002D090F"/>
    <w:rsid w:val="002D2341"/>
    <w:rsid w:val="002D2752"/>
    <w:rsid w:val="002D2D2C"/>
    <w:rsid w:val="002D2D4D"/>
    <w:rsid w:val="002D3935"/>
    <w:rsid w:val="002D40AB"/>
    <w:rsid w:val="002D4356"/>
    <w:rsid w:val="002D45CA"/>
    <w:rsid w:val="002D5246"/>
    <w:rsid w:val="002D57E3"/>
    <w:rsid w:val="002D63B4"/>
    <w:rsid w:val="002D6F62"/>
    <w:rsid w:val="002D701C"/>
    <w:rsid w:val="002E01FE"/>
    <w:rsid w:val="002E02F9"/>
    <w:rsid w:val="002E04DF"/>
    <w:rsid w:val="002E3478"/>
    <w:rsid w:val="002E372D"/>
    <w:rsid w:val="002E37CA"/>
    <w:rsid w:val="002E3B0B"/>
    <w:rsid w:val="002E4BC9"/>
    <w:rsid w:val="002E4C60"/>
    <w:rsid w:val="002E4F5F"/>
    <w:rsid w:val="002E533A"/>
    <w:rsid w:val="002E55F7"/>
    <w:rsid w:val="002E5996"/>
    <w:rsid w:val="002E738D"/>
    <w:rsid w:val="002E747D"/>
    <w:rsid w:val="002F0324"/>
    <w:rsid w:val="002F1119"/>
    <w:rsid w:val="002F1B48"/>
    <w:rsid w:val="002F2B2F"/>
    <w:rsid w:val="002F2CF9"/>
    <w:rsid w:val="002F2E9A"/>
    <w:rsid w:val="002F2F63"/>
    <w:rsid w:val="002F379C"/>
    <w:rsid w:val="002F41F4"/>
    <w:rsid w:val="002F5C8F"/>
    <w:rsid w:val="002F769E"/>
    <w:rsid w:val="003002A5"/>
    <w:rsid w:val="00300F7A"/>
    <w:rsid w:val="0030172F"/>
    <w:rsid w:val="00302146"/>
    <w:rsid w:val="0030266F"/>
    <w:rsid w:val="003027AB"/>
    <w:rsid w:val="0030287F"/>
    <w:rsid w:val="00303458"/>
    <w:rsid w:val="00303A52"/>
    <w:rsid w:val="00304B18"/>
    <w:rsid w:val="00304BBD"/>
    <w:rsid w:val="003052E8"/>
    <w:rsid w:val="003052EF"/>
    <w:rsid w:val="0030611B"/>
    <w:rsid w:val="0030639C"/>
    <w:rsid w:val="00306A21"/>
    <w:rsid w:val="003073B2"/>
    <w:rsid w:val="003101E3"/>
    <w:rsid w:val="003105D3"/>
    <w:rsid w:val="003109CF"/>
    <w:rsid w:val="00310B37"/>
    <w:rsid w:val="00310CF0"/>
    <w:rsid w:val="003127F2"/>
    <w:rsid w:val="00312947"/>
    <w:rsid w:val="00312BEF"/>
    <w:rsid w:val="003131DB"/>
    <w:rsid w:val="00313243"/>
    <w:rsid w:val="00313667"/>
    <w:rsid w:val="0031371D"/>
    <w:rsid w:val="00313D5D"/>
    <w:rsid w:val="0031409C"/>
    <w:rsid w:val="00315012"/>
    <w:rsid w:val="00315444"/>
    <w:rsid w:val="00316189"/>
    <w:rsid w:val="00317D74"/>
    <w:rsid w:val="00317EC9"/>
    <w:rsid w:val="0032005D"/>
    <w:rsid w:val="003202CD"/>
    <w:rsid w:val="00320998"/>
    <w:rsid w:val="00321C19"/>
    <w:rsid w:val="00321F5D"/>
    <w:rsid w:val="003221BB"/>
    <w:rsid w:val="003223B8"/>
    <w:rsid w:val="00322A63"/>
    <w:rsid w:val="00322C94"/>
    <w:rsid w:val="00322CFC"/>
    <w:rsid w:val="00322EA3"/>
    <w:rsid w:val="0032305C"/>
    <w:rsid w:val="00323078"/>
    <w:rsid w:val="00323EF6"/>
    <w:rsid w:val="0032405D"/>
    <w:rsid w:val="00324147"/>
    <w:rsid w:val="003242FD"/>
    <w:rsid w:val="00324941"/>
    <w:rsid w:val="00324B7D"/>
    <w:rsid w:val="003253C9"/>
    <w:rsid w:val="003253FB"/>
    <w:rsid w:val="00325774"/>
    <w:rsid w:val="00325974"/>
    <w:rsid w:val="00326612"/>
    <w:rsid w:val="00327384"/>
    <w:rsid w:val="0032772B"/>
    <w:rsid w:val="00327748"/>
    <w:rsid w:val="00327824"/>
    <w:rsid w:val="0032788E"/>
    <w:rsid w:val="00327BC4"/>
    <w:rsid w:val="00327C00"/>
    <w:rsid w:val="00331B60"/>
    <w:rsid w:val="00331C97"/>
    <w:rsid w:val="00331F5C"/>
    <w:rsid w:val="00332756"/>
    <w:rsid w:val="003342C7"/>
    <w:rsid w:val="003353C0"/>
    <w:rsid w:val="003358E4"/>
    <w:rsid w:val="00335B1D"/>
    <w:rsid w:val="00335CC5"/>
    <w:rsid w:val="003364C0"/>
    <w:rsid w:val="00336740"/>
    <w:rsid w:val="00336B52"/>
    <w:rsid w:val="00337A78"/>
    <w:rsid w:val="003412A9"/>
    <w:rsid w:val="00341520"/>
    <w:rsid w:val="00341734"/>
    <w:rsid w:val="003418E2"/>
    <w:rsid w:val="0034196D"/>
    <w:rsid w:val="0034197D"/>
    <w:rsid w:val="00342985"/>
    <w:rsid w:val="00342B06"/>
    <w:rsid w:val="00342BAF"/>
    <w:rsid w:val="003438FE"/>
    <w:rsid w:val="00343A57"/>
    <w:rsid w:val="00344667"/>
    <w:rsid w:val="00345130"/>
    <w:rsid w:val="003452FD"/>
    <w:rsid w:val="003453D2"/>
    <w:rsid w:val="00345A15"/>
    <w:rsid w:val="00345C63"/>
    <w:rsid w:val="003467D7"/>
    <w:rsid w:val="0034728A"/>
    <w:rsid w:val="003474EE"/>
    <w:rsid w:val="00347A57"/>
    <w:rsid w:val="00347DF8"/>
    <w:rsid w:val="00347EBF"/>
    <w:rsid w:val="0035010C"/>
    <w:rsid w:val="00350A5D"/>
    <w:rsid w:val="00352B32"/>
    <w:rsid w:val="0035326C"/>
    <w:rsid w:val="0035334E"/>
    <w:rsid w:val="00353592"/>
    <w:rsid w:val="003538F0"/>
    <w:rsid w:val="00353A49"/>
    <w:rsid w:val="00354588"/>
    <w:rsid w:val="00354614"/>
    <w:rsid w:val="003548A5"/>
    <w:rsid w:val="00355571"/>
    <w:rsid w:val="00355B87"/>
    <w:rsid w:val="00355CDF"/>
    <w:rsid w:val="00355E6C"/>
    <w:rsid w:val="0035653C"/>
    <w:rsid w:val="00356C37"/>
    <w:rsid w:val="00357F08"/>
    <w:rsid w:val="003608A8"/>
    <w:rsid w:val="00360C92"/>
    <w:rsid w:val="0036186B"/>
    <w:rsid w:val="00362122"/>
    <w:rsid w:val="00362958"/>
    <w:rsid w:val="00363C6D"/>
    <w:rsid w:val="00363D48"/>
    <w:rsid w:val="00363DF2"/>
    <w:rsid w:val="00364534"/>
    <w:rsid w:val="00366B73"/>
    <w:rsid w:val="0036704E"/>
    <w:rsid w:val="00367191"/>
    <w:rsid w:val="00367627"/>
    <w:rsid w:val="00367727"/>
    <w:rsid w:val="003677A6"/>
    <w:rsid w:val="00367D75"/>
    <w:rsid w:val="00370115"/>
    <w:rsid w:val="00372115"/>
    <w:rsid w:val="0037218F"/>
    <w:rsid w:val="0037228D"/>
    <w:rsid w:val="00372B81"/>
    <w:rsid w:val="00372D3F"/>
    <w:rsid w:val="00373027"/>
    <w:rsid w:val="003732B5"/>
    <w:rsid w:val="00373BF9"/>
    <w:rsid w:val="00374CB4"/>
    <w:rsid w:val="00376382"/>
    <w:rsid w:val="0037670E"/>
    <w:rsid w:val="00376AB5"/>
    <w:rsid w:val="00376FDA"/>
    <w:rsid w:val="003771C1"/>
    <w:rsid w:val="003776CB"/>
    <w:rsid w:val="00377811"/>
    <w:rsid w:val="00377DD5"/>
    <w:rsid w:val="00380413"/>
    <w:rsid w:val="0038065F"/>
    <w:rsid w:val="00380E8F"/>
    <w:rsid w:val="00380F50"/>
    <w:rsid w:val="00381D76"/>
    <w:rsid w:val="00382C24"/>
    <w:rsid w:val="00382D15"/>
    <w:rsid w:val="00383C46"/>
    <w:rsid w:val="00384FB6"/>
    <w:rsid w:val="0038586C"/>
    <w:rsid w:val="003864EE"/>
    <w:rsid w:val="00386595"/>
    <w:rsid w:val="00386CC6"/>
    <w:rsid w:val="00386D3B"/>
    <w:rsid w:val="00387840"/>
    <w:rsid w:val="003879BF"/>
    <w:rsid w:val="00390B00"/>
    <w:rsid w:val="00390B6E"/>
    <w:rsid w:val="00390D11"/>
    <w:rsid w:val="003926A7"/>
    <w:rsid w:val="00392762"/>
    <w:rsid w:val="0039282B"/>
    <w:rsid w:val="0039363A"/>
    <w:rsid w:val="00393642"/>
    <w:rsid w:val="00393AFF"/>
    <w:rsid w:val="00394310"/>
    <w:rsid w:val="0039478F"/>
    <w:rsid w:val="00394F85"/>
    <w:rsid w:val="003954B7"/>
    <w:rsid w:val="00395BA9"/>
    <w:rsid w:val="00396667"/>
    <w:rsid w:val="003A02A1"/>
    <w:rsid w:val="003A042A"/>
    <w:rsid w:val="003A1302"/>
    <w:rsid w:val="003A2043"/>
    <w:rsid w:val="003A22B0"/>
    <w:rsid w:val="003A22FD"/>
    <w:rsid w:val="003A2A44"/>
    <w:rsid w:val="003A3334"/>
    <w:rsid w:val="003A3FF7"/>
    <w:rsid w:val="003A42E7"/>
    <w:rsid w:val="003A46BF"/>
    <w:rsid w:val="003A4FC1"/>
    <w:rsid w:val="003A53EA"/>
    <w:rsid w:val="003A6973"/>
    <w:rsid w:val="003A6ADE"/>
    <w:rsid w:val="003A741C"/>
    <w:rsid w:val="003B02E1"/>
    <w:rsid w:val="003B0E5F"/>
    <w:rsid w:val="003B1587"/>
    <w:rsid w:val="003B16F4"/>
    <w:rsid w:val="003B1D99"/>
    <w:rsid w:val="003B2494"/>
    <w:rsid w:val="003B2657"/>
    <w:rsid w:val="003B3FE4"/>
    <w:rsid w:val="003B5127"/>
    <w:rsid w:val="003B5275"/>
    <w:rsid w:val="003B5425"/>
    <w:rsid w:val="003B5699"/>
    <w:rsid w:val="003B69F2"/>
    <w:rsid w:val="003B7080"/>
    <w:rsid w:val="003B777C"/>
    <w:rsid w:val="003C248E"/>
    <w:rsid w:val="003C4173"/>
    <w:rsid w:val="003C493A"/>
    <w:rsid w:val="003C555A"/>
    <w:rsid w:val="003C59C8"/>
    <w:rsid w:val="003C5AA8"/>
    <w:rsid w:val="003C5EC1"/>
    <w:rsid w:val="003C6987"/>
    <w:rsid w:val="003C6A9E"/>
    <w:rsid w:val="003C6D90"/>
    <w:rsid w:val="003C7050"/>
    <w:rsid w:val="003C79D5"/>
    <w:rsid w:val="003C7A71"/>
    <w:rsid w:val="003C7D08"/>
    <w:rsid w:val="003C7F75"/>
    <w:rsid w:val="003D18CE"/>
    <w:rsid w:val="003D1B7B"/>
    <w:rsid w:val="003D23DC"/>
    <w:rsid w:val="003D263E"/>
    <w:rsid w:val="003D31BA"/>
    <w:rsid w:val="003D3294"/>
    <w:rsid w:val="003D3566"/>
    <w:rsid w:val="003D36A9"/>
    <w:rsid w:val="003D3A51"/>
    <w:rsid w:val="003D40A1"/>
    <w:rsid w:val="003D4699"/>
    <w:rsid w:val="003D48D0"/>
    <w:rsid w:val="003D4AE9"/>
    <w:rsid w:val="003D65E7"/>
    <w:rsid w:val="003D6691"/>
    <w:rsid w:val="003D6A54"/>
    <w:rsid w:val="003D6F2F"/>
    <w:rsid w:val="003D7403"/>
    <w:rsid w:val="003D7930"/>
    <w:rsid w:val="003E036D"/>
    <w:rsid w:val="003E057E"/>
    <w:rsid w:val="003E07C2"/>
    <w:rsid w:val="003E116C"/>
    <w:rsid w:val="003E1190"/>
    <w:rsid w:val="003E14C9"/>
    <w:rsid w:val="003E1A1C"/>
    <w:rsid w:val="003E2365"/>
    <w:rsid w:val="003E29B5"/>
    <w:rsid w:val="003E3270"/>
    <w:rsid w:val="003E38A3"/>
    <w:rsid w:val="003E3D36"/>
    <w:rsid w:val="003E3FC3"/>
    <w:rsid w:val="003E4031"/>
    <w:rsid w:val="003E45B1"/>
    <w:rsid w:val="003E4862"/>
    <w:rsid w:val="003E4967"/>
    <w:rsid w:val="003E4D02"/>
    <w:rsid w:val="003E546B"/>
    <w:rsid w:val="003E54B9"/>
    <w:rsid w:val="003E5CE5"/>
    <w:rsid w:val="003E6A47"/>
    <w:rsid w:val="003E6DFA"/>
    <w:rsid w:val="003E717C"/>
    <w:rsid w:val="003E72BC"/>
    <w:rsid w:val="003F0299"/>
    <w:rsid w:val="003F0652"/>
    <w:rsid w:val="003F099A"/>
    <w:rsid w:val="003F0A78"/>
    <w:rsid w:val="003F0DA9"/>
    <w:rsid w:val="003F22DF"/>
    <w:rsid w:val="003F2A23"/>
    <w:rsid w:val="003F2BCB"/>
    <w:rsid w:val="003F3197"/>
    <w:rsid w:val="003F3EC3"/>
    <w:rsid w:val="003F3F24"/>
    <w:rsid w:val="003F4074"/>
    <w:rsid w:val="003F50AF"/>
    <w:rsid w:val="003F52EA"/>
    <w:rsid w:val="003F5B49"/>
    <w:rsid w:val="003F5BC8"/>
    <w:rsid w:val="003F6448"/>
    <w:rsid w:val="003F6EAF"/>
    <w:rsid w:val="003F7313"/>
    <w:rsid w:val="003F7506"/>
    <w:rsid w:val="003F7B13"/>
    <w:rsid w:val="00400F0E"/>
    <w:rsid w:val="004010A3"/>
    <w:rsid w:val="00402527"/>
    <w:rsid w:val="00402A38"/>
    <w:rsid w:val="00402C1D"/>
    <w:rsid w:val="00402E26"/>
    <w:rsid w:val="00403234"/>
    <w:rsid w:val="004033CC"/>
    <w:rsid w:val="004034FD"/>
    <w:rsid w:val="00403F6E"/>
    <w:rsid w:val="004047C1"/>
    <w:rsid w:val="00404AA3"/>
    <w:rsid w:val="00405341"/>
    <w:rsid w:val="00405835"/>
    <w:rsid w:val="00406956"/>
    <w:rsid w:val="00406B33"/>
    <w:rsid w:val="00407330"/>
    <w:rsid w:val="0041053A"/>
    <w:rsid w:val="004113CE"/>
    <w:rsid w:val="004117F4"/>
    <w:rsid w:val="00412282"/>
    <w:rsid w:val="004122E5"/>
    <w:rsid w:val="004124BD"/>
    <w:rsid w:val="00413A8D"/>
    <w:rsid w:val="00413ABF"/>
    <w:rsid w:val="00413C82"/>
    <w:rsid w:val="004144CE"/>
    <w:rsid w:val="00415114"/>
    <w:rsid w:val="0041546C"/>
    <w:rsid w:val="0041593F"/>
    <w:rsid w:val="00415F5E"/>
    <w:rsid w:val="004169AD"/>
    <w:rsid w:val="00416E91"/>
    <w:rsid w:val="0042056A"/>
    <w:rsid w:val="00421142"/>
    <w:rsid w:val="0042134E"/>
    <w:rsid w:val="00421748"/>
    <w:rsid w:val="00421C51"/>
    <w:rsid w:val="00423078"/>
    <w:rsid w:val="00423D65"/>
    <w:rsid w:val="00424286"/>
    <w:rsid w:val="004248A5"/>
    <w:rsid w:val="00425E1B"/>
    <w:rsid w:val="004265ED"/>
    <w:rsid w:val="004270EE"/>
    <w:rsid w:val="00427168"/>
    <w:rsid w:val="004279E5"/>
    <w:rsid w:val="00430917"/>
    <w:rsid w:val="00432227"/>
    <w:rsid w:val="00432BDB"/>
    <w:rsid w:val="00432C6B"/>
    <w:rsid w:val="004330F2"/>
    <w:rsid w:val="0043346A"/>
    <w:rsid w:val="00433E5D"/>
    <w:rsid w:val="00433F47"/>
    <w:rsid w:val="00434467"/>
    <w:rsid w:val="00434547"/>
    <w:rsid w:val="004358FA"/>
    <w:rsid w:val="00436449"/>
    <w:rsid w:val="00437457"/>
    <w:rsid w:val="00437464"/>
    <w:rsid w:val="00441663"/>
    <w:rsid w:val="00442141"/>
    <w:rsid w:val="00442802"/>
    <w:rsid w:val="004428EA"/>
    <w:rsid w:val="00442CB6"/>
    <w:rsid w:val="00443F90"/>
    <w:rsid w:val="0044530E"/>
    <w:rsid w:val="00445856"/>
    <w:rsid w:val="00445C97"/>
    <w:rsid w:val="00445F20"/>
    <w:rsid w:val="004462D0"/>
    <w:rsid w:val="00447071"/>
    <w:rsid w:val="00447FBF"/>
    <w:rsid w:val="00450249"/>
    <w:rsid w:val="00450525"/>
    <w:rsid w:val="004508BD"/>
    <w:rsid w:val="0045109A"/>
    <w:rsid w:val="00451374"/>
    <w:rsid w:val="00451CFF"/>
    <w:rsid w:val="00451F34"/>
    <w:rsid w:val="0045213A"/>
    <w:rsid w:val="0045263E"/>
    <w:rsid w:val="004527AC"/>
    <w:rsid w:val="0045290B"/>
    <w:rsid w:val="00452C72"/>
    <w:rsid w:val="00452C86"/>
    <w:rsid w:val="00454C22"/>
    <w:rsid w:val="004555DF"/>
    <w:rsid w:val="0045659F"/>
    <w:rsid w:val="004569D2"/>
    <w:rsid w:val="00456B9E"/>
    <w:rsid w:val="0045722A"/>
    <w:rsid w:val="004574A6"/>
    <w:rsid w:val="00457D4F"/>
    <w:rsid w:val="0046019B"/>
    <w:rsid w:val="004604FA"/>
    <w:rsid w:val="00460B8E"/>
    <w:rsid w:val="00460DC9"/>
    <w:rsid w:val="004617EE"/>
    <w:rsid w:val="00461D10"/>
    <w:rsid w:val="00461EAA"/>
    <w:rsid w:val="00462D92"/>
    <w:rsid w:val="004630AD"/>
    <w:rsid w:val="004637C5"/>
    <w:rsid w:val="0046389B"/>
    <w:rsid w:val="00463AA0"/>
    <w:rsid w:val="00463C9A"/>
    <w:rsid w:val="00463EC1"/>
    <w:rsid w:val="004649D8"/>
    <w:rsid w:val="00464F46"/>
    <w:rsid w:val="00465638"/>
    <w:rsid w:val="0046582B"/>
    <w:rsid w:val="00465B37"/>
    <w:rsid w:val="00465D1B"/>
    <w:rsid w:val="0046602C"/>
    <w:rsid w:val="00466489"/>
    <w:rsid w:val="004666BF"/>
    <w:rsid w:val="00466D2C"/>
    <w:rsid w:val="00467053"/>
    <w:rsid w:val="0046724E"/>
    <w:rsid w:val="00467471"/>
    <w:rsid w:val="00467CA0"/>
    <w:rsid w:val="004702D2"/>
    <w:rsid w:val="00470548"/>
    <w:rsid w:val="00470677"/>
    <w:rsid w:val="00470BA9"/>
    <w:rsid w:val="00470BAD"/>
    <w:rsid w:val="00471265"/>
    <w:rsid w:val="00471378"/>
    <w:rsid w:val="00471C04"/>
    <w:rsid w:val="004721DD"/>
    <w:rsid w:val="00472627"/>
    <w:rsid w:val="004728B7"/>
    <w:rsid w:val="00472DC6"/>
    <w:rsid w:val="00473DA4"/>
    <w:rsid w:val="00474861"/>
    <w:rsid w:val="00474D2F"/>
    <w:rsid w:val="004758C4"/>
    <w:rsid w:val="00475BBA"/>
    <w:rsid w:val="00475D76"/>
    <w:rsid w:val="00475EBB"/>
    <w:rsid w:val="004760BC"/>
    <w:rsid w:val="00476A29"/>
    <w:rsid w:val="004773C2"/>
    <w:rsid w:val="0048163A"/>
    <w:rsid w:val="00481F74"/>
    <w:rsid w:val="004831F9"/>
    <w:rsid w:val="00483471"/>
    <w:rsid w:val="00483A97"/>
    <w:rsid w:val="004848A0"/>
    <w:rsid w:val="00485338"/>
    <w:rsid w:val="00485A0C"/>
    <w:rsid w:val="00485A8E"/>
    <w:rsid w:val="00485C23"/>
    <w:rsid w:val="00486976"/>
    <w:rsid w:val="00487971"/>
    <w:rsid w:val="00487C9A"/>
    <w:rsid w:val="0049009D"/>
    <w:rsid w:val="0049062D"/>
    <w:rsid w:val="004907C2"/>
    <w:rsid w:val="00490C73"/>
    <w:rsid w:val="00491CF2"/>
    <w:rsid w:val="0049249F"/>
    <w:rsid w:val="00492C47"/>
    <w:rsid w:val="0049335B"/>
    <w:rsid w:val="0049339C"/>
    <w:rsid w:val="00494B09"/>
    <w:rsid w:val="00494CDF"/>
    <w:rsid w:val="004953B4"/>
    <w:rsid w:val="00495570"/>
    <w:rsid w:val="00495E0B"/>
    <w:rsid w:val="004968C9"/>
    <w:rsid w:val="0049788E"/>
    <w:rsid w:val="00497CFC"/>
    <w:rsid w:val="00497DC0"/>
    <w:rsid w:val="004A090E"/>
    <w:rsid w:val="004A1275"/>
    <w:rsid w:val="004A21FF"/>
    <w:rsid w:val="004A22F0"/>
    <w:rsid w:val="004A23EA"/>
    <w:rsid w:val="004A3E6D"/>
    <w:rsid w:val="004A494D"/>
    <w:rsid w:val="004A4960"/>
    <w:rsid w:val="004A5242"/>
    <w:rsid w:val="004A5C1C"/>
    <w:rsid w:val="004A64F3"/>
    <w:rsid w:val="004A6B05"/>
    <w:rsid w:val="004A6B57"/>
    <w:rsid w:val="004A74BC"/>
    <w:rsid w:val="004A7ABF"/>
    <w:rsid w:val="004B0077"/>
    <w:rsid w:val="004B05F3"/>
    <w:rsid w:val="004B0E7A"/>
    <w:rsid w:val="004B0EA3"/>
    <w:rsid w:val="004B2111"/>
    <w:rsid w:val="004B3925"/>
    <w:rsid w:val="004B41D3"/>
    <w:rsid w:val="004B4FE1"/>
    <w:rsid w:val="004B6ECD"/>
    <w:rsid w:val="004B7319"/>
    <w:rsid w:val="004B7474"/>
    <w:rsid w:val="004B7D90"/>
    <w:rsid w:val="004B7E22"/>
    <w:rsid w:val="004C050F"/>
    <w:rsid w:val="004C097C"/>
    <w:rsid w:val="004C0ED6"/>
    <w:rsid w:val="004C0EEC"/>
    <w:rsid w:val="004C0F42"/>
    <w:rsid w:val="004C1516"/>
    <w:rsid w:val="004C230F"/>
    <w:rsid w:val="004C43BA"/>
    <w:rsid w:val="004C47E5"/>
    <w:rsid w:val="004C6769"/>
    <w:rsid w:val="004C715C"/>
    <w:rsid w:val="004C7450"/>
    <w:rsid w:val="004C7621"/>
    <w:rsid w:val="004D0992"/>
    <w:rsid w:val="004D09AE"/>
    <w:rsid w:val="004D0CE9"/>
    <w:rsid w:val="004D101A"/>
    <w:rsid w:val="004D13F8"/>
    <w:rsid w:val="004D2AC6"/>
    <w:rsid w:val="004D2D0A"/>
    <w:rsid w:val="004D30B9"/>
    <w:rsid w:val="004D3815"/>
    <w:rsid w:val="004D43E1"/>
    <w:rsid w:val="004D5114"/>
    <w:rsid w:val="004D543F"/>
    <w:rsid w:val="004D5521"/>
    <w:rsid w:val="004D5CDE"/>
    <w:rsid w:val="004D5D38"/>
    <w:rsid w:val="004D7437"/>
    <w:rsid w:val="004D7441"/>
    <w:rsid w:val="004D75A1"/>
    <w:rsid w:val="004E03E4"/>
    <w:rsid w:val="004E119B"/>
    <w:rsid w:val="004E1FC1"/>
    <w:rsid w:val="004E27B5"/>
    <w:rsid w:val="004E2D3B"/>
    <w:rsid w:val="004E404F"/>
    <w:rsid w:val="004E40BE"/>
    <w:rsid w:val="004E4278"/>
    <w:rsid w:val="004E46B9"/>
    <w:rsid w:val="004E4790"/>
    <w:rsid w:val="004E5B83"/>
    <w:rsid w:val="004E5E16"/>
    <w:rsid w:val="004E643B"/>
    <w:rsid w:val="004E6863"/>
    <w:rsid w:val="004E6F26"/>
    <w:rsid w:val="004E76C4"/>
    <w:rsid w:val="004F02F4"/>
    <w:rsid w:val="004F2204"/>
    <w:rsid w:val="004F2B8E"/>
    <w:rsid w:val="004F36E4"/>
    <w:rsid w:val="004F3A2D"/>
    <w:rsid w:val="004F5AFE"/>
    <w:rsid w:val="004F5E43"/>
    <w:rsid w:val="004F7AB7"/>
    <w:rsid w:val="004F7BC8"/>
    <w:rsid w:val="00501064"/>
    <w:rsid w:val="005011C2"/>
    <w:rsid w:val="00501571"/>
    <w:rsid w:val="0050180C"/>
    <w:rsid w:val="00502AE7"/>
    <w:rsid w:val="00502B76"/>
    <w:rsid w:val="005030A7"/>
    <w:rsid w:val="00503435"/>
    <w:rsid w:val="005035AB"/>
    <w:rsid w:val="00504006"/>
    <w:rsid w:val="0050440D"/>
    <w:rsid w:val="005046FF"/>
    <w:rsid w:val="00505121"/>
    <w:rsid w:val="00506B13"/>
    <w:rsid w:val="0050773A"/>
    <w:rsid w:val="005077A4"/>
    <w:rsid w:val="00510187"/>
    <w:rsid w:val="00511FDF"/>
    <w:rsid w:val="00512004"/>
    <w:rsid w:val="00512255"/>
    <w:rsid w:val="00512AA7"/>
    <w:rsid w:val="00512F86"/>
    <w:rsid w:val="005132B7"/>
    <w:rsid w:val="005156D2"/>
    <w:rsid w:val="00515765"/>
    <w:rsid w:val="0051688A"/>
    <w:rsid w:val="00516B31"/>
    <w:rsid w:val="00517C1E"/>
    <w:rsid w:val="00517DA4"/>
    <w:rsid w:val="00521557"/>
    <w:rsid w:val="0052192F"/>
    <w:rsid w:val="005219DC"/>
    <w:rsid w:val="00521A0F"/>
    <w:rsid w:val="00521BC5"/>
    <w:rsid w:val="005220C3"/>
    <w:rsid w:val="00522313"/>
    <w:rsid w:val="00522432"/>
    <w:rsid w:val="00522E05"/>
    <w:rsid w:val="00523CFB"/>
    <w:rsid w:val="00524035"/>
    <w:rsid w:val="005241B0"/>
    <w:rsid w:val="0052489B"/>
    <w:rsid w:val="00524948"/>
    <w:rsid w:val="00524978"/>
    <w:rsid w:val="00524DDB"/>
    <w:rsid w:val="0052526F"/>
    <w:rsid w:val="005265A4"/>
    <w:rsid w:val="00527222"/>
    <w:rsid w:val="0052756F"/>
    <w:rsid w:val="0053004E"/>
    <w:rsid w:val="00530950"/>
    <w:rsid w:val="00532FA7"/>
    <w:rsid w:val="00533AA5"/>
    <w:rsid w:val="00534915"/>
    <w:rsid w:val="0053500B"/>
    <w:rsid w:val="00535459"/>
    <w:rsid w:val="00535B72"/>
    <w:rsid w:val="00535D9E"/>
    <w:rsid w:val="005366D9"/>
    <w:rsid w:val="00536789"/>
    <w:rsid w:val="00536AE2"/>
    <w:rsid w:val="005379FD"/>
    <w:rsid w:val="005407B4"/>
    <w:rsid w:val="00541AD8"/>
    <w:rsid w:val="00542633"/>
    <w:rsid w:val="005443BF"/>
    <w:rsid w:val="00546161"/>
    <w:rsid w:val="00546C7D"/>
    <w:rsid w:val="00546D45"/>
    <w:rsid w:val="005470B4"/>
    <w:rsid w:val="00547624"/>
    <w:rsid w:val="00547652"/>
    <w:rsid w:val="005479F0"/>
    <w:rsid w:val="0055035B"/>
    <w:rsid w:val="00550879"/>
    <w:rsid w:val="00551464"/>
    <w:rsid w:val="00552997"/>
    <w:rsid w:val="00553145"/>
    <w:rsid w:val="0055379A"/>
    <w:rsid w:val="00554783"/>
    <w:rsid w:val="005558B7"/>
    <w:rsid w:val="00555FC0"/>
    <w:rsid w:val="005566FC"/>
    <w:rsid w:val="00556B9D"/>
    <w:rsid w:val="005573A4"/>
    <w:rsid w:val="005577BA"/>
    <w:rsid w:val="0056060C"/>
    <w:rsid w:val="00560712"/>
    <w:rsid w:val="00560A97"/>
    <w:rsid w:val="00560DA0"/>
    <w:rsid w:val="00560FA5"/>
    <w:rsid w:val="0056156D"/>
    <w:rsid w:val="0056183B"/>
    <w:rsid w:val="00561CDE"/>
    <w:rsid w:val="00561EF7"/>
    <w:rsid w:val="005629B9"/>
    <w:rsid w:val="00562CA6"/>
    <w:rsid w:val="00563853"/>
    <w:rsid w:val="00563A5A"/>
    <w:rsid w:val="005647E0"/>
    <w:rsid w:val="00564A8E"/>
    <w:rsid w:val="00564BD7"/>
    <w:rsid w:val="00564D74"/>
    <w:rsid w:val="00565229"/>
    <w:rsid w:val="00566158"/>
    <w:rsid w:val="0056690B"/>
    <w:rsid w:val="0056722E"/>
    <w:rsid w:val="0056788C"/>
    <w:rsid w:val="005706B7"/>
    <w:rsid w:val="005709B6"/>
    <w:rsid w:val="00571856"/>
    <w:rsid w:val="00571C15"/>
    <w:rsid w:val="00572D18"/>
    <w:rsid w:val="00573555"/>
    <w:rsid w:val="0057391E"/>
    <w:rsid w:val="00573F47"/>
    <w:rsid w:val="00574F06"/>
    <w:rsid w:val="005768E9"/>
    <w:rsid w:val="00576F33"/>
    <w:rsid w:val="00577731"/>
    <w:rsid w:val="00580455"/>
    <w:rsid w:val="00581876"/>
    <w:rsid w:val="005818D7"/>
    <w:rsid w:val="00582140"/>
    <w:rsid w:val="00583370"/>
    <w:rsid w:val="00583967"/>
    <w:rsid w:val="0058792E"/>
    <w:rsid w:val="00587CAD"/>
    <w:rsid w:val="0059012F"/>
    <w:rsid w:val="0059028F"/>
    <w:rsid w:val="0059052D"/>
    <w:rsid w:val="00591911"/>
    <w:rsid w:val="00592BC8"/>
    <w:rsid w:val="00593C2F"/>
    <w:rsid w:val="00593D08"/>
    <w:rsid w:val="005948D9"/>
    <w:rsid w:val="00594D70"/>
    <w:rsid w:val="00595024"/>
    <w:rsid w:val="0059564C"/>
    <w:rsid w:val="00595F46"/>
    <w:rsid w:val="00595F4C"/>
    <w:rsid w:val="0059611A"/>
    <w:rsid w:val="00596605"/>
    <w:rsid w:val="00596912"/>
    <w:rsid w:val="00596A65"/>
    <w:rsid w:val="00596FDF"/>
    <w:rsid w:val="005973D7"/>
    <w:rsid w:val="00597A6B"/>
    <w:rsid w:val="00597B1F"/>
    <w:rsid w:val="00597C02"/>
    <w:rsid w:val="005A0620"/>
    <w:rsid w:val="005A1BBA"/>
    <w:rsid w:val="005A301E"/>
    <w:rsid w:val="005A3350"/>
    <w:rsid w:val="005A353D"/>
    <w:rsid w:val="005A35E4"/>
    <w:rsid w:val="005A5A96"/>
    <w:rsid w:val="005A5F7F"/>
    <w:rsid w:val="005A6E20"/>
    <w:rsid w:val="005A7260"/>
    <w:rsid w:val="005A7FBF"/>
    <w:rsid w:val="005B0754"/>
    <w:rsid w:val="005B1660"/>
    <w:rsid w:val="005B1834"/>
    <w:rsid w:val="005B281C"/>
    <w:rsid w:val="005B2B3E"/>
    <w:rsid w:val="005B308C"/>
    <w:rsid w:val="005B315E"/>
    <w:rsid w:val="005B4068"/>
    <w:rsid w:val="005B5164"/>
    <w:rsid w:val="005B69CA"/>
    <w:rsid w:val="005B6AD8"/>
    <w:rsid w:val="005B6F69"/>
    <w:rsid w:val="005B7183"/>
    <w:rsid w:val="005B73F2"/>
    <w:rsid w:val="005B7EF9"/>
    <w:rsid w:val="005C068D"/>
    <w:rsid w:val="005C1A6F"/>
    <w:rsid w:val="005C1ACC"/>
    <w:rsid w:val="005C1BB4"/>
    <w:rsid w:val="005C1FBE"/>
    <w:rsid w:val="005C2240"/>
    <w:rsid w:val="005C496A"/>
    <w:rsid w:val="005C4A0A"/>
    <w:rsid w:val="005C5C45"/>
    <w:rsid w:val="005C5E3D"/>
    <w:rsid w:val="005C5F44"/>
    <w:rsid w:val="005C63A7"/>
    <w:rsid w:val="005C6FB3"/>
    <w:rsid w:val="005C731D"/>
    <w:rsid w:val="005C7673"/>
    <w:rsid w:val="005C7BC5"/>
    <w:rsid w:val="005D183F"/>
    <w:rsid w:val="005D1916"/>
    <w:rsid w:val="005D22E7"/>
    <w:rsid w:val="005D4DE4"/>
    <w:rsid w:val="005D586D"/>
    <w:rsid w:val="005D775D"/>
    <w:rsid w:val="005D799F"/>
    <w:rsid w:val="005E0B95"/>
    <w:rsid w:val="005E0C50"/>
    <w:rsid w:val="005E15D0"/>
    <w:rsid w:val="005E16D9"/>
    <w:rsid w:val="005E315F"/>
    <w:rsid w:val="005E33A3"/>
    <w:rsid w:val="005E343F"/>
    <w:rsid w:val="005E35E0"/>
    <w:rsid w:val="005E3E77"/>
    <w:rsid w:val="005E4BD3"/>
    <w:rsid w:val="005E5034"/>
    <w:rsid w:val="005E59E2"/>
    <w:rsid w:val="005E5A51"/>
    <w:rsid w:val="005E626F"/>
    <w:rsid w:val="005E667C"/>
    <w:rsid w:val="005E66F9"/>
    <w:rsid w:val="005E6B06"/>
    <w:rsid w:val="005E7B53"/>
    <w:rsid w:val="005F0442"/>
    <w:rsid w:val="005F079D"/>
    <w:rsid w:val="005F083C"/>
    <w:rsid w:val="005F0F24"/>
    <w:rsid w:val="005F3E42"/>
    <w:rsid w:val="005F3EC8"/>
    <w:rsid w:val="005F4203"/>
    <w:rsid w:val="005F5073"/>
    <w:rsid w:val="005F56C3"/>
    <w:rsid w:val="005F5868"/>
    <w:rsid w:val="005F5D77"/>
    <w:rsid w:val="005F5E67"/>
    <w:rsid w:val="005F5E88"/>
    <w:rsid w:val="005F6C69"/>
    <w:rsid w:val="005F6F4B"/>
    <w:rsid w:val="0060056B"/>
    <w:rsid w:val="006020D0"/>
    <w:rsid w:val="0060291B"/>
    <w:rsid w:val="00602A08"/>
    <w:rsid w:val="00602E27"/>
    <w:rsid w:val="00603312"/>
    <w:rsid w:val="006033F2"/>
    <w:rsid w:val="006036A2"/>
    <w:rsid w:val="006044EA"/>
    <w:rsid w:val="006045B2"/>
    <w:rsid w:val="006065B6"/>
    <w:rsid w:val="006070C6"/>
    <w:rsid w:val="00607C69"/>
    <w:rsid w:val="00610CB1"/>
    <w:rsid w:val="006110AA"/>
    <w:rsid w:val="006117DD"/>
    <w:rsid w:val="0061188B"/>
    <w:rsid w:val="00612DA8"/>
    <w:rsid w:val="00612EB8"/>
    <w:rsid w:val="00612F0A"/>
    <w:rsid w:val="00613651"/>
    <w:rsid w:val="0061375E"/>
    <w:rsid w:val="00613768"/>
    <w:rsid w:val="00614184"/>
    <w:rsid w:val="006144AD"/>
    <w:rsid w:val="006146DB"/>
    <w:rsid w:val="0061474E"/>
    <w:rsid w:val="00614A46"/>
    <w:rsid w:val="00614E76"/>
    <w:rsid w:val="006153B6"/>
    <w:rsid w:val="00615548"/>
    <w:rsid w:val="0061561B"/>
    <w:rsid w:val="00617EF0"/>
    <w:rsid w:val="00617F1C"/>
    <w:rsid w:val="00617F22"/>
    <w:rsid w:val="0062013E"/>
    <w:rsid w:val="00620B8F"/>
    <w:rsid w:val="00620CEE"/>
    <w:rsid w:val="00621FAC"/>
    <w:rsid w:val="0062206C"/>
    <w:rsid w:val="006226AD"/>
    <w:rsid w:val="006228A2"/>
    <w:rsid w:val="00622A5A"/>
    <w:rsid w:val="006231D6"/>
    <w:rsid w:val="0062471C"/>
    <w:rsid w:val="00625EA5"/>
    <w:rsid w:val="006268F6"/>
    <w:rsid w:val="00627EF6"/>
    <w:rsid w:val="006304BC"/>
    <w:rsid w:val="00630953"/>
    <w:rsid w:val="006312BB"/>
    <w:rsid w:val="006316D5"/>
    <w:rsid w:val="00631835"/>
    <w:rsid w:val="00631FF5"/>
    <w:rsid w:val="00632977"/>
    <w:rsid w:val="00632CB1"/>
    <w:rsid w:val="00632FC7"/>
    <w:rsid w:val="00633118"/>
    <w:rsid w:val="0063396C"/>
    <w:rsid w:val="00633AFB"/>
    <w:rsid w:val="00634B83"/>
    <w:rsid w:val="00634D6E"/>
    <w:rsid w:val="006361A8"/>
    <w:rsid w:val="00636817"/>
    <w:rsid w:val="00640E33"/>
    <w:rsid w:val="00640E81"/>
    <w:rsid w:val="00640EA3"/>
    <w:rsid w:val="00641968"/>
    <w:rsid w:val="00641BD9"/>
    <w:rsid w:val="00641E3B"/>
    <w:rsid w:val="00641EF6"/>
    <w:rsid w:val="00642718"/>
    <w:rsid w:val="00642DFA"/>
    <w:rsid w:val="00643705"/>
    <w:rsid w:val="00643BB0"/>
    <w:rsid w:val="00643CE6"/>
    <w:rsid w:val="00644030"/>
    <w:rsid w:val="006441F9"/>
    <w:rsid w:val="00644309"/>
    <w:rsid w:val="00644663"/>
    <w:rsid w:val="00645246"/>
    <w:rsid w:val="00645395"/>
    <w:rsid w:val="00646292"/>
    <w:rsid w:val="006462B0"/>
    <w:rsid w:val="00646675"/>
    <w:rsid w:val="00647C60"/>
    <w:rsid w:val="00650DE6"/>
    <w:rsid w:val="0065360F"/>
    <w:rsid w:val="006537BA"/>
    <w:rsid w:val="00653B62"/>
    <w:rsid w:val="00653B81"/>
    <w:rsid w:val="00654AE6"/>
    <w:rsid w:val="00654DC7"/>
    <w:rsid w:val="00656083"/>
    <w:rsid w:val="00657165"/>
    <w:rsid w:val="0065763E"/>
    <w:rsid w:val="00657FC9"/>
    <w:rsid w:val="00661A2E"/>
    <w:rsid w:val="0066447F"/>
    <w:rsid w:val="00664576"/>
    <w:rsid w:val="006645A7"/>
    <w:rsid w:val="00664A13"/>
    <w:rsid w:val="00665551"/>
    <w:rsid w:val="00666A07"/>
    <w:rsid w:val="00667546"/>
    <w:rsid w:val="006679E6"/>
    <w:rsid w:val="00667A91"/>
    <w:rsid w:val="00670030"/>
    <w:rsid w:val="0067050C"/>
    <w:rsid w:val="00670B11"/>
    <w:rsid w:val="00671C7F"/>
    <w:rsid w:val="006721F3"/>
    <w:rsid w:val="00672AD3"/>
    <w:rsid w:val="00672C07"/>
    <w:rsid w:val="00673D18"/>
    <w:rsid w:val="00674044"/>
    <w:rsid w:val="0067413C"/>
    <w:rsid w:val="00674376"/>
    <w:rsid w:val="00674E8B"/>
    <w:rsid w:val="00676E79"/>
    <w:rsid w:val="006802E9"/>
    <w:rsid w:val="006802F4"/>
    <w:rsid w:val="00680F42"/>
    <w:rsid w:val="00681633"/>
    <w:rsid w:val="00681662"/>
    <w:rsid w:val="00682E73"/>
    <w:rsid w:val="00683D7C"/>
    <w:rsid w:val="00683E20"/>
    <w:rsid w:val="00684AB3"/>
    <w:rsid w:val="00685FD0"/>
    <w:rsid w:val="00686209"/>
    <w:rsid w:val="0068627B"/>
    <w:rsid w:val="00686B60"/>
    <w:rsid w:val="00686F51"/>
    <w:rsid w:val="00690115"/>
    <w:rsid w:val="006901CE"/>
    <w:rsid w:val="006913B3"/>
    <w:rsid w:val="00691B08"/>
    <w:rsid w:val="00691B84"/>
    <w:rsid w:val="00692464"/>
    <w:rsid w:val="006928FD"/>
    <w:rsid w:val="006932C9"/>
    <w:rsid w:val="0069372F"/>
    <w:rsid w:val="00695334"/>
    <w:rsid w:val="0069562A"/>
    <w:rsid w:val="006958C3"/>
    <w:rsid w:val="00695BAD"/>
    <w:rsid w:val="006975C7"/>
    <w:rsid w:val="00697BE8"/>
    <w:rsid w:val="006A0BCB"/>
    <w:rsid w:val="006A289F"/>
    <w:rsid w:val="006A3140"/>
    <w:rsid w:val="006A3D25"/>
    <w:rsid w:val="006A4821"/>
    <w:rsid w:val="006A4A96"/>
    <w:rsid w:val="006A5CAC"/>
    <w:rsid w:val="006A6957"/>
    <w:rsid w:val="006B0213"/>
    <w:rsid w:val="006B2CB6"/>
    <w:rsid w:val="006B3707"/>
    <w:rsid w:val="006B3781"/>
    <w:rsid w:val="006B3835"/>
    <w:rsid w:val="006B3922"/>
    <w:rsid w:val="006B458A"/>
    <w:rsid w:val="006B4D7F"/>
    <w:rsid w:val="006B5C1B"/>
    <w:rsid w:val="006B5EC8"/>
    <w:rsid w:val="006B701D"/>
    <w:rsid w:val="006C144D"/>
    <w:rsid w:val="006C2910"/>
    <w:rsid w:val="006C3568"/>
    <w:rsid w:val="006C3990"/>
    <w:rsid w:val="006C5030"/>
    <w:rsid w:val="006C5C54"/>
    <w:rsid w:val="006C5E32"/>
    <w:rsid w:val="006C5E38"/>
    <w:rsid w:val="006C6288"/>
    <w:rsid w:val="006C6B59"/>
    <w:rsid w:val="006C6E0C"/>
    <w:rsid w:val="006C73D7"/>
    <w:rsid w:val="006D0025"/>
    <w:rsid w:val="006D082C"/>
    <w:rsid w:val="006D0CBB"/>
    <w:rsid w:val="006D1062"/>
    <w:rsid w:val="006D1377"/>
    <w:rsid w:val="006D1BEA"/>
    <w:rsid w:val="006D2E7C"/>
    <w:rsid w:val="006D322F"/>
    <w:rsid w:val="006D3831"/>
    <w:rsid w:val="006D3A48"/>
    <w:rsid w:val="006D3E14"/>
    <w:rsid w:val="006D3FE4"/>
    <w:rsid w:val="006D474F"/>
    <w:rsid w:val="006D516C"/>
    <w:rsid w:val="006D545D"/>
    <w:rsid w:val="006D5D58"/>
    <w:rsid w:val="006D5EB6"/>
    <w:rsid w:val="006D6130"/>
    <w:rsid w:val="006D69E4"/>
    <w:rsid w:val="006D6B04"/>
    <w:rsid w:val="006D7880"/>
    <w:rsid w:val="006D7F01"/>
    <w:rsid w:val="006E0ADA"/>
    <w:rsid w:val="006E0E6A"/>
    <w:rsid w:val="006E1950"/>
    <w:rsid w:val="006E1FC2"/>
    <w:rsid w:val="006E260D"/>
    <w:rsid w:val="006E26F0"/>
    <w:rsid w:val="006E2AB2"/>
    <w:rsid w:val="006E2C92"/>
    <w:rsid w:val="006E3184"/>
    <w:rsid w:val="006E3429"/>
    <w:rsid w:val="006E3E8D"/>
    <w:rsid w:val="006E4161"/>
    <w:rsid w:val="006E43EE"/>
    <w:rsid w:val="006E4A87"/>
    <w:rsid w:val="006E4FAE"/>
    <w:rsid w:val="006E60C6"/>
    <w:rsid w:val="006E68DB"/>
    <w:rsid w:val="006E6BE1"/>
    <w:rsid w:val="006E6C7A"/>
    <w:rsid w:val="006E6F7F"/>
    <w:rsid w:val="006E7127"/>
    <w:rsid w:val="006E7220"/>
    <w:rsid w:val="006E77F2"/>
    <w:rsid w:val="006E7A70"/>
    <w:rsid w:val="006E7F9D"/>
    <w:rsid w:val="006F0613"/>
    <w:rsid w:val="006F105B"/>
    <w:rsid w:val="006F1558"/>
    <w:rsid w:val="006F17B1"/>
    <w:rsid w:val="006F1884"/>
    <w:rsid w:val="006F196F"/>
    <w:rsid w:val="006F1A54"/>
    <w:rsid w:val="006F1E26"/>
    <w:rsid w:val="006F2FF6"/>
    <w:rsid w:val="006F32A8"/>
    <w:rsid w:val="006F3384"/>
    <w:rsid w:val="006F374C"/>
    <w:rsid w:val="006F42F6"/>
    <w:rsid w:val="006F4F6B"/>
    <w:rsid w:val="006F54A1"/>
    <w:rsid w:val="006F55C6"/>
    <w:rsid w:val="006F5B1C"/>
    <w:rsid w:val="006F5D92"/>
    <w:rsid w:val="006F7ACA"/>
    <w:rsid w:val="006F7C4A"/>
    <w:rsid w:val="00700495"/>
    <w:rsid w:val="0070110A"/>
    <w:rsid w:val="00701414"/>
    <w:rsid w:val="0070160D"/>
    <w:rsid w:val="00701E50"/>
    <w:rsid w:val="00703CD1"/>
    <w:rsid w:val="00703D92"/>
    <w:rsid w:val="00704004"/>
    <w:rsid w:val="007041AC"/>
    <w:rsid w:val="007044DF"/>
    <w:rsid w:val="00704573"/>
    <w:rsid w:val="00704AF4"/>
    <w:rsid w:val="00705244"/>
    <w:rsid w:val="00705744"/>
    <w:rsid w:val="007064BD"/>
    <w:rsid w:val="007064D5"/>
    <w:rsid w:val="007065D2"/>
    <w:rsid w:val="00706600"/>
    <w:rsid w:val="00707AD3"/>
    <w:rsid w:val="00707D2D"/>
    <w:rsid w:val="00707E94"/>
    <w:rsid w:val="00710284"/>
    <w:rsid w:val="00711484"/>
    <w:rsid w:val="00711553"/>
    <w:rsid w:val="0071197B"/>
    <w:rsid w:val="0071219C"/>
    <w:rsid w:val="007135F3"/>
    <w:rsid w:val="00713A6F"/>
    <w:rsid w:val="00715046"/>
    <w:rsid w:val="0071632E"/>
    <w:rsid w:val="0071649B"/>
    <w:rsid w:val="00716C73"/>
    <w:rsid w:val="007200C3"/>
    <w:rsid w:val="007206C5"/>
    <w:rsid w:val="00720BB1"/>
    <w:rsid w:val="00720E7F"/>
    <w:rsid w:val="00720ED9"/>
    <w:rsid w:val="00721033"/>
    <w:rsid w:val="00722AF5"/>
    <w:rsid w:val="0072364F"/>
    <w:rsid w:val="007243F5"/>
    <w:rsid w:val="00724834"/>
    <w:rsid w:val="00724CDE"/>
    <w:rsid w:val="00724D6D"/>
    <w:rsid w:val="00724EB4"/>
    <w:rsid w:val="007254C4"/>
    <w:rsid w:val="007259AD"/>
    <w:rsid w:val="00726675"/>
    <w:rsid w:val="00726E71"/>
    <w:rsid w:val="00726E7F"/>
    <w:rsid w:val="00727377"/>
    <w:rsid w:val="007273C8"/>
    <w:rsid w:val="007275D1"/>
    <w:rsid w:val="007304E7"/>
    <w:rsid w:val="00730E5A"/>
    <w:rsid w:val="0073296F"/>
    <w:rsid w:val="00733163"/>
    <w:rsid w:val="00733C93"/>
    <w:rsid w:val="0073409E"/>
    <w:rsid w:val="007342D4"/>
    <w:rsid w:val="0073485F"/>
    <w:rsid w:val="00735C5C"/>
    <w:rsid w:val="00736796"/>
    <w:rsid w:val="007374A0"/>
    <w:rsid w:val="0073789F"/>
    <w:rsid w:val="007409CC"/>
    <w:rsid w:val="007409E2"/>
    <w:rsid w:val="00740A04"/>
    <w:rsid w:val="00740F4B"/>
    <w:rsid w:val="0074244D"/>
    <w:rsid w:val="00742665"/>
    <w:rsid w:val="007426A7"/>
    <w:rsid w:val="007429F3"/>
    <w:rsid w:val="00742E73"/>
    <w:rsid w:val="00743763"/>
    <w:rsid w:val="00743844"/>
    <w:rsid w:val="00743EC7"/>
    <w:rsid w:val="00743FD5"/>
    <w:rsid w:val="00744235"/>
    <w:rsid w:val="00744291"/>
    <w:rsid w:val="00744402"/>
    <w:rsid w:val="00744620"/>
    <w:rsid w:val="00744795"/>
    <w:rsid w:val="00744E56"/>
    <w:rsid w:val="00744E99"/>
    <w:rsid w:val="00744F41"/>
    <w:rsid w:val="00745820"/>
    <w:rsid w:val="00746AA5"/>
    <w:rsid w:val="00747251"/>
    <w:rsid w:val="00747992"/>
    <w:rsid w:val="00747F23"/>
    <w:rsid w:val="0075020A"/>
    <w:rsid w:val="007508B4"/>
    <w:rsid w:val="00750988"/>
    <w:rsid w:val="007522B2"/>
    <w:rsid w:val="00752D58"/>
    <w:rsid w:val="00753351"/>
    <w:rsid w:val="007535AE"/>
    <w:rsid w:val="007535C4"/>
    <w:rsid w:val="007538CA"/>
    <w:rsid w:val="00753956"/>
    <w:rsid w:val="00753E03"/>
    <w:rsid w:val="00755BC4"/>
    <w:rsid w:val="00755EB6"/>
    <w:rsid w:val="0075775D"/>
    <w:rsid w:val="00757D4A"/>
    <w:rsid w:val="007603AB"/>
    <w:rsid w:val="007607B1"/>
    <w:rsid w:val="007613D8"/>
    <w:rsid w:val="007615CE"/>
    <w:rsid w:val="00761783"/>
    <w:rsid w:val="00761C8D"/>
    <w:rsid w:val="007623B7"/>
    <w:rsid w:val="007629EE"/>
    <w:rsid w:val="00762E6E"/>
    <w:rsid w:val="00763157"/>
    <w:rsid w:val="007642A1"/>
    <w:rsid w:val="007648F3"/>
    <w:rsid w:val="0076506D"/>
    <w:rsid w:val="00765226"/>
    <w:rsid w:val="00765493"/>
    <w:rsid w:val="007655F6"/>
    <w:rsid w:val="00767F4D"/>
    <w:rsid w:val="007702DB"/>
    <w:rsid w:val="00770919"/>
    <w:rsid w:val="0077159B"/>
    <w:rsid w:val="00771749"/>
    <w:rsid w:val="00771AE0"/>
    <w:rsid w:val="00771ECE"/>
    <w:rsid w:val="00771F3F"/>
    <w:rsid w:val="00772C7C"/>
    <w:rsid w:val="00773226"/>
    <w:rsid w:val="00773402"/>
    <w:rsid w:val="00773DE6"/>
    <w:rsid w:val="0077470D"/>
    <w:rsid w:val="00774A7C"/>
    <w:rsid w:val="00774A93"/>
    <w:rsid w:val="00774AA2"/>
    <w:rsid w:val="007752B0"/>
    <w:rsid w:val="0077567F"/>
    <w:rsid w:val="0077789F"/>
    <w:rsid w:val="00777AE5"/>
    <w:rsid w:val="00777B36"/>
    <w:rsid w:val="00780716"/>
    <w:rsid w:val="00781D46"/>
    <w:rsid w:val="0078293B"/>
    <w:rsid w:val="00783BBE"/>
    <w:rsid w:val="00785378"/>
    <w:rsid w:val="0078628B"/>
    <w:rsid w:val="00786344"/>
    <w:rsid w:val="00786AC0"/>
    <w:rsid w:val="00786CCD"/>
    <w:rsid w:val="00787077"/>
    <w:rsid w:val="00787975"/>
    <w:rsid w:val="00790C9B"/>
    <w:rsid w:val="00790DEC"/>
    <w:rsid w:val="0079116F"/>
    <w:rsid w:val="00791404"/>
    <w:rsid w:val="00791AA3"/>
    <w:rsid w:val="0079253E"/>
    <w:rsid w:val="00792812"/>
    <w:rsid w:val="0079368A"/>
    <w:rsid w:val="007942FC"/>
    <w:rsid w:val="00795D08"/>
    <w:rsid w:val="007960D6"/>
    <w:rsid w:val="0079684F"/>
    <w:rsid w:val="007969B6"/>
    <w:rsid w:val="00797B76"/>
    <w:rsid w:val="00797C5F"/>
    <w:rsid w:val="007A091D"/>
    <w:rsid w:val="007A0FE1"/>
    <w:rsid w:val="007A1CDD"/>
    <w:rsid w:val="007A2162"/>
    <w:rsid w:val="007A2251"/>
    <w:rsid w:val="007A2DEE"/>
    <w:rsid w:val="007A319C"/>
    <w:rsid w:val="007A32F8"/>
    <w:rsid w:val="007A3DFE"/>
    <w:rsid w:val="007A426E"/>
    <w:rsid w:val="007A45AD"/>
    <w:rsid w:val="007A5695"/>
    <w:rsid w:val="007A57EC"/>
    <w:rsid w:val="007A5E10"/>
    <w:rsid w:val="007A5FD3"/>
    <w:rsid w:val="007A6659"/>
    <w:rsid w:val="007A7016"/>
    <w:rsid w:val="007A7862"/>
    <w:rsid w:val="007B00D1"/>
    <w:rsid w:val="007B06ED"/>
    <w:rsid w:val="007B079C"/>
    <w:rsid w:val="007B0DC2"/>
    <w:rsid w:val="007B11BD"/>
    <w:rsid w:val="007B2736"/>
    <w:rsid w:val="007B3867"/>
    <w:rsid w:val="007B49D4"/>
    <w:rsid w:val="007B55A8"/>
    <w:rsid w:val="007B5755"/>
    <w:rsid w:val="007B63AC"/>
    <w:rsid w:val="007B739C"/>
    <w:rsid w:val="007B74A0"/>
    <w:rsid w:val="007B792E"/>
    <w:rsid w:val="007B7C76"/>
    <w:rsid w:val="007B7D8A"/>
    <w:rsid w:val="007C0CB1"/>
    <w:rsid w:val="007C0CE2"/>
    <w:rsid w:val="007C1647"/>
    <w:rsid w:val="007C1B12"/>
    <w:rsid w:val="007C1F75"/>
    <w:rsid w:val="007C210D"/>
    <w:rsid w:val="007C216C"/>
    <w:rsid w:val="007C2866"/>
    <w:rsid w:val="007C35B3"/>
    <w:rsid w:val="007C3D93"/>
    <w:rsid w:val="007C47B6"/>
    <w:rsid w:val="007C4F37"/>
    <w:rsid w:val="007C51F3"/>
    <w:rsid w:val="007C5644"/>
    <w:rsid w:val="007C7C03"/>
    <w:rsid w:val="007D0458"/>
    <w:rsid w:val="007D0F4A"/>
    <w:rsid w:val="007D15F3"/>
    <w:rsid w:val="007D1EC0"/>
    <w:rsid w:val="007D20F4"/>
    <w:rsid w:val="007D21F5"/>
    <w:rsid w:val="007D249C"/>
    <w:rsid w:val="007D2A48"/>
    <w:rsid w:val="007D2A7F"/>
    <w:rsid w:val="007D2AAE"/>
    <w:rsid w:val="007D2BF5"/>
    <w:rsid w:val="007D3EA3"/>
    <w:rsid w:val="007D3F12"/>
    <w:rsid w:val="007D495B"/>
    <w:rsid w:val="007D4FAE"/>
    <w:rsid w:val="007D59B5"/>
    <w:rsid w:val="007D5CFC"/>
    <w:rsid w:val="007D5D26"/>
    <w:rsid w:val="007D6AFA"/>
    <w:rsid w:val="007D6F98"/>
    <w:rsid w:val="007D764F"/>
    <w:rsid w:val="007D792B"/>
    <w:rsid w:val="007E19A4"/>
    <w:rsid w:val="007E2423"/>
    <w:rsid w:val="007E27EF"/>
    <w:rsid w:val="007E364D"/>
    <w:rsid w:val="007E44D2"/>
    <w:rsid w:val="007E4510"/>
    <w:rsid w:val="007E4B67"/>
    <w:rsid w:val="007E4B91"/>
    <w:rsid w:val="007E5F4C"/>
    <w:rsid w:val="007E6850"/>
    <w:rsid w:val="007E7463"/>
    <w:rsid w:val="007E7626"/>
    <w:rsid w:val="007F0080"/>
    <w:rsid w:val="007F08D4"/>
    <w:rsid w:val="007F0D34"/>
    <w:rsid w:val="007F13ED"/>
    <w:rsid w:val="007F2A06"/>
    <w:rsid w:val="007F37B7"/>
    <w:rsid w:val="007F4B2B"/>
    <w:rsid w:val="007F4CFC"/>
    <w:rsid w:val="007F565B"/>
    <w:rsid w:val="007F5C43"/>
    <w:rsid w:val="007F6FCA"/>
    <w:rsid w:val="007F7E3C"/>
    <w:rsid w:val="00800518"/>
    <w:rsid w:val="00800FDF"/>
    <w:rsid w:val="00801352"/>
    <w:rsid w:val="008023D4"/>
    <w:rsid w:val="008024DC"/>
    <w:rsid w:val="00802A18"/>
    <w:rsid w:val="00803263"/>
    <w:rsid w:val="0080357E"/>
    <w:rsid w:val="008035A3"/>
    <w:rsid w:val="00803EA9"/>
    <w:rsid w:val="00803EF2"/>
    <w:rsid w:val="0080435A"/>
    <w:rsid w:val="008050B3"/>
    <w:rsid w:val="008059B5"/>
    <w:rsid w:val="008064DE"/>
    <w:rsid w:val="00806C26"/>
    <w:rsid w:val="00807F1C"/>
    <w:rsid w:val="00810173"/>
    <w:rsid w:val="0081146A"/>
    <w:rsid w:val="00812043"/>
    <w:rsid w:val="00812259"/>
    <w:rsid w:val="008123A5"/>
    <w:rsid w:val="00812CF6"/>
    <w:rsid w:val="00813C87"/>
    <w:rsid w:val="0081401A"/>
    <w:rsid w:val="008144DC"/>
    <w:rsid w:val="008147EC"/>
    <w:rsid w:val="00814971"/>
    <w:rsid w:val="00814C71"/>
    <w:rsid w:val="00814CF9"/>
    <w:rsid w:val="008152DB"/>
    <w:rsid w:val="0081651A"/>
    <w:rsid w:val="00816F3B"/>
    <w:rsid w:val="0081736E"/>
    <w:rsid w:val="00817E14"/>
    <w:rsid w:val="00820523"/>
    <w:rsid w:val="008205C8"/>
    <w:rsid w:val="00820C31"/>
    <w:rsid w:val="00820C4A"/>
    <w:rsid w:val="00821201"/>
    <w:rsid w:val="00821670"/>
    <w:rsid w:val="00821C15"/>
    <w:rsid w:val="00821D8D"/>
    <w:rsid w:val="00823415"/>
    <w:rsid w:val="00823FE5"/>
    <w:rsid w:val="0082466F"/>
    <w:rsid w:val="00824904"/>
    <w:rsid w:val="00824A3B"/>
    <w:rsid w:val="0082510C"/>
    <w:rsid w:val="00825725"/>
    <w:rsid w:val="0082638B"/>
    <w:rsid w:val="00826A30"/>
    <w:rsid w:val="00826DED"/>
    <w:rsid w:val="0082725E"/>
    <w:rsid w:val="00831713"/>
    <w:rsid w:val="00831D4C"/>
    <w:rsid w:val="00832682"/>
    <w:rsid w:val="00832C8C"/>
    <w:rsid w:val="00833173"/>
    <w:rsid w:val="008332A6"/>
    <w:rsid w:val="00833406"/>
    <w:rsid w:val="008342F7"/>
    <w:rsid w:val="0083505B"/>
    <w:rsid w:val="008354A6"/>
    <w:rsid w:val="008355EC"/>
    <w:rsid w:val="0083571D"/>
    <w:rsid w:val="00836272"/>
    <w:rsid w:val="008365DC"/>
    <w:rsid w:val="00837946"/>
    <w:rsid w:val="00837B63"/>
    <w:rsid w:val="00837DE5"/>
    <w:rsid w:val="00840E4A"/>
    <w:rsid w:val="00841434"/>
    <w:rsid w:val="008419F5"/>
    <w:rsid w:val="00841C12"/>
    <w:rsid w:val="008420B6"/>
    <w:rsid w:val="00842C3C"/>
    <w:rsid w:val="00842D37"/>
    <w:rsid w:val="008434FF"/>
    <w:rsid w:val="00843561"/>
    <w:rsid w:val="00844A84"/>
    <w:rsid w:val="00845522"/>
    <w:rsid w:val="00845F14"/>
    <w:rsid w:val="008462D4"/>
    <w:rsid w:val="00846510"/>
    <w:rsid w:val="008471E9"/>
    <w:rsid w:val="008501A3"/>
    <w:rsid w:val="0085070B"/>
    <w:rsid w:val="00850DE8"/>
    <w:rsid w:val="008513BE"/>
    <w:rsid w:val="008517C6"/>
    <w:rsid w:val="008524FE"/>
    <w:rsid w:val="008529CF"/>
    <w:rsid w:val="00852CA4"/>
    <w:rsid w:val="0085313F"/>
    <w:rsid w:val="00853324"/>
    <w:rsid w:val="00853567"/>
    <w:rsid w:val="008535C2"/>
    <w:rsid w:val="00853772"/>
    <w:rsid w:val="00853E13"/>
    <w:rsid w:val="008548A2"/>
    <w:rsid w:val="00854AC8"/>
    <w:rsid w:val="00856E1F"/>
    <w:rsid w:val="00856FB2"/>
    <w:rsid w:val="00857273"/>
    <w:rsid w:val="008603E0"/>
    <w:rsid w:val="0086059F"/>
    <w:rsid w:val="00860701"/>
    <w:rsid w:val="008609EF"/>
    <w:rsid w:val="00860A50"/>
    <w:rsid w:val="008636EB"/>
    <w:rsid w:val="00863ED9"/>
    <w:rsid w:val="008648CB"/>
    <w:rsid w:val="0086604F"/>
    <w:rsid w:val="00866772"/>
    <w:rsid w:val="00866A02"/>
    <w:rsid w:val="00866D21"/>
    <w:rsid w:val="00867145"/>
    <w:rsid w:val="00867224"/>
    <w:rsid w:val="008673EA"/>
    <w:rsid w:val="0087067D"/>
    <w:rsid w:val="008708DD"/>
    <w:rsid w:val="0087104E"/>
    <w:rsid w:val="00871717"/>
    <w:rsid w:val="008719BC"/>
    <w:rsid w:val="008738FA"/>
    <w:rsid w:val="00873DCF"/>
    <w:rsid w:val="008753C7"/>
    <w:rsid w:val="00875B91"/>
    <w:rsid w:val="00876D44"/>
    <w:rsid w:val="00876DAD"/>
    <w:rsid w:val="00876F9F"/>
    <w:rsid w:val="00876FF1"/>
    <w:rsid w:val="0087718C"/>
    <w:rsid w:val="0087784A"/>
    <w:rsid w:val="00877A8E"/>
    <w:rsid w:val="00880148"/>
    <w:rsid w:val="0088186D"/>
    <w:rsid w:val="00881F5D"/>
    <w:rsid w:val="00882D8D"/>
    <w:rsid w:val="008833F6"/>
    <w:rsid w:val="00883DE3"/>
    <w:rsid w:val="00883EA1"/>
    <w:rsid w:val="00884281"/>
    <w:rsid w:val="00885869"/>
    <w:rsid w:val="00885BC8"/>
    <w:rsid w:val="00886232"/>
    <w:rsid w:val="0088653F"/>
    <w:rsid w:val="008908B8"/>
    <w:rsid w:val="00890A5C"/>
    <w:rsid w:val="00890AA6"/>
    <w:rsid w:val="00892855"/>
    <w:rsid w:val="008929C5"/>
    <w:rsid w:val="008929F6"/>
    <w:rsid w:val="00892FF2"/>
    <w:rsid w:val="00893042"/>
    <w:rsid w:val="008930B3"/>
    <w:rsid w:val="0089418E"/>
    <w:rsid w:val="008948F7"/>
    <w:rsid w:val="00894BB1"/>
    <w:rsid w:val="00895540"/>
    <w:rsid w:val="0089581D"/>
    <w:rsid w:val="0089594F"/>
    <w:rsid w:val="00895C4B"/>
    <w:rsid w:val="00895C9F"/>
    <w:rsid w:val="00895EF3"/>
    <w:rsid w:val="008965E6"/>
    <w:rsid w:val="0089707E"/>
    <w:rsid w:val="00897308"/>
    <w:rsid w:val="00897570"/>
    <w:rsid w:val="00897916"/>
    <w:rsid w:val="00897BC3"/>
    <w:rsid w:val="00897FF4"/>
    <w:rsid w:val="008A006B"/>
    <w:rsid w:val="008A040B"/>
    <w:rsid w:val="008A0BA8"/>
    <w:rsid w:val="008A1266"/>
    <w:rsid w:val="008A13AA"/>
    <w:rsid w:val="008A144B"/>
    <w:rsid w:val="008A1A12"/>
    <w:rsid w:val="008A205D"/>
    <w:rsid w:val="008A216B"/>
    <w:rsid w:val="008A241C"/>
    <w:rsid w:val="008A2DA0"/>
    <w:rsid w:val="008A331D"/>
    <w:rsid w:val="008A37A8"/>
    <w:rsid w:val="008A4703"/>
    <w:rsid w:val="008A4B06"/>
    <w:rsid w:val="008A52CF"/>
    <w:rsid w:val="008A5F37"/>
    <w:rsid w:val="008A60BA"/>
    <w:rsid w:val="008A6AE4"/>
    <w:rsid w:val="008A6C7C"/>
    <w:rsid w:val="008A6EE2"/>
    <w:rsid w:val="008A6FD2"/>
    <w:rsid w:val="008B0165"/>
    <w:rsid w:val="008B04F6"/>
    <w:rsid w:val="008B0685"/>
    <w:rsid w:val="008B17D8"/>
    <w:rsid w:val="008B1890"/>
    <w:rsid w:val="008B2F27"/>
    <w:rsid w:val="008B3040"/>
    <w:rsid w:val="008B3B63"/>
    <w:rsid w:val="008B4666"/>
    <w:rsid w:val="008B489A"/>
    <w:rsid w:val="008B4EAD"/>
    <w:rsid w:val="008B4FB4"/>
    <w:rsid w:val="008B54EF"/>
    <w:rsid w:val="008B56F8"/>
    <w:rsid w:val="008B753A"/>
    <w:rsid w:val="008B7962"/>
    <w:rsid w:val="008C037E"/>
    <w:rsid w:val="008C0955"/>
    <w:rsid w:val="008C0C38"/>
    <w:rsid w:val="008C1121"/>
    <w:rsid w:val="008C1AD9"/>
    <w:rsid w:val="008C2085"/>
    <w:rsid w:val="008C240D"/>
    <w:rsid w:val="008C27E0"/>
    <w:rsid w:val="008C2E84"/>
    <w:rsid w:val="008C358F"/>
    <w:rsid w:val="008C3868"/>
    <w:rsid w:val="008C4308"/>
    <w:rsid w:val="008C4BB4"/>
    <w:rsid w:val="008C66A0"/>
    <w:rsid w:val="008C6CA4"/>
    <w:rsid w:val="008C766B"/>
    <w:rsid w:val="008D020A"/>
    <w:rsid w:val="008D03B2"/>
    <w:rsid w:val="008D0593"/>
    <w:rsid w:val="008D078B"/>
    <w:rsid w:val="008D08E2"/>
    <w:rsid w:val="008D09A5"/>
    <w:rsid w:val="008D1186"/>
    <w:rsid w:val="008D14CD"/>
    <w:rsid w:val="008D168C"/>
    <w:rsid w:val="008D1D16"/>
    <w:rsid w:val="008D2657"/>
    <w:rsid w:val="008D26CA"/>
    <w:rsid w:val="008D277C"/>
    <w:rsid w:val="008D38D1"/>
    <w:rsid w:val="008D48D9"/>
    <w:rsid w:val="008D4954"/>
    <w:rsid w:val="008D5099"/>
    <w:rsid w:val="008D587B"/>
    <w:rsid w:val="008D58AA"/>
    <w:rsid w:val="008D609D"/>
    <w:rsid w:val="008D73F3"/>
    <w:rsid w:val="008D79A5"/>
    <w:rsid w:val="008E0930"/>
    <w:rsid w:val="008E1581"/>
    <w:rsid w:val="008E1795"/>
    <w:rsid w:val="008E196C"/>
    <w:rsid w:val="008E1C4E"/>
    <w:rsid w:val="008E2A10"/>
    <w:rsid w:val="008E4B2C"/>
    <w:rsid w:val="008E514A"/>
    <w:rsid w:val="008E5561"/>
    <w:rsid w:val="008E5A37"/>
    <w:rsid w:val="008E6B26"/>
    <w:rsid w:val="008E7316"/>
    <w:rsid w:val="008E740C"/>
    <w:rsid w:val="008E7C96"/>
    <w:rsid w:val="008F04E9"/>
    <w:rsid w:val="008F054C"/>
    <w:rsid w:val="008F0820"/>
    <w:rsid w:val="008F1DAD"/>
    <w:rsid w:val="008F2D6D"/>
    <w:rsid w:val="008F4775"/>
    <w:rsid w:val="008F4903"/>
    <w:rsid w:val="008F5226"/>
    <w:rsid w:val="008F56B8"/>
    <w:rsid w:val="008F6843"/>
    <w:rsid w:val="008F7C2A"/>
    <w:rsid w:val="0090083D"/>
    <w:rsid w:val="00900948"/>
    <w:rsid w:val="00900AC8"/>
    <w:rsid w:val="0090132C"/>
    <w:rsid w:val="009018D1"/>
    <w:rsid w:val="00901D42"/>
    <w:rsid w:val="00902150"/>
    <w:rsid w:val="009027FE"/>
    <w:rsid w:val="00902CF5"/>
    <w:rsid w:val="00902FE8"/>
    <w:rsid w:val="0090379C"/>
    <w:rsid w:val="009037E2"/>
    <w:rsid w:val="009040E1"/>
    <w:rsid w:val="0090480C"/>
    <w:rsid w:val="00904CC9"/>
    <w:rsid w:val="00905143"/>
    <w:rsid w:val="009063D8"/>
    <w:rsid w:val="009070A3"/>
    <w:rsid w:val="00907464"/>
    <w:rsid w:val="00907A40"/>
    <w:rsid w:val="0091092A"/>
    <w:rsid w:val="00911102"/>
    <w:rsid w:val="009113A4"/>
    <w:rsid w:val="00911C5F"/>
    <w:rsid w:val="00911EB0"/>
    <w:rsid w:val="009124A8"/>
    <w:rsid w:val="00912674"/>
    <w:rsid w:val="00912788"/>
    <w:rsid w:val="00912C3B"/>
    <w:rsid w:val="00912D0A"/>
    <w:rsid w:val="00913111"/>
    <w:rsid w:val="00913A6D"/>
    <w:rsid w:val="009141D9"/>
    <w:rsid w:val="009149BA"/>
    <w:rsid w:val="00914A65"/>
    <w:rsid w:val="00914E7B"/>
    <w:rsid w:val="00914FFF"/>
    <w:rsid w:val="009159EE"/>
    <w:rsid w:val="00915C46"/>
    <w:rsid w:val="009169DC"/>
    <w:rsid w:val="00916BA7"/>
    <w:rsid w:val="009176AA"/>
    <w:rsid w:val="009177B2"/>
    <w:rsid w:val="009202A1"/>
    <w:rsid w:val="009203CA"/>
    <w:rsid w:val="00920867"/>
    <w:rsid w:val="009215BF"/>
    <w:rsid w:val="00921676"/>
    <w:rsid w:val="00921977"/>
    <w:rsid w:val="00921A25"/>
    <w:rsid w:val="00922008"/>
    <w:rsid w:val="00923CFD"/>
    <w:rsid w:val="00923FE9"/>
    <w:rsid w:val="0092425F"/>
    <w:rsid w:val="0092456D"/>
    <w:rsid w:val="00924D46"/>
    <w:rsid w:val="009252CB"/>
    <w:rsid w:val="00925B36"/>
    <w:rsid w:val="00925B41"/>
    <w:rsid w:val="00925FDF"/>
    <w:rsid w:val="00926E62"/>
    <w:rsid w:val="00927324"/>
    <w:rsid w:val="00927E7F"/>
    <w:rsid w:val="009319E7"/>
    <w:rsid w:val="0093345C"/>
    <w:rsid w:val="0093375F"/>
    <w:rsid w:val="009344F3"/>
    <w:rsid w:val="00934716"/>
    <w:rsid w:val="0093487F"/>
    <w:rsid w:val="00934F78"/>
    <w:rsid w:val="00935807"/>
    <w:rsid w:val="00935BC0"/>
    <w:rsid w:val="00935C20"/>
    <w:rsid w:val="009360CA"/>
    <w:rsid w:val="009361A2"/>
    <w:rsid w:val="009369FB"/>
    <w:rsid w:val="00936B7A"/>
    <w:rsid w:val="00936F37"/>
    <w:rsid w:val="00937331"/>
    <w:rsid w:val="00937B58"/>
    <w:rsid w:val="00937B98"/>
    <w:rsid w:val="00940247"/>
    <w:rsid w:val="00940331"/>
    <w:rsid w:val="00941275"/>
    <w:rsid w:val="009415FC"/>
    <w:rsid w:val="00941D9A"/>
    <w:rsid w:val="0094325E"/>
    <w:rsid w:val="009435E8"/>
    <w:rsid w:val="009443CC"/>
    <w:rsid w:val="0094446B"/>
    <w:rsid w:val="0094480F"/>
    <w:rsid w:val="00944AF8"/>
    <w:rsid w:val="0094599A"/>
    <w:rsid w:val="00946A1F"/>
    <w:rsid w:val="009471C8"/>
    <w:rsid w:val="0094722C"/>
    <w:rsid w:val="009477CA"/>
    <w:rsid w:val="00950D88"/>
    <w:rsid w:val="009511BD"/>
    <w:rsid w:val="00951243"/>
    <w:rsid w:val="00951338"/>
    <w:rsid w:val="00951938"/>
    <w:rsid w:val="009519A7"/>
    <w:rsid w:val="00951A5C"/>
    <w:rsid w:val="0095208D"/>
    <w:rsid w:val="00952EAD"/>
    <w:rsid w:val="00952F38"/>
    <w:rsid w:val="00953444"/>
    <w:rsid w:val="009536C5"/>
    <w:rsid w:val="00954181"/>
    <w:rsid w:val="00954D7D"/>
    <w:rsid w:val="00954ED9"/>
    <w:rsid w:val="0095565D"/>
    <w:rsid w:val="00956C9C"/>
    <w:rsid w:val="009579F9"/>
    <w:rsid w:val="00957BE2"/>
    <w:rsid w:val="0096009B"/>
    <w:rsid w:val="00960264"/>
    <w:rsid w:val="00960D4C"/>
    <w:rsid w:val="00961660"/>
    <w:rsid w:val="00961BDF"/>
    <w:rsid w:val="00961D90"/>
    <w:rsid w:val="0096310F"/>
    <w:rsid w:val="009631D4"/>
    <w:rsid w:val="00963335"/>
    <w:rsid w:val="009635C8"/>
    <w:rsid w:val="00963BF7"/>
    <w:rsid w:val="00964690"/>
    <w:rsid w:val="00964F13"/>
    <w:rsid w:val="009650DC"/>
    <w:rsid w:val="00965A2F"/>
    <w:rsid w:val="00965AB0"/>
    <w:rsid w:val="00965CBA"/>
    <w:rsid w:val="00965EA5"/>
    <w:rsid w:val="00966AC8"/>
    <w:rsid w:val="009671D0"/>
    <w:rsid w:val="00967B21"/>
    <w:rsid w:val="00967E71"/>
    <w:rsid w:val="009702FB"/>
    <w:rsid w:val="00970CD1"/>
    <w:rsid w:val="009711F6"/>
    <w:rsid w:val="009715AE"/>
    <w:rsid w:val="00971A18"/>
    <w:rsid w:val="009721A7"/>
    <w:rsid w:val="0097256A"/>
    <w:rsid w:val="00972A9E"/>
    <w:rsid w:val="00972AE4"/>
    <w:rsid w:val="00972BE6"/>
    <w:rsid w:val="0097303F"/>
    <w:rsid w:val="00973869"/>
    <w:rsid w:val="00973910"/>
    <w:rsid w:val="009742C5"/>
    <w:rsid w:val="00974557"/>
    <w:rsid w:val="009747B0"/>
    <w:rsid w:val="0097491C"/>
    <w:rsid w:val="00974BF1"/>
    <w:rsid w:val="00975220"/>
    <w:rsid w:val="009760E4"/>
    <w:rsid w:val="00976145"/>
    <w:rsid w:val="00976EB2"/>
    <w:rsid w:val="00976EE6"/>
    <w:rsid w:val="00977A1F"/>
    <w:rsid w:val="009812E6"/>
    <w:rsid w:val="0098149A"/>
    <w:rsid w:val="00982269"/>
    <w:rsid w:val="00982810"/>
    <w:rsid w:val="00982A3A"/>
    <w:rsid w:val="00982B9E"/>
    <w:rsid w:val="00983C00"/>
    <w:rsid w:val="00983F76"/>
    <w:rsid w:val="009842B7"/>
    <w:rsid w:val="0098494C"/>
    <w:rsid w:val="00985A35"/>
    <w:rsid w:val="009865CF"/>
    <w:rsid w:val="00987B36"/>
    <w:rsid w:val="00990056"/>
    <w:rsid w:val="00990C20"/>
    <w:rsid w:val="009915A3"/>
    <w:rsid w:val="00991947"/>
    <w:rsid w:val="0099258A"/>
    <w:rsid w:val="0099316D"/>
    <w:rsid w:val="00993A10"/>
    <w:rsid w:val="009946B1"/>
    <w:rsid w:val="009947CC"/>
    <w:rsid w:val="00994BEA"/>
    <w:rsid w:val="00995948"/>
    <w:rsid w:val="00996BB5"/>
    <w:rsid w:val="00996BF0"/>
    <w:rsid w:val="00996E97"/>
    <w:rsid w:val="009976EE"/>
    <w:rsid w:val="00997A8D"/>
    <w:rsid w:val="00997BE4"/>
    <w:rsid w:val="00997CC9"/>
    <w:rsid w:val="009A0954"/>
    <w:rsid w:val="009A12A3"/>
    <w:rsid w:val="009A1363"/>
    <w:rsid w:val="009A148E"/>
    <w:rsid w:val="009A1C87"/>
    <w:rsid w:val="009A2509"/>
    <w:rsid w:val="009A2ED9"/>
    <w:rsid w:val="009A3F79"/>
    <w:rsid w:val="009A43E2"/>
    <w:rsid w:val="009A4821"/>
    <w:rsid w:val="009A50C1"/>
    <w:rsid w:val="009A597A"/>
    <w:rsid w:val="009A5C78"/>
    <w:rsid w:val="009A5F24"/>
    <w:rsid w:val="009A6026"/>
    <w:rsid w:val="009A6206"/>
    <w:rsid w:val="009A6802"/>
    <w:rsid w:val="009A697A"/>
    <w:rsid w:val="009A7504"/>
    <w:rsid w:val="009A7CEB"/>
    <w:rsid w:val="009A7EC2"/>
    <w:rsid w:val="009B0466"/>
    <w:rsid w:val="009B04B9"/>
    <w:rsid w:val="009B0F2B"/>
    <w:rsid w:val="009B1314"/>
    <w:rsid w:val="009B1A14"/>
    <w:rsid w:val="009B21A6"/>
    <w:rsid w:val="009B249F"/>
    <w:rsid w:val="009B28AB"/>
    <w:rsid w:val="009B28DE"/>
    <w:rsid w:val="009B33D2"/>
    <w:rsid w:val="009B3659"/>
    <w:rsid w:val="009B3EEB"/>
    <w:rsid w:val="009B45DB"/>
    <w:rsid w:val="009B4A1B"/>
    <w:rsid w:val="009B4B1E"/>
    <w:rsid w:val="009B4EAB"/>
    <w:rsid w:val="009B6430"/>
    <w:rsid w:val="009B693E"/>
    <w:rsid w:val="009B75F7"/>
    <w:rsid w:val="009B77BB"/>
    <w:rsid w:val="009B7DB4"/>
    <w:rsid w:val="009C0346"/>
    <w:rsid w:val="009C11BB"/>
    <w:rsid w:val="009C1431"/>
    <w:rsid w:val="009C17F5"/>
    <w:rsid w:val="009C1CDB"/>
    <w:rsid w:val="009C3396"/>
    <w:rsid w:val="009C348C"/>
    <w:rsid w:val="009C3994"/>
    <w:rsid w:val="009C3C9B"/>
    <w:rsid w:val="009C3DCA"/>
    <w:rsid w:val="009C3FBB"/>
    <w:rsid w:val="009C4145"/>
    <w:rsid w:val="009C4F71"/>
    <w:rsid w:val="009C53F4"/>
    <w:rsid w:val="009C5520"/>
    <w:rsid w:val="009C69E5"/>
    <w:rsid w:val="009C6BDE"/>
    <w:rsid w:val="009C6C84"/>
    <w:rsid w:val="009C6EF6"/>
    <w:rsid w:val="009C72D7"/>
    <w:rsid w:val="009C759D"/>
    <w:rsid w:val="009D0510"/>
    <w:rsid w:val="009D07FD"/>
    <w:rsid w:val="009D0F22"/>
    <w:rsid w:val="009D317A"/>
    <w:rsid w:val="009D3862"/>
    <w:rsid w:val="009D3C32"/>
    <w:rsid w:val="009D4381"/>
    <w:rsid w:val="009D4573"/>
    <w:rsid w:val="009D47CB"/>
    <w:rsid w:val="009D4A46"/>
    <w:rsid w:val="009D4F39"/>
    <w:rsid w:val="009D507C"/>
    <w:rsid w:val="009D5ACB"/>
    <w:rsid w:val="009D6551"/>
    <w:rsid w:val="009D6845"/>
    <w:rsid w:val="009D6AD7"/>
    <w:rsid w:val="009D6EF9"/>
    <w:rsid w:val="009D70FE"/>
    <w:rsid w:val="009D731A"/>
    <w:rsid w:val="009E026F"/>
    <w:rsid w:val="009E1C3D"/>
    <w:rsid w:val="009E1F0A"/>
    <w:rsid w:val="009E3467"/>
    <w:rsid w:val="009E4A7A"/>
    <w:rsid w:val="009E5086"/>
    <w:rsid w:val="009E5399"/>
    <w:rsid w:val="009E5A09"/>
    <w:rsid w:val="009E5C41"/>
    <w:rsid w:val="009E6AEB"/>
    <w:rsid w:val="009E6F95"/>
    <w:rsid w:val="009E7057"/>
    <w:rsid w:val="009E7617"/>
    <w:rsid w:val="009E7C0F"/>
    <w:rsid w:val="009F0376"/>
    <w:rsid w:val="009F069D"/>
    <w:rsid w:val="009F0778"/>
    <w:rsid w:val="009F0ADF"/>
    <w:rsid w:val="009F181D"/>
    <w:rsid w:val="009F39EA"/>
    <w:rsid w:val="009F45BD"/>
    <w:rsid w:val="009F5384"/>
    <w:rsid w:val="009F59B0"/>
    <w:rsid w:val="009F6329"/>
    <w:rsid w:val="009F6828"/>
    <w:rsid w:val="009F7590"/>
    <w:rsid w:val="00A001FE"/>
    <w:rsid w:val="00A006AD"/>
    <w:rsid w:val="00A00DA7"/>
    <w:rsid w:val="00A0103A"/>
    <w:rsid w:val="00A01A0C"/>
    <w:rsid w:val="00A01AF7"/>
    <w:rsid w:val="00A01C84"/>
    <w:rsid w:val="00A01F5D"/>
    <w:rsid w:val="00A0287D"/>
    <w:rsid w:val="00A030FD"/>
    <w:rsid w:val="00A03293"/>
    <w:rsid w:val="00A032DB"/>
    <w:rsid w:val="00A0332F"/>
    <w:rsid w:val="00A03864"/>
    <w:rsid w:val="00A03B93"/>
    <w:rsid w:val="00A03DD0"/>
    <w:rsid w:val="00A042B6"/>
    <w:rsid w:val="00A05011"/>
    <w:rsid w:val="00A06C3D"/>
    <w:rsid w:val="00A071D5"/>
    <w:rsid w:val="00A1009F"/>
    <w:rsid w:val="00A10F20"/>
    <w:rsid w:val="00A1147B"/>
    <w:rsid w:val="00A11703"/>
    <w:rsid w:val="00A11FF3"/>
    <w:rsid w:val="00A122EA"/>
    <w:rsid w:val="00A12740"/>
    <w:rsid w:val="00A128A2"/>
    <w:rsid w:val="00A135A5"/>
    <w:rsid w:val="00A1364A"/>
    <w:rsid w:val="00A139D9"/>
    <w:rsid w:val="00A14E6F"/>
    <w:rsid w:val="00A15347"/>
    <w:rsid w:val="00A15361"/>
    <w:rsid w:val="00A15617"/>
    <w:rsid w:val="00A15972"/>
    <w:rsid w:val="00A15B97"/>
    <w:rsid w:val="00A160F9"/>
    <w:rsid w:val="00A16AA5"/>
    <w:rsid w:val="00A17EB2"/>
    <w:rsid w:val="00A20560"/>
    <w:rsid w:val="00A210BE"/>
    <w:rsid w:val="00A2152D"/>
    <w:rsid w:val="00A21B64"/>
    <w:rsid w:val="00A21D77"/>
    <w:rsid w:val="00A2319C"/>
    <w:rsid w:val="00A235BC"/>
    <w:rsid w:val="00A23689"/>
    <w:rsid w:val="00A241EA"/>
    <w:rsid w:val="00A247E5"/>
    <w:rsid w:val="00A24F41"/>
    <w:rsid w:val="00A24F76"/>
    <w:rsid w:val="00A24F7B"/>
    <w:rsid w:val="00A2578C"/>
    <w:rsid w:val="00A25C8B"/>
    <w:rsid w:val="00A2692D"/>
    <w:rsid w:val="00A27236"/>
    <w:rsid w:val="00A2754F"/>
    <w:rsid w:val="00A30301"/>
    <w:rsid w:val="00A30F59"/>
    <w:rsid w:val="00A3108A"/>
    <w:rsid w:val="00A31537"/>
    <w:rsid w:val="00A323B8"/>
    <w:rsid w:val="00A32ACA"/>
    <w:rsid w:val="00A32E1D"/>
    <w:rsid w:val="00A3346E"/>
    <w:rsid w:val="00A3426C"/>
    <w:rsid w:val="00A35385"/>
    <w:rsid w:val="00A35408"/>
    <w:rsid w:val="00A3612D"/>
    <w:rsid w:val="00A371DA"/>
    <w:rsid w:val="00A3747C"/>
    <w:rsid w:val="00A3753D"/>
    <w:rsid w:val="00A37584"/>
    <w:rsid w:val="00A40348"/>
    <w:rsid w:val="00A4143B"/>
    <w:rsid w:val="00A41847"/>
    <w:rsid w:val="00A41AA4"/>
    <w:rsid w:val="00A41BA6"/>
    <w:rsid w:val="00A41CD1"/>
    <w:rsid w:val="00A422D9"/>
    <w:rsid w:val="00A4364F"/>
    <w:rsid w:val="00A43AFE"/>
    <w:rsid w:val="00A43D6D"/>
    <w:rsid w:val="00A449A9"/>
    <w:rsid w:val="00A45320"/>
    <w:rsid w:val="00A45979"/>
    <w:rsid w:val="00A45C96"/>
    <w:rsid w:val="00A45F3B"/>
    <w:rsid w:val="00A47094"/>
    <w:rsid w:val="00A476F5"/>
    <w:rsid w:val="00A510A7"/>
    <w:rsid w:val="00A5128A"/>
    <w:rsid w:val="00A517E7"/>
    <w:rsid w:val="00A521BD"/>
    <w:rsid w:val="00A532BC"/>
    <w:rsid w:val="00A5396A"/>
    <w:rsid w:val="00A53BCD"/>
    <w:rsid w:val="00A54052"/>
    <w:rsid w:val="00A5556D"/>
    <w:rsid w:val="00A55A69"/>
    <w:rsid w:val="00A55CD9"/>
    <w:rsid w:val="00A5605B"/>
    <w:rsid w:val="00A565CC"/>
    <w:rsid w:val="00A57ABE"/>
    <w:rsid w:val="00A613EC"/>
    <w:rsid w:val="00A61F7A"/>
    <w:rsid w:val="00A62575"/>
    <w:rsid w:val="00A62630"/>
    <w:rsid w:val="00A6345B"/>
    <w:rsid w:val="00A637D4"/>
    <w:rsid w:val="00A65718"/>
    <w:rsid w:val="00A65D08"/>
    <w:rsid w:val="00A672A5"/>
    <w:rsid w:val="00A67EF9"/>
    <w:rsid w:val="00A700DF"/>
    <w:rsid w:val="00A701E4"/>
    <w:rsid w:val="00A71123"/>
    <w:rsid w:val="00A71711"/>
    <w:rsid w:val="00A71A1B"/>
    <w:rsid w:val="00A72685"/>
    <w:rsid w:val="00A728F4"/>
    <w:rsid w:val="00A72B00"/>
    <w:rsid w:val="00A72B52"/>
    <w:rsid w:val="00A7313E"/>
    <w:rsid w:val="00A741D9"/>
    <w:rsid w:val="00A74429"/>
    <w:rsid w:val="00A74E74"/>
    <w:rsid w:val="00A761C5"/>
    <w:rsid w:val="00A764A4"/>
    <w:rsid w:val="00A76501"/>
    <w:rsid w:val="00A774C0"/>
    <w:rsid w:val="00A776D7"/>
    <w:rsid w:val="00A77DFF"/>
    <w:rsid w:val="00A80C0F"/>
    <w:rsid w:val="00A81ADC"/>
    <w:rsid w:val="00A81F88"/>
    <w:rsid w:val="00A82363"/>
    <w:rsid w:val="00A827D5"/>
    <w:rsid w:val="00A837D8"/>
    <w:rsid w:val="00A83C1F"/>
    <w:rsid w:val="00A844ED"/>
    <w:rsid w:val="00A8522F"/>
    <w:rsid w:val="00A8591D"/>
    <w:rsid w:val="00A85EE5"/>
    <w:rsid w:val="00A86767"/>
    <w:rsid w:val="00A8773A"/>
    <w:rsid w:val="00A900AC"/>
    <w:rsid w:val="00A9091A"/>
    <w:rsid w:val="00A90F0C"/>
    <w:rsid w:val="00A9190D"/>
    <w:rsid w:val="00A91DC5"/>
    <w:rsid w:val="00A9209F"/>
    <w:rsid w:val="00A92391"/>
    <w:rsid w:val="00A92BAC"/>
    <w:rsid w:val="00A93414"/>
    <w:rsid w:val="00A943D8"/>
    <w:rsid w:val="00A94A95"/>
    <w:rsid w:val="00A950ED"/>
    <w:rsid w:val="00A95129"/>
    <w:rsid w:val="00A95DDE"/>
    <w:rsid w:val="00A96435"/>
    <w:rsid w:val="00A97057"/>
    <w:rsid w:val="00A97A04"/>
    <w:rsid w:val="00AA091C"/>
    <w:rsid w:val="00AA0B60"/>
    <w:rsid w:val="00AA1B08"/>
    <w:rsid w:val="00AA1FFA"/>
    <w:rsid w:val="00AA30A9"/>
    <w:rsid w:val="00AA3418"/>
    <w:rsid w:val="00AA35BD"/>
    <w:rsid w:val="00AA38C5"/>
    <w:rsid w:val="00AA38EC"/>
    <w:rsid w:val="00AA3A69"/>
    <w:rsid w:val="00AA3D21"/>
    <w:rsid w:val="00AA3F5D"/>
    <w:rsid w:val="00AA4815"/>
    <w:rsid w:val="00AA4F73"/>
    <w:rsid w:val="00AA5535"/>
    <w:rsid w:val="00AA5C77"/>
    <w:rsid w:val="00AA658F"/>
    <w:rsid w:val="00AA6971"/>
    <w:rsid w:val="00AA6E89"/>
    <w:rsid w:val="00AA7150"/>
    <w:rsid w:val="00AA73CA"/>
    <w:rsid w:val="00AA7D59"/>
    <w:rsid w:val="00AB02DC"/>
    <w:rsid w:val="00AB11D4"/>
    <w:rsid w:val="00AB1419"/>
    <w:rsid w:val="00AB2363"/>
    <w:rsid w:val="00AB280A"/>
    <w:rsid w:val="00AB2885"/>
    <w:rsid w:val="00AB331E"/>
    <w:rsid w:val="00AB3483"/>
    <w:rsid w:val="00AB3F23"/>
    <w:rsid w:val="00AB4D08"/>
    <w:rsid w:val="00AB5896"/>
    <w:rsid w:val="00AB59D5"/>
    <w:rsid w:val="00AB5C61"/>
    <w:rsid w:val="00AB72FC"/>
    <w:rsid w:val="00AC08FC"/>
    <w:rsid w:val="00AC10FD"/>
    <w:rsid w:val="00AC13A4"/>
    <w:rsid w:val="00AC19AD"/>
    <w:rsid w:val="00AC28AE"/>
    <w:rsid w:val="00AC2915"/>
    <w:rsid w:val="00AC2F20"/>
    <w:rsid w:val="00AC3541"/>
    <w:rsid w:val="00AC4097"/>
    <w:rsid w:val="00AC409D"/>
    <w:rsid w:val="00AC59EA"/>
    <w:rsid w:val="00AC652E"/>
    <w:rsid w:val="00AC6E6E"/>
    <w:rsid w:val="00AC7875"/>
    <w:rsid w:val="00AC7C2F"/>
    <w:rsid w:val="00AD06D2"/>
    <w:rsid w:val="00AD1EE2"/>
    <w:rsid w:val="00AD2238"/>
    <w:rsid w:val="00AD4D94"/>
    <w:rsid w:val="00AD528F"/>
    <w:rsid w:val="00AD5804"/>
    <w:rsid w:val="00AD6BEF"/>
    <w:rsid w:val="00AD74BB"/>
    <w:rsid w:val="00AD77B3"/>
    <w:rsid w:val="00AD7C78"/>
    <w:rsid w:val="00AD7C9E"/>
    <w:rsid w:val="00AE020B"/>
    <w:rsid w:val="00AE0C1C"/>
    <w:rsid w:val="00AE1329"/>
    <w:rsid w:val="00AE1409"/>
    <w:rsid w:val="00AE17DF"/>
    <w:rsid w:val="00AE192C"/>
    <w:rsid w:val="00AE1ABA"/>
    <w:rsid w:val="00AE1E10"/>
    <w:rsid w:val="00AE1F95"/>
    <w:rsid w:val="00AE23EB"/>
    <w:rsid w:val="00AE2B6D"/>
    <w:rsid w:val="00AE379F"/>
    <w:rsid w:val="00AE4405"/>
    <w:rsid w:val="00AE46A4"/>
    <w:rsid w:val="00AE472C"/>
    <w:rsid w:val="00AE4B86"/>
    <w:rsid w:val="00AE57DB"/>
    <w:rsid w:val="00AE5E5E"/>
    <w:rsid w:val="00AF1369"/>
    <w:rsid w:val="00AF1F19"/>
    <w:rsid w:val="00AF285B"/>
    <w:rsid w:val="00AF3257"/>
    <w:rsid w:val="00AF45E8"/>
    <w:rsid w:val="00AF4E21"/>
    <w:rsid w:val="00AF5A56"/>
    <w:rsid w:val="00AF5DC5"/>
    <w:rsid w:val="00AF5EB0"/>
    <w:rsid w:val="00AF65D0"/>
    <w:rsid w:val="00AF69C5"/>
    <w:rsid w:val="00AF6A58"/>
    <w:rsid w:val="00AF760E"/>
    <w:rsid w:val="00AF7949"/>
    <w:rsid w:val="00AF7A05"/>
    <w:rsid w:val="00B00012"/>
    <w:rsid w:val="00B00151"/>
    <w:rsid w:val="00B001B7"/>
    <w:rsid w:val="00B00CFE"/>
    <w:rsid w:val="00B016D2"/>
    <w:rsid w:val="00B02CDA"/>
    <w:rsid w:val="00B034A7"/>
    <w:rsid w:val="00B03F98"/>
    <w:rsid w:val="00B04496"/>
    <w:rsid w:val="00B044D1"/>
    <w:rsid w:val="00B04922"/>
    <w:rsid w:val="00B04956"/>
    <w:rsid w:val="00B056A8"/>
    <w:rsid w:val="00B05D2A"/>
    <w:rsid w:val="00B05E40"/>
    <w:rsid w:val="00B062B0"/>
    <w:rsid w:val="00B06588"/>
    <w:rsid w:val="00B06E2E"/>
    <w:rsid w:val="00B071C7"/>
    <w:rsid w:val="00B073D1"/>
    <w:rsid w:val="00B07FDB"/>
    <w:rsid w:val="00B116BD"/>
    <w:rsid w:val="00B1412A"/>
    <w:rsid w:val="00B14132"/>
    <w:rsid w:val="00B14A1C"/>
    <w:rsid w:val="00B158C7"/>
    <w:rsid w:val="00B15A59"/>
    <w:rsid w:val="00B16725"/>
    <w:rsid w:val="00B16BC1"/>
    <w:rsid w:val="00B1793A"/>
    <w:rsid w:val="00B17995"/>
    <w:rsid w:val="00B2047D"/>
    <w:rsid w:val="00B20996"/>
    <w:rsid w:val="00B21AA9"/>
    <w:rsid w:val="00B21F52"/>
    <w:rsid w:val="00B22297"/>
    <w:rsid w:val="00B22336"/>
    <w:rsid w:val="00B225CC"/>
    <w:rsid w:val="00B2270B"/>
    <w:rsid w:val="00B23573"/>
    <w:rsid w:val="00B23D2D"/>
    <w:rsid w:val="00B25202"/>
    <w:rsid w:val="00B25883"/>
    <w:rsid w:val="00B260C4"/>
    <w:rsid w:val="00B26125"/>
    <w:rsid w:val="00B26C73"/>
    <w:rsid w:val="00B270FF"/>
    <w:rsid w:val="00B276F8"/>
    <w:rsid w:val="00B27BF7"/>
    <w:rsid w:val="00B31C2D"/>
    <w:rsid w:val="00B3235D"/>
    <w:rsid w:val="00B32677"/>
    <w:rsid w:val="00B32C44"/>
    <w:rsid w:val="00B32D5F"/>
    <w:rsid w:val="00B33B87"/>
    <w:rsid w:val="00B33CF5"/>
    <w:rsid w:val="00B34097"/>
    <w:rsid w:val="00B345DD"/>
    <w:rsid w:val="00B34BD9"/>
    <w:rsid w:val="00B34E37"/>
    <w:rsid w:val="00B35A84"/>
    <w:rsid w:val="00B35B5D"/>
    <w:rsid w:val="00B36074"/>
    <w:rsid w:val="00B37982"/>
    <w:rsid w:val="00B40A52"/>
    <w:rsid w:val="00B40C98"/>
    <w:rsid w:val="00B411DF"/>
    <w:rsid w:val="00B41A36"/>
    <w:rsid w:val="00B41D18"/>
    <w:rsid w:val="00B41FE6"/>
    <w:rsid w:val="00B4234A"/>
    <w:rsid w:val="00B42397"/>
    <w:rsid w:val="00B42967"/>
    <w:rsid w:val="00B42EDD"/>
    <w:rsid w:val="00B43819"/>
    <w:rsid w:val="00B43E19"/>
    <w:rsid w:val="00B44DAB"/>
    <w:rsid w:val="00B44E03"/>
    <w:rsid w:val="00B45569"/>
    <w:rsid w:val="00B4636C"/>
    <w:rsid w:val="00B46386"/>
    <w:rsid w:val="00B46BB1"/>
    <w:rsid w:val="00B47FC5"/>
    <w:rsid w:val="00B50D2C"/>
    <w:rsid w:val="00B51E3C"/>
    <w:rsid w:val="00B5217D"/>
    <w:rsid w:val="00B526C0"/>
    <w:rsid w:val="00B52BF0"/>
    <w:rsid w:val="00B52CC4"/>
    <w:rsid w:val="00B5313F"/>
    <w:rsid w:val="00B5369F"/>
    <w:rsid w:val="00B54ACF"/>
    <w:rsid w:val="00B5515A"/>
    <w:rsid w:val="00B55A49"/>
    <w:rsid w:val="00B57690"/>
    <w:rsid w:val="00B6075A"/>
    <w:rsid w:val="00B60FA6"/>
    <w:rsid w:val="00B61D08"/>
    <w:rsid w:val="00B62C58"/>
    <w:rsid w:val="00B63BBB"/>
    <w:rsid w:val="00B63C30"/>
    <w:rsid w:val="00B63E58"/>
    <w:rsid w:val="00B640E8"/>
    <w:rsid w:val="00B658E5"/>
    <w:rsid w:val="00B65BBB"/>
    <w:rsid w:val="00B666C0"/>
    <w:rsid w:val="00B66886"/>
    <w:rsid w:val="00B66C38"/>
    <w:rsid w:val="00B67D74"/>
    <w:rsid w:val="00B70FBC"/>
    <w:rsid w:val="00B71445"/>
    <w:rsid w:val="00B71878"/>
    <w:rsid w:val="00B71CDE"/>
    <w:rsid w:val="00B72C9D"/>
    <w:rsid w:val="00B743EE"/>
    <w:rsid w:val="00B74487"/>
    <w:rsid w:val="00B75072"/>
    <w:rsid w:val="00B750FE"/>
    <w:rsid w:val="00B759CB"/>
    <w:rsid w:val="00B75BD0"/>
    <w:rsid w:val="00B77338"/>
    <w:rsid w:val="00B7747B"/>
    <w:rsid w:val="00B8055D"/>
    <w:rsid w:val="00B80B5A"/>
    <w:rsid w:val="00B80EF7"/>
    <w:rsid w:val="00B810D5"/>
    <w:rsid w:val="00B81D39"/>
    <w:rsid w:val="00B82076"/>
    <w:rsid w:val="00B82659"/>
    <w:rsid w:val="00B82B52"/>
    <w:rsid w:val="00B830DF"/>
    <w:rsid w:val="00B831A7"/>
    <w:rsid w:val="00B83651"/>
    <w:rsid w:val="00B838F4"/>
    <w:rsid w:val="00B83E15"/>
    <w:rsid w:val="00B84A3E"/>
    <w:rsid w:val="00B85CAC"/>
    <w:rsid w:val="00B87360"/>
    <w:rsid w:val="00B87FD5"/>
    <w:rsid w:val="00B87FD9"/>
    <w:rsid w:val="00B9034E"/>
    <w:rsid w:val="00B91152"/>
    <w:rsid w:val="00B91B33"/>
    <w:rsid w:val="00B92AB4"/>
    <w:rsid w:val="00B94BCE"/>
    <w:rsid w:val="00B94C9B"/>
    <w:rsid w:val="00B96530"/>
    <w:rsid w:val="00B96A55"/>
    <w:rsid w:val="00B9702D"/>
    <w:rsid w:val="00B97E07"/>
    <w:rsid w:val="00BA119E"/>
    <w:rsid w:val="00BA12CA"/>
    <w:rsid w:val="00BA2A82"/>
    <w:rsid w:val="00BA2D19"/>
    <w:rsid w:val="00BA34AE"/>
    <w:rsid w:val="00BA389F"/>
    <w:rsid w:val="00BA3E86"/>
    <w:rsid w:val="00BA445B"/>
    <w:rsid w:val="00BA645F"/>
    <w:rsid w:val="00BA66DE"/>
    <w:rsid w:val="00BA6D8A"/>
    <w:rsid w:val="00BA7F54"/>
    <w:rsid w:val="00BB0335"/>
    <w:rsid w:val="00BB0E74"/>
    <w:rsid w:val="00BB108E"/>
    <w:rsid w:val="00BB1168"/>
    <w:rsid w:val="00BB1595"/>
    <w:rsid w:val="00BB175C"/>
    <w:rsid w:val="00BB2780"/>
    <w:rsid w:val="00BB28B5"/>
    <w:rsid w:val="00BB3467"/>
    <w:rsid w:val="00BB3DF2"/>
    <w:rsid w:val="00BB50E8"/>
    <w:rsid w:val="00BB530F"/>
    <w:rsid w:val="00BB5762"/>
    <w:rsid w:val="00BB5F0B"/>
    <w:rsid w:val="00BB6834"/>
    <w:rsid w:val="00BB7510"/>
    <w:rsid w:val="00BB7886"/>
    <w:rsid w:val="00BC0762"/>
    <w:rsid w:val="00BC189E"/>
    <w:rsid w:val="00BC1944"/>
    <w:rsid w:val="00BC24C3"/>
    <w:rsid w:val="00BC2717"/>
    <w:rsid w:val="00BC2E78"/>
    <w:rsid w:val="00BC4519"/>
    <w:rsid w:val="00BC5CAC"/>
    <w:rsid w:val="00BC5FA4"/>
    <w:rsid w:val="00BC6B02"/>
    <w:rsid w:val="00BC76B5"/>
    <w:rsid w:val="00BC7D3F"/>
    <w:rsid w:val="00BD01BA"/>
    <w:rsid w:val="00BD0258"/>
    <w:rsid w:val="00BD03DC"/>
    <w:rsid w:val="00BD0705"/>
    <w:rsid w:val="00BD15C0"/>
    <w:rsid w:val="00BD2A6F"/>
    <w:rsid w:val="00BD2A7C"/>
    <w:rsid w:val="00BD2C8C"/>
    <w:rsid w:val="00BD383B"/>
    <w:rsid w:val="00BD3E3F"/>
    <w:rsid w:val="00BD509B"/>
    <w:rsid w:val="00BD5627"/>
    <w:rsid w:val="00BD598D"/>
    <w:rsid w:val="00BD7495"/>
    <w:rsid w:val="00BD7B87"/>
    <w:rsid w:val="00BD7D37"/>
    <w:rsid w:val="00BE0386"/>
    <w:rsid w:val="00BE04FA"/>
    <w:rsid w:val="00BE0E35"/>
    <w:rsid w:val="00BE19B2"/>
    <w:rsid w:val="00BE220A"/>
    <w:rsid w:val="00BE2B53"/>
    <w:rsid w:val="00BE3E98"/>
    <w:rsid w:val="00BE4CF4"/>
    <w:rsid w:val="00BE5F4F"/>
    <w:rsid w:val="00BE6158"/>
    <w:rsid w:val="00BE63B0"/>
    <w:rsid w:val="00BE69C1"/>
    <w:rsid w:val="00BE6FD1"/>
    <w:rsid w:val="00BE741D"/>
    <w:rsid w:val="00BF012F"/>
    <w:rsid w:val="00BF0CAC"/>
    <w:rsid w:val="00BF33E2"/>
    <w:rsid w:val="00BF396E"/>
    <w:rsid w:val="00BF5A87"/>
    <w:rsid w:val="00BF5BF2"/>
    <w:rsid w:val="00BF6019"/>
    <w:rsid w:val="00BF620D"/>
    <w:rsid w:val="00BF67CE"/>
    <w:rsid w:val="00BF764F"/>
    <w:rsid w:val="00C00450"/>
    <w:rsid w:val="00C007DA"/>
    <w:rsid w:val="00C010FB"/>
    <w:rsid w:val="00C01667"/>
    <w:rsid w:val="00C019BC"/>
    <w:rsid w:val="00C026F2"/>
    <w:rsid w:val="00C02C32"/>
    <w:rsid w:val="00C02DE6"/>
    <w:rsid w:val="00C036B7"/>
    <w:rsid w:val="00C036FC"/>
    <w:rsid w:val="00C040C7"/>
    <w:rsid w:val="00C04457"/>
    <w:rsid w:val="00C045E3"/>
    <w:rsid w:val="00C04AD0"/>
    <w:rsid w:val="00C04C3A"/>
    <w:rsid w:val="00C055D3"/>
    <w:rsid w:val="00C06051"/>
    <w:rsid w:val="00C0677B"/>
    <w:rsid w:val="00C074FD"/>
    <w:rsid w:val="00C10697"/>
    <w:rsid w:val="00C10715"/>
    <w:rsid w:val="00C108FE"/>
    <w:rsid w:val="00C116E9"/>
    <w:rsid w:val="00C116EA"/>
    <w:rsid w:val="00C124DA"/>
    <w:rsid w:val="00C12AEE"/>
    <w:rsid w:val="00C12E1C"/>
    <w:rsid w:val="00C13818"/>
    <w:rsid w:val="00C1396E"/>
    <w:rsid w:val="00C13D76"/>
    <w:rsid w:val="00C1431A"/>
    <w:rsid w:val="00C14612"/>
    <w:rsid w:val="00C1512C"/>
    <w:rsid w:val="00C1533A"/>
    <w:rsid w:val="00C15D3E"/>
    <w:rsid w:val="00C1601D"/>
    <w:rsid w:val="00C16493"/>
    <w:rsid w:val="00C1770E"/>
    <w:rsid w:val="00C17890"/>
    <w:rsid w:val="00C17CDE"/>
    <w:rsid w:val="00C21898"/>
    <w:rsid w:val="00C219E4"/>
    <w:rsid w:val="00C22239"/>
    <w:rsid w:val="00C230C9"/>
    <w:rsid w:val="00C23773"/>
    <w:rsid w:val="00C23951"/>
    <w:rsid w:val="00C23A48"/>
    <w:rsid w:val="00C242E6"/>
    <w:rsid w:val="00C2511D"/>
    <w:rsid w:val="00C25335"/>
    <w:rsid w:val="00C26112"/>
    <w:rsid w:val="00C26344"/>
    <w:rsid w:val="00C27530"/>
    <w:rsid w:val="00C302F9"/>
    <w:rsid w:val="00C31A9B"/>
    <w:rsid w:val="00C31F2E"/>
    <w:rsid w:val="00C32259"/>
    <w:rsid w:val="00C323BB"/>
    <w:rsid w:val="00C32DD7"/>
    <w:rsid w:val="00C334BB"/>
    <w:rsid w:val="00C33ED8"/>
    <w:rsid w:val="00C34CCD"/>
    <w:rsid w:val="00C351A8"/>
    <w:rsid w:val="00C354F5"/>
    <w:rsid w:val="00C35CBD"/>
    <w:rsid w:val="00C35F88"/>
    <w:rsid w:val="00C3692D"/>
    <w:rsid w:val="00C36E35"/>
    <w:rsid w:val="00C37492"/>
    <w:rsid w:val="00C37577"/>
    <w:rsid w:val="00C3769B"/>
    <w:rsid w:val="00C37862"/>
    <w:rsid w:val="00C37920"/>
    <w:rsid w:val="00C37A38"/>
    <w:rsid w:val="00C40ACE"/>
    <w:rsid w:val="00C4321F"/>
    <w:rsid w:val="00C4446B"/>
    <w:rsid w:val="00C44D0D"/>
    <w:rsid w:val="00C44F37"/>
    <w:rsid w:val="00C45C2F"/>
    <w:rsid w:val="00C46E1C"/>
    <w:rsid w:val="00C47666"/>
    <w:rsid w:val="00C50830"/>
    <w:rsid w:val="00C50B4F"/>
    <w:rsid w:val="00C51015"/>
    <w:rsid w:val="00C517DE"/>
    <w:rsid w:val="00C51E9C"/>
    <w:rsid w:val="00C5230F"/>
    <w:rsid w:val="00C527D2"/>
    <w:rsid w:val="00C52D61"/>
    <w:rsid w:val="00C52E1D"/>
    <w:rsid w:val="00C52FE5"/>
    <w:rsid w:val="00C5378B"/>
    <w:rsid w:val="00C53790"/>
    <w:rsid w:val="00C5401C"/>
    <w:rsid w:val="00C5448E"/>
    <w:rsid w:val="00C54A86"/>
    <w:rsid w:val="00C55111"/>
    <w:rsid w:val="00C5711E"/>
    <w:rsid w:val="00C5761A"/>
    <w:rsid w:val="00C57818"/>
    <w:rsid w:val="00C60986"/>
    <w:rsid w:val="00C60C35"/>
    <w:rsid w:val="00C618EA"/>
    <w:rsid w:val="00C61CA5"/>
    <w:rsid w:val="00C6281F"/>
    <w:rsid w:val="00C62A42"/>
    <w:rsid w:val="00C62C50"/>
    <w:rsid w:val="00C62F0C"/>
    <w:rsid w:val="00C63112"/>
    <w:rsid w:val="00C63427"/>
    <w:rsid w:val="00C63A28"/>
    <w:rsid w:val="00C6550F"/>
    <w:rsid w:val="00C65C88"/>
    <w:rsid w:val="00C66798"/>
    <w:rsid w:val="00C66B2D"/>
    <w:rsid w:val="00C672F0"/>
    <w:rsid w:val="00C7064E"/>
    <w:rsid w:val="00C70FBC"/>
    <w:rsid w:val="00C7105F"/>
    <w:rsid w:val="00C710A0"/>
    <w:rsid w:val="00C717AF"/>
    <w:rsid w:val="00C71B62"/>
    <w:rsid w:val="00C71FB8"/>
    <w:rsid w:val="00C7214E"/>
    <w:rsid w:val="00C72A75"/>
    <w:rsid w:val="00C72B01"/>
    <w:rsid w:val="00C73A9B"/>
    <w:rsid w:val="00C7459E"/>
    <w:rsid w:val="00C74628"/>
    <w:rsid w:val="00C75423"/>
    <w:rsid w:val="00C75C23"/>
    <w:rsid w:val="00C760BC"/>
    <w:rsid w:val="00C7613C"/>
    <w:rsid w:val="00C76C64"/>
    <w:rsid w:val="00C76F24"/>
    <w:rsid w:val="00C77277"/>
    <w:rsid w:val="00C8000D"/>
    <w:rsid w:val="00C80B67"/>
    <w:rsid w:val="00C8133A"/>
    <w:rsid w:val="00C8223F"/>
    <w:rsid w:val="00C8262F"/>
    <w:rsid w:val="00C82829"/>
    <w:rsid w:val="00C83B07"/>
    <w:rsid w:val="00C8451E"/>
    <w:rsid w:val="00C852D9"/>
    <w:rsid w:val="00C85C02"/>
    <w:rsid w:val="00C86AFF"/>
    <w:rsid w:val="00C87132"/>
    <w:rsid w:val="00C900DE"/>
    <w:rsid w:val="00C90493"/>
    <w:rsid w:val="00C91C91"/>
    <w:rsid w:val="00C92464"/>
    <w:rsid w:val="00C92B28"/>
    <w:rsid w:val="00C92BFE"/>
    <w:rsid w:val="00C9397B"/>
    <w:rsid w:val="00C942FA"/>
    <w:rsid w:val="00C94A65"/>
    <w:rsid w:val="00C9540E"/>
    <w:rsid w:val="00C95E15"/>
    <w:rsid w:val="00C95F20"/>
    <w:rsid w:val="00C95F52"/>
    <w:rsid w:val="00CA0045"/>
    <w:rsid w:val="00CA0425"/>
    <w:rsid w:val="00CA0476"/>
    <w:rsid w:val="00CA0653"/>
    <w:rsid w:val="00CA0B5C"/>
    <w:rsid w:val="00CA0C02"/>
    <w:rsid w:val="00CA10D1"/>
    <w:rsid w:val="00CA1A71"/>
    <w:rsid w:val="00CA282E"/>
    <w:rsid w:val="00CA3023"/>
    <w:rsid w:val="00CA3C0D"/>
    <w:rsid w:val="00CA47E4"/>
    <w:rsid w:val="00CA660E"/>
    <w:rsid w:val="00CA75F3"/>
    <w:rsid w:val="00CA7893"/>
    <w:rsid w:val="00CA7D5E"/>
    <w:rsid w:val="00CB013C"/>
    <w:rsid w:val="00CB055F"/>
    <w:rsid w:val="00CB09D0"/>
    <w:rsid w:val="00CB0B0A"/>
    <w:rsid w:val="00CB0B9F"/>
    <w:rsid w:val="00CB12B9"/>
    <w:rsid w:val="00CB1D76"/>
    <w:rsid w:val="00CB1FC9"/>
    <w:rsid w:val="00CB233E"/>
    <w:rsid w:val="00CB25D6"/>
    <w:rsid w:val="00CB3164"/>
    <w:rsid w:val="00CB3271"/>
    <w:rsid w:val="00CB33A9"/>
    <w:rsid w:val="00CB429D"/>
    <w:rsid w:val="00CB54E1"/>
    <w:rsid w:val="00CB5AF2"/>
    <w:rsid w:val="00CB79CB"/>
    <w:rsid w:val="00CC0052"/>
    <w:rsid w:val="00CC0230"/>
    <w:rsid w:val="00CC0C84"/>
    <w:rsid w:val="00CC0F8D"/>
    <w:rsid w:val="00CC1ECB"/>
    <w:rsid w:val="00CC28DF"/>
    <w:rsid w:val="00CC3260"/>
    <w:rsid w:val="00CC3448"/>
    <w:rsid w:val="00CC347B"/>
    <w:rsid w:val="00CC39B9"/>
    <w:rsid w:val="00CC3EC2"/>
    <w:rsid w:val="00CC3EF5"/>
    <w:rsid w:val="00CC4E08"/>
    <w:rsid w:val="00CC4E16"/>
    <w:rsid w:val="00CC52AE"/>
    <w:rsid w:val="00CC68F8"/>
    <w:rsid w:val="00CC6FBB"/>
    <w:rsid w:val="00CC727E"/>
    <w:rsid w:val="00CC75EE"/>
    <w:rsid w:val="00CC7BB5"/>
    <w:rsid w:val="00CD023B"/>
    <w:rsid w:val="00CD0335"/>
    <w:rsid w:val="00CD0942"/>
    <w:rsid w:val="00CD10EC"/>
    <w:rsid w:val="00CD197F"/>
    <w:rsid w:val="00CD322B"/>
    <w:rsid w:val="00CD4D59"/>
    <w:rsid w:val="00CD4DDA"/>
    <w:rsid w:val="00CD5898"/>
    <w:rsid w:val="00CD5FB7"/>
    <w:rsid w:val="00CD6788"/>
    <w:rsid w:val="00CD73DF"/>
    <w:rsid w:val="00CD757B"/>
    <w:rsid w:val="00CD7BC1"/>
    <w:rsid w:val="00CD7CF4"/>
    <w:rsid w:val="00CE01D9"/>
    <w:rsid w:val="00CE04DE"/>
    <w:rsid w:val="00CE0845"/>
    <w:rsid w:val="00CE1C19"/>
    <w:rsid w:val="00CE1C5E"/>
    <w:rsid w:val="00CE244C"/>
    <w:rsid w:val="00CE2575"/>
    <w:rsid w:val="00CE3272"/>
    <w:rsid w:val="00CE32CE"/>
    <w:rsid w:val="00CE36A3"/>
    <w:rsid w:val="00CE378F"/>
    <w:rsid w:val="00CE39DF"/>
    <w:rsid w:val="00CE3F74"/>
    <w:rsid w:val="00CE510D"/>
    <w:rsid w:val="00CE5A5C"/>
    <w:rsid w:val="00CE5FD7"/>
    <w:rsid w:val="00CE6084"/>
    <w:rsid w:val="00CE6185"/>
    <w:rsid w:val="00CE6388"/>
    <w:rsid w:val="00CF09EF"/>
    <w:rsid w:val="00CF0E25"/>
    <w:rsid w:val="00CF0F51"/>
    <w:rsid w:val="00CF0FC8"/>
    <w:rsid w:val="00CF12A6"/>
    <w:rsid w:val="00CF2769"/>
    <w:rsid w:val="00CF2F26"/>
    <w:rsid w:val="00CF3028"/>
    <w:rsid w:val="00CF3777"/>
    <w:rsid w:val="00CF393F"/>
    <w:rsid w:val="00CF39C2"/>
    <w:rsid w:val="00CF3A15"/>
    <w:rsid w:val="00CF4DD8"/>
    <w:rsid w:val="00CF4DD9"/>
    <w:rsid w:val="00CF50A6"/>
    <w:rsid w:val="00CF5862"/>
    <w:rsid w:val="00CF5875"/>
    <w:rsid w:val="00CF6752"/>
    <w:rsid w:val="00CF6762"/>
    <w:rsid w:val="00CF7A51"/>
    <w:rsid w:val="00D00533"/>
    <w:rsid w:val="00D00540"/>
    <w:rsid w:val="00D008FF"/>
    <w:rsid w:val="00D00A55"/>
    <w:rsid w:val="00D02379"/>
    <w:rsid w:val="00D02F51"/>
    <w:rsid w:val="00D02FB5"/>
    <w:rsid w:val="00D03158"/>
    <w:rsid w:val="00D038C1"/>
    <w:rsid w:val="00D05A4E"/>
    <w:rsid w:val="00D05D01"/>
    <w:rsid w:val="00D063F4"/>
    <w:rsid w:val="00D06ADD"/>
    <w:rsid w:val="00D07D49"/>
    <w:rsid w:val="00D10CC7"/>
    <w:rsid w:val="00D1112A"/>
    <w:rsid w:val="00D11527"/>
    <w:rsid w:val="00D1173B"/>
    <w:rsid w:val="00D11D53"/>
    <w:rsid w:val="00D12255"/>
    <w:rsid w:val="00D13456"/>
    <w:rsid w:val="00D135CC"/>
    <w:rsid w:val="00D14569"/>
    <w:rsid w:val="00D14D22"/>
    <w:rsid w:val="00D1501E"/>
    <w:rsid w:val="00D15669"/>
    <w:rsid w:val="00D15B9A"/>
    <w:rsid w:val="00D15C9F"/>
    <w:rsid w:val="00D170A0"/>
    <w:rsid w:val="00D17709"/>
    <w:rsid w:val="00D17A09"/>
    <w:rsid w:val="00D17FB3"/>
    <w:rsid w:val="00D208C0"/>
    <w:rsid w:val="00D208EC"/>
    <w:rsid w:val="00D21022"/>
    <w:rsid w:val="00D21432"/>
    <w:rsid w:val="00D22416"/>
    <w:rsid w:val="00D22988"/>
    <w:rsid w:val="00D22A1D"/>
    <w:rsid w:val="00D23C2D"/>
    <w:rsid w:val="00D24069"/>
    <w:rsid w:val="00D257EE"/>
    <w:rsid w:val="00D26133"/>
    <w:rsid w:val="00D26186"/>
    <w:rsid w:val="00D26FD0"/>
    <w:rsid w:val="00D271AA"/>
    <w:rsid w:val="00D2774F"/>
    <w:rsid w:val="00D27F73"/>
    <w:rsid w:val="00D305C9"/>
    <w:rsid w:val="00D30753"/>
    <w:rsid w:val="00D30F1A"/>
    <w:rsid w:val="00D31119"/>
    <w:rsid w:val="00D3128F"/>
    <w:rsid w:val="00D31AAE"/>
    <w:rsid w:val="00D3266E"/>
    <w:rsid w:val="00D327C2"/>
    <w:rsid w:val="00D329F4"/>
    <w:rsid w:val="00D32B9E"/>
    <w:rsid w:val="00D32C2C"/>
    <w:rsid w:val="00D334CB"/>
    <w:rsid w:val="00D34323"/>
    <w:rsid w:val="00D346A4"/>
    <w:rsid w:val="00D34BCF"/>
    <w:rsid w:val="00D34E94"/>
    <w:rsid w:val="00D34F9A"/>
    <w:rsid w:val="00D35259"/>
    <w:rsid w:val="00D35932"/>
    <w:rsid w:val="00D36157"/>
    <w:rsid w:val="00D3618F"/>
    <w:rsid w:val="00D370CA"/>
    <w:rsid w:val="00D370E8"/>
    <w:rsid w:val="00D374F9"/>
    <w:rsid w:val="00D37AFA"/>
    <w:rsid w:val="00D37EE4"/>
    <w:rsid w:val="00D40718"/>
    <w:rsid w:val="00D42407"/>
    <w:rsid w:val="00D42587"/>
    <w:rsid w:val="00D42D18"/>
    <w:rsid w:val="00D42DF4"/>
    <w:rsid w:val="00D44740"/>
    <w:rsid w:val="00D45191"/>
    <w:rsid w:val="00D457FE"/>
    <w:rsid w:val="00D458B6"/>
    <w:rsid w:val="00D45A83"/>
    <w:rsid w:val="00D45FF1"/>
    <w:rsid w:val="00D46C1C"/>
    <w:rsid w:val="00D470BB"/>
    <w:rsid w:val="00D47C02"/>
    <w:rsid w:val="00D50A0F"/>
    <w:rsid w:val="00D50E4B"/>
    <w:rsid w:val="00D51154"/>
    <w:rsid w:val="00D513B1"/>
    <w:rsid w:val="00D5198A"/>
    <w:rsid w:val="00D52024"/>
    <w:rsid w:val="00D52027"/>
    <w:rsid w:val="00D528BB"/>
    <w:rsid w:val="00D54924"/>
    <w:rsid w:val="00D558D7"/>
    <w:rsid w:val="00D55984"/>
    <w:rsid w:val="00D55A91"/>
    <w:rsid w:val="00D55AAB"/>
    <w:rsid w:val="00D57000"/>
    <w:rsid w:val="00D570E4"/>
    <w:rsid w:val="00D572D7"/>
    <w:rsid w:val="00D57EB2"/>
    <w:rsid w:val="00D60710"/>
    <w:rsid w:val="00D60FB2"/>
    <w:rsid w:val="00D627B3"/>
    <w:rsid w:val="00D62F1E"/>
    <w:rsid w:val="00D638AE"/>
    <w:rsid w:val="00D64F3F"/>
    <w:rsid w:val="00D656CC"/>
    <w:rsid w:val="00D66583"/>
    <w:rsid w:val="00D668CD"/>
    <w:rsid w:val="00D66E5D"/>
    <w:rsid w:val="00D67286"/>
    <w:rsid w:val="00D67BB8"/>
    <w:rsid w:val="00D67E0E"/>
    <w:rsid w:val="00D70351"/>
    <w:rsid w:val="00D70809"/>
    <w:rsid w:val="00D71C6E"/>
    <w:rsid w:val="00D7230E"/>
    <w:rsid w:val="00D733BC"/>
    <w:rsid w:val="00D73F9E"/>
    <w:rsid w:val="00D7415E"/>
    <w:rsid w:val="00D7418F"/>
    <w:rsid w:val="00D74D26"/>
    <w:rsid w:val="00D758CF"/>
    <w:rsid w:val="00D7593F"/>
    <w:rsid w:val="00D779A3"/>
    <w:rsid w:val="00D8115B"/>
    <w:rsid w:val="00D8150C"/>
    <w:rsid w:val="00D821EE"/>
    <w:rsid w:val="00D82D56"/>
    <w:rsid w:val="00D82F72"/>
    <w:rsid w:val="00D8350E"/>
    <w:rsid w:val="00D83B4B"/>
    <w:rsid w:val="00D8423F"/>
    <w:rsid w:val="00D85546"/>
    <w:rsid w:val="00D85906"/>
    <w:rsid w:val="00D85987"/>
    <w:rsid w:val="00D85CEB"/>
    <w:rsid w:val="00D85EB5"/>
    <w:rsid w:val="00D8608A"/>
    <w:rsid w:val="00D8673E"/>
    <w:rsid w:val="00D8678B"/>
    <w:rsid w:val="00D86D84"/>
    <w:rsid w:val="00D87043"/>
    <w:rsid w:val="00D90993"/>
    <w:rsid w:val="00D91608"/>
    <w:rsid w:val="00D9176D"/>
    <w:rsid w:val="00D91A96"/>
    <w:rsid w:val="00D93CFB"/>
    <w:rsid w:val="00D95F4C"/>
    <w:rsid w:val="00D962E1"/>
    <w:rsid w:val="00D96B8E"/>
    <w:rsid w:val="00D97492"/>
    <w:rsid w:val="00D97AC1"/>
    <w:rsid w:val="00D97E9E"/>
    <w:rsid w:val="00DA09DF"/>
    <w:rsid w:val="00DA1D17"/>
    <w:rsid w:val="00DA2373"/>
    <w:rsid w:val="00DA30DD"/>
    <w:rsid w:val="00DA31E4"/>
    <w:rsid w:val="00DA3CF4"/>
    <w:rsid w:val="00DA48F5"/>
    <w:rsid w:val="00DA4AF6"/>
    <w:rsid w:val="00DA4CC9"/>
    <w:rsid w:val="00DA5FFB"/>
    <w:rsid w:val="00DA63E8"/>
    <w:rsid w:val="00DA6CAA"/>
    <w:rsid w:val="00DA6F5F"/>
    <w:rsid w:val="00DA6FB4"/>
    <w:rsid w:val="00DA6FDF"/>
    <w:rsid w:val="00DA7E41"/>
    <w:rsid w:val="00DB0395"/>
    <w:rsid w:val="00DB0E99"/>
    <w:rsid w:val="00DB15DB"/>
    <w:rsid w:val="00DB2509"/>
    <w:rsid w:val="00DB2EE3"/>
    <w:rsid w:val="00DB2EE6"/>
    <w:rsid w:val="00DB2F8C"/>
    <w:rsid w:val="00DB342D"/>
    <w:rsid w:val="00DB383E"/>
    <w:rsid w:val="00DB41ED"/>
    <w:rsid w:val="00DB4A70"/>
    <w:rsid w:val="00DB4B5D"/>
    <w:rsid w:val="00DB4E44"/>
    <w:rsid w:val="00DB4F09"/>
    <w:rsid w:val="00DB681E"/>
    <w:rsid w:val="00DB6943"/>
    <w:rsid w:val="00DB7A7A"/>
    <w:rsid w:val="00DC0165"/>
    <w:rsid w:val="00DC02CB"/>
    <w:rsid w:val="00DC05FC"/>
    <w:rsid w:val="00DC0A0E"/>
    <w:rsid w:val="00DC0F72"/>
    <w:rsid w:val="00DC154C"/>
    <w:rsid w:val="00DC1646"/>
    <w:rsid w:val="00DC175A"/>
    <w:rsid w:val="00DC287B"/>
    <w:rsid w:val="00DC3692"/>
    <w:rsid w:val="00DC384C"/>
    <w:rsid w:val="00DC3A1F"/>
    <w:rsid w:val="00DC44A8"/>
    <w:rsid w:val="00DC4B54"/>
    <w:rsid w:val="00DC531F"/>
    <w:rsid w:val="00DC62C4"/>
    <w:rsid w:val="00DC7125"/>
    <w:rsid w:val="00DC735E"/>
    <w:rsid w:val="00DC77CD"/>
    <w:rsid w:val="00DC7B3E"/>
    <w:rsid w:val="00DD040A"/>
    <w:rsid w:val="00DD0D88"/>
    <w:rsid w:val="00DD14EB"/>
    <w:rsid w:val="00DD1BAD"/>
    <w:rsid w:val="00DD28EA"/>
    <w:rsid w:val="00DD3077"/>
    <w:rsid w:val="00DD308C"/>
    <w:rsid w:val="00DD4315"/>
    <w:rsid w:val="00DD4D9A"/>
    <w:rsid w:val="00DD5406"/>
    <w:rsid w:val="00DD5AA1"/>
    <w:rsid w:val="00DD5C49"/>
    <w:rsid w:val="00DD6851"/>
    <w:rsid w:val="00DD696E"/>
    <w:rsid w:val="00DD6C5E"/>
    <w:rsid w:val="00DD76FD"/>
    <w:rsid w:val="00DE04C8"/>
    <w:rsid w:val="00DE12A8"/>
    <w:rsid w:val="00DE1573"/>
    <w:rsid w:val="00DE1A0C"/>
    <w:rsid w:val="00DE1C0B"/>
    <w:rsid w:val="00DE1C20"/>
    <w:rsid w:val="00DE2484"/>
    <w:rsid w:val="00DE2EAF"/>
    <w:rsid w:val="00DE3409"/>
    <w:rsid w:val="00DE3A92"/>
    <w:rsid w:val="00DE3C48"/>
    <w:rsid w:val="00DE3C8B"/>
    <w:rsid w:val="00DE3CF8"/>
    <w:rsid w:val="00DE4093"/>
    <w:rsid w:val="00DE43A0"/>
    <w:rsid w:val="00DE4A7C"/>
    <w:rsid w:val="00DE4E72"/>
    <w:rsid w:val="00DE4FFF"/>
    <w:rsid w:val="00DE539A"/>
    <w:rsid w:val="00DE545C"/>
    <w:rsid w:val="00DE6111"/>
    <w:rsid w:val="00DE6B77"/>
    <w:rsid w:val="00DE6C7C"/>
    <w:rsid w:val="00DE75FA"/>
    <w:rsid w:val="00DE7DE7"/>
    <w:rsid w:val="00DF08A9"/>
    <w:rsid w:val="00DF1F93"/>
    <w:rsid w:val="00DF20E6"/>
    <w:rsid w:val="00DF3662"/>
    <w:rsid w:val="00DF445E"/>
    <w:rsid w:val="00DF44C4"/>
    <w:rsid w:val="00DF45B6"/>
    <w:rsid w:val="00DF49B5"/>
    <w:rsid w:val="00DF5528"/>
    <w:rsid w:val="00DF5DF8"/>
    <w:rsid w:val="00DF64A2"/>
    <w:rsid w:val="00E002A5"/>
    <w:rsid w:val="00E011CA"/>
    <w:rsid w:val="00E01705"/>
    <w:rsid w:val="00E02710"/>
    <w:rsid w:val="00E0288D"/>
    <w:rsid w:val="00E028A3"/>
    <w:rsid w:val="00E0299C"/>
    <w:rsid w:val="00E0306B"/>
    <w:rsid w:val="00E03737"/>
    <w:rsid w:val="00E04B1F"/>
    <w:rsid w:val="00E05CBC"/>
    <w:rsid w:val="00E05D85"/>
    <w:rsid w:val="00E05FC5"/>
    <w:rsid w:val="00E0611B"/>
    <w:rsid w:val="00E06323"/>
    <w:rsid w:val="00E0684A"/>
    <w:rsid w:val="00E06D5C"/>
    <w:rsid w:val="00E0723E"/>
    <w:rsid w:val="00E07E64"/>
    <w:rsid w:val="00E10CEB"/>
    <w:rsid w:val="00E11A34"/>
    <w:rsid w:val="00E11D88"/>
    <w:rsid w:val="00E11FC5"/>
    <w:rsid w:val="00E121AA"/>
    <w:rsid w:val="00E12429"/>
    <w:rsid w:val="00E1327D"/>
    <w:rsid w:val="00E13664"/>
    <w:rsid w:val="00E13BC1"/>
    <w:rsid w:val="00E14958"/>
    <w:rsid w:val="00E1500F"/>
    <w:rsid w:val="00E15B87"/>
    <w:rsid w:val="00E1656B"/>
    <w:rsid w:val="00E16B14"/>
    <w:rsid w:val="00E171E4"/>
    <w:rsid w:val="00E172B0"/>
    <w:rsid w:val="00E17F10"/>
    <w:rsid w:val="00E17F80"/>
    <w:rsid w:val="00E2029D"/>
    <w:rsid w:val="00E20A30"/>
    <w:rsid w:val="00E21455"/>
    <w:rsid w:val="00E21D1B"/>
    <w:rsid w:val="00E2219F"/>
    <w:rsid w:val="00E22ADD"/>
    <w:rsid w:val="00E231A3"/>
    <w:rsid w:val="00E237FD"/>
    <w:rsid w:val="00E23D4D"/>
    <w:rsid w:val="00E244B0"/>
    <w:rsid w:val="00E250A1"/>
    <w:rsid w:val="00E256BE"/>
    <w:rsid w:val="00E25850"/>
    <w:rsid w:val="00E26400"/>
    <w:rsid w:val="00E26650"/>
    <w:rsid w:val="00E266FC"/>
    <w:rsid w:val="00E305B7"/>
    <w:rsid w:val="00E30794"/>
    <w:rsid w:val="00E30F53"/>
    <w:rsid w:val="00E31A29"/>
    <w:rsid w:val="00E31B95"/>
    <w:rsid w:val="00E32A58"/>
    <w:rsid w:val="00E32D60"/>
    <w:rsid w:val="00E32F08"/>
    <w:rsid w:val="00E33336"/>
    <w:rsid w:val="00E34408"/>
    <w:rsid w:val="00E34E20"/>
    <w:rsid w:val="00E3595C"/>
    <w:rsid w:val="00E35AAA"/>
    <w:rsid w:val="00E35E3B"/>
    <w:rsid w:val="00E36BA2"/>
    <w:rsid w:val="00E36D4B"/>
    <w:rsid w:val="00E3762E"/>
    <w:rsid w:val="00E404B1"/>
    <w:rsid w:val="00E406DB"/>
    <w:rsid w:val="00E413EC"/>
    <w:rsid w:val="00E41E83"/>
    <w:rsid w:val="00E42CB9"/>
    <w:rsid w:val="00E42F1A"/>
    <w:rsid w:val="00E4323F"/>
    <w:rsid w:val="00E43C40"/>
    <w:rsid w:val="00E43F10"/>
    <w:rsid w:val="00E44089"/>
    <w:rsid w:val="00E442BB"/>
    <w:rsid w:val="00E450F6"/>
    <w:rsid w:val="00E45757"/>
    <w:rsid w:val="00E45F5E"/>
    <w:rsid w:val="00E4615E"/>
    <w:rsid w:val="00E461DF"/>
    <w:rsid w:val="00E4658B"/>
    <w:rsid w:val="00E465A0"/>
    <w:rsid w:val="00E46E32"/>
    <w:rsid w:val="00E46F19"/>
    <w:rsid w:val="00E4703F"/>
    <w:rsid w:val="00E476D5"/>
    <w:rsid w:val="00E47F93"/>
    <w:rsid w:val="00E504A0"/>
    <w:rsid w:val="00E50914"/>
    <w:rsid w:val="00E50B75"/>
    <w:rsid w:val="00E50E5C"/>
    <w:rsid w:val="00E51010"/>
    <w:rsid w:val="00E510C5"/>
    <w:rsid w:val="00E53B85"/>
    <w:rsid w:val="00E53F28"/>
    <w:rsid w:val="00E546C2"/>
    <w:rsid w:val="00E54F4A"/>
    <w:rsid w:val="00E5561F"/>
    <w:rsid w:val="00E558FF"/>
    <w:rsid w:val="00E55920"/>
    <w:rsid w:val="00E57465"/>
    <w:rsid w:val="00E574A9"/>
    <w:rsid w:val="00E57C80"/>
    <w:rsid w:val="00E6008D"/>
    <w:rsid w:val="00E60938"/>
    <w:rsid w:val="00E60B2F"/>
    <w:rsid w:val="00E613F8"/>
    <w:rsid w:val="00E61B80"/>
    <w:rsid w:val="00E6224F"/>
    <w:rsid w:val="00E62487"/>
    <w:rsid w:val="00E624CB"/>
    <w:rsid w:val="00E62DB4"/>
    <w:rsid w:val="00E62FEF"/>
    <w:rsid w:val="00E637ED"/>
    <w:rsid w:val="00E639CE"/>
    <w:rsid w:val="00E639E5"/>
    <w:rsid w:val="00E64851"/>
    <w:rsid w:val="00E657B1"/>
    <w:rsid w:val="00E65FB9"/>
    <w:rsid w:val="00E6637A"/>
    <w:rsid w:val="00E666C6"/>
    <w:rsid w:val="00E6707C"/>
    <w:rsid w:val="00E6791C"/>
    <w:rsid w:val="00E708ED"/>
    <w:rsid w:val="00E70E78"/>
    <w:rsid w:val="00E710DE"/>
    <w:rsid w:val="00E718D6"/>
    <w:rsid w:val="00E725F3"/>
    <w:rsid w:val="00E73094"/>
    <w:rsid w:val="00E7325B"/>
    <w:rsid w:val="00E74316"/>
    <w:rsid w:val="00E75E85"/>
    <w:rsid w:val="00E769CF"/>
    <w:rsid w:val="00E76EA5"/>
    <w:rsid w:val="00E7717A"/>
    <w:rsid w:val="00E77233"/>
    <w:rsid w:val="00E77578"/>
    <w:rsid w:val="00E77627"/>
    <w:rsid w:val="00E80872"/>
    <w:rsid w:val="00E8094B"/>
    <w:rsid w:val="00E809AB"/>
    <w:rsid w:val="00E80A64"/>
    <w:rsid w:val="00E80D39"/>
    <w:rsid w:val="00E810CA"/>
    <w:rsid w:val="00E814A1"/>
    <w:rsid w:val="00E81E9A"/>
    <w:rsid w:val="00E822AA"/>
    <w:rsid w:val="00E82675"/>
    <w:rsid w:val="00E8311B"/>
    <w:rsid w:val="00E831F4"/>
    <w:rsid w:val="00E83218"/>
    <w:rsid w:val="00E83627"/>
    <w:rsid w:val="00E83CCA"/>
    <w:rsid w:val="00E86CC7"/>
    <w:rsid w:val="00E86CF8"/>
    <w:rsid w:val="00E872F1"/>
    <w:rsid w:val="00E87426"/>
    <w:rsid w:val="00E87469"/>
    <w:rsid w:val="00E876FF"/>
    <w:rsid w:val="00E87FB2"/>
    <w:rsid w:val="00E904BA"/>
    <w:rsid w:val="00E9062B"/>
    <w:rsid w:val="00E907F2"/>
    <w:rsid w:val="00E91B18"/>
    <w:rsid w:val="00E91E24"/>
    <w:rsid w:val="00E92668"/>
    <w:rsid w:val="00E92AB5"/>
    <w:rsid w:val="00E92FE1"/>
    <w:rsid w:val="00E937ED"/>
    <w:rsid w:val="00E94249"/>
    <w:rsid w:val="00E94715"/>
    <w:rsid w:val="00E94838"/>
    <w:rsid w:val="00E95538"/>
    <w:rsid w:val="00E9589A"/>
    <w:rsid w:val="00E96AED"/>
    <w:rsid w:val="00E96B97"/>
    <w:rsid w:val="00E973D6"/>
    <w:rsid w:val="00E97BF2"/>
    <w:rsid w:val="00EA07A5"/>
    <w:rsid w:val="00EA0895"/>
    <w:rsid w:val="00EA0D18"/>
    <w:rsid w:val="00EA0D72"/>
    <w:rsid w:val="00EA10DD"/>
    <w:rsid w:val="00EA25D5"/>
    <w:rsid w:val="00EA2877"/>
    <w:rsid w:val="00EA2B0C"/>
    <w:rsid w:val="00EA3507"/>
    <w:rsid w:val="00EA4794"/>
    <w:rsid w:val="00EA4880"/>
    <w:rsid w:val="00EA51FF"/>
    <w:rsid w:val="00EA5219"/>
    <w:rsid w:val="00EA5D6E"/>
    <w:rsid w:val="00EA66A4"/>
    <w:rsid w:val="00EA66C2"/>
    <w:rsid w:val="00EA6C02"/>
    <w:rsid w:val="00EA74CA"/>
    <w:rsid w:val="00EA7F3C"/>
    <w:rsid w:val="00EA7F79"/>
    <w:rsid w:val="00EB01D1"/>
    <w:rsid w:val="00EB0F16"/>
    <w:rsid w:val="00EB1367"/>
    <w:rsid w:val="00EB3436"/>
    <w:rsid w:val="00EB3897"/>
    <w:rsid w:val="00EB3919"/>
    <w:rsid w:val="00EB4A7B"/>
    <w:rsid w:val="00EB4AAF"/>
    <w:rsid w:val="00EB5785"/>
    <w:rsid w:val="00EB6650"/>
    <w:rsid w:val="00EB665B"/>
    <w:rsid w:val="00EB678E"/>
    <w:rsid w:val="00EB7465"/>
    <w:rsid w:val="00EC05EB"/>
    <w:rsid w:val="00EC11BF"/>
    <w:rsid w:val="00EC1280"/>
    <w:rsid w:val="00EC14DF"/>
    <w:rsid w:val="00EC152C"/>
    <w:rsid w:val="00EC1F95"/>
    <w:rsid w:val="00EC39C0"/>
    <w:rsid w:val="00EC4045"/>
    <w:rsid w:val="00EC4350"/>
    <w:rsid w:val="00EC4AC0"/>
    <w:rsid w:val="00EC517B"/>
    <w:rsid w:val="00EC52C5"/>
    <w:rsid w:val="00EC53B1"/>
    <w:rsid w:val="00EC56E5"/>
    <w:rsid w:val="00EC62EF"/>
    <w:rsid w:val="00EC6743"/>
    <w:rsid w:val="00EC6E91"/>
    <w:rsid w:val="00EC7F38"/>
    <w:rsid w:val="00ED0290"/>
    <w:rsid w:val="00ED0548"/>
    <w:rsid w:val="00ED0B79"/>
    <w:rsid w:val="00ED0C62"/>
    <w:rsid w:val="00ED0D38"/>
    <w:rsid w:val="00ED0D7B"/>
    <w:rsid w:val="00ED1A1C"/>
    <w:rsid w:val="00ED2703"/>
    <w:rsid w:val="00ED29D0"/>
    <w:rsid w:val="00ED2EA2"/>
    <w:rsid w:val="00ED3174"/>
    <w:rsid w:val="00ED35DF"/>
    <w:rsid w:val="00ED38E0"/>
    <w:rsid w:val="00ED3EF7"/>
    <w:rsid w:val="00ED4F00"/>
    <w:rsid w:val="00ED4F1C"/>
    <w:rsid w:val="00ED552E"/>
    <w:rsid w:val="00ED63EB"/>
    <w:rsid w:val="00ED6925"/>
    <w:rsid w:val="00ED7557"/>
    <w:rsid w:val="00ED7FF7"/>
    <w:rsid w:val="00EE0309"/>
    <w:rsid w:val="00EE07D0"/>
    <w:rsid w:val="00EE1947"/>
    <w:rsid w:val="00EE1D29"/>
    <w:rsid w:val="00EE290C"/>
    <w:rsid w:val="00EE2C95"/>
    <w:rsid w:val="00EE35C4"/>
    <w:rsid w:val="00EE3CFB"/>
    <w:rsid w:val="00EE3EC9"/>
    <w:rsid w:val="00EE4443"/>
    <w:rsid w:val="00EE496C"/>
    <w:rsid w:val="00EE4F33"/>
    <w:rsid w:val="00EE506A"/>
    <w:rsid w:val="00EE5116"/>
    <w:rsid w:val="00EE5DC9"/>
    <w:rsid w:val="00EE6E68"/>
    <w:rsid w:val="00EE7389"/>
    <w:rsid w:val="00EE76DC"/>
    <w:rsid w:val="00EE7F08"/>
    <w:rsid w:val="00EF0260"/>
    <w:rsid w:val="00EF0451"/>
    <w:rsid w:val="00EF1562"/>
    <w:rsid w:val="00EF188E"/>
    <w:rsid w:val="00EF199A"/>
    <w:rsid w:val="00EF1F7A"/>
    <w:rsid w:val="00EF33FD"/>
    <w:rsid w:val="00EF3610"/>
    <w:rsid w:val="00EF3D92"/>
    <w:rsid w:val="00EF3E61"/>
    <w:rsid w:val="00EF421C"/>
    <w:rsid w:val="00EF4543"/>
    <w:rsid w:val="00EF4F6C"/>
    <w:rsid w:val="00EF54C5"/>
    <w:rsid w:val="00EF551F"/>
    <w:rsid w:val="00EF5D34"/>
    <w:rsid w:val="00EF672E"/>
    <w:rsid w:val="00EF6C6F"/>
    <w:rsid w:val="00EF721C"/>
    <w:rsid w:val="00EF7306"/>
    <w:rsid w:val="00EF73FC"/>
    <w:rsid w:val="00EF7D06"/>
    <w:rsid w:val="00F002E5"/>
    <w:rsid w:val="00F00347"/>
    <w:rsid w:val="00F01FC6"/>
    <w:rsid w:val="00F036DD"/>
    <w:rsid w:val="00F047AE"/>
    <w:rsid w:val="00F052F0"/>
    <w:rsid w:val="00F05A4E"/>
    <w:rsid w:val="00F060A7"/>
    <w:rsid w:val="00F060BD"/>
    <w:rsid w:val="00F068B1"/>
    <w:rsid w:val="00F07B52"/>
    <w:rsid w:val="00F1037E"/>
    <w:rsid w:val="00F1039E"/>
    <w:rsid w:val="00F10541"/>
    <w:rsid w:val="00F111CB"/>
    <w:rsid w:val="00F12870"/>
    <w:rsid w:val="00F130F8"/>
    <w:rsid w:val="00F13139"/>
    <w:rsid w:val="00F13BFF"/>
    <w:rsid w:val="00F13F67"/>
    <w:rsid w:val="00F14654"/>
    <w:rsid w:val="00F14683"/>
    <w:rsid w:val="00F146CE"/>
    <w:rsid w:val="00F15F07"/>
    <w:rsid w:val="00F1621C"/>
    <w:rsid w:val="00F16CE5"/>
    <w:rsid w:val="00F17386"/>
    <w:rsid w:val="00F173A6"/>
    <w:rsid w:val="00F17AA5"/>
    <w:rsid w:val="00F200F3"/>
    <w:rsid w:val="00F20C9C"/>
    <w:rsid w:val="00F20E4F"/>
    <w:rsid w:val="00F22055"/>
    <w:rsid w:val="00F221CB"/>
    <w:rsid w:val="00F22413"/>
    <w:rsid w:val="00F22E7C"/>
    <w:rsid w:val="00F23E39"/>
    <w:rsid w:val="00F25913"/>
    <w:rsid w:val="00F25DD8"/>
    <w:rsid w:val="00F266D5"/>
    <w:rsid w:val="00F26B16"/>
    <w:rsid w:val="00F26C0E"/>
    <w:rsid w:val="00F26CF8"/>
    <w:rsid w:val="00F26DFA"/>
    <w:rsid w:val="00F275A5"/>
    <w:rsid w:val="00F30D34"/>
    <w:rsid w:val="00F31503"/>
    <w:rsid w:val="00F319BF"/>
    <w:rsid w:val="00F31C3E"/>
    <w:rsid w:val="00F32FE1"/>
    <w:rsid w:val="00F332E3"/>
    <w:rsid w:val="00F33325"/>
    <w:rsid w:val="00F34071"/>
    <w:rsid w:val="00F341B3"/>
    <w:rsid w:val="00F34240"/>
    <w:rsid w:val="00F347D2"/>
    <w:rsid w:val="00F356FA"/>
    <w:rsid w:val="00F37136"/>
    <w:rsid w:val="00F3726E"/>
    <w:rsid w:val="00F37C7E"/>
    <w:rsid w:val="00F400E9"/>
    <w:rsid w:val="00F40535"/>
    <w:rsid w:val="00F4055B"/>
    <w:rsid w:val="00F41432"/>
    <w:rsid w:val="00F41A41"/>
    <w:rsid w:val="00F422F3"/>
    <w:rsid w:val="00F4244C"/>
    <w:rsid w:val="00F42D2E"/>
    <w:rsid w:val="00F44334"/>
    <w:rsid w:val="00F452C0"/>
    <w:rsid w:val="00F45D73"/>
    <w:rsid w:val="00F45DCC"/>
    <w:rsid w:val="00F460B9"/>
    <w:rsid w:val="00F46401"/>
    <w:rsid w:val="00F46763"/>
    <w:rsid w:val="00F46C98"/>
    <w:rsid w:val="00F47106"/>
    <w:rsid w:val="00F47159"/>
    <w:rsid w:val="00F47699"/>
    <w:rsid w:val="00F47F60"/>
    <w:rsid w:val="00F5016F"/>
    <w:rsid w:val="00F50F7D"/>
    <w:rsid w:val="00F51C79"/>
    <w:rsid w:val="00F544CD"/>
    <w:rsid w:val="00F54609"/>
    <w:rsid w:val="00F54A1D"/>
    <w:rsid w:val="00F553E5"/>
    <w:rsid w:val="00F5540E"/>
    <w:rsid w:val="00F5634B"/>
    <w:rsid w:val="00F5653D"/>
    <w:rsid w:val="00F569EF"/>
    <w:rsid w:val="00F56AEE"/>
    <w:rsid w:val="00F56C1F"/>
    <w:rsid w:val="00F60F31"/>
    <w:rsid w:val="00F614C4"/>
    <w:rsid w:val="00F61536"/>
    <w:rsid w:val="00F61758"/>
    <w:rsid w:val="00F61A75"/>
    <w:rsid w:val="00F61A9A"/>
    <w:rsid w:val="00F63208"/>
    <w:rsid w:val="00F63386"/>
    <w:rsid w:val="00F6373F"/>
    <w:rsid w:val="00F63BEF"/>
    <w:rsid w:val="00F6447B"/>
    <w:rsid w:val="00F64BC3"/>
    <w:rsid w:val="00F64FE7"/>
    <w:rsid w:val="00F65785"/>
    <w:rsid w:val="00F65AAE"/>
    <w:rsid w:val="00F66681"/>
    <w:rsid w:val="00F672EC"/>
    <w:rsid w:val="00F67736"/>
    <w:rsid w:val="00F67740"/>
    <w:rsid w:val="00F67C39"/>
    <w:rsid w:val="00F70AB9"/>
    <w:rsid w:val="00F70D82"/>
    <w:rsid w:val="00F70EC5"/>
    <w:rsid w:val="00F71123"/>
    <w:rsid w:val="00F7146A"/>
    <w:rsid w:val="00F71A1E"/>
    <w:rsid w:val="00F71A6A"/>
    <w:rsid w:val="00F71C37"/>
    <w:rsid w:val="00F72030"/>
    <w:rsid w:val="00F7238A"/>
    <w:rsid w:val="00F727C4"/>
    <w:rsid w:val="00F73BA7"/>
    <w:rsid w:val="00F746FD"/>
    <w:rsid w:val="00F75234"/>
    <w:rsid w:val="00F75F3B"/>
    <w:rsid w:val="00F7650A"/>
    <w:rsid w:val="00F76678"/>
    <w:rsid w:val="00F76D71"/>
    <w:rsid w:val="00F77439"/>
    <w:rsid w:val="00F77552"/>
    <w:rsid w:val="00F779B6"/>
    <w:rsid w:val="00F77D20"/>
    <w:rsid w:val="00F802AA"/>
    <w:rsid w:val="00F812C1"/>
    <w:rsid w:val="00F814DC"/>
    <w:rsid w:val="00F816A3"/>
    <w:rsid w:val="00F81D01"/>
    <w:rsid w:val="00F82005"/>
    <w:rsid w:val="00F820BD"/>
    <w:rsid w:val="00F82831"/>
    <w:rsid w:val="00F82CDD"/>
    <w:rsid w:val="00F8537E"/>
    <w:rsid w:val="00F85608"/>
    <w:rsid w:val="00F9144B"/>
    <w:rsid w:val="00F93592"/>
    <w:rsid w:val="00F93F76"/>
    <w:rsid w:val="00F96107"/>
    <w:rsid w:val="00F96310"/>
    <w:rsid w:val="00F96F22"/>
    <w:rsid w:val="00F96F79"/>
    <w:rsid w:val="00F972C7"/>
    <w:rsid w:val="00F97BC8"/>
    <w:rsid w:val="00FA10E9"/>
    <w:rsid w:val="00FA28A5"/>
    <w:rsid w:val="00FA2EA5"/>
    <w:rsid w:val="00FA3041"/>
    <w:rsid w:val="00FA355E"/>
    <w:rsid w:val="00FA3640"/>
    <w:rsid w:val="00FA366A"/>
    <w:rsid w:val="00FA3D82"/>
    <w:rsid w:val="00FA4486"/>
    <w:rsid w:val="00FA4919"/>
    <w:rsid w:val="00FA5C82"/>
    <w:rsid w:val="00FA66C3"/>
    <w:rsid w:val="00FA6877"/>
    <w:rsid w:val="00FA72D7"/>
    <w:rsid w:val="00FB0BE3"/>
    <w:rsid w:val="00FB11A5"/>
    <w:rsid w:val="00FB1247"/>
    <w:rsid w:val="00FB15AE"/>
    <w:rsid w:val="00FB15C2"/>
    <w:rsid w:val="00FB1B10"/>
    <w:rsid w:val="00FB1CD0"/>
    <w:rsid w:val="00FB2B71"/>
    <w:rsid w:val="00FB2B90"/>
    <w:rsid w:val="00FB3319"/>
    <w:rsid w:val="00FB35FD"/>
    <w:rsid w:val="00FB3AAA"/>
    <w:rsid w:val="00FB4041"/>
    <w:rsid w:val="00FB4637"/>
    <w:rsid w:val="00FB4A92"/>
    <w:rsid w:val="00FB4D86"/>
    <w:rsid w:val="00FB5009"/>
    <w:rsid w:val="00FB675A"/>
    <w:rsid w:val="00FB773F"/>
    <w:rsid w:val="00FB7D58"/>
    <w:rsid w:val="00FC0095"/>
    <w:rsid w:val="00FC0AEA"/>
    <w:rsid w:val="00FC0BBE"/>
    <w:rsid w:val="00FC1358"/>
    <w:rsid w:val="00FC18CB"/>
    <w:rsid w:val="00FC1BEF"/>
    <w:rsid w:val="00FC1ED7"/>
    <w:rsid w:val="00FC24DE"/>
    <w:rsid w:val="00FC3493"/>
    <w:rsid w:val="00FC39FB"/>
    <w:rsid w:val="00FC4C91"/>
    <w:rsid w:val="00FC5BE6"/>
    <w:rsid w:val="00FC5C47"/>
    <w:rsid w:val="00FC6D31"/>
    <w:rsid w:val="00FC6F22"/>
    <w:rsid w:val="00FC7036"/>
    <w:rsid w:val="00FD00E5"/>
    <w:rsid w:val="00FD01AC"/>
    <w:rsid w:val="00FD04A1"/>
    <w:rsid w:val="00FD066D"/>
    <w:rsid w:val="00FD1317"/>
    <w:rsid w:val="00FD1A95"/>
    <w:rsid w:val="00FD1C5C"/>
    <w:rsid w:val="00FD25F7"/>
    <w:rsid w:val="00FD31D0"/>
    <w:rsid w:val="00FD3D3B"/>
    <w:rsid w:val="00FD409C"/>
    <w:rsid w:val="00FD4176"/>
    <w:rsid w:val="00FD5541"/>
    <w:rsid w:val="00FD59F8"/>
    <w:rsid w:val="00FD5C60"/>
    <w:rsid w:val="00FD61F5"/>
    <w:rsid w:val="00FD6210"/>
    <w:rsid w:val="00FD66B5"/>
    <w:rsid w:val="00FD7039"/>
    <w:rsid w:val="00FD70ED"/>
    <w:rsid w:val="00FD7FD6"/>
    <w:rsid w:val="00FE190D"/>
    <w:rsid w:val="00FE2229"/>
    <w:rsid w:val="00FE28E9"/>
    <w:rsid w:val="00FE2A16"/>
    <w:rsid w:val="00FE2CC8"/>
    <w:rsid w:val="00FE4DBB"/>
    <w:rsid w:val="00FE5406"/>
    <w:rsid w:val="00FE6069"/>
    <w:rsid w:val="00FE6670"/>
    <w:rsid w:val="00FE6B6F"/>
    <w:rsid w:val="00FE6BD7"/>
    <w:rsid w:val="00FE729A"/>
    <w:rsid w:val="00FF0864"/>
    <w:rsid w:val="00FF09FC"/>
    <w:rsid w:val="00FF13B3"/>
    <w:rsid w:val="00FF17D4"/>
    <w:rsid w:val="00FF1F48"/>
    <w:rsid w:val="00FF2503"/>
    <w:rsid w:val="00FF254E"/>
    <w:rsid w:val="00FF26EE"/>
    <w:rsid w:val="00FF2A74"/>
    <w:rsid w:val="00FF3383"/>
    <w:rsid w:val="00FF41F6"/>
    <w:rsid w:val="00FF67F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06D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6D0CBB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D0CBB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D0CBB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D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D06D2"/>
    <w:rPr>
      <w:rFonts w:ascii="Calibri" w:eastAsia="Times New Roman" w:hAnsi="Calibri" w:cs="Calibri"/>
    </w:rPr>
  </w:style>
  <w:style w:type="paragraph" w:styleId="a6">
    <w:name w:val="footer"/>
    <w:basedOn w:val="a0"/>
    <w:link w:val="a7"/>
    <w:uiPriority w:val="99"/>
    <w:unhideWhenUsed/>
    <w:rsid w:val="00AD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D06D2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6D0C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MMTopic1">
    <w:name w:val="MM Topic 1"/>
    <w:basedOn w:val="1"/>
    <w:link w:val="MMTopic10"/>
    <w:rsid w:val="006D0CBB"/>
    <w:pPr>
      <w:numPr>
        <w:numId w:val="1"/>
      </w:numPr>
    </w:pPr>
  </w:style>
  <w:style w:type="character" w:customStyle="1" w:styleId="MMTopic10">
    <w:name w:val="MM Topic 1 Знак"/>
    <w:basedOn w:val="10"/>
    <w:link w:val="MMTopic1"/>
    <w:rsid w:val="006D0CBB"/>
    <w:rPr>
      <w:rFonts w:ascii="Cambria" w:eastAsia="Times New Roman" w:hAnsi="Cambria" w:cs="Times New Roman"/>
      <w:b w:val="0"/>
      <w:bCs w:val="0"/>
      <w:color w:val="365F91"/>
      <w:sz w:val="28"/>
      <w:szCs w:val="28"/>
    </w:rPr>
  </w:style>
  <w:style w:type="paragraph" w:customStyle="1" w:styleId="MMTopic2">
    <w:name w:val="MM Topic 2"/>
    <w:basedOn w:val="2"/>
    <w:rsid w:val="006D0CBB"/>
    <w:pPr>
      <w:numPr>
        <w:ilvl w:val="1"/>
        <w:numId w:val="1"/>
      </w:numPr>
    </w:pPr>
  </w:style>
  <w:style w:type="paragraph" w:customStyle="1" w:styleId="MMTopic3">
    <w:name w:val="MM Topic 3"/>
    <w:basedOn w:val="3"/>
    <w:rsid w:val="006D0CBB"/>
    <w:pPr>
      <w:numPr>
        <w:ilvl w:val="2"/>
        <w:numId w:val="1"/>
      </w:numPr>
    </w:pPr>
  </w:style>
  <w:style w:type="paragraph" w:styleId="a">
    <w:name w:val="List"/>
    <w:aliases w:val="Номер,Список - Маркер"/>
    <w:basedOn w:val="a0"/>
    <w:link w:val="a8"/>
    <w:rsid w:val="006D0CBB"/>
    <w:pPr>
      <w:numPr>
        <w:numId w:val="2"/>
      </w:numPr>
      <w:spacing w:before="40" w:after="40" w:line="240" w:lineRule="auto"/>
      <w:jc w:val="both"/>
    </w:pPr>
    <w:rPr>
      <w:rFonts w:ascii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Список Знак"/>
    <w:aliases w:val="Номер Знак,Список - Маркер Знак"/>
    <w:link w:val="a"/>
    <w:locked/>
    <w:rsid w:val="006D0C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D0C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6D0C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D0CBB"/>
    <w:rPr>
      <w:rFonts w:ascii="Cambria" w:eastAsia="Times New Roman" w:hAnsi="Cambria" w:cs="Times New Roman"/>
      <w:b/>
      <w:bCs/>
      <w:color w:val="4F81BD"/>
    </w:rPr>
  </w:style>
  <w:style w:type="table" w:styleId="a9">
    <w:name w:val="Table Grid"/>
    <w:basedOn w:val="a2"/>
    <w:uiPriority w:val="59"/>
    <w:rsid w:val="0096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6E3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E3184"/>
    <w:rPr>
      <w:rFonts w:ascii="Segoe UI" w:eastAsia="Times New Roman" w:hAnsi="Segoe UI" w:cs="Segoe UI"/>
      <w:sz w:val="18"/>
      <w:szCs w:val="18"/>
    </w:rPr>
  </w:style>
  <w:style w:type="paragraph" w:styleId="ac">
    <w:name w:val="List Continue"/>
    <w:basedOn w:val="a0"/>
    <w:uiPriority w:val="99"/>
    <w:semiHidden/>
    <w:unhideWhenUsed/>
    <w:rsid w:val="00745820"/>
    <w:pPr>
      <w:spacing w:after="120"/>
      <w:ind w:left="283"/>
      <w:contextualSpacing/>
    </w:pPr>
  </w:style>
  <w:style w:type="paragraph" w:styleId="ad">
    <w:name w:val="List Paragraph"/>
    <w:basedOn w:val="a0"/>
    <w:uiPriority w:val="34"/>
    <w:qFormat/>
    <w:rsid w:val="001142B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06D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6D0CBB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D0CBB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D0CBB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D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D06D2"/>
    <w:rPr>
      <w:rFonts w:ascii="Calibri" w:eastAsia="Times New Roman" w:hAnsi="Calibri" w:cs="Calibri"/>
    </w:rPr>
  </w:style>
  <w:style w:type="paragraph" w:styleId="a6">
    <w:name w:val="footer"/>
    <w:basedOn w:val="a0"/>
    <w:link w:val="a7"/>
    <w:uiPriority w:val="99"/>
    <w:unhideWhenUsed/>
    <w:rsid w:val="00AD0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D06D2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6D0C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MMTopic1">
    <w:name w:val="MM Topic 1"/>
    <w:basedOn w:val="1"/>
    <w:link w:val="MMTopic10"/>
    <w:rsid w:val="006D0CBB"/>
    <w:pPr>
      <w:numPr>
        <w:numId w:val="1"/>
      </w:numPr>
    </w:pPr>
  </w:style>
  <w:style w:type="character" w:customStyle="1" w:styleId="MMTopic10">
    <w:name w:val="MM Topic 1 Знак"/>
    <w:basedOn w:val="10"/>
    <w:link w:val="MMTopic1"/>
    <w:rsid w:val="006D0CBB"/>
    <w:rPr>
      <w:rFonts w:ascii="Cambria" w:eastAsia="Times New Roman" w:hAnsi="Cambria" w:cs="Times New Roman"/>
      <w:b w:val="0"/>
      <w:bCs w:val="0"/>
      <w:color w:val="365F91"/>
      <w:sz w:val="28"/>
      <w:szCs w:val="28"/>
    </w:rPr>
  </w:style>
  <w:style w:type="paragraph" w:customStyle="1" w:styleId="MMTopic2">
    <w:name w:val="MM Topic 2"/>
    <w:basedOn w:val="2"/>
    <w:rsid w:val="006D0CBB"/>
    <w:pPr>
      <w:numPr>
        <w:ilvl w:val="1"/>
        <w:numId w:val="1"/>
      </w:numPr>
    </w:pPr>
  </w:style>
  <w:style w:type="paragraph" w:customStyle="1" w:styleId="MMTopic3">
    <w:name w:val="MM Topic 3"/>
    <w:basedOn w:val="3"/>
    <w:rsid w:val="006D0CBB"/>
    <w:pPr>
      <w:numPr>
        <w:ilvl w:val="2"/>
        <w:numId w:val="1"/>
      </w:numPr>
    </w:pPr>
  </w:style>
  <w:style w:type="paragraph" w:styleId="a">
    <w:name w:val="List"/>
    <w:aliases w:val="Номер,Список - Маркер"/>
    <w:basedOn w:val="a0"/>
    <w:link w:val="a8"/>
    <w:rsid w:val="006D0CBB"/>
    <w:pPr>
      <w:numPr>
        <w:numId w:val="2"/>
      </w:numPr>
      <w:spacing w:before="40" w:after="40" w:line="240" w:lineRule="auto"/>
      <w:jc w:val="both"/>
    </w:pPr>
    <w:rPr>
      <w:rFonts w:ascii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Список Знак"/>
    <w:aliases w:val="Номер Знак,Список - Маркер Знак"/>
    <w:link w:val="a"/>
    <w:locked/>
    <w:rsid w:val="006D0C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D0C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6D0C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D0CBB"/>
    <w:rPr>
      <w:rFonts w:ascii="Cambria" w:eastAsia="Times New Roman" w:hAnsi="Cambria" w:cs="Times New Roman"/>
      <w:b/>
      <w:bCs/>
      <w:color w:val="4F81BD"/>
    </w:rPr>
  </w:style>
  <w:style w:type="table" w:styleId="a9">
    <w:name w:val="Table Grid"/>
    <w:basedOn w:val="a2"/>
    <w:uiPriority w:val="59"/>
    <w:rsid w:val="0096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6E3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E3184"/>
    <w:rPr>
      <w:rFonts w:ascii="Segoe UI" w:eastAsia="Times New Roman" w:hAnsi="Segoe UI" w:cs="Segoe UI"/>
      <w:sz w:val="18"/>
      <w:szCs w:val="18"/>
    </w:rPr>
  </w:style>
  <w:style w:type="paragraph" w:styleId="ac">
    <w:name w:val="List Continue"/>
    <w:basedOn w:val="a0"/>
    <w:uiPriority w:val="99"/>
    <w:semiHidden/>
    <w:unhideWhenUsed/>
    <w:rsid w:val="00745820"/>
    <w:pPr>
      <w:spacing w:after="120"/>
      <w:ind w:left="283"/>
      <w:contextualSpacing/>
    </w:pPr>
  </w:style>
  <w:style w:type="paragraph" w:styleId="ad">
    <w:name w:val="List Paragraph"/>
    <w:basedOn w:val="a0"/>
    <w:uiPriority w:val="34"/>
    <w:qFormat/>
    <w:rsid w:val="001142B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C0E~1\AppData\Local\Temp\&#1087;&#1088;&#1077;&#1076;&#1074;&#1072;&#1088;.&#1080;&#1090;&#1086;&#1075;&#1086;&#1074;%20&#1089;&#1086;&#1094;-&#1101;&#1082;&#1086;&#1085;&#1086;&#1084;%20&#1088;&#1072;&#1079;&#1074;&#1080;&#1090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98C80F7727A2499F5C1F27BEF6B62B" ma:contentTypeVersion="7" ma:contentTypeDescription="Создание документа." ma:contentTypeScope="" ma:versionID="28b31b152eaa01d4ae53832672566157">
  <xsd:schema xmlns:xsd="http://www.w3.org/2001/XMLSchema" xmlns:xs="http://www.w3.org/2001/XMLSchema" xmlns:p="http://schemas.microsoft.com/office/2006/metadata/properties" xmlns:ns2="f07adec3-9edc-4ba9-a947-c557adee0635" xmlns:ns3="380f5408-d454-4a1b-a6ac-2bc4bb997900" targetNamespace="http://schemas.microsoft.com/office/2006/metadata/properties" ma:root="true" ma:fieldsID="5c1aef133509784c50333ead73951f95" ns2:_="" ns3:_="">
    <xsd:import namespace="f07adec3-9edc-4ba9-a947-c557adee0635"/>
    <xsd:import namespace="380f5408-d454-4a1b-a6ac-2bc4bb997900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_x041e__x0440__x0433__x0430__x043d__x0020__x041e__x0418__x0412_"/>
                <xsd:element ref="ns3:_x0422__x0438__x043f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description="" ma:internalName="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f5408-d454-4a1b-a6ac-2bc4bb997900" elementFormDefault="qualified">
    <xsd:import namespace="http://schemas.microsoft.com/office/2006/documentManagement/types"/>
    <xsd:import namespace="http://schemas.microsoft.com/office/infopath/2007/PartnerControls"/>
    <xsd:element name="_x041e__x0440__x0433__x0430__x043d__x0020__x041e__x0418__x0412_" ma:index="10" ma:displayName="Разрабатывающий ОИВ" ma:list="{b8532637-8197-4140-a6b0-19fecf53a74e}" ma:internalName="_x041e__x0440__x0433__x0430__x043d__x0020__x041e__x0418__x0412_" ma:readOnly="false" ma:showField="Title">
      <xsd:simpleType>
        <xsd:restriction base="dms:Lookup"/>
      </xsd:simpleType>
    </xsd:element>
    <xsd:element name="_x0422__x0438__x043f__x0020__x0434__x043e__x043a__x0443__x043c__x0435__x043d__x0442__x0430_" ma:index="11" ma:displayName="Тип документа" ma:list="{ddc9e524-b979-4686-8b55-48306c19f6eb}" ma:internalName="_x0422__x0438__x043f__x0020__x0434__x043e__x043a__x0443__x043c__x0435__x043d__x0442__x0430_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2DDBC-0587-431D-B454-F78E4BAA9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380f5408-d454-4a1b-a6ac-2bc4bb997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65722-BB6A-4E30-B96B-77981DD9B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A160B-2E9C-4200-8BDC-CEE9AE4C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предвар.итогов соц-эконом развития</Template>
  <TotalTime>11</TotalTime>
  <Pages>1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cp:lastModifiedBy>Оксана</cp:lastModifiedBy>
  <cp:revision>12</cp:revision>
  <cp:lastPrinted>2019-11-17T11:36:00Z</cp:lastPrinted>
  <dcterms:created xsi:type="dcterms:W3CDTF">2019-11-16T16:50:00Z</dcterms:created>
  <dcterms:modified xsi:type="dcterms:W3CDTF">2019-11-29T08:39:00Z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0x0101007D98C80F7727A2499F5C1F27BEF6B62B</vt:lpwstr>
  </property>
  <property fmtid="{D5CDD505-2E9C-101B-9397-08002B2CF9AE}" pid="3" name="vti_description">
    <vt:lpwstr>&lt;p&gt;Срок размещения проекта с 04.07.2013 по 12.07.2013. Электронный адрес для направления заключений: usp@region.adm.yar.ru​&lt;/p&gt;</vt:lpwstr>
  </property>
  <property fmtid="{D5CDD505-2E9C-101B-9397-08002B2CF9AE}" pid="4" name="Description">
    <vt:lpwstr/>
  </property>
  <property fmtid="{D5CDD505-2E9C-101B-9397-08002B2CF9AE}" pid="5" name="Орган ОИВ">
    <vt:lpwstr>52</vt:lpwstr>
  </property>
  <property fmtid="{D5CDD505-2E9C-101B-9397-08002B2CF9AE}" pid="6" name="DocDate">
    <vt:lpwstr>2013-07-03T23:00:00Z</vt:lpwstr>
  </property>
  <property fmtid="{D5CDD505-2E9C-101B-9397-08002B2CF9AE}" pid="7" name="Тип документа">
    <vt:lpwstr>11</vt:lpwstr>
  </property>
</Properties>
</file>