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44" w:rsidRPr="00CE4D44" w:rsidRDefault="00CE4D44" w:rsidP="00F13BC3">
      <w:pPr>
        <w:jc w:val="center"/>
        <w:rPr>
          <w:sz w:val="26"/>
          <w:szCs w:val="26"/>
        </w:rPr>
      </w:pPr>
      <w:r w:rsidRPr="00CE4D44">
        <w:rPr>
          <w:noProof/>
          <w:sz w:val="26"/>
          <w:szCs w:val="26"/>
        </w:rPr>
        <w:drawing>
          <wp:inline distT="0" distB="0" distL="0" distR="0" wp14:anchorId="376C6339" wp14:editId="5427558D">
            <wp:extent cx="482600" cy="826770"/>
            <wp:effectExtent l="0" t="0" r="0" b="0"/>
            <wp:docPr id="2" name="Рисунок 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D44" w:rsidRPr="00CE4D44" w:rsidRDefault="00CE4D44" w:rsidP="00F13BC3">
      <w:pPr>
        <w:jc w:val="center"/>
        <w:rPr>
          <w:b/>
          <w:sz w:val="26"/>
          <w:szCs w:val="26"/>
        </w:rPr>
      </w:pPr>
    </w:p>
    <w:p w:rsidR="00CE4D44" w:rsidRPr="00CE4D44" w:rsidRDefault="00CE4D44" w:rsidP="00F13BC3">
      <w:pPr>
        <w:jc w:val="center"/>
        <w:rPr>
          <w:sz w:val="26"/>
          <w:szCs w:val="26"/>
        </w:rPr>
      </w:pPr>
      <w:r w:rsidRPr="00CE4D44">
        <w:rPr>
          <w:sz w:val="26"/>
          <w:szCs w:val="26"/>
        </w:rPr>
        <w:t>АДМИНИСТРАЦИЯ ИСТОМИНСКОЕ СЕЛЬСКОЕ ПОСЕЛЕНИЕ</w:t>
      </w:r>
    </w:p>
    <w:p w:rsidR="00CE4D44" w:rsidRPr="00CE4D44" w:rsidRDefault="00CE4D44" w:rsidP="00F13BC3">
      <w:pPr>
        <w:jc w:val="center"/>
        <w:rPr>
          <w:sz w:val="26"/>
          <w:szCs w:val="26"/>
        </w:rPr>
      </w:pPr>
      <w:r w:rsidRPr="00CE4D44">
        <w:rPr>
          <w:sz w:val="26"/>
          <w:szCs w:val="26"/>
        </w:rPr>
        <w:t>АКСАЙСКОГО РАЙОНА РОСТОСВСКОЙ ОБЛАСТИ</w:t>
      </w:r>
    </w:p>
    <w:p w:rsidR="00CE4D44" w:rsidRPr="00CE4D44" w:rsidRDefault="00CE4D44" w:rsidP="00F13BC3">
      <w:pPr>
        <w:jc w:val="center"/>
        <w:rPr>
          <w:sz w:val="26"/>
          <w:szCs w:val="26"/>
        </w:rPr>
      </w:pPr>
    </w:p>
    <w:p w:rsidR="00CE4D44" w:rsidRPr="00CE4D44" w:rsidRDefault="00CE4D44" w:rsidP="00F13BC3">
      <w:pPr>
        <w:jc w:val="center"/>
        <w:rPr>
          <w:b/>
          <w:sz w:val="26"/>
          <w:szCs w:val="26"/>
        </w:rPr>
      </w:pPr>
      <w:r w:rsidRPr="00CE4D44">
        <w:rPr>
          <w:b/>
          <w:sz w:val="26"/>
          <w:szCs w:val="26"/>
        </w:rPr>
        <w:t>ПОСТАНОВЛЕНИЕ</w:t>
      </w:r>
    </w:p>
    <w:p w:rsidR="00CE4D44" w:rsidRPr="00CE4D44" w:rsidRDefault="00CE4D44" w:rsidP="00F13BC3">
      <w:pPr>
        <w:jc w:val="center"/>
        <w:rPr>
          <w:b/>
          <w:sz w:val="26"/>
          <w:szCs w:val="26"/>
        </w:rPr>
      </w:pPr>
    </w:p>
    <w:p w:rsidR="00CE4D44" w:rsidRPr="00CE4D44" w:rsidRDefault="00506F21" w:rsidP="00AA3190">
      <w:pPr>
        <w:jc w:val="center"/>
        <w:rPr>
          <w:sz w:val="26"/>
          <w:szCs w:val="26"/>
        </w:rPr>
      </w:pPr>
      <w:r>
        <w:rPr>
          <w:sz w:val="26"/>
          <w:szCs w:val="26"/>
        </w:rPr>
        <w:t>05.07</w:t>
      </w:r>
      <w:r w:rsidR="00AA3190">
        <w:rPr>
          <w:sz w:val="26"/>
          <w:szCs w:val="26"/>
        </w:rPr>
        <w:t xml:space="preserve">.2019          </w:t>
      </w:r>
      <w:r w:rsidR="00CE4D44" w:rsidRPr="00CE4D44">
        <w:rPr>
          <w:sz w:val="26"/>
          <w:szCs w:val="26"/>
        </w:rPr>
        <w:t xml:space="preserve">                                                                                  </w:t>
      </w:r>
      <w:r w:rsidR="00AA31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№ 133</w:t>
      </w:r>
    </w:p>
    <w:p w:rsidR="00CE4D44" w:rsidRPr="00CE4D44" w:rsidRDefault="00CE4D44" w:rsidP="00F13BC3">
      <w:pPr>
        <w:jc w:val="center"/>
        <w:rPr>
          <w:sz w:val="26"/>
          <w:szCs w:val="26"/>
        </w:rPr>
      </w:pPr>
      <w:r w:rsidRPr="00CE4D44">
        <w:rPr>
          <w:sz w:val="26"/>
          <w:szCs w:val="26"/>
        </w:rPr>
        <w:t>х. Островского</w:t>
      </w:r>
    </w:p>
    <w:p w:rsidR="00CE4D44" w:rsidRPr="00CE4D44" w:rsidRDefault="00CE4D44" w:rsidP="00CE4D44">
      <w:pPr>
        <w:rPr>
          <w:sz w:val="26"/>
          <w:szCs w:val="26"/>
        </w:rPr>
      </w:pPr>
    </w:p>
    <w:p w:rsidR="00506F21" w:rsidRDefault="00AA3190" w:rsidP="00506F21">
      <w:pPr>
        <w:rPr>
          <w:sz w:val="26"/>
          <w:szCs w:val="26"/>
        </w:rPr>
      </w:pPr>
      <w:r w:rsidRPr="00AA3190">
        <w:rPr>
          <w:sz w:val="26"/>
          <w:szCs w:val="26"/>
        </w:rPr>
        <w:t>О</w:t>
      </w:r>
      <w:r w:rsidR="00506F21">
        <w:rPr>
          <w:sz w:val="26"/>
          <w:szCs w:val="26"/>
        </w:rPr>
        <w:t>б утверждении</w:t>
      </w:r>
      <w:r w:rsidRPr="00AA3190">
        <w:rPr>
          <w:sz w:val="26"/>
          <w:szCs w:val="26"/>
        </w:rPr>
        <w:t xml:space="preserve"> </w:t>
      </w:r>
      <w:r w:rsidR="00506F21">
        <w:rPr>
          <w:sz w:val="26"/>
          <w:szCs w:val="26"/>
        </w:rPr>
        <w:t>отчет</w:t>
      </w:r>
      <w:r w:rsidR="008F7E1A">
        <w:rPr>
          <w:sz w:val="26"/>
          <w:szCs w:val="26"/>
        </w:rPr>
        <w:t>а</w:t>
      </w:r>
      <w:r w:rsidR="00506F21">
        <w:rPr>
          <w:sz w:val="26"/>
          <w:szCs w:val="26"/>
        </w:rPr>
        <w:t xml:space="preserve"> по плану </w:t>
      </w:r>
    </w:p>
    <w:p w:rsidR="00506F21" w:rsidRDefault="00506F21" w:rsidP="00506F21">
      <w:pPr>
        <w:rPr>
          <w:sz w:val="26"/>
          <w:szCs w:val="26"/>
        </w:rPr>
      </w:pPr>
      <w:r>
        <w:rPr>
          <w:sz w:val="26"/>
          <w:szCs w:val="26"/>
        </w:rPr>
        <w:t>реализации Муниципальной программы</w:t>
      </w:r>
      <w:r w:rsidR="00CE4D44" w:rsidRPr="00AA3190">
        <w:rPr>
          <w:sz w:val="26"/>
          <w:szCs w:val="26"/>
        </w:rPr>
        <w:t xml:space="preserve"> </w:t>
      </w:r>
    </w:p>
    <w:p w:rsidR="00CE4D44" w:rsidRDefault="00CE4D44" w:rsidP="002D1F5D">
      <w:pPr>
        <w:rPr>
          <w:sz w:val="26"/>
          <w:szCs w:val="26"/>
        </w:rPr>
      </w:pPr>
      <w:r w:rsidRPr="00AA3190">
        <w:rPr>
          <w:sz w:val="26"/>
          <w:szCs w:val="26"/>
        </w:rPr>
        <w:t>«</w:t>
      </w:r>
      <w:r w:rsidR="002D1F5D" w:rsidRPr="00AA3190">
        <w:rPr>
          <w:sz w:val="26"/>
          <w:szCs w:val="26"/>
        </w:rPr>
        <w:t>Развитие муниципальной службы</w:t>
      </w:r>
      <w:r w:rsidRPr="00AA3190">
        <w:rPr>
          <w:sz w:val="26"/>
          <w:szCs w:val="26"/>
        </w:rPr>
        <w:t xml:space="preserve">» </w:t>
      </w:r>
    </w:p>
    <w:p w:rsidR="00506F21" w:rsidRPr="00AA3190" w:rsidRDefault="00506F21" w:rsidP="002D1F5D">
      <w:pPr>
        <w:rPr>
          <w:sz w:val="26"/>
          <w:szCs w:val="26"/>
        </w:rPr>
      </w:pPr>
      <w:r>
        <w:rPr>
          <w:sz w:val="26"/>
          <w:szCs w:val="26"/>
        </w:rPr>
        <w:t>по итогам 1 полугодия 2019 года.</w:t>
      </w:r>
    </w:p>
    <w:p w:rsidR="00CE4D44" w:rsidRPr="00CE4D44" w:rsidRDefault="00CE4D44" w:rsidP="00CE4D44">
      <w:pPr>
        <w:rPr>
          <w:sz w:val="26"/>
          <w:szCs w:val="26"/>
        </w:rPr>
      </w:pPr>
    </w:p>
    <w:p w:rsidR="00CE4D44" w:rsidRPr="00CE4D44" w:rsidRDefault="00CE4D44" w:rsidP="00F13BC3">
      <w:pPr>
        <w:ind w:firstLine="709"/>
        <w:jc w:val="both"/>
        <w:rPr>
          <w:sz w:val="26"/>
          <w:szCs w:val="26"/>
        </w:rPr>
      </w:pPr>
      <w:r w:rsidRPr="00CE4D44">
        <w:rPr>
          <w:sz w:val="26"/>
          <w:szCs w:val="26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CE4D44" w:rsidRPr="00CE4D44" w:rsidRDefault="00CE4D44" w:rsidP="00CE4D44">
      <w:pPr>
        <w:rPr>
          <w:sz w:val="26"/>
          <w:szCs w:val="26"/>
        </w:rPr>
      </w:pPr>
    </w:p>
    <w:p w:rsidR="00CE4D44" w:rsidRPr="00CE4D44" w:rsidRDefault="00CE4D44" w:rsidP="00F13BC3">
      <w:pPr>
        <w:jc w:val="center"/>
        <w:rPr>
          <w:b/>
          <w:sz w:val="26"/>
          <w:szCs w:val="26"/>
        </w:rPr>
      </w:pPr>
      <w:r w:rsidRPr="00CE4D44">
        <w:rPr>
          <w:b/>
          <w:sz w:val="26"/>
          <w:szCs w:val="26"/>
        </w:rPr>
        <w:t>ПОСТАНОВЛЯЕТ:</w:t>
      </w:r>
    </w:p>
    <w:p w:rsidR="00CE4D44" w:rsidRPr="00CE4D44" w:rsidRDefault="00CE4D44" w:rsidP="00CE4D44">
      <w:pPr>
        <w:rPr>
          <w:b/>
          <w:sz w:val="26"/>
          <w:szCs w:val="26"/>
        </w:rPr>
      </w:pPr>
    </w:p>
    <w:p w:rsidR="00CE4D44" w:rsidRPr="00CE4D44" w:rsidRDefault="00CE4D44" w:rsidP="00023A43">
      <w:pPr>
        <w:ind w:firstLine="709"/>
        <w:jc w:val="both"/>
        <w:rPr>
          <w:sz w:val="26"/>
          <w:szCs w:val="26"/>
        </w:rPr>
      </w:pPr>
      <w:r w:rsidRPr="00CE4D44">
        <w:rPr>
          <w:sz w:val="26"/>
          <w:szCs w:val="26"/>
        </w:rPr>
        <w:t xml:space="preserve">1. </w:t>
      </w:r>
      <w:r w:rsidR="00506F21" w:rsidRPr="00506F21">
        <w:rPr>
          <w:sz w:val="26"/>
          <w:szCs w:val="26"/>
        </w:rPr>
        <w:t>Утвердить отчет о реализации плана муниципальной программы Истоминского сельского поселения</w:t>
      </w:r>
      <w:r w:rsidRPr="00CE4D44">
        <w:rPr>
          <w:sz w:val="26"/>
          <w:szCs w:val="26"/>
        </w:rPr>
        <w:t xml:space="preserve"> «</w:t>
      </w:r>
      <w:r w:rsidR="002D1F5D">
        <w:rPr>
          <w:sz w:val="26"/>
          <w:szCs w:val="26"/>
        </w:rPr>
        <w:t>Развитие муниципальной службы</w:t>
      </w:r>
      <w:r w:rsidRPr="00CE4D44">
        <w:rPr>
          <w:sz w:val="26"/>
          <w:szCs w:val="26"/>
        </w:rPr>
        <w:t xml:space="preserve">» Истоминского сельского поселения </w:t>
      </w:r>
      <w:r w:rsidR="00506F21" w:rsidRPr="00506F21">
        <w:rPr>
          <w:sz w:val="26"/>
          <w:szCs w:val="26"/>
        </w:rPr>
        <w:t>по итогам 1 полугодия 2019 года</w:t>
      </w:r>
      <w:r w:rsidRPr="00CE4D44">
        <w:rPr>
          <w:sz w:val="26"/>
          <w:szCs w:val="26"/>
        </w:rPr>
        <w:t xml:space="preserve"> согласно приложению № 1.</w:t>
      </w:r>
    </w:p>
    <w:p w:rsidR="00CE4D44" w:rsidRPr="00CE4D44" w:rsidRDefault="00CE4D44" w:rsidP="00F13BC3">
      <w:pPr>
        <w:ind w:firstLine="709"/>
        <w:jc w:val="both"/>
        <w:rPr>
          <w:sz w:val="26"/>
          <w:szCs w:val="26"/>
        </w:rPr>
      </w:pPr>
      <w:r w:rsidRPr="00CE4D44">
        <w:rPr>
          <w:sz w:val="26"/>
          <w:szCs w:val="26"/>
        </w:rPr>
        <w:t>2. Разместить постановление на официальном сайте Администрации Истоминского сельского поселения.</w:t>
      </w:r>
    </w:p>
    <w:p w:rsidR="00F13BC3" w:rsidRDefault="00F13BC3" w:rsidP="00F13B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E4D44" w:rsidRPr="00CE4D44">
        <w:rPr>
          <w:sz w:val="26"/>
          <w:szCs w:val="26"/>
        </w:rPr>
        <w:t>. Контроль за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:rsidR="00F13BC3" w:rsidRDefault="00F13BC3" w:rsidP="00CE4D44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  <w:r w:rsidRPr="00CE4D44">
        <w:rPr>
          <w:sz w:val="26"/>
          <w:szCs w:val="26"/>
        </w:rPr>
        <w:t>Глава Администрации</w:t>
      </w:r>
    </w:p>
    <w:p w:rsidR="00F13BC3" w:rsidRPr="00CE4D44" w:rsidRDefault="00F13BC3" w:rsidP="00F13BC3">
      <w:pPr>
        <w:rPr>
          <w:sz w:val="26"/>
          <w:szCs w:val="26"/>
        </w:rPr>
      </w:pPr>
      <w:r w:rsidRPr="00CE4D44">
        <w:rPr>
          <w:sz w:val="26"/>
          <w:szCs w:val="26"/>
        </w:rPr>
        <w:t xml:space="preserve">Истоминского сельского поселения </w:t>
      </w:r>
      <w:r w:rsidRPr="00CE4D44">
        <w:rPr>
          <w:sz w:val="26"/>
          <w:szCs w:val="26"/>
        </w:rPr>
        <w:tab/>
      </w:r>
      <w:r w:rsidRPr="00CE4D44">
        <w:rPr>
          <w:sz w:val="26"/>
          <w:szCs w:val="26"/>
        </w:rPr>
        <w:tab/>
        <w:t xml:space="preserve">  </w:t>
      </w:r>
      <w:r w:rsidR="00D65390">
        <w:rPr>
          <w:sz w:val="26"/>
          <w:szCs w:val="26"/>
        </w:rPr>
        <w:t xml:space="preserve">                                      </w:t>
      </w:r>
      <w:r w:rsidR="00AA3190">
        <w:rPr>
          <w:sz w:val="26"/>
          <w:szCs w:val="26"/>
        </w:rPr>
        <w:t>О.А. Калинина</w:t>
      </w: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F13BC3" w:rsidRDefault="00F13BC3" w:rsidP="00F13BC3">
      <w:r w:rsidRPr="00F13BC3">
        <w:t>Постановление вносит</w:t>
      </w:r>
    </w:p>
    <w:p w:rsidR="00F13BC3" w:rsidRPr="00F13BC3" w:rsidRDefault="00F13BC3" w:rsidP="00F13BC3">
      <w:r w:rsidRPr="00F13BC3">
        <w:t>Заместитель главы Администрации</w:t>
      </w:r>
    </w:p>
    <w:p w:rsidR="00F13BC3" w:rsidRDefault="00F13BC3" w:rsidP="00CE4D44">
      <w:pPr>
        <w:sectPr w:rsidR="00F13BC3" w:rsidSect="00F13BC3">
          <w:footerReference w:type="default" r:id="rId9"/>
          <w:pgSz w:w="11906" w:h="16838"/>
          <w:pgMar w:top="851" w:right="851" w:bottom="1134" w:left="1304" w:header="709" w:footer="709" w:gutter="0"/>
          <w:cols w:space="720"/>
          <w:docGrid w:linePitch="272"/>
        </w:sectPr>
      </w:pPr>
      <w:r w:rsidRPr="00F13BC3">
        <w:t xml:space="preserve">Истоминского </w:t>
      </w:r>
      <w:r>
        <w:t>сельского поселения Кудовба Д.А</w:t>
      </w:r>
    </w:p>
    <w:p w:rsidR="00023A43" w:rsidRDefault="00506F21" w:rsidP="00023A43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lastRenderedPageBreak/>
        <w:t>Отчет об исполнении плана реализации муниципальной программы</w:t>
      </w:r>
    </w:p>
    <w:p w:rsidR="00F13BC3" w:rsidRDefault="00F13BC3" w:rsidP="00023A43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«</w:t>
      </w:r>
      <w:r w:rsidR="002D1F5D">
        <w:rPr>
          <w:b/>
          <w:sz w:val="26"/>
          <w:szCs w:val="26"/>
        </w:rPr>
        <w:t>Развитие муниципальной службы</w:t>
      </w:r>
      <w:r>
        <w:rPr>
          <w:rFonts w:eastAsia="Calibri"/>
          <w:b/>
          <w:sz w:val="26"/>
          <w:szCs w:val="26"/>
          <w:lang w:eastAsia="en-US"/>
        </w:rPr>
        <w:t xml:space="preserve">» </w:t>
      </w:r>
      <w:r w:rsidR="00506F21">
        <w:rPr>
          <w:rFonts w:eastAsia="Calibri"/>
          <w:b/>
          <w:sz w:val="26"/>
          <w:szCs w:val="26"/>
          <w:lang w:eastAsia="en-US"/>
        </w:rPr>
        <w:t>за отчетный период 1 полугодие 2019 года.</w:t>
      </w:r>
    </w:p>
    <w:p w:rsidR="00506F21" w:rsidRDefault="00506F21" w:rsidP="00023A43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836"/>
        <w:gridCol w:w="1984"/>
        <w:gridCol w:w="2554"/>
        <w:gridCol w:w="1418"/>
        <w:gridCol w:w="1559"/>
        <w:gridCol w:w="1134"/>
        <w:gridCol w:w="992"/>
        <w:gridCol w:w="851"/>
        <w:gridCol w:w="1134"/>
      </w:tblGrid>
      <w:tr w:rsidR="00506F21" w:rsidRPr="0091225D" w:rsidTr="00506F21">
        <w:tc>
          <w:tcPr>
            <w:tcW w:w="672" w:type="dxa"/>
            <w:vMerge w:val="restart"/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№ п\п</w:t>
            </w:r>
          </w:p>
        </w:tc>
        <w:tc>
          <w:tcPr>
            <w:tcW w:w="2836" w:type="dxa"/>
            <w:vMerge w:val="restart"/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4" w:type="dxa"/>
            <w:vMerge w:val="restart"/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418" w:type="dxa"/>
            <w:vMerge w:val="restart"/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1134" w:type="dxa"/>
            <w:tcBorders>
              <w:right w:val="nil"/>
            </w:tcBorders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ind w:left="2302" w:right="-18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оды бюджета</w:t>
            </w:r>
          </w:p>
        </w:tc>
        <w:tc>
          <w:tcPr>
            <w:tcW w:w="1843" w:type="dxa"/>
            <w:gridSpan w:val="2"/>
            <w:tcBorders>
              <w:left w:val="nil"/>
            </w:tcBorders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DD4D44">
              <w:rPr>
                <w:sz w:val="22"/>
                <w:szCs w:val="22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Объем неосвоенных средств, причины их не освоения</w:t>
            </w:r>
          </w:p>
        </w:tc>
      </w:tr>
      <w:tr w:rsidR="00506F21" w:rsidRPr="0091225D" w:rsidTr="00506F21">
        <w:trPr>
          <w:trHeight w:val="1365"/>
        </w:trPr>
        <w:tc>
          <w:tcPr>
            <w:tcW w:w="672" w:type="dxa"/>
            <w:vMerge/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851" w:type="dxa"/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134" w:type="dxa"/>
            <w:tcBorders>
              <w:top w:val="nil"/>
            </w:tcBorders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506F21" w:rsidRPr="0091225D" w:rsidTr="00506F21">
        <w:trPr>
          <w:trHeight w:val="315"/>
        </w:trPr>
        <w:tc>
          <w:tcPr>
            <w:tcW w:w="672" w:type="dxa"/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4" w:type="dxa"/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06F21" w:rsidRPr="0091225D" w:rsidTr="00506F21">
        <w:trPr>
          <w:trHeight w:val="784"/>
        </w:trPr>
        <w:tc>
          <w:tcPr>
            <w:tcW w:w="672" w:type="dxa"/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</w:t>
            </w:r>
          </w:p>
        </w:tc>
        <w:tc>
          <w:tcPr>
            <w:tcW w:w="10351" w:type="dxa"/>
            <w:gridSpan w:val="5"/>
          </w:tcPr>
          <w:p w:rsidR="00506F21" w:rsidRDefault="00506F21" w:rsidP="00046932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2"/>
                <w:szCs w:val="22"/>
              </w:rPr>
            </w:pPr>
          </w:p>
          <w:p w:rsidR="00506F21" w:rsidRPr="0091225D" w:rsidRDefault="00506F21" w:rsidP="00046932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Pr="0091225D">
              <w:rPr>
                <w:b/>
                <w:sz w:val="22"/>
                <w:szCs w:val="22"/>
              </w:rPr>
              <w:t>Подпрограмма 1.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1225D">
              <w:rPr>
                <w:b/>
                <w:sz w:val="22"/>
                <w:szCs w:val="22"/>
              </w:rPr>
              <w:t xml:space="preserve"> «</w:t>
            </w:r>
            <w:r w:rsidRPr="009367A3">
              <w:rPr>
                <w:b/>
                <w:sz w:val="22"/>
                <w:szCs w:val="22"/>
              </w:rPr>
              <w:t>Ра</w:t>
            </w:r>
            <w:r>
              <w:rPr>
                <w:b/>
                <w:sz w:val="22"/>
                <w:szCs w:val="22"/>
              </w:rPr>
              <w:t>звитие муниципального управления и муниципальной службы</w:t>
            </w:r>
            <w:r w:rsidRPr="0091225D">
              <w:rPr>
                <w:b/>
                <w:sz w:val="22"/>
                <w:szCs w:val="22"/>
              </w:rPr>
              <w:t>»</w:t>
            </w:r>
          </w:p>
          <w:p w:rsidR="00506F21" w:rsidRDefault="00506F21" w:rsidP="00046932">
            <w:pPr>
              <w:rPr>
                <w:sz w:val="22"/>
                <w:szCs w:val="22"/>
              </w:rPr>
            </w:pPr>
          </w:p>
          <w:p w:rsidR="00506F21" w:rsidRPr="0091225D" w:rsidRDefault="00506F21" w:rsidP="00046932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6F21" w:rsidRPr="0091225D" w:rsidRDefault="00F763B0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</w:tcPr>
          <w:p w:rsidR="00506F21" w:rsidRPr="0091225D" w:rsidRDefault="000D306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</w:tcPr>
          <w:p w:rsidR="00506F21" w:rsidRPr="0091225D" w:rsidRDefault="000D306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D306C">
              <w:rPr>
                <w:sz w:val="22"/>
                <w:szCs w:val="22"/>
              </w:rPr>
              <w:t xml:space="preserve">,0 </w:t>
            </w:r>
            <w:r>
              <w:rPr>
                <w:sz w:val="22"/>
                <w:szCs w:val="22"/>
              </w:rPr>
              <w:t>/исполнение запланировано на 2 полугодие</w:t>
            </w:r>
          </w:p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506F21" w:rsidRPr="0091225D" w:rsidTr="00506F21">
        <w:trPr>
          <w:trHeight w:val="409"/>
        </w:trPr>
        <w:tc>
          <w:tcPr>
            <w:tcW w:w="672" w:type="dxa"/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1.1</w:t>
            </w:r>
          </w:p>
        </w:tc>
        <w:tc>
          <w:tcPr>
            <w:tcW w:w="2836" w:type="dxa"/>
          </w:tcPr>
          <w:p w:rsidR="00506F21" w:rsidRDefault="00506F21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Совершенствование правовой и методической основы муниципальной службы</w:t>
            </w:r>
          </w:p>
          <w:p w:rsidR="00F763B0" w:rsidRDefault="00F763B0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F763B0" w:rsidRDefault="00F763B0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F763B0" w:rsidRDefault="00F763B0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F763B0" w:rsidRDefault="00F763B0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F763B0" w:rsidRPr="0091225D" w:rsidRDefault="00F763B0" w:rsidP="00046932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F763B0" w:rsidRDefault="00F763B0" w:rsidP="00046932">
            <w:pPr>
              <w:rPr>
                <w:sz w:val="22"/>
                <w:szCs w:val="22"/>
              </w:rPr>
            </w:pPr>
          </w:p>
          <w:p w:rsidR="00506F21" w:rsidRPr="0091225D" w:rsidRDefault="00506F21" w:rsidP="00046932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506F21" w:rsidRPr="00217379" w:rsidRDefault="00506F21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6F21" w:rsidRPr="00217379" w:rsidRDefault="00F763B0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506F21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F763B0" w:rsidRPr="00F763B0" w:rsidRDefault="00F763B0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F763B0" w:rsidRPr="00F763B0" w:rsidRDefault="00F763B0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506F21" w:rsidRPr="00F763B0" w:rsidRDefault="00506F21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F763B0">
              <w:rPr>
                <w:sz w:val="24"/>
                <w:szCs w:val="24"/>
              </w:rPr>
              <w:t xml:space="preserve">31.12.2019  </w:t>
            </w:r>
          </w:p>
        </w:tc>
        <w:tc>
          <w:tcPr>
            <w:tcW w:w="1134" w:type="dxa"/>
          </w:tcPr>
          <w:p w:rsidR="00506F21" w:rsidRPr="0091225D" w:rsidRDefault="00F763B0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06F21" w:rsidRPr="0091225D" w:rsidRDefault="00F763B0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  <w:p w:rsidR="00506F21" w:rsidRPr="0091225D" w:rsidRDefault="00506F21" w:rsidP="00F763B0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506F21" w:rsidRPr="0091225D" w:rsidTr="00506F21">
        <w:trPr>
          <w:trHeight w:val="409"/>
        </w:trPr>
        <w:tc>
          <w:tcPr>
            <w:tcW w:w="672" w:type="dxa"/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2836" w:type="dxa"/>
          </w:tcPr>
          <w:p w:rsidR="00506F21" w:rsidRDefault="00506F21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2D1F5D">
              <w:rPr>
                <w:spacing w:val="-6"/>
                <w:kern w:val="2"/>
                <w:sz w:val="24"/>
                <w:szCs w:val="24"/>
              </w:rPr>
              <w:t>Внедрение эффективных технологий современных методов работы с кадровым резервом</w:t>
            </w:r>
          </w:p>
        </w:tc>
        <w:tc>
          <w:tcPr>
            <w:tcW w:w="1984" w:type="dxa"/>
          </w:tcPr>
          <w:p w:rsidR="00F763B0" w:rsidRDefault="00F763B0" w:rsidP="00046932">
            <w:pPr>
              <w:rPr>
                <w:sz w:val="22"/>
                <w:szCs w:val="22"/>
              </w:rPr>
            </w:pPr>
          </w:p>
          <w:p w:rsidR="00506F21" w:rsidRPr="0091225D" w:rsidRDefault="00F763B0" w:rsidP="00046932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506F21" w:rsidRPr="00217379" w:rsidRDefault="00506F21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763B0" w:rsidRDefault="00F763B0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506F21" w:rsidRDefault="00F763B0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F763B0" w:rsidRPr="00F763B0" w:rsidRDefault="00F763B0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506F21" w:rsidRPr="00F763B0" w:rsidRDefault="00F763B0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F763B0">
              <w:rPr>
                <w:sz w:val="24"/>
                <w:szCs w:val="24"/>
              </w:rPr>
              <w:t xml:space="preserve">31.12.2019  </w:t>
            </w:r>
          </w:p>
        </w:tc>
        <w:tc>
          <w:tcPr>
            <w:tcW w:w="1134" w:type="dxa"/>
          </w:tcPr>
          <w:p w:rsidR="00506F21" w:rsidRDefault="00F763B0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06F21" w:rsidRPr="0091225D" w:rsidRDefault="00F763B0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506F21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</w:tc>
      </w:tr>
      <w:tr w:rsidR="00506F21" w:rsidRPr="0091225D" w:rsidTr="00506F21">
        <w:trPr>
          <w:trHeight w:val="409"/>
        </w:trPr>
        <w:tc>
          <w:tcPr>
            <w:tcW w:w="672" w:type="dxa"/>
          </w:tcPr>
          <w:p w:rsidR="00506F21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2836" w:type="dxa"/>
          </w:tcPr>
          <w:p w:rsidR="00506F21" w:rsidRPr="002D1F5D" w:rsidRDefault="00506F21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E639C5">
              <w:rPr>
                <w:spacing w:val="-6"/>
                <w:kern w:val="2"/>
                <w:sz w:val="24"/>
                <w:szCs w:val="24"/>
              </w:rPr>
              <w:t>Обеспечение дополнительного кадрового образования лиц, замещающих должности муниципальной службы и сотрудников, в кадровых резерв муниципальной службы</w:t>
            </w:r>
          </w:p>
        </w:tc>
        <w:tc>
          <w:tcPr>
            <w:tcW w:w="1984" w:type="dxa"/>
          </w:tcPr>
          <w:p w:rsidR="00F763B0" w:rsidRDefault="00F763B0" w:rsidP="00046932">
            <w:pPr>
              <w:rPr>
                <w:sz w:val="22"/>
                <w:szCs w:val="22"/>
              </w:rPr>
            </w:pPr>
          </w:p>
          <w:p w:rsidR="00506F21" w:rsidRPr="0091225D" w:rsidRDefault="00F763B0" w:rsidP="00046932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506F21" w:rsidRPr="00217379" w:rsidRDefault="00506F21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763B0" w:rsidRDefault="00F763B0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506F21" w:rsidRDefault="00F763B0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F763B0" w:rsidRPr="00F763B0" w:rsidRDefault="00F763B0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506F21" w:rsidRPr="00F763B0" w:rsidRDefault="00F763B0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F763B0">
              <w:rPr>
                <w:sz w:val="24"/>
                <w:szCs w:val="24"/>
              </w:rPr>
              <w:t xml:space="preserve">31.12.2019  </w:t>
            </w:r>
          </w:p>
        </w:tc>
        <w:tc>
          <w:tcPr>
            <w:tcW w:w="1134" w:type="dxa"/>
          </w:tcPr>
          <w:p w:rsidR="00506F21" w:rsidRDefault="000D306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</w:tcPr>
          <w:p w:rsidR="00506F21" w:rsidRPr="0091225D" w:rsidRDefault="000D306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</w:tcPr>
          <w:p w:rsidR="00506F21" w:rsidRDefault="000D306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</w:tcPr>
          <w:p w:rsidR="008F7E1A" w:rsidRPr="0091225D" w:rsidRDefault="000D306C" w:rsidP="008F7E1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  <w:r w:rsidR="008F7E1A">
              <w:rPr>
                <w:sz w:val="22"/>
                <w:szCs w:val="22"/>
              </w:rPr>
              <w:t>/исполнение запланировано на 2 полугодие</w:t>
            </w:r>
          </w:p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</w:tc>
      </w:tr>
      <w:tr w:rsidR="00506F21" w:rsidRPr="0091225D" w:rsidTr="00506F21">
        <w:trPr>
          <w:trHeight w:val="409"/>
        </w:trPr>
        <w:tc>
          <w:tcPr>
            <w:tcW w:w="672" w:type="dxa"/>
          </w:tcPr>
          <w:p w:rsidR="00506F21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2836" w:type="dxa"/>
          </w:tcPr>
          <w:p w:rsidR="00506F21" w:rsidRPr="00E639C5" w:rsidRDefault="00506F21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E639C5">
              <w:rPr>
                <w:spacing w:val="-6"/>
                <w:kern w:val="2"/>
                <w:sz w:val="24"/>
                <w:szCs w:val="24"/>
              </w:rPr>
              <w:t>Проведение аттестации рабочих мест Администрации Истоминского сельского поселения</w:t>
            </w:r>
          </w:p>
        </w:tc>
        <w:tc>
          <w:tcPr>
            <w:tcW w:w="1984" w:type="dxa"/>
          </w:tcPr>
          <w:p w:rsidR="00F763B0" w:rsidRDefault="00F763B0" w:rsidP="00046932">
            <w:pPr>
              <w:rPr>
                <w:sz w:val="22"/>
                <w:szCs w:val="22"/>
              </w:rPr>
            </w:pPr>
          </w:p>
          <w:p w:rsidR="00506F21" w:rsidRPr="0091225D" w:rsidRDefault="00F763B0" w:rsidP="00046932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506F21" w:rsidRPr="00217379" w:rsidRDefault="00506F21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763B0" w:rsidRDefault="00F763B0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506F21" w:rsidRDefault="00F763B0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F763B0" w:rsidRPr="00F763B0" w:rsidRDefault="00F763B0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506F21" w:rsidRPr="00F763B0" w:rsidRDefault="00F763B0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F763B0">
              <w:rPr>
                <w:sz w:val="24"/>
                <w:szCs w:val="24"/>
              </w:rPr>
              <w:t xml:space="preserve">31.12.2019  </w:t>
            </w:r>
          </w:p>
        </w:tc>
        <w:tc>
          <w:tcPr>
            <w:tcW w:w="1134" w:type="dxa"/>
          </w:tcPr>
          <w:p w:rsidR="00506F21" w:rsidRDefault="00F763B0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06F21" w:rsidRPr="0091225D" w:rsidRDefault="00F763B0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506F21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</w:tc>
      </w:tr>
      <w:tr w:rsidR="00F763B0" w:rsidRPr="0091225D" w:rsidTr="00506F21">
        <w:trPr>
          <w:trHeight w:val="409"/>
        </w:trPr>
        <w:tc>
          <w:tcPr>
            <w:tcW w:w="672" w:type="dxa"/>
          </w:tcPr>
          <w:p w:rsidR="00F763B0" w:rsidRDefault="00F763B0" w:rsidP="00F763B0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2836" w:type="dxa"/>
          </w:tcPr>
          <w:p w:rsidR="00F763B0" w:rsidRPr="00E639C5" w:rsidRDefault="00F763B0" w:rsidP="00F763B0">
            <w:pPr>
              <w:rPr>
                <w:spacing w:val="-6"/>
                <w:kern w:val="2"/>
                <w:sz w:val="24"/>
                <w:szCs w:val="24"/>
              </w:rPr>
            </w:pPr>
            <w:r w:rsidRPr="00E639C5">
              <w:rPr>
                <w:spacing w:val="-6"/>
                <w:kern w:val="2"/>
                <w:sz w:val="24"/>
                <w:szCs w:val="24"/>
              </w:rPr>
              <w:t>Проведение ежегодной диспансеризации муниципальных служащих.</w:t>
            </w:r>
          </w:p>
        </w:tc>
        <w:tc>
          <w:tcPr>
            <w:tcW w:w="1984" w:type="dxa"/>
          </w:tcPr>
          <w:p w:rsidR="00F763B0" w:rsidRDefault="00F763B0" w:rsidP="00F763B0">
            <w:pPr>
              <w:rPr>
                <w:sz w:val="22"/>
                <w:szCs w:val="22"/>
              </w:rPr>
            </w:pPr>
          </w:p>
          <w:p w:rsidR="00F763B0" w:rsidRPr="0091225D" w:rsidRDefault="00F763B0" w:rsidP="00F763B0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F763B0" w:rsidRPr="00217379" w:rsidRDefault="00F763B0" w:rsidP="00F763B0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763B0" w:rsidRDefault="00F763B0" w:rsidP="00F763B0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F763B0" w:rsidRDefault="00F763B0" w:rsidP="00F763B0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F763B0" w:rsidRPr="00F763B0" w:rsidRDefault="00F763B0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F763B0" w:rsidRPr="00F763B0" w:rsidRDefault="00F763B0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F763B0">
              <w:rPr>
                <w:sz w:val="24"/>
                <w:szCs w:val="24"/>
              </w:rPr>
              <w:t xml:space="preserve">31.12.2019  </w:t>
            </w:r>
          </w:p>
        </w:tc>
        <w:tc>
          <w:tcPr>
            <w:tcW w:w="1134" w:type="dxa"/>
          </w:tcPr>
          <w:p w:rsidR="00F763B0" w:rsidRDefault="00F763B0" w:rsidP="00F763B0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63B0" w:rsidRPr="0091225D" w:rsidRDefault="00F763B0" w:rsidP="00F763B0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F763B0" w:rsidRDefault="00F763B0" w:rsidP="00F763B0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763B0" w:rsidRPr="0091225D" w:rsidRDefault="00F763B0" w:rsidP="00F763B0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</w:tc>
      </w:tr>
    </w:tbl>
    <w:p w:rsidR="00506F21" w:rsidRPr="00DF030E" w:rsidRDefault="00506F21" w:rsidP="00506F21">
      <w:pPr>
        <w:shd w:val="clear" w:color="auto" w:fill="FFFFFF"/>
        <w:spacing w:line="317" w:lineRule="exact"/>
      </w:pPr>
    </w:p>
    <w:p w:rsidR="00506F21" w:rsidRPr="00023A43" w:rsidRDefault="00506F21" w:rsidP="00023A43">
      <w:pPr>
        <w:jc w:val="center"/>
        <w:rPr>
          <w:b/>
          <w:sz w:val="26"/>
          <w:szCs w:val="26"/>
        </w:rPr>
      </w:pPr>
    </w:p>
    <w:p w:rsidR="00F13BC3" w:rsidRDefault="00F13BC3" w:rsidP="00F13BC3">
      <w:pPr>
        <w:spacing w:line="25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F13BC3" w:rsidRDefault="00F13BC3" w:rsidP="00F13BC3">
      <w:pPr>
        <w:rPr>
          <w:kern w:val="2"/>
          <w:sz w:val="22"/>
          <w:szCs w:val="22"/>
        </w:rPr>
      </w:pPr>
    </w:p>
    <w:p w:rsidR="00F24917" w:rsidRDefault="00F24917" w:rsidP="00F13BC3">
      <w:pPr>
        <w:ind w:right="5551"/>
        <w:rPr>
          <w:sz w:val="28"/>
        </w:rPr>
      </w:pPr>
      <w:bookmarkStart w:id="0" w:name="_GoBack"/>
      <w:bookmarkEnd w:id="0"/>
    </w:p>
    <w:sectPr w:rsidR="00F24917" w:rsidSect="00E25656">
      <w:footerReference w:type="even" r:id="rId10"/>
      <w:footerReference w:type="default" r:id="rId11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314" w:rsidRDefault="00FA3314">
      <w:r>
        <w:separator/>
      </w:r>
    </w:p>
  </w:endnote>
  <w:endnote w:type="continuationSeparator" w:id="0">
    <w:p w:rsidR="00FA3314" w:rsidRDefault="00FA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27BC0">
      <w:rPr>
        <w:rStyle w:val="ab"/>
        <w:noProof/>
      </w:rPr>
      <w:t>1</w:t>
    </w:r>
    <w:r>
      <w:rPr>
        <w:rStyle w:val="ab"/>
      </w:rPr>
      <w:fldChar w:fldCharType="end"/>
    </w:r>
  </w:p>
  <w:p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27BC0">
      <w:rPr>
        <w:rStyle w:val="ab"/>
        <w:noProof/>
      </w:rPr>
      <w:t>2</w:t>
    </w:r>
    <w:r>
      <w:rPr>
        <w:rStyle w:val="ab"/>
      </w:rPr>
      <w:fldChar w:fldCharType="end"/>
    </w:r>
  </w:p>
  <w:p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314" w:rsidRDefault="00FA3314">
      <w:r>
        <w:separator/>
      </w:r>
    </w:p>
  </w:footnote>
  <w:footnote w:type="continuationSeparator" w:id="0">
    <w:p w:rsidR="00FA3314" w:rsidRDefault="00FA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10922"/>
    <w:rsid w:val="00010B6F"/>
    <w:rsid w:val="00023A43"/>
    <w:rsid w:val="0003714C"/>
    <w:rsid w:val="00037229"/>
    <w:rsid w:val="00050C68"/>
    <w:rsid w:val="000512A9"/>
    <w:rsid w:val="0005372C"/>
    <w:rsid w:val="00054D8B"/>
    <w:rsid w:val="000559D5"/>
    <w:rsid w:val="00060F3C"/>
    <w:rsid w:val="00072BA6"/>
    <w:rsid w:val="000808D6"/>
    <w:rsid w:val="000A726F"/>
    <w:rsid w:val="000B4002"/>
    <w:rsid w:val="000B66C7"/>
    <w:rsid w:val="000C36A5"/>
    <w:rsid w:val="000C430D"/>
    <w:rsid w:val="000D306C"/>
    <w:rsid w:val="000F1415"/>
    <w:rsid w:val="000F2B40"/>
    <w:rsid w:val="000F5B6A"/>
    <w:rsid w:val="00104466"/>
    <w:rsid w:val="00104E0D"/>
    <w:rsid w:val="0010504A"/>
    <w:rsid w:val="00116BFA"/>
    <w:rsid w:val="00125DE3"/>
    <w:rsid w:val="00133508"/>
    <w:rsid w:val="00140353"/>
    <w:rsid w:val="00153B21"/>
    <w:rsid w:val="0019109A"/>
    <w:rsid w:val="001B2D1C"/>
    <w:rsid w:val="001B6F11"/>
    <w:rsid w:val="001C1D98"/>
    <w:rsid w:val="001D211D"/>
    <w:rsid w:val="001D2690"/>
    <w:rsid w:val="001F4BE3"/>
    <w:rsid w:val="001F6D02"/>
    <w:rsid w:val="00231E37"/>
    <w:rsid w:val="002504E8"/>
    <w:rsid w:val="00254382"/>
    <w:rsid w:val="0025522D"/>
    <w:rsid w:val="0027031E"/>
    <w:rsid w:val="00271A49"/>
    <w:rsid w:val="0028659D"/>
    <w:rsid w:val="0028703B"/>
    <w:rsid w:val="002A2062"/>
    <w:rsid w:val="002A31A1"/>
    <w:rsid w:val="002A7495"/>
    <w:rsid w:val="002B5041"/>
    <w:rsid w:val="002B6527"/>
    <w:rsid w:val="002B7260"/>
    <w:rsid w:val="002C135C"/>
    <w:rsid w:val="002C5E60"/>
    <w:rsid w:val="002D1F5D"/>
    <w:rsid w:val="002D73CB"/>
    <w:rsid w:val="002E65D5"/>
    <w:rsid w:val="002F63E3"/>
    <w:rsid w:val="002F74D7"/>
    <w:rsid w:val="0030124B"/>
    <w:rsid w:val="00311151"/>
    <w:rsid w:val="00313D3A"/>
    <w:rsid w:val="0031467F"/>
    <w:rsid w:val="00326185"/>
    <w:rsid w:val="00341FC1"/>
    <w:rsid w:val="0036256A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2A7E"/>
    <w:rsid w:val="004B6A5C"/>
    <w:rsid w:val="004C1356"/>
    <w:rsid w:val="004D356D"/>
    <w:rsid w:val="004E78FD"/>
    <w:rsid w:val="004F7011"/>
    <w:rsid w:val="00506F21"/>
    <w:rsid w:val="00515D9C"/>
    <w:rsid w:val="00531FBD"/>
    <w:rsid w:val="0053366A"/>
    <w:rsid w:val="00570E89"/>
    <w:rsid w:val="00573EA6"/>
    <w:rsid w:val="00587BF6"/>
    <w:rsid w:val="00590299"/>
    <w:rsid w:val="005C5FF3"/>
    <w:rsid w:val="00611679"/>
    <w:rsid w:val="00611747"/>
    <w:rsid w:val="00613D7D"/>
    <w:rsid w:val="006564DB"/>
    <w:rsid w:val="00660EE3"/>
    <w:rsid w:val="00666C27"/>
    <w:rsid w:val="00666F19"/>
    <w:rsid w:val="00676B57"/>
    <w:rsid w:val="006A507B"/>
    <w:rsid w:val="006C66DB"/>
    <w:rsid w:val="007120F8"/>
    <w:rsid w:val="007219F0"/>
    <w:rsid w:val="00757A17"/>
    <w:rsid w:val="00765762"/>
    <w:rsid w:val="007730B1"/>
    <w:rsid w:val="007811F5"/>
    <w:rsid w:val="00782222"/>
    <w:rsid w:val="007936ED"/>
    <w:rsid w:val="007A126C"/>
    <w:rsid w:val="007B0B14"/>
    <w:rsid w:val="007B6388"/>
    <w:rsid w:val="007C0A5F"/>
    <w:rsid w:val="00803F3C"/>
    <w:rsid w:val="00804CFE"/>
    <w:rsid w:val="00811C94"/>
    <w:rsid w:val="00811CF1"/>
    <w:rsid w:val="008314B1"/>
    <w:rsid w:val="008438D7"/>
    <w:rsid w:val="008440B7"/>
    <w:rsid w:val="0084534D"/>
    <w:rsid w:val="00860E5A"/>
    <w:rsid w:val="00867AB6"/>
    <w:rsid w:val="008A26EE"/>
    <w:rsid w:val="008B5CA5"/>
    <w:rsid w:val="008B6AD3"/>
    <w:rsid w:val="008C28B7"/>
    <w:rsid w:val="008C40E7"/>
    <w:rsid w:val="008C75FA"/>
    <w:rsid w:val="008F7E1A"/>
    <w:rsid w:val="00900049"/>
    <w:rsid w:val="00910044"/>
    <w:rsid w:val="009122B1"/>
    <w:rsid w:val="00913129"/>
    <w:rsid w:val="00917C70"/>
    <w:rsid w:val="009228DF"/>
    <w:rsid w:val="00924E84"/>
    <w:rsid w:val="00947FCC"/>
    <w:rsid w:val="00976EA4"/>
    <w:rsid w:val="00981173"/>
    <w:rsid w:val="00985A10"/>
    <w:rsid w:val="009F4668"/>
    <w:rsid w:val="00A061D7"/>
    <w:rsid w:val="00A30E81"/>
    <w:rsid w:val="00A34804"/>
    <w:rsid w:val="00A42041"/>
    <w:rsid w:val="00A50286"/>
    <w:rsid w:val="00A67B50"/>
    <w:rsid w:val="00A87F67"/>
    <w:rsid w:val="00A941CF"/>
    <w:rsid w:val="00AA3190"/>
    <w:rsid w:val="00AA4730"/>
    <w:rsid w:val="00AE2601"/>
    <w:rsid w:val="00B165E5"/>
    <w:rsid w:val="00B21715"/>
    <w:rsid w:val="00B22F6A"/>
    <w:rsid w:val="00B27BC0"/>
    <w:rsid w:val="00B31114"/>
    <w:rsid w:val="00B35935"/>
    <w:rsid w:val="00B37E63"/>
    <w:rsid w:val="00B444A2"/>
    <w:rsid w:val="00B62CFB"/>
    <w:rsid w:val="00B72D61"/>
    <w:rsid w:val="00B8231A"/>
    <w:rsid w:val="00BB55C0"/>
    <w:rsid w:val="00BB7FE1"/>
    <w:rsid w:val="00BC0920"/>
    <w:rsid w:val="00BE0BE8"/>
    <w:rsid w:val="00BF39F0"/>
    <w:rsid w:val="00C11FDF"/>
    <w:rsid w:val="00C572C4"/>
    <w:rsid w:val="00C700B9"/>
    <w:rsid w:val="00C731BB"/>
    <w:rsid w:val="00C93422"/>
    <w:rsid w:val="00CA151C"/>
    <w:rsid w:val="00CB1900"/>
    <w:rsid w:val="00CB43C1"/>
    <w:rsid w:val="00CB7CD3"/>
    <w:rsid w:val="00CD077D"/>
    <w:rsid w:val="00CE000F"/>
    <w:rsid w:val="00CE4D44"/>
    <w:rsid w:val="00CE5183"/>
    <w:rsid w:val="00CF0DF5"/>
    <w:rsid w:val="00D00358"/>
    <w:rsid w:val="00D10861"/>
    <w:rsid w:val="00D13E83"/>
    <w:rsid w:val="00D21831"/>
    <w:rsid w:val="00D248A3"/>
    <w:rsid w:val="00D25749"/>
    <w:rsid w:val="00D65390"/>
    <w:rsid w:val="00D73323"/>
    <w:rsid w:val="00DB4D6B"/>
    <w:rsid w:val="00DC2302"/>
    <w:rsid w:val="00DE50C1"/>
    <w:rsid w:val="00E04378"/>
    <w:rsid w:val="00E045A2"/>
    <w:rsid w:val="00E138E0"/>
    <w:rsid w:val="00E229ED"/>
    <w:rsid w:val="00E22D3A"/>
    <w:rsid w:val="00E25656"/>
    <w:rsid w:val="00E3132E"/>
    <w:rsid w:val="00E36EA0"/>
    <w:rsid w:val="00E50135"/>
    <w:rsid w:val="00E61F30"/>
    <w:rsid w:val="00E639C5"/>
    <w:rsid w:val="00E657E1"/>
    <w:rsid w:val="00E67DF0"/>
    <w:rsid w:val="00E7274C"/>
    <w:rsid w:val="00E74E00"/>
    <w:rsid w:val="00E75C57"/>
    <w:rsid w:val="00E76A4E"/>
    <w:rsid w:val="00E86F85"/>
    <w:rsid w:val="00E9626F"/>
    <w:rsid w:val="00EB5921"/>
    <w:rsid w:val="00EC40AD"/>
    <w:rsid w:val="00ED72D3"/>
    <w:rsid w:val="00EF29AB"/>
    <w:rsid w:val="00EF56AF"/>
    <w:rsid w:val="00F02C40"/>
    <w:rsid w:val="00F06DB0"/>
    <w:rsid w:val="00F13BC3"/>
    <w:rsid w:val="00F20DDA"/>
    <w:rsid w:val="00F24917"/>
    <w:rsid w:val="00F30D40"/>
    <w:rsid w:val="00F410DF"/>
    <w:rsid w:val="00F4389A"/>
    <w:rsid w:val="00F47EE1"/>
    <w:rsid w:val="00F61F03"/>
    <w:rsid w:val="00F763B0"/>
    <w:rsid w:val="00F8225E"/>
    <w:rsid w:val="00F83C07"/>
    <w:rsid w:val="00F86418"/>
    <w:rsid w:val="00F9297B"/>
    <w:rsid w:val="00FA3314"/>
    <w:rsid w:val="00FA60FB"/>
    <w:rsid w:val="00FA6611"/>
    <w:rsid w:val="00FD350A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DC09BD-2A09-44DD-918B-01CC2F07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F6F42-E0EF-497E-BFF1-1DA4FFBD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813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User</cp:lastModifiedBy>
  <cp:revision>30</cp:revision>
  <cp:lastPrinted>2018-11-19T15:26:00Z</cp:lastPrinted>
  <dcterms:created xsi:type="dcterms:W3CDTF">2018-10-12T11:35:00Z</dcterms:created>
  <dcterms:modified xsi:type="dcterms:W3CDTF">2019-07-30T10:46:00Z</dcterms:modified>
</cp:coreProperties>
</file>