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5A5CE4" w:rsidRPr="00E2495B" w:rsidRDefault="00E2495B">
      <w:pPr>
        <w:jc w:val="center"/>
        <w:rPr>
          <w:b/>
          <w:spacing w:val="30"/>
          <w:sz w:val="26"/>
          <w:szCs w:val="26"/>
        </w:rPr>
      </w:pPr>
      <w:r w:rsidRPr="00E2495B">
        <w:rPr>
          <w:noProof/>
          <w:sz w:val="26"/>
          <w:szCs w:val="26"/>
        </w:rPr>
        <w:drawing>
          <wp:inline distT="0" distB="0" distL="0" distR="0" wp14:anchorId="49689892" wp14:editId="4CB1FAF8">
            <wp:extent cx="438150" cy="687294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3" cy="6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2C" w:rsidRPr="00E2495B" w:rsidRDefault="00AF7A2C" w:rsidP="00AF7A2C">
      <w:pPr>
        <w:jc w:val="right"/>
        <w:rPr>
          <w:sz w:val="26"/>
          <w:szCs w:val="26"/>
        </w:rPr>
      </w:pPr>
    </w:p>
    <w:p w:rsidR="00E2495B" w:rsidRPr="00E2495B" w:rsidRDefault="00EA26FB" w:rsidP="00EA26FB">
      <w:pPr>
        <w:jc w:val="center"/>
        <w:rPr>
          <w:iCs/>
          <w:sz w:val="26"/>
          <w:szCs w:val="26"/>
        </w:rPr>
      </w:pPr>
      <w:r w:rsidRPr="00E2495B">
        <w:rPr>
          <w:iCs/>
          <w:sz w:val="26"/>
          <w:szCs w:val="26"/>
        </w:rPr>
        <w:t xml:space="preserve">Администрация </w:t>
      </w:r>
    </w:p>
    <w:p w:rsidR="00EA26FB" w:rsidRPr="00E2495B" w:rsidRDefault="00EA26FB" w:rsidP="00EA26FB">
      <w:pPr>
        <w:jc w:val="center"/>
        <w:rPr>
          <w:iCs/>
          <w:sz w:val="26"/>
          <w:szCs w:val="26"/>
        </w:rPr>
      </w:pPr>
      <w:r w:rsidRPr="00E2495B">
        <w:rPr>
          <w:iCs/>
          <w:sz w:val="26"/>
          <w:szCs w:val="26"/>
        </w:rPr>
        <w:t>Истоминского сельского поселения</w:t>
      </w:r>
    </w:p>
    <w:p w:rsidR="00EA26FB" w:rsidRPr="00E2495B" w:rsidRDefault="00EA26FB" w:rsidP="00EA26FB">
      <w:pPr>
        <w:jc w:val="center"/>
        <w:rPr>
          <w:iCs/>
          <w:sz w:val="26"/>
          <w:szCs w:val="26"/>
        </w:rPr>
      </w:pPr>
    </w:p>
    <w:p w:rsidR="00EA26FB" w:rsidRPr="00E2495B" w:rsidRDefault="00EA26FB" w:rsidP="00EA26FB">
      <w:pPr>
        <w:jc w:val="center"/>
        <w:rPr>
          <w:sz w:val="26"/>
          <w:szCs w:val="26"/>
        </w:rPr>
      </w:pPr>
      <w:r w:rsidRPr="00E2495B">
        <w:rPr>
          <w:sz w:val="26"/>
          <w:szCs w:val="26"/>
        </w:rPr>
        <w:t>ПОСТАНОВЛЕНИЕ</w:t>
      </w:r>
    </w:p>
    <w:p w:rsidR="00EA26FB" w:rsidRPr="00E2495B" w:rsidRDefault="00EA26FB" w:rsidP="00EA26FB">
      <w:pPr>
        <w:jc w:val="center"/>
        <w:rPr>
          <w:spacing w:val="60"/>
          <w:sz w:val="26"/>
          <w:szCs w:val="26"/>
        </w:rPr>
      </w:pPr>
    </w:p>
    <w:p w:rsidR="00EA26FB" w:rsidRPr="00E2495B" w:rsidRDefault="00EA26FB" w:rsidP="00EA26FB">
      <w:pPr>
        <w:rPr>
          <w:b/>
          <w:sz w:val="26"/>
          <w:szCs w:val="26"/>
        </w:rPr>
      </w:pPr>
    </w:p>
    <w:p w:rsidR="00EA26FB" w:rsidRPr="00E2495B" w:rsidRDefault="00EA26FB" w:rsidP="00EA26FB">
      <w:pPr>
        <w:rPr>
          <w:sz w:val="26"/>
          <w:szCs w:val="26"/>
        </w:rPr>
      </w:pPr>
      <w:r w:rsidRPr="00E2495B">
        <w:rPr>
          <w:sz w:val="26"/>
          <w:szCs w:val="26"/>
        </w:rPr>
        <w:t>«</w:t>
      </w:r>
      <w:r w:rsidR="00E2495B" w:rsidRPr="00E2495B">
        <w:rPr>
          <w:sz w:val="26"/>
          <w:szCs w:val="26"/>
        </w:rPr>
        <w:t>19</w:t>
      </w:r>
      <w:r w:rsidRPr="00E2495B">
        <w:rPr>
          <w:sz w:val="26"/>
          <w:szCs w:val="26"/>
        </w:rPr>
        <w:t xml:space="preserve">» </w:t>
      </w:r>
      <w:r w:rsidR="00E2495B" w:rsidRPr="00E2495B">
        <w:rPr>
          <w:sz w:val="26"/>
          <w:szCs w:val="26"/>
        </w:rPr>
        <w:t xml:space="preserve">ноября </w:t>
      </w:r>
      <w:r w:rsidRPr="00E2495B">
        <w:rPr>
          <w:sz w:val="26"/>
          <w:szCs w:val="26"/>
        </w:rPr>
        <w:t>2015 г.</w:t>
      </w:r>
      <w:r w:rsidRPr="00E2495B">
        <w:rPr>
          <w:sz w:val="26"/>
          <w:szCs w:val="26"/>
        </w:rPr>
        <w:tab/>
        <w:t xml:space="preserve">       х.Островского                                      № </w:t>
      </w:r>
      <w:r w:rsidR="00E2495B" w:rsidRPr="00E2495B">
        <w:rPr>
          <w:sz w:val="26"/>
          <w:szCs w:val="26"/>
        </w:rPr>
        <w:t>386</w:t>
      </w:r>
      <w:r w:rsidRPr="00E2495B">
        <w:rPr>
          <w:sz w:val="26"/>
          <w:szCs w:val="26"/>
        </w:rPr>
        <w:tab/>
      </w:r>
      <w:r w:rsidRPr="00E2495B">
        <w:rPr>
          <w:sz w:val="26"/>
          <w:szCs w:val="26"/>
        </w:rPr>
        <w:tab/>
      </w:r>
    </w:p>
    <w:p w:rsidR="00DA55CA" w:rsidRDefault="00DA55CA" w:rsidP="00EA26FB">
      <w:pPr>
        <w:rPr>
          <w:sz w:val="26"/>
          <w:szCs w:val="26"/>
        </w:rPr>
      </w:pPr>
    </w:p>
    <w:p w:rsidR="00AF7A2C" w:rsidRPr="00E2495B" w:rsidRDefault="00AF7A2C" w:rsidP="00EA26FB">
      <w:pPr>
        <w:rPr>
          <w:sz w:val="26"/>
          <w:szCs w:val="26"/>
        </w:rPr>
      </w:pPr>
      <w:bookmarkStart w:id="0" w:name="_GoBack"/>
      <w:bookmarkEnd w:id="0"/>
      <w:r w:rsidRPr="00E2495B">
        <w:rPr>
          <w:sz w:val="26"/>
          <w:szCs w:val="26"/>
        </w:rPr>
        <w:t xml:space="preserve">Об утверждении требований </w:t>
      </w:r>
    </w:p>
    <w:p w:rsidR="00AF7A2C" w:rsidRPr="00E2495B" w:rsidRDefault="00AF7A2C" w:rsidP="00EA26FB">
      <w:pPr>
        <w:spacing w:line="216" w:lineRule="auto"/>
        <w:rPr>
          <w:sz w:val="26"/>
          <w:szCs w:val="26"/>
        </w:rPr>
      </w:pPr>
      <w:r w:rsidRPr="00E2495B">
        <w:rPr>
          <w:sz w:val="26"/>
          <w:szCs w:val="26"/>
        </w:rPr>
        <w:t xml:space="preserve">к порядку разработки и принятия </w:t>
      </w:r>
    </w:p>
    <w:p w:rsidR="00EA26FB" w:rsidRPr="00E2495B" w:rsidRDefault="00AF7A2C" w:rsidP="00EA26FB">
      <w:pPr>
        <w:spacing w:line="216" w:lineRule="auto"/>
        <w:rPr>
          <w:sz w:val="26"/>
          <w:szCs w:val="26"/>
        </w:rPr>
      </w:pPr>
      <w:r w:rsidRPr="00E2495B">
        <w:rPr>
          <w:sz w:val="26"/>
          <w:szCs w:val="26"/>
        </w:rPr>
        <w:t xml:space="preserve">правовых актов о нормировании в </w:t>
      </w:r>
    </w:p>
    <w:p w:rsidR="00EA26FB" w:rsidRPr="00E2495B" w:rsidRDefault="00AF7A2C" w:rsidP="00EA26FB">
      <w:pPr>
        <w:spacing w:line="216" w:lineRule="auto"/>
        <w:rPr>
          <w:sz w:val="26"/>
          <w:szCs w:val="26"/>
        </w:rPr>
      </w:pPr>
      <w:r w:rsidRPr="00E2495B">
        <w:rPr>
          <w:sz w:val="26"/>
          <w:szCs w:val="26"/>
        </w:rPr>
        <w:t>сфере закупок, содержанию указанных</w:t>
      </w:r>
    </w:p>
    <w:p w:rsidR="00AF7A2C" w:rsidRPr="00E2495B" w:rsidRDefault="00AF7A2C" w:rsidP="00EA26FB">
      <w:pPr>
        <w:spacing w:line="216" w:lineRule="auto"/>
        <w:rPr>
          <w:sz w:val="26"/>
          <w:szCs w:val="26"/>
        </w:rPr>
      </w:pPr>
      <w:r w:rsidRPr="00E2495B">
        <w:rPr>
          <w:sz w:val="26"/>
          <w:szCs w:val="26"/>
        </w:rPr>
        <w:t>актов и обеспечению их исполнения</w:t>
      </w:r>
    </w:p>
    <w:p w:rsidR="00AF7A2C" w:rsidRPr="00E2495B" w:rsidRDefault="00AF7A2C" w:rsidP="00AF7A2C">
      <w:pPr>
        <w:spacing w:line="216" w:lineRule="auto"/>
        <w:jc w:val="center"/>
        <w:rPr>
          <w:sz w:val="26"/>
          <w:szCs w:val="26"/>
        </w:rPr>
      </w:pPr>
    </w:p>
    <w:p w:rsidR="00EA26FB" w:rsidRPr="00E2495B" w:rsidRDefault="00AF7A2C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В соответствии с Федеральным законом от 05.04.2013 № 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</w:t>
      </w:r>
      <w:r w:rsidR="00385953" w:rsidRPr="00E2495B">
        <w:rPr>
          <w:sz w:val="26"/>
          <w:szCs w:val="26"/>
        </w:rPr>
        <w:t> </w:t>
      </w:r>
      <w:r w:rsidRPr="00E2495B">
        <w:rPr>
          <w:sz w:val="26"/>
          <w:szCs w:val="26"/>
        </w:rPr>
        <w:t xml:space="preserve">сфере закупок, содержанию указанных актов и обеспечению их исполнения» </w:t>
      </w:r>
    </w:p>
    <w:p w:rsidR="00EA26FB" w:rsidRPr="00E2495B" w:rsidRDefault="00EA26FB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7A2C" w:rsidRPr="00E2495B" w:rsidRDefault="00EA26FB" w:rsidP="00EA26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2495B">
        <w:rPr>
          <w:b/>
          <w:sz w:val="26"/>
          <w:szCs w:val="26"/>
        </w:rPr>
        <w:t>постановляю</w:t>
      </w:r>
      <w:r w:rsidR="00AF7A2C" w:rsidRPr="00E2495B">
        <w:rPr>
          <w:b/>
          <w:sz w:val="26"/>
          <w:szCs w:val="26"/>
        </w:rPr>
        <w:t>:</w:t>
      </w:r>
    </w:p>
    <w:p w:rsidR="00AF7A2C" w:rsidRPr="00E2495B" w:rsidRDefault="00AF7A2C" w:rsidP="0038595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F7A2C" w:rsidRPr="00E2495B" w:rsidRDefault="00AF7A2C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1. 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AF7A2C" w:rsidRPr="00E2495B" w:rsidRDefault="00AF7A2C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2. Постановление вступает в силу со дня его официального опубликования.</w:t>
      </w:r>
    </w:p>
    <w:p w:rsidR="00EA26FB" w:rsidRPr="00E2495B" w:rsidRDefault="00EA26FB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3. В целях информирования населения Истоминского сельского поселения опубликовать настоящее постановление в местной газете «Ведомости Истоминского сельского поселения» и разместить  на официальном сайте Администрации Истоминского сельского поселения – </w:t>
      </w:r>
      <w:r w:rsidR="00E2495B" w:rsidRPr="00E2495B">
        <w:rPr>
          <w:sz w:val="26"/>
          <w:szCs w:val="26"/>
        </w:rPr>
        <w:t>http://истоминская-администрация.рф</w:t>
      </w:r>
    </w:p>
    <w:p w:rsidR="00AF7A2C" w:rsidRPr="00E2495B" w:rsidRDefault="00AF7A2C" w:rsidP="004071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3. </w:t>
      </w:r>
      <w:r w:rsidR="004071F4" w:rsidRPr="00E2495B">
        <w:rPr>
          <w:sz w:val="26"/>
          <w:szCs w:val="26"/>
        </w:rPr>
        <w:t xml:space="preserve">Контроль за выполнением постановления возложить на заместителя Главы Администрации Истоминского сельского поселения –Жигулину Р.Ф. </w:t>
      </w:r>
    </w:p>
    <w:p w:rsidR="00AF7A2C" w:rsidRPr="00E2495B" w:rsidRDefault="00AF7A2C" w:rsidP="0076597E">
      <w:pPr>
        <w:tabs>
          <w:tab w:val="left" w:pos="7655"/>
        </w:tabs>
        <w:ind w:right="7342"/>
        <w:jc w:val="center"/>
        <w:rPr>
          <w:sz w:val="26"/>
          <w:szCs w:val="26"/>
        </w:rPr>
      </w:pPr>
    </w:p>
    <w:p w:rsidR="00AF7A2C" w:rsidRPr="00E2495B" w:rsidRDefault="00AF7A2C" w:rsidP="0076597E">
      <w:pPr>
        <w:tabs>
          <w:tab w:val="left" w:pos="7655"/>
        </w:tabs>
        <w:ind w:right="7342"/>
        <w:jc w:val="center"/>
        <w:rPr>
          <w:sz w:val="26"/>
          <w:szCs w:val="26"/>
        </w:rPr>
      </w:pPr>
    </w:p>
    <w:p w:rsidR="004071F4" w:rsidRPr="00E2495B" w:rsidRDefault="004071F4" w:rsidP="0076597E">
      <w:pPr>
        <w:tabs>
          <w:tab w:val="left" w:pos="7655"/>
        </w:tabs>
        <w:rPr>
          <w:sz w:val="26"/>
          <w:szCs w:val="26"/>
        </w:rPr>
      </w:pPr>
      <w:r w:rsidRPr="00E2495B">
        <w:rPr>
          <w:sz w:val="26"/>
          <w:szCs w:val="26"/>
        </w:rPr>
        <w:t xml:space="preserve">Глава Администрации </w:t>
      </w:r>
    </w:p>
    <w:p w:rsidR="00AF7A2C" w:rsidRPr="00E2495B" w:rsidRDefault="004071F4" w:rsidP="0076597E">
      <w:pPr>
        <w:tabs>
          <w:tab w:val="left" w:pos="7655"/>
        </w:tabs>
        <w:rPr>
          <w:sz w:val="26"/>
          <w:szCs w:val="26"/>
        </w:rPr>
      </w:pPr>
      <w:r w:rsidRPr="00E2495B">
        <w:rPr>
          <w:sz w:val="26"/>
          <w:szCs w:val="26"/>
        </w:rPr>
        <w:t>Истоминского сельского поселения</w:t>
      </w:r>
      <w:r w:rsidR="00AF7A2C" w:rsidRPr="00E2495B">
        <w:rPr>
          <w:sz w:val="26"/>
          <w:szCs w:val="26"/>
        </w:rPr>
        <w:tab/>
      </w:r>
      <w:r w:rsidR="00AF7A2C" w:rsidRPr="00E2495B">
        <w:rPr>
          <w:sz w:val="26"/>
          <w:szCs w:val="26"/>
        </w:rPr>
        <w:tab/>
        <w:t xml:space="preserve">   </w:t>
      </w:r>
      <w:r w:rsidRPr="00E2495B">
        <w:rPr>
          <w:sz w:val="26"/>
          <w:szCs w:val="26"/>
        </w:rPr>
        <w:t>Л.Н. Флюта</w:t>
      </w:r>
    </w:p>
    <w:p w:rsidR="00AF7A2C" w:rsidRPr="00E2495B" w:rsidRDefault="00AF7A2C" w:rsidP="0067407F">
      <w:pPr>
        <w:rPr>
          <w:sz w:val="26"/>
          <w:szCs w:val="26"/>
        </w:rPr>
      </w:pPr>
    </w:p>
    <w:p w:rsidR="00AF7A2C" w:rsidRPr="00E2495B" w:rsidRDefault="00AF7A2C" w:rsidP="0067407F">
      <w:pPr>
        <w:rPr>
          <w:sz w:val="26"/>
          <w:szCs w:val="26"/>
        </w:rPr>
      </w:pPr>
    </w:p>
    <w:p w:rsidR="00EA26FB" w:rsidRPr="00E2495B" w:rsidRDefault="00EA26FB" w:rsidP="00AF7A2C">
      <w:pPr>
        <w:spacing w:line="216" w:lineRule="auto"/>
        <w:rPr>
          <w:sz w:val="26"/>
          <w:szCs w:val="26"/>
        </w:rPr>
      </w:pPr>
    </w:p>
    <w:p w:rsidR="00EA26FB" w:rsidRPr="00E2495B" w:rsidRDefault="00EA26FB" w:rsidP="00EA26FB">
      <w:pPr>
        <w:rPr>
          <w:sz w:val="22"/>
          <w:szCs w:val="22"/>
        </w:rPr>
      </w:pPr>
      <w:r w:rsidRPr="00E2495B">
        <w:rPr>
          <w:sz w:val="22"/>
          <w:szCs w:val="22"/>
        </w:rPr>
        <w:t>Постановление  вносит</w:t>
      </w:r>
    </w:p>
    <w:p w:rsidR="00EA26FB" w:rsidRPr="00E2495B" w:rsidRDefault="00EA26FB" w:rsidP="00EA26FB">
      <w:pPr>
        <w:rPr>
          <w:sz w:val="22"/>
          <w:szCs w:val="22"/>
        </w:rPr>
      </w:pPr>
      <w:r w:rsidRPr="00E2495B">
        <w:rPr>
          <w:sz w:val="22"/>
          <w:szCs w:val="22"/>
        </w:rPr>
        <w:t>ведущий специалист Трошина Ю.В.</w:t>
      </w:r>
    </w:p>
    <w:p w:rsidR="00EA26FB" w:rsidRPr="00E2495B" w:rsidRDefault="00EA26FB" w:rsidP="00EA26FB">
      <w:pPr>
        <w:rPr>
          <w:sz w:val="22"/>
          <w:szCs w:val="22"/>
        </w:rPr>
      </w:pPr>
      <w:r w:rsidRPr="00E2495B">
        <w:rPr>
          <w:sz w:val="22"/>
          <w:szCs w:val="22"/>
        </w:rPr>
        <w:t xml:space="preserve">сектора экономики и финансов </w:t>
      </w:r>
    </w:p>
    <w:p w:rsidR="00AF7A2C" w:rsidRPr="00E2495B" w:rsidRDefault="00AF7A2C" w:rsidP="004071F4">
      <w:pPr>
        <w:pageBreakBefore/>
        <w:ind w:left="6237"/>
        <w:jc w:val="both"/>
        <w:rPr>
          <w:sz w:val="26"/>
          <w:szCs w:val="26"/>
        </w:rPr>
      </w:pPr>
      <w:r w:rsidRPr="00E2495B">
        <w:rPr>
          <w:sz w:val="26"/>
          <w:szCs w:val="26"/>
        </w:rPr>
        <w:lastRenderedPageBreak/>
        <w:t xml:space="preserve">Приложение </w:t>
      </w:r>
      <w:r w:rsidR="004071F4" w:rsidRPr="00E2495B">
        <w:rPr>
          <w:sz w:val="26"/>
          <w:szCs w:val="26"/>
        </w:rPr>
        <w:t>к</w:t>
      </w:r>
    </w:p>
    <w:p w:rsidR="00AF7A2C" w:rsidRPr="00E2495B" w:rsidRDefault="004071F4" w:rsidP="004071F4">
      <w:pPr>
        <w:ind w:left="6237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 п</w:t>
      </w:r>
      <w:r w:rsidR="00AF7A2C" w:rsidRPr="00E2495B">
        <w:rPr>
          <w:sz w:val="26"/>
          <w:szCs w:val="26"/>
        </w:rPr>
        <w:t xml:space="preserve">остановлению </w:t>
      </w:r>
      <w:r w:rsidRPr="00E2495B">
        <w:rPr>
          <w:sz w:val="26"/>
          <w:szCs w:val="26"/>
        </w:rPr>
        <w:t xml:space="preserve">                   Администрации Истоминского сельского поселения</w:t>
      </w:r>
    </w:p>
    <w:p w:rsidR="00AF7A2C" w:rsidRPr="00E2495B" w:rsidRDefault="00AF7A2C" w:rsidP="00385953">
      <w:pPr>
        <w:ind w:left="6237"/>
        <w:jc w:val="center"/>
        <w:rPr>
          <w:sz w:val="26"/>
          <w:szCs w:val="26"/>
        </w:rPr>
      </w:pPr>
      <w:r w:rsidRPr="00E2495B">
        <w:rPr>
          <w:sz w:val="26"/>
          <w:szCs w:val="26"/>
        </w:rPr>
        <w:t>от __________ № _____</w:t>
      </w:r>
    </w:p>
    <w:p w:rsidR="00385953" w:rsidRPr="00E2495B" w:rsidRDefault="00385953" w:rsidP="00385953">
      <w:pPr>
        <w:ind w:left="6237"/>
        <w:jc w:val="center"/>
        <w:rPr>
          <w:sz w:val="26"/>
          <w:szCs w:val="26"/>
        </w:rPr>
      </w:pPr>
    </w:p>
    <w:p w:rsidR="00AF7A2C" w:rsidRPr="00E2495B" w:rsidRDefault="00AF7A2C" w:rsidP="0038595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2495B">
        <w:rPr>
          <w:bCs/>
          <w:sz w:val="26"/>
          <w:szCs w:val="26"/>
        </w:rPr>
        <w:t xml:space="preserve">ТРЕБОВАНИЯ </w:t>
      </w:r>
    </w:p>
    <w:p w:rsidR="00385953" w:rsidRPr="00E2495B" w:rsidRDefault="00AF7A2C" w:rsidP="003859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95B">
        <w:rPr>
          <w:sz w:val="26"/>
          <w:szCs w:val="26"/>
        </w:rPr>
        <w:t xml:space="preserve">к порядку разработки и принятия правовых актов о нормировании </w:t>
      </w:r>
    </w:p>
    <w:p w:rsidR="00AF7A2C" w:rsidRPr="00E2495B" w:rsidRDefault="00AF7A2C" w:rsidP="003859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95B">
        <w:rPr>
          <w:sz w:val="26"/>
          <w:szCs w:val="26"/>
        </w:rPr>
        <w:t>в сфере закупок, содержанию указанных актов и обеспечению их исполнения</w:t>
      </w:r>
    </w:p>
    <w:p w:rsidR="00385953" w:rsidRPr="00E2495B" w:rsidRDefault="00385953" w:rsidP="003859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1. Настоящие Требования определяют порядок разработки и принятия правовых актов о нормировании в сфере закупок для обеспечения </w:t>
      </w:r>
      <w:r w:rsidR="004071F4" w:rsidRPr="00E2495B">
        <w:rPr>
          <w:sz w:val="26"/>
          <w:szCs w:val="26"/>
        </w:rPr>
        <w:t>муниципальных</w:t>
      </w:r>
      <w:r w:rsidRPr="00E2495B">
        <w:rPr>
          <w:sz w:val="26"/>
          <w:szCs w:val="26"/>
        </w:rPr>
        <w:t xml:space="preserve"> нужд </w:t>
      </w:r>
      <w:r w:rsidR="004071F4" w:rsidRPr="00E2495B">
        <w:rPr>
          <w:sz w:val="26"/>
          <w:szCs w:val="26"/>
        </w:rPr>
        <w:t>Истоминского сельского поселения</w:t>
      </w:r>
      <w:r w:rsidRPr="00E2495B">
        <w:rPr>
          <w:sz w:val="26"/>
          <w:szCs w:val="26"/>
        </w:rPr>
        <w:t xml:space="preserve">, содержанию, обеспечению исполнения следующих правовых актов: 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1.1. </w:t>
      </w:r>
      <w:r w:rsidR="004071F4" w:rsidRPr="00E2495B">
        <w:rPr>
          <w:sz w:val="26"/>
          <w:szCs w:val="26"/>
        </w:rPr>
        <w:t>Администрацией Истоминского сельского поселения</w:t>
      </w:r>
      <w:r w:rsidRPr="00E2495B">
        <w:rPr>
          <w:sz w:val="26"/>
          <w:szCs w:val="26"/>
        </w:rPr>
        <w:t>, утверждающих: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правила определения нормативных затрат на обеспечение функций </w:t>
      </w:r>
      <w:r w:rsidR="004071F4" w:rsidRPr="00E2495B">
        <w:rPr>
          <w:sz w:val="26"/>
          <w:szCs w:val="26"/>
        </w:rPr>
        <w:t>Администрации Истоминского сельского поселения</w:t>
      </w:r>
      <w:r w:rsidRPr="00E2495B">
        <w:rPr>
          <w:sz w:val="26"/>
          <w:szCs w:val="26"/>
        </w:rPr>
        <w:t>;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правила определения требований к закупаемым </w:t>
      </w:r>
      <w:r w:rsidR="00AF3E63" w:rsidRPr="00E2495B">
        <w:rPr>
          <w:sz w:val="26"/>
          <w:szCs w:val="26"/>
        </w:rPr>
        <w:t>Администрацией Истоминского сельского поселения</w:t>
      </w:r>
      <w:r w:rsidR="00526AB7">
        <w:rPr>
          <w:sz w:val="26"/>
          <w:szCs w:val="26"/>
        </w:rPr>
        <w:t>, в том числе подведомственными им муниципальными бюджетными учреждениями культуры</w:t>
      </w:r>
      <w:r w:rsidR="00AF3E63" w:rsidRPr="00E2495B">
        <w:rPr>
          <w:sz w:val="26"/>
          <w:szCs w:val="26"/>
        </w:rPr>
        <w:t xml:space="preserve"> </w:t>
      </w:r>
      <w:r w:rsidRPr="00E2495B">
        <w:rPr>
          <w:sz w:val="26"/>
          <w:szCs w:val="26"/>
        </w:rPr>
        <w:t>отдельным видам товаров, работ, услуг (в том числе предельные цены товаров, работ, услуг);</w:t>
      </w:r>
    </w:p>
    <w:p w:rsidR="00526AB7" w:rsidRDefault="00526AB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526AB7">
        <w:rPr>
          <w:sz w:val="26"/>
          <w:szCs w:val="26"/>
        </w:rPr>
        <w:t xml:space="preserve"> </w:t>
      </w:r>
      <w:r w:rsidRPr="00E2495B">
        <w:rPr>
          <w:sz w:val="26"/>
          <w:szCs w:val="26"/>
        </w:rPr>
        <w:t>Администрацией Истоминского сельского поселения, утверждающих:</w:t>
      </w:r>
    </w:p>
    <w:p w:rsidR="00526AB7" w:rsidRDefault="00526AB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затраты на обеспечение функций Администрации Истоминского сельского поселения;</w:t>
      </w:r>
    </w:p>
    <w:p w:rsidR="00526AB7" w:rsidRDefault="00526AB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закупаемым </w:t>
      </w:r>
      <w:r w:rsidRPr="00E2495B">
        <w:rPr>
          <w:sz w:val="26"/>
          <w:szCs w:val="26"/>
        </w:rPr>
        <w:t>Администрацией Истоминского сельского поселения</w:t>
      </w:r>
      <w:r>
        <w:rPr>
          <w:sz w:val="26"/>
          <w:szCs w:val="26"/>
        </w:rPr>
        <w:t>, в том числе подведомственными им муниципальными бюджетными учреждениями культуры</w:t>
      </w:r>
      <w:r w:rsidRPr="00526AB7">
        <w:t xml:space="preserve"> </w:t>
      </w:r>
      <w:r w:rsidRPr="00526AB7">
        <w:rPr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2. Правовой акт, указанный:</w:t>
      </w:r>
    </w:p>
    <w:p w:rsidR="00EA26FB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2.1.</w:t>
      </w:r>
      <w:r w:rsidR="00385953" w:rsidRPr="00E2495B">
        <w:rPr>
          <w:sz w:val="26"/>
          <w:szCs w:val="26"/>
        </w:rPr>
        <w:t> </w:t>
      </w:r>
      <w:r w:rsidRPr="00E2495B">
        <w:rPr>
          <w:sz w:val="26"/>
          <w:szCs w:val="26"/>
        </w:rPr>
        <w:t xml:space="preserve">В абзаце втором подпункта 1.1 пункта 1 настоящих Требований, разрабатывается </w:t>
      </w:r>
      <w:r w:rsidR="00EA26FB" w:rsidRPr="00E2495B">
        <w:rPr>
          <w:sz w:val="26"/>
          <w:szCs w:val="26"/>
        </w:rPr>
        <w:t>сектором</w:t>
      </w:r>
      <w:r w:rsidR="00AF3E63" w:rsidRPr="00E2495B">
        <w:rPr>
          <w:sz w:val="26"/>
          <w:szCs w:val="26"/>
        </w:rPr>
        <w:t xml:space="preserve"> экономики и финансов</w:t>
      </w:r>
      <w:r w:rsidRPr="00E2495B">
        <w:rPr>
          <w:sz w:val="26"/>
          <w:szCs w:val="26"/>
        </w:rPr>
        <w:t xml:space="preserve"> </w:t>
      </w:r>
      <w:r w:rsidR="00EA26FB" w:rsidRPr="00E2495B">
        <w:rPr>
          <w:sz w:val="26"/>
          <w:szCs w:val="26"/>
        </w:rPr>
        <w:t>Администрации Истоминского сельского поселения</w:t>
      </w:r>
      <w:r w:rsidR="006B504E" w:rsidRPr="00E2495B">
        <w:rPr>
          <w:sz w:val="26"/>
          <w:szCs w:val="26"/>
        </w:rPr>
        <w:t xml:space="preserve"> в форме проекта постановления Администрации Истоминского сельского поселения;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2.2.</w:t>
      </w:r>
      <w:r w:rsidR="00385953" w:rsidRPr="00E2495B">
        <w:rPr>
          <w:sz w:val="26"/>
          <w:szCs w:val="26"/>
        </w:rPr>
        <w:t> </w:t>
      </w:r>
      <w:r w:rsidRPr="00E2495B">
        <w:rPr>
          <w:sz w:val="26"/>
          <w:szCs w:val="26"/>
        </w:rPr>
        <w:t>В абзаце третьем подпункта 1.1 пункта 1 настоящих Требований, разрабатывается</w:t>
      </w:r>
      <w:r w:rsidR="00EA26FB" w:rsidRPr="00E2495B">
        <w:rPr>
          <w:sz w:val="26"/>
          <w:szCs w:val="26"/>
        </w:rPr>
        <w:t xml:space="preserve"> сектором экономики и финансов Администрации Истоминского сельского поселения</w:t>
      </w:r>
      <w:r w:rsidR="006B504E" w:rsidRPr="00E2495B">
        <w:rPr>
          <w:sz w:val="26"/>
          <w:szCs w:val="26"/>
        </w:rPr>
        <w:t xml:space="preserve"> в форме проекта постановления Администрации Истоминского сельского поселения</w:t>
      </w:r>
      <w:r w:rsidRPr="00E2495B">
        <w:rPr>
          <w:sz w:val="26"/>
          <w:szCs w:val="26"/>
        </w:rPr>
        <w:t>.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3. Правовые акты: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3.1. Указанные в подпункте 1.1 пункта 1 настоящих Требований: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разрабатываются и утверждаются в соответствии с Регламентом </w:t>
      </w:r>
      <w:r w:rsidR="006B504E" w:rsidRPr="00E2495B">
        <w:rPr>
          <w:sz w:val="26"/>
          <w:szCs w:val="26"/>
        </w:rPr>
        <w:t xml:space="preserve">Администрации Истоминского сельского поселения </w:t>
      </w:r>
      <w:r w:rsidRPr="00E2495B">
        <w:rPr>
          <w:sz w:val="26"/>
          <w:szCs w:val="26"/>
        </w:rPr>
        <w:t xml:space="preserve"> в срок до 1 января 2016 г</w:t>
      </w:r>
      <w:r w:rsidR="0094481F" w:rsidRPr="00E2495B">
        <w:rPr>
          <w:sz w:val="26"/>
          <w:szCs w:val="26"/>
        </w:rPr>
        <w:t>.</w:t>
      </w:r>
      <w:r w:rsidRPr="00E2495B">
        <w:rPr>
          <w:sz w:val="26"/>
          <w:szCs w:val="26"/>
        </w:rPr>
        <w:t xml:space="preserve">; 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подлежат размещению в единой информационной системе в сфере закупок в течение 1</w:t>
      </w:r>
      <w:r w:rsidR="006B504E" w:rsidRPr="00E2495B">
        <w:rPr>
          <w:sz w:val="26"/>
          <w:szCs w:val="26"/>
        </w:rPr>
        <w:t>5</w:t>
      </w:r>
      <w:r w:rsidRPr="00E2495B">
        <w:rPr>
          <w:sz w:val="26"/>
          <w:szCs w:val="26"/>
        </w:rPr>
        <w:t xml:space="preserve"> рабочих дней со дня принятия соответствующих правовых актов;</w:t>
      </w:r>
    </w:p>
    <w:p w:rsidR="00AF7A2C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 xml:space="preserve">подлежат изменению в случаях, установленных соответствующими правовыми актами, в порядке, предусмотренном Регламентом </w:t>
      </w:r>
      <w:r w:rsidR="006B504E" w:rsidRPr="00E2495B">
        <w:rPr>
          <w:sz w:val="26"/>
          <w:szCs w:val="26"/>
        </w:rPr>
        <w:t>Администрации Истоминского сельского поселения.</w:t>
      </w:r>
    </w:p>
    <w:p w:rsidR="00526AB7" w:rsidRDefault="00526AB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Указанные в подпункте 1.2 пункта 1 настоящих Требований:</w:t>
      </w:r>
    </w:p>
    <w:p w:rsidR="00526AB7" w:rsidRDefault="00526AB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-разрабатываются и утверждаются</w:t>
      </w:r>
      <w:r w:rsidR="00DB2303" w:rsidRPr="00DB2303">
        <w:rPr>
          <w:sz w:val="26"/>
          <w:szCs w:val="26"/>
        </w:rPr>
        <w:t xml:space="preserve"> </w:t>
      </w:r>
      <w:r w:rsidR="00DB2303" w:rsidRPr="00E2495B">
        <w:rPr>
          <w:sz w:val="26"/>
          <w:szCs w:val="26"/>
        </w:rPr>
        <w:t>Администрацией Истоминского сельского поселения</w:t>
      </w:r>
      <w:r w:rsidR="00DB23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B2303" w:rsidRPr="00E2495B">
        <w:rPr>
          <w:sz w:val="26"/>
          <w:szCs w:val="26"/>
        </w:rPr>
        <w:t xml:space="preserve">в срок </w:t>
      </w:r>
      <w:r w:rsidR="00DB2303">
        <w:rPr>
          <w:sz w:val="26"/>
          <w:szCs w:val="26"/>
        </w:rPr>
        <w:t xml:space="preserve">не позднее </w:t>
      </w:r>
      <w:r w:rsidR="00DB2303" w:rsidRPr="00E2495B">
        <w:rPr>
          <w:sz w:val="26"/>
          <w:szCs w:val="26"/>
        </w:rPr>
        <w:t xml:space="preserve">1 </w:t>
      </w:r>
      <w:r w:rsidR="00DB2303">
        <w:rPr>
          <w:sz w:val="26"/>
          <w:szCs w:val="26"/>
        </w:rPr>
        <w:t xml:space="preserve">июня текущего финансового года, в порядке, </w:t>
      </w:r>
      <w:r w:rsidR="00DB2303">
        <w:rPr>
          <w:sz w:val="26"/>
          <w:szCs w:val="26"/>
        </w:rPr>
        <w:lastRenderedPageBreak/>
        <w:t xml:space="preserve">установленном </w:t>
      </w:r>
      <w:r w:rsidR="00DB2303" w:rsidRPr="00E2495B">
        <w:rPr>
          <w:sz w:val="26"/>
          <w:szCs w:val="26"/>
        </w:rPr>
        <w:t>Администрацией Истоминского сельского поселения</w:t>
      </w:r>
      <w:r w:rsidR="00DB2303">
        <w:rPr>
          <w:sz w:val="26"/>
          <w:szCs w:val="26"/>
        </w:rPr>
        <w:t>, указанными в настоящем подпункте;</w:t>
      </w:r>
    </w:p>
    <w:p w:rsidR="00DB2303" w:rsidRDefault="00DB2303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-могут предусматривать право </w:t>
      </w:r>
      <w:r w:rsidRPr="00E2495B">
        <w:rPr>
          <w:sz w:val="26"/>
          <w:szCs w:val="26"/>
        </w:rPr>
        <w:t>Администрацией Истоминского сельского поселения</w:t>
      </w:r>
      <w:r>
        <w:rPr>
          <w:sz w:val="26"/>
          <w:szCs w:val="26"/>
        </w:rPr>
        <w:t xml:space="preserve"> утверждать нормативы количества и (или) нормативы цены товаров, работ, услуг;</w:t>
      </w:r>
    </w:p>
    <w:p w:rsidR="00DB2303" w:rsidRDefault="00DB2303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-пересматриваются </w:t>
      </w:r>
      <w:r w:rsidRPr="00E2495B">
        <w:rPr>
          <w:sz w:val="26"/>
          <w:szCs w:val="26"/>
        </w:rPr>
        <w:t>Администрацией Истоминского сельского поселения</w:t>
      </w:r>
      <w:r>
        <w:rPr>
          <w:sz w:val="26"/>
          <w:szCs w:val="26"/>
        </w:rPr>
        <w:t xml:space="preserve"> не реже одного раза в год;</w:t>
      </w:r>
    </w:p>
    <w:p w:rsidR="00DB2303" w:rsidRDefault="00DB2303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-подлежат изменению в случаях, установленных соответствующими правовыми актами;</w:t>
      </w:r>
    </w:p>
    <w:p w:rsidR="00DB2303" w:rsidRDefault="00DB2303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DB2303" w:rsidRPr="00E2495B" w:rsidRDefault="00DB2303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4.При обосновании объекта и (или) объектов закупки учитываются изменения, внесенные в правовые акты, указанные в абзаце втором подпункта 1.2 пункта 1 настоящих Требований</w:t>
      </w:r>
      <w:r w:rsidR="00EC0A78">
        <w:rPr>
          <w:sz w:val="26"/>
          <w:szCs w:val="26"/>
        </w:rPr>
        <w:t>.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7A2C" w:rsidRPr="00E2495B">
        <w:rPr>
          <w:sz w:val="26"/>
          <w:szCs w:val="26"/>
        </w:rPr>
        <w:t>. В целях обеспечения общественного контроля: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7A2C" w:rsidRPr="00E2495B">
        <w:rPr>
          <w:sz w:val="26"/>
          <w:szCs w:val="26"/>
        </w:rPr>
        <w:t>.1.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Проекты правовых актов, указанных в пункте 1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</w:t>
      </w:r>
      <w:r w:rsidR="0094481F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7A2C" w:rsidRPr="00E2495B">
        <w:rPr>
          <w:sz w:val="26"/>
          <w:szCs w:val="26"/>
        </w:rPr>
        <w:t>.2.</w:t>
      </w:r>
      <w:r w:rsidR="00385953" w:rsidRPr="00E2495B">
        <w:rPr>
          <w:sz w:val="26"/>
          <w:szCs w:val="26"/>
        </w:rPr>
        <w:t> </w:t>
      </w:r>
      <w:r w:rsidR="006B504E" w:rsidRPr="00E2495B">
        <w:rPr>
          <w:sz w:val="26"/>
          <w:szCs w:val="26"/>
        </w:rPr>
        <w:t>Администрация Истоминского сельского поселения</w:t>
      </w:r>
      <w:r w:rsidR="00AF7A2C" w:rsidRPr="00E2495B">
        <w:rPr>
          <w:sz w:val="26"/>
          <w:szCs w:val="26"/>
        </w:rPr>
        <w:t>, разработавш</w:t>
      </w:r>
      <w:r w:rsidR="006B504E" w:rsidRPr="00E2495B">
        <w:rPr>
          <w:sz w:val="26"/>
          <w:szCs w:val="26"/>
        </w:rPr>
        <w:t>ая</w:t>
      </w:r>
      <w:r w:rsidR="00AF7A2C" w:rsidRPr="00E2495B">
        <w:rPr>
          <w:sz w:val="26"/>
          <w:szCs w:val="26"/>
        </w:rPr>
        <w:t xml:space="preserve"> и разместивш</w:t>
      </w:r>
      <w:r w:rsidR="006B504E" w:rsidRPr="00E2495B">
        <w:rPr>
          <w:sz w:val="26"/>
          <w:szCs w:val="26"/>
        </w:rPr>
        <w:t>ая</w:t>
      </w:r>
      <w:r w:rsidR="00AF7A2C" w:rsidRPr="00E2495B">
        <w:rPr>
          <w:sz w:val="26"/>
          <w:szCs w:val="26"/>
        </w:rPr>
        <w:t xml:space="preserve"> на сво</w:t>
      </w:r>
      <w:r w:rsidR="006B504E" w:rsidRPr="00E2495B">
        <w:rPr>
          <w:sz w:val="26"/>
          <w:szCs w:val="26"/>
        </w:rPr>
        <w:t>ем</w:t>
      </w:r>
      <w:r w:rsidR="00AF7A2C" w:rsidRPr="00E2495B">
        <w:rPr>
          <w:sz w:val="26"/>
          <w:szCs w:val="26"/>
        </w:rPr>
        <w:t xml:space="preserve"> официальн</w:t>
      </w:r>
      <w:r w:rsidR="006B504E" w:rsidRPr="00E2495B">
        <w:rPr>
          <w:sz w:val="26"/>
          <w:szCs w:val="26"/>
        </w:rPr>
        <w:t>ом</w:t>
      </w:r>
      <w:r w:rsidR="00AF7A2C" w:rsidRPr="00E2495B">
        <w:rPr>
          <w:sz w:val="26"/>
          <w:szCs w:val="26"/>
        </w:rPr>
        <w:t xml:space="preserve"> сайт</w:t>
      </w:r>
      <w:r w:rsidR="006B504E" w:rsidRPr="00E2495B">
        <w:rPr>
          <w:sz w:val="26"/>
          <w:szCs w:val="26"/>
        </w:rPr>
        <w:t>е</w:t>
      </w:r>
      <w:r w:rsidR="00AF7A2C" w:rsidRPr="00E2495B">
        <w:rPr>
          <w:sz w:val="26"/>
          <w:szCs w:val="26"/>
        </w:rPr>
        <w:t xml:space="preserve"> в</w:t>
      </w:r>
      <w:r w:rsidR="0094481F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информационно-телекоммуникационной сети «Интернет» проекты правовых актов, указанные в пункте 1 настоящих Требований: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</w:t>
      </w:r>
      <w:r w:rsidR="0094481F" w:rsidRPr="00E2495B">
        <w:rPr>
          <w:sz w:val="26"/>
          <w:szCs w:val="26"/>
        </w:rPr>
        <w:t>я</w:t>
      </w:r>
      <w:r w:rsidRPr="00E2495B">
        <w:rPr>
          <w:sz w:val="26"/>
          <w:szCs w:val="26"/>
        </w:rPr>
        <w:t xml:space="preserve"> обращений граждан;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95B">
        <w:rPr>
          <w:sz w:val="26"/>
          <w:szCs w:val="26"/>
        </w:rPr>
        <w:t>по результатам обсуждения при необходимости принимают решения о</w:t>
      </w:r>
      <w:r w:rsidR="00385953" w:rsidRPr="00E2495B">
        <w:rPr>
          <w:sz w:val="26"/>
          <w:szCs w:val="26"/>
        </w:rPr>
        <w:t> </w:t>
      </w:r>
      <w:r w:rsidRPr="00E2495B">
        <w:rPr>
          <w:sz w:val="26"/>
          <w:szCs w:val="26"/>
        </w:rPr>
        <w:t>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7A2C" w:rsidRPr="00E2495B">
        <w:rPr>
          <w:sz w:val="26"/>
          <w:szCs w:val="26"/>
        </w:rPr>
        <w:t>.3.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 xml:space="preserve">Проекты правовых актов, указанных в абзаце третьем подпункта 1.1 пункта 1 </w:t>
      </w:r>
      <w:r>
        <w:rPr>
          <w:sz w:val="26"/>
          <w:szCs w:val="26"/>
        </w:rPr>
        <w:t xml:space="preserve">и в абзаце третьем подпункта 1.2 пункта 1 </w:t>
      </w:r>
      <w:r w:rsidR="00AF7A2C" w:rsidRPr="00E2495B">
        <w:rPr>
          <w:sz w:val="26"/>
          <w:szCs w:val="26"/>
        </w:rPr>
        <w:t xml:space="preserve">настоящих Требований, подлежат обязательному предварительному обсуждению на заседаниях общественных советов при </w:t>
      </w:r>
      <w:r w:rsidR="006B504E" w:rsidRPr="00E2495B">
        <w:rPr>
          <w:sz w:val="26"/>
          <w:szCs w:val="26"/>
        </w:rPr>
        <w:t>Администрации Аксайского района</w:t>
      </w:r>
      <w:r w:rsidR="00AF7A2C" w:rsidRPr="00E2495B">
        <w:rPr>
          <w:sz w:val="26"/>
          <w:szCs w:val="26"/>
        </w:rPr>
        <w:t xml:space="preserve"> в порядке, предусмотренном положениями о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таких общественных советах.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7A2C" w:rsidRPr="00E2495B">
        <w:rPr>
          <w:sz w:val="26"/>
          <w:szCs w:val="26"/>
        </w:rPr>
        <w:t>.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Правовой акт, указанный в абзаце втором подпункта 1.1 пункта 1  настоящих Требований, должен определять:</w:t>
      </w:r>
    </w:p>
    <w:p w:rsidR="00AF7A2C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7A2C" w:rsidRPr="00E2495B">
        <w:rPr>
          <w:sz w:val="26"/>
          <w:szCs w:val="26"/>
        </w:rPr>
        <w:t>.1. Порядок расчета нормативных затрат, в том числе формулы расчета.</w:t>
      </w:r>
    </w:p>
    <w:p w:rsidR="00EC0A78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6.2.Обязанность</w:t>
      </w:r>
      <w:r w:rsidRPr="00EC0A78">
        <w:rPr>
          <w:sz w:val="26"/>
          <w:szCs w:val="26"/>
        </w:rPr>
        <w:t xml:space="preserve"> </w:t>
      </w:r>
      <w:r w:rsidRPr="00E2495B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и </w:t>
      </w:r>
      <w:r w:rsidRPr="00E2495B">
        <w:rPr>
          <w:sz w:val="26"/>
          <w:szCs w:val="26"/>
        </w:rPr>
        <w:t>Истоминского сельского поселения</w:t>
      </w:r>
      <w:r>
        <w:rPr>
          <w:sz w:val="26"/>
          <w:szCs w:val="26"/>
        </w:rPr>
        <w:t xml:space="preserve"> определить порядок расчета нормативных затрат;</w:t>
      </w:r>
    </w:p>
    <w:p w:rsidR="00EC0A78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Требования об определении </w:t>
      </w:r>
      <w:r w:rsidRPr="00E2495B">
        <w:rPr>
          <w:sz w:val="26"/>
          <w:szCs w:val="26"/>
        </w:rPr>
        <w:t>Администрацией Истоминского сельского поселения</w:t>
      </w:r>
      <w:r>
        <w:rPr>
          <w:sz w:val="26"/>
          <w:szCs w:val="26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F7A2C" w:rsidRPr="00E2495B">
        <w:rPr>
          <w:sz w:val="26"/>
          <w:szCs w:val="26"/>
        </w:rPr>
        <w:t>.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>Правовой акт, указанный в абзаце третьем подпункта 1.1 пункта 1  настоящих Требований, должен определять:</w:t>
      </w:r>
    </w:p>
    <w:p w:rsidR="00AF7A2C" w:rsidRPr="00E2495B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F7A2C" w:rsidRPr="00E2495B">
        <w:rPr>
          <w:sz w:val="26"/>
          <w:szCs w:val="26"/>
        </w:rPr>
        <w:t>.1.</w:t>
      </w:r>
      <w:r w:rsidR="00385953" w:rsidRPr="00E2495B">
        <w:rPr>
          <w:sz w:val="26"/>
          <w:szCs w:val="26"/>
        </w:rPr>
        <w:t> </w:t>
      </w:r>
      <w:r w:rsidR="00AF7A2C" w:rsidRPr="00E2495B">
        <w:rPr>
          <w:sz w:val="26"/>
          <w:szCs w:val="26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B504E" w:rsidRPr="00E2495B">
        <w:rPr>
          <w:sz w:val="26"/>
          <w:szCs w:val="26"/>
        </w:rPr>
        <w:t>Администрацией Истоминского сельского поселения</w:t>
      </w:r>
      <w:r w:rsidR="00AF7A2C" w:rsidRPr="00E2495B">
        <w:rPr>
          <w:sz w:val="26"/>
          <w:szCs w:val="26"/>
        </w:rPr>
        <w:t xml:space="preserve"> перечень отдельных видов товаров, работ, услуг.</w:t>
      </w:r>
    </w:p>
    <w:p w:rsidR="00AF7A2C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28E0" w:rsidRPr="00E2495B">
        <w:rPr>
          <w:sz w:val="26"/>
          <w:szCs w:val="26"/>
        </w:rPr>
        <w:t>.2</w:t>
      </w:r>
      <w:r w:rsidR="00AF7A2C" w:rsidRPr="00E2495B">
        <w:rPr>
          <w:sz w:val="26"/>
          <w:szCs w:val="26"/>
        </w:rPr>
        <w:t>. Форму ведомственного перечня.</w:t>
      </w:r>
    </w:p>
    <w:p w:rsidR="00EC0A78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Правовой акт:</w:t>
      </w:r>
    </w:p>
    <w:p w:rsidR="00EC0A78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Указанный в абзаце втором подпункта 1.2 пункта 1 настоящих Требований, должен содержать:</w:t>
      </w:r>
    </w:p>
    <w:p w:rsidR="00EC0A78" w:rsidRDefault="00EC0A78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-порядок расчета нормативных затрат, для которых правовым актом, указанным в абзаце втором подпункта 1.1. пункта 1 настоящих Требований, не установлен порядок расчета;</w:t>
      </w:r>
    </w:p>
    <w:p w:rsidR="00EC0A78" w:rsidRPr="00E2495B" w:rsidRDefault="00EC0A78" w:rsidP="00EC0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C0A78" w:rsidRDefault="0061343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 Указанные в абзаце третьем подпункта 1.2 пункта 1 настоящего документа, должен содержать:</w:t>
      </w:r>
    </w:p>
    <w:p w:rsidR="00613437" w:rsidRDefault="0061343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13437" w:rsidRPr="00E2495B" w:rsidRDefault="00613437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-перечень отдельных видов товаров, работ, услуг с указанием характеристик (свойств) и их значений</w:t>
      </w: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8E0" w:rsidRPr="00E2495B" w:rsidRDefault="006B28E0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7A2C" w:rsidRPr="00E2495B" w:rsidRDefault="00AF7A2C" w:rsidP="00385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8E0" w:rsidRPr="00E2495B" w:rsidRDefault="006B28E0" w:rsidP="00AF7A2C">
      <w:pPr>
        <w:rPr>
          <w:sz w:val="26"/>
          <w:szCs w:val="26"/>
        </w:rPr>
      </w:pPr>
      <w:r w:rsidRPr="00E2495B">
        <w:rPr>
          <w:sz w:val="26"/>
          <w:szCs w:val="26"/>
        </w:rPr>
        <w:t xml:space="preserve">Глава Администрации </w:t>
      </w:r>
    </w:p>
    <w:p w:rsidR="00AF7A2C" w:rsidRPr="00E2495B" w:rsidRDefault="006B28E0" w:rsidP="006B28E0">
      <w:pPr>
        <w:tabs>
          <w:tab w:val="left" w:pos="7488"/>
        </w:tabs>
        <w:rPr>
          <w:sz w:val="26"/>
          <w:szCs w:val="26"/>
        </w:rPr>
      </w:pPr>
      <w:r w:rsidRPr="00E2495B">
        <w:rPr>
          <w:sz w:val="26"/>
          <w:szCs w:val="26"/>
        </w:rPr>
        <w:t>Истоминского сельского поселения</w:t>
      </w:r>
      <w:r w:rsidRPr="00E2495B">
        <w:rPr>
          <w:sz w:val="26"/>
          <w:szCs w:val="26"/>
        </w:rPr>
        <w:tab/>
        <w:t>Л.Н.</w:t>
      </w:r>
      <w:r w:rsidR="00613437">
        <w:rPr>
          <w:sz w:val="26"/>
          <w:szCs w:val="26"/>
        </w:rPr>
        <w:t xml:space="preserve"> </w:t>
      </w:r>
      <w:r w:rsidRPr="00E2495B">
        <w:rPr>
          <w:sz w:val="26"/>
          <w:szCs w:val="26"/>
        </w:rPr>
        <w:t>Флюта</w:t>
      </w:r>
    </w:p>
    <w:p w:rsidR="00AF7A2C" w:rsidRPr="00E2495B" w:rsidRDefault="00AF7A2C" w:rsidP="00AF7A2C">
      <w:pPr>
        <w:rPr>
          <w:sz w:val="26"/>
          <w:szCs w:val="26"/>
        </w:rPr>
      </w:pPr>
    </w:p>
    <w:p w:rsidR="009C6BB5" w:rsidRPr="00E2495B" w:rsidRDefault="009C6BB5">
      <w:pPr>
        <w:rPr>
          <w:sz w:val="26"/>
          <w:szCs w:val="26"/>
        </w:rPr>
      </w:pPr>
    </w:p>
    <w:sectPr w:rsidR="009C6BB5" w:rsidRPr="00E2495B" w:rsidSect="00385953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51" w:rsidRDefault="00560851">
      <w:r>
        <w:separator/>
      </w:r>
    </w:p>
  </w:endnote>
  <w:endnote w:type="continuationSeparator" w:id="0">
    <w:p w:rsidR="00560851" w:rsidRDefault="0056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55CA">
      <w:rPr>
        <w:rStyle w:val="a8"/>
        <w:noProof/>
      </w:rPr>
      <w:t>4</w:t>
    </w:r>
    <w:r>
      <w:rPr>
        <w:rStyle w:val="a8"/>
      </w:rPr>
      <w:fldChar w:fldCharType="end"/>
    </w:r>
  </w:p>
  <w:p w:rsidR="00385953" w:rsidRPr="00087917" w:rsidRDefault="00385953" w:rsidP="00407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51" w:rsidRDefault="00560851">
      <w:r>
        <w:separator/>
      </w:r>
    </w:p>
  </w:footnote>
  <w:footnote w:type="continuationSeparator" w:id="0">
    <w:p w:rsidR="00560851" w:rsidRDefault="0056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C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7917"/>
    <w:rsid w:val="000A1D2A"/>
    <w:rsid w:val="000A3AF3"/>
    <w:rsid w:val="000A6888"/>
    <w:rsid w:val="000B1E8F"/>
    <w:rsid w:val="000B4EB6"/>
    <w:rsid w:val="000C7BB7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5953"/>
    <w:rsid w:val="00387896"/>
    <w:rsid w:val="003B0B63"/>
    <w:rsid w:val="003D1FAB"/>
    <w:rsid w:val="003F0051"/>
    <w:rsid w:val="003F1149"/>
    <w:rsid w:val="004071F4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7B03"/>
    <w:rsid w:val="005033F0"/>
    <w:rsid w:val="00514FF4"/>
    <w:rsid w:val="00523E32"/>
    <w:rsid w:val="00526AB7"/>
    <w:rsid w:val="00532989"/>
    <w:rsid w:val="00544BB6"/>
    <w:rsid w:val="00560851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13437"/>
    <w:rsid w:val="00633558"/>
    <w:rsid w:val="006464BD"/>
    <w:rsid w:val="006536EC"/>
    <w:rsid w:val="006558C4"/>
    <w:rsid w:val="006620A6"/>
    <w:rsid w:val="00672FB0"/>
    <w:rsid w:val="00675529"/>
    <w:rsid w:val="00680CE4"/>
    <w:rsid w:val="006827A9"/>
    <w:rsid w:val="00684E0A"/>
    <w:rsid w:val="006B28E0"/>
    <w:rsid w:val="006B451E"/>
    <w:rsid w:val="006B504E"/>
    <w:rsid w:val="006C46BF"/>
    <w:rsid w:val="006D088E"/>
    <w:rsid w:val="006D6326"/>
    <w:rsid w:val="006F23BD"/>
    <w:rsid w:val="0072516A"/>
    <w:rsid w:val="0073091A"/>
    <w:rsid w:val="00735B3A"/>
    <w:rsid w:val="00736452"/>
    <w:rsid w:val="00741F33"/>
    <w:rsid w:val="00745ABF"/>
    <w:rsid w:val="007610F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3F0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81F"/>
    <w:rsid w:val="00944C99"/>
    <w:rsid w:val="00945130"/>
    <w:rsid w:val="009534D0"/>
    <w:rsid w:val="009550E1"/>
    <w:rsid w:val="0096697E"/>
    <w:rsid w:val="00975A79"/>
    <w:rsid w:val="009821FD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3E63"/>
    <w:rsid w:val="00AF7A2C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55CA"/>
    <w:rsid w:val="00DA6DD2"/>
    <w:rsid w:val="00DA79D4"/>
    <w:rsid w:val="00DB2303"/>
    <w:rsid w:val="00DB5BB9"/>
    <w:rsid w:val="00DB659F"/>
    <w:rsid w:val="00DC5709"/>
    <w:rsid w:val="00DD3106"/>
    <w:rsid w:val="00DD5623"/>
    <w:rsid w:val="00DD7AC6"/>
    <w:rsid w:val="00DE1E9F"/>
    <w:rsid w:val="00DE37C1"/>
    <w:rsid w:val="00DE405F"/>
    <w:rsid w:val="00DF0355"/>
    <w:rsid w:val="00E23832"/>
    <w:rsid w:val="00E2495B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510"/>
    <w:rsid w:val="00E75C8C"/>
    <w:rsid w:val="00E766DA"/>
    <w:rsid w:val="00E813B5"/>
    <w:rsid w:val="00E835D5"/>
    <w:rsid w:val="00EA26FB"/>
    <w:rsid w:val="00EA2CEE"/>
    <w:rsid w:val="00EA4566"/>
    <w:rsid w:val="00EA6C99"/>
    <w:rsid w:val="00EB30A4"/>
    <w:rsid w:val="00EB6088"/>
    <w:rsid w:val="00EB7C45"/>
    <w:rsid w:val="00EC0A7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57870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20">
    <w:name w:val="Body Text 2"/>
    <w:basedOn w:val="a"/>
    <w:link w:val="21"/>
    <w:rsid w:val="00EA26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A26FB"/>
  </w:style>
  <w:style w:type="paragraph" w:styleId="3">
    <w:name w:val="Body Text Indent 3"/>
    <w:basedOn w:val="a"/>
    <w:link w:val="30"/>
    <w:rsid w:val="00EA2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6FB"/>
    <w:rPr>
      <w:sz w:val="16"/>
      <w:szCs w:val="16"/>
    </w:rPr>
  </w:style>
  <w:style w:type="paragraph" w:styleId="31">
    <w:name w:val="Body Text 3"/>
    <w:basedOn w:val="a"/>
    <w:link w:val="32"/>
    <w:rsid w:val="00EA26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6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20">
    <w:name w:val="Body Text 2"/>
    <w:basedOn w:val="a"/>
    <w:link w:val="21"/>
    <w:rsid w:val="00EA26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A26FB"/>
  </w:style>
  <w:style w:type="paragraph" w:styleId="3">
    <w:name w:val="Body Text Indent 3"/>
    <w:basedOn w:val="a"/>
    <w:link w:val="30"/>
    <w:rsid w:val="00EA2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6FB"/>
    <w:rPr>
      <w:sz w:val="16"/>
      <w:szCs w:val="16"/>
    </w:rPr>
  </w:style>
  <w:style w:type="paragraph" w:styleId="31">
    <w:name w:val="Body Text 3"/>
    <w:basedOn w:val="a"/>
    <w:link w:val="32"/>
    <w:rsid w:val="00EA26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6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D94B-1BE3-47C2-89C7-B26A658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</cp:revision>
  <cp:lastPrinted>2015-12-08T07:53:00Z</cp:lastPrinted>
  <dcterms:created xsi:type="dcterms:W3CDTF">2015-12-08T07:53:00Z</dcterms:created>
  <dcterms:modified xsi:type="dcterms:W3CDTF">2015-12-08T07:53:00Z</dcterms:modified>
</cp:coreProperties>
</file>