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A40C" w14:textId="15BEBB04" w:rsidR="00A86175" w:rsidRDefault="00A86175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5119546E" wp14:editId="53C8E0D8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6FFED" w14:textId="4A877393"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14:paraId="2354E0B8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0A3DC079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7E0D9C53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6B330919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1FF0E21F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771F713C" w14:textId="2BE35EA6" w:rsidR="00C74847" w:rsidRPr="008430D2" w:rsidRDefault="00A86175" w:rsidP="008C39E8">
      <w:pPr>
        <w:rPr>
          <w:sz w:val="28"/>
          <w:szCs w:val="28"/>
        </w:rPr>
      </w:pPr>
      <w:r>
        <w:rPr>
          <w:sz w:val="28"/>
          <w:szCs w:val="28"/>
        </w:rPr>
        <w:t>04.08</w:t>
      </w:r>
      <w:r w:rsidR="00A373DB">
        <w:rPr>
          <w:sz w:val="28"/>
          <w:szCs w:val="28"/>
        </w:rPr>
        <w:t>.</w:t>
      </w:r>
      <w:r w:rsidR="00BD6D06">
        <w:rPr>
          <w:sz w:val="28"/>
          <w:szCs w:val="28"/>
        </w:rPr>
        <w:t>2021</w:t>
      </w:r>
      <w:r w:rsidR="004D57C4">
        <w:rPr>
          <w:sz w:val="28"/>
          <w:szCs w:val="28"/>
        </w:rPr>
        <w:t xml:space="preserve">    </w:t>
      </w:r>
      <w:r w:rsidR="004D57C4">
        <w:rPr>
          <w:sz w:val="28"/>
          <w:szCs w:val="28"/>
        </w:rPr>
        <w:tab/>
      </w:r>
      <w:r w:rsidR="004D57C4">
        <w:rPr>
          <w:sz w:val="28"/>
          <w:szCs w:val="28"/>
        </w:rPr>
        <w:tab/>
        <w:t xml:space="preserve">     </w:t>
      </w:r>
      <w:r w:rsidR="00871C8C" w:rsidRPr="008430D2">
        <w:rPr>
          <w:sz w:val="28"/>
          <w:szCs w:val="28"/>
        </w:rPr>
        <w:t xml:space="preserve"> </w:t>
      </w:r>
      <w:r w:rsidR="004D57C4">
        <w:rPr>
          <w:sz w:val="28"/>
          <w:szCs w:val="28"/>
        </w:rPr>
        <w:t xml:space="preserve">         </w:t>
      </w:r>
      <w:r w:rsidR="008746AD" w:rsidRPr="008430D2">
        <w:rPr>
          <w:sz w:val="28"/>
          <w:szCs w:val="28"/>
        </w:rPr>
        <w:t xml:space="preserve">х. Островского         </w:t>
      </w:r>
      <w:r w:rsidR="004D57C4">
        <w:rPr>
          <w:sz w:val="28"/>
          <w:szCs w:val="28"/>
        </w:rPr>
        <w:t xml:space="preserve">                                     </w:t>
      </w:r>
      <w:r w:rsidR="008746AD" w:rsidRPr="008430D2">
        <w:rPr>
          <w:sz w:val="28"/>
          <w:szCs w:val="28"/>
        </w:rPr>
        <w:t xml:space="preserve">   </w:t>
      </w:r>
      <w:r w:rsidR="005D0573">
        <w:rPr>
          <w:sz w:val="28"/>
          <w:szCs w:val="28"/>
        </w:rPr>
        <w:t xml:space="preserve">№ </w:t>
      </w:r>
      <w:r>
        <w:rPr>
          <w:sz w:val="28"/>
          <w:szCs w:val="28"/>
        </w:rPr>
        <w:t>123</w:t>
      </w:r>
    </w:p>
    <w:p w14:paraId="0C4810EC" w14:textId="77777777" w:rsidR="00F46AEA" w:rsidRPr="008430D2" w:rsidRDefault="00F46AEA" w:rsidP="004D57C4">
      <w:pPr>
        <w:jc w:val="right"/>
        <w:rPr>
          <w:sz w:val="28"/>
          <w:szCs w:val="28"/>
        </w:rPr>
      </w:pPr>
    </w:p>
    <w:p w14:paraId="43BDE69B" w14:textId="28332F5C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постановление Администрации  </w:t>
      </w:r>
    </w:p>
    <w:p w14:paraId="67449CFA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3B5EAC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3B5EAC">
        <w:rPr>
          <w:sz w:val="28"/>
          <w:szCs w:val="28"/>
        </w:rPr>
        <w:t>268</w:t>
      </w:r>
    </w:p>
    <w:p w14:paraId="4E470666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15CD6042" w14:textId="77777777" w:rsidR="00D77A56" w:rsidRDefault="00541519" w:rsidP="003B5EAC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</w:t>
      </w:r>
      <w:r w:rsidR="003B5EAC">
        <w:rPr>
          <w:sz w:val="28"/>
          <w:szCs w:val="28"/>
        </w:rPr>
        <w:t xml:space="preserve">Обеспечение </w:t>
      </w:r>
      <w:r w:rsidR="00D77A56">
        <w:rPr>
          <w:sz w:val="28"/>
          <w:szCs w:val="28"/>
        </w:rPr>
        <w:t>качественными жилищно-</w:t>
      </w:r>
    </w:p>
    <w:p w14:paraId="02F2785B" w14:textId="77777777" w:rsidR="00541519" w:rsidRPr="008430D2" w:rsidRDefault="00D77A56" w:rsidP="003B5EA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541519" w:rsidRPr="008430D2">
        <w:rPr>
          <w:sz w:val="28"/>
          <w:szCs w:val="28"/>
        </w:rPr>
        <w:t>»</w:t>
      </w:r>
    </w:p>
    <w:p w14:paraId="2AFFED43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373DF1A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71D41120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FA1DAB4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2F5022C1" w14:textId="77777777" w:rsidR="007D7F54" w:rsidRPr="007D7F54" w:rsidRDefault="00541519" w:rsidP="007D7F54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</w:t>
      </w:r>
      <w:r w:rsidR="007D7F54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7D7F54" w:rsidRPr="008430D2">
        <w:rPr>
          <w:sz w:val="28"/>
          <w:szCs w:val="28"/>
        </w:rPr>
        <w:t>»</w:t>
      </w:r>
    </w:p>
    <w:p w14:paraId="3052073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следующие изменения:     </w:t>
      </w:r>
    </w:p>
    <w:p w14:paraId="55EC0FF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C2E478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67B1873" w14:textId="6DE9E71D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AE7F67">
        <w:rPr>
          <w:spacing w:val="-10"/>
          <w:sz w:val="28"/>
          <w:szCs w:val="28"/>
        </w:rPr>
        <w:t>1430,7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6B65F121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180,6</w:t>
      </w:r>
      <w:r w:rsidR="00541519" w:rsidRPr="00541519">
        <w:rPr>
          <w:sz w:val="28"/>
          <w:szCs w:val="28"/>
        </w:rPr>
        <w:t xml:space="preserve"> тыс. рублей;</w:t>
      </w:r>
    </w:p>
    <w:p w14:paraId="40E07AD8" w14:textId="77777777" w:rsidR="00541519" w:rsidRPr="00541519" w:rsidRDefault="0048767A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130</w:t>
      </w:r>
      <w:r w:rsidR="00B92237">
        <w:rPr>
          <w:sz w:val="28"/>
          <w:szCs w:val="28"/>
        </w:rPr>
        <w:t>,2</w:t>
      </w:r>
      <w:r w:rsidR="00AF7117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ED5940C" w14:textId="14C09AD2" w:rsidR="00541519" w:rsidRPr="00541519" w:rsidRDefault="00A67DB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377,8 </w:t>
      </w:r>
      <w:r w:rsidR="00541519" w:rsidRPr="00541519">
        <w:rPr>
          <w:sz w:val="28"/>
          <w:szCs w:val="28"/>
        </w:rPr>
        <w:t>тыс. рублей;</w:t>
      </w:r>
    </w:p>
    <w:p w14:paraId="629D798F" w14:textId="77777777" w:rsidR="00541519" w:rsidRPr="00541519" w:rsidRDefault="0048767A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451</w:t>
      </w:r>
      <w:r w:rsidR="009F14EC">
        <w:rPr>
          <w:sz w:val="28"/>
          <w:szCs w:val="28"/>
        </w:rPr>
        <w:t>,4</w:t>
      </w:r>
      <w:r w:rsidR="00541519" w:rsidRPr="00541519">
        <w:rPr>
          <w:sz w:val="28"/>
          <w:szCs w:val="28"/>
        </w:rPr>
        <w:t xml:space="preserve"> тыс. рублей;</w:t>
      </w:r>
    </w:p>
    <w:p w14:paraId="4E4D3DB0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444618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5D602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6F3EFDFA" w14:textId="77777777" w:rsidR="00541519" w:rsidRPr="00541519" w:rsidRDefault="00C76720" w:rsidP="0048767A">
      <w:pPr>
        <w:tabs>
          <w:tab w:val="left" w:pos="5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  <w:r w:rsidR="0048767A">
        <w:rPr>
          <w:sz w:val="28"/>
          <w:szCs w:val="28"/>
        </w:rPr>
        <w:tab/>
      </w:r>
    </w:p>
    <w:p w14:paraId="5EA24E0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398B6F8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4AFF9B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2029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0B04F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7C9853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909606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7D7F54">
        <w:rPr>
          <w:sz w:val="28"/>
          <w:szCs w:val="28"/>
        </w:rPr>
        <w:t>жилищного</w:t>
      </w:r>
      <w:r w:rsidR="00035BE9">
        <w:rPr>
          <w:sz w:val="28"/>
          <w:szCs w:val="28"/>
        </w:rPr>
        <w:t xml:space="preserve"> хозяйства в </w:t>
      </w:r>
      <w:r w:rsidR="007D7F54">
        <w:rPr>
          <w:sz w:val="28"/>
          <w:szCs w:val="28"/>
        </w:rPr>
        <w:t>поселении</w:t>
      </w:r>
      <w:r w:rsidRPr="00541519">
        <w:rPr>
          <w:sz w:val="28"/>
          <w:szCs w:val="28"/>
        </w:rPr>
        <w:t>»</w:t>
      </w:r>
    </w:p>
    <w:p w14:paraId="67C366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4E468A82" w14:textId="33022E0C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48767A">
        <w:rPr>
          <w:sz w:val="28"/>
          <w:szCs w:val="28"/>
        </w:rPr>
        <w:t>417,</w:t>
      </w:r>
      <w:r w:rsidR="00A84755">
        <w:rPr>
          <w:sz w:val="28"/>
          <w:szCs w:val="28"/>
        </w:rPr>
        <w:t>5</w:t>
      </w:r>
      <w:r w:rsidR="00072792">
        <w:rPr>
          <w:b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033C75A5" w14:textId="77777777"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F14EC" w:rsidRPr="00B26BBB">
        <w:rPr>
          <w:sz w:val="28"/>
          <w:szCs w:val="28"/>
        </w:rPr>
        <w:t>30,2</w:t>
      </w:r>
      <w:r w:rsidR="00541519" w:rsidRPr="00541519">
        <w:rPr>
          <w:sz w:val="28"/>
          <w:szCs w:val="28"/>
        </w:rPr>
        <w:t xml:space="preserve"> тыс. рублей;</w:t>
      </w:r>
    </w:p>
    <w:p w14:paraId="4179FB4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48767A">
        <w:rPr>
          <w:sz w:val="28"/>
          <w:szCs w:val="28"/>
        </w:rPr>
        <w:t xml:space="preserve"> 27,1</w:t>
      </w:r>
      <w:r w:rsidRPr="00541519">
        <w:rPr>
          <w:sz w:val="28"/>
          <w:szCs w:val="28"/>
        </w:rPr>
        <w:t xml:space="preserve"> тыс. рублей;</w:t>
      </w:r>
    </w:p>
    <w:p w14:paraId="7FAABA4C" w14:textId="7D796744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511570">
        <w:rPr>
          <w:sz w:val="28"/>
          <w:szCs w:val="28"/>
        </w:rPr>
        <w:t>32,6</w:t>
      </w:r>
      <w:r w:rsidRPr="00541519">
        <w:rPr>
          <w:sz w:val="28"/>
          <w:szCs w:val="28"/>
        </w:rPr>
        <w:t xml:space="preserve"> тыс. рублей;</w:t>
      </w:r>
    </w:p>
    <w:p w14:paraId="53B9FA1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9F14EC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14:paraId="20BBD6D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14:paraId="612EB0F4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14:paraId="57476438" w14:textId="77777777" w:rsidR="00541519" w:rsidRPr="00541519" w:rsidRDefault="00541519" w:rsidP="008A10E1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2025 год  –</w:t>
      </w:r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рублей.</w:t>
      </w:r>
      <w:r w:rsidR="008A10E1">
        <w:rPr>
          <w:sz w:val="28"/>
          <w:szCs w:val="28"/>
        </w:rPr>
        <w:tab/>
      </w:r>
    </w:p>
    <w:p w14:paraId="68DCA18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732E2C3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4D63D25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98A083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F6AC67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E4C361F" w14:textId="77777777" w:rsidR="00541519" w:rsidRPr="00541519" w:rsidRDefault="00541519" w:rsidP="00810633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3) в разделе «Паспорт подпрограммы </w:t>
      </w:r>
      <w:r w:rsidR="0059173E">
        <w:rPr>
          <w:sz w:val="28"/>
          <w:szCs w:val="28"/>
        </w:rPr>
        <w:t>2</w:t>
      </w:r>
      <w:r w:rsidRPr="00541519">
        <w:rPr>
          <w:sz w:val="28"/>
          <w:szCs w:val="28"/>
        </w:rPr>
        <w:t xml:space="preserve"> «</w:t>
      </w:r>
      <w:r w:rsidR="00810633" w:rsidRPr="00810633">
        <w:rPr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поселения»</w:t>
      </w:r>
    </w:p>
    <w:p w14:paraId="1CC4FEE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0302BDC" w14:textId="77777777" w:rsidR="00F030DE" w:rsidRPr="00943073" w:rsidRDefault="00541519" w:rsidP="00F030DE">
      <w:pPr>
        <w:tabs>
          <w:tab w:val="left" w:pos="750"/>
        </w:tabs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F030DE">
        <w:rPr>
          <w:sz w:val="28"/>
          <w:szCs w:val="28"/>
        </w:rPr>
        <w:t>1013,7</w:t>
      </w:r>
    </w:p>
    <w:p w14:paraId="4C73D43C" w14:textId="4B329FFB" w:rsidR="00541519" w:rsidRPr="00541519" w:rsidRDefault="00541519" w:rsidP="00F030DE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тыс. рублей, в том числе:</w:t>
      </w:r>
    </w:p>
    <w:p w14:paraId="12A1E65B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150,4</w:t>
      </w:r>
      <w:r w:rsidR="00541519" w:rsidRPr="00541519">
        <w:rPr>
          <w:sz w:val="28"/>
          <w:szCs w:val="28"/>
        </w:rPr>
        <w:t xml:space="preserve"> тыс. рублей;</w:t>
      </w:r>
    </w:p>
    <w:p w14:paraId="680EDB64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48767A">
        <w:rPr>
          <w:sz w:val="28"/>
          <w:szCs w:val="28"/>
        </w:rPr>
        <w:t>103,1</w:t>
      </w:r>
      <w:r w:rsidR="00541519" w:rsidRPr="00541519">
        <w:rPr>
          <w:sz w:val="28"/>
          <w:szCs w:val="28"/>
        </w:rPr>
        <w:t xml:space="preserve"> тыс. рублей;</w:t>
      </w:r>
    </w:p>
    <w:p w14:paraId="1D037D39" w14:textId="5DB6C19C" w:rsidR="00541519" w:rsidRPr="00541519" w:rsidRDefault="00B65703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345,2</w:t>
      </w:r>
      <w:r w:rsidR="00541519" w:rsidRPr="00541519">
        <w:rPr>
          <w:sz w:val="28"/>
          <w:szCs w:val="28"/>
        </w:rPr>
        <w:t xml:space="preserve"> тыс. рублей;</w:t>
      </w:r>
    </w:p>
    <w:p w14:paraId="29E7AAC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48767A">
        <w:rPr>
          <w:sz w:val="28"/>
          <w:szCs w:val="28"/>
        </w:rPr>
        <w:t xml:space="preserve"> – 415</w:t>
      </w:r>
      <w:r w:rsidR="003241B8">
        <w:rPr>
          <w:sz w:val="28"/>
          <w:szCs w:val="28"/>
        </w:rPr>
        <w:t>,0</w:t>
      </w:r>
      <w:r w:rsidR="00541519" w:rsidRPr="00541519">
        <w:rPr>
          <w:sz w:val="28"/>
          <w:szCs w:val="28"/>
        </w:rPr>
        <w:t xml:space="preserve"> тыс. рублей;</w:t>
      </w:r>
    </w:p>
    <w:p w14:paraId="378F818A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14:paraId="17695E8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541519" w:rsidRPr="00541519">
        <w:rPr>
          <w:sz w:val="28"/>
          <w:szCs w:val="28"/>
        </w:rPr>
        <w:t xml:space="preserve"> тыс. рублей;</w:t>
      </w:r>
    </w:p>
    <w:p w14:paraId="405C4140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2E4016C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6BB6CB06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5E97933F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77F8D1A4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2029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1F8F8727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60409F5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DC5A0BE" w14:textId="24EE7B1F" w:rsidR="00C74847" w:rsidRPr="008430D2" w:rsidRDefault="00981139" w:rsidP="00A373DB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59173E" w:rsidRPr="00981139">
        <w:rPr>
          <w:sz w:val="28"/>
          <w:szCs w:val="28"/>
        </w:rPr>
        <w:t>,5</w:t>
      </w:r>
      <w:r w:rsidR="00541519" w:rsidRPr="00541519">
        <w:rPr>
          <w:sz w:val="28"/>
          <w:szCs w:val="28"/>
        </w:rPr>
        <w:t xml:space="preserve"> к постановлению от 29.11.2019 г. № 265 «Об утверждении муниципальной программы Истоминского сельского поселения </w:t>
      </w:r>
      <w:r w:rsidR="009F14EC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541519" w:rsidRPr="00541519">
        <w:rPr>
          <w:sz w:val="28"/>
          <w:szCs w:val="28"/>
        </w:rPr>
        <w:t>» изложить в следующей редакции:</w:t>
      </w:r>
    </w:p>
    <w:p w14:paraId="11B46C5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51AD4535" w14:textId="77777777" w:rsidR="00E843B6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14:paraId="7F44E8E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Приложение № 2</w:t>
      </w:r>
    </w:p>
    <w:p w14:paraId="11A7E04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к муниципальной программе</w:t>
      </w:r>
    </w:p>
    <w:p w14:paraId="7053CF18" w14:textId="77777777" w:rsidR="00E843B6" w:rsidRPr="008430D2" w:rsidRDefault="00E843B6" w:rsidP="00E843B6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Истоминского сельского поселения</w:t>
      </w:r>
    </w:p>
    <w:p w14:paraId="5A3CBA9D" w14:textId="77777777" w:rsidR="00E843B6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</w:t>
      </w:r>
      <w:r>
        <w:rPr>
          <w:kern w:val="2"/>
          <w:sz w:val="28"/>
          <w:szCs w:val="28"/>
        </w:rPr>
        <w:t>Обеспечение качественными жилищно-</w:t>
      </w:r>
    </w:p>
    <w:p w14:paraId="66CFEC47" w14:textId="77777777" w:rsidR="00E843B6" w:rsidRPr="008430D2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коммунальными услугами населения</w:t>
      </w:r>
      <w:r w:rsidRPr="008430D2">
        <w:rPr>
          <w:kern w:val="2"/>
          <w:sz w:val="28"/>
          <w:szCs w:val="28"/>
        </w:rPr>
        <w:t>»</w:t>
      </w:r>
    </w:p>
    <w:p w14:paraId="51A8586D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4255385F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E843B6" w:rsidRPr="008430D2" w14:paraId="7F266B1A" w14:textId="77777777" w:rsidTr="00AF7117">
        <w:trPr>
          <w:tblHeader/>
        </w:trPr>
        <w:tc>
          <w:tcPr>
            <w:tcW w:w="566" w:type="dxa"/>
            <w:vMerge w:val="restart"/>
          </w:tcPr>
          <w:p w14:paraId="5A60682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3F87AF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53554E9D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0AB5B28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778EC88B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3BB08517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DEEA249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46D4D00B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6D3E03D8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 программы</w:t>
            </w:r>
          </w:p>
        </w:tc>
      </w:tr>
      <w:tr w:rsidR="00E843B6" w:rsidRPr="008430D2" w14:paraId="4D0AA39C" w14:textId="77777777" w:rsidTr="00AF7117">
        <w:trPr>
          <w:tblHeader/>
        </w:trPr>
        <w:tc>
          <w:tcPr>
            <w:tcW w:w="566" w:type="dxa"/>
            <w:vMerge/>
          </w:tcPr>
          <w:p w14:paraId="7FE7CB8A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7A785A26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6276F1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1DDDF55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17CDA43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4721676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6788FF0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0DACD896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FD9D9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2E92FB4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57BDA0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0D022B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D15C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59E3761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635AC5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54206B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AB9AFD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409AC9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D41839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2562AA7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532C3A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178842B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173718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24D6C06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D9FF50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C87DD9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34BDD3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7072632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F5245F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42526E7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F63C5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61AD365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2C33891D" w14:textId="77777777" w:rsidR="00E843B6" w:rsidRPr="008430D2" w:rsidRDefault="00E843B6" w:rsidP="00E843B6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843B6" w:rsidRPr="008430D2" w14:paraId="5873675E" w14:textId="77777777" w:rsidTr="00AF7117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78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AF4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7B08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B0F5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2A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89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12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97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66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79B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89E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6C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C0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29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85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EA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63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EB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9C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1F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D511F1" w:rsidRPr="008430D2" w14:paraId="31153651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17729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3CF4" w14:textId="77777777" w:rsidR="00D511F1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3F104D68" w14:textId="77777777" w:rsidR="00D511F1" w:rsidRPr="008430D2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6F7676D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4DD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ABF1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053C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99D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C6E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D1F" w14:textId="40BFBE75" w:rsidR="00D511F1" w:rsidRPr="00943073" w:rsidRDefault="00B65703" w:rsidP="00D511F1">
            <w:pPr>
              <w:widowControl w:val="0"/>
              <w:spacing w:line="235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AD8" w14:textId="77777777" w:rsidR="00D511F1" w:rsidRPr="00943073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603" w14:textId="77777777" w:rsidR="00D511F1" w:rsidRPr="00943073" w:rsidRDefault="00756FDA" w:rsidP="00D511F1">
            <w:pPr>
              <w:jc w:val="center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130,2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94A4" w14:textId="228A807A" w:rsidR="00D511F1" w:rsidRPr="00943073" w:rsidRDefault="00DC4F3C" w:rsidP="00D5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038" w14:textId="77777777" w:rsidR="00D511F1" w:rsidRPr="00943073" w:rsidRDefault="00192138" w:rsidP="00D511F1">
            <w:pPr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451,4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99E" w14:textId="77777777" w:rsidR="00D511F1" w:rsidRPr="00943073" w:rsidRDefault="00192138" w:rsidP="00D511F1">
            <w:pPr>
              <w:jc w:val="right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AA3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77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E2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A8F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C938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16B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3F4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D511F1" w:rsidRPr="008430D2" w14:paraId="59059A3B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190A1" w14:textId="77777777" w:rsidR="00D511F1" w:rsidRPr="008430D2" w:rsidRDefault="00D511F1" w:rsidP="00D511F1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23BE" w14:textId="77777777" w:rsidR="00D511F1" w:rsidRPr="008430D2" w:rsidRDefault="00D511F1" w:rsidP="00D511F1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ECC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E72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F6D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863F" w14:textId="77777777" w:rsidR="00D511F1" w:rsidRPr="008430D2" w:rsidRDefault="00D511F1" w:rsidP="00D511F1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BF5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1E8" w14:textId="77777777" w:rsidR="00D511F1" w:rsidRPr="00943073" w:rsidRDefault="00B50284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B32" w14:textId="77777777" w:rsidR="00D511F1" w:rsidRPr="00943073" w:rsidRDefault="00D511F1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5CD" w14:textId="77777777" w:rsidR="00D511F1" w:rsidRPr="00943073" w:rsidRDefault="00DC35B5" w:rsidP="00D511F1">
            <w:pPr>
              <w:jc w:val="center"/>
              <w:rPr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51B" w14:textId="66E96944" w:rsidR="00D511F1" w:rsidRPr="00943073" w:rsidRDefault="00756FDA" w:rsidP="00D511F1">
            <w:pPr>
              <w:jc w:val="center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32,</w:t>
            </w:r>
            <w:r w:rsidR="00511570">
              <w:rPr>
                <w:sz w:val="28"/>
                <w:szCs w:val="28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B69" w14:textId="77777777" w:rsidR="00D511F1" w:rsidRPr="00943073" w:rsidRDefault="00192138" w:rsidP="00CA3124">
            <w:pPr>
              <w:jc w:val="right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360" w14:textId="77777777" w:rsidR="00D511F1" w:rsidRPr="00943073" w:rsidRDefault="00192138" w:rsidP="00D511F1">
            <w:pPr>
              <w:jc w:val="right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79C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E6E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50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07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B11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0F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BE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CA3124" w:rsidRPr="008430D2" w14:paraId="0E1B2A50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B076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6F58" w14:textId="77777777" w:rsidR="00CA3124" w:rsidRPr="0009673F" w:rsidRDefault="00CA3124" w:rsidP="00CA3124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998" w14:textId="77777777" w:rsidR="00CA3124" w:rsidRPr="00AC313D" w:rsidRDefault="00CA3124" w:rsidP="00CA3124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3FA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5CB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45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543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E9C" w14:textId="77777777" w:rsidR="00CA3124" w:rsidRPr="00AC313D" w:rsidRDefault="00B50284" w:rsidP="00CA3124">
            <w:pPr>
              <w:widowControl w:val="0"/>
              <w:tabs>
                <w:tab w:val="left" w:pos="1110"/>
              </w:tabs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202</w:t>
            </w:r>
            <w:r w:rsidR="0032009F">
              <w:rPr>
                <w:spacing w:val="-10"/>
                <w:sz w:val="28"/>
                <w:szCs w:val="28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FDF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19A" w14:textId="77777777" w:rsidR="00CA3124" w:rsidRPr="00084275" w:rsidRDefault="00757FE9" w:rsidP="00CA3124">
            <w:pPr>
              <w:jc w:val="center"/>
              <w:rPr>
                <w:sz w:val="28"/>
                <w:szCs w:val="28"/>
                <w:highlight w:val="yellow"/>
              </w:rPr>
            </w:pPr>
            <w:r w:rsidRPr="00757FE9">
              <w:rPr>
                <w:sz w:val="28"/>
                <w:szCs w:val="28"/>
              </w:rPr>
              <w:t>16,4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580" w14:textId="136A74E4" w:rsidR="00CA3124" w:rsidRPr="004D0564" w:rsidRDefault="00006C97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1570">
              <w:rPr>
                <w:sz w:val="28"/>
                <w:szCs w:val="28"/>
              </w:rPr>
              <w:t>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032" w14:textId="77777777" w:rsidR="00CA3124" w:rsidRPr="004D0564" w:rsidRDefault="00006C97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57FE9">
              <w:rPr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00D" w14:textId="77777777" w:rsidR="00CA3124" w:rsidRPr="00757FE9" w:rsidRDefault="00006C97" w:rsidP="00757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757FE9" w:rsidRPr="00757FE9"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685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9A3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C94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5D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F19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94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BB7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</w:tr>
      <w:tr w:rsidR="00CA3124" w:rsidRPr="008430D2" w14:paraId="5EFB3EE2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306B2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705" w14:textId="77777777" w:rsidR="00CA3124" w:rsidRPr="0009673F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09673F">
              <w:rPr>
                <w:color w:val="FF0000"/>
                <w:sz w:val="28"/>
                <w:szCs w:val="28"/>
              </w:rPr>
              <w:tab/>
            </w:r>
          </w:p>
          <w:p w14:paraId="3CD821D0" w14:textId="77777777" w:rsidR="00CA3124" w:rsidRPr="00AC313D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</w:t>
            </w:r>
            <w:r w:rsidRPr="00AC313D">
              <w:rPr>
                <w:color w:val="000000"/>
                <w:sz w:val="28"/>
                <w:szCs w:val="28"/>
              </w:rPr>
              <w:lastRenderedPageBreak/>
              <w:t>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ED7" w14:textId="77777777" w:rsidR="00CA3124" w:rsidRPr="0009673F" w:rsidRDefault="00CA3124" w:rsidP="00CA3124">
            <w:pPr>
              <w:widowControl w:val="0"/>
              <w:spacing w:line="230" w:lineRule="auto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</w:t>
            </w:r>
            <w:r w:rsidRPr="00AC313D">
              <w:rPr>
                <w:sz w:val="28"/>
                <w:szCs w:val="28"/>
              </w:rPr>
              <w:lastRenderedPageBreak/>
              <w:t>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59E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49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15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CFC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EAA" w14:textId="77777777" w:rsidR="00CA3124" w:rsidRPr="00AC313D" w:rsidRDefault="00B5028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7E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DB8E" w14:textId="77777777" w:rsidR="00CA3124" w:rsidRPr="00084275" w:rsidRDefault="00757FE9" w:rsidP="00CA3124">
            <w:pPr>
              <w:jc w:val="center"/>
              <w:rPr>
                <w:spacing w:val="-10"/>
                <w:sz w:val="28"/>
                <w:szCs w:val="28"/>
                <w:highlight w:val="yellow"/>
              </w:rPr>
            </w:pPr>
            <w:r w:rsidRPr="00757FE9">
              <w:rPr>
                <w:spacing w:val="-10"/>
                <w:sz w:val="28"/>
                <w:szCs w:val="28"/>
              </w:rPr>
              <w:t>10,7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C31" w14:textId="77777777" w:rsidR="00CA3124" w:rsidRPr="004D0564" w:rsidRDefault="00224BF2" w:rsidP="00CA3124">
            <w:pPr>
              <w:rPr>
                <w:sz w:val="28"/>
                <w:szCs w:val="28"/>
              </w:rPr>
            </w:pPr>
            <w:r w:rsidRPr="004D0564">
              <w:rPr>
                <w:sz w:val="28"/>
                <w:szCs w:val="28"/>
              </w:rPr>
              <w:t>15,</w:t>
            </w:r>
            <w:r w:rsidR="004D0564" w:rsidRPr="004D0564">
              <w:rPr>
                <w:sz w:val="28"/>
                <w:szCs w:val="28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A31" w14:textId="77777777" w:rsidR="00CA3124" w:rsidRPr="004D0564" w:rsidRDefault="00CA3124" w:rsidP="00CA3124">
            <w:r w:rsidRPr="004D0564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CF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EFB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D0E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52D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930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81C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391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98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</w:tr>
      <w:tr w:rsidR="00E843B6" w:rsidRPr="008430D2" w14:paraId="3C748478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85671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0DEF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685E58" w14:textId="77777777" w:rsidR="00E843B6" w:rsidRPr="008430D2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B9C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11D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F87" w14:textId="77777777" w:rsidR="00E843B6" w:rsidRPr="008430D2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749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308" w14:textId="636A7C93" w:rsidR="00E843B6" w:rsidRPr="00943073" w:rsidRDefault="00B65703" w:rsidP="0011015B">
            <w:pPr>
              <w:tabs>
                <w:tab w:val="left" w:pos="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1013,7</w:t>
            </w:r>
          </w:p>
          <w:p w14:paraId="698F98F4" w14:textId="77777777" w:rsidR="00E843B6" w:rsidRPr="00943073" w:rsidRDefault="00E843B6" w:rsidP="00AF7117">
            <w:pPr>
              <w:jc w:val="center"/>
              <w:rPr>
                <w:sz w:val="28"/>
                <w:szCs w:val="28"/>
              </w:rPr>
            </w:pPr>
          </w:p>
          <w:p w14:paraId="44EBBAAE" w14:textId="77777777" w:rsidR="00E843B6" w:rsidRPr="00943073" w:rsidRDefault="00E843B6" w:rsidP="00AF7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096" w14:textId="77777777" w:rsidR="00E843B6" w:rsidRPr="00943073" w:rsidRDefault="00051FFF" w:rsidP="00051FFF">
            <w:pPr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150,4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922" w14:textId="77777777" w:rsidR="00E843B6" w:rsidRPr="00943073" w:rsidRDefault="00757FE9" w:rsidP="00AF7117">
            <w:pPr>
              <w:jc w:val="center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103,1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180" w14:textId="5B750AD6" w:rsidR="00E843B6" w:rsidRPr="00943073" w:rsidRDefault="00B65703" w:rsidP="00AF7117">
            <w:r>
              <w:rPr>
                <w:sz w:val="28"/>
                <w:szCs w:val="28"/>
              </w:rPr>
              <w:t>345,2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2E4E" w14:textId="77777777" w:rsidR="00E843B6" w:rsidRPr="00943073" w:rsidRDefault="00950850" w:rsidP="00AF7117">
            <w:r w:rsidRPr="00943073">
              <w:rPr>
                <w:sz w:val="28"/>
                <w:szCs w:val="28"/>
              </w:rPr>
              <w:t>415</w:t>
            </w:r>
            <w:r w:rsidR="00E843B6" w:rsidRPr="00943073">
              <w:rPr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FA8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826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4A8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C7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04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D45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99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B79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5666156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C52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6FA0" w14:textId="77777777" w:rsidR="00E843B6" w:rsidRPr="00AC313D" w:rsidRDefault="00E843B6" w:rsidP="00AF7117">
            <w:pPr>
              <w:widowControl w:val="0"/>
              <w:jc w:val="both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Основное мероприятие 2.1. Мероприятия по содержанию и ремонту объектов жилищно-коммунального хозяйства на территории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4528" w14:textId="77777777" w:rsidR="00E843B6" w:rsidRPr="00AC313D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F7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19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BCA" w14:textId="77777777" w:rsidR="00E843B6" w:rsidRPr="00AC313D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359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DEA" w14:textId="28A7800B" w:rsidR="00E843B6" w:rsidRPr="00AC313D" w:rsidRDefault="00B65703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1CB" w14:textId="77777777" w:rsidR="00E843B6" w:rsidRPr="00AC313D" w:rsidRDefault="00051FFF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3E5" w14:textId="77777777" w:rsidR="00E843B6" w:rsidRPr="00AC313D" w:rsidRDefault="00757FE9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870" w14:textId="103F4651" w:rsidR="00E843B6" w:rsidRPr="00AC313D" w:rsidRDefault="00B65703" w:rsidP="00AF7117">
            <w:r>
              <w:rPr>
                <w:sz w:val="28"/>
                <w:szCs w:val="28"/>
              </w:rPr>
              <w:t>345,2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F21" w14:textId="77777777" w:rsidR="00E843B6" w:rsidRPr="00AC313D" w:rsidRDefault="002E4DB6" w:rsidP="00AF7117">
            <w:r>
              <w:rPr>
                <w:sz w:val="28"/>
                <w:szCs w:val="28"/>
              </w:rPr>
              <w:t>415</w:t>
            </w:r>
            <w:r w:rsidR="00E843B6" w:rsidRPr="00AC313D">
              <w:rPr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B4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FB8A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3C8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2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5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99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5D9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56F3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</w:tr>
      <w:tr w:rsidR="00C5305B" w:rsidRPr="008430D2" w14:paraId="567863DA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179" w14:textId="7D9E1D1B" w:rsidR="00C5305B" w:rsidRDefault="00C5305B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F081" w14:textId="461F1891" w:rsidR="008A2E6A" w:rsidRDefault="008A2E6A" w:rsidP="008A2E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2.2</w:t>
            </w:r>
          </w:p>
          <w:p w14:paraId="6A7B2770" w14:textId="7BCB6CEF" w:rsidR="008A2E6A" w:rsidRPr="008A2E6A" w:rsidRDefault="008A2E6A" w:rsidP="008A2E6A">
            <w:pPr>
              <w:jc w:val="both"/>
              <w:rPr>
                <w:color w:val="000000"/>
                <w:sz w:val="28"/>
                <w:szCs w:val="28"/>
              </w:rPr>
            </w:pPr>
            <w:r w:rsidRPr="008A2E6A">
              <w:rPr>
                <w:color w:val="000000"/>
                <w:sz w:val="28"/>
                <w:szCs w:val="28"/>
              </w:rPr>
              <w:t>исполнение полномочий  по приведению размера платы граждан за коммунальные услуги в соответствие с индексами максимального роста размера платы граждан за коммунальные услуги;</w:t>
            </w:r>
          </w:p>
          <w:p w14:paraId="4DD6B1C1" w14:textId="77777777" w:rsidR="00C5305B" w:rsidRPr="00AC313D" w:rsidRDefault="00C5305B" w:rsidP="00AF711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07F0" w14:textId="00C9D082" w:rsidR="00C5305B" w:rsidRPr="00AC313D" w:rsidRDefault="00055A9E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5F52" w14:textId="77777777" w:rsidR="00C5305B" w:rsidRPr="00AC313D" w:rsidRDefault="00C5305B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C486" w14:textId="77777777" w:rsidR="00C5305B" w:rsidRPr="00AC313D" w:rsidRDefault="00C5305B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2C8F" w14:textId="77777777" w:rsidR="00C5305B" w:rsidRPr="00AC313D" w:rsidRDefault="00C5305B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8A8" w14:textId="54F367FC" w:rsidR="00C5305B" w:rsidRPr="00AC313D" w:rsidRDefault="00C5305B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5A7" w14:textId="35AB2861" w:rsidR="00C5305B" w:rsidRDefault="00D6783B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CB73" w14:textId="0238D667" w:rsidR="00C5305B" w:rsidRDefault="00D6783B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9B99" w14:textId="5985D3A1" w:rsidR="00C5305B" w:rsidRDefault="00D6783B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57D" w14:textId="7E14B9C1" w:rsidR="00C5305B" w:rsidRDefault="00D6783B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7323" w14:textId="7C271207" w:rsidR="00C5305B" w:rsidRDefault="00D6783B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E0AD" w14:textId="01EB8C8F" w:rsidR="00C5305B" w:rsidRPr="00AC313D" w:rsidRDefault="00D6783B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3A52" w14:textId="354E7288" w:rsidR="00C5305B" w:rsidRPr="00AC313D" w:rsidRDefault="00206DD3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1DCE" w14:textId="1D8CA865" w:rsidR="00C5305B" w:rsidRPr="00AC313D" w:rsidRDefault="00206DD3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1C4A" w14:textId="3824EE21" w:rsidR="00C5305B" w:rsidRPr="00AC313D" w:rsidRDefault="00206DD3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FC0E" w14:textId="7BD02DBE" w:rsidR="00C5305B" w:rsidRPr="00AC313D" w:rsidRDefault="00206DD3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F44" w14:textId="7C77D658" w:rsidR="00C5305B" w:rsidRPr="00AC313D" w:rsidRDefault="00206DD3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56CC" w14:textId="1C66E5C8" w:rsidR="00C5305B" w:rsidRPr="00AC313D" w:rsidRDefault="00206DD3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ACF" w14:textId="529E8B92" w:rsidR="00206DD3" w:rsidRPr="00AC313D" w:rsidRDefault="00206DD3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33B0F327" w14:textId="70849589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266CE54E" w14:textId="77777777"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14:paraId="3AA59569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E3F855A" w14:textId="77777777" w:rsidR="00EC43F2" w:rsidRDefault="00EC43F2" w:rsidP="00EC43F2">
      <w:pPr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Истоминского </w:t>
      </w:r>
    </w:p>
    <w:p w14:paraId="15EBC55C" w14:textId="243DBCCC" w:rsidR="00EC43F2" w:rsidRDefault="00EC43F2" w:rsidP="00EC43F2">
      <w:pPr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О.А. Калинина</w:t>
      </w:r>
    </w:p>
    <w:p w14:paraId="10FF110C" w14:textId="77777777" w:rsidR="00EC43F2" w:rsidRDefault="00EC43F2" w:rsidP="00EC43F2">
      <w:pPr>
        <w:spacing w:line="220" w:lineRule="auto"/>
        <w:jc w:val="right"/>
        <w:rPr>
          <w:kern w:val="2"/>
          <w:sz w:val="28"/>
          <w:szCs w:val="28"/>
        </w:rPr>
      </w:pPr>
    </w:p>
    <w:p w14:paraId="2A174350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97E255C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76C1755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8C7FAB5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7233BA5" w14:textId="77777777" w:rsidR="00C56423" w:rsidRDefault="00C56423" w:rsidP="00C56423">
      <w:pPr>
        <w:tabs>
          <w:tab w:val="left" w:pos="20040"/>
        </w:tabs>
        <w:spacing w:line="220" w:lineRule="auto"/>
        <w:rPr>
          <w:kern w:val="2"/>
          <w:sz w:val="28"/>
          <w:szCs w:val="28"/>
        </w:rPr>
      </w:pPr>
    </w:p>
    <w:p w14:paraId="7DB404CD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7E2920D5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Приложение № 5 </w:t>
      </w:r>
    </w:p>
    <w:p w14:paraId="0ADD8F08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70C4DEED" w14:textId="77777777" w:rsidR="00E843B6" w:rsidRPr="008430D2" w:rsidRDefault="00E843B6" w:rsidP="00E843B6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14:paraId="4BA90CB4" w14:textId="77777777" w:rsidR="00E843B6" w:rsidRPr="00914721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  <w:sz w:val="28"/>
          <w:szCs w:val="28"/>
        </w:rPr>
        <w:t xml:space="preserve">        </w:t>
      </w:r>
      <w:r w:rsidRPr="00914721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«Обеспечение качественными жилищно-</w:t>
      </w:r>
    </w:p>
    <w:p w14:paraId="2F5930BB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914721">
        <w:rPr>
          <w:kern w:val="2"/>
          <w:sz w:val="28"/>
          <w:szCs w:val="28"/>
        </w:rPr>
        <w:t>коммунальными услугами населения»</w:t>
      </w:r>
    </w:p>
    <w:p w14:paraId="0BAF3986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5C3E7703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430D2">
        <w:rPr>
          <w:spacing w:val="-4"/>
          <w:kern w:val="2"/>
          <w:sz w:val="28"/>
          <w:szCs w:val="28"/>
        </w:rPr>
        <w:t>тыс. рублей</w:t>
      </w:r>
    </w:p>
    <w:p w14:paraId="636883CE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p w14:paraId="3B956E3F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E843B6" w:rsidRPr="008430D2" w14:paraId="072ED9CD" w14:textId="77777777" w:rsidTr="00AF711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33CC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E981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муниципальной программы, </w:t>
            </w:r>
          </w:p>
          <w:p w14:paraId="2F8DC4C9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3146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3AFC2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594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 том числе по годам реализации муниципальной программы</w:t>
            </w:r>
          </w:p>
        </w:tc>
      </w:tr>
      <w:tr w:rsidR="00E843B6" w:rsidRPr="008430D2" w14:paraId="30DE555D" w14:textId="77777777" w:rsidTr="00AF7117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004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92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76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8A8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8B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109B791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D1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1807D5B9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6F0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942CFE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41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760C5C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C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6A6B5E82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A04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3CB3AC93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DE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44E89FB5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CF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60B5443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9A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3B9C3B95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3A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5AE07C4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3EF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6902CE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70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2150B93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5C7D9737" w14:textId="77777777" w:rsidR="00E843B6" w:rsidRPr="008430D2" w:rsidRDefault="00E843B6" w:rsidP="00E843B6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E843B6" w:rsidRPr="008430D2" w14:paraId="156335C3" w14:textId="77777777" w:rsidTr="00AF7117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F4B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2D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C3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6C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A5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9D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97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57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58B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3C4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78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DA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DAA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61F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20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EC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C7385E" w:rsidRPr="008430D2" w14:paraId="217B97DA" w14:textId="77777777" w:rsidTr="00AF711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233E9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E42B8" w14:textId="77777777" w:rsidR="00C7385E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063254DB" w14:textId="77777777" w:rsidR="00C7385E" w:rsidRPr="008430D2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53EDF806" w14:textId="77777777" w:rsidR="00C7385E" w:rsidRPr="008430D2" w:rsidRDefault="00C7385E" w:rsidP="00C7385E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ED4C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4C3" w14:textId="5DCA85B9" w:rsidR="00C7385E" w:rsidRPr="008F1BD4" w:rsidRDefault="00DC4F3C" w:rsidP="00C7385E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1430,7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2E5" w14:textId="77777777" w:rsidR="00C7385E" w:rsidRPr="005F606E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5F606E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507" w14:textId="77777777" w:rsidR="00C7385E" w:rsidRPr="005F606E" w:rsidRDefault="00DC35B5" w:rsidP="00C7385E">
            <w:pPr>
              <w:jc w:val="center"/>
              <w:rPr>
                <w:sz w:val="28"/>
                <w:szCs w:val="28"/>
              </w:rPr>
            </w:pPr>
            <w:r w:rsidRPr="005F606E">
              <w:rPr>
                <w:sz w:val="28"/>
                <w:szCs w:val="28"/>
              </w:rPr>
              <w:t>130,2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E5A" w14:textId="63E602BC" w:rsidR="00C7385E" w:rsidRPr="005F606E" w:rsidRDefault="00DC4F3C" w:rsidP="00C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779" w14:textId="77777777" w:rsidR="00C7385E" w:rsidRPr="005F606E" w:rsidRDefault="00DC35B5" w:rsidP="00C7385E">
            <w:pPr>
              <w:jc w:val="right"/>
              <w:rPr>
                <w:sz w:val="28"/>
                <w:szCs w:val="28"/>
              </w:rPr>
            </w:pPr>
            <w:r w:rsidRPr="005F606E">
              <w:rPr>
                <w:sz w:val="28"/>
                <w:szCs w:val="28"/>
              </w:rPr>
              <w:t>451,4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B57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CCA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676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7F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D3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A20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895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8D1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314F5BBD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5C71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0112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BE31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A1E" w14:textId="77777777" w:rsidR="00E843B6" w:rsidRPr="005D0573" w:rsidRDefault="008F1BD4" w:rsidP="00AF7117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334" w14:textId="77777777" w:rsidR="00E843B6" w:rsidRPr="005D0573" w:rsidRDefault="008F1BD4" w:rsidP="008F1BD4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7B8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1E9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034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EC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A4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00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67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3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97A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37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0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E843B6" w:rsidRPr="008430D2" w14:paraId="15443997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241F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9978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B67C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A5D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71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FB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78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EE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F00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DDA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86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1D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1D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3F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FC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C4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C7385E" w:rsidRPr="008430D2" w14:paraId="6C2A42BC" w14:textId="77777777" w:rsidTr="00AF7117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213BE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6193" w14:textId="77777777"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207D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E51" w14:textId="0AB08FE0" w:rsidR="00C7385E" w:rsidRPr="00DC35B5" w:rsidRDefault="00DC4F3C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1430,7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A46" w14:textId="77777777" w:rsidR="00C7385E" w:rsidRPr="00DC35B5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8E5" w14:textId="77777777" w:rsidR="00C7385E" w:rsidRPr="00DC35B5" w:rsidRDefault="00DC35B5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130,2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2E63" w14:textId="77D48C30" w:rsidR="00C7385E" w:rsidRPr="00DC35B5" w:rsidRDefault="00DC4F3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39A" w14:textId="77777777" w:rsidR="00C7385E" w:rsidRPr="00DC35B5" w:rsidRDefault="00DC35B5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451,4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0EF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0E2F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75A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F37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A73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3D5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F4FF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A1C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5CDE7FA7" w14:textId="77777777" w:rsidTr="00AF7117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F2837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8F55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5A96A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12F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13DD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E05E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5032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6BB4B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1B11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7277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16388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442C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3AFFA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ED2D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ABA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299A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C7385E" w:rsidRPr="008430D2" w14:paraId="0A61CD1E" w14:textId="77777777" w:rsidTr="00AF711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40288" w14:textId="77777777" w:rsidR="00C7385E" w:rsidRPr="008430D2" w:rsidRDefault="00C7385E" w:rsidP="00C7385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20595" w14:textId="77777777" w:rsidR="00C7385E" w:rsidRPr="008430D2" w:rsidRDefault="00C7385E" w:rsidP="00C738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E75D" w14:textId="77777777" w:rsidR="00C7385E" w:rsidRPr="00351A76" w:rsidRDefault="00C7385E" w:rsidP="00C7385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A81" w14:textId="77777777" w:rsidR="00C7385E" w:rsidRPr="00820E24" w:rsidRDefault="00B50284" w:rsidP="00C7385E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417,0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A08" w14:textId="77777777" w:rsidR="00C7385E" w:rsidRPr="00DC35B5" w:rsidRDefault="00C7385E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693" w14:textId="77777777" w:rsidR="00C7385E" w:rsidRPr="00DC35B5" w:rsidRDefault="00DC35B5" w:rsidP="00DC35B5">
            <w:pPr>
              <w:jc w:val="center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DEE" w14:textId="4BBE8EF5" w:rsidR="00C7385E" w:rsidRPr="004E7A93" w:rsidRDefault="00C7385E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</w:t>
            </w:r>
            <w:r w:rsidR="00511570"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D12" w14:textId="77777777" w:rsidR="00C7385E" w:rsidRPr="00C7385E" w:rsidRDefault="00C7385E" w:rsidP="00C7385E">
            <w:pPr>
              <w:jc w:val="right"/>
              <w:rPr>
                <w:sz w:val="28"/>
                <w:szCs w:val="28"/>
              </w:rPr>
            </w:pPr>
            <w:r w:rsidRPr="00C7385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DD0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8F9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C15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A04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19E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642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F32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401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4247C056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6A56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35DE4" w14:textId="77777777"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E3FF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441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A8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45E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845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26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BF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C86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E4B8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ED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2C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69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D58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74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E843B6" w:rsidRPr="008430D2" w14:paraId="05B658B0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A71F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3F372" w14:textId="77777777"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B8B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700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D3A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F4B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897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23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055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A0C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13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302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B66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051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294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CB0C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C7385E" w:rsidRPr="008430D2" w14:paraId="56E5AAFC" w14:textId="77777777" w:rsidTr="00AF7117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51CCC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E952E" w14:textId="77777777"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BBD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3B6" w14:textId="77777777" w:rsidR="00C7385E" w:rsidRPr="00820E24" w:rsidRDefault="00B50284" w:rsidP="00C7385E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417,0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3D9" w14:textId="77777777" w:rsidR="00C7385E" w:rsidRPr="00DC35B5" w:rsidRDefault="00C7385E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006E" w14:textId="77777777" w:rsidR="00C7385E" w:rsidRPr="00DC35B5" w:rsidRDefault="00DC35B5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96E" w14:textId="6EEB5631" w:rsidR="00C7385E" w:rsidRPr="00DC35B5" w:rsidRDefault="00C7385E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32,</w:t>
            </w:r>
            <w:r w:rsidR="00511570"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942" w14:textId="77777777" w:rsidR="00C7385E" w:rsidRPr="0025520A" w:rsidRDefault="00C7385E" w:rsidP="00C7385E">
            <w:pPr>
              <w:jc w:val="right"/>
              <w:rPr>
                <w:sz w:val="28"/>
                <w:szCs w:val="28"/>
              </w:rPr>
            </w:pPr>
            <w:r w:rsidRPr="0025520A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32E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5BA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0E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90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58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47B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01E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C2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4B1BA573" w14:textId="77777777" w:rsidTr="005D0573">
        <w:trPr>
          <w:trHeight w:val="52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D73C4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F0776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E0ADD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3A7AF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4D7E4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B0E36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CF2ED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0489D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72B1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2F155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F543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EBB2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7FC22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0707B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7E724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B1C5B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E843B6" w:rsidRPr="008430D2" w14:paraId="79CE5BF2" w14:textId="77777777" w:rsidTr="00AF7117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7172C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0F07D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CED7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E972" w14:textId="7B52C5DB" w:rsidR="00DD7B91" w:rsidRDefault="00DC4F3C" w:rsidP="001A271D">
            <w:pPr>
              <w:tabs>
                <w:tab w:val="left" w:pos="75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1013,7</w:t>
            </w:r>
          </w:p>
          <w:p w14:paraId="543D7E00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9B2" w14:textId="77777777" w:rsidR="00E843B6" w:rsidRPr="00DC35B5" w:rsidRDefault="00E843B6" w:rsidP="00AF7117">
            <w:pPr>
              <w:jc w:val="center"/>
              <w:rPr>
                <w:sz w:val="28"/>
                <w:szCs w:val="28"/>
                <w:highlight w:val="yellow"/>
              </w:rPr>
            </w:pPr>
            <w:r w:rsidRPr="00DC35B5">
              <w:rPr>
                <w:sz w:val="28"/>
                <w:szCs w:val="28"/>
              </w:rPr>
              <w:t>150,4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E62" w14:textId="77777777" w:rsidR="00E843B6" w:rsidRPr="00DC35B5" w:rsidRDefault="00DC35B5" w:rsidP="00AF7117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103,1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4F3" w14:textId="4CF9E90F" w:rsidR="00E843B6" w:rsidRPr="00DC35B5" w:rsidRDefault="00DC4F3C" w:rsidP="00DC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E9A" w14:textId="77777777" w:rsidR="00E843B6" w:rsidRPr="00DC35B5" w:rsidRDefault="00DC35B5" w:rsidP="00AF7117">
            <w:pPr>
              <w:jc w:val="right"/>
            </w:pPr>
            <w:r w:rsidRPr="00DC35B5">
              <w:rPr>
                <w:sz w:val="28"/>
                <w:szCs w:val="28"/>
              </w:rPr>
              <w:t>415,0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037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B00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3DB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EC5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69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D9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A278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34B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345C640" w14:textId="77777777" w:rsidTr="00AF7117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A3BBC" w14:textId="77777777"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9FFF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C77D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5B0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B29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C8A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04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3E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67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8B7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47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B41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4D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8FC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CF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2C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14:paraId="7DF630AF" w14:textId="77777777" w:rsidTr="00AF7117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4C82" w14:textId="77777777"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AE71A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9C0C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CC4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DF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081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B57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E1A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FC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57D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55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FB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F1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1D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5F5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254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14:paraId="5E80E0ED" w14:textId="77777777" w:rsidTr="00AF7117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6B769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73181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ED17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349" w14:textId="2357B4AD" w:rsidR="00DD7B91" w:rsidRDefault="00DC4F3C" w:rsidP="00DC4F3C">
            <w:pPr>
              <w:tabs>
                <w:tab w:val="left" w:pos="75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1013,7</w:t>
            </w:r>
          </w:p>
          <w:p w14:paraId="19C96886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E93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  <w:r w:rsidRPr="00DC35B5">
              <w:rPr>
                <w:sz w:val="28"/>
                <w:szCs w:val="28"/>
              </w:rPr>
              <w:t>150,4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BB2" w14:textId="77777777" w:rsidR="00E843B6" w:rsidRPr="00DC35B5" w:rsidRDefault="00DC35B5" w:rsidP="00AF7117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103,1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3E3" w14:textId="22068DF8" w:rsidR="00E843B6" w:rsidRPr="00DC35B5" w:rsidRDefault="00DC4F3C" w:rsidP="00DC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EB5" w14:textId="77777777" w:rsidR="00E843B6" w:rsidRPr="00DC35B5" w:rsidRDefault="00DC35B5" w:rsidP="00AF7117">
            <w:pPr>
              <w:jc w:val="right"/>
            </w:pPr>
            <w:r w:rsidRPr="00DC35B5">
              <w:rPr>
                <w:sz w:val="28"/>
                <w:szCs w:val="28"/>
              </w:rPr>
              <w:t>415,0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72A" w14:textId="77777777" w:rsidR="00E843B6" w:rsidRPr="004E7A93" w:rsidRDefault="00E843B6" w:rsidP="00AF7117">
            <w:pPr>
              <w:jc w:val="right"/>
            </w:pPr>
            <w:r w:rsidRPr="004E7A93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60D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AD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779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F7F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139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BBD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7F1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988D56A" w14:textId="77777777" w:rsidTr="00AF7117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EEA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02E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3EE3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3EE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F82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1D9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CC0B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682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46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6F9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EF8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1C6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D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572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896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60A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</w:tbl>
    <w:p w14:paraId="6EED2848" w14:textId="01C3E955" w:rsidR="00E843B6" w:rsidRDefault="00EC43F2" w:rsidP="00E62746">
      <w:pPr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Истоминского сельского поселения                                                                                                                                                    О.А. Калинина</w:t>
      </w:r>
    </w:p>
    <w:p w14:paraId="7F5AFD7A" w14:textId="77777777" w:rsidR="009E7680" w:rsidRPr="00C56423" w:rsidRDefault="009E7680" w:rsidP="00C56423">
      <w:pPr>
        <w:rPr>
          <w:kern w:val="2"/>
          <w:sz w:val="28"/>
          <w:szCs w:val="28"/>
        </w:rPr>
        <w:sectPr w:rsidR="009E7680" w:rsidRPr="00C56423" w:rsidSect="0055050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14:paraId="60BB3F88" w14:textId="77777777" w:rsidR="00131DA5" w:rsidRDefault="000604E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0604E3">
        <w:rPr>
          <w:rFonts w:eastAsia="Calibri"/>
          <w:sz w:val="28"/>
          <w:szCs w:val="28"/>
        </w:rPr>
        <w:t xml:space="preserve">Настоящее </w:t>
      </w:r>
      <w:r w:rsidR="00131DA5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14:paraId="0A813B52" w14:textId="5E17366B" w:rsidR="00C56423" w:rsidRDefault="00C5642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131DA5" w:rsidRPr="00632EDA">
        <w:rPr>
          <w:rFonts w:eastAsia="Calibri"/>
          <w:sz w:val="28"/>
          <w:szCs w:val="28"/>
        </w:rPr>
        <w:t>П</w:t>
      </w:r>
      <w:r w:rsidR="00233DBC">
        <w:rPr>
          <w:rFonts w:eastAsia="Calibri"/>
          <w:sz w:val="28"/>
          <w:szCs w:val="28"/>
        </w:rPr>
        <w:t xml:space="preserve">остановление от </w:t>
      </w:r>
      <w:r w:rsidR="00107BCD" w:rsidRPr="00107BCD">
        <w:rPr>
          <w:rFonts w:eastAsia="Calibri"/>
          <w:sz w:val="28"/>
          <w:szCs w:val="28"/>
        </w:rPr>
        <w:t>26.04.2021 № 72</w:t>
      </w:r>
      <w:r w:rsidR="00131DA5" w:rsidRPr="00632EDA">
        <w:rPr>
          <w:rFonts w:eastAsia="Calibri"/>
          <w:sz w:val="28"/>
          <w:szCs w:val="28"/>
        </w:rPr>
        <w:t xml:space="preserve"> «О внесении измен</w:t>
      </w:r>
      <w:r w:rsidR="00632EDA" w:rsidRPr="00632EDA">
        <w:rPr>
          <w:rFonts w:eastAsia="Calibri"/>
          <w:sz w:val="28"/>
          <w:szCs w:val="28"/>
        </w:rPr>
        <w:t>ений в постановление № 268 от 29</w:t>
      </w:r>
      <w:r w:rsidR="00131DA5" w:rsidRPr="00632EDA">
        <w:rPr>
          <w:rFonts w:eastAsia="Calibri"/>
          <w:sz w:val="28"/>
          <w:szCs w:val="28"/>
        </w:rPr>
        <w:t>.11.2018 «Об утверждении муниципальной программы Истоминского сельского поселения «</w:t>
      </w:r>
      <w:r w:rsidR="00632EDA">
        <w:rPr>
          <w:rFonts w:eastAsia="Calibri"/>
          <w:sz w:val="28"/>
          <w:szCs w:val="28"/>
        </w:rPr>
        <w:t>Обеспечение качественными жилищно-коммунальными услугами населения»</w:t>
      </w:r>
      <w:r w:rsidR="00DB3DFF">
        <w:rPr>
          <w:rFonts w:eastAsia="Calibri"/>
          <w:sz w:val="28"/>
          <w:szCs w:val="28"/>
        </w:rPr>
        <w:t xml:space="preserve"> считать утратившим силу</w:t>
      </w:r>
      <w:r w:rsidR="00632EDA">
        <w:rPr>
          <w:rFonts w:eastAsia="Calibri"/>
          <w:sz w:val="28"/>
          <w:szCs w:val="28"/>
        </w:rPr>
        <w:t>.</w:t>
      </w:r>
    </w:p>
    <w:p w14:paraId="1ACD7662" w14:textId="77777777" w:rsidR="000604E3" w:rsidRDefault="00C5642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14:paraId="57434CEA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BEA998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20FC44E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31EAA107" w14:textId="77777777" w:rsidR="000604E3" w:rsidRPr="000604E3" w:rsidRDefault="00591F7A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</w:t>
      </w:r>
      <w:r>
        <w:rPr>
          <w:rFonts w:eastAsia="Calibri"/>
          <w:sz w:val="28"/>
          <w:szCs w:val="28"/>
        </w:rPr>
        <w:t xml:space="preserve">            О.А. Калинина</w:t>
      </w:r>
    </w:p>
    <w:p w14:paraId="113068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91F46BF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FE9B3E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3A766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80D945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BFF74D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232234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88096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825932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48C36B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21BA64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C6DA8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CBADDF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7E1190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18AF1E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A6EC6C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6CD231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6C86F9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26ECBB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F8980E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923B0F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495F7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EDFCFE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B3817A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1EF4A3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3FFDC6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B737E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4E7922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3293234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1E77CEA9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2F36FB1B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6B4C098E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42DD9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4FB3AA7" w14:textId="77777777" w:rsidR="00010353" w:rsidRDefault="00010353" w:rsidP="00010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4505F342" w14:textId="543D9D22" w:rsidR="00010353" w:rsidRDefault="00010353" w:rsidP="00010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 земельным отношениям, ЖКХ, благоустройству                                                                                                                                                                                        </w:t>
      </w:r>
    </w:p>
    <w:p w14:paraId="1051F59C" w14:textId="613A1431" w:rsidR="00010353" w:rsidRDefault="00010353" w:rsidP="00010353">
      <w:pPr>
        <w:rPr>
          <w:sz w:val="22"/>
          <w:szCs w:val="24"/>
        </w:rPr>
      </w:pPr>
      <w:r>
        <w:rPr>
          <w:rFonts w:eastAsia="Calibri"/>
          <w:sz w:val="22"/>
          <w:szCs w:val="22"/>
        </w:rPr>
        <w:t xml:space="preserve">архитектуре и предпринимательству                                                                                           </w:t>
      </w:r>
    </w:p>
    <w:p w14:paraId="6EE1AA2A" w14:textId="1BB85751" w:rsidR="00010353" w:rsidRDefault="00010353" w:rsidP="003865CA">
      <w:pPr>
        <w:tabs>
          <w:tab w:val="left" w:pos="6465"/>
        </w:tabs>
        <w:rPr>
          <w:sz w:val="28"/>
          <w:szCs w:val="28"/>
        </w:rPr>
        <w:sectPr w:rsidR="00010353">
          <w:pgSz w:w="11907" w:h="16840"/>
          <w:pgMar w:top="1134" w:right="851" w:bottom="1134" w:left="1134" w:header="709" w:footer="709" w:gutter="0"/>
          <w:cols w:space="720"/>
        </w:sectPr>
      </w:pPr>
    </w:p>
    <w:p w14:paraId="75342A1F" w14:textId="700D821A" w:rsidR="00BB548F" w:rsidRPr="00A907DE" w:rsidRDefault="00BB548F" w:rsidP="003865CA">
      <w:pPr>
        <w:tabs>
          <w:tab w:val="left" w:pos="8700"/>
        </w:tabs>
        <w:spacing w:after="160" w:line="259" w:lineRule="auto"/>
        <w:rPr>
          <w:sz w:val="28"/>
          <w:szCs w:val="28"/>
        </w:rPr>
      </w:pPr>
    </w:p>
    <w:sectPr w:rsidR="00BB548F" w:rsidRPr="00A907DE" w:rsidSect="00196523">
      <w:footerReference w:type="default" r:id="rId13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6E0E" w14:textId="77777777" w:rsidR="003C65A2" w:rsidRDefault="003C65A2">
      <w:r>
        <w:separator/>
      </w:r>
    </w:p>
  </w:endnote>
  <w:endnote w:type="continuationSeparator" w:id="0">
    <w:p w14:paraId="0A8A6F0C" w14:textId="77777777" w:rsidR="003C65A2" w:rsidRDefault="003C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F83B" w14:textId="77777777" w:rsidR="00BD6D06" w:rsidRDefault="00BD6D06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21C29A" w14:textId="77777777" w:rsidR="00BD6D06" w:rsidRDefault="00BD6D0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536990"/>
      <w:docPartObj>
        <w:docPartGallery w:val="Page Numbers (Bottom of Page)"/>
        <w:docPartUnique/>
      </w:docPartObj>
    </w:sdtPr>
    <w:sdtEndPr/>
    <w:sdtContent>
      <w:p w14:paraId="62B37290" w14:textId="77777777" w:rsidR="00BD6D06" w:rsidRDefault="00BD6D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0DE">
          <w:rPr>
            <w:noProof/>
          </w:rPr>
          <w:t>2</w:t>
        </w:r>
        <w:r>
          <w:fldChar w:fldCharType="end"/>
        </w:r>
      </w:p>
    </w:sdtContent>
  </w:sdt>
  <w:p w14:paraId="193EF7EC" w14:textId="77777777" w:rsidR="00BD6D06" w:rsidRDefault="00BD6D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7023" w14:textId="77777777" w:rsidR="00BD6D06" w:rsidRDefault="00BD6D0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CFC255" w14:textId="77777777" w:rsidR="00BD6D06" w:rsidRDefault="00BD6D06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403350"/>
      <w:docPartObj>
        <w:docPartGallery w:val="Page Numbers (Bottom of Page)"/>
        <w:docPartUnique/>
      </w:docPartObj>
    </w:sdtPr>
    <w:sdtEndPr/>
    <w:sdtContent>
      <w:p w14:paraId="1E278572" w14:textId="77777777" w:rsidR="00BD6D06" w:rsidRDefault="00BD6D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0DE">
          <w:rPr>
            <w:noProof/>
          </w:rPr>
          <w:t>3</w:t>
        </w:r>
        <w:r>
          <w:fldChar w:fldCharType="end"/>
        </w:r>
      </w:p>
    </w:sdtContent>
  </w:sdt>
  <w:p w14:paraId="6D37158B" w14:textId="77777777" w:rsidR="00BD6D06" w:rsidRPr="00B36038" w:rsidRDefault="00BD6D06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09598"/>
      <w:docPartObj>
        <w:docPartGallery w:val="Page Numbers (Bottom of Page)"/>
        <w:docPartUnique/>
      </w:docPartObj>
    </w:sdtPr>
    <w:sdtEndPr/>
    <w:sdtContent>
      <w:p w14:paraId="74759E66" w14:textId="77777777" w:rsidR="00BD6D06" w:rsidRDefault="003865CA">
        <w:pPr>
          <w:pStyle w:val="a7"/>
          <w:jc w:val="right"/>
        </w:pPr>
      </w:p>
    </w:sdtContent>
  </w:sdt>
  <w:p w14:paraId="5F4A96C1" w14:textId="77777777" w:rsidR="00BD6D06" w:rsidRDefault="00BD6D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8656" w14:textId="77777777" w:rsidR="003C65A2" w:rsidRDefault="003C65A2">
      <w:r>
        <w:separator/>
      </w:r>
    </w:p>
  </w:footnote>
  <w:footnote w:type="continuationSeparator" w:id="0">
    <w:p w14:paraId="5CE7F45C" w14:textId="77777777" w:rsidR="003C65A2" w:rsidRDefault="003C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06511"/>
    <w:rsid w:val="00006C97"/>
    <w:rsid w:val="00010353"/>
    <w:rsid w:val="000134F4"/>
    <w:rsid w:val="000243A8"/>
    <w:rsid w:val="000258AC"/>
    <w:rsid w:val="00030F8D"/>
    <w:rsid w:val="00035BE9"/>
    <w:rsid w:val="00041473"/>
    <w:rsid w:val="00045F69"/>
    <w:rsid w:val="00050C68"/>
    <w:rsid w:val="00051FFF"/>
    <w:rsid w:val="0005372C"/>
    <w:rsid w:val="00054D8B"/>
    <w:rsid w:val="000559D5"/>
    <w:rsid w:val="00055A9E"/>
    <w:rsid w:val="00057449"/>
    <w:rsid w:val="000604E3"/>
    <w:rsid w:val="00060F3C"/>
    <w:rsid w:val="00063D66"/>
    <w:rsid w:val="0006566E"/>
    <w:rsid w:val="00066BBE"/>
    <w:rsid w:val="00072792"/>
    <w:rsid w:val="0007410F"/>
    <w:rsid w:val="000808D6"/>
    <w:rsid w:val="00084275"/>
    <w:rsid w:val="000917E1"/>
    <w:rsid w:val="000A0A34"/>
    <w:rsid w:val="000A6D21"/>
    <w:rsid w:val="000A726F"/>
    <w:rsid w:val="000B4002"/>
    <w:rsid w:val="000B66C7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07BCD"/>
    <w:rsid w:val="0011015B"/>
    <w:rsid w:val="00116BFA"/>
    <w:rsid w:val="0012198B"/>
    <w:rsid w:val="00125DE3"/>
    <w:rsid w:val="00131DA5"/>
    <w:rsid w:val="001322A9"/>
    <w:rsid w:val="00137C6D"/>
    <w:rsid w:val="00153B21"/>
    <w:rsid w:val="00155732"/>
    <w:rsid w:val="0015670D"/>
    <w:rsid w:val="0015686C"/>
    <w:rsid w:val="001716D2"/>
    <w:rsid w:val="001821DC"/>
    <w:rsid w:val="00186EA8"/>
    <w:rsid w:val="00192138"/>
    <w:rsid w:val="00194CB2"/>
    <w:rsid w:val="00196523"/>
    <w:rsid w:val="00196CC9"/>
    <w:rsid w:val="001A271D"/>
    <w:rsid w:val="001B2D1C"/>
    <w:rsid w:val="001B3168"/>
    <w:rsid w:val="001B7269"/>
    <w:rsid w:val="001B7E30"/>
    <w:rsid w:val="001C1D98"/>
    <w:rsid w:val="001D1030"/>
    <w:rsid w:val="001D2690"/>
    <w:rsid w:val="001E2001"/>
    <w:rsid w:val="001F3DCB"/>
    <w:rsid w:val="001F4BE3"/>
    <w:rsid w:val="001F51F9"/>
    <w:rsid w:val="001F68E7"/>
    <w:rsid w:val="001F6D02"/>
    <w:rsid w:val="002057AA"/>
    <w:rsid w:val="00206DD3"/>
    <w:rsid w:val="00211DEF"/>
    <w:rsid w:val="0021355C"/>
    <w:rsid w:val="00222650"/>
    <w:rsid w:val="00224BF2"/>
    <w:rsid w:val="00225746"/>
    <w:rsid w:val="00227C10"/>
    <w:rsid w:val="00232FE9"/>
    <w:rsid w:val="00233DBC"/>
    <w:rsid w:val="002459B2"/>
    <w:rsid w:val="00247DFD"/>
    <w:rsid w:val="002504E8"/>
    <w:rsid w:val="00254382"/>
    <w:rsid w:val="0025520A"/>
    <w:rsid w:val="0027031E"/>
    <w:rsid w:val="002705BB"/>
    <w:rsid w:val="00273843"/>
    <w:rsid w:val="00285630"/>
    <w:rsid w:val="0028703B"/>
    <w:rsid w:val="00287497"/>
    <w:rsid w:val="00292CB0"/>
    <w:rsid w:val="0029441B"/>
    <w:rsid w:val="002A2062"/>
    <w:rsid w:val="002A31A1"/>
    <w:rsid w:val="002B0AD7"/>
    <w:rsid w:val="002B6527"/>
    <w:rsid w:val="002C135C"/>
    <w:rsid w:val="002C5E60"/>
    <w:rsid w:val="002D7229"/>
    <w:rsid w:val="002E4DB6"/>
    <w:rsid w:val="002E65D5"/>
    <w:rsid w:val="002F2400"/>
    <w:rsid w:val="002F63E3"/>
    <w:rsid w:val="002F74D7"/>
    <w:rsid w:val="0030124B"/>
    <w:rsid w:val="00313D3A"/>
    <w:rsid w:val="00317045"/>
    <w:rsid w:val="0031768F"/>
    <w:rsid w:val="0032009F"/>
    <w:rsid w:val="003241B8"/>
    <w:rsid w:val="00325972"/>
    <w:rsid w:val="003269B9"/>
    <w:rsid w:val="00341FC1"/>
    <w:rsid w:val="00351A76"/>
    <w:rsid w:val="00367998"/>
    <w:rsid w:val="0037040B"/>
    <w:rsid w:val="00380519"/>
    <w:rsid w:val="003865CA"/>
    <w:rsid w:val="00390C88"/>
    <w:rsid w:val="003921D8"/>
    <w:rsid w:val="00395D01"/>
    <w:rsid w:val="003A2442"/>
    <w:rsid w:val="003A42D7"/>
    <w:rsid w:val="003B2193"/>
    <w:rsid w:val="003B5EAC"/>
    <w:rsid w:val="003C65A2"/>
    <w:rsid w:val="003D5013"/>
    <w:rsid w:val="003E1CA1"/>
    <w:rsid w:val="003E2731"/>
    <w:rsid w:val="003E2A03"/>
    <w:rsid w:val="003E2E80"/>
    <w:rsid w:val="003F18DF"/>
    <w:rsid w:val="00402031"/>
    <w:rsid w:val="00407B71"/>
    <w:rsid w:val="00421892"/>
    <w:rsid w:val="00423EAE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53869"/>
    <w:rsid w:val="004711EC"/>
    <w:rsid w:val="0047490C"/>
    <w:rsid w:val="00476AAF"/>
    <w:rsid w:val="00476BA0"/>
    <w:rsid w:val="00480BC7"/>
    <w:rsid w:val="00480D88"/>
    <w:rsid w:val="004871AA"/>
    <w:rsid w:val="0048767A"/>
    <w:rsid w:val="0049427C"/>
    <w:rsid w:val="004A2BEA"/>
    <w:rsid w:val="004A39EA"/>
    <w:rsid w:val="004A6EF9"/>
    <w:rsid w:val="004B6A5C"/>
    <w:rsid w:val="004C0852"/>
    <w:rsid w:val="004C1851"/>
    <w:rsid w:val="004C75CF"/>
    <w:rsid w:val="004C7F65"/>
    <w:rsid w:val="004D0564"/>
    <w:rsid w:val="004D39FB"/>
    <w:rsid w:val="004D55D8"/>
    <w:rsid w:val="004D57C4"/>
    <w:rsid w:val="004E541E"/>
    <w:rsid w:val="004E78FD"/>
    <w:rsid w:val="004E7A93"/>
    <w:rsid w:val="004F0CDC"/>
    <w:rsid w:val="004F4CCE"/>
    <w:rsid w:val="004F7011"/>
    <w:rsid w:val="00505E3A"/>
    <w:rsid w:val="005069D6"/>
    <w:rsid w:val="00511570"/>
    <w:rsid w:val="00515D9C"/>
    <w:rsid w:val="00517CA6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81BC1"/>
    <w:rsid w:val="00584513"/>
    <w:rsid w:val="00587BF6"/>
    <w:rsid w:val="0059173E"/>
    <w:rsid w:val="00591ED8"/>
    <w:rsid w:val="00591F7A"/>
    <w:rsid w:val="00597897"/>
    <w:rsid w:val="005A7546"/>
    <w:rsid w:val="005B1498"/>
    <w:rsid w:val="005B2DE4"/>
    <w:rsid w:val="005B3B4E"/>
    <w:rsid w:val="005C3CDE"/>
    <w:rsid w:val="005C555B"/>
    <w:rsid w:val="005C5FF3"/>
    <w:rsid w:val="005D0573"/>
    <w:rsid w:val="005D7DBD"/>
    <w:rsid w:val="005F299A"/>
    <w:rsid w:val="005F606E"/>
    <w:rsid w:val="00611679"/>
    <w:rsid w:val="00613D7D"/>
    <w:rsid w:val="006145D8"/>
    <w:rsid w:val="00622FCC"/>
    <w:rsid w:val="0063173D"/>
    <w:rsid w:val="00632EDA"/>
    <w:rsid w:val="00640BBE"/>
    <w:rsid w:val="0064528E"/>
    <w:rsid w:val="00652F15"/>
    <w:rsid w:val="00653E7E"/>
    <w:rsid w:val="006564DB"/>
    <w:rsid w:val="00656615"/>
    <w:rsid w:val="00660EE3"/>
    <w:rsid w:val="0066787B"/>
    <w:rsid w:val="00676B57"/>
    <w:rsid w:val="0068790F"/>
    <w:rsid w:val="006948DA"/>
    <w:rsid w:val="006951E1"/>
    <w:rsid w:val="00695AB8"/>
    <w:rsid w:val="00696F56"/>
    <w:rsid w:val="006A1263"/>
    <w:rsid w:val="006D1C62"/>
    <w:rsid w:val="006F6A53"/>
    <w:rsid w:val="007101C0"/>
    <w:rsid w:val="007120F8"/>
    <w:rsid w:val="00713404"/>
    <w:rsid w:val="0071452B"/>
    <w:rsid w:val="007219F0"/>
    <w:rsid w:val="00734D72"/>
    <w:rsid w:val="00736E09"/>
    <w:rsid w:val="00740AB9"/>
    <w:rsid w:val="00743CD2"/>
    <w:rsid w:val="00756FDA"/>
    <w:rsid w:val="00757142"/>
    <w:rsid w:val="00757FE9"/>
    <w:rsid w:val="007678F8"/>
    <w:rsid w:val="007730B1"/>
    <w:rsid w:val="00773307"/>
    <w:rsid w:val="00773586"/>
    <w:rsid w:val="00782222"/>
    <w:rsid w:val="0078511A"/>
    <w:rsid w:val="00790C86"/>
    <w:rsid w:val="007936ED"/>
    <w:rsid w:val="007942AF"/>
    <w:rsid w:val="007A031E"/>
    <w:rsid w:val="007A16A9"/>
    <w:rsid w:val="007B6388"/>
    <w:rsid w:val="007C0A5F"/>
    <w:rsid w:val="007D09CC"/>
    <w:rsid w:val="007D7F54"/>
    <w:rsid w:val="007E4B40"/>
    <w:rsid w:val="007F6DB6"/>
    <w:rsid w:val="00803F3C"/>
    <w:rsid w:val="00804CFE"/>
    <w:rsid w:val="00810633"/>
    <w:rsid w:val="00811C94"/>
    <w:rsid w:val="00811CF1"/>
    <w:rsid w:val="00812BC1"/>
    <w:rsid w:val="00815240"/>
    <w:rsid w:val="00820E24"/>
    <w:rsid w:val="00824F7C"/>
    <w:rsid w:val="00826A96"/>
    <w:rsid w:val="00841A59"/>
    <w:rsid w:val="008430D2"/>
    <w:rsid w:val="008438D7"/>
    <w:rsid w:val="00850F9D"/>
    <w:rsid w:val="0085285F"/>
    <w:rsid w:val="008548CE"/>
    <w:rsid w:val="00857DE4"/>
    <w:rsid w:val="00860E5A"/>
    <w:rsid w:val="00862D63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10E1"/>
    <w:rsid w:val="008A26EE"/>
    <w:rsid w:val="008A2E6A"/>
    <w:rsid w:val="008B1D43"/>
    <w:rsid w:val="008B3713"/>
    <w:rsid w:val="008B5592"/>
    <w:rsid w:val="008B6AD3"/>
    <w:rsid w:val="008C39E8"/>
    <w:rsid w:val="008C4725"/>
    <w:rsid w:val="008C4A1D"/>
    <w:rsid w:val="008D1C1E"/>
    <w:rsid w:val="008D7B3D"/>
    <w:rsid w:val="008E2B98"/>
    <w:rsid w:val="008E5F3C"/>
    <w:rsid w:val="008F1BD4"/>
    <w:rsid w:val="009039BB"/>
    <w:rsid w:val="00910044"/>
    <w:rsid w:val="009122B1"/>
    <w:rsid w:val="0091300A"/>
    <w:rsid w:val="00913129"/>
    <w:rsid w:val="00913B67"/>
    <w:rsid w:val="00914721"/>
    <w:rsid w:val="009175D7"/>
    <w:rsid w:val="00917C70"/>
    <w:rsid w:val="009228DF"/>
    <w:rsid w:val="00924E84"/>
    <w:rsid w:val="00927AE2"/>
    <w:rsid w:val="009314AE"/>
    <w:rsid w:val="0093293F"/>
    <w:rsid w:val="00936256"/>
    <w:rsid w:val="00943073"/>
    <w:rsid w:val="00943A90"/>
    <w:rsid w:val="0094602F"/>
    <w:rsid w:val="00947FCC"/>
    <w:rsid w:val="00950850"/>
    <w:rsid w:val="00954541"/>
    <w:rsid w:val="009574D4"/>
    <w:rsid w:val="00963DC3"/>
    <w:rsid w:val="00975C27"/>
    <w:rsid w:val="00976B9D"/>
    <w:rsid w:val="009804BD"/>
    <w:rsid w:val="00981139"/>
    <w:rsid w:val="00985A10"/>
    <w:rsid w:val="009A107F"/>
    <w:rsid w:val="009A3127"/>
    <w:rsid w:val="009B1835"/>
    <w:rsid w:val="009B524E"/>
    <w:rsid w:val="009C35D6"/>
    <w:rsid w:val="009D0207"/>
    <w:rsid w:val="009D65B0"/>
    <w:rsid w:val="009E1240"/>
    <w:rsid w:val="009E2973"/>
    <w:rsid w:val="009E34B8"/>
    <w:rsid w:val="009E4736"/>
    <w:rsid w:val="009E5572"/>
    <w:rsid w:val="009E7680"/>
    <w:rsid w:val="009F0FD0"/>
    <w:rsid w:val="009F14EC"/>
    <w:rsid w:val="009F3515"/>
    <w:rsid w:val="009F45A0"/>
    <w:rsid w:val="00A061D7"/>
    <w:rsid w:val="00A17781"/>
    <w:rsid w:val="00A30E81"/>
    <w:rsid w:val="00A31D27"/>
    <w:rsid w:val="00A34804"/>
    <w:rsid w:val="00A373DB"/>
    <w:rsid w:val="00A40B5D"/>
    <w:rsid w:val="00A454F7"/>
    <w:rsid w:val="00A5540C"/>
    <w:rsid w:val="00A67B50"/>
    <w:rsid w:val="00A67DB9"/>
    <w:rsid w:val="00A72EEA"/>
    <w:rsid w:val="00A756E7"/>
    <w:rsid w:val="00A75791"/>
    <w:rsid w:val="00A76289"/>
    <w:rsid w:val="00A84755"/>
    <w:rsid w:val="00A86175"/>
    <w:rsid w:val="00A879C3"/>
    <w:rsid w:val="00A907DE"/>
    <w:rsid w:val="00A941CF"/>
    <w:rsid w:val="00AA1D7D"/>
    <w:rsid w:val="00AB5617"/>
    <w:rsid w:val="00AB60DE"/>
    <w:rsid w:val="00AC4C7D"/>
    <w:rsid w:val="00AD32A3"/>
    <w:rsid w:val="00AE1567"/>
    <w:rsid w:val="00AE2601"/>
    <w:rsid w:val="00AE2D03"/>
    <w:rsid w:val="00AE7F67"/>
    <w:rsid w:val="00AF5096"/>
    <w:rsid w:val="00AF68F1"/>
    <w:rsid w:val="00AF7117"/>
    <w:rsid w:val="00AF76E2"/>
    <w:rsid w:val="00B059F5"/>
    <w:rsid w:val="00B068D2"/>
    <w:rsid w:val="00B161C5"/>
    <w:rsid w:val="00B22F6A"/>
    <w:rsid w:val="00B25173"/>
    <w:rsid w:val="00B26BBB"/>
    <w:rsid w:val="00B31114"/>
    <w:rsid w:val="00B35935"/>
    <w:rsid w:val="00B36038"/>
    <w:rsid w:val="00B37E63"/>
    <w:rsid w:val="00B4443E"/>
    <w:rsid w:val="00B444A2"/>
    <w:rsid w:val="00B46F22"/>
    <w:rsid w:val="00B50284"/>
    <w:rsid w:val="00B62CFB"/>
    <w:rsid w:val="00B651FB"/>
    <w:rsid w:val="00B65703"/>
    <w:rsid w:val="00B67FF6"/>
    <w:rsid w:val="00B70DDC"/>
    <w:rsid w:val="00B72D61"/>
    <w:rsid w:val="00B8231A"/>
    <w:rsid w:val="00B82F42"/>
    <w:rsid w:val="00B92237"/>
    <w:rsid w:val="00BA1DBA"/>
    <w:rsid w:val="00BA256F"/>
    <w:rsid w:val="00BB01A1"/>
    <w:rsid w:val="00BB548F"/>
    <w:rsid w:val="00BB55C0"/>
    <w:rsid w:val="00BC0920"/>
    <w:rsid w:val="00BC3C5D"/>
    <w:rsid w:val="00BD08C2"/>
    <w:rsid w:val="00BD1C3F"/>
    <w:rsid w:val="00BD6D06"/>
    <w:rsid w:val="00BE0A58"/>
    <w:rsid w:val="00BE3959"/>
    <w:rsid w:val="00BF0195"/>
    <w:rsid w:val="00BF39F0"/>
    <w:rsid w:val="00BF4991"/>
    <w:rsid w:val="00BF6399"/>
    <w:rsid w:val="00C11C5C"/>
    <w:rsid w:val="00C11FDF"/>
    <w:rsid w:val="00C2125E"/>
    <w:rsid w:val="00C223B4"/>
    <w:rsid w:val="00C5305B"/>
    <w:rsid w:val="00C56423"/>
    <w:rsid w:val="00C572C4"/>
    <w:rsid w:val="00C5758A"/>
    <w:rsid w:val="00C6099F"/>
    <w:rsid w:val="00C65863"/>
    <w:rsid w:val="00C701A3"/>
    <w:rsid w:val="00C731BB"/>
    <w:rsid w:val="00C7385E"/>
    <w:rsid w:val="00C74761"/>
    <w:rsid w:val="00C74847"/>
    <w:rsid w:val="00C76720"/>
    <w:rsid w:val="00C803FD"/>
    <w:rsid w:val="00C959D9"/>
    <w:rsid w:val="00CA151C"/>
    <w:rsid w:val="00CA2D8B"/>
    <w:rsid w:val="00CA311A"/>
    <w:rsid w:val="00CA3124"/>
    <w:rsid w:val="00CA3EAB"/>
    <w:rsid w:val="00CB1900"/>
    <w:rsid w:val="00CB2B82"/>
    <w:rsid w:val="00CB43C1"/>
    <w:rsid w:val="00CC070B"/>
    <w:rsid w:val="00CC44E0"/>
    <w:rsid w:val="00CD077D"/>
    <w:rsid w:val="00CD25D2"/>
    <w:rsid w:val="00CD45C2"/>
    <w:rsid w:val="00CE1DDF"/>
    <w:rsid w:val="00CE2968"/>
    <w:rsid w:val="00CE5183"/>
    <w:rsid w:val="00CF0DC2"/>
    <w:rsid w:val="00CF4D8F"/>
    <w:rsid w:val="00D00358"/>
    <w:rsid w:val="00D13E83"/>
    <w:rsid w:val="00D22407"/>
    <w:rsid w:val="00D27A27"/>
    <w:rsid w:val="00D308CD"/>
    <w:rsid w:val="00D432F1"/>
    <w:rsid w:val="00D47B80"/>
    <w:rsid w:val="00D501D7"/>
    <w:rsid w:val="00D511F1"/>
    <w:rsid w:val="00D60213"/>
    <w:rsid w:val="00D62109"/>
    <w:rsid w:val="00D6783B"/>
    <w:rsid w:val="00D73323"/>
    <w:rsid w:val="00D73BCE"/>
    <w:rsid w:val="00D77A56"/>
    <w:rsid w:val="00D9455A"/>
    <w:rsid w:val="00DA6BFB"/>
    <w:rsid w:val="00DB1DB3"/>
    <w:rsid w:val="00DB3DFF"/>
    <w:rsid w:val="00DB4D6B"/>
    <w:rsid w:val="00DB56E6"/>
    <w:rsid w:val="00DC2302"/>
    <w:rsid w:val="00DC35B5"/>
    <w:rsid w:val="00DC3AC1"/>
    <w:rsid w:val="00DC3E1B"/>
    <w:rsid w:val="00DC4F3C"/>
    <w:rsid w:val="00DD0E45"/>
    <w:rsid w:val="00DD7B91"/>
    <w:rsid w:val="00DE50C1"/>
    <w:rsid w:val="00E04378"/>
    <w:rsid w:val="00E05121"/>
    <w:rsid w:val="00E138E0"/>
    <w:rsid w:val="00E1487C"/>
    <w:rsid w:val="00E152E5"/>
    <w:rsid w:val="00E2195E"/>
    <w:rsid w:val="00E3132E"/>
    <w:rsid w:val="00E36EA0"/>
    <w:rsid w:val="00E419E2"/>
    <w:rsid w:val="00E536CE"/>
    <w:rsid w:val="00E53F30"/>
    <w:rsid w:val="00E55387"/>
    <w:rsid w:val="00E61F30"/>
    <w:rsid w:val="00E62746"/>
    <w:rsid w:val="00E6280E"/>
    <w:rsid w:val="00E657E1"/>
    <w:rsid w:val="00E67DF0"/>
    <w:rsid w:val="00E710CB"/>
    <w:rsid w:val="00E7274C"/>
    <w:rsid w:val="00E74E00"/>
    <w:rsid w:val="00E75C57"/>
    <w:rsid w:val="00E76A4E"/>
    <w:rsid w:val="00E843B6"/>
    <w:rsid w:val="00E86F85"/>
    <w:rsid w:val="00E950D3"/>
    <w:rsid w:val="00E9626F"/>
    <w:rsid w:val="00EA0AE3"/>
    <w:rsid w:val="00EB553F"/>
    <w:rsid w:val="00EC3617"/>
    <w:rsid w:val="00EC3FF7"/>
    <w:rsid w:val="00EC40AD"/>
    <w:rsid w:val="00EC43F2"/>
    <w:rsid w:val="00EC4F4F"/>
    <w:rsid w:val="00ED72D3"/>
    <w:rsid w:val="00EE0DA3"/>
    <w:rsid w:val="00EE1B02"/>
    <w:rsid w:val="00EE5949"/>
    <w:rsid w:val="00EF176A"/>
    <w:rsid w:val="00EF29AB"/>
    <w:rsid w:val="00EF56AF"/>
    <w:rsid w:val="00F02C40"/>
    <w:rsid w:val="00F030DE"/>
    <w:rsid w:val="00F03181"/>
    <w:rsid w:val="00F048A6"/>
    <w:rsid w:val="00F10188"/>
    <w:rsid w:val="00F16DCF"/>
    <w:rsid w:val="00F22D49"/>
    <w:rsid w:val="00F24917"/>
    <w:rsid w:val="00F27593"/>
    <w:rsid w:val="00F30D40"/>
    <w:rsid w:val="00F410DF"/>
    <w:rsid w:val="00F4586E"/>
    <w:rsid w:val="00F46802"/>
    <w:rsid w:val="00F46AEA"/>
    <w:rsid w:val="00F51420"/>
    <w:rsid w:val="00F65D34"/>
    <w:rsid w:val="00F73784"/>
    <w:rsid w:val="00F73C89"/>
    <w:rsid w:val="00F76C85"/>
    <w:rsid w:val="00F8225E"/>
    <w:rsid w:val="00F86418"/>
    <w:rsid w:val="00F9297B"/>
    <w:rsid w:val="00FA59E7"/>
    <w:rsid w:val="00FA6611"/>
    <w:rsid w:val="00FB5C4F"/>
    <w:rsid w:val="00FD350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DD7FF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D004-91C6-4C64-8295-BA1D7641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1967</TotalTime>
  <Pages>7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277</cp:revision>
  <cp:lastPrinted>2021-08-26T11:02:00Z</cp:lastPrinted>
  <dcterms:created xsi:type="dcterms:W3CDTF">2018-11-12T06:22:00Z</dcterms:created>
  <dcterms:modified xsi:type="dcterms:W3CDTF">2021-08-27T05:29:00Z</dcterms:modified>
</cp:coreProperties>
</file>