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603C" w14:textId="16588E34" w:rsidR="00535C2A" w:rsidRDefault="00535C2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E542167" wp14:editId="5C925551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465E" w14:textId="2EFBF12F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4FBE7D9B" w:rsidR="00F46AEA" w:rsidRDefault="00535C2A" w:rsidP="005D2A6B">
      <w:pPr>
        <w:rPr>
          <w:sz w:val="28"/>
          <w:szCs w:val="28"/>
        </w:rPr>
      </w:pPr>
      <w:r>
        <w:rPr>
          <w:sz w:val="28"/>
          <w:szCs w:val="28"/>
        </w:rPr>
        <w:t>04.08</w:t>
      </w:r>
      <w:r w:rsidR="00282115">
        <w:rPr>
          <w:sz w:val="28"/>
          <w:szCs w:val="28"/>
        </w:rPr>
        <w:t>.</w:t>
      </w:r>
      <w:r w:rsidR="001F476F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>№</w:t>
      </w:r>
      <w:r>
        <w:rPr>
          <w:sz w:val="28"/>
          <w:szCs w:val="28"/>
        </w:rPr>
        <w:t>121</w:t>
      </w:r>
      <w:r w:rsidR="00077EEB">
        <w:rPr>
          <w:sz w:val="28"/>
          <w:szCs w:val="28"/>
        </w:rPr>
        <w:t xml:space="preserve"> 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3B26ADF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01147C">
        <w:rPr>
          <w:spacing w:val="-10"/>
          <w:sz w:val="28"/>
          <w:szCs w:val="28"/>
        </w:rPr>
        <w:t>21340</w:t>
      </w:r>
      <w:r w:rsidR="009F2A82" w:rsidRPr="009F2A82">
        <w:rPr>
          <w:spacing w:val="-10"/>
          <w:sz w:val="28"/>
          <w:szCs w:val="28"/>
        </w:rPr>
        <w:t>,5</w:t>
      </w:r>
      <w:r w:rsidR="009F2A82">
        <w:rPr>
          <w:b/>
          <w:spacing w:val="-10"/>
          <w:sz w:val="26"/>
          <w:szCs w:val="26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54D1B411" w:rsidR="00541519" w:rsidRPr="00541519" w:rsidRDefault="0001147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2384</w:t>
      </w:r>
      <w:r w:rsidR="00D31508">
        <w:rPr>
          <w:sz w:val="28"/>
          <w:szCs w:val="28"/>
        </w:rPr>
        <w:t>,8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1137,4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1137,4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1B0C29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05A1CF9A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D45A4">
        <w:rPr>
          <w:spacing w:val="-10"/>
          <w:sz w:val="28"/>
          <w:szCs w:val="28"/>
        </w:rPr>
        <w:t>138</w:t>
      </w:r>
      <w:r w:rsidR="00D31508">
        <w:rPr>
          <w:spacing w:val="-10"/>
          <w:sz w:val="28"/>
          <w:szCs w:val="28"/>
        </w:rPr>
        <w:t>51</w:t>
      </w:r>
      <w:r w:rsidR="00120E64">
        <w:rPr>
          <w:spacing w:val="-10"/>
          <w:sz w:val="28"/>
          <w:szCs w:val="28"/>
        </w:rPr>
        <w:t xml:space="preserve">,2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1BE6377E" w:rsidR="00541519" w:rsidRPr="00541519" w:rsidRDefault="008D45A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14</w:t>
      </w:r>
      <w:r w:rsidR="00D31508">
        <w:rPr>
          <w:sz w:val="28"/>
          <w:szCs w:val="28"/>
        </w:rPr>
        <w:t>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D31508">
        <w:rPr>
          <w:sz w:val="28"/>
          <w:szCs w:val="28"/>
        </w:rPr>
        <w:t xml:space="preserve"> – 989,1</w:t>
      </w:r>
      <w:r w:rsidR="00541519" w:rsidRPr="00541519">
        <w:rPr>
          <w:sz w:val="28"/>
          <w:szCs w:val="28"/>
        </w:rPr>
        <w:t xml:space="preserve"> тыс. рублей;</w:t>
      </w:r>
    </w:p>
    <w:p w14:paraId="649F6F41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989,1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09D33A3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40038328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8D45A4">
        <w:rPr>
          <w:sz w:val="28"/>
          <w:szCs w:val="28"/>
        </w:rPr>
        <w:t>7000</w:t>
      </w:r>
      <w:r w:rsidR="00D31508">
        <w:rPr>
          <w:sz w:val="28"/>
          <w:szCs w:val="28"/>
        </w:rPr>
        <w:t>,4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51D03FF6" w:rsidR="00AF2E89" w:rsidRPr="00AF2E89" w:rsidRDefault="008D45A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622</w:t>
      </w:r>
      <w:r w:rsidR="00D31508">
        <w:rPr>
          <w:sz w:val="28"/>
          <w:szCs w:val="28"/>
        </w:rPr>
        <w:t>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77777777" w:rsidR="00AF2E89" w:rsidRPr="00AF2E89" w:rsidRDefault="00D31508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138,3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6FC8740E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78193EA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BB1455E" w14:textId="718453E7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01147C">
        <w:rPr>
          <w:sz w:val="28"/>
          <w:szCs w:val="28"/>
        </w:rPr>
        <w:t>488</w:t>
      </w:r>
      <w:r w:rsidR="00A61994">
        <w:rPr>
          <w:sz w:val="28"/>
          <w:szCs w:val="28"/>
        </w:rPr>
        <w:t>,9</w:t>
      </w:r>
      <w:r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4C3A6538" w:rsidR="00120E64" w:rsidRPr="00AF2E89" w:rsidRDefault="0001147C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273</w:t>
      </w:r>
      <w:r w:rsidR="00A61994">
        <w:rPr>
          <w:sz w:val="28"/>
          <w:szCs w:val="28"/>
        </w:rPr>
        <w:t>,0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10,</w:t>
      </w:r>
      <w:r w:rsidR="00120E64">
        <w:rPr>
          <w:sz w:val="28"/>
          <w:szCs w:val="28"/>
        </w:rPr>
        <w:t>0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756997E5" w14:textId="3F5C86A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6EF52FD6" w14:textId="5BA7A816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4F392A7D" w14:textId="49E83CE4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6D74DC0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14:paraId="750ECC40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5EC9FC0E" w:rsidR="009B6C5E" w:rsidRPr="0000749C" w:rsidRDefault="0001147C" w:rsidP="0000749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21340</w:t>
            </w:r>
            <w:r w:rsidR="0000749C">
              <w:rPr>
                <w:b/>
                <w:spacing w:val="-10"/>
                <w:sz w:val="26"/>
                <w:szCs w:val="2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6E760B09" w:rsidR="009B6C5E" w:rsidRPr="00983FCE" w:rsidRDefault="008A3675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2384</w:t>
            </w:r>
            <w:r w:rsidR="00096514" w:rsidRPr="00096514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77777777" w:rsidR="009B6C5E" w:rsidRPr="00983FCE" w:rsidRDefault="00096514" w:rsidP="009B6C5E">
            <w:pPr>
              <w:rPr>
                <w:b/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77777777" w:rsidR="009B6C5E" w:rsidRPr="00983FCE" w:rsidRDefault="00096514" w:rsidP="009B6C5E">
            <w:pPr>
              <w:jc w:val="right"/>
              <w:rPr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77777777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55D1BB5E" w:rsidR="009B6C5E" w:rsidRPr="008430D2" w:rsidRDefault="00C50506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138</w:t>
            </w:r>
            <w:r w:rsidR="0000749C">
              <w:rPr>
                <w:b/>
                <w:spacing w:val="-10"/>
                <w:sz w:val="28"/>
                <w:szCs w:val="2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3D388E44" w:rsidR="009B6C5E" w:rsidRPr="00983FCE" w:rsidRDefault="00C50506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b/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77777777" w:rsidR="009B6C5E" w:rsidRPr="00983FCE" w:rsidRDefault="007945C8" w:rsidP="009B6C5E">
            <w:r w:rsidRPr="00983FCE"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77777777" w:rsidR="009B6C5E" w:rsidRDefault="00983FCE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67FF70A2" w:rsidR="00BE61B0" w:rsidRPr="00C50506" w:rsidRDefault="00C50506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C50506">
              <w:rPr>
                <w:spacing w:val="-10"/>
                <w:sz w:val="28"/>
                <w:szCs w:val="28"/>
              </w:rPr>
              <w:t>13851,2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7777777" w:rsidR="00BE61B0" w:rsidRPr="00983FCE" w:rsidRDefault="005769FC" w:rsidP="00BE61B0">
            <w:pPr>
              <w:jc w:val="center"/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t>17</w:t>
            </w:r>
            <w:r w:rsidR="00BE61B0" w:rsidRPr="00983FCE">
              <w:rPr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1FAD4387" w:rsidR="00BE61B0" w:rsidRPr="00983FCE" w:rsidRDefault="00C50506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  <w:r w:rsidR="007945C8" w:rsidRPr="00983FCE">
              <w:rPr>
                <w:spacing w:val="-10"/>
                <w:sz w:val="28"/>
                <w:szCs w:val="28"/>
              </w:rPr>
              <w:t>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77777777" w:rsidR="00BE61B0" w:rsidRPr="00983FCE" w:rsidRDefault="007945C8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69A" w14:textId="77777777" w:rsidR="00BE61B0" w:rsidRDefault="00983FCE" w:rsidP="00BE61B0">
            <w:pPr>
              <w:jc w:val="right"/>
            </w:pPr>
            <w:r>
              <w:rPr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</w:tr>
      <w:tr w:rsidR="00543A87" w:rsidRPr="008430D2" w14:paraId="282A8DD6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BFD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A6A" w14:textId="49E1CE1B" w:rsidR="00BE61B0" w:rsidRDefault="00C50506" w:rsidP="0009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  <w:r w:rsidR="00096514">
              <w:rPr>
                <w:b/>
                <w:sz w:val="28"/>
                <w:szCs w:val="28"/>
              </w:rPr>
              <w:t>,4</w:t>
            </w:r>
          </w:p>
          <w:p w14:paraId="3FC3BCB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2210D84A" w:rsidR="00BE61B0" w:rsidRPr="00983FCE" w:rsidRDefault="00C50506" w:rsidP="00BE61B0">
            <w:r>
              <w:rPr>
                <w:b/>
                <w:sz w:val="28"/>
                <w:szCs w:val="28"/>
              </w:rPr>
              <w:t>622</w:t>
            </w:r>
            <w:r w:rsidR="007E6721" w:rsidRPr="00983FCE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</w:t>
            </w:r>
            <w:r w:rsidR="00BE61B0" w:rsidRPr="00983FCE">
              <w:rPr>
                <w:b/>
                <w:sz w:val="28"/>
                <w:szCs w:val="28"/>
              </w:rPr>
              <w:t>8,</w:t>
            </w:r>
            <w:r w:rsidRPr="00983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5E8D3F9C" w:rsidR="00E234F4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</w:t>
            </w:r>
            <w:r w:rsidR="00096514">
              <w:rPr>
                <w:sz w:val="28"/>
                <w:szCs w:val="28"/>
              </w:rPr>
              <w:t>,00</w:t>
            </w: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383C40D5" w:rsidR="00BE61B0" w:rsidRPr="00C50506" w:rsidRDefault="00C50506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  <w:r w:rsidR="00FA4306" w:rsidRPr="00983FCE">
              <w:rPr>
                <w:sz w:val="28"/>
                <w:szCs w:val="28"/>
              </w:rPr>
              <w:t>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77777777" w:rsidR="00BE61B0" w:rsidRPr="00983FCE" w:rsidRDefault="00FA4306" w:rsidP="00BE61B0">
            <w:r w:rsidRPr="00983FCE"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77777777" w:rsidR="00BE61B0" w:rsidRDefault="00FA4306" w:rsidP="00BE61B0">
            <w:r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EA42D6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77777777"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7777777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77777777"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14:paraId="5C79186B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42978E7C"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 xml:space="preserve">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77777777"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1491E5CF" w:rsidR="00C80C27" w:rsidRPr="0006566E" w:rsidRDefault="00AD0926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  <w:r w:rsidR="00C80C27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38C984F1" w:rsidR="00C80C27" w:rsidRPr="0006566E" w:rsidRDefault="008A3675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273,0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77777777"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0F18908B" w:rsidR="00C80C27" w:rsidRPr="008A3675" w:rsidRDefault="008A3675" w:rsidP="00C80C2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A3675">
              <w:rPr>
                <w:spacing w:val="-10"/>
                <w:sz w:val="28"/>
                <w:szCs w:val="28"/>
              </w:rPr>
              <w:t>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5B133EBB" w:rsidR="00C80C27" w:rsidRDefault="00AD0926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r w:rsidR="00C80C27">
              <w:rPr>
                <w:sz w:val="28"/>
                <w:szCs w:val="28"/>
              </w:rPr>
              <w:t>,9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721AF43C" w:rsidR="00C80C27" w:rsidRDefault="008A3675" w:rsidP="00C50506">
            <w:r>
              <w:rPr>
                <w:sz w:val="28"/>
                <w:szCs w:val="28"/>
              </w:rPr>
              <w:t>273,0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77777777"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EB27A01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27CA7AD7" w14:textId="7CF0F19A" w:rsidR="008F23A2" w:rsidRDefault="008F23A2" w:rsidP="008F23A2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Истоминского сельского поселения                                                                                                                                                                                         О.А. Калинина</w:t>
      </w: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EC5604C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050C2B77" w14:textId="77777777"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14:paraId="3EEC1E44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351ECB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8F33CC3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6EF09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910A30E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E4C0D8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AFCBC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4129AC65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6C77861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D620B56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559C3E0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FBC35D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626ABEFD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342DE51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FBACD3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EC69084" w14:textId="77777777" w:rsidR="00164A14" w:rsidRDefault="00164A14" w:rsidP="000C70EB">
      <w:pPr>
        <w:spacing w:line="220" w:lineRule="auto"/>
        <w:rPr>
          <w:kern w:val="2"/>
          <w:sz w:val="28"/>
          <w:szCs w:val="28"/>
        </w:rPr>
      </w:pPr>
    </w:p>
    <w:p w14:paraId="1C5FAEB8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DBE865D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5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3260"/>
        <w:gridCol w:w="1701"/>
        <w:gridCol w:w="1619"/>
        <w:gridCol w:w="1024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732D21BF" w14:textId="77777777" w:rsidTr="009B13B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328F9EC4" w:rsidR="00F75E2A" w:rsidRPr="008430D2" w:rsidRDefault="00F60CD7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6"/>
                <w:szCs w:val="26"/>
              </w:rPr>
              <w:t>21340,5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4741</w:t>
            </w:r>
            <w:r w:rsidR="00F75E2A" w:rsidRPr="009B13BD">
              <w:rPr>
                <w:spacing w:val="-10"/>
                <w:sz w:val="28"/>
                <w:szCs w:val="28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9B13BD" w:rsidRDefault="00CA724C" w:rsidP="00F75E2A">
            <w:pPr>
              <w:jc w:val="center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51FD81B7" w:rsidR="00F75E2A" w:rsidRPr="008430D2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2384</w:t>
            </w:r>
            <w:r w:rsidRPr="00096514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3F5EABB1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1E638E70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14:paraId="5BCCEB6D" w14:textId="77777777" w:rsidTr="009B13BD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4578FC5F" w:rsidR="00F75E2A" w:rsidRPr="008430D2" w:rsidRDefault="00F60CD7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20028</w:t>
            </w:r>
            <w:r w:rsidR="00E234F4">
              <w:rPr>
                <w:b/>
                <w:spacing w:val="-10"/>
                <w:sz w:val="28"/>
                <w:szCs w:val="28"/>
              </w:rPr>
              <w:t>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</w:t>
            </w:r>
            <w:r w:rsidR="00F75E2A" w:rsidRPr="009B13BD">
              <w:rPr>
                <w:spacing w:val="-10"/>
                <w:sz w:val="28"/>
                <w:szCs w:val="28"/>
              </w:rPr>
              <w:t>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77777777" w:rsidR="00F75E2A" w:rsidRPr="008430D2" w:rsidRDefault="00CA724C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3B574799" w:rsidR="00F75E2A" w:rsidRPr="008430D2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2384</w:t>
            </w:r>
            <w:r w:rsidRPr="00096514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1E631DD0" w14:textId="77777777" w:rsidTr="009B13BD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14:paraId="0ED35E04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3C5C1EC0" w:rsidR="00F75E2A" w:rsidRPr="008430D2" w:rsidRDefault="008732D5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140</w:t>
            </w:r>
            <w:r w:rsidR="000545F6">
              <w:rPr>
                <w:b/>
                <w:spacing w:val="-10"/>
                <w:sz w:val="28"/>
                <w:szCs w:val="28"/>
              </w:rPr>
              <w:t>51,2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46644D3C" w:rsidR="00F75E2A" w:rsidRPr="004E7A93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45F6">
              <w:rPr>
                <w:sz w:val="28"/>
                <w:szCs w:val="28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0D0258AE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517AF3D4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14:paraId="7EB97F65" w14:textId="77777777" w:rsidTr="009B13BD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6C61C58A" w:rsidR="00F75E2A" w:rsidRPr="008430D2" w:rsidRDefault="008732D5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140</w:t>
            </w:r>
            <w:r w:rsidR="000545F6">
              <w:rPr>
                <w:b/>
                <w:spacing w:val="-10"/>
                <w:sz w:val="28"/>
                <w:szCs w:val="28"/>
              </w:rPr>
              <w:t>51</w:t>
            </w:r>
            <w:r w:rsidR="00F75E2A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424D40F" w:rsidR="00F75E2A" w:rsidRPr="004E7A93" w:rsidRDefault="008732D5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45F6">
              <w:rPr>
                <w:sz w:val="28"/>
                <w:szCs w:val="28"/>
              </w:rPr>
              <w:t>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45A66704" w14:textId="77777777" w:rsidTr="009B13BD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14:paraId="5E34CED9" w14:textId="77777777" w:rsidTr="009B13BD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7087A288" w:rsidR="00486E47" w:rsidRPr="008430D2" w:rsidRDefault="00AD0926" w:rsidP="002224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  <w:r w:rsidR="00222413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9B13BD" w:rsidRDefault="00222413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2734,5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77777777" w:rsidR="00486E47" w:rsidRPr="004E7A93" w:rsidRDefault="000545F6" w:rsidP="000545F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FB75374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14:paraId="4F1E296B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14:paraId="30EAFF93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4A0" w14:textId="4691981B" w:rsidR="00486E47" w:rsidRDefault="00AD0926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5862,</w:t>
            </w:r>
            <w:r w:rsidR="004F22CC">
              <w:rPr>
                <w:b/>
                <w:sz w:val="28"/>
                <w:szCs w:val="28"/>
              </w:rPr>
              <w:t>3</w:t>
            </w:r>
          </w:p>
          <w:p w14:paraId="4DB79903" w14:textId="77777777"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4E7A93" w:rsidRDefault="00222413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77777777" w:rsidR="00486E47" w:rsidRPr="004E7A93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92AE75B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14:paraId="3C952A5C" w14:textId="77777777" w:rsidTr="009B13BD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</w:t>
            </w:r>
            <w:r>
              <w:rPr>
                <w:b/>
                <w:sz w:val="28"/>
                <w:szCs w:val="28"/>
              </w:rPr>
              <w:lastRenderedPageBreak/>
              <w:t>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77777777" w:rsidR="00F75E2A" w:rsidRPr="008430D2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9B13BD" w:rsidRDefault="00F75E2A" w:rsidP="00F75E2A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77777777"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77777777"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014F4D56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14:paraId="06B7E944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14:paraId="4E9FD8D8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63178C31" w:rsidR="00F75E2A" w:rsidRPr="00BB6BDB" w:rsidRDefault="00F60CD7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F75E2A" w:rsidRPr="00BB6BDB">
              <w:rPr>
                <w:sz w:val="28"/>
                <w:szCs w:val="28"/>
              </w:rPr>
              <w:t>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BB6BDB" w:rsidRDefault="00F75E2A" w:rsidP="00F75E2A">
            <w:pPr>
              <w:jc w:val="right"/>
              <w:rPr>
                <w:sz w:val="28"/>
                <w:szCs w:val="28"/>
              </w:rPr>
            </w:pPr>
            <w:r w:rsidRPr="00BB6BDB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7B5F130D" w:rsidR="00F75E2A" w:rsidRPr="004E7A93" w:rsidRDefault="00F60CD7" w:rsidP="00F6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="00F75E2A"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4B5595AE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14:paraId="2D5C1ADD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417F6448" w14:textId="77777777" w:rsidR="009E7680" w:rsidRPr="008430D2" w:rsidRDefault="009E7680" w:rsidP="009E7680">
      <w:pPr>
        <w:rPr>
          <w:sz w:val="28"/>
          <w:szCs w:val="28"/>
        </w:rPr>
      </w:pPr>
    </w:p>
    <w:p w14:paraId="559A793C" w14:textId="2229CB70" w:rsidR="008F23A2" w:rsidRDefault="008F23A2" w:rsidP="008F23A2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Истоминского сельского поселения                                                                                                                                                                                       О.А. Калинина</w:t>
      </w: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2C0B340B" w14:textId="3F5C8873"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</w:t>
      </w:r>
      <w:r w:rsidR="00395939" w:rsidRPr="006A68BC">
        <w:rPr>
          <w:rFonts w:eastAsia="Calibri"/>
          <w:sz w:val="28"/>
          <w:szCs w:val="28"/>
        </w:rPr>
        <w:t xml:space="preserve">от </w:t>
      </w:r>
      <w:r w:rsidR="00164A14">
        <w:rPr>
          <w:rFonts w:eastAsia="Calibri"/>
          <w:sz w:val="28"/>
          <w:szCs w:val="28"/>
        </w:rPr>
        <w:t>07.06.2021 № 92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14:paraId="44D851ED" w14:textId="77777777"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77777777"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77777777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О.А. Калинина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0A7EBFAE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                                                        </w:t>
      </w:r>
    </w:p>
    <w:p w14:paraId="27BA2C51" w14:textId="77777777" w:rsidR="00535C2A" w:rsidRDefault="000604E3" w:rsidP="00535C2A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 </w:t>
      </w:r>
      <w:r w:rsidR="00BE61B0">
        <w:rPr>
          <w:rFonts w:eastAsia="Calibri"/>
          <w:sz w:val="22"/>
          <w:szCs w:val="22"/>
        </w:rPr>
        <w:t xml:space="preserve"> </w:t>
      </w:r>
    </w:p>
    <w:p w14:paraId="443E16D4" w14:textId="38D6E342" w:rsidR="000604E3" w:rsidRPr="000604E3" w:rsidRDefault="000604E3" w:rsidP="00535C2A">
      <w:pPr>
        <w:rPr>
          <w:rFonts w:eastAsia="Calibri"/>
          <w:sz w:val="24"/>
          <w:szCs w:val="24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FD2A" w14:textId="77777777" w:rsidR="00080ADA" w:rsidRDefault="00080ADA">
      <w:r>
        <w:separator/>
      </w:r>
    </w:p>
  </w:endnote>
  <w:endnote w:type="continuationSeparator" w:id="0">
    <w:p w14:paraId="0E1814A7" w14:textId="77777777" w:rsidR="00080ADA" w:rsidRDefault="0008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8BC2" w14:textId="77777777" w:rsidR="008269DE" w:rsidRDefault="008269DE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8269DE" w:rsidRDefault="008269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65D2" w14:textId="77777777" w:rsidR="008269DE" w:rsidRDefault="008269DE">
    <w:pPr>
      <w:pStyle w:val="a7"/>
      <w:jc w:val="right"/>
    </w:pPr>
  </w:p>
  <w:p w14:paraId="4E8F284B" w14:textId="77777777" w:rsidR="008269DE" w:rsidRDefault="008269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00DA" w14:textId="77777777" w:rsidR="008269DE" w:rsidRDefault="008269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8269DE" w:rsidRDefault="008269DE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8269DE" w:rsidRDefault="008269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A2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8269DE" w:rsidRPr="00B36038" w:rsidRDefault="008269DE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2F4B" w14:textId="77777777" w:rsidR="008269DE" w:rsidRDefault="008269DE">
    <w:pPr>
      <w:pStyle w:val="a7"/>
      <w:jc w:val="right"/>
    </w:pPr>
  </w:p>
  <w:p w14:paraId="793D3386" w14:textId="77777777" w:rsidR="008269DE" w:rsidRDefault="008269DE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8269DE" w:rsidRDefault="00535C2A">
        <w:pPr>
          <w:pStyle w:val="a7"/>
          <w:jc w:val="right"/>
        </w:pPr>
      </w:p>
    </w:sdtContent>
  </w:sdt>
  <w:p w14:paraId="54F1B794" w14:textId="77777777" w:rsidR="008269DE" w:rsidRDefault="008269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40AA" w14:textId="77777777" w:rsidR="00080ADA" w:rsidRDefault="00080ADA">
      <w:r>
        <w:separator/>
      </w:r>
    </w:p>
  </w:footnote>
  <w:footnote w:type="continuationSeparator" w:id="0">
    <w:p w14:paraId="5A683AD5" w14:textId="77777777" w:rsidR="00080ADA" w:rsidRDefault="0008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749C"/>
    <w:rsid w:val="0001147C"/>
    <w:rsid w:val="000134F4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64A14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11DEF"/>
    <w:rsid w:val="00222413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1E0"/>
    <w:rsid w:val="002C135C"/>
    <w:rsid w:val="002C5E60"/>
    <w:rsid w:val="002C5FA9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53D9E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3F3C"/>
    <w:rsid w:val="00804CFE"/>
    <w:rsid w:val="00811C94"/>
    <w:rsid w:val="00811CF1"/>
    <w:rsid w:val="00812BC1"/>
    <w:rsid w:val="00815240"/>
    <w:rsid w:val="008269DE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45A4"/>
    <w:rsid w:val="008E4E3F"/>
    <w:rsid w:val="008E5F3C"/>
    <w:rsid w:val="008F23A2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2A82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1CC4"/>
    <w:rsid w:val="00B22F6A"/>
    <w:rsid w:val="00B31114"/>
    <w:rsid w:val="00B333A6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0CD7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C5E8-95F8-4C8C-8AB5-CA07102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1886</TotalTime>
  <Pages>10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291</cp:revision>
  <cp:lastPrinted>2021-01-14T14:48:00Z</cp:lastPrinted>
  <dcterms:created xsi:type="dcterms:W3CDTF">2018-11-12T06:22:00Z</dcterms:created>
  <dcterms:modified xsi:type="dcterms:W3CDTF">2021-08-26T12:36:00Z</dcterms:modified>
</cp:coreProperties>
</file>