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22" w:rsidRDefault="00914D08" w:rsidP="00F16A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64.65pt">
            <v:imagedata r:id="rId4" o:title="Герб_А"/>
          </v:shape>
        </w:pict>
      </w:r>
    </w:p>
    <w:p w:rsidR="00E76022" w:rsidRPr="00982E0C" w:rsidRDefault="00E76022" w:rsidP="00E76022">
      <w:pPr>
        <w:jc w:val="center"/>
        <w:rPr>
          <w:b/>
        </w:rPr>
      </w:pPr>
      <w:r w:rsidRPr="00982E0C">
        <w:rPr>
          <w:b/>
        </w:rPr>
        <w:t>АДМИНИСТРАЦИЯ</w:t>
      </w:r>
    </w:p>
    <w:p w:rsidR="00E76022" w:rsidRPr="00982E0C" w:rsidRDefault="00E76022" w:rsidP="00E76022">
      <w:pPr>
        <w:jc w:val="center"/>
        <w:rPr>
          <w:b/>
        </w:rPr>
      </w:pPr>
      <w:r w:rsidRPr="00982E0C">
        <w:rPr>
          <w:b/>
        </w:rPr>
        <w:t>ИСТОМИНСКОГО СЕЛЬСКОГО ПОСЕЛЕНИЯ</w:t>
      </w:r>
    </w:p>
    <w:p w:rsidR="00E76022" w:rsidRPr="00982E0C" w:rsidRDefault="00E76022" w:rsidP="00E76022">
      <w:pPr>
        <w:jc w:val="center"/>
        <w:rPr>
          <w:b/>
        </w:rPr>
      </w:pPr>
    </w:p>
    <w:p w:rsidR="00E76022" w:rsidRDefault="00E76022" w:rsidP="00E76022">
      <w:pPr>
        <w:jc w:val="center"/>
        <w:rPr>
          <w:b/>
        </w:rPr>
      </w:pPr>
      <w:r w:rsidRPr="00982E0C">
        <w:rPr>
          <w:b/>
        </w:rPr>
        <w:t>РАСПОРЯЖЕНИЕ</w:t>
      </w:r>
    </w:p>
    <w:p w:rsidR="00E76022" w:rsidRPr="00982E0C" w:rsidRDefault="00E76022" w:rsidP="00E76022">
      <w:pPr>
        <w:jc w:val="center"/>
        <w:rPr>
          <w:b/>
        </w:rPr>
      </w:pPr>
    </w:p>
    <w:p w:rsidR="00E76022" w:rsidRPr="00982E0C" w:rsidRDefault="00E76022" w:rsidP="00E76022">
      <w:pPr>
        <w:rPr>
          <w:b/>
        </w:rPr>
      </w:pPr>
      <w:r>
        <w:rPr>
          <w:b/>
        </w:rPr>
        <w:t>16.02.2016</w:t>
      </w:r>
      <w:r w:rsidRPr="00982E0C">
        <w:rPr>
          <w:b/>
        </w:rPr>
        <w:t xml:space="preserve">                                                                                                        № </w:t>
      </w:r>
      <w:r>
        <w:rPr>
          <w:b/>
        </w:rPr>
        <w:t>70</w:t>
      </w:r>
      <w:r w:rsidRPr="00982E0C">
        <w:rPr>
          <w:b/>
        </w:rPr>
        <w:t xml:space="preserve">                   </w:t>
      </w:r>
    </w:p>
    <w:p w:rsidR="00E76022" w:rsidRPr="00982E0C" w:rsidRDefault="00E76022" w:rsidP="00E76022">
      <w:pPr>
        <w:jc w:val="center"/>
        <w:rPr>
          <w:b/>
        </w:rPr>
      </w:pPr>
      <w:r w:rsidRPr="00982E0C">
        <w:rPr>
          <w:b/>
        </w:rPr>
        <w:t>х. Островского</w:t>
      </w:r>
    </w:p>
    <w:p w:rsidR="00E735FE" w:rsidRPr="00E735FE" w:rsidRDefault="00E735FE" w:rsidP="00E735FE"/>
    <w:p w:rsidR="00A42091" w:rsidRPr="00A42091" w:rsidRDefault="00A42091" w:rsidP="00A42091">
      <w:pPr>
        <w:pStyle w:val="1"/>
        <w:spacing w:before="120" w:after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2091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</w:t>
      </w:r>
    </w:p>
    <w:p w:rsidR="00A91A00" w:rsidRDefault="00A42091" w:rsidP="00A42091">
      <w:pPr>
        <w:pStyle w:val="1"/>
        <w:spacing w:before="120" w:after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2091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7D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A42091" w:rsidRDefault="00DB37DE" w:rsidP="00A42091">
      <w:pPr>
        <w:pStyle w:val="1"/>
        <w:spacing w:before="120" w:after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A91A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76022">
        <w:rPr>
          <w:rFonts w:ascii="Times New Roman" w:hAnsi="Times New Roman" w:cs="Times New Roman"/>
          <w:b w:val="0"/>
          <w:sz w:val="28"/>
          <w:szCs w:val="28"/>
        </w:rPr>
        <w:t>Истоминское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42091" w:rsidRPr="00A42091">
        <w:rPr>
          <w:rFonts w:ascii="Times New Roman" w:hAnsi="Times New Roman" w:cs="Times New Roman"/>
          <w:b w:val="0"/>
          <w:sz w:val="28"/>
          <w:szCs w:val="28"/>
        </w:rPr>
        <w:t xml:space="preserve">, о возникновении личной </w:t>
      </w:r>
    </w:p>
    <w:p w:rsidR="00EC585A" w:rsidRDefault="00A42091" w:rsidP="00A42091">
      <w:pPr>
        <w:pStyle w:val="1"/>
        <w:spacing w:before="120" w:after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2091">
        <w:rPr>
          <w:rFonts w:ascii="Times New Roman" w:hAnsi="Times New Roman" w:cs="Times New Roman"/>
          <w:b w:val="0"/>
          <w:sz w:val="28"/>
          <w:szCs w:val="28"/>
        </w:rPr>
        <w:t xml:space="preserve">заинтересованности при исполнении должностных </w:t>
      </w:r>
    </w:p>
    <w:p w:rsidR="00EC585A" w:rsidRDefault="00A42091" w:rsidP="00A42091">
      <w:pPr>
        <w:pStyle w:val="1"/>
        <w:spacing w:before="120" w:after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2091">
        <w:rPr>
          <w:rFonts w:ascii="Times New Roman" w:hAnsi="Times New Roman" w:cs="Times New Roman"/>
          <w:b w:val="0"/>
          <w:sz w:val="28"/>
          <w:szCs w:val="28"/>
        </w:rPr>
        <w:t xml:space="preserve">обязанностей, которая приводит или может привести к </w:t>
      </w:r>
    </w:p>
    <w:p w:rsidR="00E735FE" w:rsidRPr="00A42091" w:rsidRDefault="00A42091" w:rsidP="00A42091">
      <w:pPr>
        <w:pStyle w:val="1"/>
        <w:spacing w:before="120" w:after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2091">
        <w:rPr>
          <w:rFonts w:ascii="Times New Roman" w:hAnsi="Times New Roman" w:cs="Times New Roman"/>
          <w:b w:val="0"/>
          <w:sz w:val="28"/>
          <w:szCs w:val="28"/>
        </w:rPr>
        <w:t>конфликту интересов</w:t>
      </w:r>
    </w:p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</w:p>
    <w:p w:rsidR="00E735FE" w:rsidRPr="001F0648" w:rsidRDefault="00C651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6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C6DD2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EC585A">
        <w:rPr>
          <w:rFonts w:ascii="Times New Roman" w:hAnsi="Times New Roman" w:cs="Times New Roman"/>
          <w:color w:val="000000"/>
          <w:sz w:val="28"/>
          <w:szCs w:val="28"/>
        </w:rPr>
        <w:t>и законами</w:t>
      </w:r>
      <w:r w:rsidR="00FC6DD2">
        <w:rPr>
          <w:rFonts w:ascii="Times New Roman" w:hAnsi="Times New Roman" w:cs="Times New Roman"/>
          <w:color w:val="000000"/>
          <w:sz w:val="28"/>
          <w:szCs w:val="28"/>
        </w:rPr>
        <w:t xml:space="preserve"> от 02.03.2007 № 25-ФЗ «О муниципальной службе</w:t>
      </w:r>
      <w:r w:rsidR="00EC585A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 от 25.12.2008 № 273-ФЗ «О противодействии коррупции», </w:t>
      </w:r>
      <w:hyperlink r:id="rId5" w:history="1">
        <w:r w:rsidR="00E735FE" w:rsidRPr="001F064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="00E735FE" w:rsidRPr="001F064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от 22 декабря 2015 г. N 650</w:t>
      </w:r>
      <w:bookmarkStart w:id="0" w:name="sub_17"/>
      <w:r w:rsidR="00E735FE" w:rsidRPr="001F064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E735FE" w:rsidRPr="001F0648">
        <w:rPr>
          <w:rFonts w:ascii="Times New Roman" w:hAnsi="Times New Roman" w:cs="Times New Roman"/>
          <w:color w:val="000000"/>
          <w:sz w:val="28"/>
          <w:szCs w:val="28"/>
        </w:rPr>
        <w:instrText>HYPERLINK "garantF1://71187568.0"</w:instrText>
      </w:r>
      <w:r w:rsidR="00E735FE" w:rsidRPr="001F064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E735FE" w:rsidRPr="001F0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5FE" w:rsidRPr="001F0648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E735FE" w:rsidRPr="001F064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E735FE" w:rsidRDefault="00E735FE">
      <w:pPr>
        <w:rPr>
          <w:rFonts w:ascii="Times New Roman" w:hAnsi="Times New Roman" w:cs="Times New Roman"/>
          <w:sz w:val="28"/>
          <w:szCs w:val="28"/>
        </w:rPr>
      </w:pPr>
    </w:p>
    <w:p w:rsidR="00E735FE" w:rsidRDefault="00E735FE" w:rsidP="00E73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35FE" w:rsidRDefault="00E735FE">
      <w:pPr>
        <w:rPr>
          <w:rFonts w:ascii="Times New Roman" w:hAnsi="Times New Roman" w:cs="Times New Roman"/>
          <w:sz w:val="28"/>
          <w:szCs w:val="28"/>
        </w:rPr>
      </w:pPr>
    </w:p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sub_1000" w:history="1">
        <w:r w:rsidRPr="00E735FE">
          <w:rPr>
            <w:rStyle w:val="a4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735FE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</w:t>
      </w:r>
      <w:r w:rsidR="00E735F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735FE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42091">
        <w:rPr>
          <w:rFonts w:ascii="Times New Roman" w:hAnsi="Times New Roman" w:cs="Times New Roman"/>
          <w:sz w:val="28"/>
          <w:szCs w:val="28"/>
        </w:rPr>
        <w:t xml:space="preserve"> </w:t>
      </w:r>
      <w:r w:rsidR="00DB37D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76022">
        <w:rPr>
          <w:rFonts w:ascii="Times New Roman" w:hAnsi="Times New Roman" w:cs="Times New Roman"/>
          <w:sz w:val="28"/>
          <w:szCs w:val="28"/>
        </w:rPr>
        <w:t>Истоминское сельское поселение</w:t>
      </w:r>
      <w:r w:rsidR="00DB37DE">
        <w:rPr>
          <w:rFonts w:ascii="Times New Roman" w:hAnsi="Times New Roman" w:cs="Times New Roman"/>
          <w:sz w:val="28"/>
          <w:szCs w:val="28"/>
        </w:rPr>
        <w:t>»</w:t>
      </w:r>
      <w:r w:rsidRPr="00E735FE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65193" w:rsidRDefault="00E76022" w:rsidP="00E7602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68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C65193" w:rsidRPr="00E735FE">
        <w:rPr>
          <w:rFonts w:ascii="Times New Roman" w:hAnsi="Times New Roman" w:cs="Times New Roman"/>
          <w:sz w:val="28"/>
          <w:szCs w:val="28"/>
        </w:rPr>
        <w:t xml:space="preserve">. </w:t>
      </w:r>
      <w:r w:rsidR="00410239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информационном бюллетене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4102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Истоминское сельское поселение</w:t>
      </w:r>
      <w:r w:rsidR="00410239">
        <w:rPr>
          <w:rFonts w:ascii="Times New Roman" w:hAnsi="Times New Roman" w:cs="Times New Roman"/>
          <w:sz w:val="28"/>
          <w:szCs w:val="28"/>
        </w:rPr>
        <w:t xml:space="preserve"> официальный»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41023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245C8" w:rsidRPr="00E735FE" w:rsidRDefault="0082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Администрации</w:t>
      </w:r>
      <w:r w:rsidR="00E76022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Жигулину Р.Ф.</w:t>
      </w:r>
    </w:p>
    <w:bookmarkEnd w:id="1"/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824"/>
      </w:tblGrid>
      <w:tr w:rsidR="00C65193" w:rsidRPr="00E735FE" w:rsidTr="000D0CE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410239" w:rsidRDefault="00410239" w:rsidP="002C2DB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1023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10239" w:rsidRPr="00410239" w:rsidRDefault="00E76022" w:rsidP="002C2D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10239" w:rsidRDefault="00410239" w:rsidP="0041023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93" w:rsidRPr="00410239" w:rsidRDefault="00E76022" w:rsidP="0041023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Л.Н.Флюта</w:t>
            </w:r>
          </w:p>
        </w:tc>
      </w:tr>
    </w:tbl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</w:p>
    <w:p w:rsidR="00C65193" w:rsidRPr="00FC6DD2" w:rsidRDefault="00410239" w:rsidP="00410239">
      <w:pPr>
        <w:pStyle w:val="afff0"/>
        <w:rPr>
          <w:rFonts w:ascii="Times New Roman" w:hAnsi="Times New Roman" w:cs="Times New Roman"/>
          <w:sz w:val="22"/>
          <w:szCs w:val="22"/>
        </w:rPr>
      </w:pPr>
      <w:r w:rsidRPr="00FC6DD2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410239" w:rsidRPr="00FC6DD2" w:rsidRDefault="00E76022" w:rsidP="00410239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Главы Администрации Жигулина Р.Ф.</w:t>
      </w:r>
    </w:p>
    <w:p w:rsidR="00C65193" w:rsidRPr="00410239" w:rsidRDefault="00C65193" w:rsidP="0041023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16AA4" w:rsidRDefault="00F16AA4" w:rsidP="009B4D60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0"/>
    </w:p>
    <w:p w:rsidR="009B4D60" w:rsidRPr="009B4D60" w:rsidRDefault="009B4D60" w:rsidP="009B4D60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4D6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9B4D60" w:rsidRPr="009B4D60" w:rsidRDefault="009B4D60" w:rsidP="009B4D60">
      <w:pPr>
        <w:jc w:val="right"/>
        <w:rPr>
          <w:rFonts w:ascii="Times New Roman" w:hAnsi="Times New Roman" w:cs="Times New Roman"/>
          <w:sz w:val="28"/>
          <w:szCs w:val="28"/>
        </w:rPr>
      </w:pPr>
      <w:r w:rsidRPr="009B4D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602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:rsidR="009B4D60" w:rsidRPr="009B4D60" w:rsidRDefault="009B4D60" w:rsidP="009B4D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4D60">
        <w:rPr>
          <w:rFonts w:ascii="Times New Roman" w:hAnsi="Times New Roman" w:cs="Times New Roman"/>
          <w:sz w:val="28"/>
          <w:szCs w:val="28"/>
        </w:rPr>
        <w:t xml:space="preserve">т </w:t>
      </w:r>
      <w:r w:rsidR="00E76022">
        <w:rPr>
          <w:rFonts w:ascii="Times New Roman" w:hAnsi="Times New Roman" w:cs="Times New Roman"/>
          <w:sz w:val="28"/>
          <w:szCs w:val="28"/>
        </w:rPr>
        <w:t xml:space="preserve">16.02.2016 </w:t>
      </w:r>
      <w:r w:rsidRPr="009B4D60">
        <w:rPr>
          <w:rFonts w:ascii="Times New Roman" w:hAnsi="Times New Roman" w:cs="Times New Roman"/>
          <w:sz w:val="28"/>
          <w:szCs w:val="28"/>
        </w:rPr>
        <w:t>№</w:t>
      </w:r>
      <w:r w:rsidR="00E30503">
        <w:rPr>
          <w:rFonts w:ascii="Times New Roman" w:hAnsi="Times New Roman" w:cs="Times New Roman"/>
          <w:sz w:val="28"/>
          <w:szCs w:val="28"/>
        </w:rPr>
        <w:t>70</w:t>
      </w:r>
    </w:p>
    <w:p w:rsidR="009B4D60" w:rsidRPr="009B4D60" w:rsidRDefault="009B4D6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65193" w:rsidRPr="00E735FE" w:rsidRDefault="00A42091" w:rsidP="003E5DE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C65193" w:rsidRPr="00E735FE">
        <w:rPr>
          <w:rFonts w:ascii="Times New Roman" w:hAnsi="Times New Roman" w:cs="Times New Roman"/>
          <w:sz w:val="28"/>
          <w:szCs w:val="28"/>
        </w:rPr>
        <w:br/>
      </w:r>
      <w:r w:rsidR="00C65193" w:rsidRPr="00A42091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лицами, замещающими должности </w:t>
      </w:r>
      <w:r w:rsidR="000531F0" w:rsidRPr="00A4209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C65193" w:rsidRPr="00A42091">
        <w:rPr>
          <w:rFonts w:ascii="Times New Roman" w:hAnsi="Times New Roman" w:cs="Times New Roman"/>
          <w:b w:val="0"/>
          <w:sz w:val="28"/>
          <w:szCs w:val="28"/>
        </w:rPr>
        <w:t>службы</w:t>
      </w:r>
      <w:r w:rsidR="00DB37D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E76022">
        <w:rPr>
          <w:rFonts w:ascii="Times New Roman" w:hAnsi="Times New Roman" w:cs="Times New Roman"/>
          <w:b w:val="0"/>
          <w:sz w:val="28"/>
          <w:szCs w:val="28"/>
        </w:rPr>
        <w:t>Истоминское сельское поселение</w:t>
      </w:r>
      <w:r w:rsidR="00DB37DE">
        <w:rPr>
          <w:rFonts w:ascii="Times New Roman" w:hAnsi="Times New Roman" w:cs="Times New Roman"/>
          <w:b w:val="0"/>
          <w:sz w:val="28"/>
          <w:szCs w:val="28"/>
        </w:rPr>
        <w:t>»</w:t>
      </w:r>
      <w:r w:rsidR="00C65193" w:rsidRPr="00A42091">
        <w:rPr>
          <w:rFonts w:ascii="Times New Roman" w:hAnsi="Times New Roman" w:cs="Times New Roman"/>
          <w:b w:val="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65193" w:rsidRPr="00A42091">
        <w:rPr>
          <w:rFonts w:ascii="Times New Roman" w:hAnsi="Times New Roman" w:cs="Times New Roman"/>
          <w:b w:val="0"/>
          <w:sz w:val="28"/>
          <w:szCs w:val="28"/>
        </w:rPr>
        <w:br/>
      </w:r>
      <w:bookmarkEnd w:id="2"/>
    </w:p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E735FE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0531F0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E735FE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2C2DBD">
        <w:rPr>
          <w:rFonts w:ascii="Times New Roman" w:hAnsi="Times New Roman" w:cs="Times New Roman"/>
          <w:sz w:val="28"/>
          <w:szCs w:val="28"/>
        </w:rPr>
        <w:t xml:space="preserve"> </w:t>
      </w:r>
      <w:r w:rsidR="00DB37D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76022">
        <w:rPr>
          <w:rFonts w:ascii="Times New Roman" w:hAnsi="Times New Roman" w:cs="Times New Roman"/>
          <w:sz w:val="28"/>
          <w:szCs w:val="28"/>
        </w:rPr>
        <w:t>Истоминское сельское поселение</w:t>
      </w:r>
      <w:r w:rsidR="00DB37DE">
        <w:rPr>
          <w:rFonts w:ascii="Times New Roman" w:hAnsi="Times New Roman" w:cs="Times New Roman"/>
          <w:sz w:val="28"/>
          <w:szCs w:val="28"/>
        </w:rPr>
        <w:t>»</w:t>
      </w:r>
      <w:r w:rsidR="0043596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E735FE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E735FE">
        <w:rPr>
          <w:rFonts w:ascii="Times New Roman" w:hAnsi="Times New Roman" w:cs="Times New Roman"/>
          <w:sz w:val="28"/>
          <w:szCs w:val="28"/>
        </w:rPr>
        <w:t xml:space="preserve">2. Лица, замещающие должности </w:t>
      </w:r>
      <w:r w:rsidR="000531F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435969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="00B86F37">
        <w:rPr>
          <w:rFonts w:ascii="Times New Roman" w:hAnsi="Times New Roman" w:cs="Times New Roman"/>
          <w:sz w:val="28"/>
          <w:szCs w:val="28"/>
        </w:rPr>
        <w:t>,</w:t>
      </w:r>
      <w:r w:rsidR="000531F0">
        <w:rPr>
          <w:rFonts w:ascii="Times New Roman" w:hAnsi="Times New Roman" w:cs="Times New Roman"/>
          <w:sz w:val="28"/>
          <w:szCs w:val="28"/>
        </w:rPr>
        <w:t xml:space="preserve"> </w:t>
      </w:r>
      <w:r w:rsidRPr="00E735FE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сообщать </w:t>
      </w:r>
      <w:r w:rsidR="00B86F37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E735F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4"/>
    <w:p w:rsidR="009766E7" w:rsidRDefault="00C65193" w:rsidP="009766E7">
      <w:pPr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CE419B" w:rsidRPr="00CE419B">
        <w:rPr>
          <w:rFonts w:ascii="Times New Roman" w:hAnsi="Times New Roman" w:cs="Times New Roman"/>
          <w:sz w:val="28"/>
          <w:szCs w:val="28"/>
        </w:rPr>
        <w:t xml:space="preserve"> </w:t>
      </w:r>
      <w:r w:rsidR="00CE419B">
        <w:rPr>
          <w:rFonts w:ascii="Times New Roman" w:hAnsi="Times New Roman" w:cs="Times New Roman"/>
          <w:sz w:val="28"/>
          <w:szCs w:val="28"/>
        </w:rPr>
        <w:t>по форме согласно приложениям № 1 и № 2</w:t>
      </w:r>
      <w:r w:rsidRPr="00E735FE">
        <w:rPr>
          <w:rFonts w:ascii="Times New Roman" w:hAnsi="Times New Roman" w:cs="Times New Roman"/>
          <w:sz w:val="28"/>
          <w:szCs w:val="28"/>
        </w:rPr>
        <w:t>.</w:t>
      </w:r>
    </w:p>
    <w:p w:rsidR="00CE419B" w:rsidRDefault="00CE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Уведомление заместителя главы Администрации </w:t>
      </w:r>
      <w:r w:rsidR="00E30503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6D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30503">
        <w:rPr>
          <w:rFonts w:ascii="Times New Roman" w:hAnsi="Times New Roman" w:cs="Times New Roman"/>
          <w:sz w:val="28"/>
          <w:szCs w:val="28"/>
        </w:rPr>
        <w:t>Истоминского сельского поселения (</w:t>
      </w:r>
      <w:r w:rsidR="00D7013E">
        <w:rPr>
          <w:rFonts w:ascii="Times New Roman" w:hAnsi="Times New Roman" w:cs="Times New Roman"/>
          <w:sz w:val="28"/>
          <w:szCs w:val="28"/>
        </w:rPr>
        <w:t xml:space="preserve">далее – глава Администрации) </w:t>
      </w:r>
      <w:r>
        <w:rPr>
          <w:rFonts w:ascii="Times New Roman" w:hAnsi="Times New Roman" w:cs="Times New Roman"/>
          <w:sz w:val="28"/>
          <w:szCs w:val="28"/>
        </w:rPr>
        <w:t>рассматривает лично.</w:t>
      </w:r>
    </w:p>
    <w:p w:rsidR="008245C8" w:rsidRPr="00760C20" w:rsidRDefault="008245C8" w:rsidP="008245C8">
      <w:pPr>
        <w:rPr>
          <w:rFonts w:ascii="Times New Roman" w:hAnsi="Times New Roman" w:cs="Times New Roman"/>
          <w:sz w:val="28"/>
          <w:szCs w:val="28"/>
        </w:rPr>
      </w:pPr>
      <w:bookmarkStart w:id="5" w:name="sub_13"/>
      <w:r>
        <w:rPr>
          <w:rFonts w:ascii="Times New Roman" w:hAnsi="Times New Roman" w:cs="Times New Roman"/>
          <w:sz w:val="28"/>
          <w:szCs w:val="28"/>
        </w:rPr>
        <w:t>4</w:t>
      </w:r>
      <w:r w:rsidRPr="00E735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Главо</w:t>
      </w:r>
      <w:r w:rsidR="00D7013E">
        <w:rPr>
          <w:rFonts w:ascii="Times New Roman" w:hAnsi="Times New Roman" w:cs="Times New Roman"/>
          <w:sz w:val="28"/>
          <w:szCs w:val="28"/>
        </w:rPr>
        <w:t xml:space="preserve">й </w:t>
      </w:r>
      <w:r w:rsidR="00E30503">
        <w:rPr>
          <w:rFonts w:ascii="Times New Roman" w:hAnsi="Times New Roman" w:cs="Times New Roman"/>
          <w:sz w:val="28"/>
          <w:szCs w:val="28"/>
        </w:rPr>
        <w:t>Администрации по</w:t>
      </w:r>
      <w:r w:rsidRPr="00760C20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личного </w:t>
      </w:r>
      <w:r w:rsidRPr="00760C2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заместителя главы </w:t>
      </w:r>
      <w:r w:rsidR="00D701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0C20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8245C8" w:rsidRPr="00760C20" w:rsidRDefault="008245C8" w:rsidP="008245C8">
      <w:pPr>
        <w:rPr>
          <w:rFonts w:ascii="Times New Roman" w:hAnsi="Times New Roman" w:cs="Times New Roman"/>
          <w:sz w:val="28"/>
          <w:szCs w:val="28"/>
        </w:rPr>
      </w:pPr>
      <w:bookmarkStart w:id="6" w:name="sub_69"/>
      <w:bookmarkEnd w:id="5"/>
      <w:r w:rsidRPr="00760C20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245C8" w:rsidRPr="00760C20" w:rsidRDefault="008245C8" w:rsidP="008245C8">
      <w:pPr>
        <w:rPr>
          <w:rFonts w:ascii="Times New Roman" w:hAnsi="Times New Roman" w:cs="Times New Roman"/>
          <w:sz w:val="28"/>
          <w:szCs w:val="28"/>
        </w:rPr>
      </w:pPr>
      <w:bookmarkStart w:id="7" w:name="sub_70"/>
      <w:bookmarkEnd w:id="6"/>
      <w:r w:rsidRPr="00760C20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245C8" w:rsidRPr="00E735FE" w:rsidRDefault="008245C8" w:rsidP="008245C8">
      <w:pPr>
        <w:rPr>
          <w:rFonts w:ascii="Times New Roman" w:hAnsi="Times New Roman" w:cs="Times New Roman"/>
          <w:sz w:val="28"/>
          <w:szCs w:val="28"/>
        </w:rPr>
      </w:pPr>
      <w:bookmarkStart w:id="8" w:name="sub_71"/>
      <w:bookmarkEnd w:id="7"/>
      <w:r w:rsidRPr="00760C20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bookmarkEnd w:id="8"/>
    <w:p w:rsidR="008245C8" w:rsidRPr="00D75D74" w:rsidRDefault="008245C8" w:rsidP="0082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решений, предусмотренных </w:t>
      </w:r>
      <w:r w:rsidRPr="00326D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326D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6DB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«в» </w:t>
      </w:r>
      <w:r w:rsidR="00D7013E">
        <w:rPr>
          <w:rFonts w:ascii="Times New Roman" w:hAnsi="Times New Roman" w:cs="Times New Roman"/>
          <w:sz w:val="28"/>
          <w:szCs w:val="28"/>
        </w:rPr>
        <w:t>пункта 4</w:t>
      </w:r>
      <w:r w:rsidRPr="00326DBA">
        <w:rPr>
          <w:rFonts w:ascii="Times New Roman" w:hAnsi="Times New Roman" w:cs="Times New Roman"/>
          <w:sz w:val="28"/>
          <w:szCs w:val="28"/>
        </w:rPr>
        <w:t xml:space="preserve"> </w:t>
      </w:r>
      <w:r w:rsidRPr="00E735FE">
        <w:rPr>
          <w:rFonts w:ascii="Times New Roman" w:hAnsi="Times New Roman" w:cs="Times New Roman"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30503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="00E30503" w:rsidRPr="00D75D74">
        <w:rPr>
          <w:rFonts w:ascii="Times New Roman" w:hAnsi="Times New Roman" w:cs="Times New Roman"/>
          <w:sz w:val="28"/>
          <w:szCs w:val="28"/>
        </w:rPr>
        <w:t>принимает</w:t>
      </w:r>
      <w:r w:rsidRPr="00D75D74">
        <w:rPr>
          <w:rFonts w:ascii="Times New Roman" w:hAnsi="Times New Roman" w:cs="Times New Roman"/>
          <w:sz w:val="28"/>
          <w:szCs w:val="28"/>
        </w:rPr>
        <w:t xml:space="preserve"> меры или обеспечивает принятие мер по предотвращению или урегулированию конфликта интересов либо рекомендует лицу, направившему </w:t>
      </w:r>
      <w:r w:rsidR="00CF0AB5">
        <w:rPr>
          <w:rFonts w:ascii="Times New Roman" w:hAnsi="Times New Roman" w:cs="Times New Roman"/>
          <w:sz w:val="28"/>
          <w:szCs w:val="28"/>
        </w:rPr>
        <w:t>уведомление, принять такие меры.</w:t>
      </w:r>
    </w:p>
    <w:p w:rsidR="00DB37DE" w:rsidRDefault="00D7013E" w:rsidP="0005303B">
      <w:pPr>
        <w:rPr>
          <w:rFonts w:ascii="Times New Roman" w:hAnsi="Times New Roman" w:cs="Times New Roman"/>
          <w:sz w:val="28"/>
          <w:szCs w:val="28"/>
        </w:rPr>
      </w:pPr>
      <w:bookmarkStart w:id="9" w:name="sub_6"/>
      <w:r>
        <w:rPr>
          <w:rFonts w:ascii="Times New Roman" w:hAnsi="Times New Roman" w:cs="Times New Roman"/>
          <w:sz w:val="28"/>
          <w:szCs w:val="28"/>
        </w:rPr>
        <w:t>5. Уведомления:</w:t>
      </w:r>
    </w:p>
    <w:p w:rsidR="00435969" w:rsidRDefault="00DB37DE" w:rsidP="0005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7013E">
        <w:rPr>
          <w:rFonts w:ascii="Times New Roman" w:hAnsi="Times New Roman" w:cs="Times New Roman"/>
          <w:sz w:val="28"/>
          <w:szCs w:val="28"/>
        </w:rPr>
        <w:t>Направленные г</w:t>
      </w:r>
      <w:r w:rsidR="0005303B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D7013E">
        <w:rPr>
          <w:rFonts w:ascii="Times New Roman" w:hAnsi="Times New Roman" w:cs="Times New Roman"/>
          <w:sz w:val="28"/>
          <w:szCs w:val="28"/>
        </w:rPr>
        <w:t xml:space="preserve">- </w:t>
      </w:r>
      <w:r w:rsidR="0005303B">
        <w:rPr>
          <w:rFonts w:ascii="Times New Roman" w:hAnsi="Times New Roman" w:cs="Times New Roman"/>
          <w:sz w:val="28"/>
          <w:szCs w:val="28"/>
        </w:rPr>
        <w:t xml:space="preserve">по </w:t>
      </w:r>
      <w:r w:rsidR="00D7013E">
        <w:rPr>
          <w:rFonts w:ascii="Times New Roman" w:hAnsi="Times New Roman" w:cs="Times New Roman"/>
          <w:sz w:val="28"/>
          <w:szCs w:val="28"/>
        </w:rPr>
        <w:t xml:space="preserve">его </w:t>
      </w:r>
      <w:r w:rsidR="0005303B">
        <w:rPr>
          <w:rFonts w:ascii="Times New Roman" w:hAnsi="Times New Roman" w:cs="Times New Roman"/>
          <w:sz w:val="28"/>
          <w:szCs w:val="28"/>
        </w:rPr>
        <w:t xml:space="preserve">поручению </w:t>
      </w:r>
      <w:r w:rsidR="00564BD3">
        <w:rPr>
          <w:rFonts w:ascii="Times New Roman" w:hAnsi="Times New Roman" w:cs="Times New Roman"/>
          <w:sz w:val="28"/>
          <w:szCs w:val="28"/>
        </w:rPr>
        <w:t>передаются для проведения предварительного рассмотрения</w:t>
      </w:r>
      <w:r w:rsidR="0005303B">
        <w:rPr>
          <w:rFonts w:ascii="Times New Roman" w:hAnsi="Times New Roman" w:cs="Times New Roman"/>
          <w:sz w:val="28"/>
          <w:szCs w:val="28"/>
        </w:rPr>
        <w:t xml:space="preserve"> в определяемое </w:t>
      </w:r>
      <w:r w:rsidR="00D7013E">
        <w:rPr>
          <w:rFonts w:ascii="Times New Roman" w:hAnsi="Times New Roman" w:cs="Times New Roman"/>
          <w:sz w:val="28"/>
          <w:szCs w:val="28"/>
        </w:rPr>
        <w:t>им</w:t>
      </w:r>
      <w:r w:rsidR="0005303B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7367A2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GoBack"/>
      <w:bookmarkEnd w:id="10"/>
      <w:r w:rsidR="007367A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E30503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435969">
        <w:rPr>
          <w:rFonts w:ascii="Times New Roman" w:hAnsi="Times New Roman" w:cs="Times New Roman"/>
          <w:sz w:val="28"/>
          <w:szCs w:val="28"/>
        </w:rPr>
        <w:t xml:space="preserve"> (далее – подразделение Администрации)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193" w:rsidRPr="00E735FE" w:rsidRDefault="00A029D1">
      <w:pPr>
        <w:rPr>
          <w:rFonts w:ascii="Times New Roman" w:hAnsi="Times New Roman" w:cs="Times New Roman"/>
          <w:sz w:val="28"/>
          <w:szCs w:val="28"/>
        </w:rPr>
      </w:pPr>
      <w:bookmarkStart w:id="11" w:name="sub_112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="008A3FD0" w:rsidRPr="00760C20">
        <w:rPr>
          <w:rFonts w:ascii="Times New Roman" w:hAnsi="Times New Roman" w:cs="Times New Roman"/>
          <w:sz w:val="28"/>
          <w:szCs w:val="28"/>
        </w:rPr>
        <w:t xml:space="preserve">. </w:t>
      </w:r>
      <w:r w:rsidR="00C65193" w:rsidRPr="00760C20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</w:t>
      </w:r>
      <w:r w:rsidR="00C65193" w:rsidRPr="00E735FE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8A3F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0503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564BD3">
        <w:rPr>
          <w:rFonts w:ascii="Times New Roman" w:hAnsi="Times New Roman" w:cs="Times New Roman"/>
          <w:sz w:val="28"/>
          <w:szCs w:val="28"/>
        </w:rPr>
        <w:t xml:space="preserve"> и ее органов</w:t>
      </w:r>
      <w:r w:rsidR="00C65193" w:rsidRPr="00E735FE">
        <w:rPr>
          <w:rFonts w:ascii="Times New Roman" w:hAnsi="Times New Roman" w:cs="Times New Roman"/>
          <w:sz w:val="28"/>
          <w:szCs w:val="28"/>
        </w:rPr>
        <w:t xml:space="preserve"> </w:t>
      </w:r>
      <w:r w:rsidR="00C65193" w:rsidRPr="00760C20">
        <w:rPr>
          <w:rFonts w:ascii="Times New Roman" w:hAnsi="Times New Roman" w:cs="Times New Roman"/>
          <w:sz w:val="28"/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65193" w:rsidRPr="00760C20" w:rsidRDefault="00A029D1">
      <w:pPr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C65193" w:rsidRPr="00760C20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</w:t>
      </w:r>
      <w:r w:rsidR="000D0CE1">
        <w:rPr>
          <w:rFonts w:ascii="Times New Roman" w:hAnsi="Times New Roman" w:cs="Times New Roman"/>
          <w:sz w:val="28"/>
          <w:szCs w:val="28"/>
        </w:rPr>
        <w:t xml:space="preserve"> </w:t>
      </w:r>
      <w:r w:rsidR="00C65193" w:rsidRPr="00E735FE">
        <w:rPr>
          <w:rFonts w:ascii="Times New Roman" w:hAnsi="Times New Roman" w:cs="Times New Roman"/>
          <w:sz w:val="28"/>
          <w:szCs w:val="28"/>
        </w:rPr>
        <w:t>подразделение</w:t>
      </w:r>
      <w:r w:rsidR="008A3FD0">
        <w:rPr>
          <w:rFonts w:ascii="Times New Roman" w:hAnsi="Times New Roman" w:cs="Times New Roman"/>
          <w:sz w:val="28"/>
          <w:szCs w:val="28"/>
        </w:rPr>
        <w:t>м</w:t>
      </w:r>
      <w:r w:rsidR="00C65193" w:rsidRPr="00E735FE">
        <w:rPr>
          <w:rFonts w:ascii="Times New Roman" w:hAnsi="Times New Roman" w:cs="Times New Roman"/>
          <w:sz w:val="28"/>
          <w:szCs w:val="28"/>
        </w:rPr>
        <w:t xml:space="preserve"> </w:t>
      </w:r>
      <w:r w:rsidR="0077475B">
        <w:rPr>
          <w:rFonts w:ascii="Times New Roman" w:hAnsi="Times New Roman" w:cs="Times New Roman"/>
          <w:sz w:val="28"/>
          <w:szCs w:val="28"/>
        </w:rPr>
        <w:t>Администрации</w:t>
      </w:r>
      <w:r w:rsidR="00564BD3">
        <w:rPr>
          <w:rFonts w:ascii="Times New Roman" w:hAnsi="Times New Roman" w:cs="Times New Roman"/>
          <w:sz w:val="28"/>
          <w:szCs w:val="28"/>
        </w:rPr>
        <w:t xml:space="preserve"> и руководителем органа Администрации </w:t>
      </w:r>
      <w:r w:rsidR="00C65193" w:rsidRPr="00760C20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bookmarkEnd w:id="12"/>
    <w:p w:rsidR="00C65193" w:rsidRPr="00E735FE" w:rsidRDefault="00A0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112D">
        <w:rPr>
          <w:rFonts w:ascii="Times New Roman" w:hAnsi="Times New Roman" w:cs="Times New Roman"/>
          <w:sz w:val="28"/>
          <w:szCs w:val="28"/>
        </w:rPr>
        <w:t xml:space="preserve">. </w:t>
      </w:r>
      <w:r w:rsidR="00C65193" w:rsidRPr="00760C20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 w:rsidR="00D863EB" w:rsidRPr="00D75D74">
        <w:rPr>
          <w:rFonts w:ascii="Times New Roman" w:hAnsi="Times New Roman" w:cs="Times New Roman"/>
          <w:sz w:val="28"/>
          <w:szCs w:val="28"/>
        </w:rPr>
        <w:t>поступивших</w:t>
      </w:r>
      <w:r w:rsidR="00D863EB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5.1</w:t>
      </w:r>
      <w:r w:rsidR="00D863EB" w:rsidRPr="00D75D74">
        <w:rPr>
          <w:rFonts w:ascii="Times New Roman" w:hAnsi="Times New Roman" w:cs="Times New Roman"/>
          <w:sz w:val="28"/>
          <w:szCs w:val="28"/>
        </w:rPr>
        <w:t xml:space="preserve"> пункта 5 настоящего Положения</w:t>
      </w:r>
      <w:r w:rsidR="00D863EB">
        <w:rPr>
          <w:rFonts w:ascii="Times New Roman" w:hAnsi="Times New Roman" w:cs="Times New Roman"/>
          <w:sz w:val="28"/>
          <w:szCs w:val="28"/>
        </w:rPr>
        <w:t>,</w:t>
      </w:r>
      <w:r w:rsidR="00D863EB" w:rsidRPr="00760C20">
        <w:rPr>
          <w:rFonts w:ascii="Times New Roman" w:hAnsi="Times New Roman" w:cs="Times New Roman"/>
          <w:sz w:val="28"/>
          <w:szCs w:val="28"/>
        </w:rPr>
        <w:t xml:space="preserve"> </w:t>
      </w:r>
      <w:r w:rsidR="00C65193" w:rsidRPr="00760C20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8A3FD0" w:rsidRPr="00760C2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E30503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="00C65193" w:rsidRPr="00760C20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</w:t>
      </w:r>
      <w:r w:rsidR="00C65193" w:rsidRPr="00E735FE">
        <w:rPr>
          <w:rFonts w:ascii="Times New Roman" w:hAnsi="Times New Roman" w:cs="Times New Roman"/>
          <w:sz w:val="28"/>
          <w:szCs w:val="28"/>
        </w:rPr>
        <w:t xml:space="preserve"> в подраз</w:t>
      </w:r>
      <w:r w:rsidR="008A3FD0">
        <w:rPr>
          <w:rFonts w:ascii="Times New Roman" w:hAnsi="Times New Roman" w:cs="Times New Roman"/>
          <w:sz w:val="28"/>
          <w:szCs w:val="28"/>
        </w:rPr>
        <w:t>деление</w:t>
      </w:r>
      <w:r w:rsidR="00326D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0112D">
        <w:rPr>
          <w:rFonts w:ascii="Times New Roman" w:hAnsi="Times New Roman" w:cs="Times New Roman"/>
          <w:sz w:val="28"/>
          <w:szCs w:val="28"/>
        </w:rPr>
        <w:t xml:space="preserve"> </w:t>
      </w:r>
      <w:r w:rsidR="00D863EB">
        <w:rPr>
          <w:rFonts w:ascii="Times New Roman" w:hAnsi="Times New Roman" w:cs="Times New Roman"/>
          <w:sz w:val="28"/>
          <w:szCs w:val="28"/>
        </w:rPr>
        <w:t xml:space="preserve">- </w:t>
      </w:r>
      <w:r w:rsidR="0030112D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30112D" w:rsidRPr="00D75D74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</w:t>
      </w:r>
      <w:r w:rsidR="00E30503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30112D" w:rsidRPr="00D75D7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30112D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="0077475B">
        <w:rPr>
          <w:rFonts w:ascii="Times New Roman" w:hAnsi="Times New Roman" w:cs="Times New Roman"/>
          <w:sz w:val="28"/>
          <w:szCs w:val="28"/>
        </w:rPr>
        <w:t>пункте 6</w:t>
      </w:r>
      <w:r w:rsidR="00435969" w:rsidRPr="00D75D74">
        <w:rPr>
          <w:rFonts w:ascii="Times New Roman" w:hAnsi="Times New Roman" w:cs="Times New Roman"/>
          <w:sz w:val="28"/>
          <w:szCs w:val="28"/>
        </w:rPr>
        <w:t xml:space="preserve"> </w:t>
      </w:r>
      <w:r w:rsidRPr="00D75D74">
        <w:rPr>
          <w:rFonts w:ascii="Times New Roman" w:hAnsi="Times New Roman" w:cs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</w:t>
      </w:r>
      <w:r w:rsidR="00326DBA" w:rsidRPr="00D75D74">
        <w:rPr>
          <w:rFonts w:ascii="Times New Roman" w:hAnsi="Times New Roman" w:cs="Times New Roman"/>
          <w:sz w:val="28"/>
          <w:szCs w:val="28"/>
        </w:rPr>
        <w:t>главе</w:t>
      </w:r>
      <w:r w:rsidR="007747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75D74">
        <w:rPr>
          <w:rFonts w:ascii="Times New Roman" w:hAnsi="Times New Roman" w:cs="Times New Roman"/>
          <w:sz w:val="28"/>
          <w:szCs w:val="28"/>
        </w:rPr>
        <w:t>в течение 45 дней с</w:t>
      </w:r>
      <w:r w:rsidR="00326DBA" w:rsidRPr="00D75D74">
        <w:rPr>
          <w:rFonts w:ascii="Times New Roman" w:hAnsi="Times New Roman" w:cs="Times New Roman"/>
          <w:sz w:val="28"/>
          <w:szCs w:val="28"/>
        </w:rPr>
        <w:t xml:space="preserve">о дня поступления уведомлений в </w:t>
      </w:r>
      <w:r w:rsidRPr="00D75D74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326DBA" w:rsidRPr="00D75D74">
        <w:rPr>
          <w:rFonts w:ascii="Times New Roman" w:hAnsi="Times New Roman" w:cs="Times New Roman"/>
          <w:sz w:val="28"/>
          <w:szCs w:val="28"/>
        </w:rPr>
        <w:t>Администрации.</w:t>
      </w:r>
      <w:r w:rsidRPr="00D75D74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30112D" w:rsidRDefault="007A5B6E" w:rsidP="0030112D">
      <w:pPr>
        <w:rPr>
          <w:rFonts w:ascii="Times New Roman" w:hAnsi="Times New Roman" w:cs="Times New Roman"/>
          <w:sz w:val="28"/>
          <w:szCs w:val="28"/>
        </w:rPr>
      </w:pPr>
      <w:bookmarkStart w:id="13" w:name="sub_14"/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</w:t>
      </w:r>
      <w:r w:rsidR="00F9429B">
        <w:rPr>
          <w:rFonts w:ascii="Times New Roman" w:hAnsi="Times New Roman" w:cs="Times New Roman"/>
          <w:sz w:val="28"/>
          <w:szCs w:val="28"/>
        </w:rPr>
        <w:t>комиссии</w:t>
      </w:r>
      <w:r w:rsidR="008168A5">
        <w:rPr>
          <w:rFonts w:ascii="Times New Roman" w:hAnsi="Times New Roman" w:cs="Times New Roman"/>
          <w:sz w:val="28"/>
          <w:szCs w:val="28"/>
        </w:rPr>
        <w:t>.</w:t>
      </w:r>
    </w:p>
    <w:p w:rsidR="0030112D" w:rsidRPr="00E735FE" w:rsidRDefault="00A029D1" w:rsidP="00301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112D" w:rsidRPr="00A029D1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D863EB" w:rsidRPr="00A029D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30503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="00E30503" w:rsidRPr="00A029D1">
        <w:rPr>
          <w:rFonts w:ascii="Times New Roman" w:hAnsi="Times New Roman" w:cs="Times New Roman"/>
          <w:sz w:val="28"/>
          <w:szCs w:val="28"/>
        </w:rPr>
        <w:t>рассматривает</w:t>
      </w:r>
      <w:r w:rsidR="00D863EB" w:rsidRPr="00A029D1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– глава </w:t>
      </w:r>
      <w:r w:rsidR="00E30503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30112D" w:rsidRPr="00A029D1">
        <w:rPr>
          <w:rFonts w:ascii="Times New Roman" w:hAnsi="Times New Roman" w:cs="Times New Roman"/>
          <w:sz w:val="28"/>
          <w:szCs w:val="28"/>
        </w:rPr>
        <w:t xml:space="preserve"> </w:t>
      </w:r>
      <w:r w:rsidR="00D863EB" w:rsidRPr="00A029D1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муниципальным правовым актом представительного органа муниципального образования «</w:t>
      </w:r>
      <w:r w:rsidR="00E76022">
        <w:rPr>
          <w:rFonts w:ascii="Times New Roman" w:hAnsi="Times New Roman" w:cs="Times New Roman"/>
          <w:sz w:val="28"/>
          <w:szCs w:val="28"/>
        </w:rPr>
        <w:t>Истоминское сельское поселение</w:t>
      </w:r>
      <w:r w:rsidR="00D863EB" w:rsidRPr="00A029D1">
        <w:rPr>
          <w:rFonts w:ascii="Times New Roman" w:hAnsi="Times New Roman" w:cs="Times New Roman"/>
          <w:sz w:val="28"/>
          <w:szCs w:val="28"/>
        </w:rPr>
        <w:t>».</w:t>
      </w:r>
    </w:p>
    <w:p w:rsidR="003E5DEC" w:rsidRDefault="003E5DEC" w:rsidP="004B60C9">
      <w:pPr>
        <w:rPr>
          <w:rFonts w:ascii="Times New Roman" w:hAnsi="Times New Roman" w:cs="Times New Roman"/>
          <w:sz w:val="28"/>
          <w:szCs w:val="28"/>
        </w:rPr>
      </w:pPr>
    </w:p>
    <w:p w:rsidR="0077475B" w:rsidRDefault="0077475B" w:rsidP="004B60C9">
      <w:pPr>
        <w:rPr>
          <w:rFonts w:ascii="Times New Roman" w:hAnsi="Times New Roman" w:cs="Times New Roman"/>
          <w:sz w:val="28"/>
          <w:szCs w:val="28"/>
        </w:rPr>
      </w:pPr>
    </w:p>
    <w:p w:rsidR="0077475B" w:rsidRDefault="0077475B" w:rsidP="004B60C9">
      <w:pPr>
        <w:rPr>
          <w:rFonts w:ascii="Times New Roman" w:hAnsi="Times New Roman" w:cs="Times New Roman"/>
          <w:sz w:val="28"/>
          <w:szCs w:val="28"/>
        </w:rPr>
      </w:pPr>
    </w:p>
    <w:p w:rsidR="003E5DEC" w:rsidRDefault="003E5DEC" w:rsidP="00A650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68A5" w:rsidRDefault="008168A5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14" w:name="sub_1100"/>
      <w:bookmarkEnd w:id="13"/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4D08" w:rsidRDefault="00914D0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F5D" w:rsidRPr="00914D08" w:rsidRDefault="00C65193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N 1</w:t>
      </w: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Pr="00914D08">
          <w:rPr>
            <w:rStyle w:val="a4"/>
            <w:rFonts w:ascii="Times New Roman" w:hAnsi="Times New Roman" w:cs="Times New Roman"/>
            <w:b/>
            <w:sz w:val="20"/>
            <w:szCs w:val="20"/>
          </w:rPr>
          <w:t>Положению</w:t>
        </w:r>
      </w:hyperlink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о порядк</w:t>
      </w:r>
      <w:r w:rsidR="00FD45B0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е сообщения</w:t>
      </w:r>
      <w:r w:rsidR="00FD45B0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лицами, замещающими должн</w:t>
      </w: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о</w:t>
      </w:r>
      <w:r w:rsidR="00FD45B0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сти </w:t>
      </w:r>
    </w:p>
    <w:p w:rsidR="009B4D60" w:rsidRPr="00914D08" w:rsidRDefault="00FD45B0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муниципальной службы</w:t>
      </w:r>
      <w:r w:rsidR="00765F5D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57312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муниципального образования</w:t>
      </w:r>
      <w:r w:rsidR="009B4D60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65F5D" w:rsidRPr="00914D08" w:rsidRDefault="00D5731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«</w:t>
      </w:r>
      <w:r w:rsidR="00E76022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Истоминское сельское поселение</w:t>
      </w: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»</w:t>
      </w:r>
      <w:r w:rsidR="009B4D60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765F5D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о</w:t>
      </w:r>
      <w:r w:rsidR="00C65193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возникновении </w:t>
      </w:r>
    </w:p>
    <w:p w:rsidR="00C65193" w:rsidRPr="00914D08" w:rsidRDefault="00C65193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личной</w:t>
      </w:r>
      <w:r w:rsidR="00765F5D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заинтересованности при исполнении</w:t>
      </w: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должностных обязанностей, которая</w:t>
      </w: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приводит или может привести</w:t>
      </w: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к конфликту интересов</w:t>
      </w:r>
    </w:p>
    <w:bookmarkEnd w:id="14"/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</w:p>
    <w:p w:rsidR="00C65193" w:rsidRPr="00E735FE" w:rsidRDefault="00C6519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5193" w:rsidRPr="00167070" w:rsidRDefault="00C65193" w:rsidP="00D664B8">
      <w:pPr>
        <w:pStyle w:val="aff8"/>
        <w:ind w:firstLine="720"/>
        <w:rPr>
          <w:rFonts w:ascii="Times New Roman" w:hAnsi="Times New Roman" w:cs="Times New Roman"/>
          <w:sz w:val="22"/>
          <w:szCs w:val="22"/>
        </w:rPr>
      </w:pPr>
      <w:r w:rsidRPr="00167070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C65193" w:rsidRPr="00167070" w:rsidRDefault="00C65193">
      <w:pPr>
        <w:rPr>
          <w:rFonts w:ascii="Times New Roman" w:hAnsi="Times New Roman" w:cs="Times New Roman"/>
          <w:sz w:val="22"/>
          <w:szCs w:val="22"/>
        </w:rPr>
      </w:pPr>
    </w:p>
    <w:p w:rsidR="00A65027" w:rsidRDefault="00765F5D" w:rsidP="00167070">
      <w:pPr>
        <w:pStyle w:val="aff8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65193" w:rsidRPr="00E735FE" w:rsidRDefault="00A65027" w:rsidP="00167070">
      <w:pPr>
        <w:pStyle w:val="aff8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:rsidR="00D664B8" w:rsidRDefault="00D664B8" w:rsidP="00D664B8">
      <w:pPr>
        <w:pStyle w:val="aff8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C65193" w:rsidRPr="00E735FE" w:rsidRDefault="00C65193" w:rsidP="00167070">
      <w:pPr>
        <w:pStyle w:val="aff8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D664B8" w:rsidRDefault="00C65193" w:rsidP="00167070">
      <w:pPr>
        <w:pStyle w:val="aff8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5193" w:rsidRPr="00167070" w:rsidRDefault="00C65193" w:rsidP="00167070">
      <w:pPr>
        <w:pStyle w:val="aff8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167070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</w:p>
    <w:p w:rsidR="00D30D7C" w:rsidRDefault="00D30D7C" w:rsidP="008168A5">
      <w:pPr>
        <w:pStyle w:val="aff8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65193" w:rsidRPr="008168A5" w:rsidRDefault="00C65193" w:rsidP="008168A5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8168A5">
        <w:rPr>
          <w:rStyle w:val="a3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C65193" w:rsidRPr="008168A5" w:rsidRDefault="00C65193" w:rsidP="008168A5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8168A5">
        <w:rPr>
          <w:rStyle w:val="a3"/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</w:p>
    <w:p w:rsidR="00C65193" w:rsidRPr="008168A5" w:rsidRDefault="00C65193" w:rsidP="008168A5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8168A5">
        <w:rPr>
          <w:rStyle w:val="a3"/>
          <w:rFonts w:ascii="Times New Roman" w:hAnsi="Times New Roman" w:cs="Times New Roman"/>
          <w:b w:val="0"/>
          <w:sz w:val="28"/>
          <w:szCs w:val="28"/>
        </w:rPr>
        <w:t>при исполнении должностных обязанностей,</w:t>
      </w:r>
    </w:p>
    <w:p w:rsidR="00C65193" w:rsidRPr="008168A5" w:rsidRDefault="00C65193" w:rsidP="008168A5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8168A5">
        <w:rPr>
          <w:rStyle w:val="a3"/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</w:t>
      </w:r>
    </w:p>
    <w:p w:rsidR="00C65193" w:rsidRPr="008168A5" w:rsidRDefault="00C65193" w:rsidP="00816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193" w:rsidRPr="00E735FE" w:rsidRDefault="008168A5" w:rsidP="00167070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 w:rsidR="00C65193" w:rsidRPr="00E735F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93" w:rsidRPr="00E735FE">
        <w:rPr>
          <w:rFonts w:ascii="Times New Roman" w:hAnsi="Times New Roman" w:cs="Times New Roman"/>
          <w:sz w:val="28"/>
          <w:szCs w:val="28"/>
        </w:rPr>
        <w:t>исполнении должностных обязанност</w:t>
      </w:r>
      <w:r w:rsidR="00167070">
        <w:rPr>
          <w:rFonts w:ascii="Times New Roman" w:hAnsi="Times New Roman" w:cs="Times New Roman"/>
          <w:sz w:val="28"/>
          <w:szCs w:val="28"/>
        </w:rPr>
        <w:t xml:space="preserve">ей, которая приводит или может </w:t>
      </w:r>
      <w:r w:rsidR="00C65193" w:rsidRPr="00E735FE">
        <w:rPr>
          <w:rFonts w:ascii="Times New Roman" w:hAnsi="Times New Roman" w:cs="Times New Roman"/>
          <w:sz w:val="28"/>
          <w:szCs w:val="28"/>
        </w:rPr>
        <w:t>привести</w:t>
      </w:r>
      <w:r w:rsidR="00167070">
        <w:rPr>
          <w:rFonts w:ascii="Times New Roman" w:hAnsi="Times New Roman" w:cs="Times New Roman"/>
          <w:sz w:val="28"/>
          <w:szCs w:val="28"/>
        </w:rPr>
        <w:t xml:space="preserve"> </w:t>
      </w:r>
      <w:r w:rsidR="00C65193" w:rsidRPr="00E735FE">
        <w:rPr>
          <w:rFonts w:ascii="Times New Roman" w:hAnsi="Times New Roman" w:cs="Times New Roman"/>
          <w:sz w:val="28"/>
          <w:szCs w:val="28"/>
        </w:rPr>
        <w:t xml:space="preserve">к конфликту интересов </w:t>
      </w:r>
      <w:r w:rsidR="00C65193" w:rsidRPr="00167070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="00C65193" w:rsidRPr="00E735FE">
        <w:rPr>
          <w:rFonts w:ascii="Times New Roman" w:hAnsi="Times New Roman" w:cs="Times New Roman"/>
          <w:sz w:val="28"/>
          <w:szCs w:val="28"/>
        </w:rPr>
        <w:t>.</w:t>
      </w:r>
    </w:p>
    <w:p w:rsidR="00C65193" w:rsidRPr="00E735FE" w:rsidRDefault="008168A5" w:rsidP="008168A5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="00C65193" w:rsidRPr="00E735FE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93" w:rsidRPr="00E735FE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</w:p>
    <w:p w:rsidR="00C65193" w:rsidRPr="00E735FE" w:rsidRDefault="00C65193" w:rsidP="008168A5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65193" w:rsidRPr="00E735FE" w:rsidRDefault="00D30D7C" w:rsidP="00D30D7C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="00C65193" w:rsidRPr="00E735FE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93" w:rsidRPr="00E735FE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65193" w:rsidRPr="00E735FE" w:rsidRDefault="00C65193" w:rsidP="008168A5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65193" w:rsidRPr="00E735FE" w:rsidRDefault="00C65193" w:rsidP="00D30D7C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Предлагаем</w:t>
      </w:r>
      <w:r w:rsidR="00D30D7C">
        <w:rPr>
          <w:rFonts w:ascii="Times New Roman" w:hAnsi="Times New Roman" w:cs="Times New Roman"/>
          <w:sz w:val="28"/>
          <w:szCs w:val="28"/>
        </w:rPr>
        <w:t xml:space="preserve">ые меры по предотвращению или урегулированию </w:t>
      </w:r>
      <w:r w:rsidRPr="00E735FE">
        <w:rPr>
          <w:rFonts w:ascii="Times New Roman" w:hAnsi="Times New Roman" w:cs="Times New Roman"/>
          <w:sz w:val="28"/>
          <w:szCs w:val="28"/>
        </w:rPr>
        <w:t>конфликта</w:t>
      </w:r>
      <w:r w:rsidR="00D30D7C">
        <w:rPr>
          <w:rFonts w:ascii="Times New Roman" w:hAnsi="Times New Roman" w:cs="Times New Roman"/>
          <w:sz w:val="28"/>
          <w:szCs w:val="28"/>
        </w:rPr>
        <w:t xml:space="preserve"> </w:t>
      </w:r>
      <w:r w:rsidRPr="00E735FE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</w:t>
      </w:r>
    </w:p>
    <w:p w:rsidR="00C65193" w:rsidRPr="00E735FE" w:rsidRDefault="00C65193" w:rsidP="008168A5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30D7C" w:rsidRDefault="00D30D7C" w:rsidP="008168A5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193" w:rsidRPr="00E735FE" w:rsidRDefault="00C65193" w:rsidP="00D30D7C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Намереваюсь (не намереваюс</w:t>
      </w:r>
      <w:r w:rsidR="00D30D7C">
        <w:rPr>
          <w:rFonts w:ascii="Times New Roman" w:hAnsi="Times New Roman" w:cs="Times New Roman"/>
          <w:sz w:val="28"/>
          <w:szCs w:val="28"/>
        </w:rPr>
        <w:t>ь) лично присутствовать</w:t>
      </w:r>
      <w:r w:rsidR="008168A5">
        <w:rPr>
          <w:rFonts w:ascii="Times New Roman" w:hAnsi="Times New Roman" w:cs="Times New Roman"/>
          <w:sz w:val="28"/>
          <w:szCs w:val="28"/>
        </w:rPr>
        <w:t xml:space="preserve"> на </w:t>
      </w:r>
      <w:r w:rsidRPr="00E735FE">
        <w:rPr>
          <w:rFonts w:ascii="Times New Roman" w:hAnsi="Times New Roman" w:cs="Times New Roman"/>
          <w:sz w:val="28"/>
          <w:szCs w:val="28"/>
        </w:rPr>
        <w:t>заседании</w:t>
      </w:r>
      <w:r w:rsidR="00D30D7C">
        <w:rPr>
          <w:rFonts w:ascii="Times New Roman" w:hAnsi="Times New Roman" w:cs="Times New Roman"/>
          <w:sz w:val="28"/>
          <w:szCs w:val="28"/>
        </w:rPr>
        <w:t xml:space="preserve"> </w:t>
      </w:r>
      <w:r w:rsidR="008168A5" w:rsidRPr="00EF60BC">
        <w:rPr>
          <w:rFonts w:ascii="Times New Roman" w:hAnsi="Times New Roman" w:cs="Times New Roman"/>
          <w:sz w:val="28"/>
          <w:szCs w:val="28"/>
        </w:rPr>
        <w:t>к</w:t>
      </w:r>
      <w:r w:rsidR="00D30D7C" w:rsidRPr="00EF60BC">
        <w:rPr>
          <w:rFonts w:ascii="Times New Roman" w:hAnsi="Times New Roman" w:cs="Times New Roman"/>
          <w:sz w:val="28"/>
          <w:szCs w:val="28"/>
        </w:rPr>
        <w:t>омиссии</w:t>
      </w:r>
      <w:r w:rsidR="008168A5" w:rsidRPr="00EF60B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A65027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8168A5" w:rsidRPr="00EF60B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68A5" w:rsidRPr="00E735FE">
        <w:rPr>
          <w:rFonts w:ascii="Times New Roman" w:hAnsi="Times New Roman" w:cs="Times New Roman"/>
          <w:sz w:val="28"/>
          <w:szCs w:val="28"/>
        </w:rPr>
        <w:t xml:space="preserve"> </w:t>
      </w:r>
      <w:r w:rsidRPr="00E735FE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167070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E735FE">
        <w:rPr>
          <w:rFonts w:ascii="Times New Roman" w:hAnsi="Times New Roman" w:cs="Times New Roman"/>
          <w:sz w:val="28"/>
          <w:szCs w:val="28"/>
        </w:rPr>
        <w:t>.</w:t>
      </w:r>
    </w:p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</w:p>
    <w:p w:rsidR="000C2344" w:rsidRDefault="00C6519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"__"__________ 20__</w:t>
      </w:r>
      <w:r w:rsidR="000C2344">
        <w:rPr>
          <w:rFonts w:ascii="Times New Roman" w:hAnsi="Times New Roman" w:cs="Times New Roman"/>
          <w:sz w:val="28"/>
          <w:szCs w:val="28"/>
        </w:rPr>
        <w:t>____</w:t>
      </w:r>
      <w:r w:rsidRPr="00E735FE">
        <w:rPr>
          <w:rFonts w:ascii="Times New Roman" w:hAnsi="Times New Roman" w:cs="Times New Roman"/>
          <w:sz w:val="28"/>
          <w:szCs w:val="28"/>
        </w:rPr>
        <w:t xml:space="preserve"> </w:t>
      </w:r>
      <w:r w:rsidR="000C234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C2344" w:rsidRDefault="000C2344">
      <w:pPr>
        <w:pStyle w:val="aff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65193" w:rsidRPr="00A65027" w:rsidRDefault="000C2344" w:rsidP="00A65027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67070">
        <w:rPr>
          <w:rFonts w:ascii="Times New Roman" w:hAnsi="Times New Roman" w:cs="Times New Roman"/>
          <w:sz w:val="22"/>
          <w:szCs w:val="22"/>
        </w:rPr>
        <w:t>(подпись лица, направляющего уведомление и расшифровка подписи)</w:t>
      </w:r>
    </w:p>
    <w:p w:rsidR="00C65193" w:rsidRPr="00167070" w:rsidRDefault="00C65193">
      <w:pPr>
        <w:rPr>
          <w:rFonts w:ascii="Times New Roman" w:hAnsi="Times New Roman" w:cs="Times New Roman"/>
          <w:sz w:val="22"/>
          <w:szCs w:val="22"/>
        </w:rPr>
      </w:pPr>
    </w:p>
    <w:p w:rsidR="009B4D60" w:rsidRDefault="009B4D60">
      <w:pPr>
        <w:rPr>
          <w:rFonts w:ascii="Times New Roman" w:hAnsi="Times New Roman" w:cs="Times New Roman"/>
          <w:sz w:val="28"/>
          <w:szCs w:val="28"/>
        </w:rPr>
      </w:pPr>
    </w:p>
    <w:p w:rsidR="00914D08" w:rsidRDefault="00914D08">
      <w:pPr>
        <w:rPr>
          <w:rFonts w:ascii="Times New Roman" w:hAnsi="Times New Roman" w:cs="Times New Roman"/>
          <w:sz w:val="28"/>
          <w:szCs w:val="28"/>
        </w:rPr>
      </w:pPr>
    </w:p>
    <w:p w:rsidR="00914D08" w:rsidRDefault="00914D08">
      <w:pPr>
        <w:rPr>
          <w:rFonts w:ascii="Times New Roman" w:hAnsi="Times New Roman" w:cs="Times New Roman"/>
          <w:sz w:val="28"/>
          <w:szCs w:val="28"/>
        </w:rPr>
      </w:pPr>
    </w:p>
    <w:p w:rsidR="00914D08" w:rsidRDefault="00914D08">
      <w:pPr>
        <w:rPr>
          <w:rFonts w:ascii="Times New Roman" w:hAnsi="Times New Roman" w:cs="Times New Roman"/>
          <w:sz w:val="28"/>
          <w:szCs w:val="28"/>
        </w:rPr>
      </w:pPr>
    </w:p>
    <w:p w:rsidR="00AA3D74" w:rsidRPr="00914D08" w:rsidRDefault="00FC6DD2" w:rsidP="00AA3D74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N 2</w:t>
      </w:r>
      <w:r w:rsidR="00AA3D74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="00AA3D74" w:rsidRPr="00914D08">
          <w:rPr>
            <w:rStyle w:val="a4"/>
            <w:rFonts w:ascii="Times New Roman" w:hAnsi="Times New Roman" w:cs="Times New Roman"/>
            <w:b/>
            <w:sz w:val="20"/>
            <w:szCs w:val="20"/>
          </w:rPr>
          <w:t>Положению</w:t>
        </w:r>
      </w:hyperlink>
      <w:r w:rsidR="00AA3D74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о порядке сообщения</w:t>
      </w:r>
      <w:r w:rsidR="00AA3D74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лицами, замещающими должности </w:t>
      </w:r>
    </w:p>
    <w:p w:rsidR="00AA3D74" w:rsidRPr="00914D08" w:rsidRDefault="00AA3D74" w:rsidP="00AA3D74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муниципальной службы муниципального образования </w:t>
      </w:r>
    </w:p>
    <w:p w:rsidR="00AA3D74" w:rsidRPr="00914D08" w:rsidRDefault="00AA3D74" w:rsidP="00AA3D74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«</w:t>
      </w:r>
      <w:r w:rsidR="00E76022"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Истоминское сельское поселение</w:t>
      </w: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», о возникновении </w:t>
      </w:r>
    </w:p>
    <w:p w:rsidR="00AA3D74" w:rsidRPr="00914D08" w:rsidRDefault="00AA3D74" w:rsidP="00AA3D74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t>личной заинтересованности при исполнении</w:t>
      </w: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должностных обязанностей, которая</w:t>
      </w: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приводит или может привести</w:t>
      </w:r>
      <w:r w:rsidRPr="00914D08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к конфликту интересов</w:t>
      </w:r>
    </w:p>
    <w:p w:rsidR="00C65193" w:rsidRPr="00E735FE" w:rsidRDefault="00C6519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5193" w:rsidRPr="00167070" w:rsidRDefault="00C65193" w:rsidP="00EF60BC">
      <w:pPr>
        <w:pStyle w:val="aff8"/>
        <w:ind w:firstLine="720"/>
        <w:rPr>
          <w:rFonts w:ascii="Times New Roman" w:hAnsi="Times New Roman" w:cs="Times New Roman"/>
          <w:sz w:val="22"/>
          <w:szCs w:val="22"/>
        </w:rPr>
      </w:pPr>
      <w:r w:rsidRPr="00167070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167070">
      <w:pPr>
        <w:pStyle w:val="aff8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собрания депутатов-</w:t>
      </w:r>
    </w:p>
    <w:p w:rsidR="00C65193" w:rsidRPr="00E735FE" w:rsidRDefault="00914D08" w:rsidP="00167070">
      <w:pPr>
        <w:pStyle w:val="aff8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Истоминского сельского поселения</w:t>
      </w:r>
    </w:p>
    <w:p w:rsidR="00EF60BC" w:rsidRDefault="00EF60BC" w:rsidP="00EF60BC">
      <w:pPr>
        <w:pStyle w:val="aff8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C65193" w:rsidRPr="00E735FE" w:rsidRDefault="00C65193" w:rsidP="00167070">
      <w:pPr>
        <w:pStyle w:val="aff8"/>
        <w:ind w:left="4320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C65193" w:rsidRPr="00E735FE" w:rsidRDefault="00C65193" w:rsidP="00167070">
      <w:pPr>
        <w:pStyle w:val="aff8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5193" w:rsidRPr="00167070" w:rsidRDefault="00167070" w:rsidP="00167070">
      <w:pPr>
        <w:pStyle w:val="aff8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167070">
        <w:rPr>
          <w:rFonts w:ascii="Times New Roman" w:hAnsi="Times New Roman" w:cs="Times New Roman"/>
          <w:sz w:val="22"/>
          <w:szCs w:val="22"/>
        </w:rPr>
        <w:t>(</w:t>
      </w:r>
      <w:r w:rsidR="00C65193" w:rsidRPr="00167070">
        <w:rPr>
          <w:rFonts w:ascii="Times New Roman" w:hAnsi="Times New Roman" w:cs="Times New Roman"/>
          <w:sz w:val="22"/>
          <w:szCs w:val="22"/>
        </w:rPr>
        <w:t>Ф.И.О., замещаемая должность)</w:t>
      </w:r>
    </w:p>
    <w:p w:rsidR="00C65193" w:rsidRPr="00E735FE" w:rsidRDefault="00C65193">
      <w:pPr>
        <w:rPr>
          <w:rFonts w:ascii="Times New Roman" w:hAnsi="Times New Roman" w:cs="Times New Roman"/>
          <w:sz w:val="28"/>
          <w:szCs w:val="28"/>
        </w:rPr>
      </w:pPr>
    </w:p>
    <w:p w:rsidR="00EF60BC" w:rsidRDefault="00EF60BC" w:rsidP="00EF60BC">
      <w:pPr>
        <w:pStyle w:val="aff8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F60BC" w:rsidRPr="008168A5" w:rsidRDefault="00EF60BC" w:rsidP="00EF60BC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8168A5">
        <w:rPr>
          <w:rStyle w:val="a3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EF60BC" w:rsidRPr="008168A5" w:rsidRDefault="00EF60BC" w:rsidP="00EF60BC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8168A5">
        <w:rPr>
          <w:rStyle w:val="a3"/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</w:p>
    <w:p w:rsidR="00EF60BC" w:rsidRPr="008168A5" w:rsidRDefault="00EF60BC" w:rsidP="00EF60BC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8168A5">
        <w:rPr>
          <w:rStyle w:val="a3"/>
          <w:rFonts w:ascii="Times New Roman" w:hAnsi="Times New Roman" w:cs="Times New Roman"/>
          <w:b w:val="0"/>
          <w:sz w:val="28"/>
          <w:szCs w:val="28"/>
        </w:rPr>
        <w:t>при исполнении должностных обязанностей,</w:t>
      </w:r>
    </w:p>
    <w:p w:rsidR="00EF60BC" w:rsidRPr="008168A5" w:rsidRDefault="00EF60BC" w:rsidP="00EF60BC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8168A5">
        <w:rPr>
          <w:rStyle w:val="a3"/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</w:t>
      </w:r>
    </w:p>
    <w:p w:rsidR="00EF60BC" w:rsidRPr="008168A5" w:rsidRDefault="00EF60BC" w:rsidP="00EF6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0BC" w:rsidRPr="00E735FE" w:rsidRDefault="00EF60BC" w:rsidP="00AA3D74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 w:rsidRPr="00E735F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FE">
        <w:rPr>
          <w:rFonts w:ascii="Times New Roman" w:hAnsi="Times New Roman" w:cs="Times New Roman"/>
          <w:sz w:val="28"/>
          <w:szCs w:val="28"/>
        </w:rPr>
        <w:t>исполнении должностных обязаннос</w:t>
      </w:r>
      <w:r w:rsidR="00AA3D74">
        <w:rPr>
          <w:rFonts w:ascii="Times New Roman" w:hAnsi="Times New Roman" w:cs="Times New Roman"/>
          <w:sz w:val="28"/>
          <w:szCs w:val="28"/>
        </w:rPr>
        <w:t>тей, которая приводит или может</w:t>
      </w:r>
      <w:r w:rsidRPr="00E735FE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AA3D74">
        <w:rPr>
          <w:rFonts w:ascii="Times New Roman" w:hAnsi="Times New Roman" w:cs="Times New Roman"/>
          <w:sz w:val="28"/>
          <w:szCs w:val="28"/>
        </w:rPr>
        <w:t xml:space="preserve"> </w:t>
      </w:r>
      <w:r w:rsidRPr="00E735FE">
        <w:rPr>
          <w:rFonts w:ascii="Times New Roman" w:hAnsi="Times New Roman" w:cs="Times New Roman"/>
          <w:sz w:val="28"/>
          <w:szCs w:val="28"/>
        </w:rPr>
        <w:t xml:space="preserve">к конфликту интересов </w:t>
      </w:r>
      <w:r w:rsidRPr="00AA3D74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E735FE">
        <w:rPr>
          <w:rFonts w:ascii="Times New Roman" w:hAnsi="Times New Roman" w:cs="Times New Roman"/>
          <w:sz w:val="28"/>
          <w:szCs w:val="28"/>
        </w:rPr>
        <w:t>.</w:t>
      </w:r>
    </w:p>
    <w:p w:rsidR="00EF60BC" w:rsidRPr="00E735FE" w:rsidRDefault="00EF60BC" w:rsidP="00EF60BC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E735FE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FE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</w:p>
    <w:p w:rsidR="00EF60BC" w:rsidRPr="00E735FE" w:rsidRDefault="00EF60BC" w:rsidP="00EF60BC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F60BC" w:rsidRPr="00E735FE" w:rsidRDefault="00EF60BC" w:rsidP="00EF60BC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Pr="00E735FE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FE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F60BC" w:rsidRPr="00E735FE" w:rsidRDefault="00EF60BC" w:rsidP="00EF60BC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F60BC" w:rsidRPr="00E735FE" w:rsidRDefault="00EF60BC" w:rsidP="00EF60BC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ые меры по предотвращению или урегулированию </w:t>
      </w:r>
      <w:r w:rsidRPr="00E735FE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FE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</w:t>
      </w:r>
    </w:p>
    <w:p w:rsidR="00EF60BC" w:rsidRPr="00E735FE" w:rsidRDefault="00EF60BC" w:rsidP="00EF60BC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F60BC" w:rsidRDefault="00EF60BC" w:rsidP="00EF60BC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60BC" w:rsidRPr="00E735FE" w:rsidRDefault="00EF60BC" w:rsidP="00EF60BC">
      <w:pPr>
        <w:pStyle w:val="a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Намереваюсь (не намереваюс</w:t>
      </w:r>
      <w:r>
        <w:rPr>
          <w:rFonts w:ascii="Times New Roman" w:hAnsi="Times New Roman" w:cs="Times New Roman"/>
          <w:sz w:val="28"/>
          <w:szCs w:val="28"/>
        </w:rPr>
        <w:t xml:space="preserve">ь) лично присутствовать на </w:t>
      </w:r>
      <w:r w:rsidRPr="00E735FE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0B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Аксайского района и урегулированию конфликта интересов</w:t>
      </w:r>
      <w:r w:rsidRPr="00E735FE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</w:t>
      </w:r>
      <w:r w:rsidRPr="00AA3D74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E735FE">
        <w:rPr>
          <w:rFonts w:ascii="Times New Roman" w:hAnsi="Times New Roman" w:cs="Times New Roman"/>
          <w:sz w:val="28"/>
          <w:szCs w:val="28"/>
        </w:rPr>
        <w:t>.</w:t>
      </w:r>
    </w:p>
    <w:p w:rsidR="00EF60BC" w:rsidRPr="00E735FE" w:rsidRDefault="00EF60BC" w:rsidP="00EF60BC">
      <w:pPr>
        <w:rPr>
          <w:rFonts w:ascii="Times New Roman" w:hAnsi="Times New Roman" w:cs="Times New Roman"/>
          <w:sz w:val="28"/>
          <w:szCs w:val="28"/>
        </w:rPr>
      </w:pPr>
    </w:p>
    <w:p w:rsidR="00EF60BC" w:rsidRDefault="00EF60BC" w:rsidP="00EF60B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735FE">
        <w:rPr>
          <w:rFonts w:ascii="Times New Roman" w:hAnsi="Times New Roman" w:cs="Times New Roman"/>
          <w:sz w:val="28"/>
          <w:szCs w:val="28"/>
        </w:rPr>
        <w:t>"__"__________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F60BC" w:rsidRDefault="00EF60BC" w:rsidP="00EF60BC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EF60BC" w:rsidRPr="00E735FE" w:rsidRDefault="00EF60BC" w:rsidP="00EF60B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735F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F60BC" w:rsidRPr="00AA3D74" w:rsidRDefault="00EF60BC" w:rsidP="00EF60BC">
      <w:pPr>
        <w:pStyle w:val="aff8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AA3D74">
        <w:rPr>
          <w:rFonts w:ascii="Times New Roman" w:hAnsi="Times New Roman" w:cs="Times New Roman"/>
          <w:sz w:val="22"/>
          <w:szCs w:val="22"/>
        </w:rPr>
        <w:t>(подпись лица, направляющего уведомление и расшифровка подписи)</w:t>
      </w:r>
    </w:p>
    <w:sectPr w:rsidR="00EF60BC" w:rsidRPr="00AA3D74" w:rsidSect="009B4D60">
      <w:pgSz w:w="11900" w:h="1680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5FE"/>
    <w:rsid w:val="00035D27"/>
    <w:rsid w:val="0005303B"/>
    <w:rsid w:val="000531F0"/>
    <w:rsid w:val="00097247"/>
    <w:rsid w:val="000C2344"/>
    <w:rsid w:val="000D0CE1"/>
    <w:rsid w:val="00111992"/>
    <w:rsid w:val="00167070"/>
    <w:rsid w:val="001F0648"/>
    <w:rsid w:val="002C2DBD"/>
    <w:rsid w:val="0030112D"/>
    <w:rsid w:val="0032295C"/>
    <w:rsid w:val="00326DBA"/>
    <w:rsid w:val="003469F1"/>
    <w:rsid w:val="00347BA8"/>
    <w:rsid w:val="003A33C2"/>
    <w:rsid w:val="003E5DEC"/>
    <w:rsid w:val="00410239"/>
    <w:rsid w:val="00415EB9"/>
    <w:rsid w:val="00435969"/>
    <w:rsid w:val="00457A03"/>
    <w:rsid w:val="004B60C9"/>
    <w:rsid w:val="004E2B68"/>
    <w:rsid w:val="00564BD3"/>
    <w:rsid w:val="005674B1"/>
    <w:rsid w:val="00591551"/>
    <w:rsid w:val="005A0F75"/>
    <w:rsid w:val="006B6280"/>
    <w:rsid w:val="006D01F7"/>
    <w:rsid w:val="007367A2"/>
    <w:rsid w:val="00760C20"/>
    <w:rsid w:val="00765F5D"/>
    <w:rsid w:val="0077475B"/>
    <w:rsid w:val="007824A2"/>
    <w:rsid w:val="007A5B6E"/>
    <w:rsid w:val="007D4803"/>
    <w:rsid w:val="008168A5"/>
    <w:rsid w:val="008245C8"/>
    <w:rsid w:val="008A3FD0"/>
    <w:rsid w:val="008C0DFA"/>
    <w:rsid w:val="00914D08"/>
    <w:rsid w:val="009766E7"/>
    <w:rsid w:val="009B4D60"/>
    <w:rsid w:val="009F574B"/>
    <w:rsid w:val="00A029D1"/>
    <w:rsid w:val="00A1682C"/>
    <w:rsid w:val="00A42091"/>
    <w:rsid w:val="00A65027"/>
    <w:rsid w:val="00A91A00"/>
    <w:rsid w:val="00AA3D74"/>
    <w:rsid w:val="00AA70C1"/>
    <w:rsid w:val="00AC318A"/>
    <w:rsid w:val="00B67267"/>
    <w:rsid w:val="00B814A3"/>
    <w:rsid w:val="00B86F37"/>
    <w:rsid w:val="00C04448"/>
    <w:rsid w:val="00C65193"/>
    <w:rsid w:val="00C84410"/>
    <w:rsid w:val="00CA709B"/>
    <w:rsid w:val="00CE419B"/>
    <w:rsid w:val="00CF0AB5"/>
    <w:rsid w:val="00D27410"/>
    <w:rsid w:val="00D30D7C"/>
    <w:rsid w:val="00D57312"/>
    <w:rsid w:val="00D664B8"/>
    <w:rsid w:val="00D7013E"/>
    <w:rsid w:val="00D75D74"/>
    <w:rsid w:val="00D863EB"/>
    <w:rsid w:val="00DB37DE"/>
    <w:rsid w:val="00DD5C53"/>
    <w:rsid w:val="00DE70C8"/>
    <w:rsid w:val="00E30503"/>
    <w:rsid w:val="00E44D05"/>
    <w:rsid w:val="00E735FE"/>
    <w:rsid w:val="00E76022"/>
    <w:rsid w:val="00EC585A"/>
    <w:rsid w:val="00EF60BC"/>
    <w:rsid w:val="00F05086"/>
    <w:rsid w:val="00F16AA4"/>
    <w:rsid w:val="00F82005"/>
    <w:rsid w:val="00F854A8"/>
    <w:rsid w:val="00F9429B"/>
    <w:rsid w:val="00FC6DD2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7EA22-C253-49BC-80BC-689E3FEF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D7013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D7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121041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9;&#1082;&#1072;&#1079;_65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Указ_650</Template>
  <TotalTime>41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10629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6946868</vt:i4>
      </vt:variant>
      <vt:variant>
        <vt:i4>165</vt:i4>
      </vt:variant>
      <vt:variant>
        <vt:i4>0</vt:i4>
      </vt:variant>
      <vt:variant>
        <vt:i4>5</vt:i4>
      </vt:variant>
      <vt:variant>
        <vt:lpwstr>garantf1://12083234.0/</vt:lpwstr>
      </vt:variant>
      <vt:variant>
        <vt:lpwstr/>
      </vt:variant>
      <vt:variant>
        <vt:i4>4521989</vt:i4>
      </vt:variant>
      <vt:variant>
        <vt:i4>162</vt:i4>
      </vt:variant>
      <vt:variant>
        <vt:i4>0</vt:i4>
      </vt:variant>
      <vt:variant>
        <vt:i4>5</vt:i4>
      </vt:variant>
      <vt:variant>
        <vt:lpwstr>garantf1://12083234.1000/</vt:lpwstr>
      </vt:variant>
      <vt:variant>
        <vt:lpwstr/>
      </vt:variant>
      <vt:variant>
        <vt:i4>1769510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1703974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1703974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1769504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1703968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2752529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3014672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sub_30</vt:lpwstr>
      </vt:variant>
      <vt:variant>
        <vt:i4>2752529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4390925</vt:i4>
      </vt:variant>
      <vt:variant>
        <vt:i4>117</vt:i4>
      </vt:variant>
      <vt:variant>
        <vt:i4>0</vt:i4>
      </vt:variant>
      <vt:variant>
        <vt:i4>5</vt:i4>
      </vt:variant>
      <vt:variant>
        <vt:lpwstr>garantf1://70423542.1516/</vt:lpwstr>
      </vt:variant>
      <vt:variant>
        <vt:lpwstr/>
      </vt:variant>
      <vt:variant>
        <vt:i4>7209022</vt:i4>
      </vt:variant>
      <vt:variant>
        <vt:i4>114</vt:i4>
      </vt:variant>
      <vt:variant>
        <vt:i4>0</vt:i4>
      </vt:variant>
      <vt:variant>
        <vt:i4>5</vt:i4>
      </vt:variant>
      <vt:variant>
        <vt:lpwstr>garantf1://70423542.11103/</vt:lpwstr>
      </vt:variant>
      <vt:variant>
        <vt:lpwstr/>
      </vt:variant>
      <vt:variant>
        <vt:i4>4194316</vt:i4>
      </vt:variant>
      <vt:variant>
        <vt:i4>111</vt:i4>
      </vt:variant>
      <vt:variant>
        <vt:i4>0</vt:i4>
      </vt:variant>
      <vt:variant>
        <vt:i4>5</vt:i4>
      </vt:variant>
      <vt:variant>
        <vt:lpwstr>garantf1://70423542.1000/</vt:lpwstr>
      </vt:variant>
      <vt:variant>
        <vt:lpwstr/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garantf1://70423542.0/</vt:lpwstr>
      </vt:variant>
      <vt:variant>
        <vt:lpwstr/>
      </vt:variant>
      <vt:variant>
        <vt:i4>7733302</vt:i4>
      </vt:variant>
      <vt:variant>
        <vt:i4>105</vt:i4>
      </vt:variant>
      <vt:variant>
        <vt:i4>0</vt:i4>
      </vt:variant>
      <vt:variant>
        <vt:i4>5</vt:i4>
      </vt:variant>
      <vt:variant>
        <vt:lpwstr>garantf1://12083234.23/</vt:lpwstr>
      </vt:variant>
      <vt:variant>
        <vt:lpwstr/>
      </vt:variant>
      <vt:variant>
        <vt:i4>4521991</vt:i4>
      </vt:variant>
      <vt:variant>
        <vt:i4>102</vt:i4>
      </vt:variant>
      <vt:variant>
        <vt:i4>0</vt:i4>
      </vt:variant>
      <vt:variant>
        <vt:i4>5</vt:i4>
      </vt:variant>
      <vt:variant>
        <vt:lpwstr>garantf1://12083234.2010/</vt:lpwstr>
      </vt:variant>
      <vt:variant>
        <vt:lpwstr/>
      </vt:variant>
      <vt:variant>
        <vt:i4>7667766</vt:i4>
      </vt:variant>
      <vt:variant>
        <vt:i4>99</vt:i4>
      </vt:variant>
      <vt:variant>
        <vt:i4>0</vt:i4>
      </vt:variant>
      <vt:variant>
        <vt:i4>5</vt:i4>
      </vt:variant>
      <vt:variant>
        <vt:lpwstr>garantf1://12083234.20/</vt:lpwstr>
      </vt:variant>
      <vt:variant>
        <vt:lpwstr/>
      </vt:variant>
      <vt:variant>
        <vt:i4>7471157</vt:i4>
      </vt:variant>
      <vt:variant>
        <vt:i4>96</vt:i4>
      </vt:variant>
      <vt:variant>
        <vt:i4>0</vt:i4>
      </vt:variant>
      <vt:variant>
        <vt:i4>5</vt:i4>
      </vt:variant>
      <vt:variant>
        <vt:lpwstr>garantf1://12083234.17/</vt:lpwstr>
      </vt:variant>
      <vt:variant>
        <vt:lpwstr/>
      </vt:variant>
      <vt:variant>
        <vt:i4>4390919</vt:i4>
      </vt:variant>
      <vt:variant>
        <vt:i4>93</vt:i4>
      </vt:variant>
      <vt:variant>
        <vt:i4>0</vt:i4>
      </vt:variant>
      <vt:variant>
        <vt:i4>5</vt:i4>
      </vt:variant>
      <vt:variant>
        <vt:lpwstr>garantf1://12083234.1620/</vt:lpwstr>
      </vt:variant>
      <vt:variant>
        <vt:lpwstr/>
      </vt:variant>
      <vt:variant>
        <vt:i4>4390916</vt:i4>
      </vt:variant>
      <vt:variant>
        <vt:i4>90</vt:i4>
      </vt:variant>
      <vt:variant>
        <vt:i4>0</vt:i4>
      </vt:variant>
      <vt:variant>
        <vt:i4>5</vt:i4>
      </vt:variant>
      <vt:variant>
        <vt:lpwstr>garantf1://12083234.1610/</vt:lpwstr>
      </vt:variant>
      <vt:variant>
        <vt:lpwstr/>
      </vt:variant>
      <vt:variant>
        <vt:i4>4521988</vt:i4>
      </vt:variant>
      <vt:variant>
        <vt:i4>87</vt:i4>
      </vt:variant>
      <vt:variant>
        <vt:i4>0</vt:i4>
      </vt:variant>
      <vt:variant>
        <vt:i4>5</vt:i4>
      </vt:variant>
      <vt:variant>
        <vt:lpwstr>garantf1://12083234.1010/</vt:lpwstr>
      </vt:variant>
      <vt:variant>
        <vt:lpwstr/>
      </vt:variant>
      <vt:variant>
        <vt:i4>7667765</vt:i4>
      </vt:variant>
      <vt:variant>
        <vt:i4>84</vt:i4>
      </vt:variant>
      <vt:variant>
        <vt:i4>0</vt:i4>
      </vt:variant>
      <vt:variant>
        <vt:i4>5</vt:i4>
      </vt:variant>
      <vt:variant>
        <vt:lpwstr>garantf1://12083234.10/</vt:lpwstr>
      </vt:variant>
      <vt:variant>
        <vt:lpwstr/>
      </vt:variant>
      <vt:variant>
        <vt:i4>5898241</vt:i4>
      </vt:variant>
      <vt:variant>
        <vt:i4>81</vt:i4>
      </vt:variant>
      <vt:variant>
        <vt:i4>0</vt:i4>
      </vt:variant>
      <vt:variant>
        <vt:i4>5</vt:i4>
      </vt:variant>
      <vt:variant>
        <vt:lpwstr>garantf1://12083234.401/</vt:lpwstr>
      </vt:variant>
      <vt:variant>
        <vt:lpwstr/>
      </vt:variant>
      <vt:variant>
        <vt:i4>6946864</vt:i4>
      </vt:variant>
      <vt:variant>
        <vt:i4>78</vt:i4>
      </vt:variant>
      <vt:variant>
        <vt:i4>0</vt:i4>
      </vt:variant>
      <vt:variant>
        <vt:i4>5</vt:i4>
      </vt:variant>
      <vt:variant>
        <vt:lpwstr>garantf1://12083234.4/</vt:lpwstr>
      </vt:variant>
      <vt:variant>
        <vt:lpwstr/>
      </vt:variant>
      <vt:variant>
        <vt:i4>5963783</vt:i4>
      </vt:variant>
      <vt:variant>
        <vt:i4>75</vt:i4>
      </vt:variant>
      <vt:variant>
        <vt:i4>0</vt:i4>
      </vt:variant>
      <vt:variant>
        <vt:i4>5</vt:i4>
      </vt:variant>
      <vt:variant>
        <vt:lpwstr>garantf1://12083234.310/</vt:lpwstr>
      </vt:variant>
      <vt:variant>
        <vt:lpwstr/>
      </vt:variant>
      <vt:variant>
        <vt:i4>6946871</vt:i4>
      </vt:variant>
      <vt:variant>
        <vt:i4>72</vt:i4>
      </vt:variant>
      <vt:variant>
        <vt:i4>0</vt:i4>
      </vt:variant>
      <vt:variant>
        <vt:i4>5</vt:i4>
      </vt:variant>
      <vt:variant>
        <vt:lpwstr>garantf1://12083234.3/</vt:lpwstr>
      </vt:variant>
      <vt:variant>
        <vt:lpwstr/>
      </vt:variant>
      <vt:variant>
        <vt:i4>5898245</vt:i4>
      </vt:variant>
      <vt:variant>
        <vt:i4>69</vt:i4>
      </vt:variant>
      <vt:variant>
        <vt:i4>0</vt:i4>
      </vt:variant>
      <vt:variant>
        <vt:i4>5</vt:i4>
      </vt:variant>
      <vt:variant>
        <vt:lpwstr>garantf1://12083234.203/</vt:lpwstr>
      </vt:variant>
      <vt:variant>
        <vt:lpwstr/>
      </vt:variant>
      <vt:variant>
        <vt:i4>4587524</vt:i4>
      </vt:variant>
      <vt:variant>
        <vt:i4>66</vt:i4>
      </vt:variant>
      <vt:variant>
        <vt:i4>0</vt:i4>
      </vt:variant>
      <vt:variant>
        <vt:i4>5</vt:i4>
      </vt:variant>
      <vt:variant>
        <vt:lpwstr>garantf1://12083234.2023/</vt:lpwstr>
      </vt:variant>
      <vt:variant>
        <vt:lpwstr/>
      </vt:variant>
      <vt:variant>
        <vt:i4>4653060</vt:i4>
      </vt:variant>
      <vt:variant>
        <vt:i4>63</vt:i4>
      </vt:variant>
      <vt:variant>
        <vt:i4>0</vt:i4>
      </vt:variant>
      <vt:variant>
        <vt:i4>5</vt:i4>
      </vt:variant>
      <vt:variant>
        <vt:lpwstr>garantf1://12083234.2022/</vt:lpwstr>
      </vt:variant>
      <vt:variant>
        <vt:lpwstr/>
      </vt:variant>
      <vt:variant>
        <vt:i4>5898244</vt:i4>
      </vt:variant>
      <vt:variant>
        <vt:i4>60</vt:i4>
      </vt:variant>
      <vt:variant>
        <vt:i4>0</vt:i4>
      </vt:variant>
      <vt:variant>
        <vt:i4>5</vt:i4>
      </vt:variant>
      <vt:variant>
        <vt:lpwstr>garantf1://12083234.202/</vt:lpwstr>
      </vt:variant>
      <vt:variant>
        <vt:lpwstr/>
      </vt:variant>
      <vt:variant>
        <vt:i4>6946868</vt:i4>
      </vt:variant>
      <vt:variant>
        <vt:i4>57</vt:i4>
      </vt:variant>
      <vt:variant>
        <vt:i4>0</vt:i4>
      </vt:variant>
      <vt:variant>
        <vt:i4>5</vt:i4>
      </vt:variant>
      <vt:variant>
        <vt:lpwstr>garantf1://12083234.0/</vt:lpwstr>
      </vt:variant>
      <vt:variant>
        <vt:lpwstr/>
      </vt:variant>
      <vt:variant>
        <vt:i4>4521989</vt:i4>
      </vt:variant>
      <vt:variant>
        <vt:i4>54</vt:i4>
      </vt:variant>
      <vt:variant>
        <vt:i4>0</vt:i4>
      </vt:variant>
      <vt:variant>
        <vt:i4>5</vt:i4>
      </vt:variant>
      <vt:variant>
        <vt:lpwstr>garantf1://12083234.1000/</vt:lpwstr>
      </vt:variant>
      <vt:variant>
        <vt:lpwstr/>
      </vt:variant>
      <vt:variant>
        <vt:i4>6422575</vt:i4>
      </vt:variant>
      <vt:variant>
        <vt:i4>51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48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45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39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36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6357028</vt:i4>
      </vt:variant>
      <vt:variant>
        <vt:i4>33</vt:i4>
      </vt:variant>
      <vt:variant>
        <vt:i4>0</vt:i4>
      </vt:variant>
      <vt:variant>
        <vt:i4>5</vt:i4>
      </vt:variant>
      <vt:variant>
        <vt:lpwstr>garantf1://98625.10181/</vt:lpwstr>
      </vt:variant>
      <vt:variant>
        <vt:lpwstr/>
      </vt:variant>
      <vt:variant>
        <vt:i4>6619179</vt:i4>
      </vt:variant>
      <vt:variant>
        <vt:i4>30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27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18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6422570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garantf1://98625.10162/</vt:lpwstr>
      </vt:variant>
      <vt:variant>
        <vt:lpwstr/>
      </vt:variant>
      <vt:variant>
        <vt:i4>6291500</vt:i4>
      </vt:variant>
      <vt:variant>
        <vt:i4>12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garantf1://12064203.121041/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garantf1://71187568.0/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User</cp:lastModifiedBy>
  <cp:revision>7</cp:revision>
  <cp:lastPrinted>2016-03-04T10:36:00Z</cp:lastPrinted>
  <dcterms:created xsi:type="dcterms:W3CDTF">2016-02-16T12:48:00Z</dcterms:created>
  <dcterms:modified xsi:type="dcterms:W3CDTF">2016-03-04T10:38:00Z</dcterms:modified>
</cp:coreProperties>
</file>