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07EC8" w14:textId="03FB5DE7" w:rsidR="00F46AEA" w:rsidRPr="00187AB3" w:rsidRDefault="00337AFF" w:rsidP="008466A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</w:t>
      </w:r>
      <w:r w:rsidR="008466A9">
        <w:rPr>
          <w:b/>
          <w:bCs/>
          <w:sz w:val="26"/>
          <w:szCs w:val="26"/>
        </w:rPr>
        <w:t xml:space="preserve">         </w:t>
      </w:r>
      <w:r>
        <w:rPr>
          <w:b/>
          <w:bCs/>
          <w:sz w:val="26"/>
          <w:szCs w:val="26"/>
        </w:rPr>
        <w:t xml:space="preserve">    </w:t>
      </w:r>
      <w:r w:rsidR="008466A9">
        <w:rPr>
          <w:noProof/>
        </w:rPr>
        <w:drawing>
          <wp:inline distT="0" distB="0" distL="0" distR="0" wp14:anchorId="082920DF" wp14:editId="2CDECD8D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6"/>
          <w:szCs w:val="26"/>
        </w:rPr>
        <w:t xml:space="preserve">                                                                 </w:t>
      </w:r>
    </w:p>
    <w:p w14:paraId="0AEC9AD2" w14:textId="04A6048F" w:rsidR="00EF1660" w:rsidRDefault="00F46AEA" w:rsidP="008466A9">
      <w:pPr>
        <w:shd w:val="clear" w:color="auto" w:fill="FFFFFF"/>
        <w:spacing w:line="317" w:lineRule="atLeast"/>
        <w:jc w:val="center"/>
        <w:rPr>
          <w:b/>
          <w:sz w:val="26"/>
          <w:szCs w:val="26"/>
        </w:rPr>
      </w:pPr>
      <w:r w:rsidRPr="005A1679">
        <w:rPr>
          <w:b/>
          <w:sz w:val="26"/>
          <w:szCs w:val="26"/>
        </w:rPr>
        <w:t>АДМИНИСТРАЦИЯ</w:t>
      </w:r>
    </w:p>
    <w:p w14:paraId="31FC2DCD" w14:textId="77777777" w:rsidR="00F46AEA" w:rsidRPr="005A1679" w:rsidRDefault="00F46AEA" w:rsidP="008466A9">
      <w:pPr>
        <w:shd w:val="clear" w:color="auto" w:fill="FFFFFF"/>
        <w:spacing w:line="317" w:lineRule="atLeast"/>
        <w:jc w:val="center"/>
        <w:rPr>
          <w:b/>
          <w:sz w:val="26"/>
          <w:szCs w:val="26"/>
        </w:rPr>
      </w:pPr>
      <w:r w:rsidRPr="005A1679">
        <w:rPr>
          <w:b/>
          <w:sz w:val="26"/>
          <w:szCs w:val="26"/>
        </w:rPr>
        <w:t>ИСТОМИНСКОГО СЕЛЬСКОГО ПОСЕЛЕНИЯ</w:t>
      </w:r>
    </w:p>
    <w:p w14:paraId="3275DE33" w14:textId="77777777" w:rsidR="00F46AEA" w:rsidRPr="005A1679" w:rsidRDefault="00F46AEA" w:rsidP="008466A9">
      <w:pPr>
        <w:shd w:val="clear" w:color="auto" w:fill="FFFFFF"/>
        <w:spacing w:line="317" w:lineRule="atLeast"/>
        <w:jc w:val="center"/>
        <w:rPr>
          <w:b/>
          <w:sz w:val="26"/>
          <w:szCs w:val="26"/>
        </w:rPr>
      </w:pPr>
      <w:r w:rsidRPr="005A1679">
        <w:rPr>
          <w:b/>
          <w:sz w:val="26"/>
          <w:szCs w:val="26"/>
        </w:rPr>
        <w:t>АКСАЙСКОГО РАЙОНА РОСТОВСКОЙ ОБЛАСТИ</w:t>
      </w:r>
    </w:p>
    <w:p w14:paraId="6EDA245D" w14:textId="77777777" w:rsidR="00F46AEA" w:rsidRPr="005A1679" w:rsidRDefault="00F46AEA" w:rsidP="00F46AEA">
      <w:pPr>
        <w:shd w:val="clear" w:color="auto" w:fill="FFFFFF"/>
        <w:spacing w:line="317" w:lineRule="atLeast"/>
        <w:jc w:val="center"/>
        <w:rPr>
          <w:b/>
          <w:sz w:val="26"/>
          <w:szCs w:val="26"/>
        </w:rPr>
      </w:pPr>
      <w:r w:rsidRPr="005A1679">
        <w:rPr>
          <w:b/>
          <w:sz w:val="26"/>
          <w:szCs w:val="26"/>
        </w:rPr>
        <w:t> </w:t>
      </w:r>
    </w:p>
    <w:p w14:paraId="41B1FBD2" w14:textId="77777777" w:rsidR="00F46AEA" w:rsidRPr="00187AB3" w:rsidRDefault="00F46AEA" w:rsidP="00F46AEA">
      <w:pPr>
        <w:jc w:val="center"/>
        <w:rPr>
          <w:b/>
          <w:bCs/>
          <w:sz w:val="26"/>
          <w:szCs w:val="26"/>
        </w:rPr>
      </w:pPr>
      <w:r w:rsidRPr="00187AB3">
        <w:rPr>
          <w:b/>
          <w:bCs/>
          <w:sz w:val="26"/>
          <w:szCs w:val="26"/>
        </w:rPr>
        <w:t>ПОСТАНОВЛЕНИЕ</w:t>
      </w:r>
    </w:p>
    <w:p w14:paraId="641680D4" w14:textId="77777777" w:rsidR="00F46AEA" w:rsidRPr="00187AB3" w:rsidRDefault="00F46AEA" w:rsidP="00F46AEA">
      <w:pPr>
        <w:jc w:val="center"/>
        <w:rPr>
          <w:b/>
          <w:bCs/>
          <w:sz w:val="26"/>
          <w:szCs w:val="26"/>
        </w:rPr>
      </w:pPr>
    </w:p>
    <w:p w14:paraId="4E59212D" w14:textId="77777777" w:rsidR="00F46AEA" w:rsidRPr="00187AB3" w:rsidRDefault="00F46AEA" w:rsidP="00F46AEA">
      <w:pPr>
        <w:jc w:val="center"/>
        <w:rPr>
          <w:sz w:val="26"/>
          <w:szCs w:val="26"/>
        </w:rPr>
      </w:pPr>
    </w:p>
    <w:p w14:paraId="4C5AA539" w14:textId="3BD84D11" w:rsidR="00C74847" w:rsidRPr="006528F8" w:rsidRDefault="001C3A63" w:rsidP="00F46AEA">
      <w:pPr>
        <w:jc w:val="center"/>
        <w:rPr>
          <w:sz w:val="28"/>
          <w:szCs w:val="28"/>
        </w:rPr>
      </w:pPr>
      <w:r w:rsidRPr="0071180A">
        <w:rPr>
          <w:sz w:val="28"/>
          <w:szCs w:val="28"/>
        </w:rPr>
        <w:t>28</w:t>
      </w:r>
      <w:r w:rsidR="00AB11B8" w:rsidRPr="0071180A">
        <w:rPr>
          <w:sz w:val="28"/>
          <w:szCs w:val="28"/>
        </w:rPr>
        <w:t>.1</w:t>
      </w:r>
      <w:r w:rsidRPr="0071180A">
        <w:rPr>
          <w:sz w:val="28"/>
          <w:szCs w:val="28"/>
        </w:rPr>
        <w:t>2</w:t>
      </w:r>
      <w:r w:rsidR="00013EB3" w:rsidRPr="0071180A">
        <w:rPr>
          <w:sz w:val="28"/>
          <w:szCs w:val="28"/>
        </w:rPr>
        <w:t>.202</w:t>
      </w:r>
      <w:r w:rsidR="0071180A">
        <w:rPr>
          <w:sz w:val="28"/>
          <w:szCs w:val="28"/>
        </w:rPr>
        <w:t>3</w:t>
      </w:r>
      <w:r w:rsidR="00013EB3" w:rsidRPr="0071180A">
        <w:rPr>
          <w:sz w:val="28"/>
          <w:szCs w:val="28"/>
        </w:rPr>
        <w:t>г.</w:t>
      </w:r>
      <w:r w:rsidR="00F46AEA" w:rsidRPr="00187AB3">
        <w:rPr>
          <w:sz w:val="26"/>
          <w:szCs w:val="26"/>
        </w:rPr>
        <w:t xml:space="preserve">  </w:t>
      </w:r>
      <w:r w:rsidR="00F46AEA" w:rsidRPr="00187AB3">
        <w:rPr>
          <w:sz w:val="26"/>
          <w:szCs w:val="26"/>
        </w:rPr>
        <w:tab/>
      </w:r>
      <w:r w:rsidR="00F46AEA" w:rsidRPr="00187AB3">
        <w:rPr>
          <w:sz w:val="26"/>
          <w:szCs w:val="26"/>
        </w:rPr>
        <w:tab/>
        <w:t xml:space="preserve">                                  </w:t>
      </w:r>
      <w:r w:rsidR="00374C24">
        <w:rPr>
          <w:sz w:val="26"/>
          <w:szCs w:val="26"/>
        </w:rPr>
        <w:t xml:space="preserve">                              </w:t>
      </w:r>
      <w:r w:rsidR="00016BC2">
        <w:rPr>
          <w:sz w:val="26"/>
          <w:szCs w:val="26"/>
        </w:rPr>
        <w:t xml:space="preserve">            </w:t>
      </w:r>
      <w:r w:rsidR="0071180A">
        <w:rPr>
          <w:sz w:val="26"/>
          <w:szCs w:val="26"/>
        </w:rPr>
        <w:t xml:space="preserve">              </w:t>
      </w:r>
      <w:r w:rsidR="00016BC2">
        <w:rPr>
          <w:sz w:val="26"/>
          <w:szCs w:val="26"/>
        </w:rPr>
        <w:t xml:space="preserve"> </w:t>
      </w:r>
      <w:r w:rsidR="00EF1660">
        <w:rPr>
          <w:sz w:val="26"/>
          <w:szCs w:val="26"/>
        </w:rPr>
        <w:t xml:space="preserve"> № </w:t>
      </w:r>
      <w:r>
        <w:rPr>
          <w:sz w:val="28"/>
          <w:szCs w:val="28"/>
        </w:rPr>
        <w:t>302</w:t>
      </w:r>
    </w:p>
    <w:p w14:paraId="4C81486F" w14:textId="77777777" w:rsidR="00F46AEA" w:rsidRPr="006528F8" w:rsidRDefault="00F46AEA" w:rsidP="00F46AEA">
      <w:pPr>
        <w:jc w:val="center"/>
        <w:rPr>
          <w:sz w:val="28"/>
          <w:szCs w:val="28"/>
        </w:rPr>
      </w:pPr>
      <w:r w:rsidRPr="006528F8">
        <w:rPr>
          <w:sz w:val="28"/>
          <w:szCs w:val="28"/>
        </w:rPr>
        <w:t>х. Островского</w:t>
      </w:r>
    </w:p>
    <w:p w14:paraId="16C4A42B" w14:textId="77777777" w:rsidR="00FF0798" w:rsidRPr="006528F8" w:rsidRDefault="00FF0798" w:rsidP="00F46AEA">
      <w:pPr>
        <w:jc w:val="center"/>
        <w:rPr>
          <w:sz w:val="28"/>
          <w:szCs w:val="28"/>
        </w:rPr>
      </w:pPr>
    </w:p>
    <w:p w14:paraId="10DAB0EF" w14:textId="3CE4185C" w:rsidR="00FF0798" w:rsidRPr="006528F8" w:rsidRDefault="00FF0798" w:rsidP="00FF0798">
      <w:pPr>
        <w:rPr>
          <w:sz w:val="28"/>
          <w:szCs w:val="28"/>
        </w:rPr>
      </w:pPr>
      <w:r w:rsidRPr="006528F8">
        <w:rPr>
          <w:sz w:val="28"/>
          <w:szCs w:val="28"/>
        </w:rPr>
        <w:t>О внесе</w:t>
      </w:r>
      <w:r w:rsidR="005A1679" w:rsidRPr="006528F8">
        <w:rPr>
          <w:sz w:val="28"/>
          <w:szCs w:val="28"/>
        </w:rPr>
        <w:t>нии изменения в постановление А</w:t>
      </w:r>
      <w:r w:rsidRPr="006528F8">
        <w:rPr>
          <w:sz w:val="28"/>
          <w:szCs w:val="28"/>
        </w:rPr>
        <w:t xml:space="preserve">дминистрации  </w:t>
      </w:r>
    </w:p>
    <w:p w14:paraId="30C273DA" w14:textId="2EFD727E" w:rsidR="00FF0798" w:rsidRPr="006528F8" w:rsidRDefault="00FF0798" w:rsidP="00FF0798">
      <w:pPr>
        <w:rPr>
          <w:sz w:val="28"/>
          <w:szCs w:val="28"/>
        </w:rPr>
      </w:pPr>
      <w:r w:rsidRPr="006528F8">
        <w:rPr>
          <w:sz w:val="28"/>
          <w:szCs w:val="28"/>
        </w:rPr>
        <w:t xml:space="preserve">Истоминского сельского поселения от </w:t>
      </w:r>
      <w:bookmarkStart w:id="0" w:name="_Hlk99963879"/>
      <w:r w:rsidR="005119D9" w:rsidRPr="006528F8">
        <w:rPr>
          <w:sz w:val="28"/>
          <w:szCs w:val="28"/>
        </w:rPr>
        <w:t>1</w:t>
      </w:r>
      <w:r w:rsidR="005119D9">
        <w:rPr>
          <w:sz w:val="28"/>
          <w:szCs w:val="28"/>
        </w:rPr>
        <w:t>2</w:t>
      </w:r>
      <w:r w:rsidR="005119D9" w:rsidRPr="006528F8">
        <w:rPr>
          <w:sz w:val="28"/>
          <w:szCs w:val="28"/>
        </w:rPr>
        <w:t>.11.2018 года</w:t>
      </w:r>
      <w:r w:rsidRPr="006528F8">
        <w:rPr>
          <w:sz w:val="28"/>
          <w:szCs w:val="28"/>
        </w:rPr>
        <w:t xml:space="preserve"> №247</w:t>
      </w:r>
    </w:p>
    <w:p w14:paraId="2EE3406C" w14:textId="77777777" w:rsidR="00D22580" w:rsidRPr="006528F8" w:rsidRDefault="00D22580" w:rsidP="00FF0798">
      <w:pPr>
        <w:rPr>
          <w:sz w:val="28"/>
          <w:szCs w:val="28"/>
        </w:rPr>
      </w:pPr>
      <w:r w:rsidRPr="006528F8">
        <w:rPr>
          <w:sz w:val="28"/>
          <w:szCs w:val="28"/>
        </w:rPr>
        <w:t xml:space="preserve">Об утверждении  </w:t>
      </w:r>
      <w:r w:rsidR="00FF0798" w:rsidRPr="006528F8">
        <w:rPr>
          <w:sz w:val="28"/>
          <w:szCs w:val="28"/>
        </w:rPr>
        <w:t xml:space="preserve"> муниципальной программы</w:t>
      </w:r>
      <w:r w:rsidRPr="006528F8">
        <w:rPr>
          <w:sz w:val="28"/>
          <w:szCs w:val="28"/>
        </w:rPr>
        <w:t xml:space="preserve"> </w:t>
      </w:r>
      <w:r w:rsidR="00FF0798" w:rsidRPr="006528F8">
        <w:rPr>
          <w:sz w:val="28"/>
          <w:szCs w:val="28"/>
        </w:rPr>
        <w:t>«</w:t>
      </w:r>
      <w:bookmarkStart w:id="1" w:name="_Hlk99969582"/>
      <w:r w:rsidR="00FF0798" w:rsidRPr="006528F8">
        <w:rPr>
          <w:sz w:val="28"/>
          <w:szCs w:val="28"/>
        </w:rPr>
        <w:t>Обеспечение</w:t>
      </w:r>
      <w:bookmarkStart w:id="2" w:name="_GoBack"/>
      <w:bookmarkEnd w:id="2"/>
    </w:p>
    <w:p w14:paraId="5F2B3AFC" w14:textId="1587568B" w:rsidR="00FF0798" w:rsidRPr="006528F8" w:rsidRDefault="00FF0798" w:rsidP="00FF0798">
      <w:pPr>
        <w:rPr>
          <w:sz w:val="28"/>
          <w:szCs w:val="28"/>
        </w:rPr>
      </w:pPr>
      <w:r w:rsidRPr="006528F8">
        <w:rPr>
          <w:sz w:val="28"/>
          <w:szCs w:val="28"/>
        </w:rPr>
        <w:t>общественного порядка и противодействие преступности</w:t>
      </w:r>
      <w:bookmarkEnd w:id="1"/>
      <w:r w:rsidRPr="006528F8">
        <w:rPr>
          <w:sz w:val="28"/>
          <w:szCs w:val="28"/>
        </w:rPr>
        <w:t>»</w:t>
      </w:r>
    </w:p>
    <w:bookmarkEnd w:id="0"/>
    <w:p w14:paraId="6C3B3058" w14:textId="77777777" w:rsidR="00FF0798" w:rsidRPr="006528F8" w:rsidRDefault="00FF0798" w:rsidP="00FF0798">
      <w:pPr>
        <w:rPr>
          <w:sz w:val="28"/>
          <w:szCs w:val="28"/>
        </w:rPr>
      </w:pPr>
    </w:p>
    <w:p w14:paraId="35BA9ADA" w14:textId="77777777" w:rsidR="00FF0798" w:rsidRPr="006528F8" w:rsidRDefault="00FF0798" w:rsidP="00F46AEA">
      <w:pPr>
        <w:jc w:val="center"/>
        <w:rPr>
          <w:sz w:val="28"/>
          <w:szCs w:val="28"/>
        </w:rPr>
      </w:pPr>
    </w:p>
    <w:p w14:paraId="52D372D6" w14:textId="77777777" w:rsidR="00C74847" w:rsidRPr="006528F8" w:rsidRDefault="00C74847" w:rsidP="00C74847">
      <w:pPr>
        <w:ind w:firstLine="709"/>
        <w:jc w:val="both"/>
        <w:rPr>
          <w:spacing w:val="-6"/>
          <w:sz w:val="28"/>
          <w:szCs w:val="28"/>
        </w:rPr>
      </w:pPr>
    </w:p>
    <w:p w14:paraId="6CC05986" w14:textId="77777777" w:rsidR="00AB11B8" w:rsidRPr="00AB11B8" w:rsidRDefault="00AB11B8" w:rsidP="00AB11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11B8">
        <w:rPr>
          <w:sz w:val="28"/>
          <w:szCs w:val="28"/>
        </w:rPr>
        <w:t xml:space="preserve">В соответствии </w:t>
      </w:r>
      <w:bookmarkStart w:id="3" w:name="_Hlk107308318"/>
      <w:r w:rsidRPr="00AB11B8"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3"/>
      <w:r w:rsidRPr="00AB11B8">
        <w:rPr>
          <w:sz w:val="28"/>
          <w:szCs w:val="28"/>
        </w:rPr>
        <w:t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</w:t>
      </w:r>
      <w:hyperlink r:id="rId10" w:history="1">
        <w:r w:rsidRPr="00AB11B8">
          <w:rPr>
            <w:rStyle w:val="af3"/>
            <w:color w:val="auto"/>
            <w:sz w:val="28"/>
            <w:szCs w:val="28"/>
          </w:rPr>
          <w:t xml:space="preserve">Об утверждении Порядка разработки, реализации и оценки эффективности муниципальных программ </w:t>
        </w:r>
      </w:hyperlink>
      <w:r w:rsidRPr="00AB11B8">
        <w:rPr>
          <w:bCs/>
          <w:sz w:val="28"/>
          <w:szCs w:val="28"/>
        </w:rPr>
        <w:t>Истоминского сельского поселения»</w:t>
      </w:r>
    </w:p>
    <w:p w14:paraId="5A0E7E10" w14:textId="77777777" w:rsidR="00F46AEA" w:rsidRPr="006528F8" w:rsidRDefault="00F46AEA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070B6B" w14:textId="77777777" w:rsidR="00F46AEA" w:rsidRPr="006528F8" w:rsidRDefault="005A1679" w:rsidP="00F46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528F8">
        <w:rPr>
          <w:b/>
          <w:sz w:val="28"/>
          <w:szCs w:val="28"/>
        </w:rPr>
        <w:t>ПОСТАНОВЛЯЮ</w:t>
      </w:r>
      <w:r w:rsidR="00F46AEA" w:rsidRPr="006528F8">
        <w:rPr>
          <w:b/>
          <w:sz w:val="28"/>
          <w:szCs w:val="28"/>
        </w:rPr>
        <w:t>:</w:t>
      </w:r>
    </w:p>
    <w:p w14:paraId="1E4DFF62" w14:textId="77777777" w:rsidR="00F46AEA" w:rsidRPr="006528F8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3B098C8D" w14:textId="16722A44" w:rsidR="003355B6" w:rsidRPr="005119D9" w:rsidRDefault="003355B6" w:rsidP="005119D9">
      <w:pPr>
        <w:pStyle w:val="af1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176AAE">
        <w:rPr>
          <w:sz w:val="28"/>
          <w:szCs w:val="28"/>
        </w:rPr>
        <w:t xml:space="preserve">Внести в муниципальную программу Истоминского сельского поселения </w:t>
      </w:r>
      <w:r w:rsidRPr="00176AAE">
        <w:rPr>
          <w:bCs/>
          <w:sz w:val="28"/>
          <w:szCs w:val="28"/>
        </w:rPr>
        <w:t>«</w:t>
      </w:r>
      <w:r w:rsidR="005119D9" w:rsidRPr="005119D9">
        <w:rPr>
          <w:bCs/>
          <w:sz w:val="28"/>
          <w:szCs w:val="28"/>
        </w:rPr>
        <w:t>Обеспечение</w:t>
      </w:r>
      <w:r w:rsidR="005119D9">
        <w:rPr>
          <w:bCs/>
          <w:sz w:val="28"/>
          <w:szCs w:val="28"/>
        </w:rPr>
        <w:t xml:space="preserve"> </w:t>
      </w:r>
      <w:r w:rsidR="005119D9" w:rsidRPr="005119D9">
        <w:rPr>
          <w:bCs/>
          <w:sz w:val="28"/>
          <w:szCs w:val="28"/>
        </w:rPr>
        <w:t>общественного порядка</w:t>
      </w:r>
      <w:r w:rsidR="009A1E55">
        <w:rPr>
          <w:bCs/>
          <w:sz w:val="28"/>
          <w:szCs w:val="28"/>
        </w:rPr>
        <w:t xml:space="preserve"> </w:t>
      </w:r>
      <w:r w:rsidR="005119D9" w:rsidRPr="005119D9">
        <w:rPr>
          <w:bCs/>
          <w:sz w:val="28"/>
          <w:szCs w:val="28"/>
        </w:rPr>
        <w:t>и противодействие преступности</w:t>
      </w:r>
      <w:r w:rsidRPr="005119D9">
        <w:rPr>
          <w:bCs/>
          <w:sz w:val="28"/>
          <w:szCs w:val="28"/>
        </w:rPr>
        <w:t>» следующие изменения:</w:t>
      </w:r>
    </w:p>
    <w:p w14:paraId="5BDABA1D" w14:textId="1B9442BC" w:rsidR="003355B6" w:rsidRPr="00A760A0" w:rsidRDefault="003355B6" w:rsidP="00A760A0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приложении: </w:t>
      </w:r>
    </w:p>
    <w:p w14:paraId="7122D0F6" w14:textId="3C3A2BB4" w:rsidR="003355B6" w:rsidRPr="008B647D" w:rsidRDefault="003355B6" w:rsidP="008B647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1)</w:t>
      </w:r>
      <w:r w:rsidRPr="00176AAE">
        <w:rPr>
          <w:bCs/>
          <w:sz w:val="28"/>
          <w:szCs w:val="28"/>
        </w:rPr>
        <w:t xml:space="preserve">в разделе Паспорт муниципальной программы </w:t>
      </w:r>
      <w:r w:rsidRPr="00176AAE">
        <w:rPr>
          <w:sz w:val="28"/>
          <w:szCs w:val="28"/>
        </w:rPr>
        <w:t xml:space="preserve">Истоминского сельского поселения </w:t>
      </w:r>
      <w:r w:rsidRPr="00176AAE">
        <w:rPr>
          <w:bCs/>
          <w:sz w:val="28"/>
          <w:szCs w:val="28"/>
        </w:rPr>
        <w:t>«</w:t>
      </w:r>
      <w:r w:rsidR="008B647D" w:rsidRPr="006528F8">
        <w:rPr>
          <w:sz w:val="28"/>
          <w:szCs w:val="28"/>
        </w:rPr>
        <w:t>Обеспечение</w:t>
      </w:r>
      <w:r w:rsidR="008B647D">
        <w:rPr>
          <w:sz w:val="28"/>
          <w:szCs w:val="28"/>
        </w:rPr>
        <w:t xml:space="preserve"> </w:t>
      </w:r>
      <w:r w:rsidR="008B647D" w:rsidRPr="008B647D">
        <w:rPr>
          <w:sz w:val="28"/>
          <w:szCs w:val="28"/>
        </w:rPr>
        <w:t>общественного порядка и противодействие преступности</w:t>
      </w:r>
      <w:r w:rsidRPr="008B647D">
        <w:rPr>
          <w:bCs/>
          <w:sz w:val="28"/>
          <w:szCs w:val="28"/>
        </w:rPr>
        <w:t>»:</w:t>
      </w:r>
    </w:p>
    <w:p w14:paraId="5FB752D2" w14:textId="1F094B9B" w:rsidR="003355B6" w:rsidRPr="00176AAE" w:rsidRDefault="003355B6" w:rsidP="003355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</w:t>
      </w:r>
      <w:r w:rsidR="00135F95">
        <w:rPr>
          <w:bCs/>
          <w:sz w:val="28"/>
          <w:szCs w:val="28"/>
        </w:rPr>
        <w:t>Ресурсное обеспечение</w:t>
      </w:r>
      <w:r w:rsidR="00135F95" w:rsidRPr="00135F95">
        <w:rPr>
          <w:sz w:val="28"/>
          <w:szCs w:val="28"/>
        </w:rPr>
        <w:t xml:space="preserve"> </w:t>
      </w:r>
      <w:r w:rsidR="00135F95" w:rsidRPr="00757FC9">
        <w:rPr>
          <w:sz w:val="28"/>
          <w:szCs w:val="28"/>
        </w:rPr>
        <w:t>муниципальной программы</w:t>
      </w:r>
      <w:r w:rsidR="00135F95">
        <w:rPr>
          <w:bCs/>
          <w:sz w:val="28"/>
          <w:szCs w:val="28"/>
        </w:rPr>
        <w:t xml:space="preserve"> </w:t>
      </w:r>
    </w:p>
    <w:p w14:paraId="54E3B4BB" w14:textId="77777777" w:rsidR="00135F95" w:rsidRPr="00366D58" w:rsidRDefault="003355B6" w:rsidP="00135F95">
      <w:pPr>
        <w:ind w:left="284"/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Общий объем финансирования из местного бюджета на весь период реализации муниципальной программы – </w:t>
      </w:r>
      <w:bookmarkStart w:id="4" w:name="_Hlk153462980"/>
      <w:r w:rsidR="00135F95">
        <w:rPr>
          <w:sz w:val="28"/>
          <w:szCs w:val="28"/>
        </w:rPr>
        <w:t xml:space="preserve">1248,5 </w:t>
      </w:r>
      <w:r w:rsidR="00135F95" w:rsidRPr="00366D58">
        <w:rPr>
          <w:sz w:val="28"/>
          <w:szCs w:val="28"/>
        </w:rPr>
        <w:t>тыс. рублей – средства местного бюджета:</w:t>
      </w:r>
    </w:p>
    <w:p w14:paraId="3E9952D5" w14:textId="77777777" w:rsidR="00135F95" w:rsidRPr="00366D58" w:rsidRDefault="00135F95" w:rsidP="00135F95">
      <w:pPr>
        <w:ind w:left="284"/>
        <w:jc w:val="both"/>
        <w:rPr>
          <w:sz w:val="28"/>
          <w:szCs w:val="28"/>
        </w:rPr>
      </w:pPr>
      <w:r w:rsidRPr="00366D58">
        <w:rPr>
          <w:sz w:val="28"/>
          <w:szCs w:val="28"/>
        </w:rPr>
        <w:t>2019 год – 10,0 тыс. рублей;</w:t>
      </w:r>
    </w:p>
    <w:p w14:paraId="1B0B9A9C" w14:textId="77777777" w:rsidR="00135F95" w:rsidRPr="00366D58" w:rsidRDefault="00135F95" w:rsidP="00135F95">
      <w:pPr>
        <w:ind w:left="284"/>
        <w:jc w:val="both"/>
        <w:rPr>
          <w:sz w:val="28"/>
          <w:szCs w:val="28"/>
        </w:rPr>
      </w:pPr>
      <w:r w:rsidRPr="00366D58">
        <w:rPr>
          <w:sz w:val="28"/>
          <w:szCs w:val="28"/>
        </w:rPr>
        <w:t>2020 год – 00,0 тыс. рублей;</w:t>
      </w:r>
    </w:p>
    <w:p w14:paraId="2737155C" w14:textId="77777777" w:rsidR="00135F95" w:rsidRPr="00366D58" w:rsidRDefault="00135F95" w:rsidP="00135F95">
      <w:pPr>
        <w:ind w:left="284"/>
        <w:jc w:val="both"/>
        <w:rPr>
          <w:sz w:val="28"/>
          <w:szCs w:val="28"/>
        </w:rPr>
      </w:pPr>
      <w:r w:rsidRPr="00366D58">
        <w:rPr>
          <w:sz w:val="28"/>
          <w:szCs w:val="28"/>
        </w:rPr>
        <w:t>2021 год – 00,0 тыс. рублей;</w:t>
      </w:r>
    </w:p>
    <w:p w14:paraId="073B373A" w14:textId="77777777" w:rsidR="00135F95" w:rsidRPr="00366D58" w:rsidRDefault="00135F95" w:rsidP="00135F95">
      <w:pPr>
        <w:ind w:left="284"/>
        <w:jc w:val="both"/>
        <w:rPr>
          <w:sz w:val="28"/>
          <w:szCs w:val="28"/>
        </w:rPr>
      </w:pPr>
      <w:r w:rsidRPr="00366D58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379,1</w:t>
      </w:r>
      <w:r w:rsidRPr="00366D58">
        <w:rPr>
          <w:sz w:val="28"/>
          <w:szCs w:val="28"/>
        </w:rPr>
        <w:t xml:space="preserve"> тыс. рублей;</w:t>
      </w:r>
    </w:p>
    <w:p w14:paraId="05C26685" w14:textId="77777777" w:rsidR="00135F95" w:rsidRPr="00366D58" w:rsidRDefault="00135F95" w:rsidP="00135F95">
      <w:pPr>
        <w:ind w:left="284"/>
        <w:jc w:val="both"/>
        <w:rPr>
          <w:sz w:val="28"/>
          <w:szCs w:val="28"/>
        </w:rPr>
      </w:pPr>
      <w:r w:rsidRPr="00366D58">
        <w:rPr>
          <w:sz w:val="28"/>
          <w:szCs w:val="28"/>
        </w:rPr>
        <w:t>2023 год – 00,0 тыс. рублей;</w:t>
      </w:r>
    </w:p>
    <w:p w14:paraId="0DE3A382" w14:textId="77777777" w:rsidR="00135F95" w:rsidRPr="00366D58" w:rsidRDefault="00135F95" w:rsidP="00135F95">
      <w:pPr>
        <w:ind w:left="284"/>
        <w:jc w:val="both"/>
        <w:rPr>
          <w:sz w:val="28"/>
          <w:szCs w:val="28"/>
        </w:rPr>
      </w:pPr>
      <w:r w:rsidRPr="00366D58">
        <w:rPr>
          <w:sz w:val="28"/>
          <w:szCs w:val="28"/>
        </w:rPr>
        <w:lastRenderedPageBreak/>
        <w:t>2024 год – 00,0 тыс. рублей;</w:t>
      </w:r>
    </w:p>
    <w:p w14:paraId="710465A0" w14:textId="77777777" w:rsidR="00135F95" w:rsidRPr="00366D58" w:rsidRDefault="00135F95" w:rsidP="00135F95">
      <w:pPr>
        <w:ind w:left="284"/>
        <w:jc w:val="both"/>
        <w:rPr>
          <w:sz w:val="28"/>
          <w:szCs w:val="28"/>
        </w:rPr>
      </w:pPr>
      <w:r w:rsidRPr="00366D58">
        <w:rPr>
          <w:sz w:val="28"/>
          <w:szCs w:val="28"/>
        </w:rPr>
        <w:t>2025 год –</w:t>
      </w:r>
      <w:r>
        <w:rPr>
          <w:sz w:val="28"/>
          <w:szCs w:val="28"/>
        </w:rPr>
        <w:t xml:space="preserve"> </w:t>
      </w:r>
      <w:r w:rsidRPr="00366D58">
        <w:rPr>
          <w:sz w:val="28"/>
          <w:szCs w:val="28"/>
        </w:rPr>
        <w:t>00,0 тыс. рублей;</w:t>
      </w:r>
    </w:p>
    <w:p w14:paraId="50BB9C31" w14:textId="77777777" w:rsidR="00135F95" w:rsidRPr="00366D58" w:rsidRDefault="00135F95" w:rsidP="00135F95">
      <w:pPr>
        <w:ind w:left="284"/>
        <w:jc w:val="both"/>
        <w:rPr>
          <w:sz w:val="28"/>
          <w:szCs w:val="28"/>
        </w:rPr>
      </w:pPr>
      <w:r w:rsidRPr="00366D58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859,4</w:t>
      </w:r>
      <w:r w:rsidRPr="00366D58">
        <w:rPr>
          <w:sz w:val="28"/>
          <w:szCs w:val="28"/>
        </w:rPr>
        <w:t xml:space="preserve"> тыс. рублей;</w:t>
      </w:r>
    </w:p>
    <w:p w14:paraId="4863E163" w14:textId="77777777" w:rsidR="00135F95" w:rsidRPr="00366D58" w:rsidRDefault="00135F95" w:rsidP="00135F95">
      <w:pPr>
        <w:ind w:left="284"/>
        <w:jc w:val="both"/>
        <w:rPr>
          <w:sz w:val="28"/>
          <w:szCs w:val="28"/>
        </w:rPr>
      </w:pPr>
      <w:r w:rsidRPr="00366D58">
        <w:rPr>
          <w:sz w:val="28"/>
          <w:szCs w:val="28"/>
        </w:rPr>
        <w:t>2027 год – 00,0 тыс. рублей;</w:t>
      </w:r>
    </w:p>
    <w:p w14:paraId="3ACA67C9" w14:textId="77777777" w:rsidR="00135F95" w:rsidRPr="00366D58" w:rsidRDefault="00135F95" w:rsidP="00135F95">
      <w:pPr>
        <w:ind w:left="284"/>
        <w:jc w:val="both"/>
        <w:rPr>
          <w:sz w:val="28"/>
          <w:szCs w:val="28"/>
        </w:rPr>
      </w:pPr>
      <w:r w:rsidRPr="00366D58">
        <w:rPr>
          <w:sz w:val="28"/>
          <w:szCs w:val="28"/>
        </w:rPr>
        <w:t>2028 год – 00,0 тыс. рублей;</w:t>
      </w:r>
    </w:p>
    <w:p w14:paraId="01FC552D" w14:textId="77777777" w:rsidR="00135F95" w:rsidRPr="00366D58" w:rsidRDefault="00135F95" w:rsidP="00135F95">
      <w:pPr>
        <w:ind w:left="284"/>
        <w:jc w:val="both"/>
        <w:rPr>
          <w:sz w:val="28"/>
          <w:szCs w:val="28"/>
        </w:rPr>
      </w:pPr>
      <w:r w:rsidRPr="00366D58">
        <w:rPr>
          <w:sz w:val="28"/>
          <w:szCs w:val="28"/>
        </w:rPr>
        <w:t>2029 год – 00,0 тыс. рублей;</w:t>
      </w:r>
    </w:p>
    <w:p w14:paraId="0DEEEA36" w14:textId="7786963E" w:rsidR="003F5D4F" w:rsidRDefault="00135F95" w:rsidP="00135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6D58">
        <w:rPr>
          <w:sz w:val="28"/>
          <w:szCs w:val="28"/>
        </w:rPr>
        <w:t>2030 год –00,0 тыс. рублей</w:t>
      </w:r>
    </w:p>
    <w:bookmarkEnd w:id="4"/>
    <w:p w14:paraId="13576E01" w14:textId="77777777" w:rsidR="00135F95" w:rsidRDefault="00135F95" w:rsidP="00135F95">
      <w:pPr>
        <w:jc w:val="both"/>
        <w:rPr>
          <w:sz w:val="28"/>
          <w:szCs w:val="28"/>
        </w:rPr>
      </w:pPr>
    </w:p>
    <w:p w14:paraId="33D0DB9E" w14:textId="22076B5F" w:rsidR="003355B6" w:rsidRDefault="003355B6" w:rsidP="003355B6">
      <w:pPr>
        <w:spacing w:line="244" w:lineRule="auto"/>
        <w:ind w:left="-57" w:right="-57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</w:t>
      </w:r>
      <w:bookmarkStart w:id="5" w:name="_Hlk91601179"/>
      <w:r>
        <w:rPr>
          <w:sz w:val="28"/>
          <w:szCs w:val="28"/>
        </w:rPr>
        <w:t xml:space="preserve">в разделе «Паспорт подпрограммы </w:t>
      </w:r>
      <w:r w:rsidR="000B3A02">
        <w:rPr>
          <w:sz w:val="28"/>
          <w:szCs w:val="28"/>
        </w:rPr>
        <w:t>2</w:t>
      </w:r>
      <w:r>
        <w:rPr>
          <w:sz w:val="28"/>
          <w:szCs w:val="28"/>
        </w:rPr>
        <w:t xml:space="preserve"> Истоминского сельского поселения </w:t>
      </w:r>
      <w:r w:rsidR="000B3A02" w:rsidRPr="000B3A02">
        <w:rPr>
          <w:sz w:val="28"/>
          <w:szCs w:val="28"/>
        </w:rPr>
        <w:t>«Профилактика правонарушений, экстремизма и терроризма»</w:t>
      </w:r>
      <w:r w:rsidR="008B647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одраздел </w:t>
      </w:r>
      <w:r w:rsidR="009F7E7A">
        <w:rPr>
          <w:sz w:val="28"/>
          <w:szCs w:val="28"/>
        </w:rPr>
        <w:t xml:space="preserve">2.2 </w:t>
      </w:r>
      <w:r w:rsidR="008B647D">
        <w:rPr>
          <w:sz w:val="28"/>
          <w:szCs w:val="28"/>
        </w:rPr>
        <w:t>«</w:t>
      </w:r>
      <w:r w:rsidR="008B647D" w:rsidRPr="006528F8">
        <w:rPr>
          <w:sz w:val="28"/>
          <w:szCs w:val="28"/>
        </w:rPr>
        <w:t>Основное мероприятие антитеррористическая защищённость объектов</w:t>
      </w:r>
      <w:r>
        <w:rPr>
          <w:spacing w:val="-4"/>
          <w:sz w:val="28"/>
          <w:szCs w:val="28"/>
        </w:rPr>
        <w:t>»</w:t>
      </w:r>
    </w:p>
    <w:bookmarkEnd w:id="5"/>
    <w:p w14:paraId="0766BA04" w14:textId="77777777" w:rsidR="00747DAA" w:rsidRPr="00747DAA" w:rsidRDefault="003355B6" w:rsidP="00747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местного бюджета на весь период реализации муниципальной программы – </w:t>
      </w:r>
      <w:r w:rsidR="00747DAA" w:rsidRPr="00747DAA">
        <w:rPr>
          <w:sz w:val="28"/>
          <w:szCs w:val="28"/>
        </w:rPr>
        <w:t>1248,5 тыс. рублей – средства местного бюджета:</w:t>
      </w:r>
    </w:p>
    <w:p w14:paraId="0AFAD604" w14:textId="77777777" w:rsidR="00747DAA" w:rsidRPr="00747DAA" w:rsidRDefault="00747DAA" w:rsidP="00747DAA">
      <w:pPr>
        <w:jc w:val="both"/>
        <w:rPr>
          <w:sz w:val="28"/>
          <w:szCs w:val="28"/>
        </w:rPr>
      </w:pPr>
      <w:r w:rsidRPr="00747DAA">
        <w:rPr>
          <w:sz w:val="28"/>
          <w:szCs w:val="28"/>
        </w:rPr>
        <w:t>2019 год – 10,0 тыс. рублей;</w:t>
      </w:r>
    </w:p>
    <w:p w14:paraId="53F11186" w14:textId="77777777" w:rsidR="00747DAA" w:rsidRPr="00747DAA" w:rsidRDefault="00747DAA" w:rsidP="00747DAA">
      <w:pPr>
        <w:jc w:val="both"/>
        <w:rPr>
          <w:sz w:val="28"/>
          <w:szCs w:val="28"/>
        </w:rPr>
      </w:pPr>
      <w:r w:rsidRPr="00747DAA">
        <w:rPr>
          <w:sz w:val="28"/>
          <w:szCs w:val="28"/>
        </w:rPr>
        <w:t>2020 год – 00,0 тыс. рублей;</w:t>
      </w:r>
    </w:p>
    <w:p w14:paraId="623A12C0" w14:textId="77777777" w:rsidR="00747DAA" w:rsidRPr="00747DAA" w:rsidRDefault="00747DAA" w:rsidP="00747DAA">
      <w:pPr>
        <w:jc w:val="both"/>
        <w:rPr>
          <w:sz w:val="28"/>
          <w:szCs w:val="28"/>
        </w:rPr>
      </w:pPr>
      <w:r w:rsidRPr="00747DAA">
        <w:rPr>
          <w:sz w:val="28"/>
          <w:szCs w:val="28"/>
        </w:rPr>
        <w:t>2021 год – 00,0 тыс. рублей;</w:t>
      </w:r>
    </w:p>
    <w:p w14:paraId="68EE3E1E" w14:textId="77777777" w:rsidR="00747DAA" w:rsidRPr="00747DAA" w:rsidRDefault="00747DAA" w:rsidP="00747DAA">
      <w:pPr>
        <w:jc w:val="both"/>
        <w:rPr>
          <w:sz w:val="28"/>
          <w:szCs w:val="28"/>
        </w:rPr>
      </w:pPr>
      <w:r w:rsidRPr="00747DAA">
        <w:rPr>
          <w:sz w:val="28"/>
          <w:szCs w:val="28"/>
        </w:rPr>
        <w:t>2022 год – 379,1 тыс. рублей;</w:t>
      </w:r>
    </w:p>
    <w:p w14:paraId="16D1F418" w14:textId="77777777" w:rsidR="00747DAA" w:rsidRPr="00747DAA" w:rsidRDefault="00747DAA" w:rsidP="00747DAA">
      <w:pPr>
        <w:jc w:val="both"/>
        <w:rPr>
          <w:sz w:val="28"/>
          <w:szCs w:val="28"/>
        </w:rPr>
      </w:pPr>
      <w:r w:rsidRPr="00747DAA">
        <w:rPr>
          <w:sz w:val="28"/>
          <w:szCs w:val="28"/>
        </w:rPr>
        <w:t>2023 год – 00,0 тыс. рублей;</w:t>
      </w:r>
    </w:p>
    <w:p w14:paraId="0F8E057A" w14:textId="77777777" w:rsidR="00747DAA" w:rsidRPr="00747DAA" w:rsidRDefault="00747DAA" w:rsidP="00747DAA">
      <w:pPr>
        <w:jc w:val="both"/>
        <w:rPr>
          <w:sz w:val="28"/>
          <w:szCs w:val="28"/>
        </w:rPr>
      </w:pPr>
      <w:r w:rsidRPr="00747DAA">
        <w:rPr>
          <w:sz w:val="28"/>
          <w:szCs w:val="28"/>
        </w:rPr>
        <w:t>2024 год – 00,0 тыс. рублей;</w:t>
      </w:r>
    </w:p>
    <w:p w14:paraId="5674DB1B" w14:textId="77777777" w:rsidR="00747DAA" w:rsidRPr="00747DAA" w:rsidRDefault="00747DAA" w:rsidP="00747DAA">
      <w:pPr>
        <w:jc w:val="both"/>
        <w:rPr>
          <w:sz w:val="28"/>
          <w:szCs w:val="28"/>
        </w:rPr>
      </w:pPr>
      <w:r w:rsidRPr="00747DAA">
        <w:rPr>
          <w:sz w:val="28"/>
          <w:szCs w:val="28"/>
        </w:rPr>
        <w:t>2025 год – 00,0 тыс. рублей;</w:t>
      </w:r>
    </w:p>
    <w:p w14:paraId="5C068714" w14:textId="77777777" w:rsidR="00747DAA" w:rsidRPr="00747DAA" w:rsidRDefault="00747DAA" w:rsidP="00747DAA">
      <w:pPr>
        <w:jc w:val="both"/>
        <w:rPr>
          <w:sz w:val="28"/>
          <w:szCs w:val="28"/>
        </w:rPr>
      </w:pPr>
      <w:r w:rsidRPr="00747DAA">
        <w:rPr>
          <w:sz w:val="28"/>
          <w:szCs w:val="28"/>
        </w:rPr>
        <w:t>2026 год – 859,4 тыс. рублей;</w:t>
      </w:r>
    </w:p>
    <w:p w14:paraId="0178F62B" w14:textId="77777777" w:rsidR="00747DAA" w:rsidRPr="00747DAA" w:rsidRDefault="00747DAA" w:rsidP="00747DAA">
      <w:pPr>
        <w:jc w:val="both"/>
        <w:rPr>
          <w:sz w:val="28"/>
          <w:szCs w:val="28"/>
        </w:rPr>
      </w:pPr>
      <w:r w:rsidRPr="00747DAA">
        <w:rPr>
          <w:sz w:val="28"/>
          <w:szCs w:val="28"/>
        </w:rPr>
        <w:t>2027 год – 00,0 тыс. рублей;</w:t>
      </w:r>
    </w:p>
    <w:p w14:paraId="18887251" w14:textId="77777777" w:rsidR="00747DAA" w:rsidRPr="00747DAA" w:rsidRDefault="00747DAA" w:rsidP="00747DAA">
      <w:pPr>
        <w:jc w:val="both"/>
        <w:rPr>
          <w:sz w:val="28"/>
          <w:szCs w:val="28"/>
        </w:rPr>
      </w:pPr>
      <w:r w:rsidRPr="00747DAA">
        <w:rPr>
          <w:sz w:val="28"/>
          <w:szCs w:val="28"/>
        </w:rPr>
        <w:t>2028 год – 00,0 тыс. рублей;</w:t>
      </w:r>
    </w:p>
    <w:p w14:paraId="459644B9" w14:textId="77777777" w:rsidR="00747DAA" w:rsidRPr="00747DAA" w:rsidRDefault="00747DAA" w:rsidP="00747DAA">
      <w:pPr>
        <w:jc w:val="both"/>
        <w:rPr>
          <w:sz w:val="28"/>
          <w:szCs w:val="28"/>
        </w:rPr>
      </w:pPr>
      <w:r w:rsidRPr="00747DAA">
        <w:rPr>
          <w:sz w:val="28"/>
          <w:szCs w:val="28"/>
        </w:rPr>
        <w:t>2029 год – 00,0 тыс. рублей;</w:t>
      </w:r>
    </w:p>
    <w:p w14:paraId="30D7547F" w14:textId="60A9597F" w:rsidR="00747DAA" w:rsidRPr="00747DAA" w:rsidRDefault="00747DAA" w:rsidP="00747DAA">
      <w:pPr>
        <w:jc w:val="both"/>
        <w:rPr>
          <w:sz w:val="28"/>
          <w:szCs w:val="28"/>
        </w:rPr>
      </w:pPr>
      <w:r w:rsidRPr="00747DAA">
        <w:rPr>
          <w:sz w:val="28"/>
          <w:szCs w:val="28"/>
        </w:rPr>
        <w:t>2030 год –00,0 тыс. рублей</w:t>
      </w:r>
    </w:p>
    <w:p w14:paraId="5ABB369B" w14:textId="4FD161DB" w:rsidR="000B3A02" w:rsidRDefault="000B3A02" w:rsidP="00747DAA">
      <w:pPr>
        <w:jc w:val="both"/>
        <w:rPr>
          <w:sz w:val="28"/>
          <w:szCs w:val="28"/>
        </w:rPr>
      </w:pPr>
    </w:p>
    <w:p w14:paraId="4E25C723" w14:textId="77777777" w:rsidR="003355B6" w:rsidRDefault="003355B6" w:rsidP="003355B6">
      <w:pPr>
        <w:spacing w:line="245" w:lineRule="auto"/>
        <w:ind w:left="-57" w:right="-57"/>
        <w:rPr>
          <w:sz w:val="28"/>
          <w:szCs w:val="28"/>
        </w:rPr>
      </w:pPr>
      <w:bookmarkStart w:id="6" w:name="_Hlk99963536"/>
    </w:p>
    <w:bookmarkEnd w:id="6"/>
    <w:p w14:paraId="439E6071" w14:textId="08EB009A" w:rsidR="008B647D" w:rsidRPr="006528F8" w:rsidRDefault="003355B6" w:rsidP="008B647D">
      <w:pPr>
        <w:rPr>
          <w:sz w:val="28"/>
          <w:szCs w:val="28"/>
        </w:rPr>
      </w:pPr>
      <w:r w:rsidRPr="009A36E7">
        <w:rPr>
          <w:sz w:val="28"/>
          <w:szCs w:val="28"/>
        </w:rPr>
        <w:t xml:space="preserve">Приложение № </w:t>
      </w:r>
      <w:r w:rsidR="00CD5A69">
        <w:rPr>
          <w:sz w:val="28"/>
          <w:szCs w:val="28"/>
        </w:rPr>
        <w:t>3,4</w:t>
      </w:r>
      <w:r w:rsidRPr="009A36E7">
        <w:rPr>
          <w:sz w:val="28"/>
          <w:szCs w:val="28"/>
        </w:rPr>
        <w:t xml:space="preserve"> к постановлению от </w:t>
      </w:r>
      <w:r w:rsidR="008B647D" w:rsidRPr="006528F8">
        <w:rPr>
          <w:sz w:val="28"/>
          <w:szCs w:val="28"/>
        </w:rPr>
        <w:t>11.11.2018 года №247</w:t>
      </w:r>
    </w:p>
    <w:p w14:paraId="2DE694BC" w14:textId="77777777" w:rsidR="008B647D" w:rsidRPr="006528F8" w:rsidRDefault="008B647D" w:rsidP="008B647D">
      <w:pPr>
        <w:rPr>
          <w:sz w:val="28"/>
          <w:szCs w:val="28"/>
        </w:rPr>
      </w:pPr>
      <w:r w:rsidRPr="006528F8">
        <w:rPr>
          <w:sz w:val="28"/>
          <w:szCs w:val="28"/>
        </w:rPr>
        <w:t>Об утверждении   муниципальной программы «Обеспечение</w:t>
      </w:r>
    </w:p>
    <w:p w14:paraId="01E4C74B" w14:textId="1254046B" w:rsidR="008B647D" w:rsidRPr="006528F8" w:rsidRDefault="008B647D" w:rsidP="008B647D">
      <w:pPr>
        <w:rPr>
          <w:sz w:val="28"/>
          <w:szCs w:val="28"/>
        </w:rPr>
      </w:pPr>
      <w:r w:rsidRPr="006528F8">
        <w:rPr>
          <w:sz w:val="28"/>
          <w:szCs w:val="28"/>
        </w:rPr>
        <w:t>общественного порядка и противодействие преступности»</w:t>
      </w:r>
    </w:p>
    <w:p w14:paraId="1A557BD5" w14:textId="1FC2E190" w:rsidR="003355B6" w:rsidRPr="009A36E7" w:rsidRDefault="003355B6" w:rsidP="003355B6">
      <w:pPr>
        <w:pStyle w:val="af1"/>
        <w:numPr>
          <w:ilvl w:val="0"/>
          <w:numId w:val="34"/>
        </w:numPr>
        <w:ind w:left="-142" w:firstLine="502"/>
        <w:rPr>
          <w:sz w:val="28"/>
          <w:szCs w:val="28"/>
        </w:rPr>
      </w:pPr>
      <w:r w:rsidRPr="009A36E7">
        <w:rPr>
          <w:sz w:val="28"/>
          <w:szCs w:val="28"/>
        </w:rPr>
        <w:t>изложить в следующей редакции:</w:t>
      </w:r>
    </w:p>
    <w:p w14:paraId="60746DC1" w14:textId="77777777" w:rsidR="00BD2262" w:rsidRDefault="00BD2262" w:rsidP="00CD5A69">
      <w:pPr>
        <w:spacing w:line="235" w:lineRule="auto"/>
        <w:jc w:val="right"/>
        <w:rPr>
          <w:kern w:val="2"/>
          <w:sz w:val="28"/>
          <w:szCs w:val="28"/>
        </w:rPr>
        <w:sectPr w:rsidR="00BD2262" w:rsidSect="00957B0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0136FA9E" w14:textId="77777777" w:rsidR="006A3DA7" w:rsidRDefault="00CD5A69" w:rsidP="00CD5A69">
      <w:pPr>
        <w:spacing w:line="235" w:lineRule="auto"/>
        <w:jc w:val="right"/>
        <w:rPr>
          <w:kern w:val="2"/>
          <w:sz w:val="28"/>
          <w:szCs w:val="28"/>
        </w:rPr>
      </w:pPr>
      <w:r w:rsidRPr="006528F8">
        <w:rPr>
          <w:kern w:val="2"/>
          <w:sz w:val="28"/>
          <w:szCs w:val="28"/>
        </w:rPr>
        <w:lastRenderedPageBreak/>
        <w:t>Приложение № 3</w:t>
      </w:r>
    </w:p>
    <w:p w14:paraId="050D0727" w14:textId="5FD81F55" w:rsidR="006A3DA7" w:rsidRDefault="00CD5A69" w:rsidP="00CD5A69">
      <w:pPr>
        <w:spacing w:line="235" w:lineRule="auto"/>
        <w:jc w:val="right"/>
        <w:rPr>
          <w:kern w:val="2"/>
          <w:sz w:val="28"/>
          <w:szCs w:val="28"/>
          <w:lang w:bidi="ru-RU"/>
        </w:rPr>
      </w:pPr>
      <w:r w:rsidRPr="006528F8">
        <w:rPr>
          <w:kern w:val="2"/>
          <w:sz w:val="28"/>
          <w:szCs w:val="28"/>
        </w:rPr>
        <w:t xml:space="preserve">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                                                                                                                                                                             «</w:t>
      </w:r>
      <w:r w:rsidRPr="006528F8">
        <w:rPr>
          <w:kern w:val="2"/>
          <w:sz w:val="28"/>
          <w:szCs w:val="28"/>
          <w:lang w:bidi="ru-RU"/>
        </w:rPr>
        <w:t>Обеспечение</w:t>
      </w:r>
      <w:r w:rsidR="006A3DA7">
        <w:rPr>
          <w:kern w:val="2"/>
          <w:sz w:val="28"/>
          <w:szCs w:val="28"/>
          <w:lang w:bidi="ru-RU"/>
        </w:rPr>
        <w:t xml:space="preserve"> </w:t>
      </w:r>
      <w:r w:rsidRPr="006528F8">
        <w:rPr>
          <w:kern w:val="2"/>
          <w:sz w:val="28"/>
          <w:szCs w:val="28"/>
          <w:lang w:bidi="ru-RU"/>
        </w:rPr>
        <w:t>общественного порядка</w:t>
      </w:r>
    </w:p>
    <w:p w14:paraId="6216CED9" w14:textId="709451A4" w:rsidR="00CD5A69" w:rsidRPr="006528F8" w:rsidRDefault="00CD5A69" w:rsidP="00CD5A69">
      <w:pPr>
        <w:spacing w:line="235" w:lineRule="auto"/>
        <w:jc w:val="right"/>
        <w:rPr>
          <w:kern w:val="2"/>
          <w:sz w:val="28"/>
          <w:szCs w:val="28"/>
        </w:rPr>
      </w:pPr>
      <w:r w:rsidRPr="006528F8">
        <w:rPr>
          <w:kern w:val="2"/>
          <w:sz w:val="28"/>
          <w:szCs w:val="28"/>
          <w:lang w:bidi="ru-RU"/>
        </w:rPr>
        <w:t xml:space="preserve"> и противодействие преступности</w:t>
      </w:r>
      <w:r w:rsidRPr="006528F8">
        <w:rPr>
          <w:kern w:val="2"/>
          <w:sz w:val="28"/>
          <w:szCs w:val="28"/>
        </w:rPr>
        <w:t>»</w:t>
      </w:r>
    </w:p>
    <w:p w14:paraId="200A43CF" w14:textId="77777777" w:rsidR="00CD5A69" w:rsidRPr="006528F8" w:rsidRDefault="00CD5A69" w:rsidP="00CD5A69">
      <w:pPr>
        <w:spacing w:line="235" w:lineRule="auto"/>
        <w:jc w:val="center"/>
        <w:rPr>
          <w:sz w:val="28"/>
          <w:szCs w:val="28"/>
        </w:rPr>
      </w:pPr>
      <w:r w:rsidRPr="006528F8">
        <w:rPr>
          <w:sz w:val="28"/>
          <w:szCs w:val="28"/>
        </w:rPr>
        <w:t>РАСХОДЫ</w:t>
      </w:r>
    </w:p>
    <w:p w14:paraId="44D82208" w14:textId="77777777" w:rsidR="00CD5A69" w:rsidRPr="006528F8" w:rsidRDefault="00CD5A69" w:rsidP="00CD5A69">
      <w:pPr>
        <w:spacing w:line="235" w:lineRule="auto"/>
        <w:jc w:val="center"/>
        <w:rPr>
          <w:sz w:val="28"/>
          <w:szCs w:val="28"/>
        </w:rPr>
      </w:pPr>
      <w:r w:rsidRPr="006528F8">
        <w:rPr>
          <w:sz w:val="28"/>
          <w:szCs w:val="28"/>
        </w:rPr>
        <w:t xml:space="preserve"> бюджета на реализацию муниципальной программы Истоминского сельского поселения «</w:t>
      </w:r>
      <w:r w:rsidRPr="006528F8">
        <w:rPr>
          <w:sz w:val="28"/>
          <w:szCs w:val="28"/>
          <w:lang w:bidi="ru-RU"/>
        </w:rPr>
        <w:t>Обеспечение общественного порядка и противодействие преступности</w:t>
      </w:r>
      <w:r w:rsidRPr="006528F8">
        <w:rPr>
          <w:sz w:val="28"/>
          <w:szCs w:val="28"/>
        </w:rPr>
        <w:t>»</w:t>
      </w:r>
    </w:p>
    <w:p w14:paraId="329E71D6" w14:textId="77777777" w:rsidR="00CD5A69" w:rsidRPr="006528F8" w:rsidRDefault="00CD5A69" w:rsidP="00CD5A69">
      <w:pPr>
        <w:spacing w:line="235" w:lineRule="auto"/>
        <w:jc w:val="center"/>
        <w:rPr>
          <w:sz w:val="28"/>
          <w:szCs w:val="28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99"/>
        <w:gridCol w:w="2384"/>
        <w:gridCol w:w="1945"/>
        <w:gridCol w:w="570"/>
        <w:gridCol w:w="484"/>
        <w:gridCol w:w="560"/>
        <w:gridCol w:w="492"/>
        <w:gridCol w:w="846"/>
        <w:gridCol w:w="669"/>
        <w:gridCol w:w="626"/>
        <w:gridCol w:w="577"/>
        <w:gridCol w:w="570"/>
        <w:gridCol w:w="563"/>
        <w:gridCol w:w="570"/>
        <w:gridCol w:w="570"/>
        <w:gridCol w:w="570"/>
        <w:gridCol w:w="570"/>
        <w:gridCol w:w="570"/>
        <w:gridCol w:w="556"/>
        <w:gridCol w:w="566"/>
      </w:tblGrid>
      <w:tr w:rsidR="001D35A7" w:rsidRPr="003B7A75" w14:paraId="2F3A3116" w14:textId="77777777" w:rsidTr="006A3DA7">
        <w:trPr>
          <w:tblHeader/>
        </w:trPr>
        <w:tc>
          <w:tcPr>
            <w:tcW w:w="399" w:type="dxa"/>
            <w:vMerge w:val="restart"/>
          </w:tcPr>
          <w:p w14:paraId="0381EBEC" w14:textId="77777777" w:rsidR="00CD5A69" w:rsidRPr="003B7A75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№ </w:t>
            </w:r>
            <w:proofErr w:type="gramStart"/>
            <w:r w:rsidRPr="003B7A75">
              <w:rPr>
                <w:sz w:val="24"/>
                <w:szCs w:val="24"/>
              </w:rPr>
              <w:t>п</w:t>
            </w:r>
            <w:proofErr w:type="gramEnd"/>
            <w:r w:rsidRPr="003B7A75">
              <w:rPr>
                <w:sz w:val="24"/>
                <w:szCs w:val="24"/>
              </w:rPr>
              <w:t>/п</w:t>
            </w:r>
          </w:p>
        </w:tc>
        <w:tc>
          <w:tcPr>
            <w:tcW w:w="2384" w:type="dxa"/>
            <w:vMerge w:val="restart"/>
          </w:tcPr>
          <w:p w14:paraId="2A4473A9" w14:textId="77777777" w:rsidR="00CD5A69" w:rsidRPr="003B7A75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945" w:type="dxa"/>
            <w:vMerge w:val="restart"/>
          </w:tcPr>
          <w:p w14:paraId="1F15D358" w14:textId="77777777" w:rsidR="00CD5A69" w:rsidRPr="003B7A75" w:rsidRDefault="00CD5A69" w:rsidP="00BE207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106" w:type="dxa"/>
            <w:gridSpan w:val="4"/>
          </w:tcPr>
          <w:p w14:paraId="23598C3F" w14:textId="77777777" w:rsidR="00CD5A69" w:rsidRPr="003B7A75" w:rsidRDefault="00CD5A69" w:rsidP="00BE207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Код </w:t>
            </w:r>
            <w:proofErr w:type="gramStart"/>
            <w:r w:rsidRPr="003B7A75">
              <w:rPr>
                <w:sz w:val="24"/>
                <w:szCs w:val="24"/>
              </w:rPr>
              <w:t>бюджетной</w:t>
            </w:r>
            <w:proofErr w:type="gramEnd"/>
            <w:r w:rsidRPr="003B7A75">
              <w:rPr>
                <w:sz w:val="24"/>
                <w:szCs w:val="24"/>
              </w:rPr>
              <w:t xml:space="preserve"> </w:t>
            </w:r>
          </w:p>
          <w:p w14:paraId="3D6605FC" w14:textId="77777777" w:rsidR="00CD5A69" w:rsidRPr="003B7A75" w:rsidRDefault="00CD5A69" w:rsidP="00BE207C">
            <w:pPr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классификации расходов</w:t>
            </w:r>
          </w:p>
        </w:tc>
        <w:tc>
          <w:tcPr>
            <w:tcW w:w="846" w:type="dxa"/>
            <w:vMerge w:val="restart"/>
          </w:tcPr>
          <w:p w14:paraId="0E0057C3" w14:textId="77777777" w:rsidR="00CD5A69" w:rsidRPr="003B7A75" w:rsidRDefault="00CD5A69" w:rsidP="00BE207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Объем расходов, всего </w:t>
            </w:r>
          </w:p>
          <w:p w14:paraId="3E3384B2" w14:textId="77777777" w:rsidR="00CD5A69" w:rsidRPr="003B7A75" w:rsidRDefault="00CD5A69" w:rsidP="00BE207C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3B7A75">
              <w:rPr>
                <w:spacing w:val="-8"/>
                <w:sz w:val="24"/>
                <w:szCs w:val="24"/>
              </w:rPr>
              <w:t>(тыс. рублей)</w:t>
            </w:r>
          </w:p>
        </w:tc>
        <w:tc>
          <w:tcPr>
            <w:tcW w:w="6977" w:type="dxa"/>
            <w:gridSpan w:val="12"/>
          </w:tcPr>
          <w:p w14:paraId="5976649F" w14:textId="77777777" w:rsidR="00CD5A69" w:rsidRPr="003B7A75" w:rsidRDefault="00CD5A69" w:rsidP="00BE207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В том числе по годам реализации </w:t>
            </w:r>
          </w:p>
          <w:p w14:paraId="2DFF1E4D" w14:textId="77777777" w:rsidR="00CD5A69" w:rsidRPr="003B7A75" w:rsidRDefault="00CD5A69" w:rsidP="00BE207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6A3DA7" w:rsidRPr="003B7A75" w14:paraId="21E2F780" w14:textId="77777777" w:rsidTr="00301AD7">
        <w:trPr>
          <w:tblHeader/>
        </w:trPr>
        <w:tc>
          <w:tcPr>
            <w:tcW w:w="399" w:type="dxa"/>
            <w:vMerge/>
          </w:tcPr>
          <w:p w14:paraId="6679ECE9" w14:textId="77777777" w:rsidR="00CD5A69" w:rsidRPr="003B7A75" w:rsidRDefault="00CD5A69" w:rsidP="00BE207C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14:paraId="6E829144" w14:textId="77777777" w:rsidR="00CD5A69" w:rsidRPr="003B7A75" w:rsidRDefault="00CD5A69" w:rsidP="00BE207C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20BC9C0" w14:textId="77777777" w:rsidR="00CD5A69" w:rsidRPr="003B7A75" w:rsidRDefault="00CD5A69" w:rsidP="00BE207C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3947A1E4" w14:textId="77777777" w:rsidR="00CD5A69" w:rsidRPr="003B7A75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4"/>
                <w:szCs w:val="24"/>
              </w:rPr>
            </w:pPr>
            <w:r w:rsidRPr="003B7A75">
              <w:rPr>
                <w:spacing w:val="-10"/>
                <w:kern w:val="20"/>
                <w:sz w:val="24"/>
                <w:szCs w:val="24"/>
              </w:rPr>
              <w:t>ГРБС</w:t>
            </w:r>
          </w:p>
        </w:tc>
        <w:tc>
          <w:tcPr>
            <w:tcW w:w="484" w:type="dxa"/>
          </w:tcPr>
          <w:p w14:paraId="0C1A8B30" w14:textId="77777777" w:rsidR="00CD5A69" w:rsidRPr="003B7A75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3B7A75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0" w:type="dxa"/>
          </w:tcPr>
          <w:p w14:paraId="715A5E5E" w14:textId="77777777" w:rsidR="00CD5A69" w:rsidRPr="003B7A75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ЦСР</w:t>
            </w:r>
          </w:p>
        </w:tc>
        <w:tc>
          <w:tcPr>
            <w:tcW w:w="492" w:type="dxa"/>
          </w:tcPr>
          <w:p w14:paraId="32E32340" w14:textId="77777777" w:rsidR="00CD5A69" w:rsidRPr="003B7A75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ВР</w:t>
            </w:r>
          </w:p>
        </w:tc>
        <w:tc>
          <w:tcPr>
            <w:tcW w:w="846" w:type="dxa"/>
            <w:vMerge/>
          </w:tcPr>
          <w:p w14:paraId="4ECC25B1" w14:textId="77777777" w:rsidR="00CD5A69" w:rsidRPr="003B7A75" w:rsidRDefault="00CD5A69" w:rsidP="00BE207C">
            <w:pPr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69" w:type="dxa"/>
          </w:tcPr>
          <w:p w14:paraId="08CED02B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6A3DA7">
              <w:rPr>
                <w:sz w:val="22"/>
                <w:szCs w:val="22"/>
              </w:rPr>
              <w:t>2019</w:t>
            </w:r>
          </w:p>
          <w:p w14:paraId="0114C56F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14:paraId="14E6F590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6A3DA7">
              <w:rPr>
                <w:sz w:val="22"/>
                <w:szCs w:val="22"/>
              </w:rPr>
              <w:t>2020</w:t>
            </w:r>
          </w:p>
          <w:p w14:paraId="7B675EAA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</w:tcPr>
          <w:p w14:paraId="47A7A4CB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6A3DA7">
              <w:rPr>
                <w:sz w:val="22"/>
                <w:szCs w:val="22"/>
              </w:rPr>
              <w:t>2021</w:t>
            </w:r>
          </w:p>
          <w:p w14:paraId="0569D9BD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14:paraId="48D2E0E8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6A3DA7">
              <w:rPr>
                <w:sz w:val="22"/>
                <w:szCs w:val="22"/>
              </w:rPr>
              <w:t>2022</w:t>
            </w:r>
          </w:p>
          <w:p w14:paraId="5D0AF56D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14:paraId="08764BF0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6A3DA7">
              <w:rPr>
                <w:sz w:val="22"/>
                <w:szCs w:val="22"/>
              </w:rPr>
              <w:t>2023</w:t>
            </w:r>
          </w:p>
          <w:p w14:paraId="3D4BFAE6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14:paraId="26E512B0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6A3DA7">
              <w:rPr>
                <w:sz w:val="22"/>
                <w:szCs w:val="22"/>
              </w:rPr>
              <w:t>2024</w:t>
            </w:r>
          </w:p>
          <w:p w14:paraId="3D0AA834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14:paraId="5CE3AA8E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6A3DA7">
              <w:rPr>
                <w:sz w:val="22"/>
                <w:szCs w:val="22"/>
              </w:rPr>
              <w:t>2025</w:t>
            </w:r>
          </w:p>
          <w:p w14:paraId="2512F75C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14:paraId="63A83BDE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6A3DA7">
              <w:rPr>
                <w:sz w:val="22"/>
                <w:szCs w:val="22"/>
              </w:rPr>
              <w:t>2026</w:t>
            </w:r>
          </w:p>
          <w:p w14:paraId="480D9D5F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14:paraId="4D5B2AAA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6A3DA7">
              <w:rPr>
                <w:sz w:val="22"/>
                <w:szCs w:val="22"/>
              </w:rPr>
              <w:t>2027</w:t>
            </w:r>
          </w:p>
          <w:p w14:paraId="3D809DD7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14:paraId="0A341208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6A3DA7">
              <w:rPr>
                <w:sz w:val="22"/>
                <w:szCs w:val="22"/>
              </w:rPr>
              <w:t>2028</w:t>
            </w:r>
          </w:p>
          <w:p w14:paraId="0AA476FB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14:paraId="627525E4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6A3DA7">
              <w:rPr>
                <w:sz w:val="22"/>
                <w:szCs w:val="22"/>
              </w:rPr>
              <w:t>2029</w:t>
            </w:r>
          </w:p>
          <w:p w14:paraId="433B8A33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5E318F5B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6A3DA7">
              <w:rPr>
                <w:sz w:val="22"/>
                <w:szCs w:val="22"/>
              </w:rPr>
              <w:t>2030</w:t>
            </w:r>
          </w:p>
          <w:p w14:paraId="2E55852E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</w:tbl>
    <w:p w14:paraId="1B3DAF69" w14:textId="77777777" w:rsidR="00CD5A69" w:rsidRPr="003B7A75" w:rsidRDefault="00CD5A69" w:rsidP="00CD5A69">
      <w:pPr>
        <w:tabs>
          <w:tab w:val="left" w:pos="9781"/>
        </w:tabs>
        <w:spacing w:line="235" w:lineRule="auto"/>
        <w:jc w:val="center"/>
        <w:rPr>
          <w:spacing w:val="-8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97"/>
        <w:gridCol w:w="2392"/>
        <w:gridCol w:w="1942"/>
        <w:gridCol w:w="571"/>
        <w:gridCol w:w="484"/>
        <w:gridCol w:w="563"/>
        <w:gridCol w:w="492"/>
        <w:gridCol w:w="846"/>
        <w:gridCol w:w="669"/>
        <w:gridCol w:w="63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CD5A69" w:rsidRPr="003B7A75" w14:paraId="069CEEA9" w14:textId="77777777" w:rsidTr="00BE207C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14AE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2044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AE5D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0193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2B70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4"/>
                <w:sz w:val="24"/>
                <w:szCs w:val="24"/>
              </w:rPr>
            </w:pPr>
            <w:r w:rsidRPr="003B7A75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22A7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5EFF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4011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A771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56AA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B5F0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8D87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FFA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8E14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814F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B10E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3B95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8044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B94D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778C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20</w:t>
            </w:r>
          </w:p>
        </w:tc>
      </w:tr>
      <w:tr w:rsidR="00CD5A69" w:rsidRPr="003B7A75" w14:paraId="6184BF4E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C70BB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9DA3" w14:textId="77777777" w:rsidR="00CD5A69" w:rsidRPr="003B7A75" w:rsidRDefault="00CD5A69" w:rsidP="00BE207C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Муниципальная программа «</w:t>
            </w:r>
            <w:r w:rsidRPr="003B7A75">
              <w:rPr>
                <w:sz w:val="24"/>
                <w:szCs w:val="24"/>
                <w:lang w:bidi="ru-RU"/>
              </w:rPr>
              <w:t>Обеспечение общественного порядка и противодействие преступности</w:t>
            </w:r>
            <w:r w:rsidRPr="003B7A75">
              <w:rPr>
                <w:sz w:val="24"/>
                <w:szCs w:val="24"/>
              </w:rPr>
              <w:t>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38AD" w14:textId="77777777" w:rsidR="00CD5A69" w:rsidRPr="003B7A75" w:rsidRDefault="00CD5A69" w:rsidP="00BE207C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231B" w14:textId="77777777" w:rsidR="00CD5A69" w:rsidRPr="003B7A75" w:rsidRDefault="00CD5A69" w:rsidP="00BE207C">
            <w:pPr>
              <w:widowControl w:val="0"/>
              <w:spacing w:line="235" w:lineRule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AFFB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FC9D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D101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CF28" w14:textId="7A0A3B50" w:rsidR="00CD5A69" w:rsidRPr="00301AD7" w:rsidRDefault="009606AD" w:rsidP="00BE207C">
            <w:pPr>
              <w:widowControl w:val="0"/>
              <w:spacing w:line="235" w:lineRule="auto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1248,5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096C" w14:textId="77777777" w:rsidR="00CD5A69" w:rsidRPr="00301AD7" w:rsidRDefault="00CD5A69" w:rsidP="00BE207C">
            <w:pPr>
              <w:widowControl w:val="0"/>
              <w:spacing w:line="235" w:lineRule="auto"/>
              <w:rPr>
                <w:bCs/>
                <w:spacing w:val="-10"/>
                <w:sz w:val="24"/>
                <w:szCs w:val="24"/>
              </w:rPr>
            </w:pPr>
            <w:r w:rsidRPr="00301AD7">
              <w:rPr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508B" w14:textId="4DAA6CE4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DC4F" w14:textId="0CA9C27E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8730" w14:textId="01AD384B" w:rsidR="00CD5A69" w:rsidRPr="003B7A75" w:rsidRDefault="009606AD" w:rsidP="00BE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379,1</w:t>
            </w:r>
            <w:r w:rsidR="00CD5A69" w:rsidRPr="003B7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F0A9" w14:textId="67971BC3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464" w14:textId="2B10E653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D081" w14:textId="4260D9DD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DD34" w14:textId="1FEDE29C" w:rsidR="00CD5A69" w:rsidRPr="003B7A75" w:rsidRDefault="009606AD" w:rsidP="00BE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859,4</w:t>
            </w:r>
            <w:r w:rsidR="00CD5A69" w:rsidRPr="003B7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BC93" w14:textId="54B7009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4571" w14:textId="0B9DB8A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EB6B" w14:textId="3CC0DF4A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733C" w14:textId="4E42FBD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6E533E61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BEC93" w14:textId="5B0D685F" w:rsidR="00CD5A69" w:rsidRPr="003B7A75" w:rsidRDefault="00C01CFF" w:rsidP="00BE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5A69" w:rsidRPr="003B7A75">
              <w:rPr>
                <w:sz w:val="24"/>
                <w:szCs w:val="24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AA0E" w14:textId="3C170AFD" w:rsidR="00CD5A69" w:rsidRPr="003B7A75" w:rsidRDefault="00C01CFF" w:rsidP="00BE207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CD5A69" w:rsidRPr="003B7A75">
              <w:rPr>
                <w:b/>
                <w:sz w:val="24"/>
                <w:szCs w:val="24"/>
              </w:rPr>
              <w:t>Подпрограмма 1 «Противодействие коррупции»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AF15" w14:textId="77777777" w:rsidR="00CD5A69" w:rsidRPr="003B7A75" w:rsidRDefault="00CD5A69" w:rsidP="00BE207C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83DB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507D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7C6A" w14:textId="77777777" w:rsidR="00CD5A69" w:rsidRPr="003B7A75" w:rsidRDefault="00CD5A69" w:rsidP="00BE207C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  <w:r w:rsidRPr="003B7A75">
              <w:rPr>
                <w:spacing w:val="-14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C069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1DB6" w14:textId="6F1FAB0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B758" w14:textId="3705A88B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77D8" w14:textId="52E1AF0F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813F" w14:textId="53A3EDA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1751" w14:textId="395381B6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5891" w14:textId="43F8C2B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79DC" w14:textId="1D64ED8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B5D4" w14:textId="318D8646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55BE" w14:textId="167C171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17B0" w14:textId="6C8A7374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A796" w14:textId="1D915C3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E781" w14:textId="30112A5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1AAE" w14:textId="7AC343E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74F67E56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CFFC9" w14:textId="7A660477" w:rsidR="00CD5A69" w:rsidRPr="003B7A75" w:rsidRDefault="00C01CFF" w:rsidP="00BE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5A69" w:rsidRPr="003B7A75">
              <w:rPr>
                <w:sz w:val="24"/>
                <w:szCs w:val="24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6EE6" w14:textId="0D7C12DF" w:rsidR="00CD5A69" w:rsidRPr="003B7A75" w:rsidRDefault="00C01CFF" w:rsidP="00BE207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1.1. </w:t>
            </w:r>
            <w:r w:rsidR="00CD5A69" w:rsidRPr="003B7A75">
              <w:rPr>
                <w:kern w:val="2"/>
                <w:sz w:val="24"/>
                <w:szCs w:val="24"/>
              </w:rPr>
              <w:t xml:space="preserve">Осуществление закупок в части приобретения работ, услуг по освещению </w:t>
            </w:r>
            <w:r w:rsidR="00CD5A69" w:rsidRPr="003B7A75">
              <w:rPr>
                <w:kern w:val="2"/>
                <w:sz w:val="24"/>
                <w:szCs w:val="24"/>
              </w:rPr>
              <w:lastRenderedPageBreak/>
              <w:t>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в рамках подпрограмма «Противодействие коррупции» муниципальной программы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6630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lastRenderedPageBreak/>
              <w:t xml:space="preserve">Заместитель главы Администрации Истоминского </w:t>
            </w:r>
            <w:r w:rsidRPr="003B7A75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2A35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lastRenderedPageBreak/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2D50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12 04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2BDB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4"/>
                <w:sz w:val="24"/>
                <w:szCs w:val="24"/>
              </w:rPr>
            </w:pPr>
            <w:r w:rsidRPr="003B7A75">
              <w:rPr>
                <w:spacing w:val="-14"/>
                <w:sz w:val="24"/>
                <w:szCs w:val="24"/>
              </w:rPr>
              <w:t>11 1 00 24240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4992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5E26" w14:textId="2CF0C672" w:rsidR="00CD5A69" w:rsidRPr="00301AD7" w:rsidRDefault="00CD5A69" w:rsidP="00BE207C">
            <w:pPr>
              <w:widowControl w:val="0"/>
              <w:rPr>
                <w:bCs/>
                <w:spacing w:val="-10"/>
                <w:sz w:val="24"/>
                <w:szCs w:val="24"/>
              </w:rPr>
            </w:pPr>
            <w:r w:rsidRPr="00301AD7">
              <w:rPr>
                <w:bCs/>
                <w:spacing w:val="-1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B829" w14:textId="2BF9BEFC" w:rsidR="00CD5A69" w:rsidRPr="00301AD7" w:rsidRDefault="00CD5A69" w:rsidP="00BE207C">
            <w:pPr>
              <w:widowControl w:val="0"/>
              <w:rPr>
                <w:bCs/>
                <w:spacing w:val="-10"/>
                <w:sz w:val="24"/>
                <w:szCs w:val="24"/>
              </w:rPr>
            </w:pPr>
            <w:r w:rsidRPr="00301AD7">
              <w:rPr>
                <w:bCs/>
                <w:spacing w:val="-10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D5D" w14:textId="27208C89" w:rsidR="00CD5A69" w:rsidRPr="00301AD7" w:rsidRDefault="00CD5A69" w:rsidP="00BE207C">
            <w:pPr>
              <w:jc w:val="center"/>
              <w:rPr>
                <w:bCs/>
                <w:sz w:val="24"/>
                <w:szCs w:val="24"/>
              </w:rPr>
            </w:pPr>
            <w:r w:rsidRPr="00301AD7">
              <w:rPr>
                <w:bCs/>
                <w:spacing w:val="-1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D4EA" w14:textId="26BC2615" w:rsidR="00CD5A69" w:rsidRPr="00301AD7" w:rsidRDefault="00CD5A69" w:rsidP="00BE207C">
            <w:pPr>
              <w:jc w:val="center"/>
              <w:rPr>
                <w:bCs/>
                <w:sz w:val="24"/>
                <w:szCs w:val="24"/>
              </w:rPr>
            </w:pPr>
            <w:r w:rsidRPr="00301AD7">
              <w:rPr>
                <w:bCs/>
                <w:spacing w:val="-1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DD77" w14:textId="1B0DC3F4" w:rsidR="00CD5A69" w:rsidRPr="00301AD7" w:rsidRDefault="00CD5A69" w:rsidP="00BE207C">
            <w:pPr>
              <w:jc w:val="center"/>
              <w:rPr>
                <w:bCs/>
                <w:sz w:val="24"/>
                <w:szCs w:val="24"/>
              </w:rPr>
            </w:pPr>
            <w:r w:rsidRPr="00301A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EA83" w14:textId="7A2336B0" w:rsidR="00CD5A69" w:rsidRPr="00301AD7" w:rsidRDefault="00CD5A69" w:rsidP="00BE207C">
            <w:pPr>
              <w:jc w:val="center"/>
              <w:rPr>
                <w:bCs/>
                <w:sz w:val="24"/>
                <w:szCs w:val="24"/>
              </w:rPr>
            </w:pPr>
            <w:r w:rsidRPr="00301A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539F" w14:textId="33F5EFFB" w:rsidR="00CD5A69" w:rsidRPr="00301AD7" w:rsidRDefault="00CD5A69" w:rsidP="00BE207C">
            <w:pPr>
              <w:jc w:val="center"/>
              <w:rPr>
                <w:bCs/>
                <w:sz w:val="24"/>
                <w:szCs w:val="24"/>
              </w:rPr>
            </w:pPr>
            <w:r w:rsidRPr="00301A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BECD" w14:textId="7581C988" w:rsidR="00CD5A69" w:rsidRPr="00301AD7" w:rsidRDefault="00CD5A69" w:rsidP="00BE207C">
            <w:pPr>
              <w:rPr>
                <w:bCs/>
                <w:sz w:val="24"/>
                <w:szCs w:val="24"/>
              </w:rPr>
            </w:pPr>
            <w:r w:rsidRPr="00301A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6F40" w14:textId="0F1D62CA" w:rsidR="00CD5A69" w:rsidRPr="00301AD7" w:rsidRDefault="00CD5A69" w:rsidP="00BE207C">
            <w:pPr>
              <w:jc w:val="center"/>
              <w:rPr>
                <w:bCs/>
                <w:sz w:val="24"/>
                <w:szCs w:val="24"/>
              </w:rPr>
            </w:pPr>
            <w:r w:rsidRPr="00301A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CD9C" w14:textId="7563A6F0" w:rsidR="00CD5A69" w:rsidRPr="00301AD7" w:rsidRDefault="00CD5A69" w:rsidP="00BE207C">
            <w:pPr>
              <w:jc w:val="center"/>
              <w:rPr>
                <w:bCs/>
                <w:sz w:val="24"/>
                <w:szCs w:val="24"/>
              </w:rPr>
            </w:pPr>
            <w:r w:rsidRPr="00301A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879A" w14:textId="0B0830F0" w:rsidR="00CD5A69" w:rsidRPr="00301AD7" w:rsidRDefault="00CD5A69" w:rsidP="00BE207C">
            <w:pPr>
              <w:jc w:val="center"/>
              <w:rPr>
                <w:bCs/>
                <w:sz w:val="24"/>
                <w:szCs w:val="24"/>
              </w:rPr>
            </w:pPr>
            <w:r w:rsidRPr="00301A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060C" w14:textId="544A2274" w:rsidR="00CD5A69" w:rsidRPr="00301AD7" w:rsidRDefault="00CD5A69" w:rsidP="00BE207C">
            <w:pPr>
              <w:jc w:val="center"/>
              <w:rPr>
                <w:bCs/>
                <w:sz w:val="24"/>
                <w:szCs w:val="24"/>
              </w:rPr>
            </w:pPr>
            <w:r w:rsidRPr="00301A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D1CC" w14:textId="3B18AFFB" w:rsidR="00CD5A69" w:rsidRPr="00301AD7" w:rsidRDefault="00CD5A69" w:rsidP="00BE207C">
            <w:pPr>
              <w:jc w:val="center"/>
              <w:rPr>
                <w:bCs/>
                <w:sz w:val="24"/>
                <w:szCs w:val="24"/>
              </w:rPr>
            </w:pPr>
            <w:r w:rsidRPr="00301AD7">
              <w:rPr>
                <w:bCs/>
                <w:sz w:val="24"/>
                <w:szCs w:val="24"/>
              </w:rPr>
              <w:t>0,0</w:t>
            </w:r>
          </w:p>
        </w:tc>
      </w:tr>
      <w:tr w:rsidR="00CD5A69" w:rsidRPr="003B7A75" w14:paraId="62198B12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99391" w14:textId="6BECBF90" w:rsidR="00CD5A69" w:rsidRPr="003B7A75" w:rsidRDefault="00C01CFF" w:rsidP="00BE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CD5A69" w:rsidRPr="003B7A75">
              <w:rPr>
                <w:sz w:val="24"/>
                <w:szCs w:val="24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F1ED" w14:textId="4E5AE5E3" w:rsidR="00CD5A69" w:rsidRPr="003B7A75" w:rsidRDefault="00C01CFF" w:rsidP="00BE207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1.2. </w:t>
            </w:r>
            <w:r w:rsidR="00CD5A69" w:rsidRPr="003B7A75">
              <w:rPr>
                <w:kern w:val="2"/>
                <w:sz w:val="24"/>
                <w:szCs w:val="24"/>
              </w:rPr>
              <w:t xml:space="preserve">Основное мероприятие </w:t>
            </w:r>
          </w:p>
          <w:p w14:paraId="1313D92F" w14:textId="77777777" w:rsidR="00CD5A69" w:rsidRPr="003B7A75" w:rsidRDefault="00CD5A69" w:rsidP="00BE207C">
            <w:pPr>
              <w:jc w:val="both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8982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2B39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123C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4A2E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C45E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1514" w14:textId="3D2402FB" w:rsidR="00CD5A69" w:rsidRPr="003B7A75" w:rsidRDefault="00CD5A69" w:rsidP="00BE207C">
            <w:pPr>
              <w:widowControl w:val="0"/>
              <w:spacing w:line="230" w:lineRule="auto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6C51" w14:textId="2F9D135B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0</w:t>
            </w:r>
            <w:r w:rsidR="00C946C2">
              <w:rPr>
                <w:sz w:val="24"/>
                <w:szCs w:val="24"/>
              </w:rPr>
              <w:t>,</w:t>
            </w:r>
            <w:r w:rsidRPr="003B7A75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4746" w14:textId="37FC545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3F57" w14:textId="663B5B2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D0A2" w14:textId="0E23C13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C37F" w14:textId="0CB7B4E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C782" w14:textId="7EA46AB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767" w14:textId="049EFC66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99F4" w14:textId="624589BA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FD3" w14:textId="20C19903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1E62" w14:textId="3E17C5E8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804C" w14:textId="3110298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D6A0" w14:textId="5414F3A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6E5B312A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90E4E" w14:textId="494B3AF7" w:rsidR="00CD5A69" w:rsidRPr="003B7A75" w:rsidRDefault="00C01CFF" w:rsidP="00BE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5A69" w:rsidRPr="003B7A75">
              <w:rPr>
                <w:sz w:val="24"/>
                <w:szCs w:val="24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74DE" w14:textId="47DEEDF0" w:rsidR="00CD5A69" w:rsidRPr="003B7A75" w:rsidRDefault="00CD5A69" w:rsidP="00BE20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 </w:t>
            </w:r>
            <w:r w:rsidR="00C01CFF">
              <w:rPr>
                <w:sz w:val="24"/>
                <w:szCs w:val="24"/>
              </w:rPr>
              <w:t>1.3. О</w:t>
            </w:r>
            <w:r w:rsidRPr="003B7A75">
              <w:rPr>
                <w:sz w:val="24"/>
                <w:szCs w:val="24"/>
              </w:rPr>
              <w:t xml:space="preserve">рганизация проведения мониторингов </w:t>
            </w:r>
            <w:r w:rsidRPr="003B7A75">
              <w:rPr>
                <w:sz w:val="24"/>
                <w:szCs w:val="24"/>
              </w:rPr>
              <w:lastRenderedPageBreak/>
              <w:t>общественного мнения по вопросам проявления коррупции, коррупциогенности и эффективности мер антикоррупционной направленности в Истоминском 00,0 сельском поселении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3AC4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 w:rsidRPr="003B7A75">
              <w:rPr>
                <w:sz w:val="24"/>
                <w:szCs w:val="24"/>
              </w:rPr>
              <w:lastRenderedPageBreak/>
              <w:t xml:space="preserve">Истоминского сельского поселения, директор МБУК </w:t>
            </w:r>
            <w:proofErr w:type="gramStart"/>
            <w:r w:rsidRPr="003B7A75">
              <w:rPr>
                <w:sz w:val="24"/>
                <w:szCs w:val="24"/>
              </w:rPr>
              <w:t>ИСП</w:t>
            </w:r>
            <w:proofErr w:type="gramEnd"/>
            <w:r w:rsidRPr="003B7A75">
              <w:rPr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7468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6F5A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CB07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B019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7FEF" w14:textId="29932603" w:rsidR="00CD5A69" w:rsidRPr="003B7A75" w:rsidRDefault="00CD5A69" w:rsidP="00BE207C">
            <w:pPr>
              <w:widowControl w:val="0"/>
              <w:spacing w:line="230" w:lineRule="auto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A6EE" w14:textId="6F79D2E8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A74B" w14:textId="3CB786B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AFE0" w14:textId="67B6F2B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1718" w14:textId="708A3C1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AACB" w14:textId="022FD72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F4A1" w14:textId="005DF82B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97E2" w14:textId="30064CE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994F" w14:textId="7CC15576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4E3B" w14:textId="1FF8831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01CE" w14:textId="157DFAD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038A" w14:textId="1D0BEB1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BED0" w14:textId="6D475A13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6AEC8947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9FEFC" w14:textId="3C8BCF3D" w:rsidR="00CD5A69" w:rsidRPr="003B7A75" w:rsidRDefault="00C01CFF" w:rsidP="00BE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CD5A69" w:rsidRPr="003B7A75">
              <w:rPr>
                <w:sz w:val="24"/>
                <w:szCs w:val="24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E495" w14:textId="10C3F01B" w:rsidR="00CD5A69" w:rsidRPr="003B7A75" w:rsidRDefault="00CD5A69" w:rsidP="00BE20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 </w:t>
            </w:r>
            <w:r w:rsidR="00C01CFF">
              <w:rPr>
                <w:sz w:val="24"/>
                <w:szCs w:val="24"/>
              </w:rPr>
              <w:t>1.4. М</w:t>
            </w:r>
            <w:r w:rsidRPr="003B7A75">
              <w:rPr>
                <w:sz w:val="24"/>
                <w:szCs w:val="24"/>
              </w:rPr>
              <w:t>ероприятия по просвещению, обучению и воспитанию по вопросам противодействия коррупции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1C91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3B7A75">
              <w:rPr>
                <w:sz w:val="24"/>
                <w:szCs w:val="24"/>
              </w:rPr>
              <w:t>ИСП</w:t>
            </w:r>
            <w:proofErr w:type="gramEnd"/>
            <w:r w:rsidRPr="003B7A75">
              <w:rPr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CADB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07C7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3D6E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5A29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AF62" w14:textId="53C0990C" w:rsidR="00CD5A69" w:rsidRPr="003B7A75" w:rsidRDefault="00CD5A69" w:rsidP="00BE207C">
            <w:pPr>
              <w:widowControl w:val="0"/>
              <w:spacing w:line="230" w:lineRule="auto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304D" w14:textId="1EBC4923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A73" w14:textId="384E8D2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EBA0" w14:textId="38899E9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178A" w14:textId="1295815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EEBC" w14:textId="0C8EA2F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87D3" w14:textId="570ED3D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8836" w14:textId="6EE0DCF4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624C" w14:textId="4389694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DFEA" w14:textId="0998FE0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F9D7" w14:textId="4D56D4BF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5AD0" w14:textId="172C7AAE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AFC3" w14:textId="206B3024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4E57B860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6A482" w14:textId="77777777" w:rsidR="00CD5A69" w:rsidRDefault="00C01CFF" w:rsidP="00BE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14:paraId="0F5B66E7" w14:textId="6A47C3A3" w:rsidR="00C01CFF" w:rsidRPr="003B7A75" w:rsidRDefault="00C01CFF" w:rsidP="00BE20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5F8B" w14:textId="13D8A57D" w:rsidR="00CD5A69" w:rsidRPr="003B7A75" w:rsidRDefault="00CD5A69" w:rsidP="0018229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 </w:t>
            </w:r>
            <w:r w:rsidR="00C01CFF">
              <w:rPr>
                <w:sz w:val="24"/>
                <w:szCs w:val="24"/>
              </w:rPr>
              <w:t>1.5.</w:t>
            </w:r>
            <w:r w:rsidR="00182294">
              <w:rPr>
                <w:sz w:val="24"/>
                <w:szCs w:val="24"/>
              </w:rPr>
              <w:t xml:space="preserve"> </w:t>
            </w:r>
            <w:r w:rsidR="00C01CFF">
              <w:rPr>
                <w:sz w:val="24"/>
                <w:szCs w:val="24"/>
              </w:rPr>
              <w:t>О</w:t>
            </w:r>
            <w:r w:rsidRPr="003B7A75">
              <w:rPr>
                <w:sz w:val="24"/>
                <w:szCs w:val="24"/>
              </w:rPr>
              <w:t>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371B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D7F4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A0FB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820A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B711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BD33" w14:textId="4B22A121" w:rsidR="00CD5A69" w:rsidRPr="003B7A75" w:rsidRDefault="00CD5A69" w:rsidP="00BE207C">
            <w:pPr>
              <w:widowControl w:val="0"/>
              <w:spacing w:line="230" w:lineRule="auto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25F1" w14:textId="0A8C56D8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7547" w14:textId="44EC468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FFC2" w14:textId="375998E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7C95" w14:textId="034ADDAA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86E" w14:textId="6A2661C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77CF" w14:textId="5D81F0C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FD7E" w14:textId="5CFED8D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9494" w14:textId="37D15BB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C863" w14:textId="75B84A6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308B" w14:textId="3A0A4F58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0F47" w14:textId="3892B038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D4EA" w14:textId="6E7F3898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5DB18E40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90A87" w14:textId="19919778" w:rsidR="00CD5A69" w:rsidRPr="003B7A75" w:rsidRDefault="00182294" w:rsidP="00BE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D5A69" w:rsidRPr="003B7A75">
              <w:rPr>
                <w:sz w:val="24"/>
                <w:szCs w:val="24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93BF" w14:textId="278F1834" w:rsidR="00CD5A69" w:rsidRPr="003B7A75" w:rsidRDefault="00182294" w:rsidP="00BE207C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CD5A69" w:rsidRPr="003B7A75">
              <w:rPr>
                <w:b/>
                <w:sz w:val="24"/>
                <w:szCs w:val="24"/>
              </w:rPr>
              <w:t>Подпрограмма 2 «Профилактика правонарушений, экстремизма и»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A1AA6E" w14:textId="77777777" w:rsidR="00CD5A69" w:rsidRPr="003B7A75" w:rsidRDefault="00CD5A69" w:rsidP="00BE207C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FF99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6EEB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B26" w14:textId="77777777" w:rsidR="00CD5A69" w:rsidRPr="003B7A75" w:rsidRDefault="00CD5A69" w:rsidP="00BE207C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A91C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7BE1" w14:textId="29FC3400" w:rsidR="00CD5A69" w:rsidRPr="003B7A75" w:rsidRDefault="009606AD" w:rsidP="00BE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1F03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7961" w14:textId="21AB20C6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3610" w14:textId="3D1501A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C3A8" w14:textId="7236DB1C" w:rsidR="00CD5A69" w:rsidRPr="003B7A75" w:rsidRDefault="009606AD" w:rsidP="00BE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E38" w14:textId="69ED469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57F0" w14:textId="4EB9464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5181" w14:textId="34C8DEB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87FF" w14:textId="37A1E93A" w:rsidR="00CD5A69" w:rsidRPr="003B7A75" w:rsidRDefault="009606AD" w:rsidP="00BE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859,4</w:t>
            </w:r>
            <w:r w:rsidR="00CD5A69" w:rsidRPr="003B7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C14" w14:textId="52089F7A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E7F6" w14:textId="2FDAFE0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80CA" w14:textId="7F507CA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969C" w14:textId="4DCA12C4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73C653AA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1433" w14:textId="3C5881F2" w:rsidR="00CD5A69" w:rsidRPr="003B7A75" w:rsidRDefault="00182294" w:rsidP="00BE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D865" w14:textId="2CA7DDF4" w:rsidR="00CD5A69" w:rsidRPr="003B7A75" w:rsidRDefault="00182294" w:rsidP="0018229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2.1.</w:t>
            </w:r>
            <w:r w:rsidR="00CD5A69" w:rsidRPr="003B7A75">
              <w:rPr>
                <w:sz w:val="24"/>
                <w:szCs w:val="24"/>
              </w:rPr>
              <w:t>Основное мероприятие  информационно-</w:t>
            </w:r>
            <w:r w:rsidR="00CD5A69" w:rsidRPr="003B7A75">
              <w:rPr>
                <w:sz w:val="24"/>
                <w:szCs w:val="24"/>
              </w:rPr>
              <w:lastRenderedPageBreak/>
              <w:t>пропагандистское противодействие экстремизму и терроризму;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7BDF" w14:textId="77777777" w:rsidR="00CD5A69" w:rsidRPr="003B7A75" w:rsidRDefault="00CD5A69" w:rsidP="00BE207C">
            <w:pPr>
              <w:widowControl w:val="0"/>
              <w:spacing w:line="230" w:lineRule="auto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 w:rsidRPr="003B7A75">
              <w:rPr>
                <w:sz w:val="24"/>
                <w:szCs w:val="24"/>
              </w:rPr>
              <w:lastRenderedPageBreak/>
              <w:t xml:space="preserve">Истоминского сельского поселения, директор МБУК </w:t>
            </w:r>
            <w:proofErr w:type="gramStart"/>
            <w:r w:rsidRPr="003B7A75">
              <w:rPr>
                <w:sz w:val="24"/>
                <w:szCs w:val="24"/>
              </w:rPr>
              <w:t>ИСП</w:t>
            </w:r>
            <w:proofErr w:type="gramEnd"/>
            <w:r w:rsidRPr="003B7A75">
              <w:rPr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0A68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FCF1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7620" w14:textId="77777777" w:rsidR="00CD5A69" w:rsidRPr="003B7A75" w:rsidRDefault="00CD5A69" w:rsidP="00BE207C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9BE4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53BD" w14:textId="5C3EC0CB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8A9" w14:textId="6E77128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E71B" w14:textId="690F66CA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604" w14:textId="0EE73CCF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AB91" w14:textId="58149A7A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916D" w14:textId="29772CE3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BB78" w14:textId="5C01CFE3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BF42" w14:textId="4C9125F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50EC" w14:textId="776B0B5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30A5" w14:textId="609DE2F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0BA5" w14:textId="2417FA2A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B3C0" w14:textId="46E4E31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9B80" w14:textId="55E8CE48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1FD196B3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9C9E" w14:textId="4D31D4C8" w:rsidR="00CD5A69" w:rsidRPr="003B7A75" w:rsidRDefault="00182294" w:rsidP="00BE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69D" w14:textId="0B6CF48B" w:rsidR="00CD5A69" w:rsidRPr="003B7A75" w:rsidRDefault="00182294" w:rsidP="00BE20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CD5A69" w:rsidRPr="003B7A75">
              <w:rPr>
                <w:sz w:val="24"/>
                <w:szCs w:val="24"/>
              </w:rPr>
              <w:t xml:space="preserve">Основное мероприятие антитеррористическая защищённость объектов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E3B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3B7A75">
              <w:rPr>
                <w:sz w:val="24"/>
                <w:szCs w:val="24"/>
              </w:rPr>
              <w:t>ИСП</w:t>
            </w:r>
            <w:proofErr w:type="gramEnd"/>
            <w:r w:rsidRPr="003B7A75">
              <w:rPr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CE89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3669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2F6A" w14:textId="77777777" w:rsidR="00CD5A69" w:rsidRPr="003B7A75" w:rsidRDefault="00CD5A69" w:rsidP="00BE207C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C41D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2E67" w14:textId="01B73645" w:rsidR="00CD5A69" w:rsidRPr="003B7A75" w:rsidRDefault="000D2AA8" w:rsidP="00BE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1238,5</w:t>
            </w:r>
            <w:r w:rsidR="00CD5A69" w:rsidRPr="003B7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0328" w14:textId="5F3E93B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DD64" w14:textId="7EB4F0F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0039" w14:textId="7E8C799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5BB5" w14:textId="361FEB3E" w:rsidR="00CD5A69" w:rsidRPr="003B7A75" w:rsidRDefault="000D2AA8" w:rsidP="00BE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379,1</w:t>
            </w:r>
            <w:r w:rsidR="00CD5A69" w:rsidRPr="003B7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EFCC" w14:textId="6E214B2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0BB2" w14:textId="0E4C1086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9A69" w14:textId="1722AEF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7375" w14:textId="4C6AFF14" w:rsidR="00CD5A69" w:rsidRPr="003B7A75" w:rsidRDefault="000D2AA8" w:rsidP="00BE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859,4</w:t>
            </w:r>
            <w:r w:rsidR="00CD5A69" w:rsidRPr="003B7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03A7" w14:textId="4BC94B0B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07B0" w14:textId="0450B20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EC0A" w14:textId="26CA5F88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1447" w14:textId="3CBFA598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3A814C32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FA1" w14:textId="049910CE" w:rsidR="00CD5A69" w:rsidRPr="003B7A75" w:rsidRDefault="00182294" w:rsidP="00BE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2BB7" w14:textId="3EC44ABF" w:rsidR="00CD5A69" w:rsidRPr="003B7A75" w:rsidRDefault="00182294" w:rsidP="00BE20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 w:rsidR="00CD5A69" w:rsidRPr="003B7A75">
              <w:rPr>
                <w:sz w:val="24"/>
                <w:szCs w:val="24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0F95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3B7A75">
              <w:rPr>
                <w:sz w:val="24"/>
                <w:szCs w:val="24"/>
              </w:rPr>
              <w:t>ИСП</w:t>
            </w:r>
            <w:proofErr w:type="gramEnd"/>
            <w:r w:rsidRPr="003B7A75">
              <w:rPr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8398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4E77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E274" w14:textId="77777777" w:rsidR="00CD5A69" w:rsidRPr="003B7A75" w:rsidRDefault="00CD5A69" w:rsidP="00BE207C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50F5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885" w14:textId="1F40931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A759" w14:textId="0B58595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E3CB" w14:textId="5767181F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89C9" w14:textId="291530B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AFD9" w14:textId="2CFB5D1D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AC8" w14:textId="422FD99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B10F" w14:textId="40BAFDE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3AFA" w14:textId="60AA3E8F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814F" w14:textId="05B3D82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6A2D" w14:textId="5F77B77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F5D8" w14:textId="0EC54624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53D5" w14:textId="41208F9F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F96" w14:textId="1932979D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04AC799E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FA00" w14:textId="3BE3D4A8" w:rsidR="00CD5A69" w:rsidRPr="003B7A75" w:rsidRDefault="00182294" w:rsidP="00BE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1B1" w14:textId="6CE2CD34" w:rsidR="00CD5A69" w:rsidRPr="003B7A75" w:rsidRDefault="00182294" w:rsidP="00BE20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 w:rsidR="00CD5A69" w:rsidRPr="003B7A75">
              <w:rPr>
                <w:sz w:val="24"/>
                <w:szCs w:val="24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F5EA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3B7A75">
              <w:rPr>
                <w:sz w:val="24"/>
                <w:szCs w:val="24"/>
              </w:rPr>
              <w:t>ИСП</w:t>
            </w:r>
            <w:proofErr w:type="gramEnd"/>
            <w:r w:rsidRPr="003B7A75">
              <w:rPr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D7D8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3808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7E72" w14:textId="77777777" w:rsidR="00CD5A69" w:rsidRPr="003B7A75" w:rsidRDefault="00CD5A69" w:rsidP="00BE207C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B8B4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A56" w14:textId="44EF1523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0E2" w14:textId="230AB4E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F733" w14:textId="6CCB1646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22BD" w14:textId="46226E2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3E0" w14:textId="31E85EE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2B2" w14:textId="3A8CA49F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2D47" w14:textId="40943B28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C4F3" w14:textId="11AE4DBE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50B" w14:textId="66E92E3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0DDF" w14:textId="1A9DE22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0CEA" w14:textId="35FA79B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2BDF" w14:textId="651B4E9E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F310" w14:textId="63A4030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20B0A356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CD7" w14:textId="571E28A7" w:rsidR="00CD5A69" w:rsidRPr="003B7A75" w:rsidRDefault="00182294" w:rsidP="00BE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9805" w14:textId="5246A1AA" w:rsidR="00CD5A69" w:rsidRPr="003B7A75" w:rsidRDefault="00182294" w:rsidP="00BE20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  <w:r w:rsidR="00CD5A69" w:rsidRPr="003B7A75">
              <w:rPr>
                <w:sz w:val="24"/>
                <w:szCs w:val="24"/>
              </w:rPr>
              <w:t>Организация размещения тематических материалов в учреждениях Истоминского сельского поселения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D195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3B7A75">
              <w:rPr>
                <w:sz w:val="24"/>
                <w:szCs w:val="24"/>
              </w:rPr>
              <w:t>ИСП</w:t>
            </w:r>
            <w:proofErr w:type="gramEnd"/>
            <w:r w:rsidRPr="003B7A75">
              <w:rPr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0BD6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C7E4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3AE" w14:textId="77777777" w:rsidR="00CD5A69" w:rsidRPr="003B7A75" w:rsidRDefault="00CD5A69" w:rsidP="00BE207C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397D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2AA1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417E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8B44" w14:textId="2613FDA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795C" w14:textId="67F6C3A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719" w14:textId="00BD1BFD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D1A2" w14:textId="71E77A78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D797" w14:textId="58524B53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AE59" w14:textId="68208C96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54CB" w14:textId="43BE43BD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95A8" w14:textId="75397D0D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4ACA" w14:textId="397F624B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B7D" w14:textId="66EAB9C6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EE3" w14:textId="55E5DBA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281269E0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6EEEA" w14:textId="527C1EA4" w:rsidR="00CD5A69" w:rsidRPr="003B7A75" w:rsidRDefault="00182294" w:rsidP="00BE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84439" w14:textId="1D57767B" w:rsidR="00CD5A69" w:rsidRPr="003B7A75" w:rsidRDefault="00182294" w:rsidP="00BE20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  <w:r w:rsidR="00CD5A69" w:rsidRPr="003B7A75">
              <w:rPr>
                <w:sz w:val="24"/>
                <w:szCs w:val="24"/>
              </w:rPr>
              <w:t xml:space="preserve">Обеспечение стабильности в межнациональных отношениях в обществе,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снижение риска совершения </w:t>
            </w:r>
            <w:r w:rsidR="00CD5A69" w:rsidRPr="003B7A75">
              <w:rPr>
                <w:sz w:val="24"/>
                <w:szCs w:val="24"/>
              </w:rPr>
              <w:lastRenderedPageBreak/>
              <w:t>террористических актов и масштабов негативных последствий.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E27E8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lastRenderedPageBreak/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3B7A75">
              <w:rPr>
                <w:sz w:val="24"/>
                <w:szCs w:val="24"/>
              </w:rPr>
              <w:t>ИСП</w:t>
            </w:r>
            <w:proofErr w:type="gramEnd"/>
            <w:r w:rsidRPr="003B7A75">
              <w:rPr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CA06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FA62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4FE8" w14:textId="77777777" w:rsidR="00CD5A69" w:rsidRPr="003B7A75" w:rsidRDefault="00CD5A69" w:rsidP="00BE207C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23A4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126E" w14:textId="3675455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0D94" w14:textId="4BF0D94A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DE46" w14:textId="71CCD3CE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18D8" w14:textId="59E6839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239" w14:textId="7B5223B8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70AF" w14:textId="19314614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CA74" w14:textId="125A270A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BF06" w14:textId="27985FD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1ED4" w14:textId="1BA146DF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4FBC" w14:textId="1528A05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92EC" w14:textId="529C26CF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758" w14:textId="4B89C10B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CC1F" w14:textId="7EBFA7C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</w:tbl>
    <w:p w14:paraId="65747B16" w14:textId="77777777" w:rsidR="00CD5A69" w:rsidRPr="003B7A75" w:rsidRDefault="00CD5A69" w:rsidP="00CD5A69">
      <w:pPr>
        <w:rPr>
          <w:sz w:val="24"/>
          <w:szCs w:val="24"/>
        </w:rPr>
      </w:pPr>
    </w:p>
    <w:p w14:paraId="40A2DB20" w14:textId="77777777" w:rsidR="00CD5A69" w:rsidRPr="003B7A75" w:rsidRDefault="00CD5A69" w:rsidP="00CD5A69">
      <w:pPr>
        <w:spacing w:line="220" w:lineRule="auto"/>
        <w:jc w:val="center"/>
        <w:rPr>
          <w:kern w:val="2"/>
          <w:sz w:val="24"/>
          <w:szCs w:val="24"/>
        </w:rPr>
      </w:pPr>
    </w:p>
    <w:p w14:paraId="42BD3630" w14:textId="77777777" w:rsidR="00CD5A69" w:rsidRPr="003B7A75" w:rsidRDefault="00CD5A69" w:rsidP="00CD5A69">
      <w:pPr>
        <w:spacing w:line="220" w:lineRule="auto"/>
        <w:jc w:val="center"/>
        <w:rPr>
          <w:kern w:val="2"/>
          <w:sz w:val="24"/>
          <w:szCs w:val="24"/>
        </w:rPr>
      </w:pPr>
    </w:p>
    <w:p w14:paraId="6FD4A7ED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4C3B1CCB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12CC6E97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47BB5E56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7A1EEE04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0F9E1B6C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3F8EBD66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6204D09D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6DC3F9B7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124FC3CA" w14:textId="6AB9BC83" w:rsidR="00CD5A69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7281E2A0" w14:textId="7BE009AF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5CE07EA0" w14:textId="2B66AA4D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1CA00E36" w14:textId="434DF6F9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210881A1" w14:textId="5E61C8CA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6860DC46" w14:textId="66EF6309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08B748E8" w14:textId="7A74B0B0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69AB49EB" w14:textId="6B3FB17B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0588B838" w14:textId="690FEB9F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22CF2435" w14:textId="7FACB8E0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203D6F59" w14:textId="6FE57A7A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51988FA8" w14:textId="64CC0B40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02D893AF" w14:textId="49A65699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0D550401" w14:textId="11874B5F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0E63270C" w14:textId="0CDDBF4B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3200621C" w14:textId="77777777" w:rsidR="008E2C59" w:rsidRPr="003B7A75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1916DBDA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1CFCE7E7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779C2058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3B91C4B5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5695FC5F" w14:textId="77777777" w:rsidR="00591058" w:rsidRDefault="00CD5A69" w:rsidP="003B7A75">
      <w:pPr>
        <w:spacing w:line="220" w:lineRule="auto"/>
        <w:jc w:val="right"/>
        <w:rPr>
          <w:kern w:val="2"/>
          <w:sz w:val="28"/>
          <w:szCs w:val="28"/>
        </w:rPr>
      </w:pPr>
      <w:r w:rsidRPr="003B7A75">
        <w:rPr>
          <w:kern w:val="2"/>
          <w:sz w:val="28"/>
          <w:szCs w:val="28"/>
        </w:rPr>
        <w:lastRenderedPageBreak/>
        <w:t>Приложение № 4</w:t>
      </w:r>
    </w:p>
    <w:p w14:paraId="3606B138" w14:textId="77777777" w:rsidR="00591058" w:rsidRDefault="00CD5A69" w:rsidP="003B7A75">
      <w:pPr>
        <w:spacing w:line="220" w:lineRule="auto"/>
        <w:jc w:val="right"/>
        <w:rPr>
          <w:kern w:val="2"/>
          <w:sz w:val="28"/>
          <w:szCs w:val="28"/>
          <w:lang w:bidi="ru-RU"/>
        </w:rPr>
      </w:pPr>
      <w:r w:rsidRPr="003B7A75">
        <w:rPr>
          <w:kern w:val="2"/>
          <w:sz w:val="28"/>
          <w:szCs w:val="28"/>
        </w:rPr>
        <w:t xml:space="preserve"> к муниципальной программе                                                                                                                                                                                                                  Истоминского сельского поселения                                                                                                                                                                                                              «</w:t>
      </w:r>
      <w:r w:rsidRPr="003B7A75">
        <w:rPr>
          <w:kern w:val="2"/>
          <w:sz w:val="28"/>
          <w:szCs w:val="28"/>
          <w:lang w:bidi="ru-RU"/>
        </w:rPr>
        <w:t xml:space="preserve">Обеспечение общественного порядка                                                                                                                                                                                                                             и противодействие преступности» </w:t>
      </w:r>
    </w:p>
    <w:p w14:paraId="3918DF92" w14:textId="52FFAFC3" w:rsidR="00CD5A69" w:rsidRPr="003B7A75" w:rsidRDefault="00CD5A69" w:rsidP="003B7A75">
      <w:pPr>
        <w:spacing w:line="220" w:lineRule="auto"/>
        <w:jc w:val="right"/>
        <w:rPr>
          <w:kern w:val="2"/>
          <w:sz w:val="28"/>
          <w:szCs w:val="28"/>
        </w:rPr>
      </w:pPr>
      <w:r w:rsidRPr="003B7A75">
        <w:rPr>
          <w:kern w:val="2"/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45AFCC" w14:textId="77777777" w:rsidR="00CD5A69" w:rsidRPr="003B7A75" w:rsidRDefault="00CD5A69" w:rsidP="00CD5A69">
      <w:pPr>
        <w:spacing w:line="220" w:lineRule="auto"/>
        <w:jc w:val="center"/>
        <w:rPr>
          <w:sz w:val="28"/>
          <w:szCs w:val="28"/>
        </w:rPr>
      </w:pPr>
      <w:r w:rsidRPr="003B7A75">
        <w:rPr>
          <w:sz w:val="28"/>
          <w:szCs w:val="28"/>
        </w:rPr>
        <w:t xml:space="preserve">        РАСХОДЫ</w:t>
      </w:r>
    </w:p>
    <w:p w14:paraId="2E75CABA" w14:textId="77777777" w:rsidR="00CD5A69" w:rsidRPr="003B7A75" w:rsidRDefault="00CD5A69" w:rsidP="00CD5A69">
      <w:pPr>
        <w:spacing w:line="220" w:lineRule="auto"/>
        <w:jc w:val="center"/>
        <w:rPr>
          <w:sz w:val="28"/>
          <w:szCs w:val="28"/>
        </w:rPr>
      </w:pPr>
      <w:r w:rsidRPr="003B7A75">
        <w:rPr>
          <w:sz w:val="28"/>
          <w:szCs w:val="28"/>
        </w:rPr>
        <w:t>на реализацию муниципальной программы Истоминского сельского поселения «</w:t>
      </w:r>
      <w:r w:rsidRPr="003B7A75">
        <w:rPr>
          <w:sz w:val="28"/>
          <w:szCs w:val="28"/>
          <w:lang w:bidi="ru-RU"/>
        </w:rPr>
        <w:t>Обеспечение общественного порядка и противодействие преступности</w:t>
      </w:r>
      <w:r w:rsidRPr="003B7A75">
        <w:rPr>
          <w:sz w:val="28"/>
          <w:szCs w:val="28"/>
        </w:rPr>
        <w:t>»</w:t>
      </w:r>
    </w:p>
    <w:p w14:paraId="77EEFC16" w14:textId="77777777" w:rsidR="00CD5A69" w:rsidRPr="003B7A75" w:rsidRDefault="00CD5A69" w:rsidP="00CD5A69">
      <w:pPr>
        <w:spacing w:line="220" w:lineRule="auto"/>
        <w:jc w:val="right"/>
        <w:rPr>
          <w:sz w:val="28"/>
          <w:szCs w:val="28"/>
        </w:rPr>
      </w:pPr>
      <w:r w:rsidRPr="003B7A75">
        <w:rPr>
          <w:spacing w:val="-4"/>
          <w:kern w:val="2"/>
          <w:sz w:val="28"/>
          <w:szCs w:val="28"/>
        </w:rPr>
        <w:t>тыс. рублей</w:t>
      </w:r>
    </w:p>
    <w:p w14:paraId="2649D2E0" w14:textId="77777777" w:rsidR="00CD5A69" w:rsidRPr="003B7A75" w:rsidRDefault="00CD5A69" w:rsidP="00CD5A69">
      <w:pPr>
        <w:spacing w:line="220" w:lineRule="auto"/>
        <w:rPr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"/>
        <w:gridCol w:w="2113"/>
        <w:gridCol w:w="1126"/>
        <w:gridCol w:w="1074"/>
        <w:gridCol w:w="834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</w:tblGrid>
      <w:tr w:rsidR="00CD5A69" w:rsidRPr="003B7A75" w14:paraId="1E9F10B5" w14:textId="77777777" w:rsidTr="00BE207C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BB104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3B7A75">
              <w:rPr>
                <w:kern w:val="2"/>
                <w:sz w:val="24"/>
                <w:szCs w:val="24"/>
              </w:rPr>
              <w:t>п</w:t>
            </w:r>
            <w:proofErr w:type="gramEnd"/>
            <w:r w:rsidRPr="003B7A75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2D7E6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 xml:space="preserve">Наименование муниципальной программы, </w:t>
            </w:r>
          </w:p>
          <w:p w14:paraId="65914654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3F210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A18B7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A90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D5A69" w:rsidRPr="003B7A75" w14:paraId="62CC06BA" w14:textId="77777777" w:rsidTr="00BE207C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B61C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3F84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81A5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6DA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4FDA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2019</w:t>
            </w:r>
          </w:p>
          <w:p w14:paraId="1CA6430D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1015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2020</w:t>
            </w:r>
          </w:p>
          <w:p w14:paraId="59E0BE9C" w14:textId="77777777" w:rsidR="00CD5A69" w:rsidRPr="003B7A75" w:rsidRDefault="00CD5A69" w:rsidP="00BE207C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3D5E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2021</w:t>
            </w:r>
          </w:p>
          <w:p w14:paraId="1727F8B2" w14:textId="77777777" w:rsidR="00CD5A69" w:rsidRPr="003B7A75" w:rsidRDefault="00CD5A69" w:rsidP="00BE207C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8B52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2022</w:t>
            </w:r>
          </w:p>
          <w:p w14:paraId="0BF9ADA5" w14:textId="77777777" w:rsidR="00CD5A69" w:rsidRPr="003B7A75" w:rsidRDefault="00CD5A69" w:rsidP="00BE207C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594E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2023</w:t>
            </w:r>
          </w:p>
          <w:p w14:paraId="5779A7F4" w14:textId="77777777" w:rsidR="00CD5A69" w:rsidRPr="003B7A75" w:rsidRDefault="00CD5A69" w:rsidP="00BE207C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254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2024</w:t>
            </w:r>
          </w:p>
          <w:p w14:paraId="692526C9" w14:textId="77777777" w:rsidR="00CD5A69" w:rsidRPr="003B7A75" w:rsidRDefault="00CD5A69" w:rsidP="00BE207C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DA0A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2025</w:t>
            </w:r>
          </w:p>
          <w:p w14:paraId="32B2967D" w14:textId="77777777" w:rsidR="00CD5A69" w:rsidRPr="003B7A75" w:rsidRDefault="00CD5A69" w:rsidP="00BE207C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F9F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2026</w:t>
            </w:r>
          </w:p>
          <w:p w14:paraId="33B231CE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8AC5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2027</w:t>
            </w:r>
          </w:p>
          <w:p w14:paraId="2C3186BA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5B46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2028</w:t>
            </w:r>
          </w:p>
          <w:p w14:paraId="3F5C4DC4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4108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2029</w:t>
            </w:r>
          </w:p>
          <w:p w14:paraId="176B9ECF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28F1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2030</w:t>
            </w:r>
          </w:p>
          <w:p w14:paraId="320772CE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82AE8C2" w14:textId="77777777" w:rsidR="00CD5A69" w:rsidRPr="003B7A75" w:rsidRDefault="00CD5A69" w:rsidP="00CD5A69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"/>
        <w:gridCol w:w="2113"/>
        <w:gridCol w:w="1126"/>
        <w:gridCol w:w="1074"/>
        <w:gridCol w:w="834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</w:tblGrid>
      <w:tr w:rsidR="00CD5A69" w:rsidRPr="003B7A75" w14:paraId="3F4E192B" w14:textId="77777777" w:rsidTr="001D35A7">
        <w:trPr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367D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559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6C4D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F10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0187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7448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B8A2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0DD2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0B81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2203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B83D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CC42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07D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CD16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AF3E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A6BA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CD5A69" w:rsidRPr="003B7A75" w14:paraId="6743951D" w14:textId="77777777" w:rsidTr="001D35A7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85A2B" w14:textId="77777777" w:rsidR="00CD5A69" w:rsidRPr="003B7A75" w:rsidRDefault="00CD5A69" w:rsidP="00BE207C">
            <w:pPr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17EB67" w14:textId="77777777" w:rsidR="00CD5A69" w:rsidRPr="003B7A75" w:rsidRDefault="00CD5A69" w:rsidP="00BE207C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Муниципальная программа «</w:t>
            </w:r>
            <w:r w:rsidRPr="003B7A75">
              <w:rPr>
                <w:sz w:val="24"/>
                <w:szCs w:val="24"/>
                <w:lang w:bidi="ru-RU"/>
              </w:rPr>
              <w:t>Обеспечение общественного порядка и противодействие преступности</w:t>
            </w:r>
            <w:r w:rsidRPr="003B7A75">
              <w:rPr>
                <w:sz w:val="24"/>
                <w:szCs w:val="24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A8B5" w14:textId="77777777" w:rsidR="00CD5A69" w:rsidRPr="003B7A75" w:rsidRDefault="00CD5A69" w:rsidP="00BE207C">
            <w:pPr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FCDF" w14:textId="413DF0C4" w:rsidR="00CD5A69" w:rsidRPr="00591058" w:rsidRDefault="008A3187" w:rsidP="00BE207C">
            <w:pPr>
              <w:widowControl w:val="0"/>
              <w:spacing w:line="235" w:lineRule="auto"/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1248,5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DE09" w14:textId="77777777" w:rsidR="00CD5A69" w:rsidRPr="00591058" w:rsidRDefault="00CD5A69" w:rsidP="00BE207C">
            <w:pPr>
              <w:widowControl w:val="0"/>
              <w:spacing w:line="235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591058">
              <w:rPr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F61B" w14:textId="2E3216E3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46F2" w14:textId="52A4CDC4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8349" w14:textId="565D6F07" w:rsidR="00CD5A69" w:rsidRPr="003B7A75" w:rsidRDefault="008A3187" w:rsidP="00BE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379,1</w:t>
            </w:r>
            <w:r w:rsidR="00CD5A69" w:rsidRPr="003B7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B66" w14:textId="1F4A7D7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06D7" w14:textId="3DED81B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3755" w14:textId="2388EA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6775" w14:textId="165C2085" w:rsidR="00CD5A69" w:rsidRPr="003B7A75" w:rsidRDefault="0051602F" w:rsidP="00BE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859,4</w:t>
            </w:r>
            <w:r w:rsidR="00CD5A69" w:rsidRPr="003B7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DA74" w14:textId="10C1FBA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8402" w14:textId="7CDF31DE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21D6" w14:textId="1988FE7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D1CE" w14:textId="37962B5D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2542019E" w14:textId="77777777" w:rsidTr="001D35A7">
        <w:trPr>
          <w:trHeight w:val="683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6C1A" w14:textId="77777777" w:rsidR="00CD5A69" w:rsidRPr="003B7A75" w:rsidRDefault="00CD5A69" w:rsidP="00BE207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F0DF" w14:textId="77777777" w:rsidR="00CD5A69" w:rsidRPr="003B7A75" w:rsidRDefault="00CD5A69" w:rsidP="00BE207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632C" w14:textId="77777777" w:rsidR="00CD5A69" w:rsidRPr="003B7A75" w:rsidRDefault="00CD5A69" w:rsidP="00BE207C">
            <w:pPr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3F64" w14:textId="1C728059" w:rsidR="00CD5A69" w:rsidRPr="00591058" w:rsidRDefault="008A3187" w:rsidP="00BE207C">
            <w:pPr>
              <w:widowControl w:val="0"/>
              <w:spacing w:line="235" w:lineRule="auto"/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1248,5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9FD8" w14:textId="77777777" w:rsidR="00CD5A69" w:rsidRPr="00591058" w:rsidRDefault="00CD5A69" w:rsidP="00BE207C">
            <w:pPr>
              <w:widowControl w:val="0"/>
              <w:spacing w:line="235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591058">
              <w:rPr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E401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F97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8CE7" w14:textId="1DFD08F9" w:rsidR="00CD5A69" w:rsidRPr="003B7A75" w:rsidRDefault="008A3187" w:rsidP="00BE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D3C" w14:textId="6705EAC4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5F41" w14:textId="690C417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0CE5" w14:textId="16391B8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5D39" w14:textId="6892B228" w:rsidR="00CD5A69" w:rsidRPr="003B7A75" w:rsidRDefault="0051602F" w:rsidP="00BE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17BF" w14:textId="3B3EEC4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AB2B" w14:textId="77FA496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D9D" w14:textId="57DF2C24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455" w14:textId="27AD499B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1531E84A" w14:textId="77777777" w:rsidTr="001D35A7">
        <w:trPr>
          <w:trHeight w:val="31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4E1D6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98CDF9" w14:textId="77777777" w:rsidR="00CD5A69" w:rsidRPr="003B7A75" w:rsidRDefault="00CD5A69" w:rsidP="00BE207C">
            <w:pPr>
              <w:widowControl w:val="0"/>
              <w:rPr>
                <w:b/>
                <w:sz w:val="24"/>
                <w:szCs w:val="24"/>
              </w:rPr>
            </w:pPr>
            <w:r w:rsidRPr="003B7A75">
              <w:rPr>
                <w:b/>
                <w:sz w:val="24"/>
                <w:szCs w:val="24"/>
              </w:rPr>
              <w:t>Подпрограмма 1 «Противодействие коррупции»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8D6C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120B" w14:textId="1C8EE93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1778" w14:textId="2E87E90F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50E0" w14:textId="62A7AE44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BFF" w14:textId="7434B25E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A1C2" w14:textId="6D1E818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6D83" w14:textId="36120BAD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2DC" w14:textId="33EAEE1F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345A" w14:textId="4DDB95DD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D8A" w14:textId="353D467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08FE" w14:textId="51089956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CFF1" w14:textId="63AB92A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17F6" w14:textId="0A31E07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EFD0" w14:textId="474FD93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33BD3C82" w14:textId="77777777" w:rsidTr="001D35A7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1DAC" w14:textId="77777777" w:rsidR="00CD5A69" w:rsidRPr="003B7A75" w:rsidRDefault="00CD5A69" w:rsidP="00BE207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3192" w14:textId="77777777" w:rsidR="00CD5A69" w:rsidRPr="003B7A75" w:rsidRDefault="00CD5A69" w:rsidP="00BE207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589A" w14:textId="77777777" w:rsidR="00CD5A69" w:rsidRPr="003B7A75" w:rsidRDefault="00CD5A69" w:rsidP="00BE207C">
            <w:pPr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C603" w14:textId="3194A4ED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5886" w14:textId="2F04B53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FB0D" w14:textId="55D5554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EA8D" w14:textId="24ABC7D8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1258" w14:textId="465B427A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7BC1" w14:textId="6D56BF04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8762" w14:textId="56BDE3DE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A680" w14:textId="7C110D6F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458F" w14:textId="0AC5603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363F" w14:textId="51EF480A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EAAC" w14:textId="48251303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B5E2" w14:textId="367BD2B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5A13" w14:textId="5D4D4DA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51602F" w:rsidRPr="003B7A75" w14:paraId="012069B4" w14:textId="77777777" w:rsidTr="001D35A7">
        <w:trPr>
          <w:trHeight w:val="834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70424" w14:textId="77777777" w:rsidR="0051602F" w:rsidRPr="003B7A75" w:rsidRDefault="0051602F" w:rsidP="0051602F">
            <w:pPr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6E3C5" w14:textId="77777777" w:rsidR="0051602F" w:rsidRPr="003B7A75" w:rsidRDefault="0051602F" w:rsidP="0051602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B7A75">
              <w:rPr>
                <w:b/>
                <w:sz w:val="24"/>
                <w:szCs w:val="24"/>
              </w:rPr>
              <w:t>Подпрограмма 2 «Профилактика правонарушений, экстремизма и терроризма»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DECC" w14:textId="77777777" w:rsidR="0051602F" w:rsidRPr="003B7A75" w:rsidRDefault="0051602F" w:rsidP="0051602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16F8" w14:textId="1A138852" w:rsidR="0051602F" w:rsidRPr="00591058" w:rsidRDefault="0051602F" w:rsidP="0051602F">
            <w:pPr>
              <w:rPr>
                <w:bCs/>
                <w:sz w:val="24"/>
                <w:szCs w:val="24"/>
              </w:rPr>
            </w:pPr>
            <w:r w:rsidRPr="0051064B">
              <w:rPr>
                <w:bCs/>
                <w:spacing w:val="-10"/>
                <w:sz w:val="24"/>
                <w:szCs w:val="24"/>
              </w:rPr>
              <w:t>1248,5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004A" w14:textId="77777777" w:rsidR="0051602F" w:rsidRPr="00591058" w:rsidRDefault="0051602F" w:rsidP="0051602F">
            <w:pPr>
              <w:rPr>
                <w:bCs/>
                <w:sz w:val="24"/>
                <w:szCs w:val="24"/>
              </w:rPr>
            </w:pPr>
            <w:r w:rsidRPr="00591058">
              <w:rPr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C258" w14:textId="6223FF2F" w:rsidR="0051602F" w:rsidRPr="003B7A75" w:rsidRDefault="0051602F" w:rsidP="0051602F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AEF" w14:textId="4D2BAF9A" w:rsidR="0051602F" w:rsidRPr="003B7A75" w:rsidRDefault="0051602F" w:rsidP="0051602F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18CF" w14:textId="4C138879" w:rsidR="0051602F" w:rsidRPr="003B7A75" w:rsidRDefault="0051602F" w:rsidP="0051602F">
            <w:pPr>
              <w:rPr>
                <w:sz w:val="24"/>
                <w:szCs w:val="24"/>
              </w:rPr>
            </w:pPr>
            <w:r w:rsidRPr="00910AA1">
              <w:rPr>
                <w:sz w:val="24"/>
                <w:szCs w:val="24"/>
              </w:rPr>
              <w:t xml:space="preserve">379,1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89B3" w14:textId="2165C4B1" w:rsidR="0051602F" w:rsidRPr="003B7A75" w:rsidRDefault="0051602F" w:rsidP="0051602F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8353" w14:textId="663E0621" w:rsidR="0051602F" w:rsidRPr="003B7A75" w:rsidRDefault="0051602F" w:rsidP="0051602F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E530" w14:textId="226FAE76" w:rsidR="0051602F" w:rsidRPr="003B7A75" w:rsidRDefault="0051602F" w:rsidP="0051602F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AB3" w14:textId="1772B369" w:rsidR="0051602F" w:rsidRPr="003B7A75" w:rsidRDefault="0051602F" w:rsidP="0051602F">
            <w:pPr>
              <w:rPr>
                <w:sz w:val="24"/>
                <w:szCs w:val="24"/>
              </w:rPr>
            </w:pPr>
            <w:r w:rsidRPr="00B526AB">
              <w:rPr>
                <w:sz w:val="24"/>
                <w:szCs w:val="24"/>
              </w:rPr>
              <w:t xml:space="preserve">859,4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E42F" w14:textId="065F3DEC" w:rsidR="0051602F" w:rsidRPr="003B7A75" w:rsidRDefault="0051602F" w:rsidP="0051602F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9BEB" w14:textId="71C71C73" w:rsidR="0051602F" w:rsidRPr="003B7A75" w:rsidRDefault="0051602F" w:rsidP="0051602F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4CBA" w14:textId="2AAEBCD5" w:rsidR="0051602F" w:rsidRPr="003B7A75" w:rsidRDefault="0051602F" w:rsidP="0051602F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6AE9" w14:textId="647B06B5" w:rsidR="0051602F" w:rsidRPr="003B7A75" w:rsidRDefault="0051602F" w:rsidP="0051602F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51602F" w:rsidRPr="003B7A75" w14:paraId="0149BB16" w14:textId="77777777" w:rsidTr="001D35A7">
        <w:trPr>
          <w:trHeight w:val="657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D802" w14:textId="77777777" w:rsidR="0051602F" w:rsidRPr="003B7A75" w:rsidRDefault="0051602F" w:rsidP="0051602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B8B9" w14:textId="77777777" w:rsidR="0051602F" w:rsidRPr="003B7A75" w:rsidRDefault="0051602F" w:rsidP="0051602F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30AD" w14:textId="77777777" w:rsidR="0051602F" w:rsidRPr="003B7A75" w:rsidRDefault="0051602F" w:rsidP="0051602F">
            <w:pPr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41C6" w14:textId="0673A800" w:rsidR="0051602F" w:rsidRPr="00591058" w:rsidRDefault="0051602F" w:rsidP="0051602F">
            <w:pPr>
              <w:rPr>
                <w:bCs/>
                <w:sz w:val="24"/>
                <w:szCs w:val="24"/>
              </w:rPr>
            </w:pPr>
            <w:r w:rsidRPr="0051064B">
              <w:rPr>
                <w:bCs/>
                <w:spacing w:val="-10"/>
                <w:sz w:val="24"/>
                <w:szCs w:val="24"/>
              </w:rPr>
              <w:t>1248,5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C8B" w14:textId="77777777" w:rsidR="0051602F" w:rsidRPr="00591058" w:rsidRDefault="0051602F" w:rsidP="0051602F">
            <w:pPr>
              <w:rPr>
                <w:bCs/>
                <w:sz w:val="24"/>
                <w:szCs w:val="24"/>
              </w:rPr>
            </w:pPr>
            <w:r w:rsidRPr="00591058">
              <w:rPr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4C0" w14:textId="1A01ABE2" w:rsidR="0051602F" w:rsidRPr="003B7A75" w:rsidRDefault="0051602F" w:rsidP="0051602F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94F0" w14:textId="4FE1B83C" w:rsidR="0051602F" w:rsidRPr="003B7A75" w:rsidRDefault="0051602F" w:rsidP="0051602F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9733" w14:textId="2DB4378D" w:rsidR="0051602F" w:rsidRPr="003B7A75" w:rsidRDefault="0051602F" w:rsidP="0051602F">
            <w:pPr>
              <w:rPr>
                <w:sz w:val="24"/>
                <w:szCs w:val="24"/>
              </w:rPr>
            </w:pPr>
            <w:r w:rsidRPr="00910AA1">
              <w:rPr>
                <w:sz w:val="24"/>
                <w:szCs w:val="24"/>
              </w:rPr>
              <w:t xml:space="preserve">379,1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5B76" w14:textId="58378D8C" w:rsidR="0051602F" w:rsidRPr="003B7A75" w:rsidRDefault="0051602F" w:rsidP="0051602F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B933" w14:textId="747E0AC2" w:rsidR="0051602F" w:rsidRPr="003B7A75" w:rsidRDefault="0051602F" w:rsidP="0051602F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B29E" w14:textId="3184B39E" w:rsidR="0051602F" w:rsidRPr="003B7A75" w:rsidRDefault="0051602F" w:rsidP="0051602F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301C" w14:textId="54C8F9A9" w:rsidR="0051602F" w:rsidRPr="003B7A75" w:rsidRDefault="0051602F" w:rsidP="0051602F">
            <w:pPr>
              <w:rPr>
                <w:sz w:val="24"/>
                <w:szCs w:val="24"/>
              </w:rPr>
            </w:pPr>
            <w:r w:rsidRPr="00B526AB">
              <w:rPr>
                <w:sz w:val="24"/>
                <w:szCs w:val="24"/>
              </w:rPr>
              <w:t xml:space="preserve">859,4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A4C6" w14:textId="0ED7398A" w:rsidR="0051602F" w:rsidRPr="003B7A75" w:rsidRDefault="0051602F" w:rsidP="0051602F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0A7B" w14:textId="7E9B6641" w:rsidR="0051602F" w:rsidRPr="003B7A75" w:rsidRDefault="0051602F" w:rsidP="0051602F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069F" w14:textId="0C8EFC8B" w:rsidR="0051602F" w:rsidRPr="003B7A75" w:rsidRDefault="0051602F" w:rsidP="0051602F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D7DB" w14:textId="5EBD4005" w:rsidR="0051602F" w:rsidRPr="003B7A75" w:rsidRDefault="0051602F" w:rsidP="0051602F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</w:tbl>
    <w:p w14:paraId="6C981738" w14:textId="77777777" w:rsidR="00BD2262" w:rsidRDefault="00BD2262" w:rsidP="003355B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BD2262" w:rsidSect="00BD2262">
          <w:pgSz w:w="16840" w:h="11907" w:orient="landscape" w:code="9"/>
          <w:pgMar w:top="1134" w:right="1134" w:bottom="851" w:left="1134" w:header="709" w:footer="709" w:gutter="0"/>
          <w:cols w:space="720"/>
          <w:docGrid w:linePitch="272"/>
        </w:sectPr>
      </w:pPr>
    </w:p>
    <w:p w14:paraId="77FB5502" w14:textId="77777777" w:rsidR="00BD2262" w:rsidRDefault="00BD2262" w:rsidP="003355B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C174CC" w14:textId="45AEEF2C" w:rsidR="003355B6" w:rsidRPr="005E3957" w:rsidRDefault="003355B6" w:rsidP="003355B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395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E395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Pr="005E3957">
        <w:rPr>
          <w:sz w:val="28"/>
          <w:szCs w:val="28"/>
        </w:rPr>
        <w:t>.</w:t>
      </w:r>
    </w:p>
    <w:p w14:paraId="24AAA1C9" w14:textId="77777777" w:rsidR="003355B6" w:rsidRPr="005E3957" w:rsidRDefault="003355B6" w:rsidP="003355B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3957">
        <w:rPr>
          <w:sz w:val="28"/>
          <w:szCs w:val="28"/>
        </w:rPr>
        <w:t xml:space="preserve">4. </w:t>
      </w:r>
      <w:proofErr w:type="gramStart"/>
      <w:r w:rsidRPr="005E3957">
        <w:rPr>
          <w:sz w:val="28"/>
          <w:szCs w:val="28"/>
        </w:rPr>
        <w:t>Контроль за</w:t>
      </w:r>
      <w:proofErr w:type="gramEnd"/>
      <w:r w:rsidRPr="005E3957">
        <w:rPr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Истоминского сельского поселения </w:t>
      </w:r>
      <w:r>
        <w:rPr>
          <w:sz w:val="28"/>
          <w:szCs w:val="28"/>
        </w:rPr>
        <w:t>Аракелян И.С.</w:t>
      </w:r>
    </w:p>
    <w:p w14:paraId="410D503F" w14:textId="77777777" w:rsidR="003355B6" w:rsidRPr="005E3957" w:rsidRDefault="003355B6" w:rsidP="003355B6">
      <w:pPr>
        <w:ind w:firstLine="709"/>
        <w:jc w:val="both"/>
        <w:rPr>
          <w:spacing w:val="-6"/>
          <w:sz w:val="28"/>
          <w:szCs w:val="28"/>
        </w:rPr>
      </w:pPr>
    </w:p>
    <w:p w14:paraId="36CC4B84" w14:textId="77777777" w:rsidR="003355B6" w:rsidRDefault="003355B6" w:rsidP="003355B6">
      <w:pPr>
        <w:ind w:firstLine="709"/>
        <w:jc w:val="both"/>
        <w:rPr>
          <w:spacing w:val="-6"/>
          <w:sz w:val="28"/>
          <w:szCs w:val="28"/>
        </w:rPr>
      </w:pPr>
    </w:p>
    <w:p w14:paraId="5679DD7F" w14:textId="77777777" w:rsidR="003355B6" w:rsidRPr="005E3957" w:rsidRDefault="003355B6" w:rsidP="003355B6">
      <w:pPr>
        <w:ind w:firstLine="709"/>
        <w:jc w:val="both"/>
        <w:rPr>
          <w:spacing w:val="-6"/>
          <w:sz w:val="28"/>
          <w:szCs w:val="28"/>
        </w:rPr>
      </w:pPr>
    </w:p>
    <w:p w14:paraId="1C33231C" w14:textId="75FC1F7D" w:rsidR="003355B6" w:rsidRDefault="00875970" w:rsidP="003355B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3355B6" w:rsidRPr="005E39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55B6" w:rsidRPr="005E3957">
        <w:rPr>
          <w:sz w:val="28"/>
          <w:szCs w:val="28"/>
        </w:rPr>
        <w:t xml:space="preserve"> Администрации  </w:t>
      </w:r>
    </w:p>
    <w:p w14:paraId="70D6B812" w14:textId="2E905F08" w:rsidR="003355B6" w:rsidRDefault="003355B6" w:rsidP="003355B6">
      <w:pPr>
        <w:tabs>
          <w:tab w:val="left" w:pos="7655"/>
        </w:tabs>
        <w:rPr>
          <w:sz w:val="28"/>
          <w:szCs w:val="28"/>
        </w:rPr>
      </w:pPr>
      <w:r w:rsidRPr="005E3957">
        <w:rPr>
          <w:sz w:val="28"/>
          <w:szCs w:val="28"/>
        </w:rPr>
        <w:t xml:space="preserve"> Истоминского сельского поселения                         </w:t>
      </w:r>
      <w:r>
        <w:rPr>
          <w:sz w:val="28"/>
          <w:szCs w:val="28"/>
        </w:rPr>
        <w:t xml:space="preserve">  </w:t>
      </w:r>
      <w:r w:rsidRPr="005E3957">
        <w:rPr>
          <w:sz w:val="28"/>
          <w:szCs w:val="28"/>
        </w:rPr>
        <w:t xml:space="preserve">                       </w:t>
      </w:r>
      <w:r w:rsidR="00875970">
        <w:rPr>
          <w:sz w:val="28"/>
          <w:szCs w:val="28"/>
        </w:rPr>
        <w:t>Д.А. Кудовба</w:t>
      </w:r>
    </w:p>
    <w:p w14:paraId="78606EA4" w14:textId="77777777" w:rsidR="003355B6" w:rsidRDefault="003355B6" w:rsidP="003355B6">
      <w:pPr>
        <w:rPr>
          <w:sz w:val="28"/>
          <w:szCs w:val="28"/>
        </w:rPr>
      </w:pPr>
    </w:p>
    <w:p w14:paraId="26817D32" w14:textId="77777777" w:rsidR="003355B6" w:rsidRPr="005E3957" w:rsidRDefault="003355B6" w:rsidP="003355B6">
      <w:pPr>
        <w:rPr>
          <w:sz w:val="28"/>
          <w:szCs w:val="28"/>
        </w:rPr>
      </w:pPr>
    </w:p>
    <w:p w14:paraId="50ACA521" w14:textId="77777777" w:rsidR="003355B6" w:rsidRDefault="003355B6" w:rsidP="003355B6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 xml:space="preserve">Постановление вносит   </w:t>
      </w:r>
    </w:p>
    <w:p w14:paraId="30806CC0" w14:textId="3EB345D3" w:rsidR="00C74847" w:rsidRPr="003001C8" w:rsidRDefault="003355B6" w:rsidP="003355B6">
      <w:pPr>
        <w:rPr>
          <w:sz w:val="24"/>
          <w:szCs w:val="24"/>
        </w:rPr>
      </w:pPr>
      <w:r w:rsidRPr="005E3957">
        <w:rPr>
          <w:sz w:val="24"/>
          <w:szCs w:val="24"/>
        </w:rPr>
        <w:t>главный специалист Администрации</w:t>
      </w:r>
      <w:r>
        <w:rPr>
          <w:sz w:val="24"/>
          <w:szCs w:val="24"/>
        </w:rPr>
        <w:t xml:space="preserve">                                                                </w:t>
      </w:r>
    </w:p>
    <w:sectPr w:rsidR="00C74847" w:rsidRPr="003001C8" w:rsidSect="00CB55A9">
      <w:pgSz w:w="11907" w:h="16840" w:code="9"/>
      <w:pgMar w:top="1134" w:right="851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B7E13" w14:textId="77777777" w:rsidR="004320F5" w:rsidRDefault="004320F5">
      <w:r>
        <w:separator/>
      </w:r>
    </w:p>
  </w:endnote>
  <w:endnote w:type="continuationSeparator" w:id="0">
    <w:p w14:paraId="460CD444" w14:textId="77777777" w:rsidR="004320F5" w:rsidRDefault="0043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FB526" w14:textId="77777777" w:rsidR="00861536" w:rsidRDefault="00861536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B51A5E" w14:textId="77777777" w:rsidR="00861536" w:rsidRDefault="0086153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023030"/>
      <w:docPartObj>
        <w:docPartGallery w:val="Page Numbers (Bottom of Page)"/>
        <w:docPartUnique/>
      </w:docPartObj>
    </w:sdtPr>
    <w:sdtEndPr/>
    <w:sdtContent>
      <w:p w14:paraId="3B4EFECA" w14:textId="77777777" w:rsidR="004751A4" w:rsidRDefault="004751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7AA">
          <w:rPr>
            <w:noProof/>
          </w:rPr>
          <w:t>1</w:t>
        </w:r>
        <w:r>
          <w:fldChar w:fldCharType="end"/>
        </w:r>
      </w:p>
    </w:sdtContent>
  </w:sdt>
  <w:p w14:paraId="60916AC4" w14:textId="77777777" w:rsidR="004751A4" w:rsidRDefault="004751A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0228A" w14:textId="77777777" w:rsidR="004751A4" w:rsidRDefault="004751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0F7A5" w14:textId="77777777" w:rsidR="004320F5" w:rsidRDefault="004320F5">
      <w:r>
        <w:separator/>
      </w:r>
    </w:p>
  </w:footnote>
  <w:footnote w:type="continuationSeparator" w:id="0">
    <w:p w14:paraId="1E130C81" w14:textId="77777777" w:rsidR="004320F5" w:rsidRDefault="00432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BD8F1" w14:textId="77777777" w:rsidR="004751A4" w:rsidRDefault="004751A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96EC5" w14:textId="77777777" w:rsidR="004751A4" w:rsidRDefault="004751A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9B78A" w14:textId="77777777" w:rsidR="004751A4" w:rsidRDefault="004751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77022"/>
    <w:multiLevelType w:val="hybridMultilevel"/>
    <w:tmpl w:val="7E98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FCE7027"/>
    <w:multiLevelType w:val="hybridMultilevel"/>
    <w:tmpl w:val="61BA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5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C2F39"/>
    <w:multiLevelType w:val="hybridMultilevel"/>
    <w:tmpl w:val="A4888EDC"/>
    <w:lvl w:ilvl="0" w:tplc="34EA6B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E24440D"/>
    <w:multiLevelType w:val="multilevel"/>
    <w:tmpl w:val="F444A0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>
    <w:nsid w:val="6A5E5D4D"/>
    <w:multiLevelType w:val="hybridMultilevel"/>
    <w:tmpl w:val="8D2AE7A0"/>
    <w:lvl w:ilvl="0" w:tplc="4274ACB8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8"/>
  </w:num>
  <w:num w:numId="4">
    <w:abstractNumId w:val="1"/>
  </w:num>
  <w:num w:numId="5">
    <w:abstractNumId w:val="21"/>
  </w:num>
  <w:num w:numId="6">
    <w:abstractNumId w:val="9"/>
  </w:num>
  <w:num w:numId="7">
    <w:abstractNumId w:val="2"/>
  </w:num>
  <w:num w:numId="8">
    <w:abstractNumId w:val="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3"/>
  </w:num>
  <w:num w:numId="12">
    <w:abstractNumId w:val="5"/>
  </w:num>
  <w:num w:numId="13">
    <w:abstractNumId w:val="17"/>
  </w:num>
  <w:num w:numId="14">
    <w:abstractNumId w:val="6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8"/>
  </w:num>
  <w:num w:numId="23">
    <w:abstractNumId w:val="15"/>
  </w:num>
  <w:num w:numId="24">
    <w:abstractNumId w:val="0"/>
  </w:num>
  <w:num w:numId="25">
    <w:abstractNumId w:val="22"/>
  </w:num>
  <w:num w:numId="26">
    <w:abstractNumId w:val="7"/>
  </w:num>
  <w:num w:numId="27">
    <w:abstractNumId w:val="2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3"/>
  </w:num>
  <w:num w:numId="30">
    <w:abstractNumId w:val="10"/>
  </w:num>
  <w:num w:numId="31">
    <w:abstractNumId w:val="12"/>
  </w:num>
  <w:num w:numId="32">
    <w:abstractNumId w:val="19"/>
  </w:num>
  <w:num w:numId="33">
    <w:abstractNumId w:val="2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3CCB"/>
    <w:rsid w:val="00004788"/>
    <w:rsid w:val="00013EB3"/>
    <w:rsid w:val="00016BC2"/>
    <w:rsid w:val="000243A8"/>
    <w:rsid w:val="000258AC"/>
    <w:rsid w:val="00050C68"/>
    <w:rsid w:val="0005372C"/>
    <w:rsid w:val="00054D8B"/>
    <w:rsid w:val="000559D5"/>
    <w:rsid w:val="00060F3C"/>
    <w:rsid w:val="000808D6"/>
    <w:rsid w:val="00081468"/>
    <w:rsid w:val="00097278"/>
    <w:rsid w:val="000A0A34"/>
    <w:rsid w:val="000A6D21"/>
    <w:rsid w:val="000A726F"/>
    <w:rsid w:val="000B3A02"/>
    <w:rsid w:val="000B4002"/>
    <w:rsid w:val="000B66C7"/>
    <w:rsid w:val="000B6B86"/>
    <w:rsid w:val="000C430D"/>
    <w:rsid w:val="000D2AA8"/>
    <w:rsid w:val="000D4382"/>
    <w:rsid w:val="000D50E4"/>
    <w:rsid w:val="000E0254"/>
    <w:rsid w:val="000E2B46"/>
    <w:rsid w:val="000E54BA"/>
    <w:rsid w:val="000E7788"/>
    <w:rsid w:val="000F12DE"/>
    <w:rsid w:val="000F2060"/>
    <w:rsid w:val="000F2B40"/>
    <w:rsid w:val="000F5B6A"/>
    <w:rsid w:val="00100D69"/>
    <w:rsid w:val="00104E0D"/>
    <w:rsid w:val="0010504A"/>
    <w:rsid w:val="00112ABE"/>
    <w:rsid w:val="00116BFA"/>
    <w:rsid w:val="0012198B"/>
    <w:rsid w:val="001240D1"/>
    <w:rsid w:val="00125DE3"/>
    <w:rsid w:val="00127B81"/>
    <w:rsid w:val="0013345D"/>
    <w:rsid w:val="00135F95"/>
    <w:rsid w:val="00141C3A"/>
    <w:rsid w:val="00153B21"/>
    <w:rsid w:val="0016383B"/>
    <w:rsid w:val="0016777C"/>
    <w:rsid w:val="001712A3"/>
    <w:rsid w:val="00182294"/>
    <w:rsid w:val="00186A6F"/>
    <w:rsid w:val="00187AB3"/>
    <w:rsid w:val="001921D3"/>
    <w:rsid w:val="0019433E"/>
    <w:rsid w:val="00196CC9"/>
    <w:rsid w:val="001B09CE"/>
    <w:rsid w:val="001B2D1C"/>
    <w:rsid w:val="001C1D98"/>
    <w:rsid w:val="001C3A63"/>
    <w:rsid w:val="001D1030"/>
    <w:rsid w:val="001D2690"/>
    <w:rsid w:val="001D35A7"/>
    <w:rsid w:val="001E2001"/>
    <w:rsid w:val="001F4BE3"/>
    <w:rsid w:val="001F6D02"/>
    <w:rsid w:val="001F7FF2"/>
    <w:rsid w:val="00200189"/>
    <w:rsid w:val="00201A9C"/>
    <w:rsid w:val="002142E0"/>
    <w:rsid w:val="00244E03"/>
    <w:rsid w:val="002459B2"/>
    <w:rsid w:val="00247A7C"/>
    <w:rsid w:val="00247DFD"/>
    <w:rsid w:val="002504E8"/>
    <w:rsid w:val="00252F64"/>
    <w:rsid w:val="00254382"/>
    <w:rsid w:val="0027031E"/>
    <w:rsid w:val="00273BC9"/>
    <w:rsid w:val="0028504E"/>
    <w:rsid w:val="0028703B"/>
    <w:rsid w:val="002A0BD3"/>
    <w:rsid w:val="002A11C7"/>
    <w:rsid w:val="002A2062"/>
    <w:rsid w:val="002A31A1"/>
    <w:rsid w:val="002A381C"/>
    <w:rsid w:val="002B3EB5"/>
    <w:rsid w:val="002B6527"/>
    <w:rsid w:val="002C135C"/>
    <w:rsid w:val="002C5E60"/>
    <w:rsid w:val="002C7B73"/>
    <w:rsid w:val="002E65D5"/>
    <w:rsid w:val="002E682C"/>
    <w:rsid w:val="002F63E3"/>
    <w:rsid w:val="002F74D7"/>
    <w:rsid w:val="003001C8"/>
    <w:rsid w:val="0030124B"/>
    <w:rsid w:val="00301AD7"/>
    <w:rsid w:val="00313D3A"/>
    <w:rsid w:val="00314D08"/>
    <w:rsid w:val="0031768F"/>
    <w:rsid w:val="003218B4"/>
    <w:rsid w:val="003269B9"/>
    <w:rsid w:val="003355B6"/>
    <w:rsid w:val="003376A4"/>
    <w:rsid w:val="00337AFF"/>
    <w:rsid w:val="00341FC1"/>
    <w:rsid w:val="00345ADB"/>
    <w:rsid w:val="00355330"/>
    <w:rsid w:val="00356C96"/>
    <w:rsid w:val="00360C08"/>
    <w:rsid w:val="0036313E"/>
    <w:rsid w:val="00363C1A"/>
    <w:rsid w:val="0037040B"/>
    <w:rsid w:val="00374C24"/>
    <w:rsid w:val="003753EC"/>
    <w:rsid w:val="00390C88"/>
    <w:rsid w:val="00391C50"/>
    <w:rsid w:val="00391FEF"/>
    <w:rsid w:val="003921D8"/>
    <w:rsid w:val="003B2193"/>
    <w:rsid w:val="003B7A75"/>
    <w:rsid w:val="003C005F"/>
    <w:rsid w:val="003D60EA"/>
    <w:rsid w:val="003F5D4F"/>
    <w:rsid w:val="00402031"/>
    <w:rsid w:val="00402E2A"/>
    <w:rsid w:val="004056D3"/>
    <w:rsid w:val="00407B71"/>
    <w:rsid w:val="0041131B"/>
    <w:rsid w:val="00425061"/>
    <w:rsid w:val="004320F5"/>
    <w:rsid w:val="0043686A"/>
    <w:rsid w:val="00436CC5"/>
    <w:rsid w:val="0044040C"/>
    <w:rsid w:val="0044052F"/>
    <w:rsid w:val="00441069"/>
    <w:rsid w:val="00442EE3"/>
    <w:rsid w:val="00444636"/>
    <w:rsid w:val="00453869"/>
    <w:rsid w:val="00466391"/>
    <w:rsid w:val="004711EC"/>
    <w:rsid w:val="004751A4"/>
    <w:rsid w:val="00480BC7"/>
    <w:rsid w:val="004871AA"/>
    <w:rsid w:val="004940A9"/>
    <w:rsid w:val="004A1C2E"/>
    <w:rsid w:val="004A2BEA"/>
    <w:rsid w:val="004B6A5C"/>
    <w:rsid w:val="004C5A43"/>
    <w:rsid w:val="004C643A"/>
    <w:rsid w:val="004C7F65"/>
    <w:rsid w:val="004E541E"/>
    <w:rsid w:val="004E78FD"/>
    <w:rsid w:val="004F3447"/>
    <w:rsid w:val="004F7011"/>
    <w:rsid w:val="00500949"/>
    <w:rsid w:val="005119D9"/>
    <w:rsid w:val="00511D4B"/>
    <w:rsid w:val="00515D9C"/>
    <w:rsid w:val="0051602F"/>
    <w:rsid w:val="00531FBD"/>
    <w:rsid w:val="0053366A"/>
    <w:rsid w:val="00534DB4"/>
    <w:rsid w:val="005374FF"/>
    <w:rsid w:val="00581BC1"/>
    <w:rsid w:val="00587BF6"/>
    <w:rsid w:val="00591058"/>
    <w:rsid w:val="005A1679"/>
    <w:rsid w:val="005A24F5"/>
    <w:rsid w:val="005C3CDE"/>
    <w:rsid w:val="005C5FF3"/>
    <w:rsid w:val="005E7C6E"/>
    <w:rsid w:val="00611679"/>
    <w:rsid w:val="00613D7D"/>
    <w:rsid w:val="00635272"/>
    <w:rsid w:val="006528F8"/>
    <w:rsid w:val="006564DB"/>
    <w:rsid w:val="00660EE3"/>
    <w:rsid w:val="00676B57"/>
    <w:rsid w:val="006A1263"/>
    <w:rsid w:val="006A1DBD"/>
    <w:rsid w:val="006A3DA7"/>
    <w:rsid w:val="006B06CB"/>
    <w:rsid w:val="006B082C"/>
    <w:rsid w:val="006B4D94"/>
    <w:rsid w:val="006C7894"/>
    <w:rsid w:val="006F76DD"/>
    <w:rsid w:val="007101C0"/>
    <w:rsid w:val="0071180A"/>
    <w:rsid w:val="007120F8"/>
    <w:rsid w:val="00713404"/>
    <w:rsid w:val="007219F0"/>
    <w:rsid w:val="00743CD2"/>
    <w:rsid w:val="00747DAA"/>
    <w:rsid w:val="00757142"/>
    <w:rsid w:val="007572CD"/>
    <w:rsid w:val="007730B1"/>
    <w:rsid w:val="00773307"/>
    <w:rsid w:val="00782222"/>
    <w:rsid w:val="0078478D"/>
    <w:rsid w:val="0078511A"/>
    <w:rsid w:val="00790C86"/>
    <w:rsid w:val="007936ED"/>
    <w:rsid w:val="007B6388"/>
    <w:rsid w:val="007C0A5F"/>
    <w:rsid w:val="007E5CB6"/>
    <w:rsid w:val="00803F3C"/>
    <w:rsid w:val="00804CFE"/>
    <w:rsid w:val="00811C94"/>
    <w:rsid w:val="00811CF1"/>
    <w:rsid w:val="00815988"/>
    <w:rsid w:val="00841A59"/>
    <w:rsid w:val="008438D7"/>
    <w:rsid w:val="00843CAE"/>
    <w:rsid w:val="008466A9"/>
    <w:rsid w:val="00853590"/>
    <w:rsid w:val="008548CE"/>
    <w:rsid w:val="00860E5A"/>
    <w:rsid w:val="00861536"/>
    <w:rsid w:val="00861EF0"/>
    <w:rsid w:val="00867AB6"/>
    <w:rsid w:val="008735DC"/>
    <w:rsid w:val="0087436A"/>
    <w:rsid w:val="00875970"/>
    <w:rsid w:val="008762BD"/>
    <w:rsid w:val="00877458"/>
    <w:rsid w:val="0088259D"/>
    <w:rsid w:val="00886FD0"/>
    <w:rsid w:val="008926BC"/>
    <w:rsid w:val="00894832"/>
    <w:rsid w:val="008A26EE"/>
    <w:rsid w:val="008A3187"/>
    <w:rsid w:val="008A6CFB"/>
    <w:rsid w:val="008B5592"/>
    <w:rsid w:val="008B647D"/>
    <w:rsid w:val="008B6AD3"/>
    <w:rsid w:val="008C27E3"/>
    <w:rsid w:val="008C4725"/>
    <w:rsid w:val="008D359E"/>
    <w:rsid w:val="008E2C59"/>
    <w:rsid w:val="008E5F3C"/>
    <w:rsid w:val="008E7BA2"/>
    <w:rsid w:val="008F59D8"/>
    <w:rsid w:val="008F6FF0"/>
    <w:rsid w:val="009009BE"/>
    <w:rsid w:val="00910044"/>
    <w:rsid w:val="009106E5"/>
    <w:rsid w:val="009122B1"/>
    <w:rsid w:val="00913129"/>
    <w:rsid w:val="009175D7"/>
    <w:rsid w:val="00917C70"/>
    <w:rsid w:val="009228DF"/>
    <w:rsid w:val="00924E84"/>
    <w:rsid w:val="009271B8"/>
    <w:rsid w:val="0093491C"/>
    <w:rsid w:val="00936256"/>
    <w:rsid w:val="00947FCC"/>
    <w:rsid w:val="00954541"/>
    <w:rsid w:val="009574D4"/>
    <w:rsid w:val="00957B08"/>
    <w:rsid w:val="009606AD"/>
    <w:rsid w:val="00975C27"/>
    <w:rsid w:val="00976B9D"/>
    <w:rsid w:val="00985A10"/>
    <w:rsid w:val="00997FE5"/>
    <w:rsid w:val="009A1E55"/>
    <w:rsid w:val="009B5C29"/>
    <w:rsid w:val="009C35D6"/>
    <w:rsid w:val="009D0207"/>
    <w:rsid w:val="009D4711"/>
    <w:rsid w:val="009E2973"/>
    <w:rsid w:val="009E4736"/>
    <w:rsid w:val="009F0FD0"/>
    <w:rsid w:val="009F7E7A"/>
    <w:rsid w:val="00A061D7"/>
    <w:rsid w:val="00A17781"/>
    <w:rsid w:val="00A30E81"/>
    <w:rsid w:val="00A34804"/>
    <w:rsid w:val="00A35F35"/>
    <w:rsid w:val="00A67B50"/>
    <w:rsid w:val="00A760A0"/>
    <w:rsid w:val="00A8304A"/>
    <w:rsid w:val="00A941CF"/>
    <w:rsid w:val="00A9448B"/>
    <w:rsid w:val="00AA1D7D"/>
    <w:rsid w:val="00AB11B8"/>
    <w:rsid w:val="00AB5617"/>
    <w:rsid w:val="00AD2CED"/>
    <w:rsid w:val="00AD37C2"/>
    <w:rsid w:val="00AE2601"/>
    <w:rsid w:val="00AF2E90"/>
    <w:rsid w:val="00AF54A9"/>
    <w:rsid w:val="00B00D79"/>
    <w:rsid w:val="00B068D2"/>
    <w:rsid w:val="00B104D8"/>
    <w:rsid w:val="00B13EBA"/>
    <w:rsid w:val="00B21B32"/>
    <w:rsid w:val="00B21DE5"/>
    <w:rsid w:val="00B22F6A"/>
    <w:rsid w:val="00B31114"/>
    <w:rsid w:val="00B34A79"/>
    <w:rsid w:val="00B35935"/>
    <w:rsid w:val="00B36038"/>
    <w:rsid w:val="00B37E63"/>
    <w:rsid w:val="00B444A2"/>
    <w:rsid w:val="00B62CFB"/>
    <w:rsid w:val="00B72D61"/>
    <w:rsid w:val="00B8231A"/>
    <w:rsid w:val="00BB55C0"/>
    <w:rsid w:val="00BC0920"/>
    <w:rsid w:val="00BC3C5D"/>
    <w:rsid w:val="00BD2262"/>
    <w:rsid w:val="00BE3959"/>
    <w:rsid w:val="00BF39F0"/>
    <w:rsid w:val="00C01CFF"/>
    <w:rsid w:val="00C11FDF"/>
    <w:rsid w:val="00C4602A"/>
    <w:rsid w:val="00C53D12"/>
    <w:rsid w:val="00C572C4"/>
    <w:rsid w:val="00C667B1"/>
    <w:rsid w:val="00C701A3"/>
    <w:rsid w:val="00C731BB"/>
    <w:rsid w:val="00C74847"/>
    <w:rsid w:val="00C93208"/>
    <w:rsid w:val="00C946C2"/>
    <w:rsid w:val="00C959D9"/>
    <w:rsid w:val="00C97482"/>
    <w:rsid w:val="00CA151C"/>
    <w:rsid w:val="00CA311A"/>
    <w:rsid w:val="00CA4B64"/>
    <w:rsid w:val="00CB1900"/>
    <w:rsid w:val="00CB43C1"/>
    <w:rsid w:val="00CB4568"/>
    <w:rsid w:val="00CB55A9"/>
    <w:rsid w:val="00CC79A2"/>
    <w:rsid w:val="00CD077D"/>
    <w:rsid w:val="00CD5A69"/>
    <w:rsid w:val="00CD6B2C"/>
    <w:rsid w:val="00CE17AA"/>
    <w:rsid w:val="00CE3476"/>
    <w:rsid w:val="00CE5183"/>
    <w:rsid w:val="00CF3FF7"/>
    <w:rsid w:val="00CF75D3"/>
    <w:rsid w:val="00D00358"/>
    <w:rsid w:val="00D100C9"/>
    <w:rsid w:val="00D13E83"/>
    <w:rsid w:val="00D22580"/>
    <w:rsid w:val="00D32307"/>
    <w:rsid w:val="00D432F1"/>
    <w:rsid w:val="00D47B80"/>
    <w:rsid w:val="00D51FB7"/>
    <w:rsid w:val="00D73323"/>
    <w:rsid w:val="00D77791"/>
    <w:rsid w:val="00D823CF"/>
    <w:rsid w:val="00D928D6"/>
    <w:rsid w:val="00D9455A"/>
    <w:rsid w:val="00DA6BFB"/>
    <w:rsid w:val="00DB4D6B"/>
    <w:rsid w:val="00DC2302"/>
    <w:rsid w:val="00DD0E45"/>
    <w:rsid w:val="00DE50C1"/>
    <w:rsid w:val="00E04378"/>
    <w:rsid w:val="00E138E0"/>
    <w:rsid w:val="00E279E4"/>
    <w:rsid w:val="00E3132E"/>
    <w:rsid w:val="00E36EA0"/>
    <w:rsid w:val="00E427D5"/>
    <w:rsid w:val="00E42B7C"/>
    <w:rsid w:val="00E61F30"/>
    <w:rsid w:val="00E6504C"/>
    <w:rsid w:val="00E657E1"/>
    <w:rsid w:val="00E67DF0"/>
    <w:rsid w:val="00E710CB"/>
    <w:rsid w:val="00E7274C"/>
    <w:rsid w:val="00E74E00"/>
    <w:rsid w:val="00E75C57"/>
    <w:rsid w:val="00E76A4E"/>
    <w:rsid w:val="00E85B76"/>
    <w:rsid w:val="00E86F85"/>
    <w:rsid w:val="00E9626F"/>
    <w:rsid w:val="00EC3FF7"/>
    <w:rsid w:val="00EC40AD"/>
    <w:rsid w:val="00ED72D3"/>
    <w:rsid w:val="00EE0413"/>
    <w:rsid w:val="00EE24B6"/>
    <w:rsid w:val="00EF1660"/>
    <w:rsid w:val="00EF29AB"/>
    <w:rsid w:val="00EF56AF"/>
    <w:rsid w:val="00F02C40"/>
    <w:rsid w:val="00F07098"/>
    <w:rsid w:val="00F24917"/>
    <w:rsid w:val="00F2652B"/>
    <w:rsid w:val="00F27593"/>
    <w:rsid w:val="00F3022B"/>
    <w:rsid w:val="00F30D40"/>
    <w:rsid w:val="00F360BD"/>
    <w:rsid w:val="00F410DF"/>
    <w:rsid w:val="00F41407"/>
    <w:rsid w:val="00F46AEA"/>
    <w:rsid w:val="00F56182"/>
    <w:rsid w:val="00F63DAE"/>
    <w:rsid w:val="00F819B9"/>
    <w:rsid w:val="00F8225E"/>
    <w:rsid w:val="00F86418"/>
    <w:rsid w:val="00F9297B"/>
    <w:rsid w:val="00FA18A3"/>
    <w:rsid w:val="00FA6611"/>
    <w:rsid w:val="00FD290C"/>
    <w:rsid w:val="00FD350A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C5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AA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  <w:style w:type="character" w:styleId="afe">
    <w:name w:val="line number"/>
    <w:basedOn w:val="a0"/>
    <w:semiHidden/>
    <w:unhideWhenUsed/>
    <w:rsid w:val="00500949"/>
  </w:style>
  <w:style w:type="character" w:customStyle="1" w:styleId="UnresolvedMention">
    <w:name w:val="Unresolved Mention"/>
    <w:basedOn w:val="a0"/>
    <w:uiPriority w:val="99"/>
    <w:semiHidden/>
    <w:unhideWhenUsed/>
    <w:rsid w:val="00AB11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AA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  <w:style w:type="character" w:styleId="afe">
    <w:name w:val="line number"/>
    <w:basedOn w:val="a0"/>
    <w:semiHidden/>
    <w:unhideWhenUsed/>
    <w:rsid w:val="00500949"/>
  </w:style>
  <w:style w:type="character" w:customStyle="1" w:styleId="UnresolvedMention">
    <w:name w:val="Unresolved Mention"/>
    <w:basedOn w:val="a0"/>
    <w:uiPriority w:val="99"/>
    <w:semiHidden/>
    <w:unhideWhenUsed/>
    <w:rsid w:val="00AB1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internet.garant.ru/document/redirect/43770156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6042-3F40-4D91-9EEF-86C16A3D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1455</TotalTime>
  <Pages>10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ZamAISP</cp:lastModifiedBy>
  <cp:revision>125</cp:revision>
  <cp:lastPrinted>2022-04-04T10:03:00Z</cp:lastPrinted>
  <dcterms:created xsi:type="dcterms:W3CDTF">2018-11-12T06:22:00Z</dcterms:created>
  <dcterms:modified xsi:type="dcterms:W3CDTF">2024-04-16T06:23:00Z</dcterms:modified>
</cp:coreProperties>
</file>