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175ED" w14:textId="67D4C5E7" w:rsidR="00457473" w:rsidRDefault="00457473" w:rsidP="00457473">
      <w:pPr>
        <w:tabs>
          <w:tab w:val="left" w:pos="6765"/>
        </w:tabs>
        <w:jc w:val="center"/>
        <w:rPr>
          <w:b/>
          <w:bCs/>
          <w:sz w:val="28"/>
          <w:szCs w:val="28"/>
        </w:rPr>
      </w:pPr>
    </w:p>
    <w:p w14:paraId="7C154470" w14:textId="77777777" w:rsidR="00457473" w:rsidRDefault="00457473" w:rsidP="00204785">
      <w:pPr>
        <w:tabs>
          <w:tab w:val="left" w:pos="6765"/>
        </w:tabs>
        <w:rPr>
          <w:b/>
          <w:bCs/>
          <w:sz w:val="28"/>
          <w:szCs w:val="28"/>
        </w:rPr>
      </w:pPr>
    </w:p>
    <w:p w14:paraId="505E1FDD" w14:textId="683CFE4E" w:rsidR="008D06E7" w:rsidRDefault="008D06E7" w:rsidP="00204785">
      <w:pPr>
        <w:tabs>
          <w:tab w:val="left" w:pos="676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</w:t>
      </w:r>
      <w:r>
        <w:rPr>
          <w:bCs/>
          <w:noProof/>
          <w:sz w:val="28"/>
          <w:szCs w:val="28"/>
        </w:rPr>
        <w:drawing>
          <wp:inline distT="0" distB="0" distL="0" distR="0" wp14:anchorId="06CEBE66" wp14:editId="6DDAF918">
            <wp:extent cx="511810" cy="84137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8BFEBC" w14:textId="1F09E6CC" w:rsidR="00457473" w:rsidRPr="00D67B92" w:rsidRDefault="00457473" w:rsidP="00204785">
      <w:pPr>
        <w:tabs>
          <w:tab w:val="left" w:pos="6765"/>
        </w:tabs>
        <w:rPr>
          <w:bCs/>
          <w:sz w:val="28"/>
          <w:szCs w:val="28"/>
        </w:rPr>
      </w:pPr>
      <w:r w:rsidRPr="00D67B92">
        <w:rPr>
          <w:bCs/>
          <w:noProof/>
          <w:sz w:val="28"/>
          <w:szCs w:val="28"/>
        </w:rPr>
        <w:t xml:space="preserve">                      </w:t>
      </w:r>
    </w:p>
    <w:p w14:paraId="2EC6FFED" w14:textId="67EE22C5" w:rsidR="00B059F5" w:rsidRPr="00D67B92" w:rsidRDefault="00457473" w:rsidP="00457473">
      <w:pPr>
        <w:tabs>
          <w:tab w:val="left" w:pos="5505"/>
        </w:tabs>
        <w:rPr>
          <w:bCs/>
          <w:sz w:val="28"/>
          <w:szCs w:val="28"/>
        </w:rPr>
      </w:pPr>
      <w:r w:rsidRPr="00D67B92">
        <w:rPr>
          <w:bCs/>
          <w:sz w:val="28"/>
          <w:szCs w:val="28"/>
        </w:rPr>
        <w:t xml:space="preserve">                                                      </w:t>
      </w:r>
      <w:r w:rsidR="00F46AEA" w:rsidRPr="00D67B92">
        <w:rPr>
          <w:color w:val="000000"/>
          <w:sz w:val="26"/>
          <w:szCs w:val="26"/>
        </w:rPr>
        <w:t xml:space="preserve">АДМИНИСТРАЦИЯ </w:t>
      </w:r>
    </w:p>
    <w:p w14:paraId="2354E0B8" w14:textId="77777777" w:rsidR="00F46AEA" w:rsidRPr="00D67B92" w:rsidRDefault="00F46AEA" w:rsidP="00F46AEA">
      <w:pPr>
        <w:shd w:val="clear" w:color="auto" w:fill="FFFFFF"/>
        <w:spacing w:line="317" w:lineRule="atLeast"/>
        <w:jc w:val="center"/>
        <w:rPr>
          <w:color w:val="000000"/>
          <w:sz w:val="26"/>
          <w:szCs w:val="26"/>
        </w:rPr>
      </w:pPr>
      <w:r w:rsidRPr="00D67B92">
        <w:rPr>
          <w:color w:val="000000"/>
          <w:sz w:val="26"/>
          <w:szCs w:val="26"/>
        </w:rPr>
        <w:t>ИСТОМИНСКОГО СЕЛЬСКОГО ПОСЕЛЕНИЯ</w:t>
      </w:r>
    </w:p>
    <w:p w14:paraId="0A3DC079" w14:textId="77777777" w:rsidR="00F46AEA" w:rsidRPr="00D67B92" w:rsidRDefault="00F46AEA" w:rsidP="00F46AEA">
      <w:pPr>
        <w:shd w:val="clear" w:color="auto" w:fill="FFFFFF"/>
        <w:spacing w:line="317" w:lineRule="atLeast"/>
        <w:jc w:val="center"/>
        <w:rPr>
          <w:color w:val="000000"/>
          <w:sz w:val="26"/>
          <w:szCs w:val="26"/>
        </w:rPr>
      </w:pPr>
      <w:r w:rsidRPr="00D67B92">
        <w:rPr>
          <w:color w:val="000000"/>
          <w:sz w:val="26"/>
          <w:szCs w:val="26"/>
        </w:rPr>
        <w:t>АКСАЙСКОГО РАЙОНА РОСТОВСКОЙ ОБЛАСТИ</w:t>
      </w:r>
    </w:p>
    <w:p w14:paraId="7E0D9C53" w14:textId="77777777" w:rsidR="00F46AEA" w:rsidRPr="00D67B92" w:rsidRDefault="00F46AEA" w:rsidP="00F46AEA">
      <w:pPr>
        <w:shd w:val="clear" w:color="auto" w:fill="FFFFFF"/>
        <w:spacing w:line="317" w:lineRule="atLeast"/>
        <w:jc w:val="center"/>
        <w:rPr>
          <w:color w:val="000000"/>
          <w:sz w:val="26"/>
          <w:szCs w:val="26"/>
        </w:rPr>
      </w:pPr>
      <w:r w:rsidRPr="00D67B92">
        <w:rPr>
          <w:sz w:val="26"/>
          <w:szCs w:val="26"/>
        </w:rPr>
        <w:t> </w:t>
      </w:r>
    </w:p>
    <w:p w14:paraId="6B330919" w14:textId="77777777" w:rsidR="00F46AEA" w:rsidRPr="00D67B92" w:rsidRDefault="00F46AEA" w:rsidP="00F46AEA">
      <w:pPr>
        <w:jc w:val="center"/>
        <w:rPr>
          <w:bCs/>
          <w:sz w:val="26"/>
          <w:szCs w:val="26"/>
        </w:rPr>
      </w:pPr>
      <w:r w:rsidRPr="00D67B92">
        <w:rPr>
          <w:bCs/>
          <w:sz w:val="26"/>
          <w:szCs w:val="26"/>
        </w:rPr>
        <w:t>ПОСТАНОВЛЕНИЕ</w:t>
      </w:r>
    </w:p>
    <w:p w14:paraId="1FF0E21F" w14:textId="77777777" w:rsidR="00F46AEA" w:rsidRPr="008430D2" w:rsidRDefault="00F46AEA" w:rsidP="00F46AEA">
      <w:pPr>
        <w:jc w:val="center"/>
        <w:rPr>
          <w:b/>
          <w:bCs/>
          <w:sz w:val="28"/>
          <w:szCs w:val="28"/>
        </w:rPr>
      </w:pPr>
    </w:p>
    <w:p w14:paraId="771F713C" w14:textId="0D8A8ADE" w:rsidR="00C74847" w:rsidRDefault="004D57C4" w:rsidP="008C39E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87C93">
        <w:rPr>
          <w:sz w:val="28"/>
          <w:szCs w:val="28"/>
        </w:rPr>
        <w:t xml:space="preserve"> 28.12</w:t>
      </w:r>
      <w:r w:rsidR="008D06E7">
        <w:rPr>
          <w:sz w:val="28"/>
          <w:szCs w:val="28"/>
        </w:rPr>
        <w:t>.</w:t>
      </w:r>
      <w:r w:rsidR="00D87C93">
        <w:rPr>
          <w:sz w:val="28"/>
          <w:szCs w:val="28"/>
        </w:rPr>
        <w:t>2024</w:t>
      </w:r>
      <w:r w:rsidR="00457473" w:rsidRPr="00457473">
        <w:rPr>
          <w:sz w:val="28"/>
          <w:szCs w:val="28"/>
        </w:rPr>
        <w:t xml:space="preserve"> год</w:t>
      </w:r>
      <w:r w:rsidR="00457473">
        <w:rPr>
          <w:sz w:val="28"/>
          <w:szCs w:val="28"/>
        </w:rPr>
        <w:t xml:space="preserve">                </w:t>
      </w:r>
      <w:r w:rsidR="00EC6582">
        <w:rPr>
          <w:sz w:val="28"/>
          <w:szCs w:val="28"/>
        </w:rPr>
        <w:t xml:space="preserve"> </w:t>
      </w:r>
      <w:r w:rsidR="00457473">
        <w:rPr>
          <w:sz w:val="28"/>
          <w:szCs w:val="28"/>
        </w:rPr>
        <w:t xml:space="preserve">       </w:t>
      </w:r>
      <w:r w:rsidR="008746AD" w:rsidRPr="008430D2">
        <w:rPr>
          <w:sz w:val="28"/>
          <w:szCs w:val="28"/>
        </w:rPr>
        <w:t xml:space="preserve">х. Островского         </w:t>
      </w:r>
      <w:r w:rsidR="00EC6582">
        <w:rPr>
          <w:sz w:val="28"/>
          <w:szCs w:val="28"/>
        </w:rPr>
        <w:t xml:space="preserve">                         </w:t>
      </w:r>
      <w:r w:rsidR="00B8310A">
        <w:rPr>
          <w:sz w:val="28"/>
          <w:szCs w:val="28"/>
        </w:rPr>
        <w:t xml:space="preserve">          </w:t>
      </w:r>
      <w:r w:rsidR="00EC6582">
        <w:rPr>
          <w:sz w:val="28"/>
          <w:szCs w:val="28"/>
        </w:rPr>
        <w:t xml:space="preserve"> </w:t>
      </w:r>
      <w:r w:rsidR="00457473" w:rsidRPr="00457473">
        <w:rPr>
          <w:sz w:val="28"/>
          <w:szCs w:val="28"/>
        </w:rPr>
        <w:t xml:space="preserve">№ </w:t>
      </w:r>
      <w:r w:rsidR="00D87C93">
        <w:rPr>
          <w:sz w:val="28"/>
          <w:szCs w:val="28"/>
        </w:rPr>
        <w:t>301</w:t>
      </w:r>
    </w:p>
    <w:p w14:paraId="412BB5C5" w14:textId="77777777" w:rsidR="00814275" w:rsidRPr="008430D2" w:rsidRDefault="00814275" w:rsidP="008C39E8">
      <w:pPr>
        <w:rPr>
          <w:sz w:val="28"/>
          <w:szCs w:val="28"/>
        </w:rPr>
      </w:pPr>
    </w:p>
    <w:p w14:paraId="43BDE69B" w14:textId="28332F5C"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 xml:space="preserve">О внесении изменения в постановление Администрации  </w:t>
      </w:r>
    </w:p>
    <w:p w14:paraId="67449CFA" w14:textId="77777777"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>Истоминского сел</w:t>
      </w:r>
      <w:r w:rsidR="003B5EAC">
        <w:rPr>
          <w:sz w:val="28"/>
          <w:szCs w:val="28"/>
        </w:rPr>
        <w:t>ьского поселения от 29</w:t>
      </w:r>
      <w:r w:rsidR="00045F69">
        <w:rPr>
          <w:sz w:val="28"/>
          <w:szCs w:val="28"/>
        </w:rPr>
        <w:t xml:space="preserve">.11.2018 </w:t>
      </w:r>
      <w:r w:rsidRPr="008430D2">
        <w:rPr>
          <w:sz w:val="28"/>
          <w:szCs w:val="28"/>
        </w:rPr>
        <w:t xml:space="preserve">года № </w:t>
      </w:r>
      <w:r w:rsidR="003B5EAC">
        <w:rPr>
          <w:sz w:val="28"/>
          <w:szCs w:val="28"/>
        </w:rPr>
        <w:t>268</w:t>
      </w:r>
    </w:p>
    <w:p w14:paraId="4E470666" w14:textId="77777777"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>Об утверждении муниципальной программы Истоминского</w:t>
      </w:r>
    </w:p>
    <w:p w14:paraId="15CD6042" w14:textId="77777777" w:rsidR="00D77A56" w:rsidRDefault="00541519" w:rsidP="003B5EAC">
      <w:pPr>
        <w:jc w:val="both"/>
        <w:rPr>
          <w:sz w:val="28"/>
          <w:szCs w:val="28"/>
        </w:rPr>
      </w:pPr>
      <w:r w:rsidRPr="008430D2">
        <w:rPr>
          <w:sz w:val="28"/>
          <w:szCs w:val="28"/>
        </w:rPr>
        <w:t>сельского поселения</w:t>
      </w:r>
      <w:r w:rsidR="00F73C89">
        <w:rPr>
          <w:sz w:val="28"/>
          <w:szCs w:val="28"/>
        </w:rPr>
        <w:t xml:space="preserve"> «</w:t>
      </w:r>
      <w:r w:rsidR="003B5EAC">
        <w:rPr>
          <w:sz w:val="28"/>
          <w:szCs w:val="28"/>
        </w:rPr>
        <w:t xml:space="preserve">Обеспечение </w:t>
      </w:r>
      <w:proofErr w:type="gramStart"/>
      <w:r w:rsidR="00D77A56">
        <w:rPr>
          <w:sz w:val="28"/>
          <w:szCs w:val="28"/>
        </w:rPr>
        <w:t>качественными</w:t>
      </w:r>
      <w:proofErr w:type="gramEnd"/>
      <w:r w:rsidR="00D77A56">
        <w:rPr>
          <w:sz w:val="28"/>
          <w:szCs w:val="28"/>
        </w:rPr>
        <w:t xml:space="preserve"> жилищно-</w:t>
      </w:r>
    </w:p>
    <w:p w14:paraId="02F2785B" w14:textId="77777777" w:rsidR="00541519" w:rsidRPr="008430D2" w:rsidRDefault="00D77A56" w:rsidP="003B5EA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коммунальными услугами населения</w:t>
      </w:r>
      <w:r w:rsidR="00541519" w:rsidRPr="008430D2">
        <w:rPr>
          <w:sz w:val="28"/>
          <w:szCs w:val="28"/>
        </w:rPr>
        <w:t>»</w:t>
      </w:r>
    </w:p>
    <w:p w14:paraId="2AFFED43" w14:textId="77777777" w:rsidR="00541519" w:rsidRDefault="00541519" w:rsidP="00541519">
      <w:pPr>
        <w:jc w:val="both"/>
        <w:rPr>
          <w:spacing w:val="-6"/>
          <w:sz w:val="28"/>
          <w:szCs w:val="28"/>
        </w:rPr>
      </w:pPr>
    </w:p>
    <w:p w14:paraId="373DF1A5" w14:textId="101256C2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 В соответствии с постановлением Администрации Истоминского сельского поселения </w:t>
      </w:r>
      <w:r w:rsidR="00A11CA5" w:rsidRPr="00553579">
        <w:rPr>
          <w:kern w:val="2"/>
          <w:sz w:val="28"/>
          <w:szCs w:val="28"/>
        </w:rPr>
        <w:t xml:space="preserve">от 09.06.2022 № 135 </w:t>
      </w:r>
      <w:bookmarkStart w:id="0" w:name="_GoBack"/>
      <w:bookmarkEnd w:id="0"/>
      <w:r w:rsidRPr="00541519">
        <w:rPr>
          <w:sz w:val="28"/>
          <w:szCs w:val="28"/>
        </w:rPr>
        <w:t>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 в связи с изменением объема бюджетных ассигнований, -</w:t>
      </w:r>
    </w:p>
    <w:p w14:paraId="71D41120" w14:textId="77777777" w:rsidR="00541519" w:rsidRDefault="00541519" w:rsidP="00541519">
      <w:pPr>
        <w:ind w:firstLine="709"/>
        <w:jc w:val="center"/>
        <w:rPr>
          <w:sz w:val="28"/>
          <w:szCs w:val="28"/>
        </w:rPr>
      </w:pPr>
      <w:r w:rsidRPr="00541519">
        <w:rPr>
          <w:sz w:val="28"/>
          <w:szCs w:val="28"/>
        </w:rPr>
        <w:t>ПОСТАНОВЛЯЮ:</w:t>
      </w:r>
    </w:p>
    <w:p w14:paraId="6FA1DAB4" w14:textId="77777777" w:rsidR="00541519" w:rsidRPr="00541519" w:rsidRDefault="00541519" w:rsidP="00541519">
      <w:pPr>
        <w:ind w:firstLine="709"/>
        <w:jc w:val="center"/>
        <w:rPr>
          <w:sz w:val="28"/>
          <w:szCs w:val="28"/>
        </w:rPr>
      </w:pPr>
    </w:p>
    <w:p w14:paraId="2F5022C1" w14:textId="77777777" w:rsidR="007D7F54" w:rsidRPr="007D7F54" w:rsidRDefault="00541519" w:rsidP="007D7F54">
      <w:pPr>
        <w:jc w:val="both"/>
        <w:rPr>
          <w:sz w:val="28"/>
          <w:szCs w:val="28"/>
        </w:rPr>
      </w:pPr>
      <w:r w:rsidRPr="00541519">
        <w:rPr>
          <w:sz w:val="28"/>
          <w:szCs w:val="28"/>
        </w:rPr>
        <w:t>1.</w:t>
      </w:r>
      <w:r w:rsidRPr="00541519">
        <w:rPr>
          <w:sz w:val="28"/>
          <w:szCs w:val="28"/>
        </w:rPr>
        <w:tab/>
        <w:t xml:space="preserve">Внести в муниципальную программу Истоминского сельского поселения </w:t>
      </w:r>
      <w:r w:rsidR="007D7F54">
        <w:rPr>
          <w:sz w:val="28"/>
          <w:szCs w:val="28"/>
        </w:rPr>
        <w:t>«Обеспечение качественными жилищно-коммунальными услугами населения</w:t>
      </w:r>
      <w:r w:rsidR="007D7F54" w:rsidRPr="008430D2">
        <w:rPr>
          <w:sz w:val="28"/>
          <w:szCs w:val="28"/>
        </w:rPr>
        <w:t>»</w:t>
      </w:r>
    </w:p>
    <w:p w14:paraId="3052073A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следующие изменения:     </w:t>
      </w:r>
    </w:p>
    <w:p w14:paraId="55EC0FFD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1) в приложении: в разделе «Паспорт программы»:</w:t>
      </w:r>
    </w:p>
    <w:p w14:paraId="5C2E4788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 подраздел «ресурсное обеспечение муниципальной программы» изложить в следующей редакции:</w:t>
      </w:r>
    </w:p>
    <w:p w14:paraId="767B1873" w14:textId="7CAC9CC2" w:rsidR="00541519" w:rsidRPr="00A67020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Общий объем бюджетных ассигнований в 2019-2030 годах составляет –</w:t>
      </w:r>
      <w:r w:rsidR="00D87C93">
        <w:rPr>
          <w:spacing w:val="-10"/>
          <w:sz w:val="28"/>
          <w:szCs w:val="28"/>
        </w:rPr>
        <w:t xml:space="preserve">57975,9 </w:t>
      </w:r>
      <w:r w:rsidR="00324FB7">
        <w:rPr>
          <w:spacing w:val="-10"/>
          <w:sz w:val="28"/>
          <w:szCs w:val="28"/>
        </w:rPr>
        <w:t xml:space="preserve"> </w:t>
      </w:r>
      <w:r w:rsidRPr="00A67020">
        <w:rPr>
          <w:sz w:val="28"/>
          <w:szCs w:val="28"/>
        </w:rPr>
        <w:t>тыс. рублей, в том числе:</w:t>
      </w:r>
    </w:p>
    <w:p w14:paraId="6B65F121" w14:textId="77777777" w:rsidR="00541519" w:rsidRPr="00A67020" w:rsidRDefault="009F14EC" w:rsidP="00541519">
      <w:pPr>
        <w:ind w:firstLine="709"/>
        <w:jc w:val="both"/>
        <w:rPr>
          <w:sz w:val="28"/>
          <w:szCs w:val="28"/>
        </w:rPr>
      </w:pPr>
      <w:r w:rsidRPr="00A67020">
        <w:rPr>
          <w:sz w:val="28"/>
          <w:szCs w:val="28"/>
        </w:rPr>
        <w:t>2019 год – 180,6</w:t>
      </w:r>
      <w:r w:rsidR="00541519" w:rsidRPr="00A67020">
        <w:rPr>
          <w:sz w:val="28"/>
          <w:szCs w:val="28"/>
        </w:rPr>
        <w:t xml:space="preserve"> тыс. рублей;</w:t>
      </w:r>
    </w:p>
    <w:p w14:paraId="40E07AD8" w14:textId="0FB6EE93" w:rsidR="00541519" w:rsidRPr="00A67020" w:rsidRDefault="00B8310A" w:rsidP="00541519">
      <w:pPr>
        <w:ind w:firstLine="709"/>
        <w:jc w:val="both"/>
        <w:rPr>
          <w:sz w:val="28"/>
          <w:szCs w:val="28"/>
        </w:rPr>
      </w:pPr>
      <w:r w:rsidRPr="00A67020">
        <w:rPr>
          <w:sz w:val="28"/>
          <w:szCs w:val="28"/>
        </w:rPr>
        <w:t>2020 год – 162</w:t>
      </w:r>
      <w:r w:rsidR="00B92237" w:rsidRPr="00A67020">
        <w:rPr>
          <w:sz w:val="28"/>
          <w:szCs w:val="28"/>
        </w:rPr>
        <w:t>,2</w:t>
      </w:r>
      <w:r w:rsidR="00AF7117" w:rsidRPr="00A67020">
        <w:rPr>
          <w:sz w:val="28"/>
          <w:szCs w:val="28"/>
        </w:rPr>
        <w:t xml:space="preserve"> </w:t>
      </w:r>
      <w:r w:rsidR="00541519" w:rsidRPr="00A67020">
        <w:rPr>
          <w:sz w:val="28"/>
          <w:szCs w:val="28"/>
        </w:rPr>
        <w:t>тыс. рублей;</w:t>
      </w:r>
    </w:p>
    <w:p w14:paraId="7ED5940C" w14:textId="43957FF5" w:rsidR="00541519" w:rsidRPr="00A67020" w:rsidRDefault="00F15902" w:rsidP="00541519">
      <w:pPr>
        <w:ind w:firstLine="709"/>
        <w:jc w:val="both"/>
        <w:rPr>
          <w:sz w:val="28"/>
          <w:szCs w:val="28"/>
        </w:rPr>
      </w:pPr>
      <w:r w:rsidRPr="00A67020">
        <w:rPr>
          <w:sz w:val="28"/>
          <w:szCs w:val="28"/>
        </w:rPr>
        <w:t>2021 год – 462,4</w:t>
      </w:r>
      <w:r w:rsidR="00A67DB9" w:rsidRPr="00A67020">
        <w:rPr>
          <w:sz w:val="28"/>
          <w:szCs w:val="28"/>
        </w:rPr>
        <w:t xml:space="preserve"> </w:t>
      </w:r>
      <w:r w:rsidR="00541519" w:rsidRPr="00A67020">
        <w:rPr>
          <w:sz w:val="28"/>
          <w:szCs w:val="28"/>
        </w:rPr>
        <w:t>тыс. рублей;</w:t>
      </w:r>
    </w:p>
    <w:p w14:paraId="629D798F" w14:textId="6139089E" w:rsidR="00541519" w:rsidRPr="00A67020" w:rsidRDefault="00CB4782" w:rsidP="00541519">
      <w:pPr>
        <w:ind w:firstLine="709"/>
        <w:jc w:val="both"/>
        <w:rPr>
          <w:sz w:val="28"/>
          <w:szCs w:val="28"/>
        </w:rPr>
      </w:pPr>
      <w:r w:rsidRPr="00A67020">
        <w:rPr>
          <w:sz w:val="28"/>
          <w:szCs w:val="28"/>
        </w:rPr>
        <w:t xml:space="preserve">2022 год – </w:t>
      </w:r>
      <w:r w:rsidR="00133883" w:rsidRPr="00A67020">
        <w:rPr>
          <w:sz w:val="28"/>
          <w:szCs w:val="28"/>
        </w:rPr>
        <w:t>1281,2</w:t>
      </w:r>
      <w:r w:rsidR="00541519" w:rsidRPr="00A67020">
        <w:rPr>
          <w:sz w:val="28"/>
          <w:szCs w:val="28"/>
        </w:rPr>
        <w:t xml:space="preserve"> тыс. рублей;</w:t>
      </w:r>
    </w:p>
    <w:p w14:paraId="4E4D3DB0" w14:textId="4414DE75" w:rsidR="00541519" w:rsidRPr="00A67020" w:rsidRDefault="00C76720" w:rsidP="00541519">
      <w:pPr>
        <w:ind w:firstLine="709"/>
        <w:jc w:val="both"/>
        <w:rPr>
          <w:sz w:val="28"/>
          <w:szCs w:val="28"/>
        </w:rPr>
      </w:pPr>
      <w:r w:rsidRPr="00A67020">
        <w:rPr>
          <w:sz w:val="28"/>
          <w:szCs w:val="28"/>
        </w:rPr>
        <w:t>2023 год</w:t>
      </w:r>
      <w:r w:rsidR="0007233A">
        <w:rPr>
          <w:sz w:val="28"/>
          <w:szCs w:val="28"/>
        </w:rPr>
        <w:t xml:space="preserve">  - </w:t>
      </w:r>
      <w:r w:rsidR="00D87C93">
        <w:rPr>
          <w:sz w:val="28"/>
          <w:szCs w:val="28"/>
        </w:rPr>
        <w:t xml:space="preserve">1422,0 </w:t>
      </w:r>
      <w:r w:rsidR="00541519" w:rsidRPr="00A67020">
        <w:rPr>
          <w:sz w:val="28"/>
          <w:szCs w:val="28"/>
        </w:rPr>
        <w:t>тыс. рублей;</w:t>
      </w:r>
    </w:p>
    <w:p w14:paraId="04446182" w14:textId="368D5461" w:rsidR="00541519" w:rsidRPr="00A67020" w:rsidRDefault="00C76720" w:rsidP="00541519">
      <w:pPr>
        <w:ind w:firstLine="709"/>
        <w:jc w:val="both"/>
        <w:rPr>
          <w:sz w:val="28"/>
          <w:szCs w:val="28"/>
        </w:rPr>
      </w:pPr>
      <w:r w:rsidRPr="00A67020">
        <w:rPr>
          <w:sz w:val="28"/>
          <w:szCs w:val="28"/>
        </w:rPr>
        <w:t xml:space="preserve">2024 год – </w:t>
      </w:r>
      <w:r w:rsidR="00324FB7">
        <w:rPr>
          <w:sz w:val="28"/>
          <w:szCs w:val="28"/>
        </w:rPr>
        <w:t>366,4</w:t>
      </w:r>
      <w:r w:rsidR="00541519" w:rsidRPr="00A67020">
        <w:rPr>
          <w:sz w:val="28"/>
          <w:szCs w:val="28"/>
        </w:rPr>
        <w:t>тыс. рублей;</w:t>
      </w:r>
    </w:p>
    <w:p w14:paraId="4E5D602A" w14:textId="682616BE" w:rsidR="00541519" w:rsidRPr="00A67020" w:rsidRDefault="00324FB7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– 366,4</w:t>
      </w:r>
      <w:r w:rsidR="00B92237" w:rsidRPr="00A67020">
        <w:rPr>
          <w:sz w:val="28"/>
          <w:szCs w:val="28"/>
        </w:rPr>
        <w:t xml:space="preserve"> </w:t>
      </w:r>
      <w:r w:rsidR="00541519" w:rsidRPr="00A67020">
        <w:rPr>
          <w:sz w:val="28"/>
          <w:szCs w:val="28"/>
        </w:rPr>
        <w:t>тыс. рублей.</w:t>
      </w:r>
    </w:p>
    <w:p w14:paraId="6F3EFDFA" w14:textId="77777777" w:rsidR="00541519" w:rsidRPr="00A67020" w:rsidRDefault="00C76720" w:rsidP="0048767A">
      <w:pPr>
        <w:tabs>
          <w:tab w:val="left" w:pos="5940"/>
        </w:tabs>
        <w:ind w:firstLine="709"/>
        <w:jc w:val="both"/>
        <w:rPr>
          <w:sz w:val="28"/>
          <w:szCs w:val="28"/>
        </w:rPr>
      </w:pPr>
      <w:r w:rsidRPr="00A67020">
        <w:rPr>
          <w:sz w:val="28"/>
          <w:szCs w:val="28"/>
        </w:rPr>
        <w:t xml:space="preserve">2026 год – </w:t>
      </w:r>
      <w:r w:rsidR="00B92237" w:rsidRPr="00A67020">
        <w:rPr>
          <w:sz w:val="28"/>
          <w:szCs w:val="28"/>
        </w:rPr>
        <w:t xml:space="preserve">36,4 </w:t>
      </w:r>
      <w:r w:rsidR="00541519" w:rsidRPr="00A67020">
        <w:rPr>
          <w:sz w:val="28"/>
          <w:szCs w:val="28"/>
        </w:rPr>
        <w:t>тыс. рублей;</w:t>
      </w:r>
      <w:r w:rsidR="0048767A" w:rsidRPr="00A67020">
        <w:rPr>
          <w:sz w:val="28"/>
          <w:szCs w:val="28"/>
        </w:rPr>
        <w:tab/>
      </w:r>
    </w:p>
    <w:p w14:paraId="5EA24E0A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 w:rsidRPr="00A67020">
        <w:rPr>
          <w:sz w:val="28"/>
          <w:szCs w:val="28"/>
        </w:rPr>
        <w:t xml:space="preserve">2027 год – </w:t>
      </w:r>
      <w:r w:rsidR="00B92237" w:rsidRPr="00A67020">
        <w:rPr>
          <w:sz w:val="28"/>
          <w:szCs w:val="28"/>
        </w:rPr>
        <w:t xml:space="preserve">36,4 </w:t>
      </w:r>
      <w:r w:rsidR="00541519" w:rsidRPr="00A67020">
        <w:rPr>
          <w:sz w:val="28"/>
          <w:szCs w:val="28"/>
        </w:rPr>
        <w:t>тыс. рублей;</w:t>
      </w:r>
    </w:p>
    <w:p w14:paraId="1398B6F8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2028 год – </w:t>
      </w:r>
      <w:r w:rsidR="00B92237">
        <w:rPr>
          <w:sz w:val="28"/>
          <w:szCs w:val="28"/>
        </w:rPr>
        <w:t>36,4</w:t>
      </w:r>
      <w:r w:rsidR="00B92237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64AFF9B2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2029 год – </w:t>
      </w:r>
      <w:r w:rsidR="00B92237">
        <w:rPr>
          <w:sz w:val="28"/>
          <w:szCs w:val="28"/>
        </w:rPr>
        <w:t>36,4</w:t>
      </w:r>
      <w:r w:rsidR="00B92237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4E0B04F2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2030 год –</w:t>
      </w:r>
      <w:r w:rsidR="00B92237">
        <w:rPr>
          <w:sz w:val="28"/>
          <w:szCs w:val="28"/>
        </w:rPr>
        <w:t>36,4</w:t>
      </w:r>
      <w:r w:rsidR="00B92237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17C9853E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14:paraId="29096062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2) в разделе «Паспорт подпрограммы 1 «Развитие </w:t>
      </w:r>
      <w:r w:rsidR="007D7F54">
        <w:rPr>
          <w:sz w:val="28"/>
          <w:szCs w:val="28"/>
        </w:rPr>
        <w:t>жилищного</w:t>
      </w:r>
      <w:r w:rsidR="00035BE9">
        <w:rPr>
          <w:sz w:val="28"/>
          <w:szCs w:val="28"/>
        </w:rPr>
        <w:t xml:space="preserve"> хозяйства в </w:t>
      </w:r>
      <w:r w:rsidR="007D7F54">
        <w:rPr>
          <w:sz w:val="28"/>
          <w:szCs w:val="28"/>
        </w:rPr>
        <w:t>поселении</w:t>
      </w:r>
      <w:r w:rsidRPr="00541519">
        <w:rPr>
          <w:sz w:val="28"/>
          <w:szCs w:val="28"/>
        </w:rPr>
        <w:t>»</w:t>
      </w:r>
    </w:p>
    <w:p w14:paraId="67C366AB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14:paraId="4E468A82" w14:textId="4DD278AF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Общий объем бюджетных ассигнований в 2019-2030 годах составляет – </w:t>
      </w:r>
      <w:r w:rsidR="00EC6582">
        <w:rPr>
          <w:sz w:val="28"/>
          <w:szCs w:val="28"/>
        </w:rPr>
        <w:t xml:space="preserve"> </w:t>
      </w:r>
      <w:r w:rsidR="00726E04">
        <w:rPr>
          <w:sz w:val="28"/>
          <w:szCs w:val="28"/>
        </w:rPr>
        <w:t>484,6</w:t>
      </w:r>
      <w:r w:rsidR="005C2995">
        <w:rPr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рублей, в том числе:</w:t>
      </w:r>
    </w:p>
    <w:p w14:paraId="033C75A5" w14:textId="77777777" w:rsidR="00541519" w:rsidRPr="00541519" w:rsidRDefault="00045F69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9F14EC" w:rsidRPr="00B26BBB">
        <w:rPr>
          <w:sz w:val="28"/>
          <w:szCs w:val="28"/>
        </w:rPr>
        <w:t>30,2</w:t>
      </w:r>
      <w:r w:rsidR="00541519" w:rsidRPr="00541519">
        <w:rPr>
          <w:sz w:val="28"/>
          <w:szCs w:val="28"/>
        </w:rPr>
        <w:t xml:space="preserve"> тыс. рублей;</w:t>
      </w:r>
    </w:p>
    <w:p w14:paraId="4179FB4E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2020 год –</w:t>
      </w:r>
      <w:r w:rsidR="0048767A">
        <w:rPr>
          <w:sz w:val="28"/>
          <w:szCs w:val="28"/>
        </w:rPr>
        <w:t xml:space="preserve"> 27,1</w:t>
      </w:r>
      <w:r w:rsidRPr="00541519">
        <w:rPr>
          <w:sz w:val="28"/>
          <w:szCs w:val="28"/>
        </w:rPr>
        <w:t xml:space="preserve"> тыс. рублей;</w:t>
      </w:r>
    </w:p>
    <w:p w14:paraId="7FAABA4C" w14:textId="6F82813B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2021 год – </w:t>
      </w:r>
      <w:r w:rsidR="00F15902">
        <w:rPr>
          <w:sz w:val="28"/>
          <w:szCs w:val="28"/>
        </w:rPr>
        <w:t>29,8</w:t>
      </w:r>
      <w:r w:rsidRPr="00541519">
        <w:rPr>
          <w:sz w:val="28"/>
          <w:szCs w:val="28"/>
        </w:rPr>
        <w:t xml:space="preserve"> тыс. рублей;</w:t>
      </w:r>
    </w:p>
    <w:p w14:paraId="53B9FA15" w14:textId="6E11E453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2022 год –</w:t>
      </w:r>
      <w:r w:rsidR="002D126E">
        <w:rPr>
          <w:sz w:val="28"/>
          <w:szCs w:val="28"/>
        </w:rPr>
        <w:t xml:space="preserve"> </w:t>
      </w:r>
      <w:r w:rsidR="00C076C5">
        <w:rPr>
          <w:sz w:val="28"/>
          <w:szCs w:val="28"/>
        </w:rPr>
        <w:t>82,1</w:t>
      </w:r>
      <w:r w:rsidRPr="00541519">
        <w:rPr>
          <w:sz w:val="28"/>
          <w:szCs w:val="28"/>
        </w:rPr>
        <w:t xml:space="preserve"> тыс. рублей;</w:t>
      </w:r>
    </w:p>
    <w:p w14:paraId="20BBD6DD" w14:textId="3CEC74B3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2023</w:t>
      </w:r>
      <w:r w:rsidRPr="00541519">
        <w:rPr>
          <w:sz w:val="28"/>
          <w:szCs w:val="28"/>
        </w:rPr>
        <w:tab/>
        <w:t>год –</w:t>
      </w:r>
      <w:r w:rsidR="00DE5B72">
        <w:rPr>
          <w:sz w:val="28"/>
          <w:szCs w:val="28"/>
        </w:rPr>
        <w:t xml:space="preserve"> </w:t>
      </w:r>
      <w:r w:rsidR="00726E04">
        <w:rPr>
          <w:sz w:val="28"/>
          <w:szCs w:val="28"/>
        </w:rPr>
        <w:t>49,0</w:t>
      </w:r>
      <w:r w:rsidRPr="00541519">
        <w:rPr>
          <w:sz w:val="28"/>
          <w:szCs w:val="28"/>
        </w:rPr>
        <w:t xml:space="preserve"> тыс. рублей;</w:t>
      </w:r>
    </w:p>
    <w:p w14:paraId="612EB0F4" w14:textId="0F9827B8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2024 год –</w:t>
      </w:r>
      <w:r w:rsidR="00DE5B72">
        <w:rPr>
          <w:sz w:val="28"/>
          <w:szCs w:val="28"/>
        </w:rPr>
        <w:t xml:space="preserve"> </w:t>
      </w:r>
      <w:r w:rsidR="00552CA8">
        <w:rPr>
          <w:sz w:val="28"/>
          <w:szCs w:val="28"/>
        </w:rPr>
        <w:t>42,2</w:t>
      </w:r>
      <w:r w:rsidRPr="00541519">
        <w:rPr>
          <w:sz w:val="28"/>
          <w:szCs w:val="28"/>
        </w:rPr>
        <w:t xml:space="preserve"> тыс. рублей;</w:t>
      </w:r>
    </w:p>
    <w:p w14:paraId="57476438" w14:textId="65791C0A" w:rsidR="00541519" w:rsidRPr="00541519" w:rsidRDefault="00541519" w:rsidP="008A10E1">
      <w:pPr>
        <w:tabs>
          <w:tab w:val="left" w:pos="6795"/>
        </w:tabs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2025 год  –</w:t>
      </w:r>
      <w:r w:rsidR="008F1BD4">
        <w:rPr>
          <w:sz w:val="28"/>
          <w:szCs w:val="28"/>
        </w:rPr>
        <w:t xml:space="preserve"> </w:t>
      </w:r>
      <w:r w:rsidR="00552CA8">
        <w:rPr>
          <w:sz w:val="28"/>
          <w:szCs w:val="28"/>
        </w:rPr>
        <w:t>42,2</w:t>
      </w:r>
      <w:r w:rsidRPr="00541519">
        <w:rPr>
          <w:sz w:val="28"/>
          <w:szCs w:val="28"/>
        </w:rPr>
        <w:t xml:space="preserve"> тыс. рублей.</w:t>
      </w:r>
      <w:r w:rsidR="008A10E1">
        <w:rPr>
          <w:sz w:val="28"/>
          <w:szCs w:val="28"/>
        </w:rPr>
        <w:tab/>
      </w:r>
    </w:p>
    <w:p w14:paraId="68DCA18A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2026 год  – </w:t>
      </w:r>
      <w:r w:rsidR="008F1BD4">
        <w:rPr>
          <w:sz w:val="28"/>
          <w:szCs w:val="28"/>
        </w:rPr>
        <w:t>36,4</w:t>
      </w:r>
      <w:r w:rsidRPr="00541519">
        <w:rPr>
          <w:sz w:val="28"/>
          <w:szCs w:val="28"/>
        </w:rPr>
        <w:t xml:space="preserve"> тыс. рублей.</w:t>
      </w:r>
    </w:p>
    <w:p w14:paraId="732E2C3B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2027 год  – </w:t>
      </w:r>
      <w:r w:rsidR="008F1BD4">
        <w:rPr>
          <w:sz w:val="28"/>
          <w:szCs w:val="28"/>
        </w:rPr>
        <w:t>36,4</w:t>
      </w:r>
      <w:r w:rsidRPr="00541519">
        <w:rPr>
          <w:sz w:val="28"/>
          <w:szCs w:val="28"/>
        </w:rPr>
        <w:t xml:space="preserve"> тыс. рублей.</w:t>
      </w:r>
    </w:p>
    <w:p w14:paraId="4D63D25D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2028 год  – </w:t>
      </w:r>
      <w:r w:rsidR="008F1BD4">
        <w:rPr>
          <w:sz w:val="28"/>
          <w:szCs w:val="28"/>
        </w:rPr>
        <w:t>36,4</w:t>
      </w:r>
      <w:r w:rsidRPr="00541519">
        <w:rPr>
          <w:sz w:val="28"/>
          <w:szCs w:val="28"/>
        </w:rPr>
        <w:t xml:space="preserve"> тыс. рублей.</w:t>
      </w:r>
    </w:p>
    <w:p w14:paraId="098A083D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2029 год  – </w:t>
      </w:r>
      <w:r w:rsidR="008F1BD4">
        <w:rPr>
          <w:sz w:val="28"/>
          <w:szCs w:val="28"/>
        </w:rPr>
        <w:t>36,4</w:t>
      </w:r>
      <w:r w:rsidRPr="00541519">
        <w:rPr>
          <w:sz w:val="28"/>
          <w:szCs w:val="28"/>
        </w:rPr>
        <w:t xml:space="preserve"> тыс. рублей.</w:t>
      </w:r>
    </w:p>
    <w:p w14:paraId="0F6AC675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2030 год  – </w:t>
      </w:r>
      <w:r w:rsidR="008F1BD4">
        <w:rPr>
          <w:sz w:val="28"/>
          <w:szCs w:val="28"/>
        </w:rPr>
        <w:t>36,4</w:t>
      </w:r>
      <w:r w:rsidRPr="00541519">
        <w:rPr>
          <w:sz w:val="28"/>
          <w:szCs w:val="28"/>
        </w:rPr>
        <w:t xml:space="preserve"> тыс. рублей.</w:t>
      </w:r>
    </w:p>
    <w:p w14:paraId="0E4C361F" w14:textId="77777777" w:rsidR="00541519" w:rsidRPr="00541519" w:rsidRDefault="00541519" w:rsidP="00810633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3) в разделе «Паспорт подпрограммы </w:t>
      </w:r>
      <w:r w:rsidR="0059173E">
        <w:rPr>
          <w:sz w:val="28"/>
          <w:szCs w:val="28"/>
        </w:rPr>
        <w:t>2</w:t>
      </w:r>
      <w:r w:rsidRPr="00541519">
        <w:rPr>
          <w:sz w:val="28"/>
          <w:szCs w:val="28"/>
        </w:rPr>
        <w:t xml:space="preserve"> «</w:t>
      </w:r>
      <w:r w:rsidR="00810633" w:rsidRPr="00810633">
        <w:rPr>
          <w:sz w:val="28"/>
          <w:szCs w:val="28"/>
        </w:rPr>
        <w:t>Создание условий для обеспечения бесперебойности и роста качества жилищно-коммунальных услуг на территории поселения»</w:t>
      </w:r>
    </w:p>
    <w:p w14:paraId="1CC4FEE8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14:paraId="70302BDC" w14:textId="45CF5B91" w:rsidR="00F030DE" w:rsidRPr="00943073" w:rsidRDefault="00541519" w:rsidP="00F030DE">
      <w:pPr>
        <w:tabs>
          <w:tab w:val="left" w:pos="750"/>
        </w:tabs>
        <w:rPr>
          <w:sz w:val="28"/>
          <w:szCs w:val="28"/>
        </w:rPr>
      </w:pPr>
      <w:r w:rsidRPr="00541519">
        <w:rPr>
          <w:sz w:val="28"/>
          <w:szCs w:val="28"/>
        </w:rPr>
        <w:t xml:space="preserve">Общий объем бюджетных ассигнований в 2019-2030 годах составляет – </w:t>
      </w:r>
      <w:r w:rsidR="00D87C93">
        <w:rPr>
          <w:sz w:val="28"/>
          <w:szCs w:val="28"/>
        </w:rPr>
        <w:t>4809,5</w:t>
      </w:r>
    </w:p>
    <w:p w14:paraId="4C73D43C" w14:textId="4B329FFB" w:rsidR="00541519" w:rsidRPr="00541519" w:rsidRDefault="00541519" w:rsidP="00F030DE">
      <w:pPr>
        <w:jc w:val="both"/>
        <w:rPr>
          <w:sz w:val="28"/>
          <w:szCs w:val="28"/>
        </w:rPr>
      </w:pPr>
      <w:r w:rsidRPr="00541519">
        <w:rPr>
          <w:sz w:val="28"/>
          <w:szCs w:val="28"/>
        </w:rPr>
        <w:t>тыс. рублей, в том числе:</w:t>
      </w:r>
    </w:p>
    <w:p w14:paraId="12A1E65B" w14:textId="77777777" w:rsidR="00541519" w:rsidRPr="00541519" w:rsidRDefault="009F14EC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150,4</w:t>
      </w:r>
      <w:r w:rsidR="00541519" w:rsidRPr="00541519">
        <w:rPr>
          <w:sz w:val="28"/>
          <w:szCs w:val="28"/>
        </w:rPr>
        <w:t xml:space="preserve"> тыс. рублей;</w:t>
      </w:r>
    </w:p>
    <w:p w14:paraId="680EDB64" w14:textId="714C3B69" w:rsidR="00541519" w:rsidRPr="00541519" w:rsidRDefault="009F14EC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B8310A">
        <w:rPr>
          <w:sz w:val="28"/>
          <w:szCs w:val="28"/>
        </w:rPr>
        <w:t>1</w:t>
      </w:r>
      <w:r w:rsidR="0048767A">
        <w:rPr>
          <w:sz w:val="28"/>
          <w:szCs w:val="28"/>
        </w:rPr>
        <w:t>3</w:t>
      </w:r>
      <w:r w:rsidR="00B8310A">
        <w:rPr>
          <w:sz w:val="28"/>
          <w:szCs w:val="28"/>
        </w:rPr>
        <w:t>5</w:t>
      </w:r>
      <w:r w:rsidR="0048767A">
        <w:rPr>
          <w:sz w:val="28"/>
          <w:szCs w:val="28"/>
        </w:rPr>
        <w:t>,1</w:t>
      </w:r>
      <w:r w:rsidR="00541519" w:rsidRPr="00541519">
        <w:rPr>
          <w:sz w:val="28"/>
          <w:szCs w:val="28"/>
        </w:rPr>
        <w:t xml:space="preserve"> тыс. рублей;</w:t>
      </w:r>
    </w:p>
    <w:p w14:paraId="1D037D39" w14:textId="7C5BEE3D" w:rsidR="00541519" w:rsidRPr="00541519" w:rsidRDefault="00F1590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432,6</w:t>
      </w:r>
      <w:r w:rsidR="00541519" w:rsidRPr="00541519">
        <w:rPr>
          <w:sz w:val="28"/>
          <w:szCs w:val="28"/>
        </w:rPr>
        <w:t xml:space="preserve"> тыс. рублей;</w:t>
      </w:r>
    </w:p>
    <w:p w14:paraId="29E7AAC8" w14:textId="64DCA23E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</w:t>
      </w:r>
      <w:r w:rsidR="00CB4782">
        <w:rPr>
          <w:sz w:val="28"/>
          <w:szCs w:val="28"/>
        </w:rPr>
        <w:t xml:space="preserve"> – </w:t>
      </w:r>
      <w:r w:rsidR="00C076C5">
        <w:rPr>
          <w:sz w:val="28"/>
          <w:szCs w:val="28"/>
        </w:rPr>
        <w:t>1199,1</w:t>
      </w:r>
      <w:r w:rsidR="00A6029B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378F818A" w14:textId="3E155117" w:rsidR="00541519" w:rsidRPr="00541519" w:rsidRDefault="0081122D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084853">
        <w:rPr>
          <w:sz w:val="28"/>
          <w:szCs w:val="28"/>
        </w:rPr>
        <w:t>257</w:t>
      </w:r>
      <w:r w:rsidR="00D87C93">
        <w:rPr>
          <w:sz w:val="28"/>
          <w:szCs w:val="28"/>
        </w:rPr>
        <w:t>2</w:t>
      </w:r>
      <w:r w:rsidR="00084853">
        <w:rPr>
          <w:sz w:val="28"/>
          <w:szCs w:val="28"/>
        </w:rPr>
        <w:t>,0</w:t>
      </w:r>
      <w:r w:rsidR="00541519" w:rsidRPr="00FF492A">
        <w:rPr>
          <w:sz w:val="28"/>
          <w:szCs w:val="28"/>
        </w:rPr>
        <w:t xml:space="preserve"> тыс</w:t>
      </w:r>
      <w:r w:rsidR="00541519" w:rsidRPr="00541519">
        <w:rPr>
          <w:sz w:val="28"/>
          <w:szCs w:val="28"/>
        </w:rPr>
        <w:t>. рублей;</w:t>
      </w:r>
    </w:p>
    <w:p w14:paraId="17695E88" w14:textId="043A438C" w:rsidR="00541519" w:rsidRPr="00541519" w:rsidRDefault="00DE5B7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</w:t>
      </w:r>
      <w:r w:rsidR="0081122D">
        <w:rPr>
          <w:sz w:val="28"/>
          <w:szCs w:val="28"/>
        </w:rPr>
        <w:t xml:space="preserve">год – </w:t>
      </w:r>
      <w:r w:rsidR="00A67020">
        <w:rPr>
          <w:sz w:val="28"/>
          <w:szCs w:val="28"/>
        </w:rPr>
        <w:t>324,2</w:t>
      </w:r>
      <w:r w:rsidR="005C2995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405C4140" w14:textId="696559BA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 – </w:t>
      </w:r>
      <w:r w:rsidR="00A67020">
        <w:rPr>
          <w:sz w:val="28"/>
          <w:szCs w:val="28"/>
        </w:rPr>
        <w:t>324,2</w:t>
      </w:r>
      <w:r w:rsidR="00541519" w:rsidRPr="00541519">
        <w:rPr>
          <w:sz w:val="28"/>
          <w:szCs w:val="28"/>
        </w:rPr>
        <w:t xml:space="preserve"> тыс. рублей.</w:t>
      </w:r>
    </w:p>
    <w:p w14:paraId="2E4016C8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 – 0,0</w:t>
      </w:r>
      <w:r w:rsidR="00541519" w:rsidRPr="00541519">
        <w:rPr>
          <w:sz w:val="28"/>
          <w:szCs w:val="28"/>
        </w:rPr>
        <w:t xml:space="preserve"> тыс. рублей.</w:t>
      </w:r>
    </w:p>
    <w:p w14:paraId="6BB6CB06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 – 0,0</w:t>
      </w:r>
      <w:r w:rsidR="00541519" w:rsidRPr="00541519">
        <w:rPr>
          <w:sz w:val="28"/>
          <w:szCs w:val="28"/>
        </w:rPr>
        <w:t xml:space="preserve"> тыс. рублей.</w:t>
      </w:r>
    </w:p>
    <w:p w14:paraId="5E97933F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2028 год  – 0,0</w:t>
      </w:r>
      <w:r w:rsidR="00541519" w:rsidRPr="00541519">
        <w:rPr>
          <w:sz w:val="28"/>
          <w:szCs w:val="28"/>
        </w:rPr>
        <w:t xml:space="preserve"> тыс. рублей.</w:t>
      </w:r>
    </w:p>
    <w:p w14:paraId="77F8D1A4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2029 год  – 0,0</w:t>
      </w:r>
      <w:r w:rsidR="00541519" w:rsidRPr="00541519">
        <w:rPr>
          <w:sz w:val="28"/>
          <w:szCs w:val="28"/>
        </w:rPr>
        <w:t xml:space="preserve"> тыс. рублей.</w:t>
      </w:r>
    </w:p>
    <w:p w14:paraId="1F8F8727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2030 год  – 0,0</w:t>
      </w:r>
      <w:r w:rsidR="00541519" w:rsidRPr="00541519">
        <w:rPr>
          <w:sz w:val="28"/>
          <w:szCs w:val="28"/>
        </w:rPr>
        <w:t xml:space="preserve"> тыс. рублей.</w:t>
      </w:r>
    </w:p>
    <w:p w14:paraId="60409F55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14:paraId="2DC5A0BE" w14:textId="24EE7B1F" w:rsidR="00C74847" w:rsidRPr="008430D2" w:rsidRDefault="00981139" w:rsidP="00A373DB">
      <w:pPr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Приложение № 2</w:t>
      </w:r>
      <w:r w:rsidR="0059173E" w:rsidRPr="00981139">
        <w:rPr>
          <w:sz w:val="28"/>
          <w:szCs w:val="28"/>
        </w:rPr>
        <w:t>,5</w:t>
      </w:r>
      <w:r w:rsidR="00541519" w:rsidRPr="00541519">
        <w:rPr>
          <w:sz w:val="28"/>
          <w:szCs w:val="28"/>
        </w:rPr>
        <w:t xml:space="preserve"> к постановлению от 29.11.2019 г. № 265 «Об утверждении муниципальной программы Истоминского сельского поселения </w:t>
      </w:r>
      <w:r w:rsidR="009F14EC">
        <w:rPr>
          <w:sz w:val="28"/>
          <w:szCs w:val="28"/>
        </w:rPr>
        <w:t>«Обеспечение качественными жилищно-коммунальными услугами населения</w:t>
      </w:r>
      <w:r w:rsidR="00541519" w:rsidRPr="00541519">
        <w:rPr>
          <w:sz w:val="28"/>
          <w:szCs w:val="28"/>
        </w:rPr>
        <w:t>» изложить в следующей редакции:</w:t>
      </w:r>
    </w:p>
    <w:p w14:paraId="11B46C59" w14:textId="77777777" w:rsidR="00C74847" w:rsidRPr="008430D2" w:rsidRDefault="00C74847" w:rsidP="00E1487C">
      <w:pPr>
        <w:pageBreakBefore/>
        <w:tabs>
          <w:tab w:val="left" w:pos="9781"/>
        </w:tabs>
        <w:rPr>
          <w:spacing w:val="-8"/>
          <w:sz w:val="28"/>
          <w:szCs w:val="28"/>
        </w:rPr>
        <w:sectPr w:rsidR="00C74847" w:rsidRPr="008430D2" w:rsidSect="00457473">
          <w:footerReference w:type="even" r:id="rId10"/>
          <w:footerReference w:type="default" r:id="rId11"/>
          <w:pgSz w:w="11907" w:h="16840" w:code="9"/>
          <w:pgMar w:top="284" w:right="851" w:bottom="1134" w:left="1134" w:header="709" w:footer="709" w:gutter="0"/>
          <w:cols w:space="720"/>
        </w:sectPr>
      </w:pPr>
    </w:p>
    <w:p w14:paraId="51AD4535" w14:textId="77777777" w:rsidR="00E843B6" w:rsidRDefault="00743CD2" w:rsidP="008D06E7">
      <w:pPr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</w:p>
    <w:p w14:paraId="7F44E8E7" w14:textId="77777777" w:rsidR="00E843B6" w:rsidRPr="008430D2" w:rsidRDefault="00E843B6" w:rsidP="00E843B6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>Приложение № 2</w:t>
      </w:r>
    </w:p>
    <w:p w14:paraId="11A7E047" w14:textId="77777777" w:rsidR="00E843B6" w:rsidRPr="008430D2" w:rsidRDefault="00E843B6" w:rsidP="00E843B6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к муниципальной программе</w:t>
      </w:r>
    </w:p>
    <w:p w14:paraId="7053CF18" w14:textId="77777777" w:rsidR="00E843B6" w:rsidRPr="008430D2" w:rsidRDefault="00E843B6" w:rsidP="00E843B6">
      <w:pPr>
        <w:contextualSpacing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Истоминского сельского поселения</w:t>
      </w:r>
    </w:p>
    <w:p w14:paraId="5A3CBA9D" w14:textId="77777777" w:rsidR="00E843B6" w:rsidRDefault="00E843B6" w:rsidP="00E843B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«</w:t>
      </w:r>
      <w:r>
        <w:rPr>
          <w:kern w:val="2"/>
          <w:sz w:val="28"/>
          <w:szCs w:val="28"/>
        </w:rPr>
        <w:t xml:space="preserve">Обеспечение </w:t>
      </w:r>
      <w:proofErr w:type="gramStart"/>
      <w:r>
        <w:rPr>
          <w:kern w:val="2"/>
          <w:sz w:val="28"/>
          <w:szCs w:val="28"/>
        </w:rPr>
        <w:t>качественными</w:t>
      </w:r>
      <w:proofErr w:type="gramEnd"/>
      <w:r>
        <w:rPr>
          <w:kern w:val="2"/>
          <w:sz w:val="28"/>
          <w:szCs w:val="28"/>
        </w:rPr>
        <w:t xml:space="preserve"> жилищно-</w:t>
      </w:r>
    </w:p>
    <w:p w14:paraId="66CFEC47" w14:textId="77777777" w:rsidR="00E843B6" w:rsidRPr="008430D2" w:rsidRDefault="00E843B6" w:rsidP="00E843B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коммунальными услугами населения</w:t>
      </w:r>
      <w:r w:rsidRPr="008430D2">
        <w:rPr>
          <w:kern w:val="2"/>
          <w:sz w:val="28"/>
          <w:szCs w:val="28"/>
        </w:rPr>
        <w:t>»</w:t>
      </w:r>
    </w:p>
    <w:p w14:paraId="51A8586D" w14:textId="77777777" w:rsidR="00E843B6" w:rsidRPr="008430D2" w:rsidRDefault="00E843B6" w:rsidP="00E843B6">
      <w:pPr>
        <w:spacing w:line="235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>РАСХОДЫ</w:t>
      </w:r>
    </w:p>
    <w:p w14:paraId="4255385F" w14:textId="77777777" w:rsidR="00E843B6" w:rsidRPr="008430D2" w:rsidRDefault="00E843B6" w:rsidP="00E843B6">
      <w:pPr>
        <w:spacing w:line="235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 xml:space="preserve"> бюджета на реализацию муниципальной программы Истоминского сельского поселения </w:t>
      </w:r>
      <w:r>
        <w:rPr>
          <w:sz w:val="28"/>
          <w:szCs w:val="28"/>
        </w:rPr>
        <w:t>«Обеспечение качественными жилищно-коммунальными услугами населения</w:t>
      </w:r>
      <w:r w:rsidRPr="00541519">
        <w:rPr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11"/>
        <w:gridCol w:w="2257"/>
        <w:gridCol w:w="2168"/>
        <w:gridCol w:w="580"/>
        <w:gridCol w:w="492"/>
        <w:gridCol w:w="570"/>
        <w:gridCol w:w="501"/>
        <w:gridCol w:w="862"/>
        <w:gridCol w:w="681"/>
        <w:gridCol w:w="638"/>
        <w:gridCol w:w="580"/>
        <w:gridCol w:w="580"/>
        <w:gridCol w:w="580"/>
        <w:gridCol w:w="580"/>
        <w:gridCol w:w="580"/>
        <w:gridCol w:w="580"/>
        <w:gridCol w:w="580"/>
        <w:gridCol w:w="580"/>
        <w:gridCol w:w="587"/>
        <w:gridCol w:w="580"/>
      </w:tblGrid>
      <w:tr w:rsidR="00E843B6" w:rsidRPr="008430D2" w14:paraId="7F266B1A" w14:textId="77777777" w:rsidTr="00AF7117">
        <w:trPr>
          <w:tblHeader/>
        </w:trPr>
        <w:tc>
          <w:tcPr>
            <w:tcW w:w="566" w:type="dxa"/>
            <w:vMerge w:val="restart"/>
          </w:tcPr>
          <w:p w14:paraId="5A606821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№ </w:t>
            </w:r>
            <w:proofErr w:type="gramStart"/>
            <w:r w:rsidRPr="008430D2">
              <w:rPr>
                <w:sz w:val="28"/>
                <w:szCs w:val="28"/>
              </w:rPr>
              <w:t>п</w:t>
            </w:r>
            <w:proofErr w:type="gramEnd"/>
            <w:r w:rsidRPr="008430D2">
              <w:rPr>
                <w:sz w:val="28"/>
                <w:szCs w:val="28"/>
              </w:rPr>
              <w:t>/п</w:t>
            </w:r>
          </w:p>
        </w:tc>
        <w:tc>
          <w:tcPr>
            <w:tcW w:w="3460" w:type="dxa"/>
            <w:vMerge w:val="restart"/>
          </w:tcPr>
          <w:p w14:paraId="3F87AF1A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Наименования муниципальной программы, подпрограммы, номер и наименование основного мероприятия </w:t>
            </w:r>
          </w:p>
        </w:tc>
        <w:tc>
          <w:tcPr>
            <w:tcW w:w="3323" w:type="dxa"/>
            <w:vMerge w:val="restart"/>
          </w:tcPr>
          <w:p w14:paraId="53554E9D" w14:textId="77777777" w:rsidR="00E843B6" w:rsidRPr="008430D2" w:rsidRDefault="00E843B6" w:rsidP="00AF711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3056" w:type="dxa"/>
            <w:gridSpan w:val="4"/>
          </w:tcPr>
          <w:p w14:paraId="0AB5B288" w14:textId="77777777" w:rsidR="00E843B6" w:rsidRPr="008430D2" w:rsidRDefault="00E843B6" w:rsidP="00AF711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Код </w:t>
            </w:r>
            <w:proofErr w:type="gramStart"/>
            <w:r w:rsidRPr="008430D2">
              <w:rPr>
                <w:sz w:val="28"/>
                <w:szCs w:val="28"/>
              </w:rPr>
              <w:t>бюджетной</w:t>
            </w:r>
            <w:proofErr w:type="gramEnd"/>
            <w:r w:rsidRPr="008430D2">
              <w:rPr>
                <w:sz w:val="28"/>
                <w:szCs w:val="28"/>
              </w:rPr>
              <w:t xml:space="preserve"> </w:t>
            </w:r>
          </w:p>
          <w:p w14:paraId="778EC88B" w14:textId="77777777" w:rsidR="00E843B6" w:rsidRPr="008430D2" w:rsidRDefault="00E843B6" w:rsidP="00AF7117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классификации расходов</w:t>
            </w:r>
          </w:p>
        </w:tc>
        <w:tc>
          <w:tcPr>
            <w:tcW w:w="1276" w:type="dxa"/>
            <w:vMerge w:val="restart"/>
          </w:tcPr>
          <w:p w14:paraId="3BB08517" w14:textId="77777777" w:rsidR="00E843B6" w:rsidRPr="008430D2" w:rsidRDefault="00E843B6" w:rsidP="00AF711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Объем расходов, всего </w:t>
            </w:r>
          </w:p>
          <w:p w14:paraId="7DEEA249" w14:textId="77777777" w:rsidR="00E843B6" w:rsidRPr="008430D2" w:rsidRDefault="00E843B6" w:rsidP="00AF7117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pacing w:val="-8"/>
                <w:sz w:val="28"/>
                <w:szCs w:val="28"/>
              </w:rPr>
            </w:pPr>
            <w:r w:rsidRPr="008430D2">
              <w:rPr>
                <w:spacing w:val="-8"/>
                <w:sz w:val="28"/>
                <w:szCs w:val="28"/>
              </w:rPr>
              <w:t>(тыс. рублей)</w:t>
            </w:r>
          </w:p>
        </w:tc>
        <w:tc>
          <w:tcPr>
            <w:tcW w:w="10262" w:type="dxa"/>
            <w:gridSpan w:val="12"/>
          </w:tcPr>
          <w:p w14:paraId="46D4D00B" w14:textId="77777777" w:rsidR="00E843B6" w:rsidRPr="008430D2" w:rsidRDefault="00E843B6" w:rsidP="00AF711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В том числе по годам реализации </w:t>
            </w:r>
          </w:p>
          <w:p w14:paraId="6D3E03D8" w14:textId="77777777" w:rsidR="00E843B6" w:rsidRPr="008430D2" w:rsidRDefault="00E843B6" w:rsidP="00AF711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муниципальной программы</w:t>
            </w:r>
          </w:p>
        </w:tc>
      </w:tr>
      <w:tr w:rsidR="00E843B6" w:rsidRPr="008430D2" w14:paraId="4D0AA39C" w14:textId="77777777" w:rsidTr="00AF7117">
        <w:trPr>
          <w:tblHeader/>
        </w:trPr>
        <w:tc>
          <w:tcPr>
            <w:tcW w:w="566" w:type="dxa"/>
            <w:vMerge/>
          </w:tcPr>
          <w:p w14:paraId="7FE7CB8A" w14:textId="77777777" w:rsidR="00E843B6" w:rsidRPr="008430D2" w:rsidRDefault="00E843B6" w:rsidP="00AF711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14:paraId="7A785A26" w14:textId="77777777" w:rsidR="00E843B6" w:rsidRPr="008430D2" w:rsidRDefault="00E843B6" w:rsidP="00AF711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3" w:type="dxa"/>
            <w:vMerge/>
          </w:tcPr>
          <w:p w14:paraId="76276F18" w14:textId="77777777" w:rsidR="00E843B6" w:rsidRPr="008430D2" w:rsidRDefault="00E843B6" w:rsidP="00AF711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61DDDF55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  <w:sz w:val="28"/>
                <w:szCs w:val="28"/>
              </w:rPr>
            </w:pPr>
            <w:r w:rsidRPr="008430D2">
              <w:rPr>
                <w:spacing w:val="-10"/>
                <w:kern w:val="20"/>
                <w:sz w:val="28"/>
                <w:szCs w:val="28"/>
              </w:rPr>
              <w:t>ГРБС</w:t>
            </w:r>
          </w:p>
        </w:tc>
        <w:tc>
          <w:tcPr>
            <w:tcW w:w="695" w:type="dxa"/>
          </w:tcPr>
          <w:p w14:paraId="17CDA436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proofErr w:type="spellStart"/>
            <w:r w:rsidRPr="008430D2">
              <w:rPr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818" w:type="dxa"/>
          </w:tcPr>
          <w:p w14:paraId="47216769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</w:tcPr>
          <w:p w14:paraId="6788FF09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ВР</w:t>
            </w:r>
          </w:p>
        </w:tc>
        <w:tc>
          <w:tcPr>
            <w:tcW w:w="1276" w:type="dxa"/>
            <w:vMerge/>
          </w:tcPr>
          <w:p w14:paraId="0DACD896" w14:textId="77777777" w:rsidR="00E843B6" w:rsidRPr="008430D2" w:rsidRDefault="00E843B6" w:rsidP="00AF7117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992" w:type="dxa"/>
          </w:tcPr>
          <w:p w14:paraId="3AFD9D94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2019</w:t>
            </w:r>
          </w:p>
          <w:p w14:paraId="2E92FB40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14:paraId="57BDA0D6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2020</w:t>
            </w:r>
          </w:p>
          <w:p w14:paraId="20D022BC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6BD15CD6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2021</w:t>
            </w:r>
          </w:p>
          <w:p w14:paraId="59E37613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0635AC52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2022</w:t>
            </w:r>
          </w:p>
          <w:p w14:paraId="54206B1A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7AB9AFD0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2023</w:t>
            </w:r>
          </w:p>
          <w:p w14:paraId="409AC9EE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0D41839C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2024</w:t>
            </w:r>
          </w:p>
          <w:p w14:paraId="2562AA7A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5532C3A4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2025</w:t>
            </w:r>
          </w:p>
          <w:p w14:paraId="178842B2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61737184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2026</w:t>
            </w:r>
          </w:p>
          <w:p w14:paraId="24D6C067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5D9FF506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2027</w:t>
            </w:r>
          </w:p>
          <w:p w14:paraId="5C87DD91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634BDD37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2028</w:t>
            </w:r>
          </w:p>
          <w:p w14:paraId="70726324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14:paraId="6F5245F3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2029</w:t>
            </w:r>
          </w:p>
          <w:p w14:paraId="42526E71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6F63C5EE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2030</w:t>
            </w:r>
          </w:p>
          <w:p w14:paraId="61AD3657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</w:tbl>
    <w:p w14:paraId="2C33891D" w14:textId="77777777" w:rsidR="00E843B6" w:rsidRPr="008430D2" w:rsidRDefault="00E843B6" w:rsidP="00E843B6">
      <w:pPr>
        <w:tabs>
          <w:tab w:val="left" w:pos="9781"/>
        </w:tabs>
        <w:spacing w:line="235" w:lineRule="auto"/>
        <w:jc w:val="center"/>
        <w:rPr>
          <w:spacing w:val="-8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01"/>
        <w:gridCol w:w="2256"/>
        <w:gridCol w:w="2165"/>
        <w:gridCol w:w="582"/>
        <w:gridCol w:w="493"/>
        <w:gridCol w:w="574"/>
        <w:gridCol w:w="501"/>
        <w:gridCol w:w="862"/>
        <w:gridCol w:w="681"/>
        <w:gridCol w:w="642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</w:tblGrid>
      <w:tr w:rsidR="00E843B6" w:rsidRPr="008430D2" w14:paraId="5873675E" w14:textId="77777777" w:rsidTr="00413C65">
        <w:trPr>
          <w:tblHeader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F786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AF49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7B08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8B0F5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72AF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4"/>
                <w:sz w:val="28"/>
                <w:szCs w:val="28"/>
              </w:rPr>
            </w:pPr>
            <w:r w:rsidRPr="008430D2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6896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0121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497E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6660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579B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89E9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76C0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8C0D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A291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7854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1EAE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F631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8EBF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D9CD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71F4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20</w:t>
            </w:r>
          </w:p>
        </w:tc>
      </w:tr>
      <w:tr w:rsidR="00D511F1" w:rsidRPr="008430D2" w14:paraId="31153651" w14:textId="77777777" w:rsidTr="00413C65"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17729" w14:textId="77777777" w:rsidR="00D511F1" w:rsidRPr="008430D2" w:rsidRDefault="00D511F1" w:rsidP="00D511F1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53CF4" w14:textId="77777777" w:rsidR="00D511F1" w:rsidRDefault="00D511F1" w:rsidP="00D511F1">
            <w:pPr>
              <w:tabs>
                <w:tab w:val="left" w:pos="9610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Муниципальная программа </w:t>
            </w:r>
            <w:r w:rsidRPr="008430D2">
              <w:rPr>
                <w:kern w:val="2"/>
                <w:sz w:val="28"/>
                <w:szCs w:val="28"/>
              </w:rPr>
              <w:t>«</w:t>
            </w:r>
            <w:r>
              <w:rPr>
                <w:kern w:val="2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kern w:val="2"/>
                <w:sz w:val="28"/>
                <w:szCs w:val="28"/>
              </w:rPr>
              <w:t>качественными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жилищно-</w:t>
            </w:r>
          </w:p>
          <w:p w14:paraId="3F104D68" w14:textId="77777777" w:rsidR="00D511F1" w:rsidRPr="008430D2" w:rsidRDefault="00D511F1" w:rsidP="00D511F1">
            <w:pPr>
              <w:tabs>
                <w:tab w:val="left" w:pos="9610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коммунальными услугами населения</w:t>
            </w:r>
            <w:r w:rsidRPr="008430D2">
              <w:rPr>
                <w:kern w:val="2"/>
                <w:sz w:val="28"/>
                <w:szCs w:val="28"/>
              </w:rPr>
              <w:t>»</w:t>
            </w:r>
          </w:p>
          <w:p w14:paraId="6F7676DB" w14:textId="77777777" w:rsidR="00D511F1" w:rsidRPr="008430D2" w:rsidRDefault="00D511F1" w:rsidP="00D511F1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94DD" w14:textId="77777777" w:rsidR="00D511F1" w:rsidRPr="008430D2" w:rsidRDefault="00D511F1" w:rsidP="00D511F1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351A76">
              <w:rPr>
                <w:sz w:val="28"/>
                <w:szCs w:val="28"/>
              </w:rPr>
              <w:t xml:space="preserve">Начальник отдела имущественных и земельных отношений, ЖКХ, благоустройству, архитектуре и предпринимательству </w:t>
            </w:r>
            <w:r w:rsidRPr="00351A76">
              <w:rPr>
                <w:sz w:val="28"/>
                <w:szCs w:val="28"/>
              </w:rPr>
              <w:lastRenderedPageBreak/>
              <w:t>Администрации Истоминского сельского</w:t>
            </w:r>
            <w:r w:rsidRPr="008430D2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ABF1" w14:textId="77777777" w:rsidR="00D511F1" w:rsidRPr="008430D2" w:rsidRDefault="00D511F1" w:rsidP="00D511F1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053C" w14:textId="77777777" w:rsidR="00D511F1" w:rsidRPr="008430D2" w:rsidRDefault="00D511F1" w:rsidP="00D511F1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899D" w14:textId="77777777" w:rsidR="00D511F1" w:rsidRPr="008430D2" w:rsidRDefault="00D511F1" w:rsidP="00D511F1">
            <w:pPr>
              <w:widowControl w:val="0"/>
              <w:spacing w:line="235" w:lineRule="auto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3C6E" w14:textId="77777777" w:rsidR="00D511F1" w:rsidRPr="008430D2" w:rsidRDefault="00D511F1" w:rsidP="00D511F1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0D1F" w14:textId="0DF562FE" w:rsidR="00D511F1" w:rsidRPr="00D91F3C" w:rsidRDefault="00D87C93" w:rsidP="00D511F1">
            <w:pPr>
              <w:widowControl w:val="0"/>
              <w:spacing w:line="235" w:lineRule="auto"/>
              <w:rPr>
                <w:spacing w:val="-10"/>
              </w:rPr>
            </w:pPr>
            <w:r w:rsidRPr="00D87C93">
              <w:rPr>
                <w:spacing w:val="-10"/>
              </w:rPr>
              <w:t xml:space="preserve">57975,9 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2AD8" w14:textId="77777777" w:rsidR="00D511F1" w:rsidRPr="00D91F3C" w:rsidRDefault="00D511F1" w:rsidP="00D511F1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D91F3C">
              <w:rPr>
                <w:spacing w:val="-10"/>
              </w:rPr>
              <w:t>180,6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4603" w14:textId="2AFD1C8F" w:rsidR="00D511F1" w:rsidRPr="00D91F3C" w:rsidRDefault="00234A4E" w:rsidP="00D511F1">
            <w:pPr>
              <w:jc w:val="center"/>
            </w:pPr>
            <w:r w:rsidRPr="00D91F3C">
              <w:t>162,2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94A4" w14:textId="62F42E43" w:rsidR="00D511F1" w:rsidRPr="00D91F3C" w:rsidRDefault="00F15902" w:rsidP="00D511F1">
            <w:r w:rsidRPr="00D91F3C">
              <w:t>462,4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3038" w14:textId="729F7D55" w:rsidR="00D511F1" w:rsidRPr="00D91F3C" w:rsidRDefault="00133883" w:rsidP="004462D8">
            <w:r w:rsidRPr="00D91F3C">
              <w:t>1281,2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A99E" w14:textId="0FF8D943" w:rsidR="00D511F1" w:rsidRPr="00D91F3C" w:rsidRDefault="00D87C93" w:rsidP="00D511F1">
            <w:pPr>
              <w:jc w:val="right"/>
            </w:pPr>
            <w:r w:rsidRPr="00D87C93">
              <w:t>1422,0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BAA3" w14:textId="3C1453E2" w:rsidR="00D511F1" w:rsidRPr="00D91F3C" w:rsidRDefault="00324FB7" w:rsidP="00D511F1">
            <w:pPr>
              <w:jc w:val="right"/>
            </w:pPr>
            <w:r>
              <w:t>366,4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C772" w14:textId="1CDEF991" w:rsidR="00D511F1" w:rsidRPr="00D91F3C" w:rsidRDefault="00324FB7" w:rsidP="00D511F1">
            <w:pPr>
              <w:jc w:val="right"/>
            </w:pPr>
            <w:r>
              <w:t>366,4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3E26" w14:textId="77777777" w:rsidR="00D511F1" w:rsidRPr="00D91F3C" w:rsidRDefault="00D511F1" w:rsidP="00D511F1">
            <w:pPr>
              <w:jc w:val="right"/>
            </w:pPr>
            <w:r w:rsidRPr="00D91F3C">
              <w:t>36,4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1A8F" w14:textId="77777777" w:rsidR="00D511F1" w:rsidRPr="00D91F3C" w:rsidRDefault="00D511F1" w:rsidP="00D511F1">
            <w:pPr>
              <w:jc w:val="right"/>
            </w:pPr>
            <w:r w:rsidRPr="00D91F3C">
              <w:t>36,4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C938" w14:textId="77777777" w:rsidR="00D511F1" w:rsidRPr="00D91F3C" w:rsidRDefault="00D511F1" w:rsidP="00D511F1">
            <w:pPr>
              <w:jc w:val="right"/>
            </w:pPr>
            <w:r w:rsidRPr="00D91F3C">
              <w:t>36,4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716B" w14:textId="77777777" w:rsidR="00D511F1" w:rsidRPr="00D91F3C" w:rsidRDefault="00D511F1" w:rsidP="00D511F1">
            <w:pPr>
              <w:jc w:val="right"/>
            </w:pPr>
            <w:r w:rsidRPr="00D91F3C">
              <w:t>36,4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C3F4" w14:textId="77777777" w:rsidR="00D511F1" w:rsidRPr="00D91F3C" w:rsidRDefault="00D511F1" w:rsidP="00D511F1">
            <w:pPr>
              <w:jc w:val="right"/>
            </w:pPr>
            <w:r w:rsidRPr="00D91F3C">
              <w:t>36,4</w:t>
            </w:r>
          </w:p>
        </w:tc>
      </w:tr>
      <w:tr w:rsidR="00D511F1" w:rsidRPr="008430D2" w14:paraId="59059A3B" w14:textId="77777777" w:rsidTr="00413C65"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190A1" w14:textId="77777777" w:rsidR="00D511F1" w:rsidRPr="008430D2" w:rsidRDefault="00D511F1" w:rsidP="00D511F1">
            <w:pPr>
              <w:widowControl w:val="0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lastRenderedPageBreak/>
              <w:t>1.1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623BE" w14:textId="77777777" w:rsidR="00D511F1" w:rsidRPr="008430D2" w:rsidRDefault="00D511F1" w:rsidP="00D511F1">
            <w:pPr>
              <w:widowControl w:val="0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 xml:space="preserve">Подпрограмма 1 </w:t>
            </w:r>
            <w:r w:rsidRPr="00914721">
              <w:rPr>
                <w:b/>
                <w:sz w:val="28"/>
                <w:szCs w:val="28"/>
              </w:rPr>
              <w:t>«Развитие жилищного хозяйства в поселении»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5ECCB" w14:textId="77777777" w:rsidR="00D511F1" w:rsidRPr="008430D2" w:rsidRDefault="00D511F1" w:rsidP="00D511F1">
            <w:pPr>
              <w:widowControl w:val="0"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9E722" w14:textId="77777777" w:rsidR="00D511F1" w:rsidRPr="008430D2" w:rsidRDefault="00D511F1" w:rsidP="00D511F1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F6D2" w14:textId="77777777" w:rsidR="00D511F1" w:rsidRPr="008430D2" w:rsidRDefault="00D511F1" w:rsidP="00D511F1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D863F" w14:textId="77777777" w:rsidR="00D511F1" w:rsidRPr="008430D2" w:rsidRDefault="00D511F1" w:rsidP="00D511F1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  <w:r w:rsidRPr="008430D2">
              <w:rPr>
                <w:spacing w:val="-14"/>
                <w:sz w:val="28"/>
                <w:szCs w:val="28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3DBF5" w14:textId="77777777" w:rsidR="00D511F1" w:rsidRPr="008430D2" w:rsidRDefault="00D511F1" w:rsidP="00D511F1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11E8" w14:textId="1DEAD4DC" w:rsidR="00D511F1" w:rsidRPr="00943073" w:rsidRDefault="00405018" w:rsidP="00D511F1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482,3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CB32" w14:textId="77777777" w:rsidR="00D511F1" w:rsidRPr="00943073" w:rsidRDefault="00D511F1" w:rsidP="00D511F1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943073">
              <w:rPr>
                <w:spacing w:val="-10"/>
                <w:sz w:val="28"/>
                <w:szCs w:val="28"/>
              </w:rPr>
              <w:t>30,2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15CD" w14:textId="77777777" w:rsidR="00D511F1" w:rsidRPr="00943073" w:rsidRDefault="00DC35B5" w:rsidP="00D511F1">
            <w:pPr>
              <w:jc w:val="center"/>
              <w:rPr>
                <w:sz w:val="28"/>
                <w:szCs w:val="28"/>
              </w:rPr>
            </w:pPr>
            <w:r w:rsidRPr="00943073">
              <w:rPr>
                <w:spacing w:val="-10"/>
                <w:sz w:val="28"/>
                <w:szCs w:val="28"/>
              </w:rPr>
              <w:t>27,1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551B" w14:textId="0B0B371A" w:rsidR="00D511F1" w:rsidRPr="00943073" w:rsidRDefault="00F15902" w:rsidP="00D51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BB69" w14:textId="465F7F88" w:rsidR="00D511F1" w:rsidRPr="00943073" w:rsidRDefault="00133883" w:rsidP="00CA31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7360" w14:textId="4E40DC74" w:rsidR="00D511F1" w:rsidRPr="00943073" w:rsidRDefault="00405018" w:rsidP="00D511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079C" w14:textId="69A1B5D8" w:rsidR="00D511F1" w:rsidRPr="00943073" w:rsidRDefault="00405018" w:rsidP="00D511F1">
            <w:pPr>
              <w:jc w:val="right"/>
            </w:pPr>
            <w:r>
              <w:rPr>
                <w:sz w:val="28"/>
                <w:szCs w:val="28"/>
              </w:rPr>
              <w:t>42,2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CE6E" w14:textId="1236D1CB" w:rsidR="00D511F1" w:rsidRPr="00943073" w:rsidRDefault="00405018" w:rsidP="00F4439C">
            <w:pPr>
              <w:jc w:val="right"/>
            </w:pPr>
            <w:r>
              <w:rPr>
                <w:sz w:val="28"/>
                <w:szCs w:val="28"/>
              </w:rPr>
              <w:t>42,2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1506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5077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8B11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00F7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CBE2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</w:tr>
      <w:tr w:rsidR="00CA3124" w:rsidRPr="008430D2" w14:paraId="0E1B2A50" w14:textId="77777777" w:rsidTr="00413C65"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AB076" w14:textId="77777777" w:rsidR="00CA3124" w:rsidRPr="0009673F" w:rsidRDefault="00CA3124" w:rsidP="00CA3124">
            <w:pPr>
              <w:widowControl w:val="0"/>
              <w:jc w:val="center"/>
              <w:rPr>
                <w:color w:val="FF0000"/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t>1.1.1.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6F58" w14:textId="77777777" w:rsidR="00CA3124" w:rsidRPr="0009673F" w:rsidRDefault="00CA3124" w:rsidP="00CA3124">
            <w:pPr>
              <w:widowControl w:val="0"/>
              <w:jc w:val="both"/>
              <w:rPr>
                <w:color w:val="FF0000"/>
                <w:sz w:val="28"/>
                <w:szCs w:val="28"/>
              </w:rPr>
            </w:pPr>
            <w:r w:rsidRPr="00AC313D">
              <w:rPr>
                <w:color w:val="000000"/>
                <w:sz w:val="28"/>
                <w:szCs w:val="24"/>
              </w:rPr>
              <w:t xml:space="preserve">Расходы на сопровождение программного обеспечения «Информационно-аналитическая база данных жилищно-коммунального хозяйства </w:t>
            </w:r>
            <w:r w:rsidRPr="00AC313D">
              <w:rPr>
                <w:color w:val="000000"/>
                <w:sz w:val="28"/>
                <w:szCs w:val="24"/>
              </w:rPr>
              <w:lastRenderedPageBreak/>
              <w:t>Ростовской области»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3998" w14:textId="77777777" w:rsidR="00CA3124" w:rsidRPr="00AC313D" w:rsidRDefault="00CA3124" w:rsidP="00CA3124">
            <w:pPr>
              <w:widowControl w:val="0"/>
              <w:spacing w:line="230" w:lineRule="auto"/>
              <w:rPr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lastRenderedPageBreak/>
              <w:t xml:space="preserve">Начальник отдела имущественных и земельных отношений, ЖКХ, благоустройству, архитектуре и предпринимательству </w:t>
            </w:r>
            <w:r w:rsidRPr="00AC313D">
              <w:rPr>
                <w:sz w:val="28"/>
                <w:szCs w:val="28"/>
              </w:rPr>
              <w:lastRenderedPageBreak/>
              <w:t>Администрации Истоминского сельского поселения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3FA8" w14:textId="77777777" w:rsidR="00CA3124" w:rsidRPr="00AC313D" w:rsidRDefault="00CA3124" w:rsidP="00CA3124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AC313D">
              <w:rPr>
                <w:spacing w:val="-10"/>
                <w:sz w:val="28"/>
                <w:szCs w:val="28"/>
              </w:rPr>
              <w:lastRenderedPageBreak/>
              <w:t>Х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D5CB" w14:textId="77777777" w:rsidR="00CA3124" w:rsidRPr="00AC313D" w:rsidRDefault="00CA3124" w:rsidP="00CA3124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8458" w14:textId="77777777" w:rsidR="00CA3124" w:rsidRPr="00AC313D" w:rsidRDefault="00CA3124" w:rsidP="00CA3124">
            <w:pPr>
              <w:widowControl w:val="0"/>
              <w:spacing w:line="230" w:lineRule="auto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F543" w14:textId="77777777" w:rsidR="00CA3124" w:rsidRPr="00AC313D" w:rsidRDefault="00CA3124" w:rsidP="00CA3124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0E9C" w14:textId="24BF9B7F" w:rsidR="00CA3124" w:rsidRPr="00AC313D" w:rsidRDefault="005D3975" w:rsidP="00CA3124">
            <w:pPr>
              <w:widowControl w:val="0"/>
              <w:tabs>
                <w:tab w:val="left" w:pos="1110"/>
              </w:tabs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210,9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7FDF" w14:textId="77777777" w:rsidR="00CA3124" w:rsidRPr="00AC313D" w:rsidRDefault="00CA3124" w:rsidP="00CA3124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AC313D">
              <w:rPr>
                <w:spacing w:val="-10"/>
                <w:sz w:val="28"/>
                <w:szCs w:val="28"/>
              </w:rPr>
              <w:t>17,0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319A" w14:textId="77777777" w:rsidR="00CA3124" w:rsidRPr="00084275" w:rsidRDefault="00757FE9" w:rsidP="00CA3124">
            <w:pPr>
              <w:jc w:val="center"/>
              <w:rPr>
                <w:sz w:val="28"/>
                <w:szCs w:val="28"/>
                <w:highlight w:val="yellow"/>
              </w:rPr>
            </w:pPr>
            <w:r w:rsidRPr="00757FE9">
              <w:rPr>
                <w:sz w:val="28"/>
                <w:szCs w:val="28"/>
              </w:rPr>
              <w:t>16,4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C580" w14:textId="136A74E4" w:rsidR="00CA3124" w:rsidRPr="004D0564" w:rsidRDefault="00006C97" w:rsidP="00CA3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1570">
              <w:rPr>
                <w:sz w:val="28"/>
                <w:szCs w:val="28"/>
              </w:rPr>
              <w:t>7,0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9032" w14:textId="46314D5C" w:rsidR="00CA3124" w:rsidRPr="004D0564" w:rsidRDefault="002D126E" w:rsidP="00CA3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C00D" w14:textId="2C48A550" w:rsidR="00CA3124" w:rsidRPr="00757FE9" w:rsidRDefault="005D3975" w:rsidP="00757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B685" w14:textId="77777777" w:rsidR="00CA3124" w:rsidRDefault="00CA3124" w:rsidP="00CA3124">
            <w:pPr>
              <w:jc w:val="right"/>
            </w:pPr>
            <w:r w:rsidRPr="003049C4">
              <w:rPr>
                <w:sz w:val="28"/>
                <w:szCs w:val="28"/>
              </w:rPr>
              <w:t>17,0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F9A3" w14:textId="77777777" w:rsidR="00CA3124" w:rsidRDefault="00CA3124" w:rsidP="00CA3124">
            <w:pPr>
              <w:jc w:val="right"/>
            </w:pPr>
            <w:r w:rsidRPr="003049C4">
              <w:rPr>
                <w:sz w:val="28"/>
                <w:szCs w:val="28"/>
              </w:rPr>
              <w:t>17,0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BC94" w14:textId="77777777" w:rsidR="00CA3124" w:rsidRDefault="00CA3124" w:rsidP="00CA3124">
            <w:pPr>
              <w:jc w:val="right"/>
            </w:pPr>
            <w:r w:rsidRPr="003049C4">
              <w:rPr>
                <w:sz w:val="28"/>
                <w:szCs w:val="28"/>
              </w:rPr>
              <w:t>17,0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55DB" w14:textId="77777777" w:rsidR="00CA3124" w:rsidRDefault="00CA3124" w:rsidP="00CA3124">
            <w:pPr>
              <w:jc w:val="right"/>
            </w:pPr>
            <w:r w:rsidRPr="003049C4">
              <w:rPr>
                <w:sz w:val="28"/>
                <w:szCs w:val="28"/>
              </w:rPr>
              <w:t>17,0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6F19" w14:textId="77777777" w:rsidR="00CA3124" w:rsidRDefault="00CA3124" w:rsidP="00CA3124">
            <w:pPr>
              <w:jc w:val="right"/>
            </w:pPr>
            <w:r w:rsidRPr="003049C4">
              <w:rPr>
                <w:sz w:val="28"/>
                <w:szCs w:val="28"/>
              </w:rPr>
              <w:t>17,0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094B" w14:textId="77777777" w:rsidR="00CA3124" w:rsidRDefault="00CA3124" w:rsidP="00CA3124">
            <w:pPr>
              <w:jc w:val="right"/>
            </w:pPr>
            <w:r w:rsidRPr="003049C4">
              <w:rPr>
                <w:sz w:val="28"/>
                <w:szCs w:val="28"/>
              </w:rPr>
              <w:t>17,0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5BB7" w14:textId="77777777" w:rsidR="00CA3124" w:rsidRDefault="00CA3124" w:rsidP="00CA3124">
            <w:pPr>
              <w:jc w:val="right"/>
            </w:pPr>
            <w:r w:rsidRPr="003049C4">
              <w:rPr>
                <w:sz w:val="28"/>
                <w:szCs w:val="28"/>
              </w:rPr>
              <w:t>17,0</w:t>
            </w:r>
          </w:p>
        </w:tc>
      </w:tr>
      <w:tr w:rsidR="00CA3124" w:rsidRPr="008430D2" w14:paraId="5EFB3EE2" w14:textId="77777777" w:rsidTr="00413C65"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3306B2" w14:textId="77777777" w:rsidR="00CA3124" w:rsidRPr="0009673F" w:rsidRDefault="00CA3124" w:rsidP="00CA3124">
            <w:pPr>
              <w:widowControl w:val="0"/>
              <w:jc w:val="center"/>
              <w:rPr>
                <w:color w:val="FF0000"/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lastRenderedPageBreak/>
              <w:t>1.1.2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A705" w14:textId="77777777" w:rsidR="00CA3124" w:rsidRPr="0009673F" w:rsidRDefault="00CA3124" w:rsidP="00CA3124">
            <w:pPr>
              <w:widowControl w:val="0"/>
              <w:tabs>
                <w:tab w:val="left" w:pos="2325"/>
              </w:tabs>
              <w:jc w:val="both"/>
              <w:rPr>
                <w:color w:val="FF0000"/>
                <w:sz w:val="28"/>
                <w:szCs w:val="28"/>
              </w:rPr>
            </w:pPr>
            <w:r w:rsidRPr="0009673F">
              <w:rPr>
                <w:color w:val="FF0000"/>
                <w:sz w:val="28"/>
                <w:szCs w:val="28"/>
              </w:rPr>
              <w:tab/>
            </w:r>
          </w:p>
          <w:p w14:paraId="3CD821D0" w14:textId="77777777" w:rsidR="00CA3124" w:rsidRPr="00AC313D" w:rsidRDefault="00CA3124" w:rsidP="00CA3124">
            <w:pPr>
              <w:widowControl w:val="0"/>
              <w:tabs>
                <w:tab w:val="left" w:pos="2325"/>
              </w:tabs>
              <w:jc w:val="both"/>
              <w:rPr>
                <w:color w:val="FF0000"/>
                <w:sz w:val="28"/>
                <w:szCs w:val="28"/>
              </w:rPr>
            </w:pPr>
            <w:r w:rsidRPr="00AC313D">
              <w:rPr>
                <w:color w:val="000000"/>
                <w:sz w:val="28"/>
                <w:szCs w:val="28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Истоминского сельского поселения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0ED7" w14:textId="77777777" w:rsidR="00CA3124" w:rsidRPr="0009673F" w:rsidRDefault="00CA3124" w:rsidP="00CA3124">
            <w:pPr>
              <w:widowControl w:val="0"/>
              <w:spacing w:line="230" w:lineRule="auto"/>
              <w:rPr>
                <w:color w:val="FF0000"/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 поселения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259E" w14:textId="77777777" w:rsidR="00CA3124" w:rsidRPr="0009673F" w:rsidRDefault="00CA3124" w:rsidP="00CA3124">
            <w:pPr>
              <w:widowControl w:val="0"/>
              <w:spacing w:line="230" w:lineRule="auto"/>
              <w:jc w:val="center"/>
              <w:rPr>
                <w:color w:val="FF0000"/>
                <w:spacing w:val="-10"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2498" w14:textId="77777777" w:rsidR="00CA3124" w:rsidRPr="0009673F" w:rsidRDefault="00CA3124" w:rsidP="00CA3124">
            <w:pPr>
              <w:widowControl w:val="0"/>
              <w:spacing w:line="230" w:lineRule="auto"/>
              <w:jc w:val="center"/>
              <w:rPr>
                <w:color w:val="FF0000"/>
                <w:spacing w:val="-1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C158" w14:textId="77777777" w:rsidR="00CA3124" w:rsidRPr="0009673F" w:rsidRDefault="00CA3124" w:rsidP="00CA3124">
            <w:pPr>
              <w:widowControl w:val="0"/>
              <w:spacing w:line="230" w:lineRule="auto"/>
              <w:jc w:val="center"/>
              <w:rPr>
                <w:color w:val="FF0000"/>
                <w:spacing w:val="-14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3CFC" w14:textId="77777777" w:rsidR="00CA3124" w:rsidRPr="0009673F" w:rsidRDefault="00CA3124" w:rsidP="00CA3124">
            <w:pPr>
              <w:widowControl w:val="0"/>
              <w:spacing w:line="230" w:lineRule="auto"/>
              <w:jc w:val="center"/>
              <w:rPr>
                <w:color w:val="FF0000"/>
                <w:spacing w:val="-1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7EAA" w14:textId="25BF773F" w:rsidR="00CA3124" w:rsidRPr="00AC313D" w:rsidRDefault="00F4439C" w:rsidP="00CA3124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273,7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27E8" w14:textId="77777777" w:rsidR="00CA3124" w:rsidRPr="00AC313D" w:rsidRDefault="00CA3124" w:rsidP="00CA3124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AC313D">
              <w:rPr>
                <w:spacing w:val="-10"/>
                <w:sz w:val="28"/>
                <w:szCs w:val="28"/>
              </w:rPr>
              <w:t>13,2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DB8E" w14:textId="77777777" w:rsidR="00CA3124" w:rsidRPr="00084275" w:rsidRDefault="00757FE9" w:rsidP="00CA3124">
            <w:pPr>
              <w:jc w:val="center"/>
              <w:rPr>
                <w:spacing w:val="-10"/>
                <w:sz w:val="28"/>
                <w:szCs w:val="28"/>
                <w:highlight w:val="yellow"/>
              </w:rPr>
            </w:pPr>
            <w:r w:rsidRPr="00757FE9">
              <w:rPr>
                <w:spacing w:val="-10"/>
                <w:sz w:val="28"/>
                <w:szCs w:val="28"/>
              </w:rPr>
              <w:t>10,7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9C31" w14:textId="40EB486A" w:rsidR="00CA3124" w:rsidRPr="004D0564" w:rsidRDefault="00F15902" w:rsidP="00CA3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FA31" w14:textId="6BD2EDA5" w:rsidR="00CA3124" w:rsidRPr="004D0564" w:rsidRDefault="00133883" w:rsidP="00CA3124">
            <w:r>
              <w:rPr>
                <w:spacing w:val="-10"/>
                <w:sz w:val="28"/>
                <w:szCs w:val="28"/>
              </w:rPr>
              <w:t>63,0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DCFA" w14:textId="4E761B4A" w:rsidR="00CA3124" w:rsidRDefault="00F4439C" w:rsidP="00CA3124">
            <w:pPr>
              <w:jc w:val="right"/>
            </w:pPr>
            <w:r>
              <w:rPr>
                <w:spacing w:val="-10"/>
                <w:sz w:val="28"/>
                <w:szCs w:val="28"/>
              </w:rPr>
              <w:t>26,6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3EFB" w14:textId="7181153F" w:rsidR="00CA3124" w:rsidRDefault="00F4439C" w:rsidP="00CA3124">
            <w:pPr>
              <w:jc w:val="right"/>
            </w:pPr>
            <w:r>
              <w:rPr>
                <w:spacing w:val="-10"/>
                <w:sz w:val="28"/>
                <w:szCs w:val="28"/>
              </w:rPr>
              <w:t>25,2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0D0E" w14:textId="5D7BA6A7" w:rsidR="00CA3124" w:rsidRDefault="00F4439C" w:rsidP="00CA3124">
            <w:pPr>
              <w:jc w:val="right"/>
            </w:pPr>
            <w:r>
              <w:rPr>
                <w:spacing w:val="-10"/>
                <w:sz w:val="28"/>
                <w:szCs w:val="28"/>
              </w:rPr>
              <w:t>25,2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C52D" w14:textId="77777777" w:rsidR="00CA3124" w:rsidRDefault="00CA3124" w:rsidP="00CA3124">
            <w:pPr>
              <w:jc w:val="right"/>
            </w:pPr>
            <w:r w:rsidRPr="002207F7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2930" w14:textId="77777777" w:rsidR="00CA3124" w:rsidRDefault="00CA3124" w:rsidP="00CA3124">
            <w:pPr>
              <w:jc w:val="right"/>
            </w:pPr>
            <w:r w:rsidRPr="002207F7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E81C" w14:textId="77777777" w:rsidR="00CA3124" w:rsidRDefault="00CA3124" w:rsidP="00CA3124">
            <w:pPr>
              <w:jc w:val="right"/>
            </w:pPr>
            <w:r w:rsidRPr="002207F7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5391" w14:textId="77777777" w:rsidR="00CA3124" w:rsidRDefault="00CA3124" w:rsidP="00CA3124">
            <w:pPr>
              <w:jc w:val="right"/>
            </w:pPr>
            <w:r w:rsidRPr="002207F7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898A" w14:textId="77777777" w:rsidR="00CA3124" w:rsidRDefault="00CA3124" w:rsidP="00CA3124">
            <w:pPr>
              <w:jc w:val="right"/>
            </w:pPr>
            <w:r w:rsidRPr="002207F7">
              <w:rPr>
                <w:spacing w:val="-10"/>
                <w:sz w:val="28"/>
                <w:szCs w:val="28"/>
              </w:rPr>
              <w:t>19,4</w:t>
            </w:r>
          </w:p>
        </w:tc>
      </w:tr>
      <w:tr w:rsidR="00413C65" w:rsidRPr="008430D2" w14:paraId="3C748478" w14:textId="77777777" w:rsidTr="00413C65"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85671" w14:textId="77777777" w:rsidR="00413C65" w:rsidRPr="008430D2" w:rsidRDefault="00413C65" w:rsidP="00413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430D2">
              <w:rPr>
                <w:sz w:val="28"/>
                <w:szCs w:val="28"/>
              </w:rPr>
              <w:t>2.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0DEF" w14:textId="77777777" w:rsidR="00413C65" w:rsidRPr="008430D2" w:rsidRDefault="00413C65" w:rsidP="00413C65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 xml:space="preserve">ограмма 2 </w:t>
            </w:r>
            <w:r w:rsidRPr="00914721">
              <w:rPr>
                <w:b/>
                <w:sz w:val="28"/>
                <w:szCs w:val="28"/>
              </w:rPr>
              <w:t xml:space="preserve">«Создание условий для обеспечения бесперебойности и роста качества жилищно-коммунальных услуг на территории </w:t>
            </w:r>
            <w:r w:rsidRPr="00914721">
              <w:rPr>
                <w:b/>
                <w:sz w:val="28"/>
                <w:szCs w:val="28"/>
              </w:rPr>
              <w:lastRenderedPageBreak/>
              <w:t>поселения»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685E58" w14:textId="77777777" w:rsidR="00413C65" w:rsidRPr="008430D2" w:rsidRDefault="00413C65" w:rsidP="00413C65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</w:t>
            </w:r>
            <w:r w:rsidRPr="008430D2">
              <w:rPr>
                <w:sz w:val="28"/>
                <w:szCs w:val="28"/>
              </w:rPr>
              <w:lastRenderedPageBreak/>
              <w:t>Администрации Истоминского сельского поселения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2B9C" w14:textId="77777777" w:rsidR="00413C65" w:rsidRPr="008430D2" w:rsidRDefault="00413C65" w:rsidP="00413C65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F11D" w14:textId="77777777" w:rsidR="00413C65" w:rsidRPr="008430D2" w:rsidRDefault="00413C65" w:rsidP="00413C65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BF87" w14:textId="77777777" w:rsidR="00413C65" w:rsidRPr="008430D2" w:rsidRDefault="00413C65" w:rsidP="00413C65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5749" w14:textId="77777777" w:rsidR="00413C65" w:rsidRPr="008430D2" w:rsidRDefault="00413C65" w:rsidP="00413C65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BDBD" w14:textId="27D8492A" w:rsidR="00413C65" w:rsidRPr="00413C65" w:rsidRDefault="00084853" w:rsidP="00413C65">
            <w:pPr>
              <w:rPr>
                <w:sz w:val="28"/>
                <w:szCs w:val="28"/>
              </w:rPr>
            </w:pPr>
            <w:r w:rsidRPr="00084853">
              <w:rPr>
                <w:sz w:val="28"/>
                <w:szCs w:val="28"/>
              </w:rPr>
              <w:t>4809,5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9096" w14:textId="0FB9FBE2" w:rsidR="00413C65" w:rsidRPr="00413C65" w:rsidRDefault="00413C65" w:rsidP="00413C65">
            <w:pPr>
              <w:rPr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150,4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8922" w14:textId="54A034A1" w:rsidR="00413C65" w:rsidRPr="00413C65" w:rsidRDefault="00413C65" w:rsidP="00413C65">
            <w:pPr>
              <w:jc w:val="center"/>
              <w:rPr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135,1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B180" w14:textId="7B4F3179" w:rsidR="00413C65" w:rsidRPr="00413C65" w:rsidRDefault="00413C65" w:rsidP="00413C65">
            <w:pPr>
              <w:rPr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432,6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2E4E" w14:textId="6C97C054" w:rsidR="00413C65" w:rsidRPr="00413C65" w:rsidRDefault="00413C65" w:rsidP="00413C65">
            <w:pPr>
              <w:rPr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1199,1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1FA8" w14:textId="1A832CF7" w:rsidR="00413C65" w:rsidRPr="00413C65" w:rsidRDefault="00084853" w:rsidP="00413C65">
            <w:pPr>
              <w:rPr>
                <w:sz w:val="28"/>
                <w:szCs w:val="28"/>
              </w:rPr>
            </w:pPr>
            <w:r w:rsidRPr="00084853">
              <w:rPr>
                <w:sz w:val="28"/>
                <w:szCs w:val="28"/>
              </w:rPr>
              <w:t>2572,0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4826" w14:textId="0E9EF661" w:rsidR="00413C65" w:rsidRPr="00413C65" w:rsidRDefault="00413C65" w:rsidP="00413C65">
            <w:pPr>
              <w:rPr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324,2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A4A8" w14:textId="607063FE" w:rsidR="00413C65" w:rsidRPr="00413C65" w:rsidRDefault="00413C65" w:rsidP="00413C65">
            <w:pPr>
              <w:rPr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324,2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AC7B" w14:textId="1EBFAC3D" w:rsidR="00413C65" w:rsidRPr="00413C65" w:rsidRDefault="00413C65" w:rsidP="00413C65">
            <w:pPr>
              <w:rPr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B04B" w14:textId="2A7E25A1" w:rsidR="00413C65" w:rsidRPr="00413C65" w:rsidRDefault="00413C65" w:rsidP="00413C65">
            <w:pPr>
              <w:rPr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FD45" w14:textId="0CB2D631" w:rsidR="00413C65" w:rsidRPr="00413C65" w:rsidRDefault="00413C65" w:rsidP="00413C65">
            <w:pPr>
              <w:rPr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199B" w14:textId="17FE9CB9" w:rsidR="00413C65" w:rsidRPr="00413C65" w:rsidRDefault="00413C65" w:rsidP="00413C65">
            <w:pPr>
              <w:rPr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2B79" w14:textId="2E90B0A0" w:rsidR="00413C65" w:rsidRPr="00413C65" w:rsidRDefault="00413C65" w:rsidP="00413C65">
            <w:pPr>
              <w:rPr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0,0</w:t>
            </w:r>
          </w:p>
        </w:tc>
      </w:tr>
      <w:tr w:rsidR="00E843B6" w:rsidRPr="008430D2" w14:paraId="35666156" w14:textId="77777777" w:rsidTr="00413C65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BC52" w14:textId="77777777" w:rsidR="00E843B6" w:rsidRPr="008430D2" w:rsidRDefault="00E843B6" w:rsidP="00AF71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Pr="008430D2">
              <w:rPr>
                <w:sz w:val="28"/>
                <w:szCs w:val="28"/>
              </w:rPr>
              <w:t>2.1.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76FA0" w14:textId="77777777" w:rsidR="00E843B6" w:rsidRPr="00AC313D" w:rsidRDefault="00E843B6" w:rsidP="00AF7117">
            <w:pPr>
              <w:widowControl w:val="0"/>
              <w:jc w:val="both"/>
              <w:rPr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t>Основное мероприятие 2.1. Мероприятия по содержанию и ремонту объектов жилищно-коммунального хозяйства на территории Истоминского сельского поселения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24528" w14:textId="77777777" w:rsidR="00E843B6" w:rsidRPr="00AC313D" w:rsidRDefault="00E843B6" w:rsidP="00AF7117">
            <w:pPr>
              <w:widowControl w:val="0"/>
              <w:spacing w:line="230" w:lineRule="auto"/>
              <w:rPr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 поселения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0F70" w14:textId="77777777" w:rsidR="00E843B6" w:rsidRPr="00AC313D" w:rsidRDefault="00E843B6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F190" w14:textId="77777777" w:rsidR="00E843B6" w:rsidRPr="00AC313D" w:rsidRDefault="00E843B6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EBCA" w14:textId="77777777" w:rsidR="00E843B6" w:rsidRPr="00AC313D" w:rsidRDefault="00E843B6" w:rsidP="00AF7117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9359" w14:textId="77777777" w:rsidR="00E843B6" w:rsidRPr="00AC313D" w:rsidRDefault="00E843B6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BDEA" w14:textId="76A7A842" w:rsidR="00E843B6" w:rsidRPr="00AC313D" w:rsidRDefault="00405018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1924,6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61CB" w14:textId="77777777" w:rsidR="00E843B6" w:rsidRPr="00AC313D" w:rsidRDefault="00051FFF" w:rsidP="00AF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93E5" w14:textId="77777777" w:rsidR="00E843B6" w:rsidRPr="00AC313D" w:rsidRDefault="00757FE9" w:rsidP="00AF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8870" w14:textId="25E8FBFA" w:rsidR="00E843B6" w:rsidRPr="00AC313D" w:rsidRDefault="00F15902" w:rsidP="00AF7117">
            <w:r>
              <w:rPr>
                <w:sz w:val="28"/>
                <w:szCs w:val="28"/>
              </w:rPr>
              <w:t>322,3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1F21" w14:textId="5AF41032" w:rsidR="00E843B6" w:rsidRPr="00AC313D" w:rsidRDefault="00133883" w:rsidP="00572733">
            <w:r>
              <w:rPr>
                <w:sz w:val="28"/>
                <w:szCs w:val="28"/>
              </w:rPr>
              <w:t>591,0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2B4D" w14:textId="24F896C3" w:rsidR="00E843B6" w:rsidRPr="00572733" w:rsidRDefault="00FE1994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FB8A" w14:textId="725F6DEB" w:rsidR="00E843B6" w:rsidRPr="00AC313D" w:rsidRDefault="00572733" w:rsidP="00AF7117">
            <w:r>
              <w:rPr>
                <w:sz w:val="28"/>
                <w:szCs w:val="28"/>
              </w:rPr>
              <w:t>61,4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E3C8" w14:textId="74680CC7" w:rsidR="00E843B6" w:rsidRPr="00AC313D" w:rsidRDefault="00F4439C" w:rsidP="00AF7117">
            <w:r>
              <w:rPr>
                <w:sz w:val="28"/>
                <w:szCs w:val="28"/>
              </w:rPr>
              <w:t>61,4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32DD" w14:textId="77777777" w:rsidR="00E843B6" w:rsidRPr="00AC313D" w:rsidRDefault="00E843B6" w:rsidP="00AF7117">
            <w:r w:rsidRPr="00AC313D">
              <w:rPr>
                <w:sz w:val="28"/>
                <w:szCs w:val="2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45DD" w14:textId="77777777" w:rsidR="00E843B6" w:rsidRPr="00AC313D" w:rsidRDefault="00E843B6" w:rsidP="00AF7117">
            <w:r w:rsidRPr="00AC313D">
              <w:rPr>
                <w:sz w:val="28"/>
                <w:szCs w:val="2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199D" w14:textId="77777777" w:rsidR="00E843B6" w:rsidRPr="00AC313D" w:rsidRDefault="00E843B6" w:rsidP="00AF7117">
            <w:r w:rsidRPr="00AC313D">
              <w:rPr>
                <w:sz w:val="28"/>
                <w:szCs w:val="2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45D9" w14:textId="77777777" w:rsidR="00E843B6" w:rsidRPr="00AC313D" w:rsidRDefault="00E843B6" w:rsidP="00AF7117">
            <w:r w:rsidRPr="00AC313D">
              <w:rPr>
                <w:sz w:val="28"/>
                <w:szCs w:val="2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56F3" w14:textId="77777777" w:rsidR="00E843B6" w:rsidRPr="00AC313D" w:rsidRDefault="00E843B6" w:rsidP="00AF7117">
            <w:r w:rsidRPr="00AC313D">
              <w:rPr>
                <w:sz w:val="28"/>
                <w:szCs w:val="28"/>
              </w:rPr>
              <w:t>0,0</w:t>
            </w:r>
          </w:p>
        </w:tc>
      </w:tr>
      <w:tr w:rsidR="005836EC" w:rsidRPr="008430D2" w14:paraId="6C305B2A" w14:textId="77777777" w:rsidTr="00413C65">
        <w:trPr>
          <w:trHeight w:val="799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A5F7" w14:textId="551B0D31" w:rsidR="00A51F6F" w:rsidRDefault="00A51F6F" w:rsidP="00AF71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</w:t>
            </w:r>
          </w:p>
          <w:p w14:paraId="4AE34FF5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68FB28E0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15739E45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74498C14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5BA47634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6F020647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1602D52F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294CDDC9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6778E4FC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1B61C540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6BA012A9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42ADBBAC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58691D07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09D5F821" w14:textId="538B77EC" w:rsidR="00A51F6F" w:rsidRDefault="00A51F6F" w:rsidP="00A51F6F">
            <w:pPr>
              <w:rPr>
                <w:sz w:val="28"/>
                <w:szCs w:val="28"/>
              </w:rPr>
            </w:pPr>
          </w:p>
          <w:p w14:paraId="7F03825A" w14:textId="77777777" w:rsidR="005836EC" w:rsidRDefault="005836EC" w:rsidP="00A51F6F">
            <w:pPr>
              <w:rPr>
                <w:sz w:val="28"/>
                <w:szCs w:val="28"/>
              </w:rPr>
            </w:pPr>
          </w:p>
          <w:p w14:paraId="44ACAFA1" w14:textId="77777777" w:rsidR="00A51F6F" w:rsidRDefault="00A51F6F" w:rsidP="00A51F6F">
            <w:pPr>
              <w:rPr>
                <w:sz w:val="28"/>
                <w:szCs w:val="28"/>
              </w:rPr>
            </w:pPr>
          </w:p>
          <w:p w14:paraId="2FDA93EC" w14:textId="77777777" w:rsidR="00A51F6F" w:rsidRDefault="00A51F6F" w:rsidP="00A51F6F">
            <w:pPr>
              <w:rPr>
                <w:sz w:val="28"/>
                <w:szCs w:val="28"/>
              </w:rPr>
            </w:pPr>
          </w:p>
          <w:p w14:paraId="6F6995CE" w14:textId="77777777" w:rsidR="00A51F6F" w:rsidRDefault="00A51F6F" w:rsidP="00A51F6F">
            <w:pPr>
              <w:rPr>
                <w:sz w:val="28"/>
                <w:szCs w:val="28"/>
              </w:rPr>
            </w:pPr>
          </w:p>
          <w:p w14:paraId="40A4EE35" w14:textId="77777777" w:rsidR="00A51F6F" w:rsidRDefault="00A51F6F" w:rsidP="00A51F6F">
            <w:pPr>
              <w:rPr>
                <w:sz w:val="28"/>
                <w:szCs w:val="28"/>
              </w:rPr>
            </w:pPr>
          </w:p>
          <w:p w14:paraId="1253302A" w14:textId="77777777" w:rsidR="00A51F6F" w:rsidRDefault="00A51F6F" w:rsidP="00A51F6F">
            <w:pPr>
              <w:rPr>
                <w:sz w:val="28"/>
                <w:szCs w:val="28"/>
              </w:rPr>
            </w:pPr>
          </w:p>
          <w:p w14:paraId="28848588" w14:textId="49A64A32" w:rsidR="00A51F6F" w:rsidRPr="00A51F6F" w:rsidRDefault="00A51F6F" w:rsidP="00A51F6F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D81C" w14:textId="09B69F97" w:rsidR="005836EC" w:rsidRDefault="00A51F6F" w:rsidP="005836E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Мероприятия </w:t>
            </w:r>
            <w:r w:rsidR="00413C65">
              <w:rPr>
                <w:color w:val="000000"/>
                <w:sz w:val="28"/>
                <w:szCs w:val="28"/>
              </w:rPr>
              <w:t xml:space="preserve">2.2 </w:t>
            </w:r>
            <w:r w:rsidR="00413C65" w:rsidRPr="005836EC">
              <w:rPr>
                <w:color w:val="000000"/>
                <w:sz w:val="28"/>
                <w:szCs w:val="28"/>
              </w:rPr>
              <w:t>возмещение</w:t>
            </w:r>
            <w:r w:rsidR="005836EC" w:rsidRPr="005836EC">
              <w:rPr>
                <w:color w:val="000000"/>
                <w:sz w:val="28"/>
                <w:szCs w:val="28"/>
              </w:rPr>
              <w:t xml:space="preserve"> предприятиям жилищно-коммунального хозяйства части платы граждан за коммунальные услуги в рамках подпрограммы </w:t>
            </w:r>
            <w:r w:rsidR="005836EC" w:rsidRPr="005836EC">
              <w:rPr>
                <w:color w:val="000000"/>
                <w:sz w:val="28"/>
                <w:szCs w:val="28"/>
              </w:rPr>
              <w:lastRenderedPageBreak/>
              <w:t>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 (Иные межбюджетные трансферты)</w:t>
            </w:r>
          </w:p>
          <w:p w14:paraId="5694B564" w14:textId="22D3946F" w:rsidR="005836EC" w:rsidRDefault="004A7547" w:rsidP="008A2E6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B42B" w14:textId="6674A10C" w:rsidR="004A7547" w:rsidRDefault="004A7547" w:rsidP="00AF7117">
            <w:pPr>
              <w:widowControl w:val="0"/>
              <w:spacing w:line="230" w:lineRule="auto"/>
              <w:rPr>
                <w:sz w:val="28"/>
                <w:szCs w:val="28"/>
              </w:rPr>
            </w:pPr>
            <w:r w:rsidRPr="004A7547">
              <w:rPr>
                <w:sz w:val="28"/>
                <w:szCs w:val="28"/>
              </w:rPr>
              <w:lastRenderedPageBreak/>
              <w:t xml:space="preserve">Начальник отдела имущественных и земельных отношений, ЖКХ, благоустройству, архитектуре и предпринимательству Администрации </w:t>
            </w:r>
            <w:r w:rsidRPr="004A7547">
              <w:rPr>
                <w:sz w:val="28"/>
                <w:szCs w:val="28"/>
              </w:rPr>
              <w:lastRenderedPageBreak/>
              <w:t>Истоминского сельского поселения</w:t>
            </w:r>
          </w:p>
          <w:p w14:paraId="51CB50FB" w14:textId="77777777" w:rsidR="004A7547" w:rsidRPr="004A7547" w:rsidRDefault="004A7547" w:rsidP="004A7547">
            <w:pPr>
              <w:rPr>
                <w:sz w:val="28"/>
                <w:szCs w:val="28"/>
              </w:rPr>
            </w:pPr>
          </w:p>
          <w:p w14:paraId="7EAD2C9B" w14:textId="77777777" w:rsidR="004A7547" w:rsidRPr="004A7547" w:rsidRDefault="004A7547" w:rsidP="004A7547">
            <w:pPr>
              <w:rPr>
                <w:sz w:val="28"/>
                <w:szCs w:val="28"/>
              </w:rPr>
            </w:pPr>
          </w:p>
          <w:p w14:paraId="78903168" w14:textId="77777777" w:rsidR="004A7547" w:rsidRPr="004A7547" w:rsidRDefault="004A7547" w:rsidP="004A7547">
            <w:pPr>
              <w:rPr>
                <w:sz w:val="28"/>
                <w:szCs w:val="28"/>
              </w:rPr>
            </w:pPr>
          </w:p>
          <w:p w14:paraId="5DFF5BE9" w14:textId="77777777" w:rsidR="004A7547" w:rsidRPr="004A7547" w:rsidRDefault="004A7547" w:rsidP="004A7547">
            <w:pPr>
              <w:rPr>
                <w:sz w:val="28"/>
                <w:szCs w:val="28"/>
              </w:rPr>
            </w:pPr>
          </w:p>
          <w:p w14:paraId="4FAE7AA2" w14:textId="77777777" w:rsidR="004A7547" w:rsidRPr="004A7547" w:rsidRDefault="004A7547" w:rsidP="004A7547">
            <w:pPr>
              <w:rPr>
                <w:sz w:val="28"/>
                <w:szCs w:val="28"/>
              </w:rPr>
            </w:pPr>
          </w:p>
          <w:p w14:paraId="63A6FD1D" w14:textId="77777777" w:rsidR="004A7547" w:rsidRPr="004A7547" w:rsidRDefault="004A7547" w:rsidP="004A7547">
            <w:pPr>
              <w:rPr>
                <w:sz w:val="28"/>
                <w:szCs w:val="28"/>
              </w:rPr>
            </w:pPr>
          </w:p>
          <w:p w14:paraId="49D3EAB7" w14:textId="77777777" w:rsidR="004A7547" w:rsidRPr="004A7547" w:rsidRDefault="004A7547" w:rsidP="004A7547">
            <w:pPr>
              <w:rPr>
                <w:sz w:val="28"/>
                <w:szCs w:val="28"/>
              </w:rPr>
            </w:pPr>
          </w:p>
          <w:p w14:paraId="235346CB" w14:textId="61E05641" w:rsidR="004A7547" w:rsidRDefault="004A7547" w:rsidP="004A7547">
            <w:pPr>
              <w:rPr>
                <w:sz w:val="28"/>
                <w:szCs w:val="28"/>
              </w:rPr>
            </w:pPr>
          </w:p>
          <w:p w14:paraId="7659EB67" w14:textId="72A8CEEB" w:rsidR="004A7547" w:rsidRDefault="004A7547" w:rsidP="004A7547">
            <w:pPr>
              <w:rPr>
                <w:sz w:val="28"/>
                <w:szCs w:val="28"/>
              </w:rPr>
            </w:pPr>
          </w:p>
          <w:p w14:paraId="79A7B238" w14:textId="77777777" w:rsidR="005836EC" w:rsidRDefault="005836EC" w:rsidP="004A7547">
            <w:pPr>
              <w:rPr>
                <w:sz w:val="28"/>
                <w:szCs w:val="28"/>
              </w:rPr>
            </w:pPr>
          </w:p>
          <w:p w14:paraId="316D0747" w14:textId="77777777" w:rsidR="004A7547" w:rsidRDefault="004A7547" w:rsidP="004A7547">
            <w:pPr>
              <w:rPr>
                <w:sz w:val="28"/>
                <w:szCs w:val="28"/>
              </w:rPr>
            </w:pPr>
          </w:p>
          <w:p w14:paraId="3EBD0F3A" w14:textId="77777777" w:rsidR="004A7547" w:rsidRDefault="004A7547" w:rsidP="004A7547">
            <w:pPr>
              <w:rPr>
                <w:sz w:val="28"/>
                <w:szCs w:val="28"/>
              </w:rPr>
            </w:pPr>
          </w:p>
          <w:p w14:paraId="75FDF524" w14:textId="77777777" w:rsidR="004A7547" w:rsidRDefault="004A7547" w:rsidP="004A7547">
            <w:pPr>
              <w:rPr>
                <w:sz w:val="28"/>
                <w:szCs w:val="28"/>
              </w:rPr>
            </w:pPr>
          </w:p>
          <w:p w14:paraId="5116FAFE" w14:textId="514523D6" w:rsidR="004A7547" w:rsidRPr="004A7547" w:rsidRDefault="004A7547" w:rsidP="004A7547">
            <w:pPr>
              <w:rPr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8C3E" w14:textId="77777777" w:rsidR="005836EC" w:rsidRPr="00AC313D" w:rsidRDefault="005836EC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1053" w14:textId="77777777" w:rsidR="005836EC" w:rsidRPr="00AC313D" w:rsidRDefault="005836EC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05E9" w14:textId="77777777" w:rsidR="005836EC" w:rsidRPr="00AC313D" w:rsidRDefault="005836EC" w:rsidP="00AF7117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999B" w14:textId="77777777" w:rsidR="005836EC" w:rsidRPr="00AC313D" w:rsidRDefault="005836EC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A09C" w14:textId="076569AC" w:rsidR="005836EC" w:rsidRDefault="001E56CF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2047,3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3739" w14:textId="3A53C138" w:rsidR="005836EC" w:rsidRDefault="00733DDC" w:rsidP="00AF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422C" w14:textId="3A284B00" w:rsidR="005836EC" w:rsidRDefault="00733DDC" w:rsidP="00AF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823B" w14:textId="58F75361" w:rsidR="005836EC" w:rsidRDefault="00AD1961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C8CF" w14:textId="5A3E5592" w:rsidR="005836EC" w:rsidRDefault="00B61668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608,1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6998" w14:textId="5F7394D0" w:rsidR="005836EC" w:rsidRDefault="001E56CF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1066,1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AF21" w14:textId="0C8E2B88" w:rsidR="005836EC" w:rsidRDefault="0081122D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66B1" w14:textId="527EAD59" w:rsidR="005836EC" w:rsidRDefault="00F4439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8F1C" w14:textId="3F6DF1C5" w:rsidR="005836EC" w:rsidRDefault="00733DD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F3D9" w14:textId="77E0F552" w:rsidR="005836EC" w:rsidRDefault="00733DD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9B07" w14:textId="0C303411" w:rsidR="005836EC" w:rsidRDefault="00733DD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5B86" w14:textId="304A2B98" w:rsidR="005836EC" w:rsidRDefault="00733DD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E072" w14:textId="287741A2" w:rsidR="005836EC" w:rsidRDefault="00733DD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A7547" w:rsidRPr="008430D2" w14:paraId="6EBE18A1" w14:textId="77777777" w:rsidTr="00413C65">
        <w:trPr>
          <w:trHeight w:val="3454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0F83" w14:textId="34A105BA" w:rsidR="004A7547" w:rsidRDefault="004A7547" w:rsidP="00AF71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FF5D" w14:textId="736F36DA" w:rsidR="004A7547" w:rsidRDefault="004A7547" w:rsidP="005836EC">
            <w:pPr>
              <w:jc w:val="both"/>
              <w:rPr>
                <w:color w:val="000000"/>
                <w:sz w:val="28"/>
                <w:szCs w:val="28"/>
              </w:rPr>
            </w:pPr>
            <w:r w:rsidRPr="004A7547">
              <w:rPr>
                <w:color w:val="000000"/>
                <w:sz w:val="28"/>
                <w:szCs w:val="28"/>
              </w:rPr>
              <w:t xml:space="preserve">Расходы на составление сметной документации на проектно-изыскательские работы по газоснабжению улиц Новостроек и Южная в х. Островского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</w:t>
            </w:r>
            <w:r w:rsidRPr="004A7547">
              <w:rPr>
                <w:color w:val="000000"/>
                <w:sz w:val="28"/>
                <w:szCs w:val="28"/>
              </w:rPr>
              <w:lastRenderedPageBreak/>
              <w:t>«Обеспечение качественными жилищно-коммунальными услугами населения</w:t>
            </w:r>
            <w:proofErr w:type="gramStart"/>
            <w:r w:rsidRPr="004A7547">
              <w:rPr>
                <w:color w:val="000000"/>
                <w:sz w:val="28"/>
                <w:szCs w:val="28"/>
              </w:rPr>
              <w:t>»(</w:t>
            </w:r>
            <w:proofErr w:type="gramEnd"/>
            <w:r w:rsidRPr="004A7547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</w:t>
            </w:r>
            <w:r w:rsidR="005B7EFC">
              <w:rPr>
                <w:color w:val="000000"/>
                <w:sz w:val="28"/>
                <w:szCs w:val="28"/>
              </w:rPr>
              <w:t>жд)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EDDB" w14:textId="77777777" w:rsidR="004A7547" w:rsidRPr="004A7547" w:rsidRDefault="004A7547" w:rsidP="004A7547">
            <w:pPr>
              <w:widowControl w:val="0"/>
              <w:spacing w:line="230" w:lineRule="auto"/>
              <w:rPr>
                <w:sz w:val="28"/>
                <w:szCs w:val="28"/>
              </w:rPr>
            </w:pPr>
            <w:r w:rsidRPr="004A7547">
              <w:rPr>
                <w:sz w:val="28"/>
                <w:szCs w:val="28"/>
              </w:rPr>
              <w:lastRenderedPageBreak/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 поселения</w:t>
            </w:r>
          </w:p>
          <w:p w14:paraId="3C849950" w14:textId="77777777" w:rsidR="004A7547" w:rsidRPr="004A7547" w:rsidRDefault="004A7547" w:rsidP="004A7547">
            <w:pPr>
              <w:widowControl w:val="0"/>
              <w:spacing w:line="230" w:lineRule="auto"/>
              <w:rPr>
                <w:sz w:val="28"/>
                <w:szCs w:val="28"/>
              </w:rPr>
            </w:pPr>
          </w:p>
          <w:p w14:paraId="075F6669" w14:textId="77777777" w:rsidR="004A7547" w:rsidRPr="004A7547" w:rsidRDefault="004A7547" w:rsidP="00AF7117">
            <w:pPr>
              <w:widowControl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7287" w14:textId="77777777" w:rsidR="004A7547" w:rsidRPr="00AC313D" w:rsidRDefault="004A7547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A192" w14:textId="77777777" w:rsidR="004A7547" w:rsidRPr="00AC313D" w:rsidRDefault="004A7547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5A0B" w14:textId="77777777" w:rsidR="004A7547" w:rsidRPr="00AC313D" w:rsidRDefault="004A7547" w:rsidP="00AF7117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4983" w14:textId="77777777" w:rsidR="004A7547" w:rsidRPr="00AC313D" w:rsidRDefault="004A7547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07A0" w14:textId="204096C8" w:rsidR="004A7547" w:rsidRDefault="005B7EF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4137" w14:textId="3D514C36" w:rsidR="004A7547" w:rsidRDefault="005B7EFC" w:rsidP="00AF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CEC0" w14:textId="68E53C90" w:rsidR="004A7547" w:rsidRDefault="005B7EFC" w:rsidP="00AF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4136" w14:textId="72E57CAB" w:rsidR="004A7547" w:rsidRDefault="005B7EF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ADED" w14:textId="68ECB025" w:rsidR="004A7547" w:rsidRDefault="005B7EF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4791" w14:textId="5B2E5761" w:rsidR="004A7547" w:rsidRDefault="005B7EF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8A26" w14:textId="1BDAF936" w:rsidR="004A7547" w:rsidRDefault="005B7EF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B30A" w14:textId="3A973F58" w:rsidR="004A7547" w:rsidRDefault="005B7EF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5B4D" w14:textId="5765EBAF" w:rsidR="004A7547" w:rsidRDefault="005B7EF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7C8D" w14:textId="7C0F74CF" w:rsidR="004A7547" w:rsidRDefault="005B7EF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166C" w14:textId="78011A0A" w:rsidR="004A7547" w:rsidRDefault="005B7EF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07F8" w14:textId="5D50E0C0" w:rsidR="004A7547" w:rsidRDefault="005B7EF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B406" w14:textId="02CB0DFB" w:rsidR="004A7547" w:rsidRDefault="005B7EF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7233A" w:rsidRPr="008430D2" w14:paraId="50D20BA1" w14:textId="77777777" w:rsidTr="00413C65">
        <w:trPr>
          <w:trHeight w:val="3454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1D30" w14:textId="4FD08191" w:rsidR="0007233A" w:rsidRDefault="0007233A" w:rsidP="00AF71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1.2.4.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8C30" w14:textId="6A5B1249" w:rsidR="0007233A" w:rsidRPr="004A7547" w:rsidRDefault="0007233A" w:rsidP="005836EC">
            <w:pPr>
              <w:jc w:val="both"/>
              <w:rPr>
                <w:color w:val="000000"/>
                <w:sz w:val="28"/>
                <w:szCs w:val="28"/>
              </w:rPr>
            </w:pPr>
            <w:r w:rsidRPr="0007233A">
              <w:rPr>
                <w:color w:val="000000"/>
                <w:sz w:val="28"/>
                <w:szCs w:val="28"/>
              </w:rPr>
              <w:t>Мероприятия по реконструкции здания ШГРН по адресу</w:t>
            </w:r>
            <w:proofErr w:type="gramStart"/>
            <w:r w:rsidRPr="0007233A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07233A">
              <w:rPr>
                <w:color w:val="000000"/>
                <w:sz w:val="28"/>
                <w:szCs w:val="28"/>
              </w:rPr>
              <w:t xml:space="preserve"> Россия Ростовская обл. Аксайский р-он п. Дивный ул. Ленина дом 23-в в рамках подпрограммы «Создание условий для обеспечения бесперебойности и роста качества </w:t>
            </w:r>
            <w:r w:rsidRPr="0007233A">
              <w:rPr>
                <w:color w:val="000000"/>
                <w:sz w:val="28"/>
                <w:szCs w:val="28"/>
              </w:rPr>
              <w:lastRenderedPageBreak/>
              <w:t>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 поселения»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4589" w14:textId="77777777" w:rsidR="0007233A" w:rsidRPr="004A7547" w:rsidRDefault="0007233A" w:rsidP="0007233A">
            <w:pPr>
              <w:widowControl w:val="0"/>
              <w:spacing w:line="230" w:lineRule="auto"/>
              <w:rPr>
                <w:sz w:val="28"/>
                <w:szCs w:val="28"/>
              </w:rPr>
            </w:pPr>
            <w:r w:rsidRPr="004A7547">
              <w:rPr>
                <w:sz w:val="28"/>
                <w:szCs w:val="28"/>
              </w:rPr>
              <w:lastRenderedPageBreak/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 поселения</w:t>
            </w:r>
          </w:p>
          <w:p w14:paraId="21E4C76F" w14:textId="77777777" w:rsidR="0007233A" w:rsidRPr="004A7547" w:rsidRDefault="0007233A" w:rsidP="004A7547">
            <w:pPr>
              <w:widowControl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B76D" w14:textId="77777777" w:rsidR="0007233A" w:rsidRPr="00AC313D" w:rsidRDefault="0007233A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C316" w14:textId="77777777" w:rsidR="0007233A" w:rsidRPr="00AC313D" w:rsidRDefault="0007233A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11D0" w14:textId="77777777" w:rsidR="0007233A" w:rsidRPr="00AC313D" w:rsidRDefault="0007233A" w:rsidP="00AF7117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24D8" w14:textId="77777777" w:rsidR="0007233A" w:rsidRPr="00AC313D" w:rsidRDefault="0007233A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227F" w14:textId="34DFBD33" w:rsidR="0007233A" w:rsidRDefault="0007233A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4C89" w14:textId="77777777" w:rsidR="0007233A" w:rsidRDefault="0007233A" w:rsidP="00AF71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FAEA" w14:textId="77777777" w:rsidR="0007233A" w:rsidRDefault="0007233A" w:rsidP="00AF71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9FFF" w14:textId="77777777" w:rsidR="0007233A" w:rsidRDefault="0007233A" w:rsidP="00AF7117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F44B" w14:textId="77777777" w:rsidR="0007233A" w:rsidRDefault="0007233A" w:rsidP="00AF7117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C86D" w14:textId="0FD47C1A" w:rsidR="0007233A" w:rsidRDefault="00084853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B5A6" w14:textId="77777777" w:rsidR="0007233A" w:rsidRDefault="0007233A" w:rsidP="00AF7117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4FB0" w14:textId="77777777" w:rsidR="0007233A" w:rsidRDefault="0007233A" w:rsidP="00AF7117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D721" w14:textId="77777777" w:rsidR="0007233A" w:rsidRDefault="0007233A" w:rsidP="00AF7117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BC59" w14:textId="77777777" w:rsidR="0007233A" w:rsidRDefault="0007233A" w:rsidP="00AF7117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4E05" w14:textId="77777777" w:rsidR="0007233A" w:rsidRDefault="0007233A" w:rsidP="00AF7117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C551" w14:textId="77777777" w:rsidR="0007233A" w:rsidRDefault="0007233A" w:rsidP="00AF7117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BAC5" w14:textId="77777777" w:rsidR="0007233A" w:rsidRDefault="0007233A" w:rsidP="00AF7117">
            <w:pPr>
              <w:rPr>
                <w:sz w:val="28"/>
                <w:szCs w:val="28"/>
              </w:rPr>
            </w:pPr>
          </w:p>
        </w:tc>
      </w:tr>
    </w:tbl>
    <w:p w14:paraId="33B0F327" w14:textId="70849589"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266CE54E" w14:textId="77777777" w:rsidR="00E843B6" w:rsidRDefault="00E843B6" w:rsidP="00E843B6">
      <w:pPr>
        <w:spacing w:line="220" w:lineRule="auto"/>
        <w:rPr>
          <w:kern w:val="2"/>
          <w:sz w:val="28"/>
          <w:szCs w:val="28"/>
        </w:rPr>
      </w:pPr>
    </w:p>
    <w:p w14:paraId="3AA59569" w14:textId="77777777"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6E3F855A" w14:textId="60114656" w:rsidR="00EC43F2" w:rsidRDefault="00EC43F2" w:rsidP="00EC43F2">
      <w:pPr>
        <w:spacing w:line="220" w:lineRule="auto"/>
        <w:rPr>
          <w:kern w:val="2"/>
          <w:sz w:val="28"/>
          <w:szCs w:val="28"/>
        </w:rPr>
      </w:pPr>
    </w:p>
    <w:p w14:paraId="15EBC55C" w14:textId="6D371F2A" w:rsidR="00EC43F2" w:rsidRDefault="00EC43F2" w:rsidP="00EC43F2">
      <w:pPr>
        <w:spacing w:line="220" w:lineRule="auto"/>
        <w:rPr>
          <w:kern w:val="2"/>
          <w:sz w:val="28"/>
          <w:szCs w:val="28"/>
        </w:rPr>
      </w:pPr>
    </w:p>
    <w:p w14:paraId="10FF110C" w14:textId="77777777" w:rsidR="00EC43F2" w:rsidRDefault="00EC43F2" w:rsidP="00EC43F2">
      <w:pPr>
        <w:spacing w:line="220" w:lineRule="auto"/>
        <w:jc w:val="right"/>
        <w:rPr>
          <w:kern w:val="2"/>
          <w:sz w:val="28"/>
          <w:szCs w:val="28"/>
        </w:rPr>
      </w:pPr>
    </w:p>
    <w:p w14:paraId="2A174350" w14:textId="77777777"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597E255C" w14:textId="77777777"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7DB404CD" w14:textId="77777777" w:rsidR="00E843B6" w:rsidRDefault="00E843B6" w:rsidP="00405018">
      <w:pPr>
        <w:spacing w:line="220" w:lineRule="auto"/>
        <w:rPr>
          <w:kern w:val="2"/>
          <w:sz w:val="28"/>
          <w:szCs w:val="28"/>
        </w:rPr>
      </w:pPr>
    </w:p>
    <w:p w14:paraId="5866CBC7" w14:textId="77777777" w:rsidR="009C3C8F" w:rsidRDefault="009C3C8F" w:rsidP="00405018">
      <w:pPr>
        <w:spacing w:line="220" w:lineRule="auto"/>
        <w:rPr>
          <w:kern w:val="2"/>
          <w:sz w:val="28"/>
          <w:szCs w:val="28"/>
        </w:rPr>
      </w:pPr>
    </w:p>
    <w:p w14:paraId="5C1B0421" w14:textId="77777777" w:rsidR="00405018" w:rsidRDefault="00405018" w:rsidP="00405018">
      <w:pPr>
        <w:spacing w:line="220" w:lineRule="auto"/>
        <w:rPr>
          <w:kern w:val="2"/>
          <w:sz w:val="28"/>
          <w:szCs w:val="28"/>
        </w:rPr>
      </w:pPr>
    </w:p>
    <w:p w14:paraId="4FEDC1DB" w14:textId="77777777" w:rsidR="00A8788E" w:rsidRDefault="00A8788E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7E2920D5" w14:textId="77777777" w:rsidR="00E843B6" w:rsidRPr="008430D2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lastRenderedPageBreak/>
        <w:t xml:space="preserve">Приложение № 5 </w:t>
      </w:r>
    </w:p>
    <w:p w14:paraId="0ADD8F08" w14:textId="77777777" w:rsidR="00E843B6" w:rsidRPr="008430D2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>к муниципальной программе</w:t>
      </w:r>
    </w:p>
    <w:p w14:paraId="70C4DEED" w14:textId="3A1699C0" w:rsidR="00E843B6" w:rsidRPr="008430D2" w:rsidRDefault="00E843B6" w:rsidP="00E843B6">
      <w:pPr>
        <w:spacing w:line="220" w:lineRule="auto"/>
        <w:jc w:val="center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E66CB">
        <w:rPr>
          <w:kern w:val="2"/>
          <w:sz w:val="28"/>
          <w:szCs w:val="28"/>
        </w:rPr>
        <w:t xml:space="preserve">                                                                  </w:t>
      </w:r>
    </w:p>
    <w:p w14:paraId="4BA90CB4" w14:textId="10151AAB" w:rsidR="00E843B6" w:rsidRPr="00914721" w:rsidRDefault="008E66CB" w:rsidP="00E843B6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>Истоминского сельского поселения</w:t>
      </w:r>
      <w:r w:rsidR="00E843B6"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843B6">
        <w:rPr>
          <w:kern w:val="2"/>
          <w:sz w:val="28"/>
          <w:szCs w:val="28"/>
        </w:rPr>
        <w:t xml:space="preserve">        </w:t>
      </w:r>
      <w:r w:rsidR="00E843B6" w:rsidRPr="00914721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«Обеспечение </w:t>
      </w:r>
      <w:proofErr w:type="gramStart"/>
      <w:r w:rsidR="00E843B6" w:rsidRPr="00914721">
        <w:rPr>
          <w:kern w:val="2"/>
          <w:sz w:val="28"/>
          <w:szCs w:val="28"/>
        </w:rPr>
        <w:t>качественными</w:t>
      </w:r>
      <w:proofErr w:type="gramEnd"/>
      <w:r w:rsidR="00E843B6" w:rsidRPr="00914721">
        <w:rPr>
          <w:kern w:val="2"/>
          <w:sz w:val="28"/>
          <w:szCs w:val="28"/>
        </w:rPr>
        <w:t xml:space="preserve"> жилищно-</w:t>
      </w:r>
    </w:p>
    <w:p w14:paraId="2F5930BB" w14:textId="77777777" w:rsidR="00E843B6" w:rsidRPr="008430D2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  <w:r w:rsidRPr="00914721">
        <w:rPr>
          <w:kern w:val="2"/>
          <w:sz w:val="28"/>
          <w:szCs w:val="28"/>
        </w:rPr>
        <w:t>коммунальными услугами населения»</w:t>
      </w:r>
    </w:p>
    <w:p w14:paraId="14ACC347" w14:textId="77777777" w:rsidR="008E66CB" w:rsidRDefault="008E66CB" w:rsidP="00E843B6">
      <w:pPr>
        <w:spacing w:line="220" w:lineRule="auto"/>
        <w:jc w:val="center"/>
        <w:rPr>
          <w:sz w:val="28"/>
          <w:szCs w:val="28"/>
        </w:rPr>
      </w:pPr>
    </w:p>
    <w:p w14:paraId="0BAF3986" w14:textId="77777777" w:rsidR="00E843B6" w:rsidRPr="008430D2" w:rsidRDefault="00E843B6" w:rsidP="00E843B6">
      <w:pPr>
        <w:spacing w:line="220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>РАСХОДЫ</w:t>
      </w:r>
    </w:p>
    <w:p w14:paraId="5C3E7703" w14:textId="77777777" w:rsidR="00E843B6" w:rsidRPr="008430D2" w:rsidRDefault="00E843B6" w:rsidP="00E843B6">
      <w:pPr>
        <w:spacing w:line="220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 xml:space="preserve">на реализацию муниципальной программы Истоминского сельского поселения </w:t>
      </w:r>
      <w:r>
        <w:rPr>
          <w:sz w:val="28"/>
          <w:szCs w:val="28"/>
        </w:rPr>
        <w:t>«Обеспечение качественными жилищно-коммунальными услугами населения</w:t>
      </w:r>
      <w:r w:rsidRPr="0054151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8430D2">
        <w:rPr>
          <w:spacing w:val="-4"/>
          <w:kern w:val="2"/>
          <w:sz w:val="28"/>
          <w:szCs w:val="28"/>
        </w:rPr>
        <w:t>тыс. рублей</w:t>
      </w:r>
    </w:p>
    <w:p w14:paraId="636883CE" w14:textId="77777777" w:rsidR="00E843B6" w:rsidRPr="008430D2" w:rsidRDefault="00E843B6" w:rsidP="00E843B6">
      <w:pPr>
        <w:spacing w:line="220" w:lineRule="auto"/>
        <w:rPr>
          <w:sz w:val="28"/>
          <w:szCs w:val="28"/>
        </w:rPr>
      </w:pPr>
    </w:p>
    <w:p w14:paraId="3B956E3F" w14:textId="77777777" w:rsidR="00E843B6" w:rsidRPr="008430D2" w:rsidRDefault="00E843B6" w:rsidP="00E843B6">
      <w:pPr>
        <w:spacing w:line="220" w:lineRule="auto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2"/>
        <w:gridCol w:w="2158"/>
        <w:gridCol w:w="1150"/>
        <w:gridCol w:w="1096"/>
        <w:gridCol w:w="851"/>
        <w:gridCol w:w="850"/>
        <w:gridCol w:w="850"/>
        <w:gridCol w:w="850"/>
        <w:gridCol w:w="976"/>
        <w:gridCol w:w="724"/>
        <w:gridCol w:w="850"/>
        <w:gridCol w:w="850"/>
        <w:gridCol w:w="850"/>
        <w:gridCol w:w="850"/>
        <w:gridCol w:w="850"/>
        <w:gridCol w:w="850"/>
      </w:tblGrid>
      <w:tr w:rsidR="00E843B6" w:rsidRPr="008430D2" w14:paraId="072ED9CD" w14:textId="77777777" w:rsidTr="00D113F7">
        <w:trPr>
          <w:tblHeader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33CC1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№ </w:t>
            </w:r>
            <w:proofErr w:type="gramStart"/>
            <w:r w:rsidRPr="008430D2">
              <w:rPr>
                <w:kern w:val="2"/>
                <w:sz w:val="28"/>
                <w:szCs w:val="28"/>
              </w:rPr>
              <w:t>п</w:t>
            </w:r>
            <w:proofErr w:type="gramEnd"/>
            <w:r w:rsidRPr="008430D2"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E9818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Наименование муниципальной программы, </w:t>
            </w:r>
          </w:p>
          <w:p w14:paraId="2F8DC4C9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C3146E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3AFC2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Объем расходов, всего </w:t>
            </w:r>
          </w:p>
        </w:tc>
        <w:tc>
          <w:tcPr>
            <w:tcW w:w="101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5941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В том числе по годам реализации муниципальной программы</w:t>
            </w:r>
          </w:p>
        </w:tc>
      </w:tr>
      <w:tr w:rsidR="00E843B6" w:rsidRPr="008430D2" w14:paraId="30DE555D" w14:textId="77777777" w:rsidTr="00D113F7">
        <w:trPr>
          <w:tblHeader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3004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D92E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7761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8A86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F8B1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2019</w:t>
            </w:r>
          </w:p>
          <w:p w14:paraId="109B791E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2D12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2020</w:t>
            </w:r>
          </w:p>
          <w:p w14:paraId="1807D5B9" w14:textId="77777777" w:rsidR="00E843B6" w:rsidRPr="008430D2" w:rsidRDefault="00E843B6" w:rsidP="00AF7117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C6F0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2021</w:t>
            </w:r>
          </w:p>
          <w:p w14:paraId="0942CFE4" w14:textId="77777777" w:rsidR="00E843B6" w:rsidRPr="008430D2" w:rsidRDefault="00E843B6" w:rsidP="00AF7117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041D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2022</w:t>
            </w:r>
          </w:p>
          <w:p w14:paraId="7760C5C4" w14:textId="77777777" w:rsidR="00E843B6" w:rsidRPr="008430D2" w:rsidRDefault="00E843B6" w:rsidP="00AF7117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EC5C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2023</w:t>
            </w:r>
          </w:p>
          <w:p w14:paraId="6A6B5E82" w14:textId="77777777" w:rsidR="00E843B6" w:rsidRPr="008430D2" w:rsidRDefault="00E843B6" w:rsidP="00AF7117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A04E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2024</w:t>
            </w:r>
          </w:p>
          <w:p w14:paraId="3CB3AC93" w14:textId="77777777" w:rsidR="00E843B6" w:rsidRPr="008430D2" w:rsidRDefault="00E843B6" w:rsidP="00AF7117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4DE1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2025</w:t>
            </w:r>
          </w:p>
          <w:p w14:paraId="44E89FB5" w14:textId="77777777" w:rsidR="00E843B6" w:rsidRPr="008430D2" w:rsidRDefault="00E843B6" w:rsidP="00AF7117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BCF8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2026</w:t>
            </w:r>
          </w:p>
          <w:p w14:paraId="60B5443E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E9AC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2027</w:t>
            </w:r>
          </w:p>
          <w:p w14:paraId="3B9C3B95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A3A2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2028</w:t>
            </w:r>
          </w:p>
          <w:p w14:paraId="5AE07C41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B3EF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2029</w:t>
            </w:r>
          </w:p>
          <w:p w14:paraId="6902CE5C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870D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2030</w:t>
            </w:r>
          </w:p>
          <w:p w14:paraId="2150B938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14:paraId="5C7D9737" w14:textId="77777777" w:rsidR="00E843B6" w:rsidRPr="008430D2" w:rsidRDefault="00E843B6" w:rsidP="00E843B6">
      <w:pPr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2"/>
        <w:gridCol w:w="2157"/>
        <w:gridCol w:w="1150"/>
        <w:gridCol w:w="1096"/>
        <w:gridCol w:w="850"/>
        <w:gridCol w:w="850"/>
        <w:gridCol w:w="850"/>
        <w:gridCol w:w="909"/>
        <w:gridCol w:w="919"/>
        <w:gridCol w:w="724"/>
        <w:gridCol w:w="850"/>
        <w:gridCol w:w="850"/>
        <w:gridCol w:w="850"/>
        <w:gridCol w:w="850"/>
        <w:gridCol w:w="850"/>
        <w:gridCol w:w="850"/>
      </w:tblGrid>
      <w:tr w:rsidR="00E843B6" w:rsidRPr="008430D2" w14:paraId="156335C3" w14:textId="77777777" w:rsidTr="00D113F7">
        <w:trPr>
          <w:tblHeader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0F4B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82D2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6C36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16C1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BA5D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49DD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9973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957D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A58B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83C4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A781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EDA3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3DAA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661F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720E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3ECE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16</w:t>
            </w:r>
          </w:p>
        </w:tc>
      </w:tr>
      <w:tr w:rsidR="00084853" w:rsidRPr="008430D2" w14:paraId="217B97DA" w14:textId="77777777" w:rsidTr="00D113F7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1233E9" w14:textId="77777777" w:rsidR="00084853" w:rsidRPr="008430D2" w:rsidRDefault="00084853" w:rsidP="00084853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5E42B8" w14:textId="77777777" w:rsidR="00084853" w:rsidRDefault="00084853" w:rsidP="00084853">
            <w:pPr>
              <w:tabs>
                <w:tab w:val="left" w:pos="9610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Муниципальная программа </w:t>
            </w:r>
            <w:r w:rsidRPr="008430D2">
              <w:rPr>
                <w:kern w:val="2"/>
                <w:sz w:val="28"/>
                <w:szCs w:val="28"/>
              </w:rPr>
              <w:t>«</w:t>
            </w:r>
            <w:r>
              <w:rPr>
                <w:kern w:val="2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kern w:val="2"/>
                <w:sz w:val="28"/>
                <w:szCs w:val="28"/>
              </w:rPr>
              <w:t>качественными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жилищно-</w:t>
            </w:r>
          </w:p>
          <w:p w14:paraId="063254DB" w14:textId="77777777" w:rsidR="00084853" w:rsidRPr="008430D2" w:rsidRDefault="00084853" w:rsidP="00084853">
            <w:pPr>
              <w:tabs>
                <w:tab w:val="left" w:pos="9610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коммунальными услугами населения</w:t>
            </w:r>
            <w:r w:rsidRPr="008430D2">
              <w:rPr>
                <w:kern w:val="2"/>
                <w:sz w:val="28"/>
                <w:szCs w:val="28"/>
              </w:rPr>
              <w:t>»</w:t>
            </w:r>
          </w:p>
          <w:p w14:paraId="53EDF806" w14:textId="77777777" w:rsidR="00084853" w:rsidRPr="008430D2" w:rsidRDefault="00084853" w:rsidP="00084853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0ED4C" w14:textId="77777777" w:rsidR="00084853" w:rsidRPr="00351A76" w:rsidRDefault="00084853" w:rsidP="00084853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64C3" w14:textId="6706BCC5" w:rsidR="00084853" w:rsidRPr="00084853" w:rsidRDefault="00084853" w:rsidP="00084853">
            <w:pPr>
              <w:widowControl w:val="0"/>
              <w:spacing w:line="235" w:lineRule="auto"/>
              <w:jc w:val="right"/>
              <w:rPr>
                <w:spacing w:val="-10"/>
                <w:sz w:val="24"/>
                <w:szCs w:val="24"/>
              </w:rPr>
            </w:pPr>
            <w:r w:rsidRPr="00084853">
              <w:rPr>
                <w:spacing w:val="-10"/>
                <w:sz w:val="24"/>
                <w:szCs w:val="24"/>
              </w:rPr>
              <w:t xml:space="preserve">57975,9 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52E5" w14:textId="66C72E65" w:rsidR="00084853" w:rsidRPr="00084853" w:rsidRDefault="00084853" w:rsidP="00084853">
            <w:pPr>
              <w:widowControl w:val="0"/>
              <w:spacing w:line="235" w:lineRule="auto"/>
              <w:jc w:val="right"/>
              <w:rPr>
                <w:spacing w:val="-10"/>
                <w:sz w:val="24"/>
                <w:szCs w:val="24"/>
              </w:rPr>
            </w:pPr>
            <w:r w:rsidRPr="00084853">
              <w:rPr>
                <w:spacing w:val="-10"/>
                <w:sz w:val="24"/>
                <w:szCs w:val="24"/>
              </w:rPr>
              <w:t>180,6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1507" w14:textId="32D81A59" w:rsidR="00084853" w:rsidRPr="00084853" w:rsidRDefault="00084853" w:rsidP="00084853">
            <w:pPr>
              <w:jc w:val="center"/>
              <w:rPr>
                <w:sz w:val="24"/>
                <w:szCs w:val="24"/>
              </w:rPr>
            </w:pPr>
            <w:r w:rsidRPr="00084853">
              <w:rPr>
                <w:sz w:val="24"/>
                <w:szCs w:val="24"/>
              </w:rPr>
              <w:t>162,2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6E5A" w14:textId="310BB7E3" w:rsidR="00084853" w:rsidRPr="00084853" w:rsidRDefault="00084853" w:rsidP="00084853">
            <w:pPr>
              <w:jc w:val="center"/>
              <w:rPr>
                <w:sz w:val="24"/>
                <w:szCs w:val="24"/>
              </w:rPr>
            </w:pPr>
            <w:r w:rsidRPr="00084853">
              <w:rPr>
                <w:sz w:val="24"/>
                <w:szCs w:val="24"/>
              </w:rPr>
              <w:t>462,4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7779" w14:textId="218BF512" w:rsidR="00084853" w:rsidRPr="00084853" w:rsidRDefault="00084853" w:rsidP="00084853">
            <w:pPr>
              <w:jc w:val="right"/>
              <w:rPr>
                <w:sz w:val="24"/>
                <w:szCs w:val="24"/>
              </w:rPr>
            </w:pPr>
            <w:r w:rsidRPr="00084853">
              <w:rPr>
                <w:sz w:val="24"/>
                <w:szCs w:val="24"/>
              </w:rPr>
              <w:t>1281,2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0B57" w14:textId="30B89D2B" w:rsidR="00084853" w:rsidRPr="00084853" w:rsidRDefault="00084853" w:rsidP="00084853">
            <w:pPr>
              <w:jc w:val="right"/>
              <w:rPr>
                <w:sz w:val="24"/>
                <w:szCs w:val="24"/>
              </w:rPr>
            </w:pPr>
            <w:r w:rsidRPr="00084853">
              <w:rPr>
                <w:sz w:val="24"/>
                <w:szCs w:val="24"/>
              </w:rPr>
              <w:t>1422,0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CCCA" w14:textId="79D7D5CF" w:rsidR="00084853" w:rsidRPr="00084853" w:rsidRDefault="00084853" w:rsidP="00084853">
            <w:pPr>
              <w:jc w:val="right"/>
              <w:rPr>
                <w:sz w:val="24"/>
                <w:szCs w:val="24"/>
              </w:rPr>
            </w:pPr>
            <w:r w:rsidRPr="00084853">
              <w:rPr>
                <w:sz w:val="24"/>
                <w:szCs w:val="24"/>
              </w:rPr>
              <w:t>366,4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4676" w14:textId="7013B4A6" w:rsidR="00084853" w:rsidRPr="00084853" w:rsidRDefault="00084853" w:rsidP="00084853">
            <w:pPr>
              <w:jc w:val="right"/>
              <w:rPr>
                <w:sz w:val="24"/>
                <w:szCs w:val="24"/>
              </w:rPr>
            </w:pPr>
            <w:r w:rsidRPr="00084853">
              <w:rPr>
                <w:sz w:val="24"/>
                <w:szCs w:val="24"/>
              </w:rPr>
              <w:t>366,4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F7FB" w14:textId="6C3D3B0A" w:rsidR="00084853" w:rsidRPr="00084853" w:rsidRDefault="00084853" w:rsidP="00084853">
            <w:pPr>
              <w:jc w:val="right"/>
              <w:rPr>
                <w:sz w:val="24"/>
                <w:szCs w:val="24"/>
              </w:rPr>
            </w:pPr>
            <w:r w:rsidRPr="00084853">
              <w:rPr>
                <w:sz w:val="24"/>
                <w:szCs w:val="24"/>
              </w:rPr>
              <w:t>36,4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2D3B" w14:textId="4B99FD50" w:rsidR="00084853" w:rsidRPr="00084853" w:rsidRDefault="00084853" w:rsidP="00084853">
            <w:pPr>
              <w:jc w:val="right"/>
              <w:rPr>
                <w:sz w:val="24"/>
                <w:szCs w:val="24"/>
              </w:rPr>
            </w:pPr>
            <w:r w:rsidRPr="00084853">
              <w:rPr>
                <w:sz w:val="24"/>
                <w:szCs w:val="24"/>
              </w:rPr>
              <w:t>36,4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EA20" w14:textId="7458D3AE" w:rsidR="00084853" w:rsidRPr="00084853" w:rsidRDefault="00084853" w:rsidP="00084853">
            <w:pPr>
              <w:jc w:val="right"/>
              <w:rPr>
                <w:sz w:val="24"/>
                <w:szCs w:val="24"/>
              </w:rPr>
            </w:pPr>
            <w:r w:rsidRPr="00084853">
              <w:rPr>
                <w:sz w:val="24"/>
                <w:szCs w:val="24"/>
              </w:rPr>
              <w:t>36,4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C895" w14:textId="1BB73385" w:rsidR="00084853" w:rsidRPr="00084853" w:rsidRDefault="00084853" w:rsidP="00084853">
            <w:pPr>
              <w:jc w:val="right"/>
              <w:rPr>
                <w:sz w:val="24"/>
                <w:szCs w:val="24"/>
              </w:rPr>
            </w:pPr>
            <w:r w:rsidRPr="00084853">
              <w:rPr>
                <w:sz w:val="24"/>
                <w:szCs w:val="24"/>
              </w:rPr>
              <w:t>36,4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D8D1" w14:textId="62D37297" w:rsidR="00084853" w:rsidRPr="00084853" w:rsidRDefault="00084853" w:rsidP="00084853">
            <w:pPr>
              <w:jc w:val="right"/>
              <w:rPr>
                <w:sz w:val="24"/>
                <w:szCs w:val="24"/>
              </w:rPr>
            </w:pPr>
            <w:r w:rsidRPr="00084853">
              <w:rPr>
                <w:sz w:val="24"/>
                <w:szCs w:val="24"/>
              </w:rPr>
              <w:t>36,4</w:t>
            </w:r>
          </w:p>
        </w:tc>
      </w:tr>
      <w:tr w:rsidR="00084853" w:rsidRPr="008430D2" w14:paraId="314F5BBD" w14:textId="77777777" w:rsidTr="00D113F7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D5C71" w14:textId="77777777" w:rsidR="00084853" w:rsidRPr="008430D2" w:rsidRDefault="00084853" w:rsidP="0008485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501126" w14:textId="77777777" w:rsidR="00084853" w:rsidRPr="008430D2" w:rsidRDefault="00084853" w:rsidP="00084853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BE31" w14:textId="77777777" w:rsidR="00084853" w:rsidRPr="00351A76" w:rsidRDefault="00084853" w:rsidP="00084853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1A1E" w14:textId="77777777" w:rsidR="00084853" w:rsidRPr="005D0573" w:rsidRDefault="00084853" w:rsidP="00084853">
            <w:pPr>
              <w:jc w:val="right"/>
              <w:rPr>
                <w:highlight w:val="yellow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D334" w14:textId="77777777" w:rsidR="00084853" w:rsidRPr="005D0573" w:rsidRDefault="00084853" w:rsidP="00084853">
            <w:pPr>
              <w:jc w:val="right"/>
              <w:rPr>
                <w:highlight w:val="yellow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57B8" w14:textId="77777777" w:rsidR="00084853" w:rsidRDefault="00084853" w:rsidP="00084853">
            <w:pPr>
              <w:jc w:val="right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01E9" w14:textId="77777777" w:rsidR="00084853" w:rsidRDefault="00084853" w:rsidP="00084853">
            <w:pPr>
              <w:jc w:val="right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4034" w14:textId="77777777" w:rsidR="00084853" w:rsidRDefault="00084853" w:rsidP="00084853">
            <w:pPr>
              <w:jc w:val="right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EEC4" w14:textId="77777777" w:rsidR="00084853" w:rsidRDefault="00084853" w:rsidP="0008485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DA46" w14:textId="77777777" w:rsidR="00084853" w:rsidRDefault="00084853" w:rsidP="0008485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A00C" w14:textId="77777777" w:rsidR="00084853" w:rsidRDefault="00084853" w:rsidP="0008485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C67F" w14:textId="77777777" w:rsidR="00084853" w:rsidRDefault="00084853" w:rsidP="0008485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E3AE" w14:textId="77777777" w:rsidR="00084853" w:rsidRDefault="00084853" w:rsidP="0008485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797A" w14:textId="77777777" w:rsidR="00084853" w:rsidRDefault="00084853" w:rsidP="0008485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337C" w14:textId="77777777" w:rsidR="00084853" w:rsidRDefault="00084853" w:rsidP="0008485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E0AE" w14:textId="77777777" w:rsidR="00084853" w:rsidRDefault="00084853" w:rsidP="0008485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</w:tr>
      <w:tr w:rsidR="00084853" w:rsidRPr="008430D2" w14:paraId="15443997" w14:textId="77777777" w:rsidTr="00D113F7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F241F" w14:textId="77777777" w:rsidR="00084853" w:rsidRPr="008430D2" w:rsidRDefault="00084853" w:rsidP="0008485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99786" w14:textId="77777777" w:rsidR="00084853" w:rsidRPr="008430D2" w:rsidRDefault="00084853" w:rsidP="00084853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B67C" w14:textId="77777777" w:rsidR="00084853" w:rsidRPr="00351A76" w:rsidRDefault="00084853" w:rsidP="00084853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A5D6" w14:textId="5D1B346C" w:rsidR="00084853" w:rsidRDefault="00084853" w:rsidP="00084853">
            <w:pPr>
              <w:jc w:val="right"/>
            </w:pPr>
            <w:r>
              <w:rPr>
                <w:sz w:val="28"/>
                <w:szCs w:val="28"/>
              </w:rPr>
              <w:t>1991,1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E712" w14:textId="77777777" w:rsidR="00084853" w:rsidRDefault="00084853" w:rsidP="0008485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7FB2" w14:textId="77777777" w:rsidR="00084853" w:rsidRDefault="00084853" w:rsidP="0008485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A78D" w14:textId="7C0D8F06" w:rsidR="00084853" w:rsidRDefault="00084853" w:rsidP="00084853">
            <w:pPr>
              <w:jc w:val="right"/>
            </w:pPr>
            <w:r>
              <w:rPr>
                <w:sz w:val="28"/>
                <w:szCs w:val="28"/>
              </w:rPr>
              <w:t>95,1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CEE6" w14:textId="540924E0" w:rsidR="00084853" w:rsidRDefault="00084853" w:rsidP="00084853">
            <w:pPr>
              <w:jc w:val="right"/>
            </w:pPr>
            <w:r>
              <w:rPr>
                <w:sz w:val="28"/>
                <w:szCs w:val="28"/>
              </w:rPr>
              <w:t>524,1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1F00" w14:textId="3377D7D5" w:rsidR="00084853" w:rsidRDefault="00084853" w:rsidP="00084853">
            <w:pPr>
              <w:jc w:val="right"/>
            </w:pPr>
            <w:r>
              <w:rPr>
                <w:sz w:val="28"/>
                <w:szCs w:val="28"/>
              </w:rPr>
              <w:t>918,9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2DDA" w14:textId="2B8EC9FB" w:rsidR="00084853" w:rsidRDefault="00084853" w:rsidP="00084853">
            <w:pPr>
              <w:jc w:val="right"/>
            </w:pPr>
            <w:r>
              <w:rPr>
                <w:sz w:val="28"/>
                <w:szCs w:val="28"/>
              </w:rPr>
              <w:t>226,5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B86C" w14:textId="7A96485E" w:rsidR="00084853" w:rsidRDefault="00084853" w:rsidP="00084853">
            <w:pPr>
              <w:jc w:val="right"/>
            </w:pPr>
            <w:r>
              <w:rPr>
                <w:sz w:val="28"/>
                <w:szCs w:val="28"/>
              </w:rPr>
              <w:t>226,5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D1DD" w14:textId="77777777" w:rsidR="00084853" w:rsidRDefault="00084853" w:rsidP="0008485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E1D4" w14:textId="77777777" w:rsidR="00084853" w:rsidRDefault="00084853" w:rsidP="0008485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53FE" w14:textId="77777777" w:rsidR="00084853" w:rsidRDefault="00084853" w:rsidP="0008485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DFCF" w14:textId="77777777" w:rsidR="00084853" w:rsidRDefault="00084853" w:rsidP="0008485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EC4D" w14:textId="77777777" w:rsidR="00084853" w:rsidRDefault="00084853" w:rsidP="0008485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</w:tr>
      <w:tr w:rsidR="00084853" w:rsidRPr="008430D2" w14:paraId="6C2A42BC" w14:textId="77777777" w:rsidTr="00D113F7">
        <w:trPr>
          <w:trHeight w:val="683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6213BE" w14:textId="77777777" w:rsidR="00084853" w:rsidRPr="008430D2" w:rsidRDefault="00084853" w:rsidP="0008485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9C6193" w14:textId="77777777" w:rsidR="00084853" w:rsidRPr="008430D2" w:rsidRDefault="00084853" w:rsidP="00084853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207D" w14:textId="77777777" w:rsidR="00084853" w:rsidRPr="00351A76" w:rsidRDefault="00084853" w:rsidP="00084853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3E51" w14:textId="5881D04E" w:rsidR="00084853" w:rsidRPr="00DC35B5" w:rsidRDefault="00084853" w:rsidP="00084853">
            <w:pPr>
              <w:widowControl w:val="0"/>
              <w:spacing w:line="235" w:lineRule="auto"/>
              <w:jc w:val="right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3959,2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7A46" w14:textId="77777777" w:rsidR="00084853" w:rsidRPr="00DC35B5" w:rsidRDefault="00084853" w:rsidP="00084853">
            <w:pPr>
              <w:widowControl w:val="0"/>
              <w:spacing w:line="235" w:lineRule="auto"/>
              <w:jc w:val="right"/>
              <w:rPr>
                <w:spacing w:val="-10"/>
                <w:sz w:val="28"/>
                <w:szCs w:val="28"/>
              </w:rPr>
            </w:pPr>
            <w:r w:rsidRPr="00DC35B5">
              <w:rPr>
                <w:spacing w:val="-10"/>
                <w:sz w:val="28"/>
                <w:szCs w:val="28"/>
              </w:rPr>
              <w:t>180,6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A8E5" w14:textId="5ECFE467" w:rsidR="00084853" w:rsidRPr="00DC35B5" w:rsidRDefault="00084853" w:rsidP="000848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2E63" w14:textId="51B14353" w:rsidR="00084853" w:rsidRPr="00DC35B5" w:rsidRDefault="00084853" w:rsidP="000848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367,3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539A" w14:textId="372FDBAA" w:rsidR="00084853" w:rsidRPr="00DC35B5" w:rsidRDefault="00084853" w:rsidP="000848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757,1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E0EF" w14:textId="079B23C8" w:rsidR="00084853" w:rsidRPr="00FF492A" w:rsidRDefault="00084853" w:rsidP="00084853">
            <w:pPr>
              <w:jc w:val="right"/>
            </w:pPr>
            <w:r>
              <w:rPr>
                <w:sz w:val="28"/>
                <w:szCs w:val="28"/>
              </w:rPr>
              <w:t>2030,2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0E2F" w14:textId="54BCE475" w:rsidR="00084853" w:rsidRPr="00BA469A" w:rsidRDefault="00084853" w:rsidP="000848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075A" w14:textId="1401753A" w:rsidR="00084853" w:rsidRDefault="00084853" w:rsidP="00084853">
            <w:pPr>
              <w:jc w:val="right"/>
            </w:pPr>
            <w:r>
              <w:rPr>
                <w:sz w:val="28"/>
                <w:szCs w:val="28"/>
              </w:rPr>
              <w:t>139,9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DF37" w14:textId="77777777" w:rsidR="00084853" w:rsidRDefault="00084853" w:rsidP="00084853">
            <w:pPr>
              <w:jc w:val="right"/>
            </w:pPr>
            <w:r w:rsidRPr="008465C1">
              <w:rPr>
                <w:sz w:val="28"/>
                <w:szCs w:val="28"/>
              </w:rPr>
              <w:t>36,4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FA73" w14:textId="77777777" w:rsidR="00084853" w:rsidRDefault="00084853" w:rsidP="00084853">
            <w:pPr>
              <w:jc w:val="right"/>
            </w:pPr>
            <w:r w:rsidRPr="008465C1">
              <w:rPr>
                <w:sz w:val="28"/>
                <w:szCs w:val="28"/>
              </w:rPr>
              <w:t>36,4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F3D5" w14:textId="77777777" w:rsidR="00084853" w:rsidRDefault="00084853" w:rsidP="00084853">
            <w:pPr>
              <w:jc w:val="right"/>
            </w:pPr>
            <w:r w:rsidRPr="008465C1">
              <w:rPr>
                <w:sz w:val="28"/>
                <w:szCs w:val="28"/>
              </w:rPr>
              <w:t>36,4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F4FF" w14:textId="77777777" w:rsidR="00084853" w:rsidRDefault="00084853" w:rsidP="00084853">
            <w:pPr>
              <w:jc w:val="right"/>
            </w:pPr>
            <w:r w:rsidRPr="008465C1">
              <w:rPr>
                <w:sz w:val="28"/>
                <w:szCs w:val="28"/>
              </w:rPr>
              <w:t>36,4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7A1C" w14:textId="77777777" w:rsidR="00084853" w:rsidRDefault="00084853" w:rsidP="00084853">
            <w:pPr>
              <w:jc w:val="right"/>
            </w:pPr>
            <w:r w:rsidRPr="008465C1">
              <w:rPr>
                <w:sz w:val="28"/>
                <w:szCs w:val="28"/>
              </w:rPr>
              <w:t>36,4</w:t>
            </w:r>
          </w:p>
        </w:tc>
      </w:tr>
      <w:tr w:rsidR="00084853" w:rsidRPr="008430D2" w14:paraId="5CDE7FA7" w14:textId="77777777" w:rsidTr="00D113F7">
        <w:trPr>
          <w:trHeight w:val="678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F2837" w14:textId="77777777" w:rsidR="00084853" w:rsidRPr="008430D2" w:rsidRDefault="00084853" w:rsidP="0008485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68F55" w14:textId="77777777" w:rsidR="00084853" w:rsidRPr="008430D2" w:rsidRDefault="00084853" w:rsidP="00084853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75A96A" w14:textId="77777777" w:rsidR="00084853" w:rsidRPr="00351A76" w:rsidRDefault="00084853" w:rsidP="00084853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112F5" w14:textId="77777777" w:rsidR="00084853" w:rsidRDefault="00084853" w:rsidP="0008485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13DD7" w14:textId="77777777" w:rsidR="00084853" w:rsidRDefault="00084853" w:rsidP="0008485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5E05E5" w14:textId="77777777" w:rsidR="00084853" w:rsidRDefault="00084853" w:rsidP="0008485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50327" w14:textId="77777777" w:rsidR="00084853" w:rsidRDefault="00084853" w:rsidP="0008485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26BB4B" w14:textId="77777777" w:rsidR="00084853" w:rsidRDefault="00084853" w:rsidP="0008485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C1B11" w14:textId="77777777" w:rsidR="00084853" w:rsidRPr="00FF492A" w:rsidRDefault="00084853" w:rsidP="00084853">
            <w:pPr>
              <w:jc w:val="right"/>
            </w:pPr>
            <w:r w:rsidRPr="00FF492A">
              <w:rPr>
                <w:sz w:val="28"/>
                <w:szCs w:val="2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72774" w14:textId="77777777" w:rsidR="00084853" w:rsidRDefault="00084853" w:rsidP="0008485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16388" w14:textId="77777777" w:rsidR="00084853" w:rsidRDefault="00084853" w:rsidP="0008485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2442CE" w14:textId="77777777" w:rsidR="00084853" w:rsidRDefault="00084853" w:rsidP="0008485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23AFFA" w14:textId="77777777" w:rsidR="00084853" w:rsidRDefault="00084853" w:rsidP="0008485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2ED2D" w14:textId="77777777" w:rsidR="00084853" w:rsidRDefault="00084853" w:rsidP="0008485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1ABA4" w14:textId="77777777" w:rsidR="00084853" w:rsidRDefault="00084853" w:rsidP="0008485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5299AE" w14:textId="77777777" w:rsidR="00084853" w:rsidRDefault="00084853" w:rsidP="0008485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</w:tr>
      <w:tr w:rsidR="00084853" w:rsidRPr="008430D2" w14:paraId="0A61CD1E" w14:textId="77777777" w:rsidTr="00413C65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40288" w14:textId="313D4217" w:rsidR="00084853" w:rsidRPr="008430D2" w:rsidRDefault="00084853" w:rsidP="0008485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720595" w14:textId="39312709" w:rsidR="00084853" w:rsidRPr="008430D2" w:rsidRDefault="00084853" w:rsidP="00084853">
            <w:pPr>
              <w:widowControl w:val="0"/>
              <w:rPr>
                <w:b/>
                <w:sz w:val="28"/>
                <w:szCs w:val="28"/>
              </w:rPr>
            </w:pPr>
            <w:r w:rsidRPr="00413C65">
              <w:rPr>
                <w:b/>
                <w:sz w:val="28"/>
                <w:szCs w:val="28"/>
              </w:rPr>
              <w:t xml:space="preserve">Подпрограмма </w:t>
            </w:r>
            <w:r w:rsidRPr="00413C65">
              <w:rPr>
                <w:b/>
                <w:sz w:val="28"/>
                <w:szCs w:val="28"/>
              </w:rPr>
              <w:lastRenderedPageBreak/>
              <w:t>1 «Развитие жилищного хозяйства в поселении»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E75D" w14:textId="48273D81" w:rsidR="00084853" w:rsidRPr="00351A76" w:rsidRDefault="00084853" w:rsidP="0008485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CA81" w14:textId="7DD35845" w:rsidR="00084853" w:rsidRPr="00413C65" w:rsidRDefault="00084853" w:rsidP="00084853">
            <w:pPr>
              <w:widowControl w:val="0"/>
              <w:spacing w:line="230" w:lineRule="auto"/>
              <w:jc w:val="center"/>
              <w:rPr>
                <w:b/>
                <w:spacing w:val="-10"/>
                <w:sz w:val="28"/>
                <w:szCs w:val="28"/>
              </w:rPr>
            </w:pPr>
            <w:r>
              <w:rPr>
                <w:sz w:val="28"/>
                <w:szCs w:val="28"/>
              </w:rPr>
              <w:t>484,6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8A08" w14:textId="6C16B922" w:rsidR="00084853" w:rsidRPr="00413C65" w:rsidRDefault="00084853" w:rsidP="00084853">
            <w:pPr>
              <w:widowControl w:val="0"/>
              <w:spacing w:line="230" w:lineRule="auto"/>
              <w:jc w:val="right"/>
              <w:rPr>
                <w:spacing w:val="-10"/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30,2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4693" w14:textId="3EC92B9D" w:rsidR="00084853" w:rsidRPr="00413C65" w:rsidRDefault="00084853" w:rsidP="00084853">
            <w:pPr>
              <w:jc w:val="center"/>
              <w:rPr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27,1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3DEE" w14:textId="469AECFE" w:rsidR="00084853" w:rsidRPr="00413C65" w:rsidRDefault="00084853" w:rsidP="00084853">
            <w:pPr>
              <w:jc w:val="right"/>
              <w:rPr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29,8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CD12" w14:textId="4082A6A3" w:rsidR="00084853" w:rsidRPr="00413C65" w:rsidRDefault="00084853" w:rsidP="00084853">
            <w:pPr>
              <w:jc w:val="right"/>
              <w:rPr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82,1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FDD0" w14:textId="63F3C0C8" w:rsidR="00084853" w:rsidRPr="00FF492A" w:rsidRDefault="00084853" w:rsidP="00084853">
            <w:pPr>
              <w:jc w:val="right"/>
              <w:rPr>
                <w:sz w:val="28"/>
                <w:szCs w:val="28"/>
              </w:rPr>
            </w:pPr>
            <w:r w:rsidRPr="00FF492A">
              <w:rPr>
                <w:sz w:val="28"/>
                <w:szCs w:val="28"/>
              </w:rPr>
              <w:t>49,0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D8F9" w14:textId="79585C85" w:rsidR="00084853" w:rsidRPr="00413C65" w:rsidRDefault="00084853" w:rsidP="00084853">
            <w:pPr>
              <w:jc w:val="right"/>
              <w:rPr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36,4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9C15" w14:textId="7C7B974E" w:rsidR="00084853" w:rsidRPr="00413C65" w:rsidRDefault="00084853" w:rsidP="00084853">
            <w:pPr>
              <w:jc w:val="right"/>
              <w:rPr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36,4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7A04" w14:textId="425C17D7" w:rsidR="00084853" w:rsidRPr="00413C65" w:rsidRDefault="00084853" w:rsidP="00084853">
            <w:pPr>
              <w:jc w:val="right"/>
              <w:rPr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36,4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C19E" w14:textId="6DEBD43A" w:rsidR="00084853" w:rsidRPr="00413C65" w:rsidRDefault="00084853" w:rsidP="00084853">
            <w:pPr>
              <w:jc w:val="right"/>
              <w:rPr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36,4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C642" w14:textId="3DA48A5B" w:rsidR="00084853" w:rsidRPr="00413C65" w:rsidRDefault="00084853" w:rsidP="00084853">
            <w:pPr>
              <w:jc w:val="right"/>
              <w:rPr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36,4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8F32" w14:textId="371ADCCE" w:rsidR="00084853" w:rsidRPr="00413C65" w:rsidRDefault="00084853" w:rsidP="00084853">
            <w:pPr>
              <w:jc w:val="right"/>
              <w:rPr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36,4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3401" w14:textId="356800AC" w:rsidR="00084853" w:rsidRPr="00413C65" w:rsidRDefault="00084853" w:rsidP="00084853">
            <w:pPr>
              <w:jc w:val="right"/>
              <w:rPr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36,4</w:t>
            </w:r>
          </w:p>
        </w:tc>
      </w:tr>
      <w:tr w:rsidR="00084853" w:rsidRPr="008430D2" w14:paraId="4247C056" w14:textId="77777777" w:rsidTr="00D113F7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06A561" w14:textId="77777777" w:rsidR="00084853" w:rsidRPr="008430D2" w:rsidRDefault="00084853" w:rsidP="0008485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35DE4" w14:textId="77777777" w:rsidR="00084853" w:rsidRPr="008430D2" w:rsidRDefault="00084853" w:rsidP="00084853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E3FF" w14:textId="77777777" w:rsidR="00084853" w:rsidRPr="00351A76" w:rsidRDefault="00084853" w:rsidP="0008485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8441" w14:textId="77777777" w:rsidR="00084853" w:rsidRPr="00413C65" w:rsidRDefault="00084853" w:rsidP="00084853">
            <w:pPr>
              <w:jc w:val="right"/>
              <w:rPr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8A8D" w14:textId="77777777" w:rsidR="00084853" w:rsidRPr="00413C65" w:rsidRDefault="00084853" w:rsidP="00084853">
            <w:pPr>
              <w:jc w:val="right"/>
              <w:rPr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345E" w14:textId="77777777" w:rsidR="00084853" w:rsidRPr="00413C65" w:rsidRDefault="00084853" w:rsidP="00084853">
            <w:pPr>
              <w:jc w:val="right"/>
              <w:rPr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B845" w14:textId="77777777" w:rsidR="00084853" w:rsidRPr="00413C65" w:rsidRDefault="00084853" w:rsidP="00084853">
            <w:pPr>
              <w:jc w:val="right"/>
              <w:rPr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D26F" w14:textId="77777777" w:rsidR="00084853" w:rsidRPr="00413C65" w:rsidRDefault="00084853" w:rsidP="00084853">
            <w:pPr>
              <w:jc w:val="right"/>
              <w:rPr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BBF9" w14:textId="77777777" w:rsidR="00084853" w:rsidRPr="00FF492A" w:rsidRDefault="00084853" w:rsidP="00084853">
            <w:pPr>
              <w:jc w:val="right"/>
              <w:rPr>
                <w:sz w:val="28"/>
                <w:szCs w:val="28"/>
              </w:rPr>
            </w:pPr>
            <w:r w:rsidRPr="00FF492A">
              <w:rPr>
                <w:sz w:val="28"/>
                <w:szCs w:val="2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1C86" w14:textId="77777777" w:rsidR="00084853" w:rsidRPr="00413C65" w:rsidRDefault="00084853" w:rsidP="00084853">
            <w:pPr>
              <w:jc w:val="right"/>
              <w:rPr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E4B8" w14:textId="77777777" w:rsidR="00084853" w:rsidRPr="00413C65" w:rsidRDefault="00084853" w:rsidP="00084853">
            <w:pPr>
              <w:jc w:val="right"/>
              <w:rPr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4ED9" w14:textId="77777777" w:rsidR="00084853" w:rsidRPr="00413C65" w:rsidRDefault="00084853" w:rsidP="00084853">
            <w:pPr>
              <w:jc w:val="right"/>
              <w:rPr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92CD" w14:textId="77777777" w:rsidR="00084853" w:rsidRPr="00413C65" w:rsidRDefault="00084853" w:rsidP="00084853">
            <w:pPr>
              <w:jc w:val="right"/>
              <w:rPr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B69D" w14:textId="77777777" w:rsidR="00084853" w:rsidRPr="00413C65" w:rsidRDefault="00084853" w:rsidP="00084853">
            <w:pPr>
              <w:jc w:val="right"/>
              <w:rPr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6D58" w14:textId="77777777" w:rsidR="00084853" w:rsidRPr="00413C65" w:rsidRDefault="00084853" w:rsidP="00084853">
            <w:pPr>
              <w:jc w:val="right"/>
              <w:rPr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874F" w14:textId="77777777" w:rsidR="00084853" w:rsidRPr="00413C65" w:rsidRDefault="00084853" w:rsidP="00084853">
            <w:pPr>
              <w:jc w:val="right"/>
              <w:rPr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0,0</w:t>
            </w:r>
          </w:p>
        </w:tc>
      </w:tr>
      <w:tr w:rsidR="00084853" w:rsidRPr="008430D2" w14:paraId="05B658B0" w14:textId="77777777" w:rsidTr="00D113F7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AA71FE" w14:textId="77777777" w:rsidR="00084853" w:rsidRPr="008430D2" w:rsidRDefault="00084853" w:rsidP="0008485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3F372" w14:textId="77777777" w:rsidR="00084853" w:rsidRPr="008430D2" w:rsidRDefault="00084853" w:rsidP="00084853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0B8B" w14:textId="77777777" w:rsidR="00084853" w:rsidRPr="00351A76" w:rsidRDefault="00084853" w:rsidP="0008485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B700" w14:textId="77777777" w:rsidR="00084853" w:rsidRDefault="00084853" w:rsidP="0008485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5D3A" w14:textId="77777777" w:rsidR="00084853" w:rsidRDefault="00084853" w:rsidP="0008485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7F4B" w14:textId="77777777" w:rsidR="00084853" w:rsidRDefault="00084853" w:rsidP="0008485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3897" w14:textId="77777777" w:rsidR="00084853" w:rsidRDefault="00084853" w:rsidP="0008485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B23F" w14:textId="77777777" w:rsidR="00084853" w:rsidRDefault="00084853" w:rsidP="0008485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2055" w14:textId="77777777" w:rsidR="00084853" w:rsidRPr="00FF492A" w:rsidRDefault="00084853" w:rsidP="00084853">
            <w:pPr>
              <w:jc w:val="right"/>
            </w:pPr>
            <w:r w:rsidRPr="00FF492A">
              <w:rPr>
                <w:sz w:val="28"/>
                <w:szCs w:val="2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4A0C" w14:textId="77777777" w:rsidR="00084853" w:rsidRDefault="00084853" w:rsidP="0008485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A139" w14:textId="77777777" w:rsidR="00084853" w:rsidRDefault="00084853" w:rsidP="0008485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F302" w14:textId="77777777" w:rsidR="00084853" w:rsidRDefault="00084853" w:rsidP="0008485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4B66" w14:textId="77777777" w:rsidR="00084853" w:rsidRDefault="00084853" w:rsidP="0008485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6051" w14:textId="77777777" w:rsidR="00084853" w:rsidRDefault="00084853" w:rsidP="0008485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0294" w14:textId="77777777" w:rsidR="00084853" w:rsidRDefault="00084853" w:rsidP="0008485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CB0C" w14:textId="77777777" w:rsidR="00084853" w:rsidRDefault="00084853" w:rsidP="0008485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</w:tr>
      <w:tr w:rsidR="00084853" w:rsidRPr="008430D2" w14:paraId="56E5AAFC" w14:textId="77777777" w:rsidTr="00D113F7">
        <w:trPr>
          <w:trHeight w:val="782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51CCC" w14:textId="77777777" w:rsidR="00084853" w:rsidRPr="008430D2" w:rsidRDefault="00084853" w:rsidP="0008485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DE952E" w14:textId="77777777" w:rsidR="00084853" w:rsidRPr="008430D2" w:rsidRDefault="00084853" w:rsidP="00084853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BBBD" w14:textId="77777777" w:rsidR="00084853" w:rsidRPr="00351A76" w:rsidRDefault="00084853" w:rsidP="00084853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F3B6" w14:textId="1D83D289" w:rsidR="00084853" w:rsidRPr="00DE5AD6" w:rsidRDefault="00084853" w:rsidP="00084853">
            <w:pPr>
              <w:widowControl w:val="0"/>
              <w:spacing w:line="230" w:lineRule="auto"/>
              <w:jc w:val="right"/>
              <w:rPr>
                <w:spacing w:val="-10"/>
                <w:sz w:val="28"/>
                <w:szCs w:val="28"/>
              </w:rPr>
            </w:pPr>
            <w:r w:rsidRPr="00DE5AD6">
              <w:rPr>
                <w:spacing w:val="-10"/>
                <w:sz w:val="28"/>
                <w:szCs w:val="28"/>
              </w:rPr>
              <w:t>484,6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73D9" w14:textId="77777777" w:rsidR="00084853" w:rsidRPr="00DE5AD6" w:rsidRDefault="00084853" w:rsidP="00084853">
            <w:pPr>
              <w:widowControl w:val="0"/>
              <w:spacing w:line="230" w:lineRule="auto"/>
              <w:jc w:val="right"/>
              <w:rPr>
                <w:spacing w:val="-10"/>
                <w:sz w:val="28"/>
                <w:szCs w:val="28"/>
              </w:rPr>
            </w:pPr>
            <w:r w:rsidRPr="00DE5AD6">
              <w:rPr>
                <w:spacing w:val="-10"/>
                <w:sz w:val="28"/>
                <w:szCs w:val="28"/>
              </w:rPr>
              <w:t>30,2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006E" w14:textId="77777777" w:rsidR="00084853" w:rsidRPr="00DC35B5" w:rsidRDefault="00084853" w:rsidP="00084853">
            <w:pPr>
              <w:jc w:val="right"/>
              <w:rPr>
                <w:sz w:val="28"/>
                <w:szCs w:val="28"/>
              </w:rPr>
            </w:pPr>
            <w:r w:rsidRPr="00DC35B5">
              <w:rPr>
                <w:spacing w:val="-10"/>
                <w:sz w:val="28"/>
                <w:szCs w:val="28"/>
              </w:rPr>
              <w:t>27,1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696E" w14:textId="14231D55" w:rsidR="00084853" w:rsidRPr="00DC35B5" w:rsidRDefault="00084853" w:rsidP="000848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8942" w14:textId="2B81E4AA" w:rsidR="00084853" w:rsidRPr="0025520A" w:rsidRDefault="00084853" w:rsidP="000848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A32E" w14:textId="0501780B" w:rsidR="00084853" w:rsidRPr="00FF492A" w:rsidRDefault="00084853" w:rsidP="00084853">
            <w:pPr>
              <w:jc w:val="right"/>
            </w:pPr>
            <w:r w:rsidRPr="00FF492A">
              <w:rPr>
                <w:sz w:val="28"/>
                <w:szCs w:val="28"/>
              </w:rPr>
              <w:t>49,0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25BA" w14:textId="77777777" w:rsidR="00084853" w:rsidRDefault="00084853" w:rsidP="00084853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40E4" w14:textId="77777777" w:rsidR="00084853" w:rsidRDefault="00084853" w:rsidP="00084853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2904" w14:textId="77777777" w:rsidR="00084853" w:rsidRDefault="00084853" w:rsidP="00084853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7584" w14:textId="77777777" w:rsidR="00084853" w:rsidRDefault="00084853" w:rsidP="00084853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147B" w14:textId="77777777" w:rsidR="00084853" w:rsidRDefault="00084853" w:rsidP="00084853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901E" w14:textId="77777777" w:rsidR="00084853" w:rsidRDefault="00084853" w:rsidP="00084853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BC24" w14:textId="77777777" w:rsidR="00084853" w:rsidRDefault="00084853" w:rsidP="00084853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</w:tr>
      <w:tr w:rsidR="00084853" w:rsidRPr="008430D2" w14:paraId="4B1BA573" w14:textId="77777777" w:rsidTr="00D113F7">
        <w:trPr>
          <w:trHeight w:val="521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DD73C4" w14:textId="77777777" w:rsidR="00084853" w:rsidRPr="008430D2" w:rsidRDefault="00084853" w:rsidP="0008485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F0776" w14:textId="77777777" w:rsidR="00084853" w:rsidRPr="008430D2" w:rsidRDefault="00084853" w:rsidP="00084853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BE0ADD" w14:textId="77777777" w:rsidR="00084853" w:rsidRPr="00351A76" w:rsidRDefault="00084853" w:rsidP="00084853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B3A7AF" w14:textId="77777777" w:rsidR="00084853" w:rsidRPr="00DE5AD6" w:rsidRDefault="00084853" w:rsidP="00084853">
            <w:pPr>
              <w:jc w:val="right"/>
            </w:pPr>
            <w:r w:rsidRPr="00DE5AD6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34D7E4" w14:textId="77777777" w:rsidR="00084853" w:rsidRPr="00DE5AD6" w:rsidRDefault="00084853" w:rsidP="00084853">
            <w:pPr>
              <w:jc w:val="right"/>
            </w:pPr>
            <w:r w:rsidRPr="00DE5AD6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4B0E36" w14:textId="77777777" w:rsidR="00084853" w:rsidRDefault="00084853" w:rsidP="0008485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6CF2ED" w14:textId="77777777" w:rsidR="00084853" w:rsidRDefault="00084853" w:rsidP="0008485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B0489D" w14:textId="77777777" w:rsidR="00084853" w:rsidRDefault="00084853" w:rsidP="0008485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E72B1" w14:textId="77777777" w:rsidR="00084853" w:rsidRPr="00FF492A" w:rsidRDefault="00084853" w:rsidP="00084853">
            <w:pPr>
              <w:jc w:val="right"/>
            </w:pPr>
            <w:r w:rsidRPr="00FF492A">
              <w:rPr>
                <w:sz w:val="28"/>
                <w:szCs w:val="2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2F155" w14:textId="77777777" w:rsidR="00084853" w:rsidRDefault="00084853" w:rsidP="0008485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0F543" w14:textId="77777777" w:rsidR="00084853" w:rsidRDefault="00084853" w:rsidP="0008485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DEBB2" w14:textId="77777777" w:rsidR="00084853" w:rsidRDefault="00084853" w:rsidP="0008485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A7FC22" w14:textId="77777777" w:rsidR="00084853" w:rsidRDefault="00084853" w:rsidP="0008485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80707B" w14:textId="77777777" w:rsidR="00084853" w:rsidRDefault="00084853" w:rsidP="0008485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7E724" w14:textId="77777777" w:rsidR="00084853" w:rsidRDefault="00084853" w:rsidP="0008485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1B1C5B" w14:textId="77777777" w:rsidR="00084853" w:rsidRDefault="00084853" w:rsidP="0008485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</w:tr>
      <w:tr w:rsidR="00084853" w:rsidRPr="008430D2" w14:paraId="79CE5BF2" w14:textId="77777777" w:rsidTr="00D113F7">
        <w:trPr>
          <w:trHeight w:val="536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7172C" w14:textId="77777777" w:rsidR="00084853" w:rsidRPr="008430D2" w:rsidRDefault="00084853" w:rsidP="00084853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30F07D" w14:textId="77777777" w:rsidR="00084853" w:rsidRPr="008430D2" w:rsidRDefault="00084853" w:rsidP="00084853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 xml:space="preserve">ограмма 2 </w:t>
            </w:r>
            <w:r w:rsidRPr="00914721">
              <w:rPr>
                <w:b/>
                <w:sz w:val="28"/>
                <w:szCs w:val="28"/>
              </w:rPr>
              <w:t>«Создание условий для обеспечения бесперебойности и роста качества жилищно-коммунальных услуг на территории поселения»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CED7" w14:textId="77777777" w:rsidR="00084853" w:rsidRPr="00351A76" w:rsidRDefault="00084853" w:rsidP="0008485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7E00" w14:textId="0A6C32F0" w:rsidR="00084853" w:rsidRPr="00DE5AD6" w:rsidRDefault="00084853" w:rsidP="00084853">
            <w:pPr>
              <w:tabs>
                <w:tab w:val="left" w:pos="750"/>
              </w:tabs>
              <w:jc w:val="right"/>
              <w:rPr>
                <w:sz w:val="28"/>
                <w:szCs w:val="28"/>
                <w:highlight w:val="yellow"/>
              </w:rPr>
            </w:pPr>
            <w:r w:rsidRPr="00084853">
              <w:rPr>
                <w:sz w:val="28"/>
                <w:szCs w:val="28"/>
              </w:rPr>
              <w:t>4809,5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99B2" w14:textId="11DC3BB8" w:rsidR="00084853" w:rsidRPr="00DE5AD6" w:rsidRDefault="00084853" w:rsidP="00084853">
            <w:pPr>
              <w:jc w:val="center"/>
              <w:rPr>
                <w:sz w:val="28"/>
                <w:szCs w:val="28"/>
                <w:highlight w:val="yellow"/>
              </w:rPr>
            </w:pPr>
            <w:r w:rsidRPr="00413C65">
              <w:rPr>
                <w:sz w:val="28"/>
                <w:szCs w:val="28"/>
              </w:rPr>
              <w:t>150,4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2E62" w14:textId="16B74F88" w:rsidR="00084853" w:rsidRPr="00DC35B5" w:rsidRDefault="00084853" w:rsidP="00084853">
            <w:pPr>
              <w:jc w:val="right"/>
              <w:rPr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135,1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54F3" w14:textId="7CD52A7A" w:rsidR="00084853" w:rsidRPr="00DC35B5" w:rsidRDefault="00084853" w:rsidP="00084853">
            <w:pPr>
              <w:jc w:val="center"/>
              <w:rPr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432,6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9E9A" w14:textId="50692CA3" w:rsidR="00084853" w:rsidRPr="00DC35B5" w:rsidRDefault="00084853" w:rsidP="00084853">
            <w:pPr>
              <w:jc w:val="right"/>
            </w:pPr>
            <w:r w:rsidRPr="00413C65">
              <w:rPr>
                <w:sz w:val="28"/>
                <w:szCs w:val="28"/>
              </w:rPr>
              <w:t>1199,1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8037" w14:textId="1DA05156" w:rsidR="00084853" w:rsidRPr="00FF492A" w:rsidRDefault="00084853" w:rsidP="00084853">
            <w:pPr>
              <w:jc w:val="right"/>
            </w:pPr>
            <w:r w:rsidRPr="00084853">
              <w:rPr>
                <w:sz w:val="28"/>
                <w:szCs w:val="28"/>
              </w:rPr>
              <w:t>2572,0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AB00" w14:textId="4F64247F" w:rsidR="00084853" w:rsidRDefault="00084853" w:rsidP="00084853">
            <w:pPr>
              <w:jc w:val="center"/>
            </w:pPr>
            <w:r w:rsidRPr="00413C65">
              <w:rPr>
                <w:sz w:val="28"/>
                <w:szCs w:val="28"/>
              </w:rPr>
              <w:t>324,2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03DB" w14:textId="509DD249" w:rsidR="00084853" w:rsidRDefault="00084853" w:rsidP="00084853">
            <w:pPr>
              <w:jc w:val="right"/>
            </w:pPr>
            <w:r w:rsidRPr="00413C65">
              <w:rPr>
                <w:sz w:val="28"/>
                <w:szCs w:val="28"/>
              </w:rPr>
              <w:t>324,2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AEC5" w14:textId="7A5E0BB1" w:rsidR="00084853" w:rsidRDefault="00084853" w:rsidP="00084853">
            <w:pPr>
              <w:jc w:val="right"/>
            </w:pPr>
            <w:r w:rsidRPr="00413C65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769C" w14:textId="0C9D7FE4" w:rsidR="00084853" w:rsidRDefault="00084853" w:rsidP="00084853">
            <w:pPr>
              <w:jc w:val="right"/>
            </w:pPr>
            <w:r w:rsidRPr="00413C65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1D9C" w14:textId="5FC0FC08" w:rsidR="00084853" w:rsidRDefault="00084853" w:rsidP="00084853">
            <w:pPr>
              <w:jc w:val="right"/>
            </w:pPr>
            <w:r w:rsidRPr="00413C65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A278" w14:textId="349766CA" w:rsidR="00084853" w:rsidRDefault="00084853" w:rsidP="00084853">
            <w:pPr>
              <w:jc w:val="right"/>
            </w:pPr>
            <w:r w:rsidRPr="00413C65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A34B" w14:textId="08C67511" w:rsidR="00084853" w:rsidRDefault="00084853" w:rsidP="00084853">
            <w:pPr>
              <w:jc w:val="right"/>
            </w:pPr>
            <w:r w:rsidRPr="00413C65">
              <w:rPr>
                <w:sz w:val="28"/>
                <w:szCs w:val="28"/>
              </w:rPr>
              <w:t>0,0</w:t>
            </w:r>
          </w:p>
        </w:tc>
      </w:tr>
      <w:tr w:rsidR="00084853" w:rsidRPr="008430D2" w14:paraId="3345C640" w14:textId="77777777" w:rsidTr="00D113F7">
        <w:trPr>
          <w:trHeight w:val="407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A3BBC" w14:textId="77777777" w:rsidR="00084853" w:rsidRDefault="00084853" w:rsidP="00084853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29FFF" w14:textId="77777777" w:rsidR="00084853" w:rsidRPr="008430D2" w:rsidRDefault="00084853" w:rsidP="00084853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C77D" w14:textId="77777777" w:rsidR="00084853" w:rsidRPr="00351A76" w:rsidRDefault="00084853" w:rsidP="0008485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D5B0" w14:textId="77777777" w:rsidR="00084853" w:rsidRPr="00DE5AD6" w:rsidRDefault="00084853" w:rsidP="00084853">
            <w:pPr>
              <w:jc w:val="right"/>
            </w:pPr>
            <w:r w:rsidRPr="00DE5AD6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7B29" w14:textId="77777777" w:rsidR="00084853" w:rsidRPr="00DE5AD6" w:rsidRDefault="00084853" w:rsidP="00084853">
            <w:pPr>
              <w:jc w:val="right"/>
            </w:pPr>
            <w:r w:rsidRPr="00DE5AD6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8C8A" w14:textId="77777777" w:rsidR="00084853" w:rsidRDefault="00084853" w:rsidP="0008485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7043" w14:textId="77777777" w:rsidR="00084853" w:rsidRDefault="00084853" w:rsidP="0008485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83EB" w14:textId="77777777" w:rsidR="00084853" w:rsidRDefault="00084853" w:rsidP="0008485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B673" w14:textId="77777777" w:rsidR="00084853" w:rsidRPr="00FF492A" w:rsidRDefault="00084853" w:rsidP="00084853">
            <w:pPr>
              <w:jc w:val="right"/>
            </w:pPr>
            <w:r w:rsidRPr="00FF492A">
              <w:rPr>
                <w:sz w:val="28"/>
                <w:szCs w:val="2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18B7" w14:textId="77777777" w:rsidR="00084853" w:rsidRDefault="00084853" w:rsidP="0008485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147F" w14:textId="77777777" w:rsidR="00084853" w:rsidRDefault="00084853" w:rsidP="0008485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3B41" w14:textId="77777777" w:rsidR="00084853" w:rsidRDefault="00084853" w:rsidP="0008485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14D6" w14:textId="77777777" w:rsidR="00084853" w:rsidRDefault="00084853" w:rsidP="0008485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48FC" w14:textId="77777777" w:rsidR="00084853" w:rsidRDefault="00084853" w:rsidP="0008485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ACF6" w14:textId="77777777" w:rsidR="00084853" w:rsidRDefault="00084853" w:rsidP="0008485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22CB" w14:textId="77777777" w:rsidR="00084853" w:rsidRDefault="00084853" w:rsidP="0008485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</w:tr>
      <w:tr w:rsidR="00084853" w:rsidRPr="008430D2" w14:paraId="7DF630AF" w14:textId="77777777" w:rsidTr="00D113F7">
        <w:trPr>
          <w:trHeight w:val="407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34C82" w14:textId="77777777" w:rsidR="00084853" w:rsidRDefault="00084853" w:rsidP="00084853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2AE71A" w14:textId="77777777" w:rsidR="00084853" w:rsidRPr="008430D2" w:rsidRDefault="00084853" w:rsidP="00084853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9C0C" w14:textId="77777777" w:rsidR="00084853" w:rsidRPr="00351A76" w:rsidRDefault="00084853" w:rsidP="0008485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5CC4" w14:textId="1B81C0B7" w:rsidR="00084853" w:rsidRPr="00DE5AD6" w:rsidRDefault="00084853" w:rsidP="00084853">
            <w:pPr>
              <w:jc w:val="right"/>
            </w:pPr>
            <w:r>
              <w:rPr>
                <w:sz w:val="28"/>
                <w:szCs w:val="28"/>
              </w:rPr>
              <w:t>1991,1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8DF6" w14:textId="77777777" w:rsidR="00084853" w:rsidRPr="00DE5AD6" w:rsidRDefault="00084853" w:rsidP="00084853">
            <w:pPr>
              <w:jc w:val="right"/>
            </w:pPr>
            <w:r w:rsidRPr="00DE5AD6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1081" w14:textId="77777777" w:rsidR="00084853" w:rsidRDefault="00084853" w:rsidP="0008485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DB57" w14:textId="0EB2981A" w:rsidR="00084853" w:rsidRDefault="00084853" w:rsidP="00084853">
            <w:pPr>
              <w:jc w:val="right"/>
            </w:pPr>
            <w:r>
              <w:rPr>
                <w:sz w:val="28"/>
                <w:szCs w:val="28"/>
              </w:rPr>
              <w:t>95,1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4E1A" w14:textId="756A1497" w:rsidR="00084853" w:rsidRDefault="00084853" w:rsidP="00084853">
            <w:pPr>
              <w:jc w:val="right"/>
            </w:pPr>
            <w:r>
              <w:rPr>
                <w:sz w:val="28"/>
                <w:szCs w:val="28"/>
              </w:rPr>
              <w:t>524,1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2FCF" w14:textId="64B61455" w:rsidR="00084853" w:rsidRPr="00FF492A" w:rsidRDefault="00084853" w:rsidP="00084853">
            <w:pPr>
              <w:jc w:val="right"/>
            </w:pPr>
            <w:r>
              <w:rPr>
                <w:sz w:val="28"/>
                <w:szCs w:val="28"/>
              </w:rPr>
              <w:t>918,9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F57D" w14:textId="47D2B753" w:rsidR="00084853" w:rsidRDefault="00084853" w:rsidP="00084853">
            <w:pPr>
              <w:jc w:val="right"/>
            </w:pPr>
            <w:r>
              <w:rPr>
                <w:sz w:val="28"/>
                <w:szCs w:val="28"/>
              </w:rPr>
              <w:t>226,5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755B" w14:textId="13C5FAB9" w:rsidR="00084853" w:rsidRDefault="00084853" w:rsidP="00084853">
            <w:pPr>
              <w:jc w:val="right"/>
            </w:pPr>
            <w:r>
              <w:rPr>
                <w:sz w:val="28"/>
                <w:szCs w:val="28"/>
              </w:rPr>
              <w:t>226,5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FFB3" w14:textId="77777777" w:rsidR="00084853" w:rsidRDefault="00084853" w:rsidP="0008485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2F1F" w14:textId="77777777" w:rsidR="00084853" w:rsidRDefault="00084853" w:rsidP="0008485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A1D6" w14:textId="77777777" w:rsidR="00084853" w:rsidRDefault="00084853" w:rsidP="0008485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65F5" w14:textId="77777777" w:rsidR="00084853" w:rsidRDefault="00084853" w:rsidP="0008485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5254" w14:textId="77777777" w:rsidR="00084853" w:rsidRDefault="00084853" w:rsidP="0008485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</w:tr>
      <w:tr w:rsidR="00084853" w:rsidRPr="008430D2" w14:paraId="5E80E0ED" w14:textId="77777777" w:rsidTr="00D113F7">
        <w:trPr>
          <w:trHeight w:val="657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B6B769" w14:textId="77777777" w:rsidR="00084853" w:rsidRPr="008430D2" w:rsidRDefault="00084853" w:rsidP="00084853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A73181" w14:textId="77777777" w:rsidR="00084853" w:rsidRPr="008430D2" w:rsidRDefault="00084853" w:rsidP="00084853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ED17" w14:textId="77777777" w:rsidR="00084853" w:rsidRPr="00351A76" w:rsidRDefault="00084853" w:rsidP="00084853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7349" w14:textId="4D9932D6" w:rsidR="00084853" w:rsidRPr="00DE5AD6" w:rsidRDefault="00084853" w:rsidP="00084853">
            <w:pPr>
              <w:tabs>
                <w:tab w:val="left" w:pos="750"/>
              </w:tabs>
              <w:jc w:val="right"/>
              <w:rPr>
                <w:sz w:val="28"/>
                <w:szCs w:val="28"/>
              </w:rPr>
            </w:pPr>
            <w:r w:rsidRPr="00DE5AD6">
              <w:rPr>
                <w:sz w:val="28"/>
                <w:szCs w:val="28"/>
              </w:rPr>
              <w:t>3474,6</w:t>
            </w:r>
          </w:p>
          <w:p w14:paraId="19C96886" w14:textId="77777777" w:rsidR="00084853" w:rsidRPr="00DE5AD6" w:rsidRDefault="00084853" w:rsidP="00084853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AE93" w14:textId="77777777" w:rsidR="00084853" w:rsidRPr="00DE5AD6" w:rsidRDefault="00084853" w:rsidP="00084853">
            <w:pPr>
              <w:jc w:val="right"/>
              <w:rPr>
                <w:sz w:val="28"/>
                <w:szCs w:val="28"/>
                <w:highlight w:val="yellow"/>
              </w:rPr>
            </w:pPr>
            <w:r w:rsidRPr="00DE5AD6">
              <w:rPr>
                <w:sz w:val="28"/>
                <w:szCs w:val="28"/>
              </w:rPr>
              <w:t>150,4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2BB2" w14:textId="194AA572" w:rsidR="00084853" w:rsidRPr="00DC35B5" w:rsidRDefault="00084853" w:rsidP="000848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33E3" w14:textId="3A7715E8" w:rsidR="00084853" w:rsidRPr="00DC35B5" w:rsidRDefault="00084853" w:rsidP="00084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7EB5" w14:textId="1CC4B16F" w:rsidR="00084853" w:rsidRPr="00DC35B5" w:rsidRDefault="00084853" w:rsidP="00084853">
            <w:pPr>
              <w:jc w:val="right"/>
            </w:pPr>
            <w:r>
              <w:rPr>
                <w:sz w:val="28"/>
                <w:szCs w:val="28"/>
              </w:rPr>
              <w:t>675,0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A72A" w14:textId="7D8E8B91" w:rsidR="00084853" w:rsidRPr="00FF492A" w:rsidRDefault="00084853" w:rsidP="00084853">
            <w:pPr>
              <w:jc w:val="right"/>
            </w:pPr>
            <w:r>
              <w:rPr>
                <w:sz w:val="28"/>
                <w:szCs w:val="28"/>
              </w:rPr>
              <w:t>1981,2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E60D" w14:textId="762B585C" w:rsidR="00084853" w:rsidRDefault="00084853" w:rsidP="00084853">
            <w:pPr>
              <w:jc w:val="right"/>
            </w:pPr>
            <w:r>
              <w:rPr>
                <w:sz w:val="28"/>
                <w:szCs w:val="28"/>
              </w:rPr>
              <w:t>97,7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5ADC" w14:textId="3170F3C3" w:rsidR="00084853" w:rsidRDefault="00084853" w:rsidP="00084853">
            <w:pPr>
              <w:jc w:val="right"/>
            </w:pPr>
            <w:r>
              <w:rPr>
                <w:sz w:val="28"/>
                <w:szCs w:val="28"/>
              </w:rPr>
              <w:t>97,7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9779" w14:textId="77777777" w:rsidR="00084853" w:rsidRDefault="00084853" w:rsidP="0008485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9F7F" w14:textId="77777777" w:rsidR="00084853" w:rsidRDefault="00084853" w:rsidP="0008485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C139" w14:textId="77777777" w:rsidR="00084853" w:rsidRDefault="00084853" w:rsidP="0008485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8BBD" w14:textId="77777777" w:rsidR="00084853" w:rsidRDefault="00084853" w:rsidP="0008485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97F1" w14:textId="77777777" w:rsidR="00084853" w:rsidRDefault="00084853" w:rsidP="0008485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</w:tr>
      <w:tr w:rsidR="00084853" w:rsidRPr="008430D2" w14:paraId="3988D56A" w14:textId="77777777" w:rsidTr="00D113F7">
        <w:trPr>
          <w:trHeight w:val="657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BEEA" w14:textId="77777777" w:rsidR="00084853" w:rsidRPr="008430D2" w:rsidRDefault="00084853" w:rsidP="00084853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D02E" w14:textId="77777777" w:rsidR="00084853" w:rsidRPr="008430D2" w:rsidRDefault="00084853" w:rsidP="00084853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3EE3" w14:textId="77777777" w:rsidR="00084853" w:rsidRPr="00351A76" w:rsidRDefault="00084853" w:rsidP="00084853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83EE" w14:textId="77777777" w:rsidR="00084853" w:rsidRDefault="00084853" w:rsidP="0008485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DF82" w14:textId="77777777" w:rsidR="00084853" w:rsidRDefault="00084853" w:rsidP="0008485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51D9" w14:textId="77777777" w:rsidR="00084853" w:rsidRDefault="00084853" w:rsidP="0008485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CC0B" w14:textId="77777777" w:rsidR="00084853" w:rsidRDefault="00084853" w:rsidP="0008485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B682" w14:textId="77777777" w:rsidR="00084853" w:rsidRDefault="00084853" w:rsidP="0008485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8461" w14:textId="77777777" w:rsidR="00084853" w:rsidRDefault="00084853" w:rsidP="0008485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26F9" w14:textId="77777777" w:rsidR="00084853" w:rsidRDefault="00084853" w:rsidP="0008485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FEF8" w14:textId="77777777" w:rsidR="00084853" w:rsidRDefault="00084853" w:rsidP="0008485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21C6" w14:textId="77777777" w:rsidR="00084853" w:rsidRDefault="00084853" w:rsidP="0008485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6CD1" w14:textId="77777777" w:rsidR="00084853" w:rsidRDefault="00084853" w:rsidP="0008485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5721" w14:textId="77777777" w:rsidR="00084853" w:rsidRDefault="00084853" w:rsidP="0008485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7896" w14:textId="77777777" w:rsidR="00084853" w:rsidRDefault="00084853" w:rsidP="0008485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E60A" w14:textId="77777777" w:rsidR="00084853" w:rsidRDefault="00084853" w:rsidP="0008485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</w:tr>
    </w:tbl>
    <w:p w14:paraId="1E789E21" w14:textId="06D8C74A" w:rsidR="00EC43F2" w:rsidRDefault="00EC43F2" w:rsidP="00EC43F2">
      <w:pPr>
        <w:spacing w:line="220" w:lineRule="auto"/>
        <w:rPr>
          <w:kern w:val="2"/>
          <w:sz w:val="28"/>
          <w:szCs w:val="28"/>
        </w:rPr>
      </w:pPr>
    </w:p>
    <w:p w14:paraId="6EED2848" w14:textId="77777777" w:rsidR="00E843B6" w:rsidRDefault="00E843B6" w:rsidP="005C3CDE">
      <w:pPr>
        <w:jc w:val="right"/>
        <w:rPr>
          <w:kern w:val="2"/>
          <w:sz w:val="28"/>
          <w:szCs w:val="28"/>
        </w:rPr>
      </w:pPr>
    </w:p>
    <w:p w14:paraId="7F5AFD7A" w14:textId="77777777" w:rsidR="009E7680" w:rsidRPr="00C56423" w:rsidRDefault="009E7680" w:rsidP="00C56423">
      <w:pPr>
        <w:rPr>
          <w:kern w:val="2"/>
          <w:sz w:val="28"/>
          <w:szCs w:val="28"/>
        </w:rPr>
        <w:sectPr w:rsidR="009E7680" w:rsidRPr="00C56423" w:rsidSect="00717FA9">
          <w:footerReference w:type="even" r:id="rId12"/>
          <w:footerReference w:type="default" r:id="rId13"/>
          <w:pgSz w:w="16838" w:h="11906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14:paraId="6F21ECCB" w14:textId="76789F76" w:rsidR="00717FA9" w:rsidRDefault="00717FA9" w:rsidP="00C564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  <w:sectPr w:rsidR="00717FA9" w:rsidSect="00717FA9">
          <w:footerReference w:type="default" r:id="rId14"/>
          <w:pgSz w:w="16838" w:h="11906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14:paraId="60BB3F88" w14:textId="3564C8D0" w:rsidR="00131DA5" w:rsidRDefault="00814275" w:rsidP="0081427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    2.</w:t>
      </w:r>
      <w:r w:rsidR="000604E3" w:rsidRPr="000604E3">
        <w:rPr>
          <w:rFonts w:eastAsia="Calibri"/>
          <w:sz w:val="28"/>
          <w:szCs w:val="28"/>
        </w:rPr>
        <w:t xml:space="preserve">Настоящее </w:t>
      </w:r>
      <w:r w:rsidR="00131DA5" w:rsidRPr="00131DA5">
        <w:rPr>
          <w:rFonts w:eastAsia="Calibri"/>
          <w:sz w:val="28"/>
          <w:szCs w:val="28"/>
        </w:rPr>
        <w:t>Постановление подлежит размещению на официальном сайте Администрации Истоминского сельского поселения в информационно-телекоммуникационной сети «Интернет» и опубликованию в периодическом печатном издании Истоминского сельского поселения «Вестник».</w:t>
      </w:r>
    </w:p>
    <w:p w14:paraId="1ACD7662" w14:textId="261417B0" w:rsidR="000604E3" w:rsidRDefault="008D3784" w:rsidP="007A16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0604E3" w:rsidRPr="000604E3">
        <w:rPr>
          <w:rFonts w:eastAsia="Calibri"/>
          <w:sz w:val="28"/>
          <w:szCs w:val="28"/>
        </w:rPr>
        <w:t xml:space="preserve">. </w:t>
      </w:r>
      <w:proofErr w:type="gramStart"/>
      <w:r w:rsidR="000604E3" w:rsidRPr="000604E3">
        <w:rPr>
          <w:rFonts w:eastAsia="Calibri"/>
          <w:sz w:val="28"/>
          <w:szCs w:val="28"/>
        </w:rPr>
        <w:t>Контроль за</w:t>
      </w:r>
      <w:proofErr w:type="gramEnd"/>
      <w:r w:rsidR="000604E3" w:rsidRPr="000604E3">
        <w:rPr>
          <w:rFonts w:eastAsia="Calibri"/>
          <w:sz w:val="28"/>
          <w:szCs w:val="28"/>
        </w:rPr>
        <w:t xml:space="preserve"> исполнением настоящего постановления возложить на заместителя Главы Администрации Истоминского сельского поселения </w:t>
      </w:r>
      <w:r w:rsidR="00021B05">
        <w:rPr>
          <w:rFonts w:eastAsia="Calibri"/>
          <w:sz w:val="28"/>
          <w:szCs w:val="28"/>
        </w:rPr>
        <w:t>Аракелян И.С.</w:t>
      </w:r>
    </w:p>
    <w:p w14:paraId="57434CEA" w14:textId="77777777" w:rsid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4BEA9981" w14:textId="77777777" w:rsid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020FC44E" w14:textId="77777777" w:rsidR="000604E3" w:rsidRP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6BDD7A8D" w14:textId="77777777" w:rsidR="008D3784" w:rsidRDefault="00591F7A" w:rsidP="000604E3">
      <w:pPr>
        <w:spacing w:after="160" w:line="259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</w:t>
      </w:r>
      <w:r w:rsidR="000604E3" w:rsidRPr="000604E3">
        <w:rPr>
          <w:rFonts w:eastAsia="Calibri"/>
          <w:sz w:val="28"/>
          <w:szCs w:val="28"/>
        </w:rPr>
        <w:t xml:space="preserve"> Администрации                                                                                                                 </w:t>
      </w:r>
    </w:p>
    <w:p w14:paraId="31EAA107" w14:textId="372FE9C5" w:rsidR="000604E3" w:rsidRPr="000604E3" w:rsidRDefault="000604E3" w:rsidP="000604E3">
      <w:pPr>
        <w:spacing w:after="160" w:line="259" w:lineRule="auto"/>
        <w:rPr>
          <w:rFonts w:eastAsia="Calibri"/>
          <w:sz w:val="28"/>
          <w:szCs w:val="28"/>
        </w:rPr>
      </w:pPr>
      <w:r w:rsidRPr="000604E3">
        <w:rPr>
          <w:rFonts w:eastAsia="Calibri"/>
          <w:sz w:val="28"/>
          <w:szCs w:val="28"/>
        </w:rPr>
        <w:t xml:space="preserve">Истоминского сельского поселения                                           </w:t>
      </w:r>
      <w:r w:rsidR="00591F7A">
        <w:rPr>
          <w:rFonts w:eastAsia="Calibri"/>
          <w:sz w:val="28"/>
          <w:szCs w:val="28"/>
        </w:rPr>
        <w:t xml:space="preserve">            </w:t>
      </w:r>
      <w:r w:rsidR="00861E33">
        <w:rPr>
          <w:rFonts w:eastAsia="Calibri"/>
          <w:sz w:val="28"/>
          <w:szCs w:val="28"/>
        </w:rPr>
        <w:t xml:space="preserve">                                                  </w:t>
      </w:r>
      <w:r w:rsidR="00021B05">
        <w:rPr>
          <w:rFonts w:eastAsia="Calibri"/>
          <w:sz w:val="28"/>
          <w:szCs w:val="28"/>
        </w:rPr>
        <w:t>Д.А. Кудовба</w:t>
      </w:r>
    </w:p>
    <w:p w14:paraId="1130685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091F46BF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0FE9B3E7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E77CEA9" w14:textId="77777777" w:rsidR="00D501D7" w:rsidRDefault="00D501D7" w:rsidP="000604E3">
      <w:pPr>
        <w:rPr>
          <w:rFonts w:eastAsia="Calibri"/>
          <w:sz w:val="22"/>
          <w:szCs w:val="22"/>
        </w:rPr>
      </w:pPr>
    </w:p>
    <w:p w14:paraId="2F36FB1B" w14:textId="77777777" w:rsidR="00D501D7" w:rsidRDefault="00D501D7" w:rsidP="000604E3">
      <w:pPr>
        <w:rPr>
          <w:rFonts w:eastAsia="Calibri"/>
          <w:sz w:val="22"/>
          <w:szCs w:val="22"/>
        </w:rPr>
      </w:pPr>
    </w:p>
    <w:p w14:paraId="6B4C098E" w14:textId="77777777" w:rsidR="00D501D7" w:rsidRDefault="00D501D7" w:rsidP="000604E3">
      <w:pPr>
        <w:rPr>
          <w:rFonts w:eastAsia="Calibri"/>
          <w:sz w:val="22"/>
          <w:szCs w:val="22"/>
        </w:rPr>
      </w:pPr>
    </w:p>
    <w:p w14:paraId="160251D8" w14:textId="77777777" w:rsidR="00861E33" w:rsidRDefault="00861E33" w:rsidP="000604E3">
      <w:pPr>
        <w:rPr>
          <w:rFonts w:eastAsia="Calibri"/>
          <w:sz w:val="22"/>
          <w:szCs w:val="22"/>
        </w:rPr>
      </w:pPr>
    </w:p>
    <w:p w14:paraId="720A99EA" w14:textId="77777777" w:rsidR="00861E33" w:rsidRDefault="00861E33" w:rsidP="000604E3">
      <w:pPr>
        <w:rPr>
          <w:rFonts w:eastAsia="Calibri"/>
          <w:sz w:val="22"/>
          <w:szCs w:val="22"/>
        </w:rPr>
      </w:pPr>
    </w:p>
    <w:p w14:paraId="1BBFAD08" w14:textId="77777777" w:rsidR="00861E33" w:rsidRDefault="00861E33" w:rsidP="000604E3">
      <w:pPr>
        <w:rPr>
          <w:rFonts w:eastAsia="Calibri"/>
          <w:sz w:val="22"/>
          <w:szCs w:val="22"/>
        </w:rPr>
      </w:pPr>
    </w:p>
    <w:p w14:paraId="235DCBAC" w14:textId="77777777" w:rsidR="00861E33" w:rsidRDefault="00861E33" w:rsidP="000604E3">
      <w:pPr>
        <w:rPr>
          <w:rFonts w:eastAsia="Calibri"/>
          <w:sz w:val="22"/>
          <w:szCs w:val="22"/>
        </w:rPr>
      </w:pPr>
    </w:p>
    <w:p w14:paraId="605B4F10" w14:textId="77777777" w:rsidR="00861E33" w:rsidRDefault="00861E33" w:rsidP="000604E3">
      <w:pPr>
        <w:rPr>
          <w:rFonts w:eastAsia="Calibri"/>
          <w:sz w:val="22"/>
          <w:szCs w:val="22"/>
        </w:rPr>
      </w:pPr>
    </w:p>
    <w:p w14:paraId="29F500E4" w14:textId="77777777" w:rsidR="00861E33" w:rsidRDefault="00861E33" w:rsidP="000604E3">
      <w:pPr>
        <w:rPr>
          <w:rFonts w:eastAsia="Calibri"/>
          <w:sz w:val="22"/>
          <w:szCs w:val="22"/>
        </w:rPr>
      </w:pPr>
    </w:p>
    <w:p w14:paraId="42DD91F1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AA47086" w14:textId="77777777" w:rsidR="009C3C8F" w:rsidRDefault="009C3C8F" w:rsidP="000604E3">
      <w:pPr>
        <w:rPr>
          <w:rFonts w:eastAsia="Calibri"/>
          <w:sz w:val="22"/>
          <w:szCs w:val="22"/>
        </w:rPr>
      </w:pPr>
    </w:p>
    <w:p w14:paraId="117DBFB7" w14:textId="77777777" w:rsidR="009C3C8F" w:rsidRDefault="009C3C8F" w:rsidP="000604E3">
      <w:pPr>
        <w:rPr>
          <w:rFonts w:eastAsia="Calibri"/>
          <w:sz w:val="22"/>
          <w:szCs w:val="22"/>
        </w:rPr>
      </w:pPr>
    </w:p>
    <w:p w14:paraId="54FB3AA7" w14:textId="77777777" w:rsidR="00010353" w:rsidRDefault="00010353" w:rsidP="00010353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Постановление вносит отдел по </w:t>
      </w:r>
      <w:proofErr w:type="gramStart"/>
      <w:r>
        <w:rPr>
          <w:rFonts w:eastAsia="Calibri"/>
          <w:sz w:val="22"/>
          <w:szCs w:val="22"/>
        </w:rPr>
        <w:t>имущественным</w:t>
      </w:r>
      <w:proofErr w:type="gramEnd"/>
    </w:p>
    <w:p w14:paraId="4505F342" w14:textId="563BC96D" w:rsidR="00010353" w:rsidRDefault="00010353" w:rsidP="00010353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и земельным отношениям, ЖКХ, благоустройству                                 </w:t>
      </w:r>
      <w:r w:rsidR="00021B05">
        <w:rPr>
          <w:rFonts w:eastAsia="Calibri"/>
          <w:sz w:val="22"/>
          <w:szCs w:val="22"/>
        </w:rPr>
        <w:t xml:space="preserve"> </w:t>
      </w:r>
      <w:r w:rsidR="00457473">
        <w:rPr>
          <w:rFonts w:eastAsia="Calibri"/>
          <w:sz w:val="22"/>
          <w:szCs w:val="22"/>
        </w:rPr>
        <w:t xml:space="preserve">               </w:t>
      </w:r>
      <w:r>
        <w:rPr>
          <w:rFonts w:eastAsia="Calibri"/>
          <w:sz w:val="22"/>
          <w:szCs w:val="22"/>
        </w:rPr>
        <w:t xml:space="preserve">                   </w:t>
      </w:r>
      <w:r w:rsidR="000B2342">
        <w:rPr>
          <w:rFonts w:eastAsia="Calibri"/>
          <w:sz w:val="22"/>
          <w:szCs w:val="22"/>
        </w:rPr>
        <w:t xml:space="preserve">               </w:t>
      </w:r>
      <w:r>
        <w:rPr>
          <w:rFonts w:eastAsia="Calibri"/>
          <w:sz w:val="22"/>
          <w:szCs w:val="22"/>
        </w:rPr>
        <w:t xml:space="preserve">                               </w:t>
      </w:r>
    </w:p>
    <w:p w14:paraId="1051F59C" w14:textId="4EAB4991" w:rsidR="00010353" w:rsidRDefault="00010353" w:rsidP="00010353">
      <w:pPr>
        <w:rPr>
          <w:sz w:val="22"/>
          <w:szCs w:val="24"/>
        </w:rPr>
      </w:pPr>
      <w:r>
        <w:rPr>
          <w:rFonts w:eastAsia="Calibri"/>
          <w:sz w:val="22"/>
          <w:szCs w:val="22"/>
        </w:rPr>
        <w:t xml:space="preserve">архитектуре и предпринимательству                                                                        </w:t>
      </w:r>
      <w:r w:rsidR="00457473">
        <w:rPr>
          <w:rFonts w:eastAsia="Calibri"/>
          <w:sz w:val="22"/>
          <w:szCs w:val="22"/>
        </w:rPr>
        <w:t xml:space="preserve">   </w:t>
      </w:r>
      <w:r w:rsidR="000B2342">
        <w:rPr>
          <w:rFonts w:eastAsia="Calibri"/>
          <w:sz w:val="22"/>
          <w:szCs w:val="22"/>
        </w:rPr>
        <w:t xml:space="preserve">         </w:t>
      </w:r>
      <w:r w:rsidR="00861E33">
        <w:rPr>
          <w:rFonts w:eastAsia="Calibri"/>
          <w:sz w:val="22"/>
          <w:szCs w:val="22"/>
        </w:rPr>
        <w:t xml:space="preserve">                                                    </w:t>
      </w:r>
    </w:p>
    <w:p w14:paraId="334811DA" w14:textId="77777777" w:rsidR="00010353" w:rsidRDefault="00010353" w:rsidP="00010353">
      <w:pPr>
        <w:tabs>
          <w:tab w:val="left" w:pos="64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75342A1F" w14:textId="77777777" w:rsidR="00BB548F" w:rsidRPr="00A907DE" w:rsidRDefault="00BB548F" w:rsidP="00FE1FCD">
      <w:pPr>
        <w:pStyle w:val="2"/>
      </w:pPr>
    </w:p>
    <w:sectPr w:rsidR="00BB548F" w:rsidRPr="00A907DE" w:rsidSect="00717FA9">
      <w:type w:val="continuous"/>
      <w:pgSz w:w="16838" w:h="11906" w:orient="landscape" w:code="9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77354" w14:textId="77777777" w:rsidR="00D87C93" w:rsidRDefault="00D87C93">
      <w:r>
        <w:separator/>
      </w:r>
    </w:p>
  </w:endnote>
  <w:endnote w:type="continuationSeparator" w:id="0">
    <w:p w14:paraId="6F09E6C4" w14:textId="77777777" w:rsidR="00D87C93" w:rsidRDefault="00D8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AF83B" w14:textId="77777777" w:rsidR="00D87C93" w:rsidRDefault="00D87C93" w:rsidP="00841A5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E21C29A" w14:textId="77777777" w:rsidR="00D87C93" w:rsidRDefault="00D87C9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536990"/>
      <w:docPartObj>
        <w:docPartGallery w:val="Page Numbers (Bottom of Page)"/>
        <w:docPartUnique/>
      </w:docPartObj>
    </w:sdtPr>
    <w:sdtEndPr/>
    <w:sdtContent>
      <w:p w14:paraId="62B37290" w14:textId="18A4A53D" w:rsidR="00D87C93" w:rsidRDefault="00D87C9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CA5">
          <w:rPr>
            <w:noProof/>
          </w:rPr>
          <w:t>2</w:t>
        </w:r>
        <w:r>
          <w:fldChar w:fldCharType="end"/>
        </w:r>
      </w:p>
    </w:sdtContent>
  </w:sdt>
  <w:p w14:paraId="193EF7EC" w14:textId="77777777" w:rsidR="00D87C93" w:rsidRDefault="00D87C9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97023" w14:textId="77777777" w:rsidR="00D87C93" w:rsidRDefault="00D87C9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FCFC255" w14:textId="77777777" w:rsidR="00D87C93" w:rsidRDefault="00D87C93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403350"/>
      <w:docPartObj>
        <w:docPartGallery w:val="Page Numbers (Bottom of Page)"/>
        <w:docPartUnique/>
      </w:docPartObj>
    </w:sdtPr>
    <w:sdtEndPr/>
    <w:sdtContent>
      <w:p w14:paraId="1E278572" w14:textId="6E2ABBDE" w:rsidR="00D87C93" w:rsidRDefault="00D87C9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CA5">
          <w:rPr>
            <w:noProof/>
          </w:rPr>
          <w:t>12</w:t>
        </w:r>
        <w:r>
          <w:fldChar w:fldCharType="end"/>
        </w:r>
      </w:p>
    </w:sdtContent>
  </w:sdt>
  <w:p w14:paraId="6D37158B" w14:textId="77777777" w:rsidR="00D87C93" w:rsidRPr="00B36038" w:rsidRDefault="00D87C93" w:rsidP="005C5FF3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809598"/>
      <w:docPartObj>
        <w:docPartGallery w:val="Page Numbers (Bottom of Page)"/>
        <w:docPartUnique/>
      </w:docPartObj>
    </w:sdtPr>
    <w:sdtEndPr/>
    <w:sdtContent>
      <w:p w14:paraId="74759E66" w14:textId="77777777" w:rsidR="00D87C93" w:rsidRDefault="00A11CA5">
        <w:pPr>
          <w:pStyle w:val="a7"/>
          <w:jc w:val="right"/>
        </w:pPr>
      </w:p>
    </w:sdtContent>
  </w:sdt>
  <w:p w14:paraId="5F4A96C1" w14:textId="77777777" w:rsidR="00D87C93" w:rsidRDefault="00D87C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CCA6E" w14:textId="77777777" w:rsidR="00D87C93" w:rsidRDefault="00D87C93">
      <w:r>
        <w:separator/>
      </w:r>
    </w:p>
  </w:footnote>
  <w:footnote w:type="continuationSeparator" w:id="0">
    <w:p w14:paraId="3CB99F96" w14:textId="77777777" w:rsidR="00D87C93" w:rsidRDefault="00D87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485"/>
    <w:multiLevelType w:val="hybridMultilevel"/>
    <w:tmpl w:val="81447E7A"/>
    <w:lvl w:ilvl="0" w:tplc="DA7425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50E53"/>
    <w:multiLevelType w:val="hybridMultilevel"/>
    <w:tmpl w:val="B4F0013E"/>
    <w:lvl w:ilvl="0" w:tplc="E6948362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B10A0F"/>
    <w:multiLevelType w:val="hybridMultilevel"/>
    <w:tmpl w:val="1078165C"/>
    <w:lvl w:ilvl="0" w:tplc="5A12D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C3E11"/>
    <w:multiLevelType w:val="hybridMultilevel"/>
    <w:tmpl w:val="A76EA40C"/>
    <w:lvl w:ilvl="0" w:tplc="DC80B1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85736"/>
    <w:multiLevelType w:val="multilevel"/>
    <w:tmpl w:val="6E1C8B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1060CEC"/>
    <w:multiLevelType w:val="multilevel"/>
    <w:tmpl w:val="6A5E30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27C1653"/>
    <w:multiLevelType w:val="hybridMultilevel"/>
    <w:tmpl w:val="20E2CA08"/>
    <w:lvl w:ilvl="0" w:tplc="F8624EFA">
      <w:start w:val="2019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C9095A"/>
    <w:multiLevelType w:val="hybridMultilevel"/>
    <w:tmpl w:val="102A7394"/>
    <w:lvl w:ilvl="0" w:tplc="350452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93DCF"/>
    <w:multiLevelType w:val="hybridMultilevel"/>
    <w:tmpl w:val="7AC2C8D6"/>
    <w:lvl w:ilvl="0" w:tplc="32FEA2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84ABC"/>
    <w:multiLevelType w:val="hybridMultilevel"/>
    <w:tmpl w:val="9D844D02"/>
    <w:lvl w:ilvl="0" w:tplc="ADF62E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83598"/>
    <w:multiLevelType w:val="multilevel"/>
    <w:tmpl w:val="B3C8AE6C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1481D15"/>
    <w:multiLevelType w:val="hybridMultilevel"/>
    <w:tmpl w:val="1F6A8E90"/>
    <w:lvl w:ilvl="0" w:tplc="AA1C91AC">
      <w:start w:val="1"/>
      <w:numFmt w:val="decimal"/>
      <w:suff w:val="nothing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94BC2"/>
    <w:multiLevelType w:val="multilevel"/>
    <w:tmpl w:val="7FC40B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3">
    <w:nsid w:val="45614E37"/>
    <w:multiLevelType w:val="hybridMultilevel"/>
    <w:tmpl w:val="E926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F2D5E"/>
    <w:multiLevelType w:val="hybridMultilevel"/>
    <w:tmpl w:val="A350A5EC"/>
    <w:lvl w:ilvl="0" w:tplc="8DD213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D04913"/>
    <w:multiLevelType w:val="hybridMultilevel"/>
    <w:tmpl w:val="3BDC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7249E0"/>
    <w:multiLevelType w:val="hybridMultilevel"/>
    <w:tmpl w:val="9D8EC616"/>
    <w:lvl w:ilvl="0" w:tplc="D038A51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6C92A8F"/>
    <w:multiLevelType w:val="multilevel"/>
    <w:tmpl w:val="C21E8C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1511F3C"/>
    <w:multiLevelType w:val="hybridMultilevel"/>
    <w:tmpl w:val="88303A60"/>
    <w:lvl w:ilvl="0" w:tplc="F4089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3656317"/>
    <w:multiLevelType w:val="hybridMultilevel"/>
    <w:tmpl w:val="62B0925A"/>
    <w:lvl w:ilvl="0" w:tplc="3A46ED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777D3D"/>
    <w:multiLevelType w:val="hybridMultilevel"/>
    <w:tmpl w:val="33CA4E50"/>
    <w:lvl w:ilvl="0" w:tplc="9288FA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A05AEA"/>
    <w:multiLevelType w:val="hybridMultilevel"/>
    <w:tmpl w:val="0408F246"/>
    <w:lvl w:ilvl="0" w:tplc="438CA01C">
      <w:start w:val="1"/>
      <w:numFmt w:val="decimal"/>
      <w:suff w:val="space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2">
    <w:nsid w:val="6AE40519"/>
    <w:multiLevelType w:val="multilevel"/>
    <w:tmpl w:val="7E9ED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6F8A572E"/>
    <w:multiLevelType w:val="hybridMultilevel"/>
    <w:tmpl w:val="553C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D2825"/>
    <w:multiLevelType w:val="hybridMultilevel"/>
    <w:tmpl w:val="AA889B70"/>
    <w:lvl w:ilvl="0" w:tplc="B3A8A69E">
      <w:start w:val="1"/>
      <w:numFmt w:val="decimal"/>
      <w:suff w:val="nothing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8"/>
  </w:num>
  <w:num w:numId="4">
    <w:abstractNumId w:val="1"/>
  </w:num>
  <w:num w:numId="5">
    <w:abstractNumId w:val="19"/>
  </w:num>
  <w:num w:numId="6">
    <w:abstractNumId w:val="9"/>
  </w:num>
  <w:num w:numId="7">
    <w:abstractNumId w:val="2"/>
  </w:num>
  <w:num w:numId="8">
    <w:abstractNumId w:val="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1"/>
  </w:num>
  <w:num w:numId="12">
    <w:abstractNumId w:val="5"/>
  </w:num>
  <w:num w:numId="13">
    <w:abstractNumId w:val="16"/>
  </w:num>
  <w:num w:numId="14">
    <w:abstractNumId w:val="6"/>
  </w:num>
  <w:num w:numId="15">
    <w:abstractNumId w:val="18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7"/>
  </w:num>
  <w:num w:numId="23">
    <w:abstractNumId w:val="14"/>
  </w:num>
  <w:num w:numId="24">
    <w:abstractNumId w:val="0"/>
  </w:num>
  <w:num w:numId="25">
    <w:abstractNumId w:val="20"/>
  </w:num>
  <w:num w:numId="26">
    <w:abstractNumId w:val="7"/>
  </w:num>
  <w:num w:numId="27">
    <w:abstractNumId w:val="2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1"/>
  </w:num>
  <w:num w:numId="30">
    <w:abstractNumId w:val="23"/>
  </w:num>
  <w:num w:numId="31">
    <w:abstractNumId w:val="1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47"/>
    <w:rsid w:val="00001A88"/>
    <w:rsid w:val="00001FD0"/>
    <w:rsid w:val="00006511"/>
    <w:rsid w:val="00006C97"/>
    <w:rsid w:val="00010353"/>
    <w:rsid w:val="000134F4"/>
    <w:rsid w:val="00021B05"/>
    <w:rsid w:val="000243A8"/>
    <w:rsid w:val="000258AC"/>
    <w:rsid w:val="00025FFF"/>
    <w:rsid w:val="00030F8D"/>
    <w:rsid w:val="00035BE9"/>
    <w:rsid w:val="00041473"/>
    <w:rsid w:val="00045F69"/>
    <w:rsid w:val="00050C68"/>
    <w:rsid w:val="00051FFF"/>
    <w:rsid w:val="0005372C"/>
    <w:rsid w:val="00054D8B"/>
    <w:rsid w:val="000559D5"/>
    <w:rsid w:val="00055A9E"/>
    <w:rsid w:val="00057449"/>
    <w:rsid w:val="000604E3"/>
    <w:rsid w:val="00060F3C"/>
    <w:rsid w:val="00063D66"/>
    <w:rsid w:val="0006566E"/>
    <w:rsid w:val="00066BBE"/>
    <w:rsid w:val="000701DC"/>
    <w:rsid w:val="0007233A"/>
    <w:rsid w:val="00072792"/>
    <w:rsid w:val="0007410F"/>
    <w:rsid w:val="000808D6"/>
    <w:rsid w:val="00084275"/>
    <w:rsid w:val="00084853"/>
    <w:rsid w:val="00084ABD"/>
    <w:rsid w:val="000917E1"/>
    <w:rsid w:val="000A0A34"/>
    <w:rsid w:val="000A6D21"/>
    <w:rsid w:val="000A726F"/>
    <w:rsid w:val="000B0D9F"/>
    <w:rsid w:val="000B2342"/>
    <w:rsid w:val="000B4002"/>
    <w:rsid w:val="000B66C7"/>
    <w:rsid w:val="000C430D"/>
    <w:rsid w:val="000D4382"/>
    <w:rsid w:val="000E0254"/>
    <w:rsid w:val="000E7788"/>
    <w:rsid w:val="000F2B40"/>
    <w:rsid w:val="000F3B58"/>
    <w:rsid w:val="000F5B6A"/>
    <w:rsid w:val="00104E0D"/>
    <w:rsid w:val="0010504A"/>
    <w:rsid w:val="00107BCD"/>
    <w:rsid w:val="0011015B"/>
    <w:rsid w:val="00116BFA"/>
    <w:rsid w:val="0012198B"/>
    <w:rsid w:val="00125DE3"/>
    <w:rsid w:val="00131DA5"/>
    <w:rsid w:val="001322A9"/>
    <w:rsid w:val="00133883"/>
    <w:rsid w:val="00137C6D"/>
    <w:rsid w:val="00143D5E"/>
    <w:rsid w:val="00153B21"/>
    <w:rsid w:val="00155732"/>
    <w:rsid w:val="0015670D"/>
    <w:rsid w:val="0015686C"/>
    <w:rsid w:val="001716D2"/>
    <w:rsid w:val="001821DC"/>
    <w:rsid w:val="00186EA8"/>
    <w:rsid w:val="00192138"/>
    <w:rsid w:val="00194CB2"/>
    <w:rsid w:val="00196523"/>
    <w:rsid w:val="00196CC9"/>
    <w:rsid w:val="001A271D"/>
    <w:rsid w:val="001B2D1C"/>
    <w:rsid w:val="001B3168"/>
    <w:rsid w:val="001B7269"/>
    <w:rsid w:val="001B7E30"/>
    <w:rsid w:val="001C1D98"/>
    <w:rsid w:val="001D1030"/>
    <w:rsid w:val="001D2690"/>
    <w:rsid w:val="001E2001"/>
    <w:rsid w:val="001E56CF"/>
    <w:rsid w:val="001F380B"/>
    <w:rsid w:val="001F3DCB"/>
    <w:rsid w:val="001F4BE3"/>
    <w:rsid w:val="001F51F9"/>
    <w:rsid w:val="001F68E7"/>
    <w:rsid w:val="001F6D02"/>
    <w:rsid w:val="00204785"/>
    <w:rsid w:val="002057AA"/>
    <w:rsid w:val="00206DD3"/>
    <w:rsid w:val="00211DEF"/>
    <w:rsid w:val="0021355C"/>
    <w:rsid w:val="00222650"/>
    <w:rsid w:val="00224BF2"/>
    <w:rsid w:val="00225746"/>
    <w:rsid w:val="00227693"/>
    <w:rsid w:val="00227C10"/>
    <w:rsid w:val="00232FE9"/>
    <w:rsid w:val="00233DBC"/>
    <w:rsid w:val="00234A4E"/>
    <w:rsid w:val="00242010"/>
    <w:rsid w:val="002459B2"/>
    <w:rsid w:val="00247DFD"/>
    <w:rsid w:val="002504E8"/>
    <w:rsid w:val="00254382"/>
    <w:rsid w:val="0025520A"/>
    <w:rsid w:val="00255976"/>
    <w:rsid w:val="0027031E"/>
    <w:rsid w:val="002705BB"/>
    <w:rsid w:val="00273843"/>
    <w:rsid w:val="00282BF7"/>
    <w:rsid w:val="00285630"/>
    <w:rsid w:val="0028703B"/>
    <w:rsid w:val="00287497"/>
    <w:rsid w:val="00292CB0"/>
    <w:rsid w:val="0029441B"/>
    <w:rsid w:val="002A2062"/>
    <w:rsid w:val="002A31A1"/>
    <w:rsid w:val="002A3C41"/>
    <w:rsid w:val="002B0AD7"/>
    <w:rsid w:val="002B6527"/>
    <w:rsid w:val="002C135C"/>
    <w:rsid w:val="002C5E60"/>
    <w:rsid w:val="002D126E"/>
    <w:rsid w:val="002D2DAC"/>
    <w:rsid w:val="002D7229"/>
    <w:rsid w:val="002E4DB6"/>
    <w:rsid w:val="002E65D5"/>
    <w:rsid w:val="002F2400"/>
    <w:rsid w:val="002F63E3"/>
    <w:rsid w:val="002F74D7"/>
    <w:rsid w:val="0030124B"/>
    <w:rsid w:val="00313D3A"/>
    <w:rsid w:val="00317045"/>
    <w:rsid w:val="0031768F"/>
    <w:rsid w:val="0032009F"/>
    <w:rsid w:val="003241B8"/>
    <w:rsid w:val="00324FB7"/>
    <w:rsid w:val="00325972"/>
    <w:rsid w:val="003269B9"/>
    <w:rsid w:val="00341FC1"/>
    <w:rsid w:val="00350685"/>
    <w:rsid w:val="00351A76"/>
    <w:rsid w:val="00367998"/>
    <w:rsid w:val="0037040B"/>
    <w:rsid w:val="00380519"/>
    <w:rsid w:val="00390C88"/>
    <w:rsid w:val="003921D8"/>
    <w:rsid w:val="00395D01"/>
    <w:rsid w:val="003A10E2"/>
    <w:rsid w:val="003A2442"/>
    <w:rsid w:val="003A42D7"/>
    <w:rsid w:val="003B2193"/>
    <w:rsid w:val="003B5EAC"/>
    <w:rsid w:val="003C65A2"/>
    <w:rsid w:val="003D5013"/>
    <w:rsid w:val="003E1CA1"/>
    <w:rsid w:val="003E2731"/>
    <w:rsid w:val="003E2A03"/>
    <w:rsid w:val="003E2E80"/>
    <w:rsid w:val="003F18DF"/>
    <w:rsid w:val="00402031"/>
    <w:rsid w:val="00405018"/>
    <w:rsid w:val="00407B71"/>
    <w:rsid w:val="00413C65"/>
    <w:rsid w:val="00421892"/>
    <w:rsid w:val="00423D90"/>
    <w:rsid w:val="00423EAE"/>
    <w:rsid w:val="00424673"/>
    <w:rsid w:val="00425061"/>
    <w:rsid w:val="0042687C"/>
    <w:rsid w:val="0043508F"/>
    <w:rsid w:val="00435166"/>
    <w:rsid w:val="00435CC2"/>
    <w:rsid w:val="0043686A"/>
    <w:rsid w:val="00441069"/>
    <w:rsid w:val="00442EE3"/>
    <w:rsid w:val="00444636"/>
    <w:rsid w:val="004462D8"/>
    <w:rsid w:val="00453869"/>
    <w:rsid w:val="00457473"/>
    <w:rsid w:val="004711EC"/>
    <w:rsid w:val="004737A5"/>
    <w:rsid w:val="0047490C"/>
    <w:rsid w:val="00476AAF"/>
    <w:rsid w:val="00476BA0"/>
    <w:rsid w:val="00480BC7"/>
    <w:rsid w:val="00480D88"/>
    <w:rsid w:val="004871AA"/>
    <w:rsid w:val="0048767A"/>
    <w:rsid w:val="0049427C"/>
    <w:rsid w:val="004A2BEA"/>
    <w:rsid w:val="004A39EA"/>
    <w:rsid w:val="004A6EF9"/>
    <w:rsid w:val="004A7547"/>
    <w:rsid w:val="004B4BA0"/>
    <w:rsid w:val="004B6A5C"/>
    <w:rsid w:val="004C0852"/>
    <w:rsid w:val="004C1851"/>
    <w:rsid w:val="004C75CF"/>
    <w:rsid w:val="004C7F65"/>
    <w:rsid w:val="004D0564"/>
    <w:rsid w:val="004D39FB"/>
    <w:rsid w:val="004D55D8"/>
    <w:rsid w:val="004D57C4"/>
    <w:rsid w:val="004E541E"/>
    <w:rsid w:val="004E78FD"/>
    <w:rsid w:val="004E7A93"/>
    <w:rsid w:val="004F0CDC"/>
    <w:rsid w:val="004F4CCE"/>
    <w:rsid w:val="004F7011"/>
    <w:rsid w:val="00505E3A"/>
    <w:rsid w:val="005069D6"/>
    <w:rsid w:val="00511570"/>
    <w:rsid w:val="00515D9C"/>
    <w:rsid w:val="00517CA6"/>
    <w:rsid w:val="00531FBD"/>
    <w:rsid w:val="0053366A"/>
    <w:rsid w:val="00534DB4"/>
    <w:rsid w:val="00536DF7"/>
    <w:rsid w:val="005374FF"/>
    <w:rsid w:val="00541519"/>
    <w:rsid w:val="00543916"/>
    <w:rsid w:val="00543A87"/>
    <w:rsid w:val="00550502"/>
    <w:rsid w:val="00552CA8"/>
    <w:rsid w:val="00572733"/>
    <w:rsid w:val="00581BC1"/>
    <w:rsid w:val="005836EC"/>
    <w:rsid w:val="00584513"/>
    <w:rsid w:val="00587BF6"/>
    <w:rsid w:val="00590765"/>
    <w:rsid w:val="0059173E"/>
    <w:rsid w:val="00591ED8"/>
    <w:rsid w:val="00591F7A"/>
    <w:rsid w:val="00594153"/>
    <w:rsid w:val="00597897"/>
    <w:rsid w:val="00597982"/>
    <w:rsid w:val="005A7546"/>
    <w:rsid w:val="005B1498"/>
    <w:rsid w:val="005B2DE4"/>
    <w:rsid w:val="005B3B4E"/>
    <w:rsid w:val="005B5990"/>
    <w:rsid w:val="005B7EFC"/>
    <w:rsid w:val="005C2995"/>
    <w:rsid w:val="005C3CDE"/>
    <w:rsid w:val="005C555B"/>
    <w:rsid w:val="005C5FF3"/>
    <w:rsid w:val="005D0573"/>
    <w:rsid w:val="005D3975"/>
    <w:rsid w:val="005D7DBD"/>
    <w:rsid w:val="005E2561"/>
    <w:rsid w:val="005F299A"/>
    <w:rsid w:val="005F606E"/>
    <w:rsid w:val="00611679"/>
    <w:rsid w:val="00613D7D"/>
    <w:rsid w:val="006145D8"/>
    <w:rsid w:val="00622FCC"/>
    <w:rsid w:val="0063173D"/>
    <w:rsid w:val="00632EDA"/>
    <w:rsid w:val="00640BBE"/>
    <w:rsid w:val="0064528E"/>
    <w:rsid w:val="00652F15"/>
    <w:rsid w:val="00653E7E"/>
    <w:rsid w:val="00654C56"/>
    <w:rsid w:val="006564DB"/>
    <w:rsid w:val="00656615"/>
    <w:rsid w:val="00660EE3"/>
    <w:rsid w:val="0066787B"/>
    <w:rsid w:val="00676B57"/>
    <w:rsid w:val="00684E37"/>
    <w:rsid w:val="0068790F"/>
    <w:rsid w:val="006948DA"/>
    <w:rsid w:val="006951E1"/>
    <w:rsid w:val="00695AB8"/>
    <w:rsid w:val="00696F56"/>
    <w:rsid w:val="006A1263"/>
    <w:rsid w:val="006A38C3"/>
    <w:rsid w:val="006D1C62"/>
    <w:rsid w:val="006F6A53"/>
    <w:rsid w:val="007101C0"/>
    <w:rsid w:val="007120F8"/>
    <w:rsid w:val="007124A0"/>
    <w:rsid w:val="00713404"/>
    <w:rsid w:val="0071452B"/>
    <w:rsid w:val="00717FA9"/>
    <w:rsid w:val="007219F0"/>
    <w:rsid w:val="00726E04"/>
    <w:rsid w:val="00733DDC"/>
    <w:rsid w:val="00734D72"/>
    <w:rsid w:val="00736E09"/>
    <w:rsid w:val="00740AB9"/>
    <w:rsid w:val="00743CD2"/>
    <w:rsid w:val="00750C49"/>
    <w:rsid w:val="00753E33"/>
    <w:rsid w:val="00756FDA"/>
    <w:rsid w:val="00757142"/>
    <w:rsid w:val="00757FE9"/>
    <w:rsid w:val="007678F8"/>
    <w:rsid w:val="007730B1"/>
    <w:rsid w:val="00773307"/>
    <w:rsid w:val="00773586"/>
    <w:rsid w:val="00782222"/>
    <w:rsid w:val="0078511A"/>
    <w:rsid w:val="00790C86"/>
    <w:rsid w:val="007936ED"/>
    <w:rsid w:val="007942AF"/>
    <w:rsid w:val="007A031E"/>
    <w:rsid w:val="007A16A9"/>
    <w:rsid w:val="007B6388"/>
    <w:rsid w:val="007C0A5F"/>
    <w:rsid w:val="007C68BB"/>
    <w:rsid w:val="007D09CC"/>
    <w:rsid w:val="007D7F54"/>
    <w:rsid w:val="007E4B40"/>
    <w:rsid w:val="007F6DB6"/>
    <w:rsid w:val="00803F3C"/>
    <w:rsid w:val="00804CFE"/>
    <w:rsid w:val="00810633"/>
    <w:rsid w:val="0081122D"/>
    <w:rsid w:val="00811C94"/>
    <w:rsid w:val="00811CF1"/>
    <w:rsid w:val="00812BC1"/>
    <w:rsid w:val="00814275"/>
    <w:rsid w:val="00815240"/>
    <w:rsid w:val="00820E24"/>
    <w:rsid w:val="00824F7C"/>
    <w:rsid w:val="00826A96"/>
    <w:rsid w:val="00841A59"/>
    <w:rsid w:val="008430D2"/>
    <w:rsid w:val="008438D7"/>
    <w:rsid w:val="00850F9D"/>
    <w:rsid w:val="0085285F"/>
    <w:rsid w:val="008548CE"/>
    <w:rsid w:val="00857DE4"/>
    <w:rsid w:val="00860E5A"/>
    <w:rsid w:val="00861E33"/>
    <w:rsid w:val="00862D63"/>
    <w:rsid w:val="00867AB6"/>
    <w:rsid w:val="00871C8C"/>
    <w:rsid w:val="008735DC"/>
    <w:rsid w:val="00873A97"/>
    <w:rsid w:val="008746AD"/>
    <w:rsid w:val="00877458"/>
    <w:rsid w:val="00884ED3"/>
    <w:rsid w:val="00892460"/>
    <w:rsid w:val="008926BC"/>
    <w:rsid w:val="008940D5"/>
    <w:rsid w:val="008949EE"/>
    <w:rsid w:val="008A10E1"/>
    <w:rsid w:val="008A26EE"/>
    <w:rsid w:val="008A2E6A"/>
    <w:rsid w:val="008B1D43"/>
    <w:rsid w:val="008B3713"/>
    <w:rsid w:val="008B5592"/>
    <w:rsid w:val="008B6AD3"/>
    <w:rsid w:val="008C39E8"/>
    <w:rsid w:val="008C4300"/>
    <w:rsid w:val="008C4725"/>
    <w:rsid w:val="008C4A1D"/>
    <w:rsid w:val="008D06E7"/>
    <w:rsid w:val="008D1C1E"/>
    <w:rsid w:val="008D3784"/>
    <w:rsid w:val="008D7B3D"/>
    <w:rsid w:val="008E15CF"/>
    <w:rsid w:val="008E2B98"/>
    <w:rsid w:val="008E5F3C"/>
    <w:rsid w:val="008E66CB"/>
    <w:rsid w:val="008F1BD4"/>
    <w:rsid w:val="009039BB"/>
    <w:rsid w:val="00910044"/>
    <w:rsid w:val="009122B1"/>
    <w:rsid w:val="0091300A"/>
    <w:rsid w:val="00913129"/>
    <w:rsid w:val="009137CA"/>
    <w:rsid w:val="00913B67"/>
    <w:rsid w:val="00914721"/>
    <w:rsid w:val="009175D7"/>
    <w:rsid w:val="00917C70"/>
    <w:rsid w:val="009228DF"/>
    <w:rsid w:val="00924E84"/>
    <w:rsid w:val="00927AE2"/>
    <w:rsid w:val="009314AE"/>
    <w:rsid w:val="0093293F"/>
    <w:rsid w:val="00935A37"/>
    <w:rsid w:val="00936256"/>
    <w:rsid w:val="00943073"/>
    <w:rsid w:val="00943A90"/>
    <w:rsid w:val="009447FE"/>
    <w:rsid w:val="0094602F"/>
    <w:rsid w:val="00947FCC"/>
    <w:rsid w:val="00950850"/>
    <w:rsid w:val="0095428E"/>
    <w:rsid w:val="00954541"/>
    <w:rsid w:val="009574D4"/>
    <w:rsid w:val="00961BBE"/>
    <w:rsid w:val="00963DC3"/>
    <w:rsid w:val="00975C27"/>
    <w:rsid w:val="00976B9D"/>
    <w:rsid w:val="009804BD"/>
    <w:rsid w:val="00981139"/>
    <w:rsid w:val="00985A10"/>
    <w:rsid w:val="0099219A"/>
    <w:rsid w:val="009A107F"/>
    <w:rsid w:val="009A3127"/>
    <w:rsid w:val="009B1835"/>
    <w:rsid w:val="009B524E"/>
    <w:rsid w:val="009C35D6"/>
    <w:rsid w:val="009C3C8F"/>
    <w:rsid w:val="009C602B"/>
    <w:rsid w:val="009D0207"/>
    <w:rsid w:val="009D65B0"/>
    <w:rsid w:val="009E1240"/>
    <w:rsid w:val="009E2973"/>
    <w:rsid w:val="009E34B8"/>
    <w:rsid w:val="009E4736"/>
    <w:rsid w:val="009E4FF0"/>
    <w:rsid w:val="009E5572"/>
    <w:rsid w:val="009E7680"/>
    <w:rsid w:val="009F0BA3"/>
    <w:rsid w:val="009F0FD0"/>
    <w:rsid w:val="009F14EC"/>
    <w:rsid w:val="009F3515"/>
    <w:rsid w:val="009F45A0"/>
    <w:rsid w:val="00A061D7"/>
    <w:rsid w:val="00A11CA5"/>
    <w:rsid w:val="00A14351"/>
    <w:rsid w:val="00A17781"/>
    <w:rsid w:val="00A30E81"/>
    <w:rsid w:val="00A31D27"/>
    <w:rsid w:val="00A34804"/>
    <w:rsid w:val="00A373DB"/>
    <w:rsid w:val="00A37A6A"/>
    <w:rsid w:val="00A40B5D"/>
    <w:rsid w:val="00A454F7"/>
    <w:rsid w:val="00A51F6F"/>
    <w:rsid w:val="00A5540C"/>
    <w:rsid w:val="00A6029B"/>
    <w:rsid w:val="00A67020"/>
    <w:rsid w:val="00A67B50"/>
    <w:rsid w:val="00A67DB9"/>
    <w:rsid w:val="00A72EEA"/>
    <w:rsid w:val="00A756E7"/>
    <w:rsid w:val="00A75791"/>
    <w:rsid w:val="00A76289"/>
    <w:rsid w:val="00A84755"/>
    <w:rsid w:val="00A8788E"/>
    <w:rsid w:val="00A879C3"/>
    <w:rsid w:val="00A907DE"/>
    <w:rsid w:val="00A941CF"/>
    <w:rsid w:val="00AA1D7D"/>
    <w:rsid w:val="00AB5617"/>
    <w:rsid w:val="00AB60DE"/>
    <w:rsid w:val="00AB7E26"/>
    <w:rsid w:val="00AC4C7D"/>
    <w:rsid w:val="00AD1961"/>
    <w:rsid w:val="00AD32A3"/>
    <w:rsid w:val="00AD6CE1"/>
    <w:rsid w:val="00AD7603"/>
    <w:rsid w:val="00AE1567"/>
    <w:rsid w:val="00AE2601"/>
    <w:rsid w:val="00AE2D03"/>
    <w:rsid w:val="00AE7F67"/>
    <w:rsid w:val="00AF5096"/>
    <w:rsid w:val="00AF68F1"/>
    <w:rsid w:val="00AF7117"/>
    <w:rsid w:val="00AF76E2"/>
    <w:rsid w:val="00B059F5"/>
    <w:rsid w:val="00B068D2"/>
    <w:rsid w:val="00B161C5"/>
    <w:rsid w:val="00B22F6A"/>
    <w:rsid w:val="00B25173"/>
    <w:rsid w:val="00B26BBB"/>
    <w:rsid w:val="00B31114"/>
    <w:rsid w:val="00B35935"/>
    <w:rsid w:val="00B36038"/>
    <w:rsid w:val="00B37E63"/>
    <w:rsid w:val="00B4443E"/>
    <w:rsid w:val="00B444A2"/>
    <w:rsid w:val="00B46F22"/>
    <w:rsid w:val="00B50284"/>
    <w:rsid w:val="00B61668"/>
    <w:rsid w:val="00B62CFB"/>
    <w:rsid w:val="00B651FB"/>
    <w:rsid w:val="00B65703"/>
    <w:rsid w:val="00B67FF6"/>
    <w:rsid w:val="00B70DDC"/>
    <w:rsid w:val="00B72D61"/>
    <w:rsid w:val="00B8231A"/>
    <w:rsid w:val="00B82F42"/>
    <w:rsid w:val="00B8310A"/>
    <w:rsid w:val="00B92237"/>
    <w:rsid w:val="00BA1DBA"/>
    <w:rsid w:val="00BA256F"/>
    <w:rsid w:val="00BA469A"/>
    <w:rsid w:val="00BB01A1"/>
    <w:rsid w:val="00BB0CE4"/>
    <w:rsid w:val="00BB548F"/>
    <w:rsid w:val="00BB55C0"/>
    <w:rsid w:val="00BC0920"/>
    <w:rsid w:val="00BC3C5D"/>
    <w:rsid w:val="00BD08C2"/>
    <w:rsid w:val="00BD1C3F"/>
    <w:rsid w:val="00BD6D06"/>
    <w:rsid w:val="00BE0A58"/>
    <w:rsid w:val="00BE3959"/>
    <w:rsid w:val="00BF0195"/>
    <w:rsid w:val="00BF03D7"/>
    <w:rsid w:val="00BF39F0"/>
    <w:rsid w:val="00BF4991"/>
    <w:rsid w:val="00BF6399"/>
    <w:rsid w:val="00C076C5"/>
    <w:rsid w:val="00C11C5C"/>
    <w:rsid w:val="00C11FDF"/>
    <w:rsid w:val="00C2125E"/>
    <w:rsid w:val="00C223B4"/>
    <w:rsid w:val="00C32B01"/>
    <w:rsid w:val="00C5305B"/>
    <w:rsid w:val="00C56423"/>
    <w:rsid w:val="00C572C4"/>
    <w:rsid w:val="00C5758A"/>
    <w:rsid w:val="00C6099F"/>
    <w:rsid w:val="00C65863"/>
    <w:rsid w:val="00C701A3"/>
    <w:rsid w:val="00C731BB"/>
    <w:rsid w:val="00C7385E"/>
    <w:rsid w:val="00C74761"/>
    <w:rsid w:val="00C74847"/>
    <w:rsid w:val="00C76720"/>
    <w:rsid w:val="00C803FD"/>
    <w:rsid w:val="00C959D9"/>
    <w:rsid w:val="00CA151C"/>
    <w:rsid w:val="00CA2D8B"/>
    <w:rsid w:val="00CA311A"/>
    <w:rsid w:val="00CA3124"/>
    <w:rsid w:val="00CA3EAB"/>
    <w:rsid w:val="00CB1900"/>
    <w:rsid w:val="00CB2B82"/>
    <w:rsid w:val="00CB43C1"/>
    <w:rsid w:val="00CB4782"/>
    <w:rsid w:val="00CC070B"/>
    <w:rsid w:val="00CC44E0"/>
    <w:rsid w:val="00CD077D"/>
    <w:rsid w:val="00CD25D2"/>
    <w:rsid w:val="00CD45C2"/>
    <w:rsid w:val="00CE1DDF"/>
    <w:rsid w:val="00CE2968"/>
    <w:rsid w:val="00CE5183"/>
    <w:rsid w:val="00CF0DC2"/>
    <w:rsid w:val="00CF4D8F"/>
    <w:rsid w:val="00D00358"/>
    <w:rsid w:val="00D113F7"/>
    <w:rsid w:val="00D13E83"/>
    <w:rsid w:val="00D22407"/>
    <w:rsid w:val="00D27A27"/>
    <w:rsid w:val="00D308CD"/>
    <w:rsid w:val="00D432F1"/>
    <w:rsid w:val="00D46C5C"/>
    <w:rsid w:val="00D47B80"/>
    <w:rsid w:val="00D501D7"/>
    <w:rsid w:val="00D511F1"/>
    <w:rsid w:val="00D60213"/>
    <w:rsid w:val="00D62109"/>
    <w:rsid w:val="00D64C52"/>
    <w:rsid w:val="00D6783B"/>
    <w:rsid w:val="00D67B92"/>
    <w:rsid w:val="00D73323"/>
    <w:rsid w:val="00D73BCE"/>
    <w:rsid w:val="00D77A56"/>
    <w:rsid w:val="00D87C93"/>
    <w:rsid w:val="00D91F3C"/>
    <w:rsid w:val="00D9455A"/>
    <w:rsid w:val="00D970D3"/>
    <w:rsid w:val="00DA6BFB"/>
    <w:rsid w:val="00DB1DB3"/>
    <w:rsid w:val="00DB3DFF"/>
    <w:rsid w:val="00DB4D6B"/>
    <w:rsid w:val="00DB56E6"/>
    <w:rsid w:val="00DC0698"/>
    <w:rsid w:val="00DC2302"/>
    <w:rsid w:val="00DC35B5"/>
    <w:rsid w:val="00DC3AC1"/>
    <w:rsid w:val="00DC3E1B"/>
    <w:rsid w:val="00DC4F3C"/>
    <w:rsid w:val="00DD0E45"/>
    <w:rsid w:val="00DD3D20"/>
    <w:rsid w:val="00DD7B91"/>
    <w:rsid w:val="00DE50C1"/>
    <w:rsid w:val="00DE5AD6"/>
    <w:rsid w:val="00DE5B72"/>
    <w:rsid w:val="00E04378"/>
    <w:rsid w:val="00E05121"/>
    <w:rsid w:val="00E138E0"/>
    <w:rsid w:val="00E1487C"/>
    <w:rsid w:val="00E152E5"/>
    <w:rsid w:val="00E2195E"/>
    <w:rsid w:val="00E3132E"/>
    <w:rsid w:val="00E36EA0"/>
    <w:rsid w:val="00E419E2"/>
    <w:rsid w:val="00E536CE"/>
    <w:rsid w:val="00E53F30"/>
    <w:rsid w:val="00E55387"/>
    <w:rsid w:val="00E61F30"/>
    <w:rsid w:val="00E6280E"/>
    <w:rsid w:val="00E657E1"/>
    <w:rsid w:val="00E67DF0"/>
    <w:rsid w:val="00E710CB"/>
    <w:rsid w:val="00E7274C"/>
    <w:rsid w:val="00E74E00"/>
    <w:rsid w:val="00E75C57"/>
    <w:rsid w:val="00E76A4E"/>
    <w:rsid w:val="00E843B6"/>
    <w:rsid w:val="00E86F85"/>
    <w:rsid w:val="00E950D3"/>
    <w:rsid w:val="00E9626F"/>
    <w:rsid w:val="00EA0AE3"/>
    <w:rsid w:val="00EB553F"/>
    <w:rsid w:val="00EC3617"/>
    <w:rsid w:val="00EC3FF7"/>
    <w:rsid w:val="00EC40AD"/>
    <w:rsid w:val="00EC43F2"/>
    <w:rsid w:val="00EC4F4F"/>
    <w:rsid w:val="00EC6582"/>
    <w:rsid w:val="00ED72D3"/>
    <w:rsid w:val="00EE0DA3"/>
    <w:rsid w:val="00EE1B02"/>
    <w:rsid w:val="00EE5949"/>
    <w:rsid w:val="00EF176A"/>
    <w:rsid w:val="00EF29AB"/>
    <w:rsid w:val="00EF3917"/>
    <w:rsid w:val="00EF56AF"/>
    <w:rsid w:val="00F02C40"/>
    <w:rsid w:val="00F030DE"/>
    <w:rsid w:val="00F03181"/>
    <w:rsid w:val="00F048A6"/>
    <w:rsid w:val="00F10188"/>
    <w:rsid w:val="00F15902"/>
    <w:rsid w:val="00F16DCF"/>
    <w:rsid w:val="00F22D49"/>
    <w:rsid w:val="00F24917"/>
    <w:rsid w:val="00F27593"/>
    <w:rsid w:val="00F30D40"/>
    <w:rsid w:val="00F410DF"/>
    <w:rsid w:val="00F4439C"/>
    <w:rsid w:val="00F4586E"/>
    <w:rsid w:val="00F46802"/>
    <w:rsid w:val="00F46AEA"/>
    <w:rsid w:val="00F51420"/>
    <w:rsid w:val="00F65D34"/>
    <w:rsid w:val="00F66C5D"/>
    <w:rsid w:val="00F73784"/>
    <w:rsid w:val="00F73C89"/>
    <w:rsid w:val="00F76C85"/>
    <w:rsid w:val="00F8225E"/>
    <w:rsid w:val="00F86418"/>
    <w:rsid w:val="00F9297B"/>
    <w:rsid w:val="00FA59E7"/>
    <w:rsid w:val="00FA6611"/>
    <w:rsid w:val="00FB5C4F"/>
    <w:rsid w:val="00FD350A"/>
    <w:rsid w:val="00FE1994"/>
    <w:rsid w:val="00FE1FCD"/>
    <w:rsid w:val="00FE6E06"/>
    <w:rsid w:val="00FF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9DD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C7484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484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748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4847"/>
    <w:rPr>
      <w:sz w:val="28"/>
    </w:rPr>
  </w:style>
  <w:style w:type="character" w:customStyle="1" w:styleId="30">
    <w:name w:val="Заголовок 3 Знак"/>
    <w:basedOn w:val="a0"/>
    <w:link w:val="3"/>
    <w:rsid w:val="00C74847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C74847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C74847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74847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4847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C74847"/>
  </w:style>
  <w:style w:type="character" w:customStyle="1" w:styleId="aa">
    <w:name w:val="Верхний колонтитул Знак"/>
    <w:basedOn w:val="a0"/>
    <w:link w:val="a9"/>
    <w:uiPriority w:val="99"/>
    <w:rsid w:val="00C74847"/>
  </w:style>
  <w:style w:type="paragraph" w:styleId="ae">
    <w:name w:val="Title"/>
    <w:basedOn w:val="a"/>
    <w:link w:val="af"/>
    <w:uiPriority w:val="99"/>
    <w:qFormat/>
    <w:rsid w:val="00C748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C74847"/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C748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C7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header">
    <w:name w:val="subheader"/>
    <w:basedOn w:val="a"/>
    <w:uiPriority w:val="99"/>
    <w:rsid w:val="00C7484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No Spacing"/>
    <w:uiPriority w:val="99"/>
    <w:qFormat/>
    <w:rsid w:val="00C74847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C74847"/>
    <w:pPr>
      <w:ind w:left="708"/>
    </w:pPr>
  </w:style>
  <w:style w:type="paragraph" w:styleId="af2">
    <w:name w:val="Normal (Web)"/>
    <w:basedOn w:val="a"/>
    <w:uiPriority w:val="99"/>
    <w:unhideWhenUsed/>
    <w:rsid w:val="00C74847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C748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C74847"/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C74847"/>
    <w:rPr>
      <w:strike w:val="0"/>
      <w:dstrike w:val="0"/>
      <w:color w:val="002BB8"/>
      <w:u w:val="none"/>
      <w:effect w:val="none"/>
    </w:rPr>
  </w:style>
  <w:style w:type="character" w:customStyle="1" w:styleId="blk">
    <w:name w:val="blk"/>
    <w:basedOn w:val="a0"/>
    <w:rsid w:val="00C74847"/>
  </w:style>
  <w:style w:type="character" w:customStyle="1" w:styleId="u">
    <w:name w:val="u"/>
    <w:basedOn w:val="a0"/>
    <w:rsid w:val="00C74847"/>
  </w:style>
  <w:style w:type="character" w:customStyle="1" w:styleId="af4">
    <w:name w:val="Гипертекстовая ссылка"/>
    <w:uiPriority w:val="99"/>
    <w:rsid w:val="00C74847"/>
    <w:rPr>
      <w:rFonts w:cs="Times New Roman"/>
      <w:color w:val="106BBE"/>
    </w:rPr>
  </w:style>
  <w:style w:type="paragraph" w:customStyle="1" w:styleId="12">
    <w:name w:val="Абзац списка1"/>
    <w:basedOn w:val="a"/>
    <w:rsid w:val="00C74847"/>
    <w:pPr>
      <w:ind w:left="720"/>
      <w:contextualSpacing/>
    </w:pPr>
  </w:style>
  <w:style w:type="character" w:styleId="af5">
    <w:name w:val="FollowedHyperlink"/>
    <w:rsid w:val="00C74847"/>
    <w:rPr>
      <w:color w:val="800080"/>
      <w:u w:val="single"/>
    </w:rPr>
  </w:style>
  <w:style w:type="paragraph" w:customStyle="1" w:styleId="21">
    <w:name w:val="Без интервала2"/>
    <w:rsid w:val="00C74847"/>
    <w:rPr>
      <w:rFonts w:ascii="Calibri" w:hAnsi="Calibri"/>
      <w:sz w:val="22"/>
      <w:szCs w:val="22"/>
    </w:rPr>
  </w:style>
  <w:style w:type="paragraph" w:customStyle="1" w:styleId="13">
    <w:name w:val="Знак1"/>
    <w:basedOn w:val="a"/>
    <w:uiPriority w:val="99"/>
    <w:rsid w:val="00C748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6">
    <w:name w:val="Table Grid"/>
    <w:basedOn w:val="a1"/>
    <w:uiPriority w:val="59"/>
    <w:rsid w:val="00C7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Просмотренная гиперссылка1"/>
    <w:uiPriority w:val="99"/>
    <w:semiHidden/>
    <w:unhideWhenUsed/>
    <w:rsid w:val="00C74847"/>
    <w:rPr>
      <w:color w:val="800080"/>
      <w:u w:val="single"/>
    </w:rPr>
  </w:style>
  <w:style w:type="paragraph" w:customStyle="1" w:styleId="15">
    <w:name w:val="Абзац списка1"/>
    <w:basedOn w:val="a"/>
    <w:uiPriority w:val="99"/>
    <w:rsid w:val="00C74847"/>
    <w:pPr>
      <w:ind w:left="720"/>
      <w:contextualSpacing/>
    </w:pPr>
  </w:style>
  <w:style w:type="paragraph" w:customStyle="1" w:styleId="ConsPlusNonformat">
    <w:name w:val="ConsPlusNonformat"/>
    <w:uiPriority w:val="99"/>
    <w:rsid w:val="00C74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Нормальный (таблица)"/>
    <w:basedOn w:val="a"/>
    <w:next w:val="a"/>
    <w:uiPriority w:val="99"/>
    <w:rsid w:val="00C748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C74847"/>
  </w:style>
  <w:style w:type="paragraph" w:customStyle="1" w:styleId="22">
    <w:name w:val="Абзац списка2"/>
    <w:basedOn w:val="a"/>
    <w:uiPriority w:val="99"/>
    <w:rsid w:val="00C74847"/>
    <w:pPr>
      <w:ind w:left="720"/>
      <w:contextualSpacing/>
    </w:pPr>
  </w:style>
  <w:style w:type="paragraph" w:customStyle="1" w:styleId="23">
    <w:name w:val="Без интервала2"/>
    <w:uiPriority w:val="99"/>
    <w:rsid w:val="00C74847"/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uiPriority w:val="99"/>
    <w:rsid w:val="00C74847"/>
    <w:pPr>
      <w:ind w:left="720"/>
      <w:contextualSpacing/>
    </w:pPr>
  </w:style>
  <w:style w:type="paragraph" w:customStyle="1" w:styleId="32">
    <w:name w:val="Без интервала3"/>
    <w:uiPriority w:val="99"/>
    <w:rsid w:val="00C74847"/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C74847"/>
  </w:style>
  <w:style w:type="paragraph" w:customStyle="1" w:styleId="4">
    <w:name w:val="Абзац списка4"/>
    <w:basedOn w:val="a"/>
    <w:uiPriority w:val="99"/>
    <w:rsid w:val="00C74847"/>
    <w:pPr>
      <w:ind w:left="720"/>
      <w:contextualSpacing/>
    </w:pPr>
  </w:style>
  <w:style w:type="paragraph" w:customStyle="1" w:styleId="40">
    <w:name w:val="Без интервала4"/>
    <w:uiPriority w:val="99"/>
    <w:rsid w:val="00C74847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C74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nhideWhenUsed/>
    <w:rsid w:val="00C7484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C74847"/>
  </w:style>
  <w:style w:type="character" w:customStyle="1" w:styleId="afb">
    <w:name w:val="Текст примечания Знак"/>
    <w:basedOn w:val="a0"/>
    <w:link w:val="afa"/>
    <w:uiPriority w:val="99"/>
    <w:rsid w:val="00C74847"/>
  </w:style>
  <w:style w:type="paragraph" w:styleId="afc">
    <w:name w:val="annotation subject"/>
    <w:basedOn w:val="afa"/>
    <w:next w:val="afa"/>
    <w:link w:val="afd"/>
    <w:uiPriority w:val="99"/>
    <w:unhideWhenUsed/>
    <w:rsid w:val="00C7484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C74847"/>
    <w:rPr>
      <w:b/>
      <w:bCs/>
    </w:rPr>
  </w:style>
  <w:style w:type="character" w:customStyle="1" w:styleId="16">
    <w:name w:val="Текст примечания Знак1"/>
    <w:uiPriority w:val="99"/>
    <w:rsid w:val="00C74847"/>
  </w:style>
  <w:style w:type="character" w:customStyle="1" w:styleId="17">
    <w:name w:val="Название Знак1"/>
    <w:uiPriority w:val="10"/>
    <w:rsid w:val="00C748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Тема примечания Знак1"/>
    <w:uiPriority w:val="99"/>
    <w:rsid w:val="00C748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C7484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484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748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4847"/>
    <w:rPr>
      <w:sz w:val="28"/>
    </w:rPr>
  </w:style>
  <w:style w:type="character" w:customStyle="1" w:styleId="30">
    <w:name w:val="Заголовок 3 Знак"/>
    <w:basedOn w:val="a0"/>
    <w:link w:val="3"/>
    <w:rsid w:val="00C74847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C74847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C74847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74847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4847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C74847"/>
  </w:style>
  <w:style w:type="character" w:customStyle="1" w:styleId="aa">
    <w:name w:val="Верхний колонтитул Знак"/>
    <w:basedOn w:val="a0"/>
    <w:link w:val="a9"/>
    <w:uiPriority w:val="99"/>
    <w:rsid w:val="00C74847"/>
  </w:style>
  <w:style w:type="paragraph" w:styleId="ae">
    <w:name w:val="Title"/>
    <w:basedOn w:val="a"/>
    <w:link w:val="af"/>
    <w:uiPriority w:val="99"/>
    <w:qFormat/>
    <w:rsid w:val="00C748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C74847"/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C748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C7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header">
    <w:name w:val="subheader"/>
    <w:basedOn w:val="a"/>
    <w:uiPriority w:val="99"/>
    <w:rsid w:val="00C7484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No Spacing"/>
    <w:uiPriority w:val="99"/>
    <w:qFormat/>
    <w:rsid w:val="00C74847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C74847"/>
    <w:pPr>
      <w:ind w:left="708"/>
    </w:pPr>
  </w:style>
  <w:style w:type="paragraph" w:styleId="af2">
    <w:name w:val="Normal (Web)"/>
    <w:basedOn w:val="a"/>
    <w:uiPriority w:val="99"/>
    <w:unhideWhenUsed/>
    <w:rsid w:val="00C74847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C748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C74847"/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C74847"/>
    <w:rPr>
      <w:strike w:val="0"/>
      <w:dstrike w:val="0"/>
      <w:color w:val="002BB8"/>
      <w:u w:val="none"/>
      <w:effect w:val="none"/>
    </w:rPr>
  </w:style>
  <w:style w:type="character" w:customStyle="1" w:styleId="blk">
    <w:name w:val="blk"/>
    <w:basedOn w:val="a0"/>
    <w:rsid w:val="00C74847"/>
  </w:style>
  <w:style w:type="character" w:customStyle="1" w:styleId="u">
    <w:name w:val="u"/>
    <w:basedOn w:val="a0"/>
    <w:rsid w:val="00C74847"/>
  </w:style>
  <w:style w:type="character" w:customStyle="1" w:styleId="af4">
    <w:name w:val="Гипертекстовая ссылка"/>
    <w:uiPriority w:val="99"/>
    <w:rsid w:val="00C74847"/>
    <w:rPr>
      <w:rFonts w:cs="Times New Roman"/>
      <w:color w:val="106BBE"/>
    </w:rPr>
  </w:style>
  <w:style w:type="paragraph" w:customStyle="1" w:styleId="12">
    <w:name w:val="Абзац списка1"/>
    <w:basedOn w:val="a"/>
    <w:rsid w:val="00C74847"/>
    <w:pPr>
      <w:ind w:left="720"/>
      <w:contextualSpacing/>
    </w:pPr>
  </w:style>
  <w:style w:type="character" w:styleId="af5">
    <w:name w:val="FollowedHyperlink"/>
    <w:rsid w:val="00C74847"/>
    <w:rPr>
      <w:color w:val="800080"/>
      <w:u w:val="single"/>
    </w:rPr>
  </w:style>
  <w:style w:type="paragraph" w:customStyle="1" w:styleId="21">
    <w:name w:val="Без интервала2"/>
    <w:rsid w:val="00C74847"/>
    <w:rPr>
      <w:rFonts w:ascii="Calibri" w:hAnsi="Calibri"/>
      <w:sz w:val="22"/>
      <w:szCs w:val="22"/>
    </w:rPr>
  </w:style>
  <w:style w:type="paragraph" w:customStyle="1" w:styleId="13">
    <w:name w:val="Знак1"/>
    <w:basedOn w:val="a"/>
    <w:uiPriority w:val="99"/>
    <w:rsid w:val="00C748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6">
    <w:name w:val="Table Grid"/>
    <w:basedOn w:val="a1"/>
    <w:uiPriority w:val="59"/>
    <w:rsid w:val="00C7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Просмотренная гиперссылка1"/>
    <w:uiPriority w:val="99"/>
    <w:semiHidden/>
    <w:unhideWhenUsed/>
    <w:rsid w:val="00C74847"/>
    <w:rPr>
      <w:color w:val="800080"/>
      <w:u w:val="single"/>
    </w:rPr>
  </w:style>
  <w:style w:type="paragraph" w:customStyle="1" w:styleId="15">
    <w:name w:val="Абзац списка1"/>
    <w:basedOn w:val="a"/>
    <w:uiPriority w:val="99"/>
    <w:rsid w:val="00C74847"/>
    <w:pPr>
      <w:ind w:left="720"/>
      <w:contextualSpacing/>
    </w:pPr>
  </w:style>
  <w:style w:type="paragraph" w:customStyle="1" w:styleId="ConsPlusNonformat">
    <w:name w:val="ConsPlusNonformat"/>
    <w:uiPriority w:val="99"/>
    <w:rsid w:val="00C74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Нормальный (таблица)"/>
    <w:basedOn w:val="a"/>
    <w:next w:val="a"/>
    <w:uiPriority w:val="99"/>
    <w:rsid w:val="00C748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C74847"/>
  </w:style>
  <w:style w:type="paragraph" w:customStyle="1" w:styleId="22">
    <w:name w:val="Абзац списка2"/>
    <w:basedOn w:val="a"/>
    <w:uiPriority w:val="99"/>
    <w:rsid w:val="00C74847"/>
    <w:pPr>
      <w:ind w:left="720"/>
      <w:contextualSpacing/>
    </w:pPr>
  </w:style>
  <w:style w:type="paragraph" w:customStyle="1" w:styleId="23">
    <w:name w:val="Без интервала2"/>
    <w:uiPriority w:val="99"/>
    <w:rsid w:val="00C74847"/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uiPriority w:val="99"/>
    <w:rsid w:val="00C74847"/>
    <w:pPr>
      <w:ind w:left="720"/>
      <w:contextualSpacing/>
    </w:pPr>
  </w:style>
  <w:style w:type="paragraph" w:customStyle="1" w:styleId="32">
    <w:name w:val="Без интервала3"/>
    <w:uiPriority w:val="99"/>
    <w:rsid w:val="00C74847"/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C74847"/>
  </w:style>
  <w:style w:type="paragraph" w:customStyle="1" w:styleId="4">
    <w:name w:val="Абзац списка4"/>
    <w:basedOn w:val="a"/>
    <w:uiPriority w:val="99"/>
    <w:rsid w:val="00C74847"/>
    <w:pPr>
      <w:ind w:left="720"/>
      <w:contextualSpacing/>
    </w:pPr>
  </w:style>
  <w:style w:type="paragraph" w:customStyle="1" w:styleId="40">
    <w:name w:val="Без интервала4"/>
    <w:uiPriority w:val="99"/>
    <w:rsid w:val="00C74847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C74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nhideWhenUsed/>
    <w:rsid w:val="00C7484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C74847"/>
  </w:style>
  <w:style w:type="character" w:customStyle="1" w:styleId="afb">
    <w:name w:val="Текст примечания Знак"/>
    <w:basedOn w:val="a0"/>
    <w:link w:val="afa"/>
    <w:uiPriority w:val="99"/>
    <w:rsid w:val="00C74847"/>
  </w:style>
  <w:style w:type="paragraph" w:styleId="afc">
    <w:name w:val="annotation subject"/>
    <w:basedOn w:val="afa"/>
    <w:next w:val="afa"/>
    <w:link w:val="afd"/>
    <w:uiPriority w:val="99"/>
    <w:unhideWhenUsed/>
    <w:rsid w:val="00C7484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C74847"/>
    <w:rPr>
      <w:b/>
      <w:bCs/>
    </w:rPr>
  </w:style>
  <w:style w:type="character" w:customStyle="1" w:styleId="16">
    <w:name w:val="Текст примечания Знак1"/>
    <w:uiPriority w:val="99"/>
    <w:rsid w:val="00C74847"/>
  </w:style>
  <w:style w:type="character" w:customStyle="1" w:styleId="17">
    <w:name w:val="Название Знак1"/>
    <w:uiPriority w:val="10"/>
    <w:rsid w:val="00C748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Тема примечания Знак1"/>
    <w:uiPriority w:val="99"/>
    <w:rsid w:val="00C74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AAEAA-1332-456C-B68B-2E03C50BF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</TotalTime>
  <Pages>13</Pages>
  <Words>1381</Words>
  <Characters>11135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ZamAISP</cp:lastModifiedBy>
  <cp:revision>3</cp:revision>
  <cp:lastPrinted>2023-03-22T06:37:00Z</cp:lastPrinted>
  <dcterms:created xsi:type="dcterms:W3CDTF">2024-04-15T14:05:00Z</dcterms:created>
  <dcterms:modified xsi:type="dcterms:W3CDTF">2024-04-16T06:16:00Z</dcterms:modified>
</cp:coreProperties>
</file>