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3681C" w14:textId="77777777" w:rsidR="002A6487" w:rsidRDefault="002A6487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 wp14:anchorId="3192B9D1" wp14:editId="64EF45F0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DE758" w14:textId="77777777" w:rsidR="001C6601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 xml:space="preserve">АДМИНИСТРАЦИЯ </w:t>
      </w:r>
    </w:p>
    <w:p w14:paraId="01A0E766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>ИСТОМИНСКОГО СЕЛЬСКОГО ПОСЕЛЕНИЯ</w:t>
      </w:r>
    </w:p>
    <w:p w14:paraId="14D9F206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>АКСАЙСКОГО РАЙОНА РОСТОВСКОЙ ОБЛАСТИ</w:t>
      </w:r>
    </w:p>
    <w:p w14:paraId="08268BFA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8"/>
          <w:szCs w:val="28"/>
        </w:rPr>
      </w:pPr>
      <w:r w:rsidRPr="005E3957">
        <w:rPr>
          <w:sz w:val="28"/>
          <w:szCs w:val="28"/>
        </w:rPr>
        <w:t> </w:t>
      </w:r>
    </w:p>
    <w:p w14:paraId="49D4B2D9" w14:textId="77777777" w:rsidR="00F46AEA" w:rsidRPr="005E3957" w:rsidRDefault="00F46AEA" w:rsidP="00F46AEA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>ПОСТАНОВЛЕНИЕ</w:t>
      </w:r>
    </w:p>
    <w:p w14:paraId="7FDE19CA" w14:textId="77777777" w:rsidR="00F46AEA" w:rsidRPr="005E3957" w:rsidRDefault="00674C47" w:rsidP="00F46AEA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 xml:space="preserve">   </w:t>
      </w:r>
    </w:p>
    <w:p w14:paraId="69BC6C00" w14:textId="1C0BAFEC" w:rsidR="00F46AEA" w:rsidRDefault="00B603D3" w:rsidP="00525C13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236F6A">
        <w:rPr>
          <w:sz w:val="28"/>
          <w:szCs w:val="28"/>
        </w:rPr>
        <w:t>.</w:t>
      </w:r>
      <w:r w:rsidR="009A425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236F6A">
        <w:rPr>
          <w:sz w:val="28"/>
          <w:szCs w:val="28"/>
        </w:rPr>
        <w:t>.</w:t>
      </w:r>
      <w:r w:rsidR="00251AD2">
        <w:rPr>
          <w:sz w:val="28"/>
          <w:szCs w:val="28"/>
        </w:rPr>
        <w:t>202</w:t>
      </w:r>
      <w:r w:rsidR="009A4256">
        <w:rPr>
          <w:sz w:val="28"/>
          <w:szCs w:val="28"/>
        </w:rPr>
        <w:t>3</w:t>
      </w:r>
      <w:r w:rsidR="002A6487">
        <w:rPr>
          <w:sz w:val="28"/>
          <w:szCs w:val="28"/>
        </w:rPr>
        <w:t xml:space="preserve">           </w:t>
      </w:r>
      <w:r w:rsidR="00674C47" w:rsidRPr="005E3957">
        <w:rPr>
          <w:sz w:val="28"/>
          <w:szCs w:val="28"/>
        </w:rPr>
        <w:t xml:space="preserve">                    </w:t>
      </w:r>
      <w:r w:rsidR="008746AD" w:rsidRPr="005E3957">
        <w:rPr>
          <w:sz w:val="28"/>
          <w:szCs w:val="28"/>
        </w:rPr>
        <w:t xml:space="preserve">х. Островского    </w:t>
      </w:r>
      <w:r w:rsidR="001C6601" w:rsidRPr="005E3957">
        <w:rPr>
          <w:sz w:val="28"/>
          <w:szCs w:val="28"/>
        </w:rPr>
        <w:t xml:space="preserve">                            </w:t>
      </w:r>
      <w:r w:rsidR="008746AD" w:rsidRPr="005E3957">
        <w:rPr>
          <w:sz w:val="28"/>
          <w:szCs w:val="28"/>
        </w:rPr>
        <w:t xml:space="preserve">    </w:t>
      </w:r>
      <w:r w:rsidR="00674C47" w:rsidRPr="005E3957">
        <w:rPr>
          <w:sz w:val="28"/>
          <w:szCs w:val="28"/>
        </w:rPr>
        <w:t xml:space="preserve">        </w:t>
      </w:r>
      <w:r w:rsidR="002A6487">
        <w:rPr>
          <w:sz w:val="28"/>
          <w:szCs w:val="28"/>
        </w:rPr>
        <w:t xml:space="preserve">            </w:t>
      </w:r>
      <w:r w:rsidR="00AA7954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6A0A43">
        <w:rPr>
          <w:sz w:val="28"/>
          <w:szCs w:val="28"/>
        </w:rPr>
        <w:t>97</w:t>
      </w:r>
      <w:bookmarkStart w:id="0" w:name="_GoBack"/>
      <w:bookmarkEnd w:id="0"/>
    </w:p>
    <w:p w14:paraId="5516B533" w14:textId="77777777" w:rsidR="006A0A43" w:rsidRPr="005E3957" w:rsidRDefault="006A0A43" w:rsidP="00525C13">
      <w:pPr>
        <w:rPr>
          <w:sz w:val="28"/>
          <w:szCs w:val="28"/>
        </w:rPr>
      </w:pPr>
    </w:p>
    <w:p w14:paraId="7C882858" w14:textId="41DC67E1" w:rsidR="004F4CCE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О внесе</w:t>
      </w:r>
      <w:r w:rsidR="00B651FB" w:rsidRPr="005E3957">
        <w:rPr>
          <w:sz w:val="28"/>
          <w:szCs w:val="28"/>
        </w:rPr>
        <w:t>нии изменения в постановление А</w:t>
      </w:r>
      <w:r w:rsidRPr="005E3957">
        <w:rPr>
          <w:sz w:val="28"/>
          <w:szCs w:val="28"/>
        </w:rPr>
        <w:t xml:space="preserve">дминистрации  </w:t>
      </w:r>
    </w:p>
    <w:p w14:paraId="0E80AAD6" w14:textId="3F89E8DF" w:rsidR="004F4CCE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Истоми</w:t>
      </w:r>
      <w:r w:rsidR="008C39E8" w:rsidRPr="005E3957">
        <w:rPr>
          <w:sz w:val="28"/>
          <w:szCs w:val="28"/>
        </w:rPr>
        <w:t>нского сельского поселения от 12.11.2018 года № 244</w:t>
      </w:r>
    </w:p>
    <w:p w14:paraId="792698BF" w14:textId="77777777" w:rsidR="0063173D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Об утверждении муниципальной программы</w:t>
      </w:r>
      <w:r w:rsidR="0063173D" w:rsidRPr="005E3957">
        <w:rPr>
          <w:sz w:val="28"/>
          <w:szCs w:val="28"/>
        </w:rPr>
        <w:t xml:space="preserve"> Истоминского</w:t>
      </w:r>
    </w:p>
    <w:p w14:paraId="58BEE2C1" w14:textId="3FD0A1CF" w:rsidR="00C74847" w:rsidRPr="005E3957" w:rsidRDefault="0063173D" w:rsidP="005D7DBD">
      <w:pPr>
        <w:jc w:val="both"/>
        <w:rPr>
          <w:bCs/>
          <w:sz w:val="28"/>
          <w:szCs w:val="28"/>
        </w:rPr>
      </w:pPr>
      <w:r w:rsidRPr="005E3957">
        <w:rPr>
          <w:sz w:val="28"/>
          <w:szCs w:val="28"/>
        </w:rPr>
        <w:t xml:space="preserve"> сельского поселения</w:t>
      </w:r>
      <w:r w:rsidR="005D7DBD" w:rsidRPr="005E3957">
        <w:rPr>
          <w:sz w:val="28"/>
          <w:szCs w:val="28"/>
        </w:rPr>
        <w:t xml:space="preserve"> «Информационное общество»</w:t>
      </w:r>
    </w:p>
    <w:p w14:paraId="2E0DDA42" w14:textId="77777777" w:rsidR="00C74847" w:rsidRPr="005E3957" w:rsidRDefault="00C74847" w:rsidP="00C74847">
      <w:pPr>
        <w:ind w:firstLine="709"/>
        <w:jc w:val="both"/>
        <w:rPr>
          <w:spacing w:val="-6"/>
          <w:sz w:val="28"/>
          <w:szCs w:val="28"/>
        </w:rPr>
      </w:pPr>
    </w:p>
    <w:p w14:paraId="04F8DEC8" w14:textId="77777777" w:rsidR="006775D2" w:rsidRPr="006775D2" w:rsidRDefault="006775D2" w:rsidP="006775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775D2">
        <w:rPr>
          <w:sz w:val="28"/>
          <w:szCs w:val="28"/>
        </w:rPr>
        <w:t xml:space="preserve">В соответствии </w:t>
      </w:r>
      <w:bookmarkStart w:id="1" w:name="_Hlk107308318"/>
      <w:r w:rsidRPr="006775D2">
        <w:rPr>
          <w:sz w:val="28"/>
          <w:szCs w:val="28"/>
        </w:rPr>
        <w:t xml:space="preserve">с постановлением администрации Истоминского сельского поселения от 22.10.2018 № 233 </w:t>
      </w:r>
      <w:bookmarkEnd w:id="1"/>
      <w:r w:rsidRPr="006775D2">
        <w:rPr>
          <w:sz w:val="28"/>
          <w:szCs w:val="28"/>
        </w:rPr>
        <w:t>«Об утверждении Перечня муниципальных программ Истоминского сельского поселения», постановлением администрации Истоминского сельского поселения от 09.06.2022 № 135 «</w:t>
      </w:r>
      <w:hyperlink r:id="rId10" w:history="1">
        <w:r w:rsidRPr="006775D2">
          <w:rPr>
            <w:rStyle w:val="af3"/>
            <w:color w:val="auto"/>
            <w:sz w:val="28"/>
            <w:szCs w:val="28"/>
          </w:rPr>
          <w:t xml:space="preserve">Об утверждении Порядка разработки, реализации и оценки эффективности муниципальных программ </w:t>
        </w:r>
      </w:hyperlink>
      <w:r w:rsidRPr="006775D2">
        <w:rPr>
          <w:bCs/>
          <w:sz w:val="28"/>
          <w:szCs w:val="28"/>
        </w:rPr>
        <w:t>Истоминского сельского поселения»</w:t>
      </w:r>
    </w:p>
    <w:p w14:paraId="5B3517C3" w14:textId="77777777" w:rsidR="00F46AEA" w:rsidRPr="005E3957" w:rsidRDefault="00F46AEA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EDD6BF5" w14:textId="77777777" w:rsidR="00F46AEA" w:rsidRPr="005E3957" w:rsidRDefault="00773586" w:rsidP="00773586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5E3957">
        <w:rPr>
          <w:b/>
          <w:sz w:val="28"/>
          <w:szCs w:val="28"/>
        </w:rPr>
        <w:t xml:space="preserve">               </w:t>
      </w:r>
      <w:r w:rsidR="008746AD" w:rsidRPr="005E3957">
        <w:rPr>
          <w:b/>
          <w:sz w:val="28"/>
          <w:szCs w:val="28"/>
        </w:rPr>
        <w:t xml:space="preserve">                            </w:t>
      </w:r>
      <w:r w:rsidRPr="005E3957">
        <w:rPr>
          <w:b/>
          <w:sz w:val="28"/>
          <w:szCs w:val="28"/>
        </w:rPr>
        <w:t xml:space="preserve">  </w:t>
      </w:r>
      <w:r w:rsidR="00B651FB" w:rsidRPr="005E3957">
        <w:rPr>
          <w:b/>
          <w:sz w:val="28"/>
          <w:szCs w:val="28"/>
        </w:rPr>
        <w:t>ПОСТАНОВЛЯЮ</w:t>
      </w:r>
      <w:r w:rsidR="00F46AEA" w:rsidRPr="005E3957">
        <w:rPr>
          <w:b/>
          <w:sz w:val="28"/>
          <w:szCs w:val="28"/>
        </w:rPr>
        <w:t>:</w:t>
      </w:r>
    </w:p>
    <w:p w14:paraId="2F8360DC" w14:textId="77777777" w:rsidR="00F46AEA" w:rsidRPr="005E3957" w:rsidRDefault="00F46AEA" w:rsidP="00F46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E279D01" w14:textId="3DD937C3" w:rsidR="007E4B40" w:rsidRPr="00176AAE" w:rsidRDefault="00B76C0E" w:rsidP="009A36E7">
      <w:pPr>
        <w:pStyle w:val="af1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176AAE">
        <w:rPr>
          <w:sz w:val="28"/>
          <w:szCs w:val="28"/>
        </w:rPr>
        <w:t>В</w:t>
      </w:r>
      <w:r w:rsidR="007E4B40" w:rsidRPr="00176AAE">
        <w:rPr>
          <w:sz w:val="28"/>
          <w:szCs w:val="28"/>
        </w:rPr>
        <w:t>нес</w:t>
      </w:r>
      <w:r w:rsidRPr="00176AAE">
        <w:rPr>
          <w:sz w:val="28"/>
          <w:szCs w:val="28"/>
        </w:rPr>
        <w:t>ти</w:t>
      </w:r>
      <w:r w:rsidR="001C6601" w:rsidRPr="00176AAE">
        <w:rPr>
          <w:sz w:val="28"/>
          <w:szCs w:val="28"/>
        </w:rPr>
        <w:t xml:space="preserve"> </w:t>
      </w:r>
      <w:r w:rsidRPr="00176AAE">
        <w:rPr>
          <w:sz w:val="28"/>
          <w:szCs w:val="28"/>
        </w:rPr>
        <w:t xml:space="preserve">в </w:t>
      </w:r>
      <w:r w:rsidR="007E4B40" w:rsidRPr="00176AAE">
        <w:rPr>
          <w:sz w:val="28"/>
          <w:szCs w:val="28"/>
        </w:rPr>
        <w:t>муниципальн</w:t>
      </w:r>
      <w:r w:rsidRPr="00176AAE">
        <w:rPr>
          <w:sz w:val="28"/>
          <w:szCs w:val="28"/>
        </w:rPr>
        <w:t>ую</w:t>
      </w:r>
      <w:r w:rsidR="007E4B40" w:rsidRPr="00176AAE">
        <w:rPr>
          <w:sz w:val="28"/>
          <w:szCs w:val="28"/>
        </w:rPr>
        <w:t xml:space="preserve"> </w:t>
      </w:r>
      <w:r w:rsidR="008430D2" w:rsidRPr="00176AAE">
        <w:rPr>
          <w:sz w:val="28"/>
          <w:szCs w:val="28"/>
        </w:rPr>
        <w:t>программ</w:t>
      </w:r>
      <w:r w:rsidRPr="00176AAE">
        <w:rPr>
          <w:sz w:val="28"/>
          <w:szCs w:val="28"/>
        </w:rPr>
        <w:t>у</w:t>
      </w:r>
      <w:r w:rsidR="008430D2" w:rsidRPr="00176AAE">
        <w:rPr>
          <w:sz w:val="28"/>
          <w:szCs w:val="28"/>
        </w:rPr>
        <w:t xml:space="preserve"> Истоминского </w:t>
      </w:r>
      <w:r w:rsidR="007E4B40" w:rsidRPr="00176AAE">
        <w:rPr>
          <w:sz w:val="28"/>
          <w:szCs w:val="28"/>
        </w:rPr>
        <w:t xml:space="preserve">сельского поселения </w:t>
      </w:r>
      <w:r w:rsidR="007E4B40" w:rsidRPr="00176AAE">
        <w:rPr>
          <w:bCs/>
          <w:sz w:val="28"/>
          <w:szCs w:val="28"/>
        </w:rPr>
        <w:t>«Информационное общество»</w:t>
      </w:r>
      <w:r w:rsidR="009E5572" w:rsidRPr="00176AAE">
        <w:rPr>
          <w:bCs/>
          <w:sz w:val="28"/>
          <w:szCs w:val="28"/>
        </w:rPr>
        <w:t xml:space="preserve"> </w:t>
      </w:r>
      <w:r w:rsidRPr="00176AAE">
        <w:rPr>
          <w:bCs/>
          <w:sz w:val="28"/>
          <w:szCs w:val="28"/>
        </w:rPr>
        <w:t>следующие изменения:</w:t>
      </w:r>
    </w:p>
    <w:p w14:paraId="140924E6" w14:textId="77D2A97C" w:rsidR="00176AAE" w:rsidRDefault="00176AAE" w:rsidP="009A36E7">
      <w:pPr>
        <w:pStyle w:val="af1"/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приложении: </w:t>
      </w:r>
    </w:p>
    <w:p w14:paraId="67BCF6BA" w14:textId="77777777" w:rsidR="007E7410" w:rsidRDefault="007E7410" w:rsidP="009A36E7">
      <w:pPr>
        <w:pStyle w:val="af1"/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</w:p>
    <w:p w14:paraId="5ADBF2E1" w14:textId="51D8C9A8" w:rsidR="00176AAE" w:rsidRPr="00176AAE" w:rsidRDefault="00904899" w:rsidP="00904899">
      <w:pPr>
        <w:pStyle w:val="af1"/>
        <w:ind w:left="0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76AAE">
        <w:rPr>
          <w:bCs/>
          <w:sz w:val="28"/>
          <w:szCs w:val="28"/>
        </w:rPr>
        <w:t>1)</w:t>
      </w:r>
      <w:r w:rsidR="00176AAE" w:rsidRPr="00176AAE">
        <w:rPr>
          <w:bCs/>
          <w:sz w:val="28"/>
          <w:szCs w:val="28"/>
        </w:rPr>
        <w:t xml:space="preserve">в разделе Паспорт муниципальной программы </w:t>
      </w:r>
      <w:r w:rsidR="00176AAE" w:rsidRPr="00176AAE">
        <w:rPr>
          <w:sz w:val="28"/>
          <w:szCs w:val="28"/>
        </w:rPr>
        <w:t xml:space="preserve">Истоминского сельского поселения </w:t>
      </w:r>
      <w:r w:rsidR="00176AAE" w:rsidRPr="00176AAE">
        <w:rPr>
          <w:bCs/>
          <w:sz w:val="28"/>
          <w:szCs w:val="28"/>
        </w:rPr>
        <w:t>«Информационное общество»:</w:t>
      </w:r>
    </w:p>
    <w:p w14:paraId="23595ADC" w14:textId="188E701D" w:rsidR="00176AAE" w:rsidRPr="00176AAE" w:rsidRDefault="00176AAE" w:rsidP="009048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-подраздел «Ресурсное обеспечение Муниципальной программы»</w:t>
      </w:r>
    </w:p>
    <w:p w14:paraId="54C073D0" w14:textId="0B908050" w:rsidR="007E7410" w:rsidRPr="005E3957" w:rsidRDefault="00176AAE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Общий </w:t>
      </w:r>
      <w:r w:rsidR="007E7410" w:rsidRPr="005E3957">
        <w:rPr>
          <w:sz w:val="28"/>
          <w:szCs w:val="28"/>
        </w:rPr>
        <w:t xml:space="preserve">объем финансирования из местного бюджета на весь период реализации муниципальной программы – </w:t>
      </w:r>
      <w:r w:rsidR="006775D2" w:rsidRPr="006775D2">
        <w:rPr>
          <w:sz w:val="28"/>
          <w:szCs w:val="28"/>
        </w:rPr>
        <w:t>3</w:t>
      </w:r>
      <w:r w:rsidR="004A1F94">
        <w:rPr>
          <w:sz w:val="28"/>
          <w:szCs w:val="28"/>
        </w:rPr>
        <w:t>536</w:t>
      </w:r>
      <w:r w:rsidR="006775D2" w:rsidRPr="006775D2">
        <w:rPr>
          <w:sz w:val="28"/>
          <w:szCs w:val="28"/>
        </w:rPr>
        <w:t>,</w:t>
      </w:r>
      <w:r w:rsidR="003F2EE1">
        <w:rPr>
          <w:sz w:val="28"/>
          <w:szCs w:val="28"/>
        </w:rPr>
        <w:t>2</w:t>
      </w:r>
      <w:r w:rsidR="006775D2" w:rsidRPr="006775D2">
        <w:rPr>
          <w:sz w:val="28"/>
          <w:szCs w:val="28"/>
        </w:rPr>
        <w:t xml:space="preserve"> </w:t>
      </w:r>
      <w:r w:rsidR="007E7410" w:rsidRPr="005E3957">
        <w:rPr>
          <w:sz w:val="28"/>
          <w:szCs w:val="28"/>
        </w:rPr>
        <w:t>тыс. рублей – средства местного бюджета:</w:t>
      </w:r>
    </w:p>
    <w:p w14:paraId="1C66DF02" w14:textId="77777777" w:rsidR="006775D2" w:rsidRPr="005E3957" w:rsidRDefault="006775D2" w:rsidP="006775D2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758</w:t>
      </w:r>
      <w:r w:rsidRPr="005E3957">
        <w:rPr>
          <w:sz w:val="28"/>
          <w:szCs w:val="28"/>
        </w:rPr>
        <w:t>,8 тыс. рублей;</w:t>
      </w:r>
    </w:p>
    <w:p w14:paraId="318606A6" w14:textId="77777777" w:rsidR="006775D2" w:rsidRPr="005E3957" w:rsidRDefault="006775D2" w:rsidP="006775D2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490,9</w:t>
      </w:r>
      <w:r w:rsidRPr="005E3957">
        <w:rPr>
          <w:sz w:val="28"/>
          <w:szCs w:val="28"/>
        </w:rPr>
        <w:t xml:space="preserve"> тыс. рублей;</w:t>
      </w:r>
    </w:p>
    <w:p w14:paraId="7DB9ED9C" w14:textId="77777777" w:rsidR="006775D2" w:rsidRPr="005E3957" w:rsidRDefault="006775D2" w:rsidP="006775D2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460,2</w:t>
      </w:r>
      <w:r w:rsidRPr="005E3957">
        <w:rPr>
          <w:sz w:val="28"/>
          <w:szCs w:val="28"/>
        </w:rPr>
        <w:t xml:space="preserve"> тыс. рублей;</w:t>
      </w:r>
    </w:p>
    <w:p w14:paraId="60DD7BAC" w14:textId="77777777" w:rsidR="006775D2" w:rsidRPr="005E3957" w:rsidRDefault="006775D2" w:rsidP="006775D2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548,2</w:t>
      </w:r>
      <w:r w:rsidRPr="005E3957">
        <w:rPr>
          <w:sz w:val="28"/>
          <w:szCs w:val="28"/>
        </w:rPr>
        <w:t xml:space="preserve"> тыс. рублей;</w:t>
      </w:r>
    </w:p>
    <w:p w14:paraId="2BDE5505" w14:textId="5A0FC37F" w:rsidR="006775D2" w:rsidRPr="005E3957" w:rsidRDefault="006775D2" w:rsidP="006775D2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310,</w:t>
      </w:r>
      <w:r w:rsidR="003F2EE1">
        <w:rPr>
          <w:sz w:val="28"/>
          <w:szCs w:val="28"/>
        </w:rPr>
        <w:t>6</w:t>
      </w:r>
      <w:r w:rsidRPr="005E3957">
        <w:rPr>
          <w:sz w:val="28"/>
          <w:szCs w:val="28"/>
        </w:rPr>
        <w:t xml:space="preserve"> тыс. рублей;</w:t>
      </w:r>
    </w:p>
    <w:p w14:paraId="0B706B00" w14:textId="16CC2D80" w:rsidR="006775D2" w:rsidRPr="005E3957" w:rsidRDefault="006775D2" w:rsidP="006775D2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2024 год – </w:t>
      </w:r>
      <w:r w:rsidR="004A1F94">
        <w:rPr>
          <w:sz w:val="28"/>
          <w:szCs w:val="28"/>
        </w:rPr>
        <w:t>108,7</w:t>
      </w:r>
      <w:r w:rsidRPr="005E3957">
        <w:rPr>
          <w:sz w:val="28"/>
          <w:szCs w:val="28"/>
        </w:rPr>
        <w:t xml:space="preserve"> тыс. рублей;</w:t>
      </w:r>
    </w:p>
    <w:p w14:paraId="72C58BBB" w14:textId="77777777" w:rsidR="006775D2" w:rsidRPr="005E3957" w:rsidRDefault="006775D2" w:rsidP="006775D2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0,0</w:t>
      </w:r>
      <w:r w:rsidRPr="005E3957">
        <w:rPr>
          <w:sz w:val="28"/>
          <w:szCs w:val="28"/>
        </w:rPr>
        <w:t xml:space="preserve"> тыс. рублей;</w:t>
      </w:r>
    </w:p>
    <w:p w14:paraId="1F8E6FA2" w14:textId="77777777" w:rsidR="006775D2" w:rsidRPr="005E3957" w:rsidRDefault="006775D2" w:rsidP="006775D2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100,0</w:t>
      </w:r>
      <w:r w:rsidRPr="005E3957">
        <w:rPr>
          <w:sz w:val="28"/>
          <w:szCs w:val="28"/>
        </w:rPr>
        <w:t xml:space="preserve"> тыс. рублей;</w:t>
      </w:r>
    </w:p>
    <w:p w14:paraId="365D6681" w14:textId="77777777" w:rsidR="006775D2" w:rsidRPr="005E3957" w:rsidRDefault="006775D2" w:rsidP="006775D2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383235BC" w14:textId="77777777" w:rsidR="006775D2" w:rsidRPr="005E3957" w:rsidRDefault="006775D2" w:rsidP="006775D2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79444316" w14:textId="77777777" w:rsidR="006775D2" w:rsidRPr="005E3957" w:rsidRDefault="006775D2" w:rsidP="006775D2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lastRenderedPageBreak/>
        <w:t xml:space="preserve">2029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4ACEA25F" w14:textId="77777777" w:rsidR="006775D2" w:rsidRDefault="006775D2" w:rsidP="006775D2">
      <w:pPr>
        <w:rPr>
          <w:sz w:val="28"/>
          <w:szCs w:val="28"/>
        </w:rPr>
      </w:pPr>
      <w:r w:rsidRPr="005E3957">
        <w:rPr>
          <w:sz w:val="28"/>
          <w:szCs w:val="28"/>
        </w:rPr>
        <w:t xml:space="preserve">2030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</w:t>
      </w:r>
      <w:proofErr w:type="gramStart"/>
      <w:r w:rsidRPr="005E3957">
        <w:rPr>
          <w:sz w:val="28"/>
          <w:szCs w:val="28"/>
        </w:rPr>
        <w:t>.;</w:t>
      </w:r>
      <w:proofErr w:type="gramEnd"/>
    </w:p>
    <w:p w14:paraId="1FF57F19" w14:textId="77777777" w:rsidR="007E7410" w:rsidRDefault="007E7410" w:rsidP="007E7410">
      <w:pPr>
        <w:rPr>
          <w:sz w:val="28"/>
          <w:szCs w:val="28"/>
        </w:rPr>
      </w:pPr>
    </w:p>
    <w:p w14:paraId="6379AF35" w14:textId="77777777" w:rsidR="00823300" w:rsidRDefault="007E7410" w:rsidP="00823300">
      <w:pPr>
        <w:spacing w:line="244" w:lineRule="auto"/>
        <w:ind w:left="-57" w:right="-57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904899">
        <w:rPr>
          <w:sz w:val="28"/>
          <w:szCs w:val="28"/>
        </w:rPr>
        <w:tab/>
      </w:r>
      <w:r w:rsidR="00823300">
        <w:rPr>
          <w:sz w:val="28"/>
          <w:szCs w:val="28"/>
        </w:rPr>
        <w:t xml:space="preserve">2) </w:t>
      </w:r>
      <w:bookmarkStart w:id="2" w:name="_Hlk91601179"/>
      <w:r w:rsidR="00823300">
        <w:rPr>
          <w:sz w:val="28"/>
          <w:szCs w:val="28"/>
        </w:rPr>
        <w:t>в разделе «Паспорт подпрограммы 1 Истоминского сельского поселения «Развитие информационных технологий»</w:t>
      </w:r>
      <w:proofErr w:type="gramStart"/>
      <w:r w:rsidR="00823300">
        <w:rPr>
          <w:sz w:val="28"/>
          <w:szCs w:val="28"/>
        </w:rPr>
        <w:tab/>
        <w:t>-</w:t>
      </w:r>
      <w:proofErr w:type="gramEnd"/>
      <w:r w:rsidR="00823300">
        <w:rPr>
          <w:sz w:val="28"/>
          <w:szCs w:val="28"/>
        </w:rPr>
        <w:t>подраздел «</w:t>
      </w:r>
      <w:r w:rsidR="00823300">
        <w:rPr>
          <w:spacing w:val="-4"/>
          <w:sz w:val="28"/>
          <w:szCs w:val="28"/>
        </w:rPr>
        <w:t>Ресурсное обеспечение подпрограммы 1»</w:t>
      </w:r>
    </w:p>
    <w:bookmarkEnd w:id="2"/>
    <w:p w14:paraId="0F8D8F67" w14:textId="534EFB24" w:rsidR="006775D2" w:rsidRPr="006775D2" w:rsidRDefault="00823300" w:rsidP="00677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местного бюджета на весь период реализации муниципальной программы – </w:t>
      </w:r>
      <w:r w:rsidR="006775D2" w:rsidRPr="006775D2">
        <w:rPr>
          <w:sz w:val="28"/>
          <w:szCs w:val="28"/>
        </w:rPr>
        <w:t>28</w:t>
      </w:r>
      <w:r w:rsidR="00993807">
        <w:rPr>
          <w:sz w:val="28"/>
          <w:szCs w:val="28"/>
        </w:rPr>
        <w:t>6</w:t>
      </w:r>
      <w:r w:rsidR="003F2EE1">
        <w:rPr>
          <w:sz w:val="28"/>
          <w:szCs w:val="28"/>
        </w:rPr>
        <w:t>3,8</w:t>
      </w:r>
      <w:r w:rsidR="006775D2" w:rsidRPr="006775D2">
        <w:rPr>
          <w:sz w:val="28"/>
          <w:szCs w:val="28"/>
        </w:rPr>
        <w:t>тыс. рублей, в том числе:</w:t>
      </w:r>
    </w:p>
    <w:p w14:paraId="44C321BB" w14:textId="77777777" w:rsidR="006775D2" w:rsidRPr="006775D2" w:rsidRDefault="006775D2" w:rsidP="006775D2">
      <w:pPr>
        <w:jc w:val="both"/>
        <w:rPr>
          <w:sz w:val="28"/>
          <w:szCs w:val="28"/>
        </w:rPr>
      </w:pPr>
      <w:r w:rsidRPr="006775D2">
        <w:rPr>
          <w:sz w:val="28"/>
          <w:szCs w:val="28"/>
        </w:rPr>
        <w:t>2019 год - 758,8 тыс. рублей;</w:t>
      </w:r>
    </w:p>
    <w:p w14:paraId="0CF1EF6F" w14:textId="77777777" w:rsidR="006775D2" w:rsidRPr="006775D2" w:rsidRDefault="006775D2" w:rsidP="006775D2">
      <w:pPr>
        <w:jc w:val="both"/>
        <w:rPr>
          <w:sz w:val="28"/>
          <w:szCs w:val="28"/>
        </w:rPr>
      </w:pPr>
      <w:r w:rsidRPr="006775D2">
        <w:rPr>
          <w:sz w:val="28"/>
          <w:szCs w:val="28"/>
        </w:rPr>
        <w:t>2020 год – 490,9 тыс. рублей;</w:t>
      </w:r>
    </w:p>
    <w:p w14:paraId="387B2966" w14:textId="77777777" w:rsidR="006775D2" w:rsidRPr="006775D2" w:rsidRDefault="006775D2" w:rsidP="006775D2">
      <w:pPr>
        <w:jc w:val="both"/>
        <w:rPr>
          <w:sz w:val="28"/>
          <w:szCs w:val="28"/>
        </w:rPr>
      </w:pPr>
      <w:r w:rsidRPr="006775D2">
        <w:rPr>
          <w:sz w:val="28"/>
          <w:szCs w:val="28"/>
        </w:rPr>
        <w:t>2021 год – 460,2 тыс. рублей;</w:t>
      </w:r>
    </w:p>
    <w:p w14:paraId="67F0111C" w14:textId="77777777" w:rsidR="006775D2" w:rsidRPr="006775D2" w:rsidRDefault="006775D2" w:rsidP="006775D2">
      <w:pPr>
        <w:jc w:val="both"/>
        <w:rPr>
          <w:sz w:val="28"/>
          <w:szCs w:val="28"/>
        </w:rPr>
      </w:pPr>
      <w:r w:rsidRPr="006775D2">
        <w:rPr>
          <w:sz w:val="28"/>
          <w:szCs w:val="28"/>
        </w:rPr>
        <w:t>2022 год – 548,2 тыс. рублей;</w:t>
      </w:r>
    </w:p>
    <w:p w14:paraId="7FCD3DF4" w14:textId="059238B5" w:rsidR="006775D2" w:rsidRPr="006775D2" w:rsidRDefault="006775D2" w:rsidP="006775D2">
      <w:pPr>
        <w:jc w:val="both"/>
        <w:rPr>
          <w:sz w:val="28"/>
          <w:szCs w:val="28"/>
        </w:rPr>
      </w:pPr>
      <w:r w:rsidRPr="006775D2">
        <w:rPr>
          <w:sz w:val="28"/>
          <w:szCs w:val="28"/>
        </w:rPr>
        <w:t>2023 год – 310,</w:t>
      </w:r>
      <w:r w:rsidR="003F2EE1">
        <w:rPr>
          <w:sz w:val="28"/>
          <w:szCs w:val="28"/>
        </w:rPr>
        <w:t>6</w:t>
      </w:r>
      <w:r w:rsidRPr="006775D2">
        <w:rPr>
          <w:sz w:val="28"/>
          <w:szCs w:val="28"/>
        </w:rPr>
        <w:t xml:space="preserve"> тыс. рублей;</w:t>
      </w:r>
    </w:p>
    <w:p w14:paraId="7FCEB139" w14:textId="61618D91" w:rsidR="006775D2" w:rsidRPr="006775D2" w:rsidRDefault="006775D2" w:rsidP="006775D2">
      <w:pPr>
        <w:jc w:val="both"/>
        <w:rPr>
          <w:sz w:val="28"/>
          <w:szCs w:val="28"/>
        </w:rPr>
      </w:pPr>
      <w:r w:rsidRPr="006775D2">
        <w:rPr>
          <w:sz w:val="28"/>
          <w:szCs w:val="28"/>
        </w:rPr>
        <w:t xml:space="preserve">2024 год – </w:t>
      </w:r>
      <w:r w:rsidR="004A1F94">
        <w:rPr>
          <w:sz w:val="28"/>
          <w:szCs w:val="28"/>
        </w:rPr>
        <w:t>10</w:t>
      </w:r>
      <w:r w:rsidRPr="006775D2">
        <w:rPr>
          <w:sz w:val="28"/>
          <w:szCs w:val="28"/>
        </w:rPr>
        <w:t>8,7 тыс. рублей;</w:t>
      </w:r>
    </w:p>
    <w:p w14:paraId="3771D404" w14:textId="77777777" w:rsidR="006775D2" w:rsidRPr="006775D2" w:rsidRDefault="006775D2" w:rsidP="006775D2">
      <w:pPr>
        <w:jc w:val="both"/>
        <w:rPr>
          <w:sz w:val="28"/>
          <w:szCs w:val="28"/>
        </w:rPr>
      </w:pPr>
      <w:r w:rsidRPr="006775D2">
        <w:rPr>
          <w:sz w:val="28"/>
          <w:szCs w:val="28"/>
        </w:rPr>
        <w:t>2025 год – 0,0 тыс. рублей;</w:t>
      </w:r>
    </w:p>
    <w:p w14:paraId="24DF5E1E" w14:textId="77777777" w:rsidR="006775D2" w:rsidRPr="006775D2" w:rsidRDefault="006775D2" w:rsidP="006775D2">
      <w:pPr>
        <w:jc w:val="both"/>
        <w:rPr>
          <w:sz w:val="28"/>
          <w:szCs w:val="28"/>
        </w:rPr>
      </w:pPr>
      <w:r w:rsidRPr="006775D2">
        <w:rPr>
          <w:sz w:val="28"/>
          <w:szCs w:val="28"/>
        </w:rPr>
        <w:t>2026 год – 100,0 тыс. рублей;</w:t>
      </w:r>
    </w:p>
    <w:p w14:paraId="282A7560" w14:textId="77777777" w:rsidR="006775D2" w:rsidRPr="006775D2" w:rsidRDefault="006775D2" w:rsidP="006775D2">
      <w:pPr>
        <w:jc w:val="both"/>
        <w:rPr>
          <w:sz w:val="28"/>
          <w:szCs w:val="28"/>
        </w:rPr>
      </w:pPr>
      <w:r w:rsidRPr="006775D2">
        <w:rPr>
          <w:sz w:val="28"/>
          <w:szCs w:val="28"/>
        </w:rPr>
        <w:t>2027 год – 21,6 тыс. рублей;</w:t>
      </w:r>
    </w:p>
    <w:p w14:paraId="7FE59A7F" w14:textId="77777777" w:rsidR="006775D2" w:rsidRPr="006775D2" w:rsidRDefault="006775D2" w:rsidP="006775D2">
      <w:pPr>
        <w:jc w:val="both"/>
        <w:rPr>
          <w:sz w:val="28"/>
          <w:szCs w:val="28"/>
        </w:rPr>
      </w:pPr>
      <w:r w:rsidRPr="006775D2">
        <w:rPr>
          <w:sz w:val="28"/>
          <w:szCs w:val="28"/>
        </w:rPr>
        <w:t>2028 год – 21,6 тыс. рублей;</w:t>
      </w:r>
    </w:p>
    <w:p w14:paraId="2664E3F0" w14:textId="77777777" w:rsidR="006775D2" w:rsidRPr="006775D2" w:rsidRDefault="006775D2" w:rsidP="006775D2">
      <w:pPr>
        <w:jc w:val="both"/>
        <w:rPr>
          <w:sz w:val="28"/>
          <w:szCs w:val="28"/>
        </w:rPr>
      </w:pPr>
      <w:r w:rsidRPr="006775D2">
        <w:rPr>
          <w:sz w:val="28"/>
          <w:szCs w:val="28"/>
        </w:rPr>
        <w:t>2029 год – 21,6 тыс. рублей;</w:t>
      </w:r>
    </w:p>
    <w:p w14:paraId="078933F3" w14:textId="77777777" w:rsidR="006775D2" w:rsidRPr="006775D2" w:rsidRDefault="006775D2" w:rsidP="006775D2">
      <w:pPr>
        <w:jc w:val="both"/>
        <w:rPr>
          <w:sz w:val="28"/>
          <w:szCs w:val="28"/>
        </w:rPr>
      </w:pPr>
      <w:r w:rsidRPr="006775D2">
        <w:rPr>
          <w:sz w:val="28"/>
          <w:szCs w:val="28"/>
        </w:rPr>
        <w:t>2030 год – 21,6 тыс. рублей</w:t>
      </w:r>
    </w:p>
    <w:p w14:paraId="526C59BB" w14:textId="359AA8E0" w:rsidR="0026363C" w:rsidRDefault="0026363C" w:rsidP="006775D2">
      <w:pPr>
        <w:jc w:val="both"/>
        <w:rPr>
          <w:sz w:val="28"/>
          <w:szCs w:val="28"/>
        </w:rPr>
      </w:pPr>
    </w:p>
    <w:p w14:paraId="5351E31A" w14:textId="17E22FF8" w:rsidR="0026363C" w:rsidRDefault="0026363C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6363C">
        <w:rPr>
          <w:sz w:val="28"/>
          <w:szCs w:val="28"/>
        </w:rPr>
        <w:t xml:space="preserve">в разделе «Паспорт подпрограммы </w:t>
      </w:r>
      <w:r>
        <w:rPr>
          <w:sz w:val="28"/>
          <w:szCs w:val="28"/>
        </w:rPr>
        <w:t>2</w:t>
      </w:r>
      <w:r w:rsidRPr="0026363C">
        <w:rPr>
          <w:sz w:val="28"/>
          <w:szCs w:val="28"/>
        </w:rPr>
        <w:t xml:space="preserve"> Истоминского сельского поселения «подпрограмма «Оптимизация и повышение качества предоставления муниципальных услуг»</w:t>
      </w:r>
      <w:proofErr w:type="gramStart"/>
      <w:r w:rsidRPr="0026363C">
        <w:rPr>
          <w:sz w:val="28"/>
          <w:szCs w:val="28"/>
        </w:rPr>
        <w:tab/>
        <w:t>-</w:t>
      </w:r>
      <w:proofErr w:type="gramEnd"/>
      <w:r w:rsidRPr="0026363C">
        <w:rPr>
          <w:sz w:val="28"/>
          <w:szCs w:val="28"/>
        </w:rPr>
        <w:t xml:space="preserve">подраздел «Ресурсное обеспечение подпрограммы </w:t>
      </w:r>
      <w:r>
        <w:rPr>
          <w:sz w:val="28"/>
          <w:szCs w:val="28"/>
        </w:rPr>
        <w:t>2</w:t>
      </w:r>
      <w:r w:rsidRPr="0026363C">
        <w:rPr>
          <w:sz w:val="28"/>
          <w:szCs w:val="28"/>
        </w:rPr>
        <w:t>»</w:t>
      </w:r>
    </w:p>
    <w:p w14:paraId="2F290863" w14:textId="77777777" w:rsidR="006775D2" w:rsidRPr="006775D2" w:rsidRDefault="0026363C" w:rsidP="006775D2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 xml:space="preserve">Объем финансирования из местного бюджета на весь период реализации подпрограммы – </w:t>
      </w:r>
      <w:r w:rsidR="006775D2" w:rsidRPr="006775D2">
        <w:rPr>
          <w:sz w:val="28"/>
          <w:szCs w:val="28"/>
        </w:rPr>
        <w:t>672,4 тыс. рублей, в том числе:</w:t>
      </w:r>
    </w:p>
    <w:p w14:paraId="5433999A" w14:textId="77777777" w:rsidR="006775D2" w:rsidRPr="006775D2" w:rsidRDefault="006775D2" w:rsidP="006775D2">
      <w:pPr>
        <w:spacing w:line="245" w:lineRule="auto"/>
        <w:ind w:left="-57" w:right="-57"/>
        <w:rPr>
          <w:sz w:val="28"/>
          <w:szCs w:val="28"/>
        </w:rPr>
      </w:pPr>
      <w:r w:rsidRPr="006775D2">
        <w:rPr>
          <w:sz w:val="28"/>
          <w:szCs w:val="28"/>
        </w:rPr>
        <w:t>2019 год – 0,0 тыс. рублей;</w:t>
      </w:r>
    </w:p>
    <w:p w14:paraId="5A988867" w14:textId="77777777" w:rsidR="006775D2" w:rsidRPr="006775D2" w:rsidRDefault="006775D2" w:rsidP="006775D2">
      <w:pPr>
        <w:spacing w:line="245" w:lineRule="auto"/>
        <w:ind w:left="-57" w:right="-57"/>
        <w:rPr>
          <w:sz w:val="28"/>
          <w:szCs w:val="28"/>
        </w:rPr>
      </w:pPr>
      <w:r w:rsidRPr="006775D2">
        <w:rPr>
          <w:sz w:val="28"/>
          <w:szCs w:val="28"/>
        </w:rPr>
        <w:t>2020 год – 0,0 тыс. рублей;</w:t>
      </w:r>
    </w:p>
    <w:p w14:paraId="28B5C0FE" w14:textId="77777777" w:rsidR="006775D2" w:rsidRPr="006775D2" w:rsidRDefault="006775D2" w:rsidP="006775D2">
      <w:pPr>
        <w:spacing w:line="245" w:lineRule="auto"/>
        <w:ind w:left="-57" w:right="-57"/>
        <w:rPr>
          <w:sz w:val="28"/>
          <w:szCs w:val="28"/>
        </w:rPr>
      </w:pPr>
      <w:r w:rsidRPr="006775D2">
        <w:rPr>
          <w:sz w:val="28"/>
          <w:szCs w:val="28"/>
        </w:rPr>
        <w:t>2021 год – 0,0 тыс. рублей;</w:t>
      </w:r>
    </w:p>
    <w:p w14:paraId="5FB9A77D" w14:textId="77777777" w:rsidR="006775D2" w:rsidRPr="006775D2" w:rsidRDefault="006775D2" w:rsidP="006775D2">
      <w:pPr>
        <w:spacing w:line="245" w:lineRule="auto"/>
        <w:ind w:left="-57" w:right="-57"/>
        <w:rPr>
          <w:sz w:val="28"/>
          <w:szCs w:val="28"/>
        </w:rPr>
      </w:pPr>
      <w:r w:rsidRPr="006775D2">
        <w:rPr>
          <w:sz w:val="28"/>
          <w:szCs w:val="28"/>
        </w:rPr>
        <w:t>2022 год – 0,0 тыс. рублей;</w:t>
      </w:r>
    </w:p>
    <w:p w14:paraId="705B50BB" w14:textId="77777777" w:rsidR="006775D2" w:rsidRPr="006775D2" w:rsidRDefault="006775D2" w:rsidP="006775D2">
      <w:pPr>
        <w:spacing w:line="245" w:lineRule="auto"/>
        <w:ind w:left="-57" w:right="-57"/>
        <w:rPr>
          <w:sz w:val="28"/>
          <w:szCs w:val="28"/>
        </w:rPr>
      </w:pPr>
      <w:r w:rsidRPr="006775D2">
        <w:rPr>
          <w:sz w:val="28"/>
          <w:szCs w:val="28"/>
        </w:rPr>
        <w:t>2023 год – 0,0 тыс. рублей;</w:t>
      </w:r>
    </w:p>
    <w:p w14:paraId="7A350C78" w14:textId="77777777" w:rsidR="006775D2" w:rsidRPr="006775D2" w:rsidRDefault="006775D2" w:rsidP="006775D2">
      <w:pPr>
        <w:spacing w:line="245" w:lineRule="auto"/>
        <w:ind w:left="-57" w:right="-57"/>
        <w:rPr>
          <w:sz w:val="28"/>
          <w:szCs w:val="28"/>
        </w:rPr>
      </w:pPr>
      <w:r w:rsidRPr="006775D2">
        <w:rPr>
          <w:sz w:val="28"/>
          <w:szCs w:val="28"/>
        </w:rPr>
        <w:t>2024 год – 0,0 тыс. рублей;</w:t>
      </w:r>
    </w:p>
    <w:p w14:paraId="602C3F38" w14:textId="77777777" w:rsidR="006775D2" w:rsidRPr="006775D2" w:rsidRDefault="006775D2" w:rsidP="006775D2">
      <w:pPr>
        <w:spacing w:line="245" w:lineRule="auto"/>
        <w:ind w:left="-57" w:right="-57"/>
        <w:rPr>
          <w:sz w:val="28"/>
          <w:szCs w:val="28"/>
        </w:rPr>
      </w:pPr>
      <w:r w:rsidRPr="006775D2">
        <w:rPr>
          <w:sz w:val="28"/>
          <w:szCs w:val="28"/>
        </w:rPr>
        <w:t>2025 год – 0,0 тыс. рублей;</w:t>
      </w:r>
    </w:p>
    <w:p w14:paraId="1C822947" w14:textId="77777777" w:rsidR="006775D2" w:rsidRPr="006775D2" w:rsidRDefault="006775D2" w:rsidP="006775D2">
      <w:pPr>
        <w:spacing w:line="245" w:lineRule="auto"/>
        <w:ind w:left="-57" w:right="-57"/>
        <w:rPr>
          <w:sz w:val="28"/>
          <w:szCs w:val="28"/>
        </w:rPr>
      </w:pPr>
      <w:r w:rsidRPr="006775D2">
        <w:rPr>
          <w:sz w:val="28"/>
          <w:szCs w:val="28"/>
        </w:rPr>
        <w:t>2026 год – 0,0 тыс. рублей;</w:t>
      </w:r>
    </w:p>
    <w:p w14:paraId="48764BC7" w14:textId="77777777" w:rsidR="006775D2" w:rsidRPr="006775D2" w:rsidRDefault="006775D2" w:rsidP="006775D2">
      <w:pPr>
        <w:spacing w:line="245" w:lineRule="auto"/>
        <w:ind w:left="-57" w:right="-57"/>
        <w:rPr>
          <w:sz w:val="28"/>
          <w:szCs w:val="28"/>
        </w:rPr>
      </w:pPr>
      <w:r w:rsidRPr="006775D2">
        <w:rPr>
          <w:sz w:val="28"/>
          <w:szCs w:val="28"/>
        </w:rPr>
        <w:t>2027 год – 168,1 тыс. рублей;</w:t>
      </w:r>
    </w:p>
    <w:p w14:paraId="7D45F9F7" w14:textId="77777777" w:rsidR="006775D2" w:rsidRPr="006775D2" w:rsidRDefault="006775D2" w:rsidP="006775D2">
      <w:pPr>
        <w:spacing w:line="245" w:lineRule="auto"/>
        <w:ind w:left="-57" w:right="-57"/>
        <w:rPr>
          <w:sz w:val="28"/>
          <w:szCs w:val="28"/>
        </w:rPr>
      </w:pPr>
      <w:r w:rsidRPr="006775D2">
        <w:rPr>
          <w:sz w:val="28"/>
          <w:szCs w:val="28"/>
        </w:rPr>
        <w:t>2028 год – 168,1 тыс. рублей;</w:t>
      </w:r>
    </w:p>
    <w:p w14:paraId="00936F6C" w14:textId="77777777" w:rsidR="006775D2" w:rsidRPr="006775D2" w:rsidRDefault="006775D2" w:rsidP="006775D2">
      <w:pPr>
        <w:spacing w:line="245" w:lineRule="auto"/>
        <w:ind w:left="-57" w:right="-57"/>
        <w:rPr>
          <w:sz w:val="28"/>
          <w:szCs w:val="28"/>
        </w:rPr>
      </w:pPr>
      <w:r w:rsidRPr="006775D2">
        <w:rPr>
          <w:sz w:val="28"/>
          <w:szCs w:val="28"/>
        </w:rPr>
        <w:t>2029 год – 168,1 тыс. рублей;</w:t>
      </w:r>
    </w:p>
    <w:p w14:paraId="33262AEC" w14:textId="77777777" w:rsidR="006775D2" w:rsidRPr="006775D2" w:rsidRDefault="006775D2" w:rsidP="006775D2">
      <w:pPr>
        <w:spacing w:line="245" w:lineRule="auto"/>
        <w:ind w:left="-57" w:right="-57"/>
        <w:rPr>
          <w:sz w:val="28"/>
          <w:szCs w:val="28"/>
        </w:rPr>
      </w:pPr>
      <w:r w:rsidRPr="006775D2">
        <w:rPr>
          <w:sz w:val="28"/>
          <w:szCs w:val="28"/>
        </w:rPr>
        <w:t>2030 год – 168,1 тыс. рублей.</w:t>
      </w:r>
    </w:p>
    <w:p w14:paraId="642C86CD" w14:textId="5A496B69" w:rsidR="007E7410" w:rsidRDefault="007E7410" w:rsidP="006775D2">
      <w:pPr>
        <w:spacing w:line="245" w:lineRule="auto"/>
        <w:ind w:right="-57"/>
        <w:rPr>
          <w:sz w:val="28"/>
          <w:szCs w:val="28"/>
        </w:rPr>
      </w:pPr>
    </w:p>
    <w:p w14:paraId="0B4961DB" w14:textId="77777777" w:rsidR="0026363C" w:rsidRDefault="0026363C" w:rsidP="00823300">
      <w:pPr>
        <w:spacing w:line="245" w:lineRule="auto"/>
        <w:ind w:left="-57" w:right="-57"/>
        <w:rPr>
          <w:sz w:val="28"/>
          <w:szCs w:val="28"/>
        </w:rPr>
      </w:pPr>
    </w:p>
    <w:p w14:paraId="7466E5AA" w14:textId="69D1D3B0" w:rsidR="00C53B7D" w:rsidRPr="009A36E7" w:rsidRDefault="00BE49F8" w:rsidP="009A36E7">
      <w:pPr>
        <w:pStyle w:val="af1"/>
        <w:numPr>
          <w:ilvl w:val="0"/>
          <w:numId w:val="33"/>
        </w:numPr>
        <w:ind w:left="-142" w:firstLine="502"/>
        <w:rPr>
          <w:sz w:val="28"/>
          <w:szCs w:val="28"/>
        </w:rPr>
      </w:pPr>
      <w:r w:rsidRPr="009A36E7">
        <w:rPr>
          <w:sz w:val="28"/>
          <w:szCs w:val="28"/>
        </w:rPr>
        <w:t>Приложение № 4,5</w:t>
      </w:r>
      <w:r w:rsidR="00FE6942" w:rsidRPr="009A36E7">
        <w:rPr>
          <w:sz w:val="28"/>
          <w:szCs w:val="28"/>
        </w:rPr>
        <w:t xml:space="preserve"> </w:t>
      </w:r>
      <w:r w:rsidR="00107146" w:rsidRPr="009A36E7">
        <w:rPr>
          <w:sz w:val="28"/>
          <w:szCs w:val="28"/>
        </w:rPr>
        <w:t xml:space="preserve">к постановлению от </w:t>
      </w:r>
      <w:r w:rsidR="00C53B7D" w:rsidRPr="009A36E7">
        <w:rPr>
          <w:sz w:val="28"/>
          <w:szCs w:val="28"/>
        </w:rPr>
        <w:t>12</w:t>
      </w:r>
      <w:r w:rsidR="00107146" w:rsidRPr="009A36E7">
        <w:rPr>
          <w:sz w:val="28"/>
          <w:szCs w:val="28"/>
        </w:rPr>
        <w:t>.1</w:t>
      </w:r>
      <w:r w:rsidR="00C53B7D" w:rsidRPr="009A36E7">
        <w:rPr>
          <w:sz w:val="28"/>
          <w:szCs w:val="28"/>
        </w:rPr>
        <w:t>1. 2018 г. № 244 «Об утверждении муниципальной программы Истоминского сельского поселения «Информационное общество» изложить в следующей редакции:</w:t>
      </w:r>
    </w:p>
    <w:p w14:paraId="22A4172C" w14:textId="77777777" w:rsidR="002A6487" w:rsidRDefault="002A6487" w:rsidP="00C74847">
      <w:pPr>
        <w:jc w:val="center"/>
        <w:rPr>
          <w:b/>
          <w:bCs/>
          <w:sz w:val="28"/>
          <w:szCs w:val="28"/>
        </w:rPr>
      </w:pPr>
    </w:p>
    <w:p w14:paraId="34B50F9C" w14:textId="77777777" w:rsidR="00C74847" w:rsidRPr="005E3957" w:rsidRDefault="00C74847" w:rsidP="00C74847">
      <w:pPr>
        <w:ind w:left="5387"/>
        <w:jc w:val="center"/>
        <w:rPr>
          <w:spacing w:val="-8"/>
          <w:sz w:val="28"/>
          <w:szCs w:val="28"/>
        </w:rPr>
        <w:sectPr w:rsidR="00C74847" w:rsidRPr="005E3957" w:rsidSect="002A648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57426FEA" w14:textId="77777777" w:rsidR="005D7DBD" w:rsidRPr="005E3957" w:rsidRDefault="000258AC" w:rsidP="000258AC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lastRenderedPageBreak/>
        <w:t xml:space="preserve">Приложение № </w:t>
      </w:r>
      <w:r w:rsidR="00EE5949" w:rsidRPr="005E3957">
        <w:rPr>
          <w:kern w:val="2"/>
          <w:sz w:val="28"/>
          <w:szCs w:val="28"/>
        </w:rPr>
        <w:t>4</w:t>
      </w:r>
    </w:p>
    <w:p w14:paraId="66181A7F" w14:textId="7CF03188" w:rsidR="000258AC" w:rsidRPr="005E3957" w:rsidRDefault="000258AC" w:rsidP="000258AC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«Информационное общество»</w:t>
      </w:r>
    </w:p>
    <w:p w14:paraId="45BD5E2A" w14:textId="77777777" w:rsidR="00C74847" w:rsidRPr="005E3957" w:rsidRDefault="00C74847" w:rsidP="00C74847">
      <w:pPr>
        <w:spacing w:line="235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>РАСХОДЫ</w:t>
      </w:r>
    </w:p>
    <w:p w14:paraId="0CD25DE8" w14:textId="77777777" w:rsidR="00C74847" w:rsidRPr="005E3957" w:rsidRDefault="00C74847" w:rsidP="00C74847">
      <w:pPr>
        <w:spacing w:line="235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 xml:space="preserve"> бюджета на реализацию</w:t>
      </w:r>
      <w:r w:rsidR="000258AC" w:rsidRPr="005E3957">
        <w:rPr>
          <w:sz w:val="28"/>
          <w:szCs w:val="28"/>
        </w:rPr>
        <w:t xml:space="preserve"> </w:t>
      </w:r>
      <w:r w:rsidR="00D432F1" w:rsidRPr="005E3957">
        <w:rPr>
          <w:sz w:val="28"/>
          <w:szCs w:val="28"/>
        </w:rPr>
        <w:t>муниципальной</w:t>
      </w:r>
      <w:r w:rsidRPr="005E3957">
        <w:rPr>
          <w:sz w:val="28"/>
          <w:szCs w:val="28"/>
        </w:rPr>
        <w:t xml:space="preserve"> программы </w:t>
      </w:r>
      <w:r w:rsidR="000258AC" w:rsidRPr="005E3957">
        <w:rPr>
          <w:sz w:val="28"/>
          <w:szCs w:val="28"/>
        </w:rPr>
        <w:t>Истоминского сельского поселения</w:t>
      </w:r>
      <w:r w:rsidRPr="005E3957">
        <w:rPr>
          <w:sz w:val="28"/>
          <w:szCs w:val="28"/>
        </w:rPr>
        <w:t xml:space="preserve"> «Информационное общество»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21"/>
        <w:gridCol w:w="2350"/>
        <w:gridCol w:w="2258"/>
        <w:gridCol w:w="600"/>
        <w:gridCol w:w="508"/>
        <w:gridCol w:w="590"/>
        <w:gridCol w:w="517"/>
        <w:gridCol w:w="893"/>
        <w:gridCol w:w="708"/>
        <w:gridCol w:w="660"/>
        <w:gridCol w:w="600"/>
        <w:gridCol w:w="600"/>
        <w:gridCol w:w="600"/>
        <w:gridCol w:w="600"/>
        <w:gridCol w:w="600"/>
        <w:gridCol w:w="600"/>
        <w:gridCol w:w="600"/>
        <w:gridCol w:w="600"/>
        <w:gridCol w:w="607"/>
        <w:gridCol w:w="600"/>
      </w:tblGrid>
      <w:tr w:rsidR="00C74847" w:rsidRPr="00F7597D" w14:paraId="2800CEE0" w14:textId="77777777" w:rsidTr="00F7597D">
        <w:trPr>
          <w:tblHeader/>
        </w:trPr>
        <w:tc>
          <w:tcPr>
            <w:tcW w:w="421" w:type="dxa"/>
            <w:vMerge w:val="restart"/>
          </w:tcPr>
          <w:p w14:paraId="7D694F4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№ </w:t>
            </w:r>
            <w:proofErr w:type="gramStart"/>
            <w:r w:rsidRPr="00F7597D">
              <w:rPr>
                <w:sz w:val="22"/>
                <w:szCs w:val="22"/>
              </w:rPr>
              <w:t>п</w:t>
            </w:r>
            <w:proofErr w:type="gramEnd"/>
            <w:r w:rsidRPr="00F7597D">
              <w:rPr>
                <w:sz w:val="22"/>
                <w:szCs w:val="22"/>
              </w:rPr>
              <w:t>/п</w:t>
            </w:r>
          </w:p>
        </w:tc>
        <w:tc>
          <w:tcPr>
            <w:tcW w:w="2350" w:type="dxa"/>
            <w:vMerge w:val="restart"/>
          </w:tcPr>
          <w:p w14:paraId="4C13CB0F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Наименования </w:t>
            </w:r>
            <w:r w:rsidR="00D432F1" w:rsidRPr="00F7597D">
              <w:rPr>
                <w:sz w:val="22"/>
                <w:szCs w:val="22"/>
              </w:rPr>
              <w:t>муниципальной</w:t>
            </w:r>
            <w:r w:rsidRPr="00F7597D">
              <w:rPr>
                <w:sz w:val="22"/>
                <w:szCs w:val="22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2258" w:type="dxa"/>
            <w:vMerge w:val="restart"/>
          </w:tcPr>
          <w:p w14:paraId="2E61DDFC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215" w:type="dxa"/>
            <w:gridSpan w:val="4"/>
          </w:tcPr>
          <w:p w14:paraId="7B8DD6B9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Код </w:t>
            </w:r>
            <w:proofErr w:type="gramStart"/>
            <w:r w:rsidRPr="00F7597D">
              <w:rPr>
                <w:sz w:val="22"/>
                <w:szCs w:val="22"/>
              </w:rPr>
              <w:t>бюджетной</w:t>
            </w:r>
            <w:proofErr w:type="gramEnd"/>
            <w:r w:rsidRPr="00F7597D">
              <w:rPr>
                <w:sz w:val="22"/>
                <w:szCs w:val="22"/>
              </w:rPr>
              <w:t xml:space="preserve"> </w:t>
            </w:r>
          </w:p>
          <w:p w14:paraId="0B7370AB" w14:textId="77777777" w:rsidR="00C74847" w:rsidRPr="00F7597D" w:rsidRDefault="00C74847" w:rsidP="00C74847">
            <w:pPr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классификации расходов</w:t>
            </w:r>
          </w:p>
        </w:tc>
        <w:tc>
          <w:tcPr>
            <w:tcW w:w="893" w:type="dxa"/>
            <w:vMerge w:val="restart"/>
          </w:tcPr>
          <w:p w14:paraId="66B61487" w14:textId="77777777" w:rsidR="006A1263" w:rsidRPr="00F7597D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Объем расходов, всего </w:t>
            </w:r>
          </w:p>
          <w:p w14:paraId="723E7906" w14:textId="77777777" w:rsidR="00C74847" w:rsidRPr="00F7597D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2"/>
                <w:szCs w:val="22"/>
              </w:rPr>
            </w:pPr>
            <w:r w:rsidRPr="00F7597D">
              <w:rPr>
                <w:spacing w:val="-8"/>
                <w:sz w:val="22"/>
                <w:szCs w:val="22"/>
              </w:rPr>
              <w:t>(тыс. рублей)</w:t>
            </w:r>
          </w:p>
        </w:tc>
        <w:tc>
          <w:tcPr>
            <w:tcW w:w="7375" w:type="dxa"/>
            <w:gridSpan w:val="12"/>
          </w:tcPr>
          <w:p w14:paraId="61B5D04A" w14:textId="77777777" w:rsidR="00C74847" w:rsidRPr="00F7597D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В том числе по годам реализации </w:t>
            </w:r>
          </w:p>
          <w:p w14:paraId="1704A37E" w14:textId="77777777" w:rsidR="00C74847" w:rsidRPr="00F7597D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муниципальной</w:t>
            </w:r>
            <w:r w:rsidR="00C74847" w:rsidRPr="00F7597D">
              <w:rPr>
                <w:sz w:val="22"/>
                <w:szCs w:val="22"/>
              </w:rPr>
              <w:t xml:space="preserve"> программы</w:t>
            </w:r>
          </w:p>
        </w:tc>
      </w:tr>
      <w:tr w:rsidR="00F7597D" w:rsidRPr="00F7597D" w14:paraId="6E08D47B" w14:textId="77777777" w:rsidTr="00F7597D">
        <w:trPr>
          <w:tblHeader/>
        </w:trPr>
        <w:tc>
          <w:tcPr>
            <w:tcW w:w="421" w:type="dxa"/>
            <w:vMerge/>
          </w:tcPr>
          <w:p w14:paraId="420D2065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vMerge/>
          </w:tcPr>
          <w:p w14:paraId="0CA0A54D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</w:tcPr>
          <w:p w14:paraId="09F22FF3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2B2640D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2"/>
                <w:szCs w:val="22"/>
              </w:rPr>
            </w:pPr>
            <w:r w:rsidRPr="00F7597D">
              <w:rPr>
                <w:spacing w:val="-10"/>
                <w:kern w:val="20"/>
                <w:sz w:val="22"/>
                <w:szCs w:val="22"/>
              </w:rPr>
              <w:t>ГРБС</w:t>
            </w:r>
          </w:p>
        </w:tc>
        <w:tc>
          <w:tcPr>
            <w:tcW w:w="508" w:type="dxa"/>
          </w:tcPr>
          <w:p w14:paraId="759331F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proofErr w:type="spellStart"/>
            <w:r w:rsidRPr="00F7597D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90" w:type="dxa"/>
          </w:tcPr>
          <w:p w14:paraId="2AF13FE7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ЦСР</w:t>
            </w:r>
          </w:p>
        </w:tc>
        <w:tc>
          <w:tcPr>
            <w:tcW w:w="517" w:type="dxa"/>
          </w:tcPr>
          <w:p w14:paraId="042D52F8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ВР</w:t>
            </w:r>
          </w:p>
        </w:tc>
        <w:tc>
          <w:tcPr>
            <w:tcW w:w="893" w:type="dxa"/>
            <w:vMerge/>
          </w:tcPr>
          <w:p w14:paraId="59D4A399" w14:textId="77777777" w:rsidR="00C74847" w:rsidRPr="00F7597D" w:rsidRDefault="00C74847" w:rsidP="00C74847">
            <w:pPr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</w:tcPr>
          <w:p w14:paraId="4D950491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2019</w:t>
            </w:r>
          </w:p>
          <w:p w14:paraId="68DCFC4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14:paraId="00C7F6B6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2020</w:t>
            </w:r>
          </w:p>
          <w:p w14:paraId="12504457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2C5A7521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2021</w:t>
            </w:r>
          </w:p>
          <w:p w14:paraId="254C48D2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7A92699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2022</w:t>
            </w:r>
          </w:p>
          <w:p w14:paraId="5DEA422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7EF998E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2023</w:t>
            </w:r>
          </w:p>
          <w:p w14:paraId="486CC178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0F46FEB9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2024</w:t>
            </w:r>
          </w:p>
          <w:p w14:paraId="31A6C8C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6671AF18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2025</w:t>
            </w:r>
          </w:p>
          <w:p w14:paraId="32571106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5134DCD5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2026</w:t>
            </w:r>
          </w:p>
          <w:p w14:paraId="7408C66B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0FB0FE6B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2027</w:t>
            </w:r>
          </w:p>
          <w:p w14:paraId="141D18F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3B53FAF3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2028</w:t>
            </w:r>
          </w:p>
          <w:p w14:paraId="1FCF04BC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14:paraId="63F56C92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2029</w:t>
            </w:r>
          </w:p>
          <w:p w14:paraId="595319CB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64116B24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2030</w:t>
            </w:r>
          </w:p>
          <w:p w14:paraId="0B484196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</w:tbl>
    <w:p w14:paraId="63CC6D57" w14:textId="77777777" w:rsidR="00C74847" w:rsidRPr="00F7597D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15"/>
        <w:gridCol w:w="2355"/>
        <w:gridCol w:w="2258"/>
        <w:gridCol w:w="602"/>
        <w:gridCol w:w="508"/>
        <w:gridCol w:w="592"/>
        <w:gridCol w:w="517"/>
        <w:gridCol w:w="895"/>
        <w:gridCol w:w="706"/>
        <w:gridCol w:w="664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74847" w:rsidRPr="00F7597D" w14:paraId="3FD933C5" w14:textId="77777777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9C8" w14:textId="77777777" w:rsidR="00C74847" w:rsidRPr="00F7597D" w:rsidRDefault="00C74847" w:rsidP="00C74847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9C10" w14:textId="77777777" w:rsidR="00C74847" w:rsidRPr="00F7597D" w:rsidRDefault="00C74847" w:rsidP="00C74847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0CEB" w14:textId="77777777" w:rsidR="00C74847" w:rsidRPr="00F7597D" w:rsidRDefault="00C74847" w:rsidP="00C74847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7DEC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8573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  <w:r w:rsidRPr="00F7597D">
              <w:rPr>
                <w:spacing w:val="-14"/>
                <w:sz w:val="22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67E4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ADF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CD11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0022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F4F7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EAF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304D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D636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A019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A7B0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E527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D752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2993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BC80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5B03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20</w:t>
            </w:r>
          </w:p>
        </w:tc>
      </w:tr>
      <w:tr w:rsidR="000C40EE" w:rsidRPr="00F7597D" w14:paraId="23A9A5BE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3D074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BB58" w14:textId="77777777" w:rsidR="000C40EE" w:rsidRPr="00F7597D" w:rsidRDefault="000C40EE" w:rsidP="000C40EE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Муниципальная программа «Информационное общество»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0A90" w14:textId="77777777" w:rsidR="000C40EE" w:rsidRPr="00F7597D" w:rsidRDefault="000C40EE" w:rsidP="000C40EE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3039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C27C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0FB3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1B39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2157" w14:textId="6733A621" w:rsidR="000C40EE" w:rsidRPr="00F7597D" w:rsidRDefault="00695965" w:rsidP="00BB0E4B">
            <w:pPr>
              <w:widowControl w:val="0"/>
              <w:spacing w:line="235" w:lineRule="auto"/>
              <w:jc w:val="center"/>
              <w:rPr>
                <w:bCs/>
                <w:spacing w:val="-10"/>
                <w:sz w:val="22"/>
                <w:szCs w:val="22"/>
              </w:rPr>
            </w:pPr>
            <w:r>
              <w:rPr>
                <w:bCs/>
                <w:spacing w:val="-10"/>
                <w:sz w:val="22"/>
                <w:szCs w:val="22"/>
              </w:rPr>
              <w:t>3</w:t>
            </w:r>
            <w:r w:rsidR="00BB0E4B">
              <w:rPr>
                <w:bCs/>
                <w:spacing w:val="-10"/>
                <w:sz w:val="22"/>
                <w:szCs w:val="22"/>
              </w:rPr>
              <w:t>53</w:t>
            </w:r>
            <w:r>
              <w:rPr>
                <w:bCs/>
                <w:spacing w:val="-10"/>
                <w:sz w:val="22"/>
                <w:szCs w:val="22"/>
              </w:rPr>
              <w:t>6,</w:t>
            </w:r>
            <w:r w:rsidR="006121A1">
              <w:rPr>
                <w:bCs/>
                <w:spacing w:val="-1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D2F6" w14:textId="77777777" w:rsidR="000C40EE" w:rsidRPr="009E665C" w:rsidRDefault="00403DFA" w:rsidP="000C40EE">
            <w:pPr>
              <w:widowControl w:val="0"/>
              <w:spacing w:line="235" w:lineRule="auto"/>
              <w:jc w:val="center"/>
              <w:rPr>
                <w:bCs/>
                <w:spacing w:val="-10"/>
              </w:rPr>
            </w:pPr>
            <w:r w:rsidRPr="009E665C">
              <w:rPr>
                <w:bCs/>
                <w:spacing w:val="-10"/>
              </w:rPr>
              <w:t>758</w:t>
            </w:r>
            <w:r w:rsidR="000C40EE" w:rsidRPr="009E665C">
              <w:rPr>
                <w:bCs/>
                <w:spacing w:val="-10"/>
              </w:rPr>
              <w:t>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DE5E" w14:textId="0F1A7428" w:rsidR="000C40EE" w:rsidRPr="009E665C" w:rsidRDefault="003C6709" w:rsidP="000C40EE">
            <w:r w:rsidRPr="009E665C">
              <w:t>490,9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7C11" w14:textId="485ADAD8" w:rsidR="000C40EE" w:rsidRPr="009E665C" w:rsidRDefault="00457445" w:rsidP="000C40EE">
            <w:r>
              <w:t>4</w:t>
            </w:r>
            <w:r w:rsidR="00DE50A8">
              <w:t>6</w:t>
            </w:r>
            <w:r w:rsidR="00BE73EA">
              <w:t>0</w:t>
            </w:r>
            <w:r w:rsidR="003C6709" w:rsidRPr="009E665C">
              <w:t>,</w:t>
            </w:r>
            <w:r>
              <w:t>2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4955" w14:textId="362C1680" w:rsidR="000C40EE" w:rsidRPr="009E665C" w:rsidRDefault="00695965" w:rsidP="000C40EE">
            <w:r>
              <w:t>548,2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FB59" w14:textId="32C9BE3C" w:rsidR="000C40EE" w:rsidRPr="009E665C" w:rsidRDefault="00695965" w:rsidP="006121A1">
            <w:r>
              <w:t>310,</w:t>
            </w:r>
            <w:r w:rsidR="006121A1">
              <w:t>6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6B63" w14:textId="5258CF2A" w:rsidR="000C40EE" w:rsidRPr="009E665C" w:rsidRDefault="00BB0E4B" w:rsidP="000C40EE">
            <w:r>
              <w:t>10</w:t>
            </w:r>
            <w:r w:rsidR="00695965">
              <w:t>8,7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7B9" w14:textId="57525E4D" w:rsidR="000C40EE" w:rsidRPr="009E665C" w:rsidRDefault="00695965" w:rsidP="000C40EE">
            <w: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EE57" w14:textId="7339982B" w:rsidR="000C40EE" w:rsidRPr="009E665C" w:rsidRDefault="00695965" w:rsidP="000C40EE">
            <w:r>
              <w:t>100,0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5C72" w14:textId="3E4F2B9C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36E9" w14:textId="354DB48A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7D02" w14:textId="7C8B6605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E66" w14:textId="47E2E0D7" w:rsidR="000C40EE" w:rsidRPr="009E665C" w:rsidRDefault="00E11714" w:rsidP="000C40EE">
            <w:r w:rsidRPr="009E665C">
              <w:t>189,7</w:t>
            </w:r>
          </w:p>
        </w:tc>
      </w:tr>
      <w:tr w:rsidR="000C40EE" w:rsidRPr="00F7597D" w14:paraId="707338C1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83913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1.1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5994" w14:textId="77777777" w:rsidR="000C40EE" w:rsidRPr="00F7597D" w:rsidRDefault="000C40EE" w:rsidP="000C40EE">
            <w:pPr>
              <w:widowControl w:val="0"/>
              <w:rPr>
                <w:b/>
                <w:sz w:val="22"/>
                <w:szCs w:val="22"/>
              </w:rPr>
            </w:pPr>
            <w:r w:rsidRPr="00F7597D">
              <w:rPr>
                <w:b/>
                <w:sz w:val="22"/>
                <w:szCs w:val="22"/>
              </w:rPr>
              <w:t>Подпрограмма 1 «Развитие информационных технологий»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6E24" w14:textId="77777777" w:rsidR="000C40EE" w:rsidRPr="00F7597D" w:rsidRDefault="000C40EE" w:rsidP="000C40EE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19CA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5BDC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F30C" w14:textId="77777777" w:rsidR="000C40EE" w:rsidRPr="00F7597D" w:rsidRDefault="000C40EE" w:rsidP="000C40E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 w:rsidRPr="00F7597D">
              <w:rPr>
                <w:spacing w:val="-14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CB09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CA2D" w14:textId="1D754B6A" w:rsidR="000C40EE" w:rsidRPr="00F7597D" w:rsidRDefault="00571845" w:rsidP="00BB0E4B">
            <w:pPr>
              <w:widowControl w:val="0"/>
              <w:spacing w:line="230" w:lineRule="auto"/>
              <w:jc w:val="center"/>
              <w:rPr>
                <w:bCs/>
                <w:spacing w:val="-10"/>
                <w:sz w:val="22"/>
                <w:szCs w:val="22"/>
              </w:rPr>
            </w:pPr>
            <w:r>
              <w:rPr>
                <w:bCs/>
                <w:spacing w:val="-10"/>
                <w:sz w:val="22"/>
                <w:szCs w:val="22"/>
              </w:rPr>
              <w:t>28</w:t>
            </w:r>
            <w:r w:rsidR="00BB0E4B">
              <w:rPr>
                <w:bCs/>
                <w:spacing w:val="-10"/>
                <w:sz w:val="22"/>
                <w:szCs w:val="22"/>
              </w:rPr>
              <w:t>6</w:t>
            </w:r>
            <w:r w:rsidR="006121A1">
              <w:rPr>
                <w:bCs/>
                <w:spacing w:val="-10"/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D2C6" w14:textId="77777777" w:rsidR="000C40EE" w:rsidRPr="00F7597D" w:rsidRDefault="00403DFA" w:rsidP="000C40EE">
            <w:pPr>
              <w:widowControl w:val="0"/>
              <w:spacing w:line="230" w:lineRule="auto"/>
              <w:jc w:val="center"/>
              <w:rPr>
                <w:bCs/>
                <w:spacing w:val="-10"/>
                <w:sz w:val="22"/>
                <w:szCs w:val="22"/>
              </w:rPr>
            </w:pPr>
            <w:r w:rsidRPr="00F7597D">
              <w:rPr>
                <w:bCs/>
                <w:spacing w:val="-10"/>
                <w:sz w:val="22"/>
                <w:szCs w:val="22"/>
              </w:rPr>
              <w:t>758</w:t>
            </w:r>
            <w:r w:rsidR="000C40EE" w:rsidRPr="00F7597D">
              <w:rPr>
                <w:bCs/>
                <w:spacing w:val="-10"/>
                <w:sz w:val="22"/>
                <w:szCs w:val="22"/>
              </w:rPr>
              <w:t>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D922" w14:textId="41D17F1F" w:rsidR="000C40EE" w:rsidRPr="009E665C" w:rsidRDefault="00E11714" w:rsidP="000C40EE">
            <w:r w:rsidRPr="009E665C">
              <w:t>490,9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A13" w14:textId="1DF5E4AC" w:rsidR="000C40EE" w:rsidRPr="009E665C" w:rsidRDefault="00457445" w:rsidP="000C40EE">
            <w:r>
              <w:t>4</w:t>
            </w:r>
            <w:r w:rsidR="00DE50A8">
              <w:t>6</w:t>
            </w:r>
            <w:r w:rsidR="00E11714" w:rsidRPr="009E665C">
              <w:t>0,</w:t>
            </w:r>
            <w:r>
              <w:t>2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D3E2" w14:textId="1B8E291F" w:rsidR="000C40EE" w:rsidRPr="009E665C" w:rsidRDefault="00695965" w:rsidP="000C40EE">
            <w:r>
              <w:t>548,2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5BCB" w14:textId="5EEAC266" w:rsidR="000C40EE" w:rsidRPr="009E665C" w:rsidRDefault="00695965" w:rsidP="006121A1">
            <w:r>
              <w:t>310,</w:t>
            </w:r>
            <w:r w:rsidR="006121A1">
              <w:t>6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AA7" w14:textId="59466E94" w:rsidR="000C40EE" w:rsidRPr="009E665C" w:rsidRDefault="00BB0E4B" w:rsidP="000C40EE">
            <w:r>
              <w:t>10</w:t>
            </w:r>
            <w:r w:rsidR="00695965">
              <w:t>8,7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A5B0" w14:textId="12A69AEA" w:rsidR="000C40EE" w:rsidRPr="009E665C" w:rsidRDefault="00695965" w:rsidP="000C40EE">
            <w: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5DD" w14:textId="5107C7C5" w:rsidR="000C40EE" w:rsidRPr="009E665C" w:rsidRDefault="00695965" w:rsidP="000C40EE">
            <w:r>
              <w:t>100,0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52E6" w14:textId="0D5DE374" w:rsidR="000C40EE" w:rsidRPr="009E665C" w:rsidRDefault="003C6709" w:rsidP="000C40EE">
            <w:r w:rsidRPr="009E665C">
              <w:t xml:space="preserve">21,6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25CF" w14:textId="17DA8272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5164" w14:textId="5425B9A8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1EFA" w14:textId="13110D37" w:rsidR="000C40EE" w:rsidRPr="009E665C" w:rsidRDefault="00E11714" w:rsidP="000C40EE">
            <w:r w:rsidRPr="009E665C">
              <w:t>21,6</w:t>
            </w:r>
          </w:p>
        </w:tc>
      </w:tr>
      <w:tr w:rsidR="000C40EE" w:rsidRPr="00F7597D" w14:paraId="79113113" w14:textId="77777777" w:rsidTr="00F7597D">
        <w:trPr>
          <w:trHeight w:val="43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53F73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D1A7" w14:textId="77777777" w:rsidR="000C40EE" w:rsidRPr="00F7597D" w:rsidRDefault="000C40EE" w:rsidP="000C40EE">
            <w:pPr>
              <w:widowControl w:val="0"/>
              <w:jc w:val="both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A51" w14:textId="77777777" w:rsidR="000C40EE" w:rsidRPr="00F7597D" w:rsidRDefault="000C40EE" w:rsidP="000C40EE">
            <w:pPr>
              <w:widowControl w:val="0"/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4FC8" w14:textId="77777777" w:rsidR="000C40EE" w:rsidRPr="00F7597D" w:rsidRDefault="000C40EE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9D40" w14:textId="53409681" w:rsidR="000C40EE" w:rsidRPr="00F7597D" w:rsidRDefault="003C6709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61D0" w14:textId="55EE8B89" w:rsidR="000C40EE" w:rsidRPr="00F7597D" w:rsidRDefault="003C6709" w:rsidP="000C40EE">
            <w:pPr>
              <w:widowControl w:val="0"/>
              <w:spacing w:line="230" w:lineRule="auto"/>
              <w:jc w:val="center"/>
              <w:rPr>
                <w:spacing w:val="-14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  <w:r w:rsidRPr="00F7597D">
              <w:rPr>
                <w:spacing w:val="-14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3FEE" w14:textId="711D4127" w:rsidR="000C40EE" w:rsidRPr="00F7597D" w:rsidRDefault="003C6709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5F5B" w14:textId="47EE1715" w:rsidR="000C40EE" w:rsidRPr="00F7597D" w:rsidRDefault="00571845" w:rsidP="00A86623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28</w:t>
            </w:r>
            <w:r w:rsidR="00A86623">
              <w:rPr>
                <w:spacing w:val="-10"/>
                <w:sz w:val="22"/>
                <w:szCs w:val="22"/>
              </w:rPr>
              <w:t>6</w:t>
            </w:r>
            <w:r w:rsidR="00703246">
              <w:rPr>
                <w:spacing w:val="-10"/>
                <w:sz w:val="22"/>
                <w:szCs w:val="22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145A" w14:textId="77777777" w:rsidR="000C40EE" w:rsidRPr="00F7597D" w:rsidRDefault="00403DFA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758</w:t>
            </w:r>
            <w:r w:rsidR="000C40EE" w:rsidRPr="00F7597D">
              <w:rPr>
                <w:spacing w:val="-10"/>
                <w:sz w:val="22"/>
                <w:szCs w:val="22"/>
              </w:rPr>
              <w:t>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A8EC" w14:textId="192CB910" w:rsidR="000C40EE" w:rsidRPr="00F7597D" w:rsidRDefault="00E11714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490,9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32AF" w14:textId="1955A0D4" w:rsidR="000C40EE" w:rsidRPr="009E665C" w:rsidRDefault="009338A8" w:rsidP="000C40EE">
            <w:r>
              <w:t>4</w:t>
            </w:r>
            <w:r w:rsidR="00DE50A8">
              <w:t>6</w:t>
            </w:r>
            <w:r w:rsidR="00E11714" w:rsidRPr="009E665C">
              <w:t>0,</w:t>
            </w:r>
            <w:r>
              <w:t>2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5252" w14:textId="2C5718CF" w:rsidR="000C40EE" w:rsidRPr="009E665C" w:rsidRDefault="00571845" w:rsidP="000C40EE">
            <w:r>
              <w:t>548,2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D91A" w14:textId="3F892E30" w:rsidR="000C40EE" w:rsidRPr="009E665C" w:rsidRDefault="00703246" w:rsidP="000C40EE">
            <w:r>
              <w:t>310,6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6E99" w14:textId="2ABCD4B6" w:rsidR="000C40EE" w:rsidRPr="009E665C" w:rsidRDefault="00A86623" w:rsidP="000C40EE">
            <w:r>
              <w:t>10</w:t>
            </w:r>
            <w:r w:rsidR="00571845">
              <w:t>8,7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A73D" w14:textId="513EA123" w:rsidR="000C40EE" w:rsidRPr="009E665C" w:rsidRDefault="00571845" w:rsidP="000C40EE">
            <w: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D030" w14:textId="1FFFE7D1" w:rsidR="000C40EE" w:rsidRPr="009E665C" w:rsidRDefault="00571845" w:rsidP="000C40EE">
            <w:r>
              <w:t>100,0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9309" w14:textId="734F1574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2B2" w14:textId="66CDF7D4" w:rsidR="000C40EE" w:rsidRPr="009E665C" w:rsidRDefault="00E11714" w:rsidP="000C40EE">
            <w:r w:rsidRPr="009E665C">
              <w:t>21,6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62A6" w14:textId="25B489E0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45AF" w14:textId="7565D171" w:rsidR="000C40EE" w:rsidRPr="009E665C" w:rsidRDefault="00E11714" w:rsidP="000C40EE">
            <w:r w:rsidRPr="009E665C">
              <w:t>21,6</w:t>
            </w:r>
          </w:p>
        </w:tc>
      </w:tr>
      <w:tr w:rsidR="000C40EE" w:rsidRPr="00F7597D" w14:paraId="7D86ACF0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49253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4DB3" w14:textId="77777777" w:rsidR="000C40EE" w:rsidRPr="00F7597D" w:rsidRDefault="000C40EE" w:rsidP="000C40E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F7597D">
              <w:rPr>
                <w:b/>
                <w:sz w:val="22"/>
                <w:szCs w:val="22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B793CF" w14:textId="77777777" w:rsidR="000C40EE" w:rsidRPr="00F7597D" w:rsidRDefault="000C40EE" w:rsidP="000C40EE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467C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FE88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6812" w14:textId="77777777" w:rsidR="000C40EE" w:rsidRPr="00F7597D" w:rsidRDefault="000C40EE" w:rsidP="000C40E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4B04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A615" w14:textId="0B892B9B" w:rsidR="000C40EE" w:rsidRPr="00F7597D" w:rsidRDefault="004A179E" w:rsidP="000C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672,4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DFF" w14:textId="16D39011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7C95" w14:textId="44330046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3E2A" w14:textId="59F129F5" w:rsidR="000C40EE" w:rsidRPr="00F7597D" w:rsidRDefault="00CD4864" w:rsidP="000C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A985" w14:textId="1DC5D563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5279" w14:textId="646B7E53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A8DF" w14:textId="434E52E8" w:rsidR="000C40EE" w:rsidRPr="009E665C" w:rsidRDefault="00F96F9C" w:rsidP="000C40EE">
            <w:r>
              <w:t>0,0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6B5" w14:textId="2C5AAAEC" w:rsidR="000C40EE" w:rsidRPr="009E665C" w:rsidRDefault="004A179E" w:rsidP="000C40EE">
            <w: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CC40" w14:textId="58504B7D" w:rsidR="000C40EE" w:rsidRPr="009E665C" w:rsidRDefault="004A179E" w:rsidP="000C40EE">
            <w: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8A52" w14:textId="14A1BB76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38D0" w14:textId="19976DAA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7947" w14:textId="5C6C7606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5A0F" w14:textId="291D889E" w:rsidR="000C40EE" w:rsidRPr="009E665C" w:rsidRDefault="00E11714" w:rsidP="000C40EE">
            <w:r w:rsidRPr="009E665C">
              <w:t>168,1</w:t>
            </w:r>
          </w:p>
        </w:tc>
      </w:tr>
      <w:tr w:rsidR="000C40EE" w:rsidRPr="00F7597D" w14:paraId="71F80134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57BEF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905D43" w14:textId="77777777" w:rsidR="000C40EE" w:rsidRPr="00F7597D" w:rsidRDefault="000C40EE" w:rsidP="000C40EE">
            <w:pPr>
              <w:widowControl w:val="0"/>
              <w:jc w:val="both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569A38" w14:textId="77777777" w:rsidR="000C40EE" w:rsidRPr="00F7597D" w:rsidRDefault="000C40EE" w:rsidP="000C40EE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01B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5A7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4A33" w14:textId="77777777" w:rsidR="000C40EE" w:rsidRPr="00F7597D" w:rsidRDefault="000C40EE" w:rsidP="000C40E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5AF9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D122" w14:textId="6E2DBE47" w:rsidR="000C40EE" w:rsidRPr="00F7597D" w:rsidRDefault="004A179E" w:rsidP="000C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D48C" w14:textId="4D4AA89A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FED7" w14:textId="739E5F95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3AE0" w14:textId="11256251" w:rsidR="000C40EE" w:rsidRPr="00F7597D" w:rsidRDefault="009A52FE" w:rsidP="000C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62C3" w14:textId="4997ECFD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C64E" w14:textId="0ADA1CE2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74BB" w14:textId="65AB120C" w:rsidR="000C40EE" w:rsidRPr="009E665C" w:rsidRDefault="00F96F9C" w:rsidP="000C40EE">
            <w: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EDF7" w14:textId="7884F1BD" w:rsidR="000C40EE" w:rsidRPr="009E665C" w:rsidRDefault="004A179E" w:rsidP="000C40EE">
            <w: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1A3C" w14:textId="344BBCF5" w:rsidR="000C40EE" w:rsidRPr="009E665C" w:rsidRDefault="004A179E" w:rsidP="000C40EE">
            <w: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533A" w14:textId="01C900AC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B369" w14:textId="7C488923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86BB" w14:textId="00846FE2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87A0" w14:textId="60FB1089" w:rsidR="000C40EE" w:rsidRPr="009E665C" w:rsidRDefault="00E11714" w:rsidP="000C40EE">
            <w:r w:rsidRPr="009E665C">
              <w:t>168,1</w:t>
            </w:r>
          </w:p>
        </w:tc>
      </w:tr>
    </w:tbl>
    <w:p w14:paraId="30D9E735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19A3FC70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0FA9FAA5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551EA6B9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51C5D24B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7573B0B4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58A4F01F" w14:textId="77777777" w:rsidR="00F7597D" w:rsidRDefault="00F7597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8CB008B" w14:textId="77777777" w:rsidR="00F7597D" w:rsidRDefault="00F7597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32862630" w14:textId="77777777" w:rsidR="00F7597D" w:rsidRDefault="00F7597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253204D" w14:textId="1EE0D633" w:rsidR="005D7DBD" w:rsidRPr="005E3957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lastRenderedPageBreak/>
        <w:t>П</w:t>
      </w:r>
      <w:r w:rsidR="00A17781" w:rsidRPr="005E3957">
        <w:rPr>
          <w:kern w:val="2"/>
          <w:sz w:val="28"/>
          <w:szCs w:val="28"/>
        </w:rPr>
        <w:t xml:space="preserve">риложение № </w:t>
      </w:r>
      <w:r w:rsidR="00EE5949" w:rsidRPr="005E3957">
        <w:rPr>
          <w:kern w:val="2"/>
          <w:sz w:val="28"/>
          <w:szCs w:val="28"/>
        </w:rPr>
        <w:t>5</w:t>
      </w:r>
      <w:r w:rsidR="00A17781" w:rsidRPr="005E3957">
        <w:rPr>
          <w:kern w:val="2"/>
          <w:sz w:val="28"/>
          <w:szCs w:val="28"/>
        </w:rPr>
        <w:t xml:space="preserve"> </w:t>
      </w:r>
    </w:p>
    <w:p w14:paraId="2C2D98E0" w14:textId="34700E2D" w:rsidR="00A17781" w:rsidRPr="005E3957" w:rsidRDefault="00A17781" w:rsidP="00F7597D">
      <w:pPr>
        <w:spacing w:line="220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к муниципальной программе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5E3957">
        <w:rPr>
          <w:kern w:val="2"/>
          <w:sz w:val="28"/>
          <w:szCs w:val="28"/>
        </w:rPr>
        <w:t xml:space="preserve">                  </w:t>
      </w:r>
      <w:r w:rsidRPr="005E3957">
        <w:rPr>
          <w:kern w:val="2"/>
          <w:sz w:val="28"/>
          <w:szCs w:val="28"/>
        </w:rPr>
        <w:t xml:space="preserve">  Истоминского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«Информационное общество»</w:t>
      </w:r>
    </w:p>
    <w:p w14:paraId="6C4E8431" w14:textId="77777777" w:rsidR="00C74847" w:rsidRPr="005E3957" w:rsidRDefault="00C74847" w:rsidP="00C74847">
      <w:pPr>
        <w:spacing w:line="220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>РАСХОДЫ</w:t>
      </w:r>
    </w:p>
    <w:p w14:paraId="1B323C32" w14:textId="77777777" w:rsidR="00C74847" w:rsidRPr="005E3957" w:rsidRDefault="00C74847" w:rsidP="00C74847">
      <w:pPr>
        <w:spacing w:line="220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 xml:space="preserve">на реализацию </w:t>
      </w:r>
      <w:r w:rsidR="00D432F1" w:rsidRPr="005E3957">
        <w:rPr>
          <w:sz w:val="28"/>
          <w:szCs w:val="28"/>
        </w:rPr>
        <w:t>муниципальной</w:t>
      </w:r>
      <w:r w:rsidRPr="005E3957">
        <w:rPr>
          <w:sz w:val="28"/>
          <w:szCs w:val="28"/>
        </w:rPr>
        <w:t xml:space="preserve"> программы </w:t>
      </w:r>
      <w:r w:rsidR="00A17781" w:rsidRPr="005E3957">
        <w:rPr>
          <w:sz w:val="28"/>
          <w:szCs w:val="28"/>
        </w:rPr>
        <w:t xml:space="preserve">Истоминского сельского поселения </w:t>
      </w:r>
      <w:r w:rsidRPr="005E3957">
        <w:rPr>
          <w:sz w:val="28"/>
          <w:szCs w:val="28"/>
        </w:rPr>
        <w:t>«Информационное общество»</w:t>
      </w:r>
    </w:p>
    <w:p w14:paraId="227664FD" w14:textId="77777777" w:rsidR="00C74847" w:rsidRPr="005E3957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"/>
        <w:gridCol w:w="2244"/>
        <w:gridCol w:w="1191"/>
        <w:gridCol w:w="113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9E2973" w:rsidRPr="00F7597D" w14:paraId="60D4278A" w14:textId="77777777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CFF66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F7597D">
              <w:rPr>
                <w:kern w:val="2"/>
                <w:sz w:val="24"/>
                <w:szCs w:val="24"/>
              </w:rPr>
              <w:t>п</w:t>
            </w:r>
            <w:proofErr w:type="gramEnd"/>
            <w:r w:rsidRPr="00F7597D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EBC75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 xml:space="preserve">Наименование </w:t>
            </w:r>
            <w:r w:rsidR="00D432F1" w:rsidRPr="00F7597D">
              <w:rPr>
                <w:kern w:val="2"/>
                <w:sz w:val="24"/>
                <w:szCs w:val="24"/>
              </w:rPr>
              <w:t>муниципальной</w:t>
            </w:r>
            <w:r w:rsidRPr="00F7597D">
              <w:rPr>
                <w:kern w:val="2"/>
                <w:sz w:val="24"/>
                <w:szCs w:val="24"/>
              </w:rPr>
              <w:t xml:space="preserve"> программы, </w:t>
            </w:r>
          </w:p>
          <w:p w14:paraId="0E808429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AE073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18787" w14:textId="77777777" w:rsidR="009E2973" w:rsidRPr="00F7597D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AE6A" w14:textId="5128E5D6" w:rsidR="00F7597D" w:rsidRPr="005E3957" w:rsidRDefault="009E2973" w:rsidP="00F7597D">
            <w:pPr>
              <w:spacing w:line="220" w:lineRule="auto"/>
              <w:jc w:val="right"/>
              <w:rPr>
                <w:sz w:val="28"/>
                <w:szCs w:val="28"/>
              </w:rPr>
            </w:pPr>
            <w:r w:rsidRPr="00F7597D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 w:rsidR="00D432F1" w:rsidRPr="00F7597D">
              <w:rPr>
                <w:kern w:val="2"/>
                <w:sz w:val="24"/>
                <w:szCs w:val="24"/>
              </w:rPr>
              <w:t>муниципальной</w:t>
            </w:r>
            <w:r w:rsidRPr="00F7597D">
              <w:rPr>
                <w:kern w:val="2"/>
                <w:sz w:val="24"/>
                <w:szCs w:val="24"/>
              </w:rPr>
              <w:t xml:space="preserve"> программы</w:t>
            </w:r>
            <w:r w:rsidR="00F7597D">
              <w:rPr>
                <w:kern w:val="2"/>
                <w:sz w:val="24"/>
                <w:szCs w:val="24"/>
              </w:rPr>
              <w:t xml:space="preserve"> (</w:t>
            </w:r>
            <w:r w:rsidR="00F7597D" w:rsidRPr="00F7597D">
              <w:rPr>
                <w:spacing w:val="-4"/>
                <w:kern w:val="2"/>
                <w:sz w:val="24"/>
                <w:szCs w:val="24"/>
              </w:rPr>
              <w:t>тыс. рублей</w:t>
            </w:r>
            <w:r w:rsidR="00F7597D">
              <w:rPr>
                <w:spacing w:val="-4"/>
                <w:kern w:val="2"/>
                <w:sz w:val="24"/>
                <w:szCs w:val="24"/>
              </w:rPr>
              <w:t>)</w:t>
            </w:r>
          </w:p>
          <w:p w14:paraId="024CF6EC" w14:textId="77777777" w:rsidR="00F7597D" w:rsidRPr="005E3957" w:rsidRDefault="00F7597D" w:rsidP="00F7597D">
            <w:pPr>
              <w:spacing w:line="220" w:lineRule="auto"/>
              <w:rPr>
                <w:sz w:val="28"/>
                <w:szCs w:val="28"/>
              </w:rPr>
            </w:pPr>
          </w:p>
          <w:p w14:paraId="38990150" w14:textId="5DA96A1D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9E2973" w:rsidRPr="00F7597D" w14:paraId="5E2B8C1C" w14:textId="77777777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A51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7F75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70AA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F655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0D26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2019</w:t>
            </w:r>
          </w:p>
          <w:p w14:paraId="0E0D1E5C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1B3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2020</w:t>
            </w:r>
          </w:p>
          <w:p w14:paraId="7B7AE54B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6336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2021</w:t>
            </w:r>
          </w:p>
          <w:p w14:paraId="13D9D6ED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071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2022</w:t>
            </w:r>
          </w:p>
          <w:p w14:paraId="3878A753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DE71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2023</w:t>
            </w:r>
          </w:p>
          <w:p w14:paraId="33DD4CE0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ED37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2024</w:t>
            </w:r>
          </w:p>
          <w:p w14:paraId="28CB2788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4A00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2025</w:t>
            </w:r>
          </w:p>
          <w:p w14:paraId="7CFBA150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668F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2026</w:t>
            </w:r>
          </w:p>
          <w:p w14:paraId="2C335664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F705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2027</w:t>
            </w:r>
          </w:p>
          <w:p w14:paraId="5662599A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A2C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2028</w:t>
            </w:r>
          </w:p>
          <w:p w14:paraId="21085991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D043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2029</w:t>
            </w:r>
          </w:p>
          <w:p w14:paraId="15228A36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F45C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2030</w:t>
            </w:r>
          </w:p>
          <w:p w14:paraId="16D756D9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7AB00BD" w14:textId="77777777" w:rsidR="009E2973" w:rsidRPr="00F7597D" w:rsidRDefault="009E2973">
      <w:pPr>
        <w:rPr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"/>
        <w:gridCol w:w="2244"/>
        <w:gridCol w:w="1191"/>
        <w:gridCol w:w="113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9E2973" w:rsidRPr="00F7597D" w14:paraId="60564EA8" w14:textId="77777777" w:rsidTr="00764246">
        <w:trPr>
          <w:tblHeader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2217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6E27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7E92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8DEB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32E9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383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0B47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8699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354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587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E5BC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2108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189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A89B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3B9E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F93C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403DFA" w:rsidRPr="00F7597D" w14:paraId="0A4E52EB" w14:textId="77777777" w:rsidTr="00764246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47765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353AE7" w14:textId="77777777" w:rsidR="00403DFA" w:rsidRPr="00F7597D" w:rsidRDefault="00403DFA" w:rsidP="000C40EE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Муниципальная программа «Информационное общество»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8842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2BBC" w14:textId="17CD3A95" w:rsidR="00403DFA" w:rsidRPr="00F7597D" w:rsidRDefault="00C92470" w:rsidP="00FF2F6A">
            <w:pPr>
              <w:rPr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3</w:t>
            </w:r>
            <w:r w:rsidR="00FF2F6A">
              <w:rPr>
                <w:bCs/>
                <w:spacing w:val="-10"/>
                <w:sz w:val="24"/>
                <w:szCs w:val="24"/>
              </w:rPr>
              <w:t>53</w:t>
            </w:r>
            <w:r>
              <w:rPr>
                <w:bCs/>
                <w:spacing w:val="-10"/>
                <w:sz w:val="24"/>
                <w:szCs w:val="24"/>
              </w:rPr>
              <w:t>6,</w:t>
            </w:r>
            <w:r w:rsidR="00AB793C">
              <w:rPr>
                <w:bCs/>
                <w:spacing w:val="-10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A62" w14:textId="77777777" w:rsidR="00403DFA" w:rsidRPr="00F7597D" w:rsidRDefault="00403DFA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3855" w14:textId="74096CE4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490,9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00B4" w14:textId="2B1B1B03" w:rsidR="00403DFA" w:rsidRPr="00F7597D" w:rsidRDefault="003E34A9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50A8">
              <w:rPr>
                <w:sz w:val="24"/>
                <w:szCs w:val="24"/>
              </w:rPr>
              <w:t>6</w:t>
            </w:r>
            <w:r w:rsidR="00E6336C">
              <w:rPr>
                <w:sz w:val="24"/>
                <w:szCs w:val="24"/>
              </w:rPr>
              <w:t>0</w:t>
            </w:r>
            <w:r w:rsidR="00A30B29" w:rsidRPr="00F759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BB7A" w14:textId="097BFC31" w:rsidR="00403DFA" w:rsidRPr="00F7597D" w:rsidRDefault="00764246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191A" w14:textId="4B8D6584" w:rsidR="00403DFA" w:rsidRPr="00F7597D" w:rsidRDefault="00764246" w:rsidP="00AB7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</w:t>
            </w:r>
            <w:r w:rsidR="00AB793C">
              <w:rPr>
                <w:sz w:val="24"/>
                <w:szCs w:val="24"/>
              </w:rPr>
              <w:t>6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D5DB" w14:textId="7FBCF73C" w:rsidR="00403DFA" w:rsidRPr="00F7597D" w:rsidRDefault="00FF2F6A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64246">
              <w:rPr>
                <w:sz w:val="24"/>
                <w:szCs w:val="24"/>
              </w:rPr>
              <w:t>8,7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2379" w14:textId="6911E77B" w:rsidR="00403DFA" w:rsidRPr="00F7597D" w:rsidRDefault="00764246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CEF8" w14:textId="254FABB2" w:rsidR="00403DFA" w:rsidRPr="00F7597D" w:rsidRDefault="00764246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DD3A" w14:textId="0A0824BD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F1CF" w14:textId="0E586E49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4FDD" w14:textId="72711C77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BDEE" w14:textId="451442FE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</w:tr>
      <w:tr w:rsidR="00764246" w:rsidRPr="00F7597D" w14:paraId="043BFBEA" w14:textId="77777777" w:rsidTr="00764246">
        <w:trPr>
          <w:trHeight w:val="683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B3CB" w14:textId="77777777" w:rsidR="00764246" w:rsidRPr="00F7597D" w:rsidRDefault="00764246" w:rsidP="0076424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7C51" w14:textId="77777777" w:rsidR="00764246" w:rsidRPr="00F7597D" w:rsidRDefault="00764246" w:rsidP="0076424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F5C8" w14:textId="77777777" w:rsidR="00764246" w:rsidRPr="00F7597D" w:rsidRDefault="00764246" w:rsidP="00764246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E901" w14:textId="1B08A6C7" w:rsidR="00764246" w:rsidRPr="00F7597D" w:rsidRDefault="00764246" w:rsidP="00FF2F6A">
            <w:pPr>
              <w:rPr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3</w:t>
            </w:r>
            <w:r w:rsidR="00FF2F6A">
              <w:rPr>
                <w:bCs/>
                <w:spacing w:val="-10"/>
                <w:sz w:val="24"/>
                <w:szCs w:val="24"/>
              </w:rPr>
              <w:t>53</w:t>
            </w:r>
            <w:r>
              <w:rPr>
                <w:bCs/>
                <w:spacing w:val="-10"/>
                <w:sz w:val="24"/>
                <w:szCs w:val="24"/>
              </w:rPr>
              <w:t>6,</w:t>
            </w:r>
            <w:r w:rsidR="00AB793C">
              <w:rPr>
                <w:bCs/>
                <w:spacing w:val="-10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7BD8" w14:textId="77777777" w:rsidR="00764246" w:rsidRPr="00F7597D" w:rsidRDefault="00764246" w:rsidP="00764246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D4F3" w14:textId="28977098" w:rsidR="00764246" w:rsidRPr="00F7597D" w:rsidRDefault="00764246" w:rsidP="00764246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490,9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30E" w14:textId="747C92BB" w:rsidR="00764246" w:rsidRPr="00F7597D" w:rsidRDefault="00764246" w:rsidP="0076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  <w:r w:rsidRPr="00F759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25B1" w14:textId="2D0EF492" w:rsidR="00764246" w:rsidRPr="00F7597D" w:rsidRDefault="00764246" w:rsidP="00764246">
            <w:pPr>
              <w:rPr>
                <w:sz w:val="24"/>
                <w:szCs w:val="24"/>
              </w:rPr>
            </w:pPr>
            <w:r w:rsidRPr="00585AC8">
              <w:rPr>
                <w:sz w:val="24"/>
                <w:szCs w:val="24"/>
              </w:rPr>
              <w:t>548,2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B678" w14:textId="5EB7A4F6" w:rsidR="00764246" w:rsidRPr="00F7597D" w:rsidRDefault="00764246" w:rsidP="00AB793C">
            <w:pPr>
              <w:rPr>
                <w:sz w:val="24"/>
                <w:szCs w:val="24"/>
              </w:rPr>
            </w:pPr>
            <w:r w:rsidRPr="004347CB">
              <w:rPr>
                <w:sz w:val="24"/>
                <w:szCs w:val="24"/>
              </w:rPr>
              <w:t>310,</w:t>
            </w:r>
            <w:r w:rsidR="00AB793C">
              <w:rPr>
                <w:sz w:val="24"/>
                <w:szCs w:val="24"/>
              </w:rPr>
              <w:t>6</w:t>
            </w:r>
            <w:r w:rsidRPr="0043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D1CA" w14:textId="2CB1D7A0" w:rsidR="00764246" w:rsidRPr="00F7597D" w:rsidRDefault="00FF2F6A" w:rsidP="0076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64246" w:rsidRPr="002974E2">
              <w:rPr>
                <w:sz w:val="24"/>
                <w:szCs w:val="24"/>
              </w:rPr>
              <w:t xml:space="preserve">8,7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1510" w14:textId="243F62A3" w:rsidR="00764246" w:rsidRPr="00F7597D" w:rsidRDefault="00764246" w:rsidP="00764246">
            <w:pPr>
              <w:rPr>
                <w:sz w:val="24"/>
                <w:szCs w:val="24"/>
              </w:rPr>
            </w:pPr>
            <w:r w:rsidRPr="00D11B8A"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E91E" w14:textId="7442BDC9" w:rsidR="00764246" w:rsidRPr="00F7597D" w:rsidRDefault="00764246" w:rsidP="00764246">
            <w:pPr>
              <w:rPr>
                <w:sz w:val="24"/>
                <w:szCs w:val="24"/>
              </w:rPr>
            </w:pPr>
            <w:r w:rsidRPr="00223B9B">
              <w:rPr>
                <w:sz w:val="24"/>
                <w:szCs w:val="24"/>
              </w:rPr>
              <w:t>100,0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09BA" w14:textId="2624E63C" w:rsidR="00764246" w:rsidRPr="00F7597D" w:rsidRDefault="00764246" w:rsidP="00764246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F8A3" w14:textId="64DC2FFC" w:rsidR="00764246" w:rsidRPr="00F7597D" w:rsidRDefault="00764246" w:rsidP="00764246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7DC7" w14:textId="3EB91D04" w:rsidR="00764246" w:rsidRPr="00F7597D" w:rsidRDefault="00764246" w:rsidP="00764246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8D0" w14:textId="78D75642" w:rsidR="00764246" w:rsidRPr="00F7597D" w:rsidRDefault="00764246" w:rsidP="00764246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</w:tr>
      <w:tr w:rsidR="00764246" w:rsidRPr="00F7597D" w14:paraId="1B1F41D4" w14:textId="77777777" w:rsidTr="00764246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BFAE5" w14:textId="77777777" w:rsidR="00764246" w:rsidRPr="00F7597D" w:rsidRDefault="00764246" w:rsidP="0076424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E4EE" w14:textId="77777777" w:rsidR="00764246" w:rsidRPr="00F7597D" w:rsidRDefault="00764246" w:rsidP="00764246">
            <w:pPr>
              <w:widowControl w:val="0"/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Подпрограмма 1 «Развитие информационных технологий»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6B2C" w14:textId="77777777" w:rsidR="00764246" w:rsidRPr="00F7597D" w:rsidRDefault="00764246" w:rsidP="0076424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571E" w14:textId="4125CD8E" w:rsidR="00764246" w:rsidRPr="00F7597D" w:rsidRDefault="00764246" w:rsidP="00FF2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F2F6A">
              <w:rPr>
                <w:sz w:val="24"/>
                <w:szCs w:val="24"/>
              </w:rPr>
              <w:t>6</w:t>
            </w:r>
            <w:r w:rsidR="00AB793C">
              <w:rPr>
                <w:sz w:val="24"/>
                <w:szCs w:val="24"/>
              </w:rPr>
              <w:t>3,8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F576" w14:textId="77777777" w:rsidR="00764246" w:rsidRPr="00F7597D" w:rsidRDefault="00764246" w:rsidP="00764246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885B" w14:textId="5AAAD188" w:rsidR="00764246" w:rsidRPr="00F7597D" w:rsidRDefault="00764246" w:rsidP="00764246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490,9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8C1" w14:textId="716368C1" w:rsidR="00764246" w:rsidRPr="00F7597D" w:rsidRDefault="00764246" w:rsidP="0076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F7597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  <w:r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DAF4" w14:textId="10AC4491" w:rsidR="00764246" w:rsidRPr="00F7597D" w:rsidRDefault="00764246" w:rsidP="00764246">
            <w:pPr>
              <w:rPr>
                <w:sz w:val="24"/>
                <w:szCs w:val="24"/>
              </w:rPr>
            </w:pPr>
            <w:r w:rsidRPr="00585AC8">
              <w:rPr>
                <w:sz w:val="24"/>
                <w:szCs w:val="24"/>
              </w:rPr>
              <w:t>548,2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B07C" w14:textId="2B44656B" w:rsidR="00764246" w:rsidRPr="00F7597D" w:rsidRDefault="00764246" w:rsidP="00AB793C">
            <w:pPr>
              <w:rPr>
                <w:sz w:val="24"/>
                <w:szCs w:val="24"/>
              </w:rPr>
            </w:pPr>
            <w:r w:rsidRPr="004347CB">
              <w:rPr>
                <w:sz w:val="24"/>
                <w:szCs w:val="24"/>
              </w:rPr>
              <w:t>310,</w:t>
            </w:r>
            <w:r w:rsidR="00AB793C">
              <w:rPr>
                <w:sz w:val="24"/>
                <w:szCs w:val="24"/>
              </w:rPr>
              <w:t>6</w:t>
            </w:r>
            <w:r w:rsidRPr="0043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69D3" w14:textId="45DBD1E8" w:rsidR="00764246" w:rsidRPr="00F7597D" w:rsidRDefault="00764246" w:rsidP="00764246">
            <w:pPr>
              <w:rPr>
                <w:sz w:val="24"/>
                <w:szCs w:val="24"/>
              </w:rPr>
            </w:pPr>
            <w:r w:rsidRPr="002974E2">
              <w:rPr>
                <w:sz w:val="24"/>
                <w:szCs w:val="24"/>
              </w:rPr>
              <w:t xml:space="preserve">68,7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A954" w14:textId="5CFFE1C0" w:rsidR="00764246" w:rsidRPr="00F7597D" w:rsidRDefault="00764246" w:rsidP="00764246">
            <w:pPr>
              <w:rPr>
                <w:sz w:val="24"/>
                <w:szCs w:val="24"/>
              </w:rPr>
            </w:pPr>
            <w:r w:rsidRPr="00D11B8A"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E803" w14:textId="710CA73E" w:rsidR="00764246" w:rsidRPr="00F7597D" w:rsidRDefault="00764246" w:rsidP="00764246">
            <w:pPr>
              <w:rPr>
                <w:sz w:val="24"/>
                <w:szCs w:val="24"/>
              </w:rPr>
            </w:pPr>
            <w:r w:rsidRPr="00223B9B">
              <w:rPr>
                <w:sz w:val="24"/>
                <w:szCs w:val="24"/>
              </w:rPr>
              <w:t>100,0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9587" w14:textId="4254F0CA" w:rsidR="00764246" w:rsidRPr="00F7597D" w:rsidRDefault="00764246" w:rsidP="00764246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3F18" w14:textId="3C1A19C8" w:rsidR="00764246" w:rsidRPr="00F7597D" w:rsidRDefault="00764246" w:rsidP="00764246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80DE" w14:textId="7114A193" w:rsidR="00764246" w:rsidRPr="00F7597D" w:rsidRDefault="00764246" w:rsidP="00764246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5F3" w14:textId="464DE605" w:rsidR="00764246" w:rsidRPr="00F7597D" w:rsidRDefault="00764246" w:rsidP="00764246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</w:tr>
      <w:tr w:rsidR="00764246" w:rsidRPr="00F7597D" w14:paraId="2B1B3351" w14:textId="77777777" w:rsidTr="00764246"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1E7D" w14:textId="77777777" w:rsidR="00764246" w:rsidRPr="00F7597D" w:rsidRDefault="00764246" w:rsidP="0076424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5BED" w14:textId="77777777" w:rsidR="00764246" w:rsidRPr="00F7597D" w:rsidRDefault="00764246" w:rsidP="0076424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8DFC" w14:textId="77777777" w:rsidR="00764246" w:rsidRPr="00F7597D" w:rsidRDefault="00764246" w:rsidP="00764246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ABD3" w14:textId="0A30B09C" w:rsidR="00764246" w:rsidRPr="00F7597D" w:rsidRDefault="00764246" w:rsidP="00FF2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F2F6A">
              <w:rPr>
                <w:sz w:val="24"/>
                <w:szCs w:val="24"/>
              </w:rPr>
              <w:t>6</w:t>
            </w:r>
            <w:r w:rsidR="00AB793C">
              <w:rPr>
                <w:sz w:val="24"/>
                <w:szCs w:val="24"/>
              </w:rPr>
              <w:t>3,8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AF19" w14:textId="77777777" w:rsidR="00764246" w:rsidRPr="00F7597D" w:rsidRDefault="00764246" w:rsidP="00764246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05DC" w14:textId="32265716" w:rsidR="00764246" w:rsidRPr="00F7597D" w:rsidRDefault="00764246" w:rsidP="00764246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490,9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901A" w14:textId="31ACA1BA" w:rsidR="00764246" w:rsidRPr="00F7597D" w:rsidRDefault="00764246" w:rsidP="0076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F7597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  <w:r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24B6" w14:textId="152A1AA9" w:rsidR="00764246" w:rsidRPr="00F7597D" w:rsidRDefault="00764246" w:rsidP="00764246">
            <w:pPr>
              <w:rPr>
                <w:sz w:val="24"/>
                <w:szCs w:val="24"/>
              </w:rPr>
            </w:pPr>
            <w:r w:rsidRPr="00585AC8">
              <w:rPr>
                <w:sz w:val="24"/>
                <w:szCs w:val="24"/>
              </w:rPr>
              <w:t>548,2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5033" w14:textId="0FD2A62A" w:rsidR="00764246" w:rsidRPr="00F7597D" w:rsidRDefault="00764246" w:rsidP="00AB793C">
            <w:pPr>
              <w:rPr>
                <w:sz w:val="24"/>
                <w:szCs w:val="24"/>
              </w:rPr>
            </w:pPr>
            <w:r w:rsidRPr="004347CB">
              <w:rPr>
                <w:sz w:val="24"/>
                <w:szCs w:val="24"/>
              </w:rPr>
              <w:t>310,</w:t>
            </w:r>
            <w:r w:rsidR="00AB793C">
              <w:rPr>
                <w:sz w:val="24"/>
                <w:szCs w:val="24"/>
              </w:rPr>
              <w:t>6</w:t>
            </w:r>
            <w:r w:rsidRPr="0043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BEEB" w14:textId="1F962BD9" w:rsidR="00764246" w:rsidRPr="00F7597D" w:rsidRDefault="00764246" w:rsidP="00764246">
            <w:pPr>
              <w:rPr>
                <w:sz w:val="24"/>
                <w:szCs w:val="24"/>
              </w:rPr>
            </w:pPr>
            <w:r w:rsidRPr="002974E2">
              <w:rPr>
                <w:sz w:val="24"/>
                <w:szCs w:val="24"/>
              </w:rPr>
              <w:t xml:space="preserve">68,7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2A18" w14:textId="7736981D" w:rsidR="00764246" w:rsidRPr="00F7597D" w:rsidRDefault="00764246" w:rsidP="00764246">
            <w:pPr>
              <w:rPr>
                <w:sz w:val="24"/>
                <w:szCs w:val="24"/>
              </w:rPr>
            </w:pPr>
            <w:r w:rsidRPr="00D11B8A"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A3B3" w14:textId="7235EC62" w:rsidR="00764246" w:rsidRPr="00F7597D" w:rsidRDefault="00764246" w:rsidP="00764246">
            <w:pPr>
              <w:rPr>
                <w:sz w:val="24"/>
                <w:szCs w:val="24"/>
              </w:rPr>
            </w:pPr>
            <w:r w:rsidRPr="00223B9B">
              <w:rPr>
                <w:sz w:val="24"/>
                <w:szCs w:val="24"/>
              </w:rPr>
              <w:t>100,0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E0B9" w14:textId="17A79159" w:rsidR="00764246" w:rsidRPr="00F7597D" w:rsidRDefault="00764246" w:rsidP="00764246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D2C0" w14:textId="109DED66" w:rsidR="00764246" w:rsidRPr="00F7597D" w:rsidRDefault="00764246" w:rsidP="00764246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FCC6" w14:textId="14B13CCD" w:rsidR="00764246" w:rsidRPr="00F7597D" w:rsidRDefault="00764246" w:rsidP="00764246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F67E" w14:textId="290BCF12" w:rsidR="00764246" w:rsidRPr="00F7597D" w:rsidRDefault="00764246" w:rsidP="00764246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</w:tr>
      <w:tr w:rsidR="000C40EE" w:rsidRPr="00F7597D" w14:paraId="74FF02D1" w14:textId="77777777" w:rsidTr="00764246">
        <w:trPr>
          <w:trHeight w:val="834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C6159" w14:textId="77777777" w:rsidR="000C40EE" w:rsidRPr="00F7597D" w:rsidRDefault="000C40EE" w:rsidP="000C40E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F72A5" w14:textId="77777777" w:rsidR="000C40EE" w:rsidRPr="00F7597D" w:rsidRDefault="000C40EE" w:rsidP="00C44817">
            <w:pPr>
              <w:widowControl w:val="0"/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D937" w14:textId="77777777" w:rsidR="000C40EE" w:rsidRPr="00F7597D" w:rsidRDefault="000C40EE" w:rsidP="000C40E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F270" w14:textId="4350E4FA" w:rsidR="000C40EE" w:rsidRPr="00F7597D" w:rsidRDefault="00C92470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672,4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9C42" w14:textId="6518F939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8D8F" w14:textId="4513BE54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6AE9" w14:textId="0A985600" w:rsidR="000C40EE" w:rsidRPr="00F7597D" w:rsidRDefault="00E6336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3CD1" w14:textId="48F51BB8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0567" w14:textId="41392960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146A" w14:textId="7B285559" w:rsidR="000C40EE" w:rsidRPr="00F7597D" w:rsidRDefault="00AF10DB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F1BC" w14:textId="14F70AE0" w:rsidR="000C40EE" w:rsidRPr="00F7597D" w:rsidRDefault="00764246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A139" w14:textId="5E4686A6" w:rsidR="000C40EE" w:rsidRPr="00F7597D" w:rsidRDefault="00764246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DF13" w14:textId="6D78D9BC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ADCD" w14:textId="26CBB33C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5968" w14:textId="701D0855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ACA5" w14:textId="327E7023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</w:tr>
      <w:tr w:rsidR="000C40EE" w:rsidRPr="00F7597D" w14:paraId="5425A264" w14:textId="77777777" w:rsidTr="00764246">
        <w:trPr>
          <w:trHeight w:val="657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F3B3" w14:textId="77777777" w:rsidR="000C40EE" w:rsidRPr="00F7597D" w:rsidRDefault="000C40EE" w:rsidP="000C40E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9E6" w14:textId="77777777" w:rsidR="000C40EE" w:rsidRPr="00F7597D" w:rsidRDefault="000C40EE" w:rsidP="000C40E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7761" w14:textId="77777777" w:rsidR="000C40EE" w:rsidRPr="00F7597D" w:rsidRDefault="000C40EE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67E7" w14:textId="19178A8D" w:rsidR="000C40EE" w:rsidRPr="00F7597D" w:rsidRDefault="00C92470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F472" w14:textId="0A1DF6B2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5FA1" w14:textId="21797FB9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F64" w14:textId="526E6698" w:rsidR="000C40EE" w:rsidRPr="00F7597D" w:rsidRDefault="00E6336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293E" w14:textId="20BBD278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082A" w14:textId="60860D13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0887" w14:textId="5530F083" w:rsidR="000C40EE" w:rsidRPr="00F7597D" w:rsidRDefault="00AF10DB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F1A5" w14:textId="5AEFD7F6" w:rsidR="000C40EE" w:rsidRPr="00F7597D" w:rsidRDefault="00764246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0F2D" w14:textId="0FC3E2B0" w:rsidR="000C40EE" w:rsidRPr="00F7597D" w:rsidRDefault="00764246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8B8" w14:textId="6A6BE717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BD9A" w14:textId="727626AE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8001" w14:textId="345D7A70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9603" w14:textId="7D2081FC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</w:tr>
    </w:tbl>
    <w:p w14:paraId="42D3C419" w14:textId="77777777" w:rsidR="00EE5949" w:rsidRPr="005E3957" w:rsidRDefault="00EE5949" w:rsidP="00C74847">
      <w:pPr>
        <w:spacing w:line="220" w:lineRule="auto"/>
        <w:rPr>
          <w:sz w:val="28"/>
          <w:szCs w:val="28"/>
        </w:rPr>
      </w:pPr>
    </w:p>
    <w:p w14:paraId="5116D0E4" w14:textId="77777777" w:rsidR="00196523" w:rsidRPr="005E3957" w:rsidRDefault="00196523" w:rsidP="00EE5949">
      <w:pPr>
        <w:spacing w:line="220" w:lineRule="auto"/>
        <w:jc w:val="right"/>
        <w:rPr>
          <w:sz w:val="28"/>
          <w:szCs w:val="28"/>
        </w:rPr>
      </w:pPr>
    </w:p>
    <w:p w14:paraId="43C01421" w14:textId="4D74C756" w:rsidR="00F7597D" w:rsidRDefault="00F7597D" w:rsidP="009E7680">
      <w:pPr>
        <w:rPr>
          <w:sz w:val="28"/>
          <w:szCs w:val="28"/>
        </w:rPr>
        <w:sectPr w:rsidR="00F7597D" w:rsidSect="00F7597D">
          <w:footerReference w:type="even" r:id="rId17"/>
          <w:footerReference w:type="default" r:id="rId18"/>
          <w:pgSz w:w="16838" w:h="11906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14:paraId="7036A638" w14:textId="77777777" w:rsidR="009E665C" w:rsidRPr="005E3957" w:rsidRDefault="009E665C" w:rsidP="009E665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E395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E395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Pr="005E3957">
        <w:rPr>
          <w:sz w:val="28"/>
          <w:szCs w:val="28"/>
        </w:rPr>
        <w:t>.</w:t>
      </w:r>
    </w:p>
    <w:p w14:paraId="7B93AECC" w14:textId="7E66B834" w:rsidR="009E665C" w:rsidRPr="005E3957" w:rsidRDefault="009E665C" w:rsidP="009E665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3957">
        <w:rPr>
          <w:sz w:val="28"/>
          <w:szCs w:val="28"/>
        </w:rPr>
        <w:t xml:space="preserve">4. </w:t>
      </w:r>
      <w:proofErr w:type="gramStart"/>
      <w:r w:rsidRPr="005E3957">
        <w:rPr>
          <w:sz w:val="28"/>
          <w:szCs w:val="28"/>
        </w:rPr>
        <w:t>Контроль за</w:t>
      </w:r>
      <w:proofErr w:type="gramEnd"/>
      <w:r w:rsidRPr="005E3957">
        <w:rPr>
          <w:sz w:val="28"/>
          <w:szCs w:val="28"/>
        </w:rPr>
        <w:t xml:space="preserve"> выполнением настоящего постановления возложить на заместителя главы Администрации Истоминского сельского поселения </w:t>
      </w:r>
      <w:r w:rsidR="004C7A63">
        <w:rPr>
          <w:sz w:val="28"/>
          <w:szCs w:val="28"/>
        </w:rPr>
        <w:t>Аракелян И.С.</w:t>
      </w:r>
    </w:p>
    <w:p w14:paraId="6BA5BD12" w14:textId="77777777" w:rsidR="009E665C" w:rsidRPr="005E3957" w:rsidRDefault="009E665C" w:rsidP="009E665C">
      <w:pPr>
        <w:ind w:firstLine="709"/>
        <w:jc w:val="both"/>
        <w:rPr>
          <w:spacing w:val="-6"/>
          <w:sz w:val="28"/>
          <w:szCs w:val="28"/>
        </w:rPr>
      </w:pPr>
    </w:p>
    <w:p w14:paraId="50534A35" w14:textId="77777777" w:rsidR="009E665C" w:rsidRDefault="009E665C" w:rsidP="009E665C">
      <w:pPr>
        <w:ind w:firstLine="709"/>
        <w:jc w:val="both"/>
        <w:rPr>
          <w:spacing w:val="-6"/>
          <w:sz w:val="28"/>
          <w:szCs w:val="28"/>
        </w:rPr>
      </w:pPr>
    </w:p>
    <w:p w14:paraId="2652B809" w14:textId="77777777" w:rsidR="009E665C" w:rsidRPr="005E3957" w:rsidRDefault="009E665C" w:rsidP="009E665C">
      <w:pPr>
        <w:ind w:firstLine="709"/>
        <w:jc w:val="both"/>
        <w:rPr>
          <w:spacing w:val="-6"/>
          <w:sz w:val="28"/>
          <w:szCs w:val="28"/>
        </w:rPr>
      </w:pPr>
    </w:p>
    <w:p w14:paraId="4E6AF082" w14:textId="02DD8BC9" w:rsidR="009E665C" w:rsidRDefault="00953A43" w:rsidP="009E665C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9E665C" w:rsidRPr="005E39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E665C" w:rsidRPr="005E3957">
        <w:rPr>
          <w:sz w:val="28"/>
          <w:szCs w:val="28"/>
        </w:rPr>
        <w:t xml:space="preserve"> Администрации  </w:t>
      </w:r>
    </w:p>
    <w:p w14:paraId="59531AAC" w14:textId="1A403AB1" w:rsidR="009E665C" w:rsidRDefault="009E665C" w:rsidP="004C7A63">
      <w:pPr>
        <w:tabs>
          <w:tab w:val="left" w:pos="7655"/>
        </w:tabs>
        <w:rPr>
          <w:sz w:val="28"/>
          <w:szCs w:val="28"/>
        </w:rPr>
      </w:pPr>
      <w:r w:rsidRPr="005E3957">
        <w:rPr>
          <w:sz w:val="28"/>
          <w:szCs w:val="28"/>
        </w:rPr>
        <w:t xml:space="preserve"> Истоминского сельского поселения                         </w:t>
      </w:r>
      <w:r>
        <w:rPr>
          <w:sz w:val="28"/>
          <w:szCs w:val="28"/>
        </w:rPr>
        <w:t xml:space="preserve">  </w:t>
      </w:r>
      <w:r w:rsidRPr="005E3957">
        <w:rPr>
          <w:sz w:val="28"/>
          <w:szCs w:val="28"/>
        </w:rPr>
        <w:t xml:space="preserve">                       </w:t>
      </w:r>
      <w:r w:rsidR="004C7A63">
        <w:rPr>
          <w:sz w:val="28"/>
          <w:szCs w:val="28"/>
        </w:rPr>
        <w:t>Д.А. Кудовба</w:t>
      </w:r>
    </w:p>
    <w:p w14:paraId="64331B50" w14:textId="77777777" w:rsidR="009E665C" w:rsidRDefault="009E665C" w:rsidP="009E665C">
      <w:pPr>
        <w:rPr>
          <w:sz w:val="28"/>
          <w:szCs w:val="28"/>
        </w:rPr>
      </w:pPr>
    </w:p>
    <w:p w14:paraId="17ABBC4F" w14:textId="77777777" w:rsidR="009E665C" w:rsidRPr="005E3957" w:rsidRDefault="009E665C" w:rsidP="009E665C">
      <w:pPr>
        <w:rPr>
          <w:sz w:val="28"/>
          <w:szCs w:val="28"/>
        </w:rPr>
      </w:pPr>
    </w:p>
    <w:p w14:paraId="3263D9EC" w14:textId="4A5E0283" w:rsidR="009E665C" w:rsidRDefault="009E665C" w:rsidP="009E665C">
      <w:pPr>
        <w:tabs>
          <w:tab w:val="left" w:pos="8140"/>
        </w:tabs>
        <w:rPr>
          <w:sz w:val="24"/>
          <w:szCs w:val="24"/>
        </w:rPr>
      </w:pPr>
      <w:r w:rsidRPr="005E3957">
        <w:rPr>
          <w:sz w:val="24"/>
          <w:szCs w:val="24"/>
        </w:rPr>
        <w:t xml:space="preserve">Постановление вносит   </w:t>
      </w:r>
    </w:p>
    <w:p w14:paraId="01DD3B95" w14:textId="22E5157F" w:rsidR="003C1A00" w:rsidRDefault="009E665C" w:rsidP="00C577DF">
      <w:pPr>
        <w:tabs>
          <w:tab w:val="left" w:pos="8140"/>
        </w:tabs>
        <w:rPr>
          <w:sz w:val="28"/>
          <w:szCs w:val="28"/>
        </w:rPr>
      </w:pPr>
      <w:r w:rsidRPr="005E3957">
        <w:rPr>
          <w:sz w:val="24"/>
          <w:szCs w:val="24"/>
        </w:rPr>
        <w:t>главный специалист Администрации</w:t>
      </w:r>
      <w:r w:rsidR="00413168">
        <w:rPr>
          <w:sz w:val="24"/>
          <w:szCs w:val="24"/>
        </w:rPr>
        <w:t xml:space="preserve">                                                                  </w:t>
      </w:r>
    </w:p>
    <w:p w14:paraId="78807D1F" w14:textId="77777777" w:rsidR="003C1A00" w:rsidRDefault="003C1A00" w:rsidP="009E7680">
      <w:pPr>
        <w:rPr>
          <w:sz w:val="28"/>
          <w:szCs w:val="28"/>
        </w:rPr>
      </w:pPr>
    </w:p>
    <w:p w14:paraId="483CBEEA" w14:textId="77777777" w:rsidR="003C1A00" w:rsidRDefault="003C1A00" w:rsidP="009E7680">
      <w:pPr>
        <w:rPr>
          <w:sz w:val="28"/>
          <w:szCs w:val="28"/>
        </w:rPr>
      </w:pPr>
    </w:p>
    <w:p w14:paraId="6BACF677" w14:textId="77777777" w:rsidR="003C1A00" w:rsidRDefault="003C1A00" w:rsidP="009E7680">
      <w:pPr>
        <w:rPr>
          <w:sz w:val="28"/>
          <w:szCs w:val="28"/>
        </w:rPr>
      </w:pPr>
    </w:p>
    <w:p w14:paraId="4D71510E" w14:textId="587F5CE0" w:rsidR="003C1A00" w:rsidRDefault="003C1A00" w:rsidP="009E7680">
      <w:pPr>
        <w:rPr>
          <w:sz w:val="28"/>
          <w:szCs w:val="28"/>
        </w:rPr>
      </w:pPr>
    </w:p>
    <w:p w14:paraId="0FCB1C31" w14:textId="1FA0D2EF" w:rsidR="003C1A00" w:rsidRDefault="003C1A00" w:rsidP="009E7680">
      <w:pPr>
        <w:rPr>
          <w:sz w:val="28"/>
          <w:szCs w:val="28"/>
        </w:rPr>
      </w:pPr>
    </w:p>
    <w:p w14:paraId="725575DB" w14:textId="533BB7F7" w:rsidR="009E665C" w:rsidRPr="009E665C" w:rsidRDefault="009E665C" w:rsidP="009E7680">
      <w:pPr>
        <w:rPr>
          <w:bCs/>
          <w:sz w:val="28"/>
          <w:szCs w:val="28"/>
        </w:rPr>
        <w:sectPr w:rsidR="009E665C" w:rsidRPr="009E665C" w:rsidSect="00F7597D">
          <w:pgSz w:w="11906" w:h="16838" w:code="9"/>
          <w:pgMar w:top="720" w:right="720" w:bottom="720" w:left="720" w:header="720" w:footer="720" w:gutter="0"/>
          <w:cols w:space="720"/>
          <w:docGrid w:linePitch="272"/>
        </w:sectPr>
      </w:pPr>
    </w:p>
    <w:p w14:paraId="6E1D983E" w14:textId="3E0B5153" w:rsidR="009E665C" w:rsidRDefault="009E665C" w:rsidP="008D464E">
      <w:pPr>
        <w:spacing w:line="220" w:lineRule="auto"/>
        <w:rPr>
          <w:sz w:val="36"/>
          <w:szCs w:val="36"/>
        </w:rPr>
      </w:pPr>
    </w:p>
    <w:sectPr w:rsidR="009E665C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EE9F3" w14:textId="77777777" w:rsidR="007E7410" w:rsidRDefault="007E7410">
      <w:r>
        <w:separator/>
      </w:r>
    </w:p>
  </w:endnote>
  <w:endnote w:type="continuationSeparator" w:id="0">
    <w:p w14:paraId="4E83C703" w14:textId="77777777" w:rsidR="007E7410" w:rsidRDefault="007E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1022E" w14:textId="77777777" w:rsidR="007E7410" w:rsidRDefault="007E7410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A3D8F07" w14:textId="77777777" w:rsidR="007E7410" w:rsidRDefault="007E741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347A9" w14:textId="77777777" w:rsidR="003C1A00" w:rsidRDefault="003C1A0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3616B" w14:textId="77777777" w:rsidR="003C1A00" w:rsidRDefault="003C1A00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F63C7" w14:textId="77777777" w:rsidR="007E7410" w:rsidRDefault="007E74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14:paraId="5533BB2F" w14:textId="77777777" w:rsidR="007E7410" w:rsidRDefault="007E7410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8837A" w14:textId="77777777" w:rsidR="007E7410" w:rsidRDefault="007E74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A0A43">
      <w:rPr>
        <w:rStyle w:val="ab"/>
        <w:noProof/>
      </w:rPr>
      <w:t>4</w:t>
    </w:r>
    <w:r>
      <w:rPr>
        <w:rStyle w:val="ab"/>
      </w:rPr>
      <w:fldChar w:fldCharType="end"/>
    </w:r>
  </w:p>
  <w:p w14:paraId="07588C5B" w14:textId="77777777" w:rsidR="007E7410" w:rsidRPr="00B36038" w:rsidRDefault="007E7410" w:rsidP="003C1A0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AFF2C" w14:textId="77777777" w:rsidR="007E7410" w:rsidRDefault="007E7410">
      <w:r>
        <w:separator/>
      </w:r>
    </w:p>
  </w:footnote>
  <w:footnote w:type="continuationSeparator" w:id="0">
    <w:p w14:paraId="274716D7" w14:textId="77777777" w:rsidR="007E7410" w:rsidRDefault="007E7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2A2DD" w14:textId="77777777" w:rsidR="003C1A00" w:rsidRDefault="003C1A0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71C2D" w14:textId="77777777" w:rsidR="003C1A00" w:rsidRDefault="003C1A0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E7696" w14:textId="77777777" w:rsidR="003C1A00" w:rsidRDefault="003C1A0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42CCD"/>
    <w:multiLevelType w:val="hybridMultilevel"/>
    <w:tmpl w:val="95CE8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4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C2F39"/>
    <w:multiLevelType w:val="hybridMultilevel"/>
    <w:tmpl w:val="A4888EDC"/>
    <w:lvl w:ilvl="0" w:tplc="34EA6B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4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9"/>
  </w:num>
  <w:num w:numId="4">
    <w:abstractNumId w:val="1"/>
  </w:num>
  <w:num w:numId="5">
    <w:abstractNumId w:val="21"/>
  </w:num>
  <w:num w:numId="6">
    <w:abstractNumId w:val="10"/>
  </w:num>
  <w:num w:numId="7">
    <w:abstractNumId w:val="2"/>
  </w:num>
  <w:num w:numId="8">
    <w:abstractNumId w:val="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3"/>
  </w:num>
  <w:num w:numId="12">
    <w:abstractNumId w:val="5"/>
  </w:num>
  <w:num w:numId="13">
    <w:abstractNumId w:val="18"/>
  </w:num>
  <w:num w:numId="14">
    <w:abstractNumId w:val="6"/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9"/>
  </w:num>
  <w:num w:numId="23">
    <w:abstractNumId w:val="15"/>
  </w:num>
  <w:num w:numId="24">
    <w:abstractNumId w:val="0"/>
  </w:num>
  <w:num w:numId="25">
    <w:abstractNumId w:val="22"/>
  </w:num>
  <w:num w:numId="26">
    <w:abstractNumId w:val="7"/>
  </w:num>
  <w:num w:numId="27">
    <w:abstractNumId w:val="2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2"/>
  </w:num>
  <w:num w:numId="30">
    <w:abstractNumId w:val="25"/>
  </w:num>
  <w:num w:numId="31">
    <w:abstractNumId w:val="16"/>
  </w:num>
  <w:num w:numId="32">
    <w:abstractNumId w:val="14"/>
  </w:num>
  <w:num w:numId="33">
    <w:abstractNumId w:val="1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1FD0"/>
    <w:rsid w:val="000243A8"/>
    <w:rsid w:val="000258AC"/>
    <w:rsid w:val="00030F8D"/>
    <w:rsid w:val="00041473"/>
    <w:rsid w:val="00050C68"/>
    <w:rsid w:val="00051B7E"/>
    <w:rsid w:val="0005372C"/>
    <w:rsid w:val="00054D8B"/>
    <w:rsid w:val="000559D5"/>
    <w:rsid w:val="00057449"/>
    <w:rsid w:val="00060F3C"/>
    <w:rsid w:val="0007410F"/>
    <w:rsid w:val="000808D6"/>
    <w:rsid w:val="000917E1"/>
    <w:rsid w:val="000931A0"/>
    <w:rsid w:val="000A0A34"/>
    <w:rsid w:val="000A6D21"/>
    <w:rsid w:val="000A726F"/>
    <w:rsid w:val="000B4002"/>
    <w:rsid w:val="000B66C7"/>
    <w:rsid w:val="000C40EE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07146"/>
    <w:rsid w:val="00116BFA"/>
    <w:rsid w:val="0012198B"/>
    <w:rsid w:val="00125DE3"/>
    <w:rsid w:val="00131E15"/>
    <w:rsid w:val="00137C6D"/>
    <w:rsid w:val="00153B21"/>
    <w:rsid w:val="00155732"/>
    <w:rsid w:val="00176AAE"/>
    <w:rsid w:val="001821DC"/>
    <w:rsid w:val="00186EA8"/>
    <w:rsid w:val="00192B2B"/>
    <w:rsid w:val="00194CB2"/>
    <w:rsid w:val="00196523"/>
    <w:rsid w:val="00196CC9"/>
    <w:rsid w:val="001B2D1C"/>
    <w:rsid w:val="001B3168"/>
    <w:rsid w:val="001B7269"/>
    <w:rsid w:val="001B7E30"/>
    <w:rsid w:val="001C1D98"/>
    <w:rsid w:val="001C6601"/>
    <w:rsid w:val="001D1030"/>
    <w:rsid w:val="001D2690"/>
    <w:rsid w:val="001E2001"/>
    <w:rsid w:val="001F4BE3"/>
    <w:rsid w:val="001F51F9"/>
    <w:rsid w:val="001F6D02"/>
    <w:rsid w:val="002057AA"/>
    <w:rsid w:val="00211DEF"/>
    <w:rsid w:val="00222650"/>
    <w:rsid w:val="00225746"/>
    <w:rsid w:val="00227C10"/>
    <w:rsid w:val="00232FE9"/>
    <w:rsid w:val="00236F6A"/>
    <w:rsid w:val="002459B2"/>
    <w:rsid w:val="002477B2"/>
    <w:rsid w:val="00247DFD"/>
    <w:rsid w:val="002504E8"/>
    <w:rsid w:val="00251AD2"/>
    <w:rsid w:val="00254382"/>
    <w:rsid w:val="0026363C"/>
    <w:rsid w:val="0027031E"/>
    <w:rsid w:val="002705BB"/>
    <w:rsid w:val="0028703B"/>
    <w:rsid w:val="002A2062"/>
    <w:rsid w:val="002A31A1"/>
    <w:rsid w:val="002A6487"/>
    <w:rsid w:val="002B458F"/>
    <w:rsid w:val="002B6527"/>
    <w:rsid w:val="002C135C"/>
    <w:rsid w:val="002C14FD"/>
    <w:rsid w:val="002C5E60"/>
    <w:rsid w:val="002E65D5"/>
    <w:rsid w:val="002F2400"/>
    <w:rsid w:val="002F63E3"/>
    <w:rsid w:val="002F74D7"/>
    <w:rsid w:val="0030124B"/>
    <w:rsid w:val="00313D3A"/>
    <w:rsid w:val="00314881"/>
    <w:rsid w:val="0031768F"/>
    <w:rsid w:val="003221F7"/>
    <w:rsid w:val="003269B9"/>
    <w:rsid w:val="003346CC"/>
    <w:rsid w:val="00335DD4"/>
    <w:rsid w:val="00341FC1"/>
    <w:rsid w:val="003679C3"/>
    <w:rsid w:val="0037040B"/>
    <w:rsid w:val="00376933"/>
    <w:rsid w:val="00380519"/>
    <w:rsid w:val="00390C88"/>
    <w:rsid w:val="003921D8"/>
    <w:rsid w:val="00395D01"/>
    <w:rsid w:val="003A2442"/>
    <w:rsid w:val="003B2193"/>
    <w:rsid w:val="003C1A00"/>
    <w:rsid w:val="003C6709"/>
    <w:rsid w:val="003D0BC9"/>
    <w:rsid w:val="003D5013"/>
    <w:rsid w:val="003E2731"/>
    <w:rsid w:val="003E2E80"/>
    <w:rsid w:val="003E34A9"/>
    <w:rsid w:val="003F2EE1"/>
    <w:rsid w:val="00402031"/>
    <w:rsid w:val="00403DFA"/>
    <w:rsid w:val="00407B71"/>
    <w:rsid w:val="00413168"/>
    <w:rsid w:val="00425061"/>
    <w:rsid w:val="00435166"/>
    <w:rsid w:val="00435CC2"/>
    <w:rsid w:val="0043686A"/>
    <w:rsid w:val="00441069"/>
    <w:rsid w:val="00442EE3"/>
    <w:rsid w:val="00444636"/>
    <w:rsid w:val="00453869"/>
    <w:rsid w:val="00456472"/>
    <w:rsid w:val="00457445"/>
    <w:rsid w:val="00463466"/>
    <w:rsid w:val="00463C10"/>
    <w:rsid w:val="004711EC"/>
    <w:rsid w:val="00476AAF"/>
    <w:rsid w:val="00480BC7"/>
    <w:rsid w:val="004871AA"/>
    <w:rsid w:val="004929D3"/>
    <w:rsid w:val="004A179E"/>
    <w:rsid w:val="004A1F94"/>
    <w:rsid w:val="004A2BEA"/>
    <w:rsid w:val="004A6EF9"/>
    <w:rsid w:val="004A725E"/>
    <w:rsid w:val="004B1295"/>
    <w:rsid w:val="004B6A5C"/>
    <w:rsid w:val="004C0852"/>
    <w:rsid w:val="004C75CF"/>
    <w:rsid w:val="004C7A63"/>
    <w:rsid w:val="004C7F65"/>
    <w:rsid w:val="004D39FB"/>
    <w:rsid w:val="004D5770"/>
    <w:rsid w:val="004E541E"/>
    <w:rsid w:val="004E78FD"/>
    <w:rsid w:val="004F4CCE"/>
    <w:rsid w:val="004F7011"/>
    <w:rsid w:val="005115BA"/>
    <w:rsid w:val="00515D9C"/>
    <w:rsid w:val="00517BF6"/>
    <w:rsid w:val="00525C13"/>
    <w:rsid w:val="00531FBD"/>
    <w:rsid w:val="0053366A"/>
    <w:rsid w:val="00534DB4"/>
    <w:rsid w:val="005374FF"/>
    <w:rsid w:val="00543916"/>
    <w:rsid w:val="0056475B"/>
    <w:rsid w:val="00570162"/>
    <w:rsid w:val="00571845"/>
    <w:rsid w:val="00581BC1"/>
    <w:rsid w:val="00584513"/>
    <w:rsid w:val="00587BF6"/>
    <w:rsid w:val="005B28CB"/>
    <w:rsid w:val="005B2DE4"/>
    <w:rsid w:val="005C0C5E"/>
    <w:rsid w:val="005C1419"/>
    <w:rsid w:val="005C3CDE"/>
    <w:rsid w:val="005C5FF3"/>
    <w:rsid w:val="005D199B"/>
    <w:rsid w:val="005D70AB"/>
    <w:rsid w:val="005D7DBD"/>
    <w:rsid w:val="005E3957"/>
    <w:rsid w:val="005E7CD6"/>
    <w:rsid w:val="005F299A"/>
    <w:rsid w:val="00611679"/>
    <w:rsid w:val="006121A1"/>
    <w:rsid w:val="00613D7D"/>
    <w:rsid w:val="006145D8"/>
    <w:rsid w:val="006177EE"/>
    <w:rsid w:val="00622FCC"/>
    <w:rsid w:val="0063173D"/>
    <w:rsid w:val="006564DB"/>
    <w:rsid w:val="00660EE3"/>
    <w:rsid w:val="00666DFB"/>
    <w:rsid w:val="00674C47"/>
    <w:rsid w:val="00676B57"/>
    <w:rsid w:val="006775D2"/>
    <w:rsid w:val="00695965"/>
    <w:rsid w:val="00695AB8"/>
    <w:rsid w:val="00696F56"/>
    <w:rsid w:val="006A0A43"/>
    <w:rsid w:val="006A1263"/>
    <w:rsid w:val="006B0ADE"/>
    <w:rsid w:val="006B5977"/>
    <w:rsid w:val="006D2350"/>
    <w:rsid w:val="006E0327"/>
    <w:rsid w:val="006F625D"/>
    <w:rsid w:val="00703246"/>
    <w:rsid w:val="007101C0"/>
    <w:rsid w:val="007120F8"/>
    <w:rsid w:val="00713404"/>
    <w:rsid w:val="0071452B"/>
    <w:rsid w:val="007219F0"/>
    <w:rsid w:val="00734D72"/>
    <w:rsid w:val="00736E09"/>
    <w:rsid w:val="00743CD2"/>
    <w:rsid w:val="00745A83"/>
    <w:rsid w:val="0075669E"/>
    <w:rsid w:val="00757142"/>
    <w:rsid w:val="007617C2"/>
    <w:rsid w:val="00764246"/>
    <w:rsid w:val="007730B1"/>
    <w:rsid w:val="00773307"/>
    <w:rsid w:val="00773586"/>
    <w:rsid w:val="00782222"/>
    <w:rsid w:val="0078511A"/>
    <w:rsid w:val="00790C86"/>
    <w:rsid w:val="007936ED"/>
    <w:rsid w:val="007942AF"/>
    <w:rsid w:val="007A2152"/>
    <w:rsid w:val="007B6388"/>
    <w:rsid w:val="007C0A5F"/>
    <w:rsid w:val="007C2E65"/>
    <w:rsid w:val="007D3228"/>
    <w:rsid w:val="007E39FD"/>
    <w:rsid w:val="007E4B40"/>
    <w:rsid w:val="007E7410"/>
    <w:rsid w:val="007F6DB6"/>
    <w:rsid w:val="00803F3C"/>
    <w:rsid w:val="00804CFE"/>
    <w:rsid w:val="00804F6E"/>
    <w:rsid w:val="00811C94"/>
    <w:rsid w:val="00811CF1"/>
    <w:rsid w:val="00812BC1"/>
    <w:rsid w:val="00823300"/>
    <w:rsid w:val="00841A59"/>
    <w:rsid w:val="008430D2"/>
    <w:rsid w:val="008438D7"/>
    <w:rsid w:val="00850F9D"/>
    <w:rsid w:val="008548CE"/>
    <w:rsid w:val="00860E5A"/>
    <w:rsid w:val="00867AB6"/>
    <w:rsid w:val="00871C8C"/>
    <w:rsid w:val="008735DC"/>
    <w:rsid w:val="008746AD"/>
    <w:rsid w:val="00877458"/>
    <w:rsid w:val="00884ED3"/>
    <w:rsid w:val="00887032"/>
    <w:rsid w:val="00892460"/>
    <w:rsid w:val="008926BC"/>
    <w:rsid w:val="008940D5"/>
    <w:rsid w:val="008A26EE"/>
    <w:rsid w:val="008B3713"/>
    <w:rsid w:val="008B5592"/>
    <w:rsid w:val="008B6AD3"/>
    <w:rsid w:val="008C39E8"/>
    <w:rsid w:val="008C4725"/>
    <w:rsid w:val="008C6C32"/>
    <w:rsid w:val="008D464E"/>
    <w:rsid w:val="008E5F3C"/>
    <w:rsid w:val="009039BB"/>
    <w:rsid w:val="00904899"/>
    <w:rsid w:val="00910044"/>
    <w:rsid w:val="00910208"/>
    <w:rsid w:val="009122B1"/>
    <w:rsid w:val="00913129"/>
    <w:rsid w:val="009175D7"/>
    <w:rsid w:val="00917C70"/>
    <w:rsid w:val="009228DF"/>
    <w:rsid w:val="00924E84"/>
    <w:rsid w:val="00927AE2"/>
    <w:rsid w:val="00931300"/>
    <w:rsid w:val="009338A8"/>
    <w:rsid w:val="00936256"/>
    <w:rsid w:val="00947FCC"/>
    <w:rsid w:val="00953A43"/>
    <w:rsid w:val="00954541"/>
    <w:rsid w:val="009574D4"/>
    <w:rsid w:val="00975C27"/>
    <w:rsid w:val="00976B9D"/>
    <w:rsid w:val="009804BD"/>
    <w:rsid w:val="00985A10"/>
    <w:rsid w:val="00993807"/>
    <w:rsid w:val="009A107F"/>
    <w:rsid w:val="009A3127"/>
    <w:rsid w:val="009A36E7"/>
    <w:rsid w:val="009A4256"/>
    <w:rsid w:val="009A52FE"/>
    <w:rsid w:val="009C35D6"/>
    <w:rsid w:val="009D0207"/>
    <w:rsid w:val="009E2973"/>
    <w:rsid w:val="009E4736"/>
    <w:rsid w:val="009E5572"/>
    <w:rsid w:val="009E665C"/>
    <w:rsid w:val="009E7680"/>
    <w:rsid w:val="009E7B9A"/>
    <w:rsid w:val="009F0FD0"/>
    <w:rsid w:val="009F1D60"/>
    <w:rsid w:val="00A0262D"/>
    <w:rsid w:val="00A061D7"/>
    <w:rsid w:val="00A17781"/>
    <w:rsid w:val="00A30B29"/>
    <w:rsid w:val="00A30E81"/>
    <w:rsid w:val="00A31D27"/>
    <w:rsid w:val="00A34804"/>
    <w:rsid w:val="00A67B50"/>
    <w:rsid w:val="00A756E7"/>
    <w:rsid w:val="00A75791"/>
    <w:rsid w:val="00A76289"/>
    <w:rsid w:val="00A86623"/>
    <w:rsid w:val="00A879C3"/>
    <w:rsid w:val="00A907DE"/>
    <w:rsid w:val="00A941CF"/>
    <w:rsid w:val="00AA1D7D"/>
    <w:rsid w:val="00AA7954"/>
    <w:rsid w:val="00AB5617"/>
    <w:rsid w:val="00AB793C"/>
    <w:rsid w:val="00AD3812"/>
    <w:rsid w:val="00AE2601"/>
    <w:rsid w:val="00AE2D03"/>
    <w:rsid w:val="00AF10DB"/>
    <w:rsid w:val="00B068D2"/>
    <w:rsid w:val="00B22F6A"/>
    <w:rsid w:val="00B31114"/>
    <w:rsid w:val="00B35935"/>
    <w:rsid w:val="00B36038"/>
    <w:rsid w:val="00B37E63"/>
    <w:rsid w:val="00B444A2"/>
    <w:rsid w:val="00B53FC7"/>
    <w:rsid w:val="00B5555F"/>
    <w:rsid w:val="00B603D3"/>
    <w:rsid w:val="00B62CFB"/>
    <w:rsid w:val="00B651FB"/>
    <w:rsid w:val="00B70DDC"/>
    <w:rsid w:val="00B72D61"/>
    <w:rsid w:val="00B76C0E"/>
    <w:rsid w:val="00B7788E"/>
    <w:rsid w:val="00B8231A"/>
    <w:rsid w:val="00BB0E4B"/>
    <w:rsid w:val="00BB31EF"/>
    <w:rsid w:val="00BB548F"/>
    <w:rsid w:val="00BB55C0"/>
    <w:rsid w:val="00BC0920"/>
    <w:rsid w:val="00BC3B83"/>
    <w:rsid w:val="00BC3C5D"/>
    <w:rsid w:val="00BD1956"/>
    <w:rsid w:val="00BE3959"/>
    <w:rsid w:val="00BE49F8"/>
    <w:rsid w:val="00BE73EA"/>
    <w:rsid w:val="00BE771C"/>
    <w:rsid w:val="00BF39F0"/>
    <w:rsid w:val="00BF4991"/>
    <w:rsid w:val="00C11FDF"/>
    <w:rsid w:val="00C2125E"/>
    <w:rsid w:val="00C44817"/>
    <w:rsid w:val="00C53B7D"/>
    <w:rsid w:val="00C572C4"/>
    <w:rsid w:val="00C5758A"/>
    <w:rsid w:val="00C577DF"/>
    <w:rsid w:val="00C6099F"/>
    <w:rsid w:val="00C701A3"/>
    <w:rsid w:val="00C731BB"/>
    <w:rsid w:val="00C74761"/>
    <w:rsid w:val="00C74847"/>
    <w:rsid w:val="00C871DC"/>
    <w:rsid w:val="00C92470"/>
    <w:rsid w:val="00C959D9"/>
    <w:rsid w:val="00CA11F3"/>
    <w:rsid w:val="00CA151C"/>
    <w:rsid w:val="00CA311A"/>
    <w:rsid w:val="00CA3EAB"/>
    <w:rsid w:val="00CA48E4"/>
    <w:rsid w:val="00CB1900"/>
    <w:rsid w:val="00CB43C1"/>
    <w:rsid w:val="00CC2912"/>
    <w:rsid w:val="00CC44E0"/>
    <w:rsid w:val="00CD077D"/>
    <w:rsid w:val="00CD25D2"/>
    <w:rsid w:val="00CD4864"/>
    <w:rsid w:val="00CE5183"/>
    <w:rsid w:val="00D00358"/>
    <w:rsid w:val="00D13E83"/>
    <w:rsid w:val="00D22407"/>
    <w:rsid w:val="00D27A27"/>
    <w:rsid w:val="00D308CD"/>
    <w:rsid w:val="00D432F1"/>
    <w:rsid w:val="00D47B80"/>
    <w:rsid w:val="00D56567"/>
    <w:rsid w:val="00D60213"/>
    <w:rsid w:val="00D73323"/>
    <w:rsid w:val="00D9455A"/>
    <w:rsid w:val="00DA6BFB"/>
    <w:rsid w:val="00DB1DB3"/>
    <w:rsid w:val="00DB4D6B"/>
    <w:rsid w:val="00DB56E6"/>
    <w:rsid w:val="00DC2302"/>
    <w:rsid w:val="00DC307F"/>
    <w:rsid w:val="00DC3E1B"/>
    <w:rsid w:val="00DD0E45"/>
    <w:rsid w:val="00DD21C8"/>
    <w:rsid w:val="00DE50A8"/>
    <w:rsid w:val="00DE50C1"/>
    <w:rsid w:val="00E04378"/>
    <w:rsid w:val="00E060E2"/>
    <w:rsid w:val="00E075EA"/>
    <w:rsid w:val="00E11714"/>
    <w:rsid w:val="00E138E0"/>
    <w:rsid w:val="00E2195E"/>
    <w:rsid w:val="00E2591B"/>
    <w:rsid w:val="00E25ADF"/>
    <w:rsid w:val="00E3132E"/>
    <w:rsid w:val="00E3686C"/>
    <w:rsid w:val="00E36EA0"/>
    <w:rsid w:val="00E536CE"/>
    <w:rsid w:val="00E61F30"/>
    <w:rsid w:val="00E6336C"/>
    <w:rsid w:val="00E657E1"/>
    <w:rsid w:val="00E67DF0"/>
    <w:rsid w:val="00E710CB"/>
    <w:rsid w:val="00E7274C"/>
    <w:rsid w:val="00E74E00"/>
    <w:rsid w:val="00E75C57"/>
    <w:rsid w:val="00E76A4E"/>
    <w:rsid w:val="00E86F85"/>
    <w:rsid w:val="00E9626F"/>
    <w:rsid w:val="00EB553F"/>
    <w:rsid w:val="00EC3617"/>
    <w:rsid w:val="00EC3FF7"/>
    <w:rsid w:val="00EC40AD"/>
    <w:rsid w:val="00ED72D3"/>
    <w:rsid w:val="00EE0DA3"/>
    <w:rsid w:val="00EE5949"/>
    <w:rsid w:val="00EF176A"/>
    <w:rsid w:val="00EF29AB"/>
    <w:rsid w:val="00EF56AF"/>
    <w:rsid w:val="00F02C40"/>
    <w:rsid w:val="00F048A6"/>
    <w:rsid w:val="00F0506C"/>
    <w:rsid w:val="00F16DCF"/>
    <w:rsid w:val="00F24917"/>
    <w:rsid w:val="00F27593"/>
    <w:rsid w:val="00F30D40"/>
    <w:rsid w:val="00F410DF"/>
    <w:rsid w:val="00F4586E"/>
    <w:rsid w:val="00F46AEA"/>
    <w:rsid w:val="00F73784"/>
    <w:rsid w:val="00F7597D"/>
    <w:rsid w:val="00F8225E"/>
    <w:rsid w:val="00F86418"/>
    <w:rsid w:val="00F9297B"/>
    <w:rsid w:val="00F94106"/>
    <w:rsid w:val="00F96F9C"/>
    <w:rsid w:val="00FA59E7"/>
    <w:rsid w:val="00FA6611"/>
    <w:rsid w:val="00FD350A"/>
    <w:rsid w:val="00FE6942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8A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775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77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internet.garant.ru/document/redirect/43770156/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66B2-C4FC-4E79-A233-4F0F2373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1649</TotalTime>
  <Pages>7</Pages>
  <Words>877</Words>
  <Characters>7084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ZamAISP</cp:lastModifiedBy>
  <cp:revision>188</cp:revision>
  <cp:lastPrinted>2021-04-13T11:09:00Z</cp:lastPrinted>
  <dcterms:created xsi:type="dcterms:W3CDTF">2018-11-12T06:22:00Z</dcterms:created>
  <dcterms:modified xsi:type="dcterms:W3CDTF">2024-04-15T12:40:00Z</dcterms:modified>
</cp:coreProperties>
</file>