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4470" w14:textId="77777777" w:rsidR="00457473" w:rsidRDefault="00457473" w:rsidP="00204785">
      <w:pPr>
        <w:tabs>
          <w:tab w:val="left" w:pos="6765"/>
        </w:tabs>
        <w:rPr>
          <w:b/>
          <w:bCs/>
          <w:sz w:val="28"/>
          <w:szCs w:val="28"/>
        </w:rPr>
      </w:pPr>
    </w:p>
    <w:p w14:paraId="7FE47A8D" w14:textId="77777777" w:rsidR="00546EA8" w:rsidRDefault="00546EA8" w:rsidP="00204785">
      <w:pPr>
        <w:tabs>
          <w:tab w:val="left" w:pos="6765"/>
        </w:tabs>
        <w:rPr>
          <w:b/>
          <w:bCs/>
          <w:sz w:val="28"/>
          <w:szCs w:val="28"/>
        </w:rPr>
      </w:pPr>
    </w:p>
    <w:p w14:paraId="1A8BFEBC" w14:textId="3B4DEAFF" w:rsidR="00457473" w:rsidRPr="00D67B92" w:rsidRDefault="00D67B92" w:rsidP="00204785">
      <w:pPr>
        <w:tabs>
          <w:tab w:val="left" w:pos="676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="00546EA8" w:rsidRPr="00546EA8">
        <w:rPr>
          <w:b/>
          <w:bCs/>
          <w:noProof/>
          <w:sz w:val="28"/>
          <w:szCs w:val="28"/>
        </w:rPr>
        <w:drawing>
          <wp:inline distT="0" distB="0" distL="0" distR="0" wp14:anchorId="373D061D" wp14:editId="3B205955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</w:t>
      </w:r>
      <w:r w:rsidR="00457473" w:rsidRPr="00D67B92">
        <w:rPr>
          <w:bCs/>
          <w:noProof/>
          <w:sz w:val="28"/>
          <w:szCs w:val="28"/>
        </w:rPr>
        <w:t xml:space="preserve">        </w:t>
      </w:r>
    </w:p>
    <w:p w14:paraId="2EC6FFED" w14:textId="67EE22C5" w:rsidR="00B059F5" w:rsidRPr="00D67B92" w:rsidRDefault="00457473" w:rsidP="00457473">
      <w:pPr>
        <w:tabs>
          <w:tab w:val="left" w:pos="5505"/>
        </w:tabs>
        <w:rPr>
          <w:bCs/>
          <w:sz w:val="28"/>
          <w:szCs w:val="28"/>
        </w:rPr>
      </w:pPr>
      <w:r w:rsidRPr="00D67B92">
        <w:rPr>
          <w:bCs/>
          <w:sz w:val="28"/>
          <w:szCs w:val="28"/>
        </w:rPr>
        <w:t xml:space="preserve">                                                      </w:t>
      </w:r>
      <w:r w:rsidR="00F46AEA" w:rsidRPr="00D67B92">
        <w:rPr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D67B92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D67B92">
        <w:rPr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D67B92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D67B92">
        <w:rPr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D67B92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D67B92">
        <w:rPr>
          <w:sz w:val="26"/>
          <w:szCs w:val="26"/>
        </w:rPr>
        <w:t> </w:t>
      </w:r>
    </w:p>
    <w:p w14:paraId="6B330919" w14:textId="77777777" w:rsidR="00F46AEA" w:rsidRPr="00D67B92" w:rsidRDefault="00F46AEA" w:rsidP="00F46AEA">
      <w:pPr>
        <w:jc w:val="center"/>
        <w:rPr>
          <w:bCs/>
          <w:sz w:val="26"/>
          <w:szCs w:val="26"/>
        </w:rPr>
      </w:pPr>
      <w:r w:rsidRPr="00D67B92">
        <w:rPr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71F713C" w14:textId="1B000FF0" w:rsidR="00C74847" w:rsidRDefault="004D57C4" w:rsidP="008C39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7B92">
        <w:rPr>
          <w:sz w:val="28"/>
          <w:szCs w:val="28"/>
        </w:rPr>
        <w:t xml:space="preserve"> </w:t>
      </w:r>
      <w:r w:rsidR="00546EA8">
        <w:rPr>
          <w:sz w:val="28"/>
          <w:szCs w:val="28"/>
        </w:rPr>
        <w:t>20.06.</w:t>
      </w:r>
      <w:r w:rsidR="00D67B92">
        <w:rPr>
          <w:sz w:val="28"/>
          <w:szCs w:val="28"/>
        </w:rPr>
        <w:t>2023</w:t>
      </w:r>
      <w:r w:rsidR="00457473" w:rsidRPr="00457473">
        <w:rPr>
          <w:sz w:val="28"/>
          <w:szCs w:val="28"/>
        </w:rPr>
        <w:t xml:space="preserve"> год</w:t>
      </w:r>
      <w:r w:rsidR="00457473">
        <w:rPr>
          <w:sz w:val="28"/>
          <w:szCs w:val="28"/>
        </w:rPr>
        <w:t xml:space="preserve">                </w:t>
      </w:r>
      <w:r w:rsidR="00EC6582">
        <w:rPr>
          <w:sz w:val="28"/>
          <w:szCs w:val="28"/>
        </w:rPr>
        <w:t xml:space="preserve"> </w:t>
      </w:r>
      <w:r w:rsidR="00457473">
        <w:rPr>
          <w:sz w:val="28"/>
          <w:szCs w:val="28"/>
        </w:rPr>
        <w:t xml:space="preserve">       </w:t>
      </w:r>
      <w:r w:rsidR="008746AD" w:rsidRPr="008430D2">
        <w:rPr>
          <w:sz w:val="28"/>
          <w:szCs w:val="28"/>
        </w:rPr>
        <w:t xml:space="preserve">х. Островского         </w:t>
      </w:r>
      <w:r w:rsidR="00EC6582">
        <w:rPr>
          <w:sz w:val="28"/>
          <w:szCs w:val="28"/>
        </w:rPr>
        <w:t xml:space="preserve">                         </w:t>
      </w:r>
      <w:r w:rsidR="00B8310A">
        <w:rPr>
          <w:sz w:val="28"/>
          <w:szCs w:val="28"/>
        </w:rPr>
        <w:t xml:space="preserve">          </w:t>
      </w:r>
      <w:r w:rsidR="00EC6582">
        <w:rPr>
          <w:sz w:val="28"/>
          <w:szCs w:val="28"/>
        </w:rPr>
        <w:t xml:space="preserve"> </w:t>
      </w:r>
      <w:r w:rsidR="00457473" w:rsidRPr="00457473">
        <w:rPr>
          <w:sz w:val="28"/>
          <w:szCs w:val="28"/>
        </w:rPr>
        <w:t xml:space="preserve">№ </w:t>
      </w:r>
      <w:r w:rsidR="00546EA8">
        <w:rPr>
          <w:sz w:val="28"/>
          <w:szCs w:val="28"/>
        </w:rPr>
        <w:t>112</w:t>
      </w:r>
    </w:p>
    <w:p w14:paraId="412BB5C5" w14:textId="77777777" w:rsidR="00814275" w:rsidRPr="008430D2" w:rsidRDefault="00814275" w:rsidP="008C39E8">
      <w:pPr>
        <w:rPr>
          <w:sz w:val="28"/>
          <w:szCs w:val="28"/>
        </w:rPr>
      </w:pP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117F45BD" w:rsidR="00541519" w:rsidRPr="00A67020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726E04">
        <w:rPr>
          <w:spacing w:val="-10"/>
          <w:sz w:val="28"/>
          <w:szCs w:val="28"/>
        </w:rPr>
        <w:t>4198,1</w:t>
      </w:r>
      <w:r w:rsidR="00072792" w:rsidRPr="00A67020">
        <w:rPr>
          <w:sz w:val="28"/>
          <w:szCs w:val="28"/>
        </w:rPr>
        <w:t xml:space="preserve"> </w:t>
      </w:r>
      <w:r w:rsidRPr="00A67020">
        <w:rPr>
          <w:sz w:val="28"/>
          <w:szCs w:val="28"/>
        </w:rPr>
        <w:t>тыс. рублей, в том числе:</w:t>
      </w:r>
    </w:p>
    <w:p w14:paraId="6B65F121" w14:textId="77777777" w:rsidR="00541519" w:rsidRPr="00A67020" w:rsidRDefault="009F14EC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2019 год – 180,6</w:t>
      </w:r>
      <w:r w:rsidR="00541519" w:rsidRPr="00A67020">
        <w:rPr>
          <w:sz w:val="28"/>
          <w:szCs w:val="28"/>
        </w:rPr>
        <w:t xml:space="preserve"> тыс. рублей;</w:t>
      </w:r>
    </w:p>
    <w:p w14:paraId="40E07AD8" w14:textId="0FB6EE93" w:rsidR="00541519" w:rsidRPr="00A67020" w:rsidRDefault="00B8310A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2020 год – 162</w:t>
      </w:r>
      <w:r w:rsidR="00B92237" w:rsidRPr="00A67020">
        <w:rPr>
          <w:sz w:val="28"/>
          <w:szCs w:val="28"/>
        </w:rPr>
        <w:t>,2</w:t>
      </w:r>
      <w:r w:rsidR="00AF7117" w:rsidRPr="00A67020">
        <w:rPr>
          <w:sz w:val="28"/>
          <w:szCs w:val="28"/>
        </w:rPr>
        <w:t xml:space="preserve"> </w:t>
      </w:r>
      <w:r w:rsidR="00541519" w:rsidRPr="00A67020">
        <w:rPr>
          <w:sz w:val="28"/>
          <w:szCs w:val="28"/>
        </w:rPr>
        <w:t>тыс. рублей;</w:t>
      </w:r>
    </w:p>
    <w:p w14:paraId="7ED5940C" w14:textId="43957FF5" w:rsidR="00541519" w:rsidRPr="00A67020" w:rsidRDefault="00F15902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2021 год – 462,4</w:t>
      </w:r>
      <w:r w:rsidR="00A67DB9" w:rsidRPr="00A67020">
        <w:rPr>
          <w:sz w:val="28"/>
          <w:szCs w:val="28"/>
        </w:rPr>
        <w:t xml:space="preserve"> </w:t>
      </w:r>
      <w:r w:rsidR="00541519" w:rsidRPr="00A67020">
        <w:rPr>
          <w:sz w:val="28"/>
          <w:szCs w:val="28"/>
        </w:rPr>
        <w:t>тыс. рублей;</w:t>
      </w:r>
    </w:p>
    <w:p w14:paraId="629D798F" w14:textId="6139089E" w:rsidR="00541519" w:rsidRPr="00A67020" w:rsidRDefault="00CB4782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2022 год – </w:t>
      </w:r>
      <w:r w:rsidR="00133883" w:rsidRPr="00A67020">
        <w:rPr>
          <w:sz w:val="28"/>
          <w:szCs w:val="28"/>
        </w:rPr>
        <w:t>1281,2</w:t>
      </w:r>
      <w:r w:rsidR="00541519" w:rsidRPr="00A67020">
        <w:rPr>
          <w:sz w:val="28"/>
          <w:szCs w:val="28"/>
        </w:rPr>
        <w:t xml:space="preserve"> тыс. рублей;</w:t>
      </w:r>
    </w:p>
    <w:p w14:paraId="4E4D3DB0" w14:textId="4EF24CB0" w:rsidR="00541519" w:rsidRPr="00A67020" w:rsidRDefault="00C76720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>2023 год</w:t>
      </w:r>
      <w:r w:rsidR="00726E04">
        <w:rPr>
          <w:sz w:val="28"/>
          <w:szCs w:val="28"/>
        </w:rPr>
        <w:t xml:space="preserve">    </w:t>
      </w:r>
      <w:r w:rsidR="00D91F3C">
        <w:rPr>
          <w:sz w:val="28"/>
          <w:szCs w:val="28"/>
        </w:rPr>
        <w:t>1196,</w:t>
      </w:r>
      <w:r w:rsidR="00726E04" w:rsidRPr="00726E04">
        <w:rPr>
          <w:sz w:val="28"/>
          <w:szCs w:val="28"/>
        </w:rPr>
        <w:t>9</w:t>
      </w:r>
      <w:r w:rsidRPr="00A67020">
        <w:rPr>
          <w:sz w:val="28"/>
          <w:szCs w:val="28"/>
        </w:rPr>
        <w:t xml:space="preserve"> </w:t>
      </w:r>
      <w:r w:rsidR="00541519" w:rsidRPr="00A67020">
        <w:rPr>
          <w:sz w:val="28"/>
          <w:szCs w:val="28"/>
        </w:rPr>
        <w:t>тыс. рублей;</w:t>
      </w:r>
    </w:p>
    <w:p w14:paraId="04446182" w14:textId="0D53B1B1" w:rsidR="00541519" w:rsidRPr="00A67020" w:rsidRDefault="00C76720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2024 год – </w:t>
      </w:r>
      <w:r w:rsidR="00A67020" w:rsidRPr="00A67020">
        <w:rPr>
          <w:sz w:val="28"/>
          <w:szCs w:val="28"/>
        </w:rPr>
        <w:t>366,4</w:t>
      </w:r>
      <w:r w:rsidR="00B92237" w:rsidRPr="00A67020">
        <w:rPr>
          <w:sz w:val="28"/>
          <w:szCs w:val="28"/>
        </w:rPr>
        <w:t xml:space="preserve"> </w:t>
      </w:r>
      <w:r w:rsidR="00541519" w:rsidRPr="00A67020">
        <w:rPr>
          <w:sz w:val="28"/>
          <w:szCs w:val="28"/>
        </w:rPr>
        <w:t>тыс. рублей;</w:t>
      </w:r>
    </w:p>
    <w:p w14:paraId="4E5D602A" w14:textId="19409D9B" w:rsidR="00541519" w:rsidRPr="00A67020" w:rsidRDefault="00C76720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2025 </w:t>
      </w:r>
      <w:proofErr w:type="gramStart"/>
      <w:r w:rsidRPr="00A67020">
        <w:rPr>
          <w:sz w:val="28"/>
          <w:szCs w:val="28"/>
        </w:rPr>
        <w:t>год  –</w:t>
      </w:r>
      <w:proofErr w:type="gramEnd"/>
      <w:r w:rsidRPr="00A67020">
        <w:rPr>
          <w:sz w:val="28"/>
          <w:szCs w:val="28"/>
        </w:rPr>
        <w:t xml:space="preserve"> </w:t>
      </w:r>
      <w:r w:rsidR="00A67020" w:rsidRPr="00A67020">
        <w:rPr>
          <w:sz w:val="28"/>
          <w:szCs w:val="28"/>
        </w:rPr>
        <w:t>366,4</w:t>
      </w:r>
      <w:r w:rsidR="00B92237" w:rsidRPr="00A67020">
        <w:rPr>
          <w:sz w:val="28"/>
          <w:szCs w:val="28"/>
        </w:rPr>
        <w:t xml:space="preserve"> </w:t>
      </w:r>
      <w:r w:rsidR="00541519" w:rsidRPr="00A67020">
        <w:rPr>
          <w:sz w:val="28"/>
          <w:szCs w:val="28"/>
        </w:rPr>
        <w:t>тыс. рублей.</w:t>
      </w:r>
    </w:p>
    <w:p w14:paraId="6F3EFDFA" w14:textId="77777777" w:rsidR="00541519" w:rsidRPr="00A67020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2026 год – </w:t>
      </w:r>
      <w:r w:rsidR="00B92237" w:rsidRPr="00A67020">
        <w:rPr>
          <w:sz w:val="28"/>
          <w:szCs w:val="28"/>
        </w:rPr>
        <w:t xml:space="preserve">36,4 </w:t>
      </w:r>
      <w:r w:rsidR="00541519" w:rsidRPr="00A67020">
        <w:rPr>
          <w:sz w:val="28"/>
          <w:szCs w:val="28"/>
        </w:rPr>
        <w:t>тыс. рублей;</w:t>
      </w:r>
      <w:r w:rsidR="0048767A" w:rsidRPr="00A67020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 w:rsidRPr="00A67020">
        <w:rPr>
          <w:sz w:val="28"/>
          <w:szCs w:val="28"/>
        </w:rPr>
        <w:t xml:space="preserve">2027 год – </w:t>
      </w:r>
      <w:r w:rsidR="00B92237" w:rsidRPr="00A67020">
        <w:rPr>
          <w:sz w:val="28"/>
          <w:szCs w:val="28"/>
        </w:rPr>
        <w:t xml:space="preserve">36,4 </w:t>
      </w:r>
      <w:r w:rsidR="00541519" w:rsidRPr="00A67020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30FE0B4" w14:textId="77777777" w:rsidR="00546EA8" w:rsidRDefault="00546EA8" w:rsidP="00541519">
      <w:pPr>
        <w:ind w:firstLine="709"/>
        <w:jc w:val="both"/>
        <w:rPr>
          <w:sz w:val="28"/>
          <w:szCs w:val="28"/>
        </w:rPr>
      </w:pP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4DD278AF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EC6582">
        <w:rPr>
          <w:sz w:val="28"/>
          <w:szCs w:val="28"/>
        </w:rPr>
        <w:t xml:space="preserve"> </w:t>
      </w:r>
      <w:r w:rsidR="00726E04">
        <w:rPr>
          <w:sz w:val="28"/>
          <w:szCs w:val="28"/>
        </w:rPr>
        <w:t>484,6</w:t>
      </w:r>
      <w:r w:rsidR="005C2995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6F82813B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F15902">
        <w:rPr>
          <w:sz w:val="28"/>
          <w:szCs w:val="28"/>
        </w:rPr>
        <w:t>29,8</w:t>
      </w:r>
      <w:r w:rsidRPr="00541519">
        <w:rPr>
          <w:sz w:val="28"/>
          <w:szCs w:val="28"/>
        </w:rPr>
        <w:t xml:space="preserve"> тыс. рублей;</w:t>
      </w:r>
    </w:p>
    <w:p w14:paraId="53B9FA15" w14:textId="6E11E453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2D126E">
        <w:rPr>
          <w:sz w:val="28"/>
          <w:szCs w:val="28"/>
        </w:rPr>
        <w:t xml:space="preserve"> </w:t>
      </w:r>
      <w:r w:rsidR="00C076C5">
        <w:rPr>
          <w:sz w:val="28"/>
          <w:szCs w:val="28"/>
        </w:rPr>
        <w:t>82,1</w:t>
      </w:r>
      <w:r w:rsidRPr="00541519">
        <w:rPr>
          <w:sz w:val="28"/>
          <w:szCs w:val="28"/>
        </w:rPr>
        <w:t xml:space="preserve"> тыс. рублей;</w:t>
      </w:r>
    </w:p>
    <w:p w14:paraId="20BBD6DD" w14:textId="3CEC74B3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DE5B72">
        <w:rPr>
          <w:sz w:val="28"/>
          <w:szCs w:val="28"/>
        </w:rPr>
        <w:t xml:space="preserve"> </w:t>
      </w:r>
      <w:r w:rsidR="00726E04">
        <w:rPr>
          <w:sz w:val="28"/>
          <w:szCs w:val="28"/>
        </w:rPr>
        <w:t>49,0</w:t>
      </w:r>
      <w:r w:rsidRPr="00541519">
        <w:rPr>
          <w:sz w:val="28"/>
          <w:szCs w:val="28"/>
        </w:rPr>
        <w:t xml:space="preserve"> тыс. рублей;</w:t>
      </w:r>
    </w:p>
    <w:p w14:paraId="612EB0F4" w14:textId="0F9827B8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DE5B72">
        <w:rPr>
          <w:sz w:val="28"/>
          <w:szCs w:val="28"/>
        </w:rPr>
        <w:t xml:space="preserve"> </w:t>
      </w:r>
      <w:r w:rsidR="00552CA8">
        <w:rPr>
          <w:sz w:val="28"/>
          <w:szCs w:val="28"/>
        </w:rPr>
        <w:t>42,2</w:t>
      </w:r>
      <w:r w:rsidRPr="00541519">
        <w:rPr>
          <w:sz w:val="28"/>
          <w:szCs w:val="28"/>
        </w:rPr>
        <w:t xml:space="preserve"> тыс. рублей;</w:t>
      </w:r>
    </w:p>
    <w:p w14:paraId="57476438" w14:textId="65791C0A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2025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="008F1BD4">
        <w:rPr>
          <w:sz w:val="28"/>
          <w:szCs w:val="28"/>
        </w:rPr>
        <w:t xml:space="preserve"> </w:t>
      </w:r>
      <w:r w:rsidR="00552CA8">
        <w:rPr>
          <w:sz w:val="28"/>
          <w:szCs w:val="28"/>
        </w:rPr>
        <w:t>42,2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0302BDC" w14:textId="1A35B79B" w:rsidR="00F030DE" w:rsidRPr="00943073" w:rsidRDefault="00541519" w:rsidP="00F030DE">
      <w:pPr>
        <w:tabs>
          <w:tab w:val="left" w:pos="750"/>
        </w:tabs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D91F3C" w:rsidRPr="00FF492A">
        <w:rPr>
          <w:sz w:val="28"/>
          <w:szCs w:val="28"/>
        </w:rPr>
        <w:t>3713,5</w:t>
      </w:r>
    </w:p>
    <w:p w14:paraId="4C73D43C" w14:textId="4B329FFB" w:rsidR="00541519" w:rsidRPr="00541519" w:rsidRDefault="00541519" w:rsidP="00F030DE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14C3B69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8310A">
        <w:rPr>
          <w:sz w:val="28"/>
          <w:szCs w:val="28"/>
        </w:rPr>
        <w:t>1</w:t>
      </w:r>
      <w:r w:rsidR="0048767A">
        <w:rPr>
          <w:sz w:val="28"/>
          <w:szCs w:val="28"/>
        </w:rPr>
        <w:t>3</w:t>
      </w:r>
      <w:r w:rsidR="00B8310A">
        <w:rPr>
          <w:sz w:val="28"/>
          <w:szCs w:val="28"/>
        </w:rPr>
        <w:t>5</w:t>
      </w:r>
      <w:r w:rsidR="0048767A">
        <w:rPr>
          <w:sz w:val="28"/>
          <w:szCs w:val="28"/>
        </w:rPr>
        <w:t>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7C5BEE3D" w:rsidR="00541519" w:rsidRPr="00541519" w:rsidRDefault="00F1590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432,6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64DCA23E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CB4782">
        <w:rPr>
          <w:sz w:val="28"/>
          <w:szCs w:val="28"/>
        </w:rPr>
        <w:t xml:space="preserve"> – </w:t>
      </w:r>
      <w:r w:rsidR="00C076C5">
        <w:rPr>
          <w:sz w:val="28"/>
          <w:szCs w:val="28"/>
        </w:rPr>
        <w:t>1199,1</w:t>
      </w:r>
      <w:r w:rsidR="00A6029B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378F818A" w14:textId="6A5AD2A6" w:rsidR="00541519" w:rsidRPr="00541519" w:rsidRDefault="0081122D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D91F3C" w:rsidRPr="00FF492A">
        <w:rPr>
          <w:sz w:val="28"/>
          <w:szCs w:val="28"/>
        </w:rPr>
        <w:t>1147,9</w:t>
      </w:r>
      <w:r w:rsidR="00541519" w:rsidRPr="00FF492A">
        <w:rPr>
          <w:sz w:val="28"/>
          <w:szCs w:val="28"/>
        </w:rPr>
        <w:t xml:space="preserve"> тыс</w:t>
      </w:r>
      <w:r w:rsidR="00541519" w:rsidRPr="00541519">
        <w:rPr>
          <w:sz w:val="28"/>
          <w:szCs w:val="28"/>
        </w:rPr>
        <w:t>. рублей;</w:t>
      </w:r>
    </w:p>
    <w:p w14:paraId="17695E88" w14:textId="043A438C" w:rsidR="00541519" w:rsidRPr="00541519" w:rsidRDefault="00DE5B7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="0081122D">
        <w:rPr>
          <w:sz w:val="28"/>
          <w:szCs w:val="28"/>
        </w:rPr>
        <w:t xml:space="preserve">год – </w:t>
      </w:r>
      <w:r w:rsidR="00A67020">
        <w:rPr>
          <w:sz w:val="28"/>
          <w:szCs w:val="28"/>
        </w:rPr>
        <w:t>324,2</w:t>
      </w:r>
      <w:r w:rsidR="005C2995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5C4140" w14:textId="696559BA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</w:t>
      </w:r>
      <w:r w:rsidR="00A67020">
        <w:rPr>
          <w:sz w:val="28"/>
          <w:szCs w:val="28"/>
        </w:rPr>
        <w:t>324,2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457473">
          <w:footerReference w:type="even" r:id="rId9"/>
          <w:footerReference w:type="default" r:id="rId10"/>
          <w:pgSz w:w="11907" w:h="16840" w:code="9"/>
          <w:pgMar w:top="284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</w:t>
      </w:r>
    </w:p>
    <w:p w14:paraId="7F44E8E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14:paraId="11A7E04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14:paraId="7053CF18" w14:textId="77777777"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14:paraId="66CFEC47" w14:textId="77777777"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14:paraId="51A8586D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4255385F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8"/>
        <w:gridCol w:w="2234"/>
        <w:gridCol w:w="2148"/>
        <w:gridCol w:w="576"/>
        <w:gridCol w:w="488"/>
        <w:gridCol w:w="566"/>
        <w:gridCol w:w="497"/>
        <w:gridCol w:w="855"/>
        <w:gridCol w:w="676"/>
        <w:gridCol w:w="633"/>
        <w:gridCol w:w="576"/>
        <w:gridCol w:w="575"/>
        <w:gridCol w:w="576"/>
        <w:gridCol w:w="575"/>
        <w:gridCol w:w="576"/>
        <w:gridCol w:w="575"/>
        <w:gridCol w:w="576"/>
        <w:gridCol w:w="575"/>
        <w:gridCol w:w="582"/>
        <w:gridCol w:w="576"/>
      </w:tblGrid>
      <w:tr w:rsidR="00E843B6" w:rsidRPr="008430D2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778EC88B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DEEA249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6D3E03D8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1DDDF55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4721676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D9D9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2E92FB4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57BDA0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0D022B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D15C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59E3761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635AC5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54206B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AB9AFD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409AC9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D41839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2562AA7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32C3A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178842B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73718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24D6C06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D9FF50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C87DD9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34BDD3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7072632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F5245F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42526E7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F63C5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1AD365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C33891D" w14:textId="77777777"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99"/>
        <w:gridCol w:w="2238"/>
        <w:gridCol w:w="2147"/>
        <w:gridCol w:w="577"/>
        <w:gridCol w:w="489"/>
        <w:gridCol w:w="569"/>
        <w:gridCol w:w="497"/>
        <w:gridCol w:w="855"/>
        <w:gridCol w:w="675"/>
        <w:gridCol w:w="637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E843B6" w:rsidRPr="008430D2" w14:paraId="5873675E" w14:textId="77777777" w:rsidTr="00413C65">
        <w:trPr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14:paraId="31153651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3F104D68" w14:textId="77777777"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6F7676D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2D8C3DD1" w:rsidR="00D511F1" w:rsidRPr="00D91F3C" w:rsidRDefault="00726E04" w:rsidP="00D511F1">
            <w:pPr>
              <w:widowControl w:val="0"/>
              <w:spacing w:line="235" w:lineRule="auto"/>
              <w:rPr>
                <w:spacing w:val="-10"/>
              </w:rPr>
            </w:pPr>
            <w:r w:rsidRPr="00D91F3C">
              <w:rPr>
                <w:spacing w:val="-10"/>
              </w:rPr>
              <w:t>4198,1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D91F3C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D91F3C">
              <w:rPr>
                <w:spacing w:val="-10"/>
              </w:rPr>
              <w:t>180,6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2AFD1C8F" w:rsidR="00D511F1" w:rsidRPr="00D91F3C" w:rsidRDefault="00234A4E" w:rsidP="00D511F1">
            <w:pPr>
              <w:jc w:val="center"/>
            </w:pPr>
            <w:r w:rsidRPr="00D91F3C">
              <w:t>162,2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62F42E43" w:rsidR="00D511F1" w:rsidRPr="00D91F3C" w:rsidRDefault="00F15902" w:rsidP="00D511F1">
            <w:r w:rsidRPr="00D91F3C">
              <w:t>462,4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729F7D55" w:rsidR="00D511F1" w:rsidRPr="00D91F3C" w:rsidRDefault="00133883" w:rsidP="004462D8">
            <w:r w:rsidRPr="00D91F3C">
              <w:t>1281,2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4B5D4325" w:rsidR="00D511F1" w:rsidRPr="00D91F3C" w:rsidRDefault="00726E04" w:rsidP="00D511F1">
            <w:pPr>
              <w:jc w:val="right"/>
            </w:pPr>
            <w:r w:rsidRPr="00D91F3C">
              <w:t>1196,9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6DBDCE0E" w:rsidR="00D511F1" w:rsidRPr="00D91F3C" w:rsidRDefault="00A67020" w:rsidP="00D511F1">
            <w:pPr>
              <w:jc w:val="right"/>
            </w:pPr>
            <w:r w:rsidRPr="00D91F3C">
              <w:t>366,4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28F6CC2F" w:rsidR="00D511F1" w:rsidRPr="00D91F3C" w:rsidRDefault="00A67020" w:rsidP="00D511F1">
            <w:pPr>
              <w:jc w:val="right"/>
            </w:pPr>
            <w:r w:rsidRPr="00D91F3C">
              <w:t>366,4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D91F3C" w:rsidRDefault="00D511F1" w:rsidP="00D511F1">
            <w:pPr>
              <w:jc w:val="right"/>
            </w:pPr>
            <w:r w:rsidRPr="00D91F3C">
              <w:t>36,4</w:t>
            </w:r>
          </w:p>
        </w:tc>
      </w:tr>
      <w:tr w:rsidR="00D511F1" w:rsidRPr="008430D2" w14:paraId="59059A3B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7567EE78" w:rsidR="00D511F1" w:rsidRPr="00943073" w:rsidRDefault="00F4439C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482,3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943073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943073" w:rsidRDefault="00DC35B5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0B0B371A" w:rsidR="00D511F1" w:rsidRPr="00943073" w:rsidRDefault="00F15902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465F7F88" w:rsidR="00D511F1" w:rsidRPr="00943073" w:rsidRDefault="00133883" w:rsidP="00CA3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536CE689" w:rsidR="00D511F1" w:rsidRPr="00943073" w:rsidRDefault="00726E04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1F53AA9B" w:rsidR="00D511F1" w:rsidRPr="00943073" w:rsidRDefault="00F4439C" w:rsidP="00D511F1">
            <w:pPr>
              <w:jc w:val="right"/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5771F31F" w:rsidR="00D511F1" w:rsidRPr="00943073" w:rsidRDefault="00F4439C" w:rsidP="00F4439C">
            <w:pPr>
              <w:jc w:val="right"/>
            </w:pPr>
            <w:r>
              <w:rPr>
                <w:sz w:val="28"/>
                <w:szCs w:val="28"/>
              </w:rPr>
              <w:t>42,2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CA3124" w:rsidRPr="008430D2" w14:paraId="0E1B2A50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24BF9B7F" w:rsidR="00CA3124" w:rsidRPr="00AC313D" w:rsidRDefault="005D3975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210,9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084275" w:rsidRDefault="00757FE9" w:rsidP="00CA3124">
            <w:pPr>
              <w:jc w:val="center"/>
              <w:rPr>
                <w:sz w:val="28"/>
                <w:szCs w:val="28"/>
                <w:highlight w:val="yellow"/>
              </w:rPr>
            </w:pPr>
            <w:r w:rsidRPr="00757FE9">
              <w:rPr>
                <w:sz w:val="28"/>
                <w:szCs w:val="28"/>
              </w:rPr>
              <w:t>16,4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136A74E4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570">
              <w:rPr>
                <w:sz w:val="28"/>
                <w:szCs w:val="28"/>
              </w:rPr>
              <w:t>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46314D5C" w:rsidR="00CA3124" w:rsidRPr="004D0564" w:rsidRDefault="002D126E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2C48A550" w:rsidR="00CA3124" w:rsidRPr="00757FE9" w:rsidRDefault="005D3975" w:rsidP="0075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14:paraId="5EFB3EE2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14:paraId="3CD821D0" w14:textId="77777777"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25BF773F" w:rsidR="00CA3124" w:rsidRPr="00AC313D" w:rsidRDefault="00F4439C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273,7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084275" w:rsidRDefault="00757FE9" w:rsidP="00CA3124">
            <w:pPr>
              <w:jc w:val="center"/>
              <w:rPr>
                <w:spacing w:val="-10"/>
                <w:sz w:val="28"/>
                <w:szCs w:val="28"/>
                <w:highlight w:val="yellow"/>
              </w:rPr>
            </w:pPr>
            <w:r w:rsidRPr="00757FE9">
              <w:rPr>
                <w:spacing w:val="-10"/>
                <w:sz w:val="28"/>
                <w:szCs w:val="28"/>
              </w:rPr>
              <w:t>10,7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40EB486A" w:rsidR="00CA3124" w:rsidRPr="004D0564" w:rsidRDefault="00F15902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6BD2EDA5" w:rsidR="00CA3124" w:rsidRPr="004D0564" w:rsidRDefault="00133883" w:rsidP="00CA3124">
            <w:r>
              <w:rPr>
                <w:spacing w:val="-10"/>
                <w:sz w:val="28"/>
                <w:szCs w:val="28"/>
              </w:rPr>
              <w:t>63,0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4E761B4A" w:rsidR="00CA3124" w:rsidRDefault="00F4439C" w:rsidP="00CA3124">
            <w:pPr>
              <w:jc w:val="right"/>
            </w:pPr>
            <w:r>
              <w:rPr>
                <w:spacing w:val="-10"/>
                <w:sz w:val="28"/>
                <w:szCs w:val="28"/>
              </w:rPr>
              <w:t>26,6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181153F" w:rsidR="00CA3124" w:rsidRDefault="00F4439C" w:rsidP="00CA3124">
            <w:pPr>
              <w:jc w:val="right"/>
            </w:pPr>
            <w:r>
              <w:rPr>
                <w:spacing w:val="-10"/>
                <w:sz w:val="28"/>
                <w:szCs w:val="28"/>
              </w:rPr>
              <w:t>25,2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5D7BA6A7" w:rsidR="00CA3124" w:rsidRDefault="00F4439C" w:rsidP="00CA3124">
            <w:pPr>
              <w:jc w:val="right"/>
            </w:pPr>
            <w:r>
              <w:rPr>
                <w:spacing w:val="-10"/>
                <w:sz w:val="28"/>
                <w:szCs w:val="28"/>
              </w:rPr>
              <w:t>25,2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413C65" w:rsidRPr="008430D2" w14:paraId="3C748478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413C65" w:rsidRPr="008430D2" w:rsidRDefault="00413C65" w:rsidP="00413C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413C65" w:rsidRPr="008430D2" w:rsidRDefault="00413C65" w:rsidP="00413C6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413C65" w:rsidRPr="008430D2" w:rsidRDefault="00413C65" w:rsidP="00413C65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413C65" w:rsidRPr="008430D2" w:rsidRDefault="00413C65" w:rsidP="00413C65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413C65" w:rsidRPr="008430D2" w:rsidRDefault="00413C65" w:rsidP="00413C65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413C65" w:rsidRPr="008430D2" w:rsidRDefault="00413C65" w:rsidP="00413C65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413C65" w:rsidRPr="008430D2" w:rsidRDefault="00413C65" w:rsidP="00413C65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BDBD" w14:textId="738B1011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3602,6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0FB9FBE2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150,4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54A034A1" w:rsidR="00413C65" w:rsidRPr="00413C65" w:rsidRDefault="00413C65" w:rsidP="00413C65">
            <w:pPr>
              <w:jc w:val="center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135,1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7B4F3179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432,6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6C97C054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1199,1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18F3C5F3" w:rsidR="00413C65" w:rsidRPr="00413C65" w:rsidRDefault="00D91F3C" w:rsidP="00413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0E9EF661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324,2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607063FE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324,2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1EBFAC3D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2A7E25A1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0CB2D631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17FE9CB9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2E90B0A0" w:rsidR="00413C65" w:rsidRPr="00413C65" w:rsidRDefault="00413C65" w:rsidP="00413C65">
            <w:pPr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5666156" w14:textId="77777777" w:rsidTr="00413C65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7A270CA7" w:rsidR="00E843B6" w:rsidRPr="00AC313D" w:rsidRDefault="0013388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AC313D" w:rsidRDefault="00757FE9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25E8FBFA" w:rsidR="00E843B6" w:rsidRPr="00AC313D" w:rsidRDefault="00F15902" w:rsidP="00AF7117">
            <w:r>
              <w:rPr>
                <w:sz w:val="28"/>
                <w:szCs w:val="28"/>
              </w:rPr>
              <w:t>322,3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5AF41032" w:rsidR="00E843B6" w:rsidRPr="00AC313D" w:rsidRDefault="00133883" w:rsidP="00572733">
            <w:r>
              <w:rPr>
                <w:sz w:val="28"/>
                <w:szCs w:val="28"/>
              </w:rPr>
              <w:t>591,0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65B06F49" w:rsidR="00E843B6" w:rsidRPr="00572733" w:rsidRDefault="00D113F7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725F6DEB" w:rsidR="00E843B6" w:rsidRPr="00AC313D" w:rsidRDefault="00572733" w:rsidP="00AF7117">
            <w:r>
              <w:rPr>
                <w:sz w:val="28"/>
                <w:szCs w:val="28"/>
              </w:rPr>
              <w:t>61,4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4680CC7" w:rsidR="00E843B6" w:rsidRPr="00AC313D" w:rsidRDefault="00F4439C" w:rsidP="00AF7117">
            <w:r>
              <w:rPr>
                <w:sz w:val="28"/>
                <w:szCs w:val="28"/>
              </w:rPr>
              <w:t>61,4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  <w:tr w:rsidR="005836EC" w:rsidRPr="008430D2" w14:paraId="6C305B2A" w14:textId="77777777" w:rsidTr="00413C65">
        <w:trPr>
          <w:trHeight w:val="79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5F7" w14:textId="551B0D31" w:rsidR="00A51F6F" w:rsidRDefault="00A51F6F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  <w:p w14:paraId="4AE34FF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8FB28E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5739E4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74498C1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BA4763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F02064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602D52F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294CDDC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778E4F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B61C54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BA012A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42ADBBA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8691D0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09D5F821" w14:textId="538B77EC" w:rsidR="00A51F6F" w:rsidRDefault="00A51F6F" w:rsidP="00A51F6F">
            <w:pPr>
              <w:rPr>
                <w:sz w:val="28"/>
                <w:szCs w:val="28"/>
              </w:rPr>
            </w:pPr>
          </w:p>
          <w:p w14:paraId="7F03825A" w14:textId="77777777" w:rsidR="005836EC" w:rsidRDefault="005836EC" w:rsidP="00A51F6F">
            <w:pPr>
              <w:rPr>
                <w:sz w:val="28"/>
                <w:szCs w:val="28"/>
              </w:rPr>
            </w:pPr>
          </w:p>
          <w:p w14:paraId="44ACAFA1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FDA93EC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6F6995CE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40A4EE35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1253302A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8848588" w14:textId="49A64A32" w:rsidR="00A51F6F" w:rsidRPr="00A51F6F" w:rsidRDefault="00A51F6F" w:rsidP="00A51F6F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81C" w14:textId="09B69F97" w:rsidR="005836EC" w:rsidRDefault="00A51F6F" w:rsidP="005836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Мероприятия </w:t>
            </w:r>
            <w:r w:rsidR="00413C65">
              <w:rPr>
                <w:color w:val="000000"/>
                <w:sz w:val="28"/>
                <w:szCs w:val="28"/>
              </w:rPr>
              <w:t xml:space="preserve">2.2 </w:t>
            </w:r>
            <w:r w:rsidR="00413C65" w:rsidRPr="005836EC">
              <w:rPr>
                <w:color w:val="000000"/>
                <w:sz w:val="28"/>
                <w:szCs w:val="28"/>
              </w:rPr>
              <w:t>возмещение</w:t>
            </w:r>
            <w:r w:rsidR="005836EC" w:rsidRPr="005836EC">
              <w:rPr>
                <w:color w:val="000000"/>
                <w:sz w:val="28"/>
                <w:szCs w:val="28"/>
              </w:rPr>
              <w:t xml:space="preserve">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межбюджетные трансферты)</w:t>
            </w:r>
          </w:p>
          <w:p w14:paraId="5694B564" w14:textId="22D3946F" w:rsidR="005836EC" w:rsidRDefault="004A7547" w:rsidP="008A2E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2B" w14:textId="6674A10C" w:rsid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51CB50F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EAD2C9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8903168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5DFF5BE9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FAE7AA2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63A6FD1D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9D3EAB7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235346CB" w14:textId="61E05641" w:rsidR="004A7547" w:rsidRDefault="004A7547" w:rsidP="004A7547">
            <w:pPr>
              <w:rPr>
                <w:sz w:val="28"/>
                <w:szCs w:val="28"/>
              </w:rPr>
            </w:pPr>
          </w:p>
          <w:p w14:paraId="7659EB67" w14:textId="72A8CEEB" w:rsidR="004A7547" w:rsidRDefault="004A7547" w:rsidP="004A7547">
            <w:pPr>
              <w:rPr>
                <w:sz w:val="28"/>
                <w:szCs w:val="28"/>
              </w:rPr>
            </w:pPr>
          </w:p>
          <w:p w14:paraId="79A7B238" w14:textId="77777777" w:rsidR="005836EC" w:rsidRDefault="005836EC" w:rsidP="004A7547">
            <w:pPr>
              <w:rPr>
                <w:sz w:val="28"/>
                <w:szCs w:val="28"/>
              </w:rPr>
            </w:pPr>
          </w:p>
          <w:p w14:paraId="316D0747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3EBD0F3A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75FDF524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5116FAFE" w14:textId="514523D6" w:rsidR="004A7547" w:rsidRPr="004A7547" w:rsidRDefault="004A7547" w:rsidP="004A7547">
            <w:pPr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C3E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53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5E9" w14:textId="77777777" w:rsidR="005836EC" w:rsidRPr="00AC313D" w:rsidRDefault="005836EC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99B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09C" w14:textId="6782EDE1" w:rsidR="005836EC" w:rsidRDefault="00BF03D7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1354,9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739" w14:textId="3A53C138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22C" w14:textId="3A284B00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23B" w14:textId="58F75361" w:rsidR="005836EC" w:rsidRDefault="00AD1961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8CF" w14:textId="5A3E5592" w:rsidR="005836EC" w:rsidRDefault="00B61668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998" w14:textId="6CAB64CC" w:rsidR="005836EC" w:rsidRDefault="00BF03D7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F21" w14:textId="0C8E2B88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6B1" w14:textId="527EAD59" w:rsidR="005836EC" w:rsidRDefault="00F4439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F1C" w14:textId="3F6DF1C5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3D9" w14:textId="77E0F55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B07" w14:textId="0C303411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B86" w14:textId="304A2B98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072" w14:textId="287741A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7547" w:rsidRPr="008430D2" w14:paraId="6EBE18A1" w14:textId="77777777" w:rsidTr="00413C65">
        <w:trPr>
          <w:trHeight w:val="3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F83" w14:textId="34A105BA" w:rsidR="004A7547" w:rsidRDefault="004A7547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F5D" w14:textId="736F36DA" w:rsidR="004A7547" w:rsidRDefault="004A7547" w:rsidP="005836EC">
            <w:pPr>
              <w:jc w:val="both"/>
              <w:rPr>
                <w:color w:val="000000"/>
                <w:sz w:val="28"/>
                <w:szCs w:val="28"/>
              </w:rPr>
            </w:pPr>
            <w:r w:rsidRPr="004A7547">
              <w:rPr>
                <w:color w:val="000000"/>
                <w:sz w:val="28"/>
                <w:szCs w:val="28"/>
              </w:rPr>
              <w:t>Расходы на составление сметной документации на проектно-изыскательские работы по газоснабжению улиц Новостроек и Южная в х. Островского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населения»(Прочая закупка товаров, работ и услуг для обеспечения государственных (муниципальных) ну</w:t>
            </w:r>
            <w:r w:rsidR="005B7EFC">
              <w:rPr>
                <w:color w:val="000000"/>
                <w:sz w:val="28"/>
                <w:szCs w:val="28"/>
              </w:rPr>
              <w:t>жд)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DDB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3C849950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  <w:p w14:paraId="075F6669" w14:textId="77777777" w:rsidR="004A7547" w:rsidRP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287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192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A0B" w14:textId="77777777" w:rsidR="004A7547" w:rsidRPr="00AC313D" w:rsidRDefault="004A7547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983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7A0" w14:textId="204096C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137" w14:textId="3D514C36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EC0" w14:textId="68E53C90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136" w14:textId="72E57CA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DED" w14:textId="68ECB025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791" w14:textId="5B2E5761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A26" w14:textId="1BDAF936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30A" w14:textId="3A973F5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B4D" w14:textId="5765EBA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C8D" w14:textId="7C0F74C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66C" w14:textId="78011A0A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7F8" w14:textId="5D50E0C0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406" w14:textId="02CB0DF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3B0F327" w14:textId="70849589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66CE54E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732C3686" w14:textId="77777777" w:rsidR="00546EA8" w:rsidRDefault="00546EA8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14:paraId="7DB404CD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FEDC1DB" w14:textId="77777777" w:rsidR="00A8788E" w:rsidRDefault="00A8788E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E2920D5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Приложение № 5 </w:t>
      </w:r>
    </w:p>
    <w:p w14:paraId="339354EE" w14:textId="77777777" w:rsidR="00546EA8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  <w:r w:rsidR="00546EA8" w:rsidRPr="00546EA8">
        <w:rPr>
          <w:kern w:val="2"/>
          <w:sz w:val="28"/>
          <w:szCs w:val="28"/>
        </w:rPr>
        <w:t xml:space="preserve"> </w:t>
      </w:r>
    </w:p>
    <w:p w14:paraId="0ADD8F08" w14:textId="362DF9B1" w:rsidR="00E843B6" w:rsidRPr="008430D2" w:rsidRDefault="00546EA8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Истоминского сельского поселения</w:t>
      </w:r>
      <w:r>
        <w:rPr>
          <w:kern w:val="2"/>
          <w:sz w:val="28"/>
          <w:szCs w:val="28"/>
        </w:rPr>
        <w:t xml:space="preserve">                  </w:t>
      </w:r>
    </w:p>
    <w:p w14:paraId="4B6528E1" w14:textId="77777777" w:rsidR="00546EA8" w:rsidRPr="00914721" w:rsidRDefault="00E843B6" w:rsidP="00546EA8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</w:t>
      </w:r>
      <w:r w:rsidR="00546EA8" w:rsidRPr="00914721">
        <w:rPr>
          <w:kern w:val="2"/>
          <w:sz w:val="28"/>
          <w:szCs w:val="28"/>
        </w:rPr>
        <w:t>«Обеспечение качественными жилищно-</w:t>
      </w:r>
    </w:p>
    <w:p w14:paraId="02DE1383" w14:textId="77777777" w:rsidR="00546EA8" w:rsidRPr="008430D2" w:rsidRDefault="00546EA8" w:rsidP="00546EA8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14:paraId="70C4DEED" w14:textId="22F7B214"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546EA8">
        <w:rPr>
          <w:kern w:val="2"/>
          <w:sz w:val="28"/>
          <w:szCs w:val="28"/>
        </w:rPr>
        <w:t xml:space="preserve">        </w:t>
      </w:r>
    </w:p>
    <w:p w14:paraId="2F5930BB" w14:textId="0F1FA0B6" w:rsidR="00E843B6" w:rsidRPr="008430D2" w:rsidRDefault="00E843B6" w:rsidP="00546EA8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0BAF3986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C3E7703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14:paraId="636883CE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14:paraId="3B956E3F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2140"/>
        <w:gridCol w:w="1140"/>
        <w:gridCol w:w="1087"/>
        <w:gridCol w:w="844"/>
        <w:gridCol w:w="843"/>
        <w:gridCol w:w="843"/>
        <w:gridCol w:w="843"/>
        <w:gridCol w:w="968"/>
        <w:gridCol w:w="718"/>
        <w:gridCol w:w="843"/>
        <w:gridCol w:w="843"/>
        <w:gridCol w:w="843"/>
        <w:gridCol w:w="843"/>
        <w:gridCol w:w="843"/>
        <w:gridCol w:w="843"/>
      </w:tblGrid>
      <w:tr w:rsidR="00E843B6" w:rsidRPr="008430D2" w14:paraId="072ED9CD" w14:textId="77777777" w:rsidTr="00D113F7">
        <w:trPr>
          <w:tblHeader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F8DC4C9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0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14:paraId="30DE555D" w14:textId="77777777" w:rsidTr="00D113F7">
        <w:trPr>
          <w:tblHeader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109B791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1807D5B9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942CFE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760C5C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6A6B5E82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3CB3AC93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44E89FB5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60B5443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3B9C3B95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AE07C4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902CE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150B93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C7D9737" w14:textId="77777777"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2139"/>
        <w:gridCol w:w="1140"/>
        <w:gridCol w:w="1087"/>
        <w:gridCol w:w="843"/>
        <w:gridCol w:w="843"/>
        <w:gridCol w:w="843"/>
        <w:gridCol w:w="901"/>
        <w:gridCol w:w="911"/>
        <w:gridCol w:w="718"/>
        <w:gridCol w:w="843"/>
        <w:gridCol w:w="843"/>
        <w:gridCol w:w="843"/>
        <w:gridCol w:w="843"/>
        <w:gridCol w:w="843"/>
        <w:gridCol w:w="843"/>
      </w:tblGrid>
      <w:tr w:rsidR="00E843B6" w:rsidRPr="008430D2" w14:paraId="156335C3" w14:textId="77777777" w:rsidTr="00D113F7">
        <w:trPr>
          <w:tblHeader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385E" w:rsidRPr="008430D2" w14:paraId="217B97DA" w14:textId="77777777" w:rsidTr="00D113F7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C7385E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063254DB" w14:textId="77777777" w:rsidR="00C7385E" w:rsidRPr="008430D2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53EDF806" w14:textId="77777777" w:rsidR="00C7385E" w:rsidRPr="008430D2" w:rsidRDefault="00C7385E" w:rsidP="00C7385E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285B4A4A" w:rsidR="00C7385E" w:rsidRPr="008F1BD4" w:rsidRDefault="00BF03D7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4198,1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77777777" w:rsidR="00C7385E" w:rsidRPr="005F606E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5F606E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60710418" w:rsidR="00C7385E" w:rsidRPr="005F606E" w:rsidRDefault="00AD1961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20038A23" w:rsidR="00C7385E" w:rsidRPr="005F606E" w:rsidRDefault="00AD1961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3E2D3D47" w:rsidR="00C7385E" w:rsidRPr="005F606E" w:rsidRDefault="00F4439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4A6844C9" w:rsidR="00C7385E" w:rsidRPr="00D113F7" w:rsidRDefault="00BF03D7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6082C39C" w:rsidR="00C7385E" w:rsidRDefault="00F4439C" w:rsidP="00C7385E">
            <w:pPr>
              <w:jc w:val="right"/>
            </w:pPr>
            <w:r>
              <w:rPr>
                <w:sz w:val="28"/>
                <w:szCs w:val="28"/>
              </w:rPr>
              <w:t>366,4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1397152F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</w:t>
            </w:r>
            <w:r w:rsidR="00F4439C">
              <w:rPr>
                <w:sz w:val="28"/>
                <w:szCs w:val="28"/>
              </w:rPr>
              <w:t>6</w:t>
            </w:r>
            <w:r w:rsidRPr="009E448E">
              <w:rPr>
                <w:sz w:val="28"/>
                <w:szCs w:val="28"/>
              </w:rPr>
              <w:t>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314F5BBD" w14:textId="77777777" w:rsidTr="00D113F7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E843B6" w:rsidRPr="005D0573" w:rsidRDefault="008F1BD4" w:rsidP="00AF7117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E843B6" w:rsidRPr="005D0573" w:rsidRDefault="008F1BD4" w:rsidP="008F1BD4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14:paraId="15443997" w14:textId="77777777" w:rsidTr="00D113F7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655E88CD" w:rsidR="00E843B6" w:rsidRDefault="00F4439C" w:rsidP="00AF7117">
            <w:pPr>
              <w:jc w:val="right"/>
            </w:pPr>
            <w:r>
              <w:rPr>
                <w:sz w:val="28"/>
                <w:szCs w:val="28"/>
              </w:rPr>
              <w:t>1298,7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C0D8F06" w:rsidR="00E843B6" w:rsidRDefault="00594153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540924E0" w:rsidR="00E843B6" w:rsidRDefault="00B61668" w:rsidP="00AF7117">
            <w:pPr>
              <w:jc w:val="right"/>
            </w:pPr>
            <w:r>
              <w:rPr>
                <w:sz w:val="28"/>
                <w:szCs w:val="28"/>
              </w:rPr>
              <w:t>524,1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2720F5AA" w:rsidR="00E843B6" w:rsidRDefault="00DC0698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2B8EC9FB" w:rsidR="00E843B6" w:rsidRDefault="00DC0698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A96485E" w:rsidR="00E843B6" w:rsidRDefault="00F4439C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385E" w:rsidRPr="008430D2" w14:paraId="6C2A42BC" w14:textId="77777777" w:rsidTr="00D113F7">
        <w:trPr>
          <w:trHeight w:val="683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6426FBA9" w:rsidR="00C7385E" w:rsidRPr="00DC35B5" w:rsidRDefault="00D113F7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2786,2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C7385E" w:rsidRPr="00DC35B5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5ECFE467" w:rsidR="00C7385E" w:rsidRPr="00DC35B5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51B14353" w:rsidR="00C7385E" w:rsidRPr="00DC35B5" w:rsidRDefault="008D3784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372FDBAA" w:rsidR="00C7385E" w:rsidRPr="00DC35B5" w:rsidRDefault="008D3784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5D0A30A4" w:rsidR="00C7385E" w:rsidRPr="00FF492A" w:rsidRDefault="00D91F3C" w:rsidP="00C7385E">
            <w:pPr>
              <w:jc w:val="right"/>
            </w:pPr>
            <w:r w:rsidRPr="00FF492A">
              <w:rPr>
                <w:sz w:val="28"/>
                <w:szCs w:val="28"/>
              </w:rPr>
              <w:t>970,4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54BCE475" w:rsidR="00C7385E" w:rsidRPr="00BA469A" w:rsidRDefault="008D3784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1401753A" w:rsidR="00C7385E" w:rsidRDefault="008D3784" w:rsidP="00C7385E">
            <w:pPr>
              <w:jc w:val="right"/>
            </w:pPr>
            <w:r>
              <w:rPr>
                <w:sz w:val="28"/>
                <w:szCs w:val="28"/>
              </w:rPr>
              <w:t>139,9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5CDE7FA7" w14:textId="77777777" w:rsidTr="00D113F7">
        <w:trPr>
          <w:trHeight w:val="678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E843B6" w:rsidRPr="00FF492A" w:rsidRDefault="00E843B6" w:rsidP="00AF7117">
            <w:pPr>
              <w:jc w:val="right"/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413C65" w:rsidRPr="008430D2" w14:paraId="0A61CD1E" w14:textId="77777777" w:rsidTr="00413C65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313D4217" w:rsidR="00413C65" w:rsidRPr="008430D2" w:rsidRDefault="00413C65" w:rsidP="00413C65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39312709" w:rsidR="00413C65" w:rsidRPr="008430D2" w:rsidRDefault="00413C65" w:rsidP="00413C65">
            <w:pPr>
              <w:widowControl w:val="0"/>
              <w:rPr>
                <w:b/>
                <w:sz w:val="28"/>
                <w:szCs w:val="28"/>
              </w:rPr>
            </w:pPr>
            <w:r w:rsidRPr="00413C65">
              <w:rPr>
                <w:b/>
                <w:sz w:val="28"/>
                <w:szCs w:val="28"/>
              </w:rPr>
              <w:t>Подпрограмма 1 «Развитие жилищного хозяйства в поселении»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75D" w14:textId="48273D81" w:rsidR="00413C65" w:rsidRPr="00351A76" w:rsidRDefault="00413C65" w:rsidP="00413C65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7DD35845" w:rsidR="00413C65" w:rsidRPr="00413C65" w:rsidRDefault="00BF03D7" w:rsidP="00413C65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484,6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6C16B922" w:rsidR="00413C65" w:rsidRPr="00413C65" w:rsidRDefault="00413C65" w:rsidP="00413C65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3EC92B9D" w:rsidR="00413C65" w:rsidRPr="00413C65" w:rsidRDefault="00413C65" w:rsidP="00413C65">
            <w:pPr>
              <w:jc w:val="center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27,1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469AECFE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29,8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4082A6A3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82,1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63F3C0C8" w:rsidR="00413C65" w:rsidRPr="00FF492A" w:rsidRDefault="00BF03D7" w:rsidP="00413C65">
            <w:pPr>
              <w:jc w:val="right"/>
              <w:rPr>
                <w:sz w:val="28"/>
                <w:szCs w:val="28"/>
              </w:rPr>
            </w:pPr>
            <w:r w:rsidRPr="00FF492A">
              <w:rPr>
                <w:sz w:val="28"/>
                <w:szCs w:val="28"/>
              </w:rPr>
              <w:t>49,0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79585C85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C7B974E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425C17D7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6DEBD43A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3DA48A5B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371ADCCE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356800AC" w:rsidR="00413C65" w:rsidRPr="00413C65" w:rsidRDefault="00413C65" w:rsidP="00413C65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36,4</w:t>
            </w:r>
          </w:p>
        </w:tc>
      </w:tr>
      <w:tr w:rsidR="008D3784" w:rsidRPr="008430D2" w14:paraId="4247C056" w14:textId="77777777" w:rsidTr="00D113F7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8D3784" w:rsidRPr="008430D2" w:rsidRDefault="008D3784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8D3784" w:rsidRPr="008430D2" w:rsidRDefault="008D3784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8D3784" w:rsidRPr="00351A76" w:rsidRDefault="008D3784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8D3784" w:rsidRPr="00FF492A" w:rsidRDefault="008D3784" w:rsidP="00AF7117">
            <w:pPr>
              <w:jc w:val="right"/>
              <w:rPr>
                <w:sz w:val="28"/>
                <w:szCs w:val="28"/>
              </w:rPr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8D3784" w:rsidRPr="00413C65" w:rsidRDefault="008D3784" w:rsidP="00AF7117">
            <w:pPr>
              <w:jc w:val="right"/>
              <w:rPr>
                <w:sz w:val="28"/>
                <w:szCs w:val="28"/>
              </w:rPr>
            </w:pPr>
            <w:r w:rsidRPr="00413C65">
              <w:rPr>
                <w:sz w:val="28"/>
                <w:szCs w:val="28"/>
              </w:rPr>
              <w:t>0,0</w:t>
            </w:r>
          </w:p>
        </w:tc>
      </w:tr>
      <w:tr w:rsidR="008D3784" w:rsidRPr="008430D2" w14:paraId="05B658B0" w14:textId="77777777" w:rsidTr="00D113F7"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8D3784" w:rsidRPr="008430D2" w:rsidRDefault="008D3784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8D3784" w:rsidRPr="008430D2" w:rsidRDefault="008D3784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8D3784" w:rsidRPr="00351A76" w:rsidRDefault="008D3784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8D3784" w:rsidRPr="00FF492A" w:rsidRDefault="008D3784" w:rsidP="00AF7117">
            <w:pPr>
              <w:jc w:val="right"/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8D3784" w:rsidRDefault="008D3784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8D3784" w:rsidRPr="008430D2" w14:paraId="56E5AAFC" w14:textId="77777777" w:rsidTr="00D113F7">
        <w:trPr>
          <w:trHeight w:val="782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8D3784" w:rsidRPr="008430D2" w:rsidRDefault="008D3784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8D3784" w:rsidRPr="008430D2" w:rsidRDefault="008D3784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8D3784" w:rsidRPr="00351A76" w:rsidRDefault="008D3784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1D83D289" w:rsidR="008D3784" w:rsidRPr="00820E24" w:rsidRDefault="00BF03D7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484,6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8D3784" w:rsidRPr="00DC35B5" w:rsidRDefault="008D3784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8D3784" w:rsidRPr="00DC35B5" w:rsidRDefault="008D3784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14231D55" w:rsidR="008D3784" w:rsidRPr="00DC35B5" w:rsidRDefault="008D3784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2B81E4AA" w:rsidR="008D3784" w:rsidRPr="0025520A" w:rsidRDefault="008D3784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0501780B" w:rsidR="008D3784" w:rsidRPr="00FF492A" w:rsidRDefault="00BF03D7" w:rsidP="00C7385E">
            <w:pPr>
              <w:jc w:val="right"/>
            </w:pPr>
            <w:r w:rsidRPr="00FF492A">
              <w:rPr>
                <w:sz w:val="28"/>
                <w:szCs w:val="28"/>
              </w:rPr>
              <w:t>49,0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8D3784" w:rsidRDefault="008D3784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8D3784" w:rsidRPr="008430D2" w14:paraId="4B1BA573" w14:textId="77777777" w:rsidTr="00D113F7">
        <w:trPr>
          <w:trHeight w:val="521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8D3784" w:rsidRPr="008430D2" w:rsidRDefault="008D3784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8D3784" w:rsidRPr="008430D2" w:rsidRDefault="008D3784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8D3784" w:rsidRPr="00351A76" w:rsidRDefault="008D3784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8D3784" w:rsidRPr="00FF492A" w:rsidRDefault="008D3784" w:rsidP="00AF7117">
            <w:pPr>
              <w:jc w:val="right"/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8D3784" w:rsidRDefault="008D3784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8D3784" w:rsidRPr="008430D2" w14:paraId="79CE5BF2" w14:textId="77777777" w:rsidTr="00D113F7">
        <w:trPr>
          <w:trHeight w:val="53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8D3784" w:rsidRPr="008430D2" w:rsidRDefault="008D3784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8D3784" w:rsidRPr="008430D2" w:rsidRDefault="008D3784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8D3784" w:rsidRPr="00351A76" w:rsidRDefault="008D3784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E00" w14:textId="52AD6F40" w:rsidR="008D3784" w:rsidRPr="00DC35B5" w:rsidRDefault="00413C65" w:rsidP="00D113F7">
            <w:pPr>
              <w:tabs>
                <w:tab w:val="left" w:pos="750"/>
              </w:tabs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3602,</w:t>
            </w:r>
            <w:r w:rsidR="00D113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77777777" w:rsidR="008D3784" w:rsidRPr="00DC35B5" w:rsidRDefault="008D3784" w:rsidP="00AF7117">
            <w:pPr>
              <w:jc w:val="center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69A80AB0" w:rsidR="008D3784" w:rsidRPr="00DC35B5" w:rsidRDefault="008D3784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70E11928" w:rsidR="008D3784" w:rsidRPr="00DC35B5" w:rsidRDefault="008D3784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64589FDB" w:rsidR="008D3784" w:rsidRPr="00DC35B5" w:rsidRDefault="008D3784" w:rsidP="00AF7117">
            <w:pPr>
              <w:jc w:val="right"/>
            </w:pPr>
            <w:r>
              <w:rPr>
                <w:sz w:val="28"/>
                <w:szCs w:val="28"/>
              </w:rPr>
              <w:t>1199,1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72C0ED46" w:rsidR="008D3784" w:rsidRPr="00FF492A" w:rsidRDefault="00D91F3C" w:rsidP="00AF7117">
            <w:pPr>
              <w:jc w:val="right"/>
            </w:pPr>
            <w:r w:rsidRPr="00FF492A">
              <w:rPr>
                <w:sz w:val="28"/>
                <w:szCs w:val="28"/>
              </w:rPr>
              <w:t>1147,5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3F4BE1A4" w:rsidR="008D3784" w:rsidRDefault="008D3784" w:rsidP="00BA469A">
            <w:pPr>
              <w:jc w:val="center"/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248FAEF3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8D3784" w:rsidRPr="008430D2" w14:paraId="3345C640" w14:textId="77777777" w:rsidTr="00D113F7">
        <w:trPr>
          <w:trHeight w:val="40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8D3784" w:rsidRDefault="008D3784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8D3784" w:rsidRPr="008430D2" w:rsidRDefault="008D3784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8D3784" w:rsidRPr="00351A76" w:rsidRDefault="008D3784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8D3784" w:rsidRPr="00FF492A" w:rsidRDefault="008D3784" w:rsidP="00AF7117">
            <w:pPr>
              <w:jc w:val="right"/>
            </w:pPr>
            <w:r w:rsidRPr="00FF492A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8D3784" w:rsidRPr="008430D2" w14:paraId="7DF630AF" w14:textId="77777777" w:rsidTr="00D113F7">
        <w:trPr>
          <w:trHeight w:val="40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8D3784" w:rsidRDefault="008D3784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8D3784" w:rsidRPr="008430D2" w:rsidRDefault="008D3784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8D3784" w:rsidRPr="00351A76" w:rsidRDefault="008D3784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1112A1FC" w:rsidR="008D3784" w:rsidRDefault="00413C65" w:rsidP="00AF7117">
            <w:pPr>
              <w:jc w:val="right"/>
            </w:pPr>
            <w:r>
              <w:rPr>
                <w:sz w:val="28"/>
                <w:szCs w:val="28"/>
              </w:rPr>
              <w:t>1298,7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0EB2981A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756A1497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524,1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7198E34D" w:rsidR="008D3784" w:rsidRPr="00FF492A" w:rsidRDefault="008D3784" w:rsidP="00AF7117">
            <w:pPr>
              <w:jc w:val="right"/>
            </w:pPr>
            <w:r w:rsidRPr="00FF492A">
              <w:rPr>
                <w:sz w:val="28"/>
                <w:szCs w:val="28"/>
              </w:rPr>
              <w:t>226,5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47D2B753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13C5FAB9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8D3784" w:rsidRDefault="008D3784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8D3784" w:rsidRPr="008430D2" w14:paraId="5E80E0ED" w14:textId="77777777" w:rsidTr="00D113F7">
        <w:trPr>
          <w:trHeight w:val="657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8D3784" w:rsidRPr="008430D2" w:rsidRDefault="008D3784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8D3784" w:rsidRPr="008430D2" w:rsidRDefault="008D3784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8D3784" w:rsidRPr="00351A76" w:rsidRDefault="008D3784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0891199D" w:rsidR="008D3784" w:rsidRDefault="00413C65" w:rsidP="00DC4F3C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2303,9</w:t>
            </w:r>
          </w:p>
          <w:p w14:paraId="19C96886" w14:textId="77777777" w:rsidR="008D3784" w:rsidRPr="00DC35B5" w:rsidRDefault="008D3784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8D3784" w:rsidRPr="00DC35B5" w:rsidRDefault="008D3784" w:rsidP="00AF7117">
            <w:pPr>
              <w:jc w:val="right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194AA572" w:rsidR="008D3784" w:rsidRPr="00DC35B5" w:rsidRDefault="008D3784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3A7715E8" w:rsidR="008D3784" w:rsidRPr="00DC35B5" w:rsidRDefault="008D3784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1CC4B16F" w:rsidR="008D3784" w:rsidRPr="00DC35B5" w:rsidRDefault="008D3784" w:rsidP="00AF7117">
            <w:pPr>
              <w:jc w:val="right"/>
            </w:pPr>
            <w:r>
              <w:rPr>
                <w:sz w:val="28"/>
                <w:szCs w:val="28"/>
              </w:rPr>
              <w:t>675,0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73276AA0" w:rsidR="008D3784" w:rsidRPr="00FF492A" w:rsidRDefault="00D91F3C" w:rsidP="00AF7117">
            <w:pPr>
              <w:jc w:val="right"/>
            </w:pPr>
            <w:r w:rsidRPr="00FF492A">
              <w:rPr>
                <w:sz w:val="28"/>
                <w:szCs w:val="28"/>
              </w:rPr>
              <w:t>970,4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762B585C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3170F3C3" w:rsidR="008D3784" w:rsidRDefault="008D3784" w:rsidP="00AF7117">
            <w:pPr>
              <w:jc w:val="right"/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8D3784" w:rsidRDefault="008D3784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8D3784" w:rsidRPr="008430D2" w14:paraId="3988D56A" w14:textId="77777777" w:rsidTr="00D113F7">
        <w:trPr>
          <w:trHeight w:val="657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8D3784" w:rsidRPr="008430D2" w:rsidRDefault="008D3784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8D3784" w:rsidRPr="008430D2" w:rsidRDefault="008D3784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8D3784" w:rsidRPr="00351A76" w:rsidRDefault="008D3784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8D3784" w:rsidRDefault="008D3784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14:paraId="1E789E21" w14:textId="06D8C74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6EED2848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7F5AFD7A" w14:textId="77777777"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546EA8">
          <w:footerReference w:type="even" r:id="rId11"/>
          <w:footerReference w:type="default" r:id="rId12"/>
          <w:pgSz w:w="16838" w:h="11906" w:orient="landscape" w:code="9"/>
          <w:pgMar w:top="567" w:right="851" w:bottom="851" w:left="1134" w:header="720" w:footer="720" w:gutter="0"/>
          <w:cols w:space="720"/>
          <w:docGrid w:linePitch="272"/>
        </w:sectPr>
      </w:pPr>
    </w:p>
    <w:p w14:paraId="6F21ECCB" w14:textId="76789F76" w:rsidR="00717FA9" w:rsidRDefault="00717FA9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717FA9" w:rsidSect="00717FA9">
          <w:footerReference w:type="default" r:id="rId13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60BB3F88" w14:textId="3564C8D0" w:rsidR="00131DA5" w:rsidRDefault="00814275" w:rsidP="0081427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2.</w:t>
      </w:r>
      <w:r w:rsidR="000604E3"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1ACD7662" w14:textId="261417B0" w:rsidR="000604E3" w:rsidRDefault="008D3784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021B05">
        <w:rPr>
          <w:rFonts w:eastAsia="Calibri"/>
          <w:sz w:val="28"/>
          <w:szCs w:val="28"/>
        </w:rPr>
        <w:t>Аракелян И.С.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6BDD7A8D" w14:textId="77777777" w:rsidR="008D3784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</w:t>
      </w:r>
    </w:p>
    <w:p w14:paraId="31EAA107" w14:textId="372FE9C5"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 xml:space="preserve">Истоминского сельского поселения                                           </w:t>
      </w:r>
      <w:r w:rsidR="00591F7A">
        <w:rPr>
          <w:rFonts w:eastAsia="Calibri"/>
          <w:sz w:val="28"/>
          <w:szCs w:val="28"/>
        </w:rPr>
        <w:t xml:space="preserve">            </w:t>
      </w:r>
      <w:r w:rsidR="00861E33">
        <w:rPr>
          <w:rFonts w:eastAsia="Calibri"/>
          <w:sz w:val="28"/>
          <w:szCs w:val="28"/>
        </w:rPr>
        <w:t xml:space="preserve">                                                  </w:t>
      </w:r>
      <w:r w:rsidR="00021B05">
        <w:rPr>
          <w:rFonts w:eastAsia="Calibri"/>
          <w:sz w:val="28"/>
          <w:szCs w:val="28"/>
        </w:rPr>
        <w:t>Д.А. Кудовба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E77CEA9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2F36FB1B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6B4C098E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160251D8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720A99EA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1BBFAD08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235DCBAC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605B4F10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29F500E4" w14:textId="77777777" w:rsidR="00861E33" w:rsidRDefault="00861E33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4FB3AA7" w14:textId="77777777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4505F342" w14:textId="76BBBD31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</w:t>
      </w:r>
      <w:r w:rsidR="00021B05">
        <w:rPr>
          <w:rFonts w:eastAsia="Calibri"/>
          <w:sz w:val="22"/>
          <w:szCs w:val="22"/>
        </w:rPr>
        <w:t xml:space="preserve"> </w:t>
      </w:r>
      <w:r w:rsidR="00457473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</w:t>
      </w:r>
      <w:r w:rsidR="000B2342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           </w:t>
      </w:r>
    </w:p>
    <w:p w14:paraId="1051F59C" w14:textId="1B55F850" w:rsidR="00010353" w:rsidRDefault="00010353" w:rsidP="00010353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457473">
        <w:rPr>
          <w:rFonts w:eastAsia="Calibri"/>
          <w:sz w:val="22"/>
          <w:szCs w:val="22"/>
        </w:rPr>
        <w:t xml:space="preserve">   </w:t>
      </w:r>
      <w:r w:rsidR="000B2342">
        <w:rPr>
          <w:rFonts w:eastAsia="Calibri"/>
          <w:sz w:val="22"/>
          <w:szCs w:val="22"/>
        </w:rPr>
        <w:t xml:space="preserve">         </w:t>
      </w:r>
      <w:r w:rsidR="00861E33">
        <w:rPr>
          <w:rFonts w:eastAsia="Calibri"/>
          <w:sz w:val="22"/>
          <w:szCs w:val="22"/>
        </w:rPr>
        <w:t xml:space="preserve">                                                    </w:t>
      </w:r>
      <w:bookmarkStart w:id="0" w:name="_GoBack"/>
      <w:bookmarkEnd w:id="0"/>
    </w:p>
    <w:p w14:paraId="334811DA" w14:textId="77777777" w:rsidR="00010353" w:rsidRDefault="00010353" w:rsidP="0001035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5342A1F" w14:textId="77777777" w:rsidR="00BB548F" w:rsidRPr="00A907DE" w:rsidRDefault="00BB548F" w:rsidP="00FE1FCD">
      <w:pPr>
        <w:pStyle w:val="2"/>
      </w:pPr>
    </w:p>
    <w:sectPr w:rsidR="00BB548F" w:rsidRPr="00A907DE" w:rsidSect="00717FA9">
      <w:type w:val="continuous"/>
      <w:pgSz w:w="16838" w:h="11906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77354" w14:textId="77777777" w:rsidR="00726E04" w:rsidRDefault="00726E04">
      <w:r>
        <w:separator/>
      </w:r>
    </w:p>
  </w:endnote>
  <w:endnote w:type="continuationSeparator" w:id="0">
    <w:p w14:paraId="6F09E6C4" w14:textId="77777777" w:rsidR="00726E04" w:rsidRDefault="0072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F83B" w14:textId="77777777" w:rsidR="00726E04" w:rsidRDefault="00726E04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726E04" w:rsidRDefault="00726E0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536990"/>
      <w:docPartObj>
        <w:docPartGallery w:val="Page Numbers (Bottom of Page)"/>
        <w:docPartUnique/>
      </w:docPartObj>
    </w:sdtPr>
    <w:sdtEndPr/>
    <w:sdtContent>
      <w:p w14:paraId="62B37290" w14:textId="61EE13F4" w:rsidR="00726E04" w:rsidRDefault="00726E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11">
          <w:rPr>
            <w:noProof/>
          </w:rPr>
          <w:t>2</w:t>
        </w:r>
        <w:r>
          <w:fldChar w:fldCharType="end"/>
        </w:r>
      </w:p>
    </w:sdtContent>
  </w:sdt>
  <w:p w14:paraId="193EF7EC" w14:textId="77777777" w:rsidR="00726E04" w:rsidRDefault="00726E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7023" w14:textId="77777777" w:rsidR="00726E04" w:rsidRDefault="00726E0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726E04" w:rsidRDefault="00726E0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403350"/>
      <w:docPartObj>
        <w:docPartGallery w:val="Page Numbers (Bottom of Page)"/>
        <w:docPartUnique/>
      </w:docPartObj>
    </w:sdtPr>
    <w:sdtEndPr/>
    <w:sdtContent>
      <w:p w14:paraId="1E278572" w14:textId="4CDD216F" w:rsidR="00726E04" w:rsidRDefault="00726E0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511">
          <w:rPr>
            <w:noProof/>
          </w:rPr>
          <w:t>9</w:t>
        </w:r>
        <w:r>
          <w:fldChar w:fldCharType="end"/>
        </w:r>
      </w:p>
    </w:sdtContent>
  </w:sdt>
  <w:p w14:paraId="6D37158B" w14:textId="77777777" w:rsidR="00726E04" w:rsidRPr="00B36038" w:rsidRDefault="00726E04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74759E66" w14:textId="77777777" w:rsidR="00726E04" w:rsidRDefault="00134511">
        <w:pPr>
          <w:pStyle w:val="a7"/>
          <w:jc w:val="right"/>
        </w:pPr>
      </w:p>
    </w:sdtContent>
  </w:sdt>
  <w:p w14:paraId="5F4A96C1" w14:textId="77777777" w:rsidR="00726E04" w:rsidRDefault="00726E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CCA6E" w14:textId="77777777" w:rsidR="00726E04" w:rsidRDefault="00726E04">
      <w:r>
        <w:separator/>
      </w:r>
    </w:p>
  </w:footnote>
  <w:footnote w:type="continuationSeparator" w:id="0">
    <w:p w14:paraId="3CB99F96" w14:textId="77777777" w:rsidR="00726E04" w:rsidRDefault="0072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7"/>
    <w:rsid w:val="00001A88"/>
    <w:rsid w:val="00001FD0"/>
    <w:rsid w:val="00006511"/>
    <w:rsid w:val="00006C97"/>
    <w:rsid w:val="00010353"/>
    <w:rsid w:val="000134F4"/>
    <w:rsid w:val="00021B05"/>
    <w:rsid w:val="000243A8"/>
    <w:rsid w:val="000258AC"/>
    <w:rsid w:val="00025FFF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5A9E"/>
    <w:rsid w:val="00057449"/>
    <w:rsid w:val="000604E3"/>
    <w:rsid w:val="00060F3C"/>
    <w:rsid w:val="00063D66"/>
    <w:rsid w:val="0006566E"/>
    <w:rsid w:val="00066BBE"/>
    <w:rsid w:val="000701DC"/>
    <w:rsid w:val="00072792"/>
    <w:rsid w:val="0007410F"/>
    <w:rsid w:val="000808D6"/>
    <w:rsid w:val="00084275"/>
    <w:rsid w:val="00084ABD"/>
    <w:rsid w:val="000917E1"/>
    <w:rsid w:val="000A0A34"/>
    <w:rsid w:val="000A6D21"/>
    <w:rsid w:val="000A726F"/>
    <w:rsid w:val="000B0D9F"/>
    <w:rsid w:val="000B2342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BCD"/>
    <w:rsid w:val="0011015B"/>
    <w:rsid w:val="00116BFA"/>
    <w:rsid w:val="0012198B"/>
    <w:rsid w:val="00125DE3"/>
    <w:rsid w:val="00131DA5"/>
    <w:rsid w:val="001322A9"/>
    <w:rsid w:val="00133883"/>
    <w:rsid w:val="00134511"/>
    <w:rsid w:val="00137C6D"/>
    <w:rsid w:val="00143D5E"/>
    <w:rsid w:val="00153B21"/>
    <w:rsid w:val="00155732"/>
    <w:rsid w:val="0015670D"/>
    <w:rsid w:val="0015686C"/>
    <w:rsid w:val="001716D2"/>
    <w:rsid w:val="001821DC"/>
    <w:rsid w:val="00186EA8"/>
    <w:rsid w:val="00192138"/>
    <w:rsid w:val="00194CB2"/>
    <w:rsid w:val="00196523"/>
    <w:rsid w:val="00196CC9"/>
    <w:rsid w:val="001A271D"/>
    <w:rsid w:val="001B2D1C"/>
    <w:rsid w:val="001B3168"/>
    <w:rsid w:val="001B7269"/>
    <w:rsid w:val="001B7E30"/>
    <w:rsid w:val="001C1D98"/>
    <w:rsid w:val="001D1030"/>
    <w:rsid w:val="001D2690"/>
    <w:rsid w:val="001E2001"/>
    <w:rsid w:val="001F3DCB"/>
    <w:rsid w:val="001F4BE3"/>
    <w:rsid w:val="001F51F9"/>
    <w:rsid w:val="001F68E7"/>
    <w:rsid w:val="001F6D02"/>
    <w:rsid w:val="00204785"/>
    <w:rsid w:val="002057AA"/>
    <w:rsid w:val="00206DD3"/>
    <w:rsid w:val="00211DEF"/>
    <w:rsid w:val="0021355C"/>
    <w:rsid w:val="00222650"/>
    <w:rsid w:val="00224BF2"/>
    <w:rsid w:val="00225746"/>
    <w:rsid w:val="00227693"/>
    <w:rsid w:val="00227C10"/>
    <w:rsid w:val="00232FE9"/>
    <w:rsid w:val="00233DBC"/>
    <w:rsid w:val="00234A4E"/>
    <w:rsid w:val="00242010"/>
    <w:rsid w:val="002459B2"/>
    <w:rsid w:val="00247DFD"/>
    <w:rsid w:val="002504E8"/>
    <w:rsid w:val="00254382"/>
    <w:rsid w:val="0025520A"/>
    <w:rsid w:val="00255976"/>
    <w:rsid w:val="0027031E"/>
    <w:rsid w:val="002705BB"/>
    <w:rsid w:val="00273843"/>
    <w:rsid w:val="00282BF7"/>
    <w:rsid w:val="00285630"/>
    <w:rsid w:val="0028703B"/>
    <w:rsid w:val="00287497"/>
    <w:rsid w:val="00292CB0"/>
    <w:rsid w:val="0029441B"/>
    <w:rsid w:val="002A2062"/>
    <w:rsid w:val="002A31A1"/>
    <w:rsid w:val="002A3C41"/>
    <w:rsid w:val="002B0AD7"/>
    <w:rsid w:val="002B6527"/>
    <w:rsid w:val="002C135C"/>
    <w:rsid w:val="002C5E60"/>
    <w:rsid w:val="002D126E"/>
    <w:rsid w:val="002D2DAC"/>
    <w:rsid w:val="002D7229"/>
    <w:rsid w:val="002E4DB6"/>
    <w:rsid w:val="002E65D5"/>
    <w:rsid w:val="002F2400"/>
    <w:rsid w:val="002F63E3"/>
    <w:rsid w:val="002F74D7"/>
    <w:rsid w:val="0030124B"/>
    <w:rsid w:val="00313D3A"/>
    <w:rsid w:val="00317045"/>
    <w:rsid w:val="0031768F"/>
    <w:rsid w:val="0032009F"/>
    <w:rsid w:val="003241B8"/>
    <w:rsid w:val="00325972"/>
    <w:rsid w:val="003269B9"/>
    <w:rsid w:val="00341FC1"/>
    <w:rsid w:val="00350685"/>
    <w:rsid w:val="00351A76"/>
    <w:rsid w:val="00367998"/>
    <w:rsid w:val="0037040B"/>
    <w:rsid w:val="00380519"/>
    <w:rsid w:val="00390C88"/>
    <w:rsid w:val="003921D8"/>
    <w:rsid w:val="00395D01"/>
    <w:rsid w:val="003A10E2"/>
    <w:rsid w:val="003A2442"/>
    <w:rsid w:val="003A42D7"/>
    <w:rsid w:val="003B2193"/>
    <w:rsid w:val="003B5EAC"/>
    <w:rsid w:val="003C65A2"/>
    <w:rsid w:val="003D5013"/>
    <w:rsid w:val="003E1CA1"/>
    <w:rsid w:val="003E2731"/>
    <w:rsid w:val="003E2A03"/>
    <w:rsid w:val="003E2E80"/>
    <w:rsid w:val="003F18DF"/>
    <w:rsid w:val="00402031"/>
    <w:rsid w:val="00407B71"/>
    <w:rsid w:val="00413C65"/>
    <w:rsid w:val="00421892"/>
    <w:rsid w:val="00423D90"/>
    <w:rsid w:val="00423EAE"/>
    <w:rsid w:val="00424673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462D8"/>
    <w:rsid w:val="00453869"/>
    <w:rsid w:val="00457473"/>
    <w:rsid w:val="004711EC"/>
    <w:rsid w:val="0047490C"/>
    <w:rsid w:val="00476AAF"/>
    <w:rsid w:val="00476BA0"/>
    <w:rsid w:val="00480BC7"/>
    <w:rsid w:val="00480D88"/>
    <w:rsid w:val="004871AA"/>
    <w:rsid w:val="0048767A"/>
    <w:rsid w:val="0049427C"/>
    <w:rsid w:val="004A2BEA"/>
    <w:rsid w:val="004A39EA"/>
    <w:rsid w:val="004A6EF9"/>
    <w:rsid w:val="004A7547"/>
    <w:rsid w:val="004B4BA0"/>
    <w:rsid w:val="004B6A5C"/>
    <w:rsid w:val="004C0852"/>
    <w:rsid w:val="004C1851"/>
    <w:rsid w:val="004C75CF"/>
    <w:rsid w:val="004C7F65"/>
    <w:rsid w:val="004D0564"/>
    <w:rsid w:val="004D39FB"/>
    <w:rsid w:val="004D55D8"/>
    <w:rsid w:val="004D57C4"/>
    <w:rsid w:val="004E541E"/>
    <w:rsid w:val="004E78FD"/>
    <w:rsid w:val="004E7A93"/>
    <w:rsid w:val="004F0CDC"/>
    <w:rsid w:val="004F4CCE"/>
    <w:rsid w:val="004F7011"/>
    <w:rsid w:val="00505E3A"/>
    <w:rsid w:val="005069D6"/>
    <w:rsid w:val="0051157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46EA8"/>
    <w:rsid w:val="00550502"/>
    <w:rsid w:val="00552CA8"/>
    <w:rsid w:val="00572733"/>
    <w:rsid w:val="00581BC1"/>
    <w:rsid w:val="005836EC"/>
    <w:rsid w:val="00584513"/>
    <w:rsid w:val="00587BF6"/>
    <w:rsid w:val="00590765"/>
    <w:rsid w:val="0059173E"/>
    <w:rsid w:val="00591ED8"/>
    <w:rsid w:val="00591F7A"/>
    <w:rsid w:val="00594153"/>
    <w:rsid w:val="00597897"/>
    <w:rsid w:val="00597982"/>
    <w:rsid w:val="005A7546"/>
    <w:rsid w:val="005B1498"/>
    <w:rsid w:val="005B2DE4"/>
    <w:rsid w:val="005B3B4E"/>
    <w:rsid w:val="005B5990"/>
    <w:rsid w:val="005B7EFC"/>
    <w:rsid w:val="005C2995"/>
    <w:rsid w:val="005C3CDE"/>
    <w:rsid w:val="005C555B"/>
    <w:rsid w:val="005C5FF3"/>
    <w:rsid w:val="005D0573"/>
    <w:rsid w:val="005D3975"/>
    <w:rsid w:val="005D7DBD"/>
    <w:rsid w:val="005E2561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4C56"/>
    <w:rsid w:val="006564DB"/>
    <w:rsid w:val="00656615"/>
    <w:rsid w:val="00660EE3"/>
    <w:rsid w:val="0066787B"/>
    <w:rsid w:val="00676B57"/>
    <w:rsid w:val="00684E37"/>
    <w:rsid w:val="0068790F"/>
    <w:rsid w:val="006948DA"/>
    <w:rsid w:val="006951E1"/>
    <w:rsid w:val="00695AB8"/>
    <w:rsid w:val="00696F56"/>
    <w:rsid w:val="006A1263"/>
    <w:rsid w:val="006A38C3"/>
    <w:rsid w:val="006D1C62"/>
    <w:rsid w:val="006F6A53"/>
    <w:rsid w:val="007101C0"/>
    <w:rsid w:val="007120F8"/>
    <w:rsid w:val="007124A0"/>
    <w:rsid w:val="00713404"/>
    <w:rsid w:val="0071452B"/>
    <w:rsid w:val="00717FA9"/>
    <w:rsid w:val="007219F0"/>
    <w:rsid w:val="00726E04"/>
    <w:rsid w:val="00733DDC"/>
    <w:rsid w:val="00734D72"/>
    <w:rsid w:val="00736E09"/>
    <w:rsid w:val="00740AB9"/>
    <w:rsid w:val="00743CD2"/>
    <w:rsid w:val="00750C49"/>
    <w:rsid w:val="00753E33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C68BB"/>
    <w:rsid w:val="007D09CC"/>
    <w:rsid w:val="007D7F54"/>
    <w:rsid w:val="007E4B40"/>
    <w:rsid w:val="007F6DB6"/>
    <w:rsid w:val="00803F3C"/>
    <w:rsid w:val="00804CFE"/>
    <w:rsid w:val="00810633"/>
    <w:rsid w:val="0081122D"/>
    <w:rsid w:val="00811C94"/>
    <w:rsid w:val="00811CF1"/>
    <w:rsid w:val="00812BC1"/>
    <w:rsid w:val="00814275"/>
    <w:rsid w:val="00815240"/>
    <w:rsid w:val="00820E24"/>
    <w:rsid w:val="00824F7C"/>
    <w:rsid w:val="00826A96"/>
    <w:rsid w:val="00841A59"/>
    <w:rsid w:val="008430D2"/>
    <w:rsid w:val="008438D7"/>
    <w:rsid w:val="00850F9D"/>
    <w:rsid w:val="0085285F"/>
    <w:rsid w:val="008548CE"/>
    <w:rsid w:val="00857DE4"/>
    <w:rsid w:val="00860E5A"/>
    <w:rsid w:val="00861E33"/>
    <w:rsid w:val="00862D63"/>
    <w:rsid w:val="00867AB6"/>
    <w:rsid w:val="00871C8C"/>
    <w:rsid w:val="008735DC"/>
    <w:rsid w:val="00873A97"/>
    <w:rsid w:val="008746AD"/>
    <w:rsid w:val="00877458"/>
    <w:rsid w:val="00884ED3"/>
    <w:rsid w:val="00892460"/>
    <w:rsid w:val="008926BC"/>
    <w:rsid w:val="008940D5"/>
    <w:rsid w:val="008949EE"/>
    <w:rsid w:val="008A10E1"/>
    <w:rsid w:val="008A26EE"/>
    <w:rsid w:val="008A2E6A"/>
    <w:rsid w:val="008B1D43"/>
    <w:rsid w:val="008B3713"/>
    <w:rsid w:val="008B5592"/>
    <w:rsid w:val="008B6AD3"/>
    <w:rsid w:val="008C39E8"/>
    <w:rsid w:val="008C4300"/>
    <w:rsid w:val="008C4725"/>
    <w:rsid w:val="008C4A1D"/>
    <w:rsid w:val="008D1C1E"/>
    <w:rsid w:val="008D3784"/>
    <w:rsid w:val="008D7B3D"/>
    <w:rsid w:val="008E15CF"/>
    <w:rsid w:val="008E2B98"/>
    <w:rsid w:val="008E5F3C"/>
    <w:rsid w:val="008F1BD4"/>
    <w:rsid w:val="009039BB"/>
    <w:rsid w:val="00910044"/>
    <w:rsid w:val="009122B1"/>
    <w:rsid w:val="0091300A"/>
    <w:rsid w:val="00913129"/>
    <w:rsid w:val="009137CA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5A37"/>
    <w:rsid w:val="00936256"/>
    <w:rsid w:val="00943073"/>
    <w:rsid w:val="00943A90"/>
    <w:rsid w:val="009447FE"/>
    <w:rsid w:val="0094602F"/>
    <w:rsid w:val="00947FCC"/>
    <w:rsid w:val="00950850"/>
    <w:rsid w:val="0095428E"/>
    <w:rsid w:val="00954541"/>
    <w:rsid w:val="009574D4"/>
    <w:rsid w:val="00961BBE"/>
    <w:rsid w:val="00963DC3"/>
    <w:rsid w:val="00975C27"/>
    <w:rsid w:val="00976B9D"/>
    <w:rsid w:val="009804BD"/>
    <w:rsid w:val="00981139"/>
    <w:rsid w:val="00985A10"/>
    <w:rsid w:val="0099219A"/>
    <w:rsid w:val="009A107F"/>
    <w:rsid w:val="009A3127"/>
    <w:rsid w:val="009B1835"/>
    <w:rsid w:val="009B524E"/>
    <w:rsid w:val="009C35D6"/>
    <w:rsid w:val="009C602B"/>
    <w:rsid w:val="009D0207"/>
    <w:rsid w:val="009D65B0"/>
    <w:rsid w:val="009E1240"/>
    <w:rsid w:val="009E2973"/>
    <w:rsid w:val="009E34B8"/>
    <w:rsid w:val="009E4736"/>
    <w:rsid w:val="009E5572"/>
    <w:rsid w:val="009E7680"/>
    <w:rsid w:val="009F0BA3"/>
    <w:rsid w:val="009F0FD0"/>
    <w:rsid w:val="009F14EC"/>
    <w:rsid w:val="009F3515"/>
    <w:rsid w:val="009F45A0"/>
    <w:rsid w:val="00A061D7"/>
    <w:rsid w:val="00A14351"/>
    <w:rsid w:val="00A17781"/>
    <w:rsid w:val="00A30E81"/>
    <w:rsid w:val="00A31D27"/>
    <w:rsid w:val="00A34804"/>
    <w:rsid w:val="00A373DB"/>
    <w:rsid w:val="00A37A6A"/>
    <w:rsid w:val="00A40B5D"/>
    <w:rsid w:val="00A454F7"/>
    <w:rsid w:val="00A51F6F"/>
    <w:rsid w:val="00A5540C"/>
    <w:rsid w:val="00A6029B"/>
    <w:rsid w:val="00A67020"/>
    <w:rsid w:val="00A67B50"/>
    <w:rsid w:val="00A67DB9"/>
    <w:rsid w:val="00A72EEA"/>
    <w:rsid w:val="00A756E7"/>
    <w:rsid w:val="00A75791"/>
    <w:rsid w:val="00A76289"/>
    <w:rsid w:val="00A84755"/>
    <w:rsid w:val="00A8788E"/>
    <w:rsid w:val="00A879C3"/>
    <w:rsid w:val="00A907DE"/>
    <w:rsid w:val="00A941CF"/>
    <w:rsid w:val="00AA1D7D"/>
    <w:rsid w:val="00AB5617"/>
    <w:rsid w:val="00AB60DE"/>
    <w:rsid w:val="00AB7E26"/>
    <w:rsid w:val="00AC4C7D"/>
    <w:rsid w:val="00AD1961"/>
    <w:rsid w:val="00AD32A3"/>
    <w:rsid w:val="00AD6CE1"/>
    <w:rsid w:val="00AD7603"/>
    <w:rsid w:val="00AE1567"/>
    <w:rsid w:val="00AE2601"/>
    <w:rsid w:val="00AE2D03"/>
    <w:rsid w:val="00AE7F67"/>
    <w:rsid w:val="00AF5096"/>
    <w:rsid w:val="00AF68F1"/>
    <w:rsid w:val="00AF7117"/>
    <w:rsid w:val="00AF76E2"/>
    <w:rsid w:val="00B059F5"/>
    <w:rsid w:val="00B068D2"/>
    <w:rsid w:val="00B161C5"/>
    <w:rsid w:val="00B22F6A"/>
    <w:rsid w:val="00B25173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1668"/>
    <w:rsid w:val="00B62CFB"/>
    <w:rsid w:val="00B651FB"/>
    <w:rsid w:val="00B65703"/>
    <w:rsid w:val="00B67FF6"/>
    <w:rsid w:val="00B70DDC"/>
    <w:rsid w:val="00B72D61"/>
    <w:rsid w:val="00B8231A"/>
    <w:rsid w:val="00B82F42"/>
    <w:rsid w:val="00B8310A"/>
    <w:rsid w:val="00B92237"/>
    <w:rsid w:val="00BA1DBA"/>
    <w:rsid w:val="00BA256F"/>
    <w:rsid w:val="00BA469A"/>
    <w:rsid w:val="00BB01A1"/>
    <w:rsid w:val="00BB0CE4"/>
    <w:rsid w:val="00BB548F"/>
    <w:rsid w:val="00BB55C0"/>
    <w:rsid w:val="00BC0920"/>
    <w:rsid w:val="00BC3C5D"/>
    <w:rsid w:val="00BD08C2"/>
    <w:rsid w:val="00BD1C3F"/>
    <w:rsid w:val="00BD6D06"/>
    <w:rsid w:val="00BE0A58"/>
    <w:rsid w:val="00BE3959"/>
    <w:rsid w:val="00BF0195"/>
    <w:rsid w:val="00BF03D7"/>
    <w:rsid w:val="00BF39F0"/>
    <w:rsid w:val="00BF4991"/>
    <w:rsid w:val="00BF6399"/>
    <w:rsid w:val="00C076C5"/>
    <w:rsid w:val="00C11C5C"/>
    <w:rsid w:val="00C11FDF"/>
    <w:rsid w:val="00C2125E"/>
    <w:rsid w:val="00C223B4"/>
    <w:rsid w:val="00C32B01"/>
    <w:rsid w:val="00C5305B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803FD"/>
    <w:rsid w:val="00C959D9"/>
    <w:rsid w:val="00CA151C"/>
    <w:rsid w:val="00CA2D8B"/>
    <w:rsid w:val="00CA311A"/>
    <w:rsid w:val="00CA3124"/>
    <w:rsid w:val="00CA3EAB"/>
    <w:rsid w:val="00CB1900"/>
    <w:rsid w:val="00CB2B82"/>
    <w:rsid w:val="00CB43C1"/>
    <w:rsid w:val="00CB4782"/>
    <w:rsid w:val="00CC070B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13F7"/>
    <w:rsid w:val="00D13E83"/>
    <w:rsid w:val="00D22407"/>
    <w:rsid w:val="00D27A27"/>
    <w:rsid w:val="00D308CD"/>
    <w:rsid w:val="00D432F1"/>
    <w:rsid w:val="00D46C5C"/>
    <w:rsid w:val="00D47B80"/>
    <w:rsid w:val="00D501D7"/>
    <w:rsid w:val="00D511F1"/>
    <w:rsid w:val="00D60213"/>
    <w:rsid w:val="00D62109"/>
    <w:rsid w:val="00D64C52"/>
    <w:rsid w:val="00D6783B"/>
    <w:rsid w:val="00D67B92"/>
    <w:rsid w:val="00D73323"/>
    <w:rsid w:val="00D73BCE"/>
    <w:rsid w:val="00D77A56"/>
    <w:rsid w:val="00D91F3C"/>
    <w:rsid w:val="00D9455A"/>
    <w:rsid w:val="00D970D3"/>
    <w:rsid w:val="00DA6BFB"/>
    <w:rsid w:val="00DB1DB3"/>
    <w:rsid w:val="00DB3DFF"/>
    <w:rsid w:val="00DB4D6B"/>
    <w:rsid w:val="00DB56E6"/>
    <w:rsid w:val="00DC0698"/>
    <w:rsid w:val="00DC2302"/>
    <w:rsid w:val="00DC35B5"/>
    <w:rsid w:val="00DC3AC1"/>
    <w:rsid w:val="00DC3E1B"/>
    <w:rsid w:val="00DC4F3C"/>
    <w:rsid w:val="00DD0E45"/>
    <w:rsid w:val="00DD3D20"/>
    <w:rsid w:val="00DD7B91"/>
    <w:rsid w:val="00DE50C1"/>
    <w:rsid w:val="00DE5B72"/>
    <w:rsid w:val="00E04378"/>
    <w:rsid w:val="00E05121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3F2"/>
    <w:rsid w:val="00EC4F4F"/>
    <w:rsid w:val="00EC6582"/>
    <w:rsid w:val="00ED72D3"/>
    <w:rsid w:val="00EE0DA3"/>
    <w:rsid w:val="00EE1B02"/>
    <w:rsid w:val="00EE5949"/>
    <w:rsid w:val="00EF176A"/>
    <w:rsid w:val="00EF29AB"/>
    <w:rsid w:val="00EF3917"/>
    <w:rsid w:val="00EF56AF"/>
    <w:rsid w:val="00F02C40"/>
    <w:rsid w:val="00F030DE"/>
    <w:rsid w:val="00F03181"/>
    <w:rsid w:val="00F048A6"/>
    <w:rsid w:val="00F10188"/>
    <w:rsid w:val="00F15902"/>
    <w:rsid w:val="00F16DCF"/>
    <w:rsid w:val="00F22D49"/>
    <w:rsid w:val="00F24917"/>
    <w:rsid w:val="00F27593"/>
    <w:rsid w:val="00F30D40"/>
    <w:rsid w:val="00F410DF"/>
    <w:rsid w:val="00F4439C"/>
    <w:rsid w:val="00F4586E"/>
    <w:rsid w:val="00F46802"/>
    <w:rsid w:val="00F46AEA"/>
    <w:rsid w:val="00F51420"/>
    <w:rsid w:val="00F65D34"/>
    <w:rsid w:val="00F66C5D"/>
    <w:rsid w:val="00F73784"/>
    <w:rsid w:val="00F73C89"/>
    <w:rsid w:val="00F76C85"/>
    <w:rsid w:val="00F8225E"/>
    <w:rsid w:val="00F86418"/>
    <w:rsid w:val="00F9297B"/>
    <w:rsid w:val="00FA59E7"/>
    <w:rsid w:val="00FA6611"/>
    <w:rsid w:val="00FB5C4F"/>
    <w:rsid w:val="00FD350A"/>
    <w:rsid w:val="00FE1FCD"/>
    <w:rsid w:val="00FE6E06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D7FF"/>
  <w15:docId w15:val="{7DCDCCBD-65C2-469B-88E3-3B17785F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6DB1-6DF6-4BF2-95B0-2AC50D4D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64</TotalTime>
  <Pages>11</Pages>
  <Words>1317</Words>
  <Characters>10590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12</cp:revision>
  <cp:lastPrinted>2023-07-21T12:25:00Z</cp:lastPrinted>
  <dcterms:created xsi:type="dcterms:W3CDTF">2023-05-26T12:03:00Z</dcterms:created>
  <dcterms:modified xsi:type="dcterms:W3CDTF">2023-07-21T12:27:00Z</dcterms:modified>
</cp:coreProperties>
</file>