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8" w:rsidRPr="005D36C8" w:rsidRDefault="003C445A" w:rsidP="001E5DBB">
      <w:pPr>
        <w:jc w:val="center"/>
        <w:rPr>
          <w:b/>
          <w:spacing w:val="30"/>
          <w:sz w:val="28"/>
          <w:szCs w:val="28"/>
        </w:rPr>
      </w:pPr>
      <w:r>
        <w:rPr>
          <w:noProof/>
        </w:rPr>
        <w:drawing>
          <wp:inline distT="0" distB="0" distL="0" distR="0" wp14:anchorId="4F33DBEC" wp14:editId="0205BDC4">
            <wp:extent cx="536575" cy="829310"/>
            <wp:effectExtent l="0" t="0" r="0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5DBB">
        <w:rPr>
          <w:b/>
          <w:spacing w:val="30"/>
          <w:sz w:val="28"/>
          <w:szCs w:val="28"/>
        </w:rPr>
        <w:br w:type="textWrapping" w:clear="all"/>
      </w:r>
    </w:p>
    <w:p w:rsidR="0079712A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АДМИНИСТРАЦИЯ </w:t>
      </w:r>
    </w:p>
    <w:p w:rsidR="00F83C07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ИСТОМИНСКОЕ СЕЛЬСКОЕ ПОСЕЛЕНИЕ </w:t>
      </w:r>
    </w:p>
    <w:p w:rsidR="00F83C07" w:rsidRPr="0079712A" w:rsidRDefault="0079712A" w:rsidP="00F83C07">
      <w:pPr>
        <w:pStyle w:val="Postan"/>
        <w:rPr>
          <w:szCs w:val="28"/>
        </w:rPr>
      </w:pPr>
      <w:r w:rsidRPr="0079712A">
        <w:rPr>
          <w:szCs w:val="28"/>
        </w:rPr>
        <w:t>АКСАЙСКОГО РАЙОНА РОСТО</w:t>
      </w:r>
      <w:r w:rsidR="00F83C07" w:rsidRPr="0079712A">
        <w:rPr>
          <w:szCs w:val="28"/>
        </w:rPr>
        <w:t>ВСКОЙ ОБЛАСТИ</w:t>
      </w:r>
    </w:p>
    <w:p w:rsidR="00F83C07" w:rsidRPr="0079712A" w:rsidRDefault="00F83C07" w:rsidP="00F83C07">
      <w:pPr>
        <w:pStyle w:val="Postan"/>
        <w:rPr>
          <w:szCs w:val="28"/>
        </w:rPr>
      </w:pPr>
    </w:p>
    <w:p w:rsidR="00F83C07" w:rsidRPr="0079712A" w:rsidRDefault="00F775A3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РАСПОРЯЖЕНИЕ</w:t>
      </w:r>
      <w:r w:rsidR="00F83C07" w:rsidRPr="0079712A">
        <w:rPr>
          <w:rFonts w:ascii="Times New Roman" w:hAnsi="Times New Roman"/>
          <w:spacing w:val="0"/>
          <w:szCs w:val="28"/>
        </w:rPr>
        <w:t xml:space="preserve"> </w:t>
      </w:r>
    </w:p>
    <w:p w:rsidR="00F83C07" w:rsidRPr="0079712A" w:rsidRDefault="00F83C07" w:rsidP="00F83C07">
      <w:pPr>
        <w:jc w:val="center"/>
        <w:rPr>
          <w:b/>
          <w:sz w:val="28"/>
          <w:szCs w:val="28"/>
        </w:rPr>
      </w:pPr>
    </w:p>
    <w:p w:rsidR="00F83C07" w:rsidRPr="0079712A" w:rsidRDefault="003C445A" w:rsidP="0079712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1</w:t>
      </w:r>
      <w:r w:rsidR="00051A8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51A8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F449E">
        <w:rPr>
          <w:sz w:val="28"/>
          <w:szCs w:val="28"/>
        </w:rPr>
        <w:t>2022</w:t>
      </w:r>
      <w:r w:rsidR="0079712A">
        <w:rPr>
          <w:sz w:val="28"/>
          <w:szCs w:val="28"/>
        </w:rPr>
        <w:t xml:space="preserve">                                </w:t>
      </w:r>
      <w:r w:rsidR="0079712A" w:rsidRPr="0079712A">
        <w:rPr>
          <w:sz w:val="28"/>
          <w:szCs w:val="28"/>
        </w:rPr>
        <w:t xml:space="preserve">   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х. Островского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  </w:t>
      </w:r>
      <w:r w:rsidR="00F83C07" w:rsidRPr="0079712A">
        <w:rPr>
          <w:sz w:val="28"/>
          <w:szCs w:val="28"/>
        </w:rPr>
        <w:t xml:space="preserve">                            </w:t>
      </w:r>
      <w:r w:rsidR="00CE000F" w:rsidRPr="0079712A">
        <w:rPr>
          <w:sz w:val="28"/>
          <w:szCs w:val="28"/>
        </w:rPr>
        <w:t xml:space="preserve">          </w:t>
      </w:r>
      <w:r w:rsidR="00D21831" w:rsidRPr="0079712A">
        <w:rPr>
          <w:sz w:val="28"/>
          <w:szCs w:val="28"/>
        </w:rPr>
        <w:t xml:space="preserve"> </w:t>
      </w:r>
      <w:r w:rsidR="00F83C07" w:rsidRPr="0079712A">
        <w:rPr>
          <w:sz w:val="28"/>
          <w:szCs w:val="28"/>
        </w:rPr>
        <w:t>№</w:t>
      </w:r>
      <w:r w:rsidR="00216718">
        <w:rPr>
          <w:sz w:val="28"/>
          <w:szCs w:val="28"/>
        </w:rPr>
        <w:t xml:space="preserve"> </w:t>
      </w:r>
      <w:r w:rsidR="00051A80">
        <w:rPr>
          <w:sz w:val="28"/>
          <w:szCs w:val="28"/>
        </w:rPr>
        <w:t>202</w:t>
      </w:r>
    </w:p>
    <w:p w:rsidR="00F83C07" w:rsidRPr="0079712A" w:rsidRDefault="00F83C07" w:rsidP="00F83C07">
      <w:pPr>
        <w:jc w:val="center"/>
        <w:rPr>
          <w:kern w:val="2"/>
          <w:sz w:val="28"/>
          <w:szCs w:val="28"/>
        </w:rPr>
      </w:pPr>
    </w:p>
    <w:p w:rsidR="00A15AAD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Об утверждении </w:t>
      </w:r>
      <w:r w:rsidR="00A15AAD" w:rsidRPr="0079712A">
        <w:rPr>
          <w:rFonts w:eastAsia="Calibri"/>
          <w:sz w:val="28"/>
          <w:szCs w:val="28"/>
        </w:rPr>
        <w:t>отчета по плану</w:t>
      </w:r>
      <w:r w:rsidRPr="0079712A">
        <w:rPr>
          <w:rFonts w:eastAsia="Calibri"/>
          <w:sz w:val="28"/>
          <w:szCs w:val="28"/>
        </w:rPr>
        <w:t xml:space="preserve"> реализации </w:t>
      </w:r>
    </w:p>
    <w:p w:rsidR="00967CCC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муниципальной программы Истоминского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сельского поселения </w:t>
      </w:r>
      <w:r w:rsidRPr="0079712A">
        <w:rPr>
          <w:sz w:val="28"/>
          <w:szCs w:val="28"/>
        </w:rPr>
        <w:t xml:space="preserve">«Защита населения и территории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sz w:val="28"/>
          <w:szCs w:val="28"/>
        </w:rPr>
        <w:t xml:space="preserve">от чрезвычайных ситуаций, обеспечение </w:t>
      </w:r>
      <w:proofErr w:type="gramStart"/>
      <w:r w:rsidRPr="0079712A">
        <w:rPr>
          <w:sz w:val="28"/>
          <w:szCs w:val="28"/>
        </w:rPr>
        <w:t>пожарной</w:t>
      </w:r>
      <w:proofErr w:type="gramEnd"/>
      <w:r w:rsidRPr="0079712A">
        <w:rPr>
          <w:sz w:val="28"/>
          <w:szCs w:val="28"/>
        </w:rPr>
        <w:t xml:space="preserve"> </w:t>
      </w:r>
    </w:p>
    <w:p w:rsidR="00967CCC" w:rsidRPr="0079712A" w:rsidRDefault="00967CCC" w:rsidP="00967CCC">
      <w:pPr>
        <w:ind w:right="-852"/>
        <w:rPr>
          <w:rFonts w:eastAsia="Calibri"/>
          <w:sz w:val="28"/>
          <w:szCs w:val="28"/>
        </w:rPr>
      </w:pPr>
      <w:r w:rsidRPr="0079712A">
        <w:rPr>
          <w:sz w:val="28"/>
          <w:szCs w:val="28"/>
        </w:rPr>
        <w:t>безопасности и безопасности людей на водных объектах»</w:t>
      </w:r>
      <w:r w:rsidRPr="0079712A">
        <w:rPr>
          <w:rFonts w:eastAsia="Calibri"/>
          <w:sz w:val="28"/>
          <w:szCs w:val="28"/>
        </w:rPr>
        <w:t xml:space="preserve"> </w:t>
      </w:r>
    </w:p>
    <w:p w:rsidR="00967CCC" w:rsidRPr="0079712A" w:rsidRDefault="002E781C" w:rsidP="00967CCC">
      <w:pPr>
        <w:ind w:right="-852"/>
        <w:rPr>
          <w:sz w:val="28"/>
          <w:szCs w:val="28"/>
        </w:rPr>
      </w:pPr>
      <w:r>
        <w:rPr>
          <w:rFonts w:eastAsia="Calibri"/>
          <w:sz w:val="28"/>
          <w:szCs w:val="28"/>
        </w:rPr>
        <w:t>за 1 полугодие</w:t>
      </w:r>
      <w:r w:rsidR="00E959F9">
        <w:rPr>
          <w:rFonts w:eastAsia="Calibri"/>
          <w:sz w:val="28"/>
          <w:szCs w:val="28"/>
        </w:rPr>
        <w:t xml:space="preserve"> </w:t>
      </w:r>
      <w:r w:rsidR="001E5DBB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="00136AEA">
        <w:rPr>
          <w:rFonts w:eastAsia="Calibri"/>
          <w:sz w:val="28"/>
          <w:szCs w:val="28"/>
        </w:rPr>
        <w:t xml:space="preserve"> года</w:t>
      </w:r>
      <w:r w:rsidR="00A15AAD" w:rsidRPr="0079712A">
        <w:rPr>
          <w:rFonts w:eastAsia="Calibri"/>
          <w:sz w:val="28"/>
          <w:szCs w:val="28"/>
        </w:rPr>
        <w:t>.</w:t>
      </w:r>
    </w:p>
    <w:p w:rsidR="00F83C07" w:rsidRPr="0079712A" w:rsidRDefault="00F83C07" w:rsidP="00F83C07">
      <w:pPr>
        <w:shd w:val="clear" w:color="auto" w:fill="FFFFFF" w:themeFill="background1"/>
        <w:jc w:val="center"/>
        <w:rPr>
          <w:kern w:val="2"/>
          <w:sz w:val="28"/>
          <w:szCs w:val="28"/>
        </w:rPr>
      </w:pPr>
    </w:p>
    <w:p w:rsidR="003C17EF" w:rsidRDefault="003C17EF" w:rsidP="003C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0" w:name="_Hlk107308318"/>
      <w:r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>
        <w:rPr>
          <w:sz w:val="28"/>
          <w:szCs w:val="28"/>
        </w:rPr>
        <w:t xml:space="preserve"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Истоминского сельского поселения»</w:t>
      </w:r>
      <w:r>
        <w:rPr>
          <w:sz w:val="28"/>
          <w:szCs w:val="28"/>
        </w:rPr>
        <w:t xml:space="preserve">,- </w:t>
      </w:r>
    </w:p>
    <w:p w:rsidR="003C17EF" w:rsidRDefault="003C17EF" w:rsidP="003C17EF">
      <w:pPr>
        <w:ind w:firstLine="709"/>
        <w:jc w:val="both"/>
        <w:rPr>
          <w:bCs/>
          <w:sz w:val="28"/>
          <w:szCs w:val="28"/>
        </w:rPr>
      </w:pPr>
    </w:p>
    <w:p w:rsidR="00F83C07" w:rsidRDefault="00F83C07" w:rsidP="00967CCC">
      <w:pPr>
        <w:ind w:right="-30" w:firstLine="709"/>
        <w:jc w:val="both"/>
        <w:rPr>
          <w:sz w:val="28"/>
          <w:szCs w:val="28"/>
        </w:rPr>
      </w:pPr>
      <w:r w:rsidRPr="0079712A">
        <w:rPr>
          <w:kern w:val="2"/>
          <w:sz w:val="28"/>
          <w:szCs w:val="28"/>
        </w:rPr>
        <w:t>1. </w:t>
      </w:r>
      <w:r w:rsidR="00A15AAD" w:rsidRPr="0079712A">
        <w:rPr>
          <w:sz w:val="28"/>
          <w:szCs w:val="28"/>
        </w:rPr>
        <w:t xml:space="preserve">Утвердить отчет по </w:t>
      </w:r>
      <w:r w:rsidR="00967CCC" w:rsidRPr="0079712A">
        <w:rPr>
          <w:sz w:val="28"/>
          <w:szCs w:val="28"/>
        </w:rPr>
        <w:t>план</w:t>
      </w:r>
      <w:r w:rsidR="00A15AAD" w:rsidRPr="0079712A">
        <w:rPr>
          <w:sz w:val="28"/>
          <w:szCs w:val="28"/>
        </w:rPr>
        <w:t>у</w:t>
      </w:r>
      <w:r w:rsidR="00967CCC" w:rsidRPr="0079712A">
        <w:rPr>
          <w:sz w:val="28"/>
          <w:szCs w:val="28"/>
        </w:rPr>
        <w:t xml:space="preserve">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Истоминского</w:t>
      </w:r>
      <w:r w:rsidR="00A15AAD" w:rsidRPr="0079712A">
        <w:rPr>
          <w:sz w:val="28"/>
          <w:szCs w:val="28"/>
        </w:rPr>
        <w:t xml:space="preserve"> сельского</w:t>
      </w:r>
      <w:r w:rsidR="0079712A" w:rsidRPr="0079712A">
        <w:rPr>
          <w:sz w:val="28"/>
          <w:szCs w:val="28"/>
        </w:rPr>
        <w:t xml:space="preserve"> поселения </w:t>
      </w:r>
      <w:r w:rsidR="001D0254" w:rsidRPr="001D0254">
        <w:rPr>
          <w:sz w:val="28"/>
          <w:szCs w:val="28"/>
        </w:rPr>
        <w:t xml:space="preserve">за </w:t>
      </w:r>
      <w:r w:rsidR="009F435D">
        <w:rPr>
          <w:sz w:val="28"/>
          <w:szCs w:val="28"/>
        </w:rPr>
        <w:t>9 месяцев</w:t>
      </w:r>
      <w:r w:rsidR="001D0254" w:rsidRPr="001D0254">
        <w:rPr>
          <w:sz w:val="28"/>
          <w:szCs w:val="28"/>
        </w:rPr>
        <w:t xml:space="preserve"> 2022 года</w:t>
      </w:r>
      <w:r w:rsidR="0079712A" w:rsidRPr="0079712A">
        <w:rPr>
          <w:sz w:val="28"/>
          <w:szCs w:val="28"/>
        </w:rPr>
        <w:t>, согласно приложению</w:t>
      </w:r>
      <w:r w:rsidR="000A6F36">
        <w:rPr>
          <w:sz w:val="28"/>
          <w:szCs w:val="28"/>
        </w:rPr>
        <w:t xml:space="preserve"> к настоящему распоряжению</w:t>
      </w:r>
      <w:r w:rsidR="00967CCC" w:rsidRPr="0079712A">
        <w:rPr>
          <w:sz w:val="28"/>
          <w:szCs w:val="28"/>
        </w:rPr>
        <w:t>.</w:t>
      </w:r>
    </w:p>
    <w:p w:rsidR="00B715F7" w:rsidRDefault="00B715F7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F83C07" w:rsidRPr="00B715F7" w:rsidRDefault="00B715F7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A6F36">
        <w:rPr>
          <w:sz w:val="28"/>
          <w:szCs w:val="28"/>
        </w:rPr>
        <w:t>. Настоящее распоряжение подлежит размещению</w:t>
      </w:r>
      <w:r w:rsidR="000A6F36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0A6F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0A6F36" w:rsidRPr="00345229">
        <w:rPr>
          <w:sz w:val="28"/>
          <w:szCs w:val="28"/>
        </w:rPr>
        <w:t>.</w:t>
      </w:r>
    </w:p>
    <w:p w:rsidR="0079712A" w:rsidRPr="0079712A" w:rsidRDefault="001D0254" w:rsidP="003C17E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D01E9">
        <w:rPr>
          <w:kern w:val="2"/>
          <w:sz w:val="28"/>
          <w:szCs w:val="28"/>
        </w:rPr>
        <w:t>. </w:t>
      </w:r>
      <w:proofErr w:type="gramStart"/>
      <w:r w:rsidR="009D01E9">
        <w:rPr>
          <w:kern w:val="2"/>
          <w:sz w:val="28"/>
          <w:szCs w:val="28"/>
        </w:rPr>
        <w:t xml:space="preserve">Контроль </w:t>
      </w:r>
      <w:r w:rsidR="00F83C07" w:rsidRPr="0079712A">
        <w:rPr>
          <w:kern w:val="2"/>
          <w:sz w:val="28"/>
          <w:szCs w:val="28"/>
        </w:rPr>
        <w:t>за</w:t>
      </w:r>
      <w:proofErr w:type="gramEnd"/>
      <w:r w:rsidR="00F83C07" w:rsidRPr="0079712A">
        <w:rPr>
          <w:kern w:val="2"/>
          <w:sz w:val="28"/>
          <w:szCs w:val="28"/>
        </w:rPr>
        <w:t xml:space="preserve"> выполнением настоящего </w:t>
      </w:r>
      <w:r w:rsidR="00F775A3">
        <w:rPr>
          <w:kern w:val="2"/>
          <w:sz w:val="28"/>
          <w:szCs w:val="28"/>
        </w:rPr>
        <w:t>распоряжения</w:t>
      </w:r>
      <w:r w:rsidR="00F83C07" w:rsidRPr="0079712A">
        <w:rPr>
          <w:kern w:val="2"/>
          <w:sz w:val="28"/>
          <w:szCs w:val="28"/>
        </w:rPr>
        <w:t xml:space="preserve"> возложить на заместителя главы Администрации Истоминского сельского поселения </w:t>
      </w:r>
      <w:r w:rsidR="003F449E">
        <w:rPr>
          <w:kern w:val="2"/>
          <w:sz w:val="28"/>
          <w:szCs w:val="28"/>
        </w:rPr>
        <w:t>Аракелян И.С.</w:t>
      </w:r>
    </w:p>
    <w:p w:rsidR="00F83C07" w:rsidRPr="0079712A" w:rsidRDefault="001E5DBB" w:rsidP="00F83C07">
      <w:pPr>
        <w:tabs>
          <w:tab w:val="left" w:pos="7655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F83C07" w:rsidRPr="0079712A">
        <w:rPr>
          <w:kern w:val="2"/>
          <w:sz w:val="28"/>
          <w:szCs w:val="28"/>
        </w:rPr>
        <w:t xml:space="preserve"> Администрации</w:t>
      </w:r>
    </w:p>
    <w:p w:rsidR="005D36C8" w:rsidRPr="00B715F7" w:rsidRDefault="00F83C07" w:rsidP="00B715F7">
      <w:pPr>
        <w:tabs>
          <w:tab w:val="left" w:pos="7655"/>
        </w:tabs>
        <w:rPr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Истоминского сельского поселения </w:t>
      </w:r>
      <w:r w:rsidRPr="0079712A">
        <w:rPr>
          <w:sz w:val="28"/>
          <w:szCs w:val="28"/>
        </w:rPr>
        <w:tab/>
      </w:r>
      <w:r w:rsidR="00607CF0">
        <w:rPr>
          <w:sz w:val="28"/>
          <w:szCs w:val="28"/>
        </w:rPr>
        <w:tab/>
      </w:r>
      <w:r w:rsidR="003F449E">
        <w:rPr>
          <w:sz w:val="28"/>
          <w:szCs w:val="28"/>
        </w:rPr>
        <w:t>Д.А. Кудовб</w:t>
      </w:r>
      <w:r w:rsidR="001E5DBB">
        <w:rPr>
          <w:sz w:val="28"/>
          <w:szCs w:val="28"/>
        </w:rPr>
        <w:t>а</w:t>
      </w: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216718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Распоряжение вносит</w:t>
      </w:r>
    </w:p>
    <w:p w:rsidR="00607CF0" w:rsidRDefault="00F83C07" w:rsidP="00216718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  <w:r w:rsidR="00F775A3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</w:p>
    <w:p w:rsidR="003466C2" w:rsidRDefault="003466C2" w:rsidP="00F83C07">
      <w:pPr>
        <w:rPr>
          <w:kern w:val="2"/>
          <w:sz w:val="22"/>
          <w:szCs w:val="22"/>
        </w:rPr>
        <w:sectPr w:rsidR="003466C2" w:rsidSect="003E0D1D">
          <w:footerReference w:type="default" r:id="rId10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</w:p>
    <w:p w:rsidR="00CE000F" w:rsidRPr="0079712A" w:rsidRDefault="0079712A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lastRenderedPageBreak/>
        <w:t>Приложение</w:t>
      </w:r>
      <w:r w:rsidR="00967CCC" w:rsidRPr="0079712A">
        <w:rPr>
          <w:kern w:val="2"/>
          <w:sz w:val="28"/>
          <w:szCs w:val="28"/>
        </w:rPr>
        <w:t xml:space="preserve"> </w:t>
      </w:r>
    </w:p>
    <w:p w:rsidR="00967CCC" w:rsidRPr="0079712A" w:rsidRDefault="00216718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F775A3">
        <w:rPr>
          <w:kern w:val="2"/>
          <w:sz w:val="28"/>
          <w:szCs w:val="28"/>
        </w:rPr>
        <w:t xml:space="preserve"> распоряжению</w:t>
      </w:r>
      <w:r w:rsidR="00967CCC" w:rsidRPr="0079712A">
        <w:rPr>
          <w:kern w:val="2"/>
          <w:sz w:val="28"/>
          <w:szCs w:val="28"/>
        </w:rPr>
        <w:t xml:space="preserve"> Администрации</w:t>
      </w:r>
    </w:p>
    <w:p w:rsidR="00967CCC" w:rsidRPr="0079712A" w:rsidRDefault="00967CCC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Истоминского сельского поселения</w:t>
      </w:r>
    </w:p>
    <w:p w:rsidR="00967CCC" w:rsidRPr="0079712A" w:rsidRDefault="003C445A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</w:t>
      </w:r>
      <w:r w:rsidR="009F435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</w:t>
      </w:r>
      <w:r w:rsidR="009F435D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.</w:t>
      </w:r>
      <w:r w:rsidR="003F449E">
        <w:rPr>
          <w:kern w:val="2"/>
          <w:sz w:val="28"/>
          <w:szCs w:val="28"/>
        </w:rPr>
        <w:t>2022</w:t>
      </w:r>
      <w:r w:rsidR="00AD0D20" w:rsidRPr="0079712A">
        <w:rPr>
          <w:kern w:val="2"/>
          <w:sz w:val="28"/>
          <w:szCs w:val="28"/>
        </w:rPr>
        <w:t xml:space="preserve"> года</w:t>
      </w:r>
      <w:r>
        <w:rPr>
          <w:kern w:val="2"/>
          <w:sz w:val="28"/>
          <w:szCs w:val="28"/>
        </w:rPr>
        <w:t xml:space="preserve"> </w:t>
      </w:r>
      <w:r w:rsidR="00AD0D20" w:rsidRPr="0079712A">
        <w:rPr>
          <w:kern w:val="2"/>
          <w:sz w:val="28"/>
          <w:szCs w:val="28"/>
        </w:rPr>
        <w:t xml:space="preserve"> № </w:t>
      </w:r>
      <w:r w:rsidR="009F435D">
        <w:rPr>
          <w:kern w:val="2"/>
          <w:sz w:val="28"/>
          <w:szCs w:val="28"/>
        </w:rPr>
        <w:t>202</w:t>
      </w:r>
    </w:p>
    <w:p w:rsidR="00A15AAD" w:rsidRPr="0079712A" w:rsidRDefault="00A15AAD" w:rsidP="00967CCC">
      <w:pPr>
        <w:jc w:val="right"/>
        <w:rPr>
          <w:kern w:val="2"/>
          <w:sz w:val="28"/>
          <w:szCs w:val="28"/>
        </w:rPr>
      </w:pP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sz w:val="28"/>
          <w:szCs w:val="28"/>
        </w:rPr>
        <w:t>Отчет об исполнении плана реализации муниципальной программы</w:t>
      </w: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rFonts w:eastAsia="Calibri"/>
          <w:sz w:val="28"/>
          <w:szCs w:val="28"/>
          <w:lang w:eastAsia="en-US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1D0254" w:rsidRPr="001D0254">
        <w:rPr>
          <w:rFonts w:eastAsia="Calibri"/>
          <w:sz w:val="28"/>
          <w:szCs w:val="28"/>
          <w:lang w:eastAsia="en-US"/>
        </w:rPr>
        <w:t xml:space="preserve">за </w:t>
      </w:r>
      <w:r w:rsidR="009F435D">
        <w:rPr>
          <w:rFonts w:eastAsia="Calibri"/>
          <w:sz w:val="28"/>
          <w:szCs w:val="28"/>
          <w:lang w:eastAsia="en-US"/>
        </w:rPr>
        <w:t>9месяцев</w:t>
      </w:r>
      <w:r w:rsidR="001D0254" w:rsidRPr="001D0254">
        <w:rPr>
          <w:rFonts w:eastAsia="Calibri"/>
          <w:sz w:val="28"/>
          <w:szCs w:val="28"/>
          <w:lang w:eastAsia="en-US"/>
        </w:rPr>
        <w:t xml:space="preserve"> 2022 года</w:t>
      </w:r>
      <w:r w:rsidRPr="0079712A">
        <w:rPr>
          <w:rFonts w:eastAsia="Calibri"/>
          <w:sz w:val="28"/>
          <w:szCs w:val="28"/>
          <w:lang w:eastAsia="en-US"/>
        </w:rPr>
        <w:t>.</w:t>
      </w:r>
    </w:p>
    <w:p w:rsidR="00A15AAD" w:rsidRPr="0079712A" w:rsidRDefault="00A15AAD" w:rsidP="00A15AAD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A15AAD" w:rsidRPr="0091225D" w:rsidTr="00827C94">
        <w:tc>
          <w:tcPr>
            <w:tcW w:w="53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A15AAD" w:rsidRPr="0091225D" w:rsidRDefault="00A15AAD" w:rsidP="00D8739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5AAD" w:rsidRPr="0091225D" w:rsidTr="00827C94">
        <w:trPr>
          <w:trHeight w:val="1365"/>
        </w:trPr>
        <w:tc>
          <w:tcPr>
            <w:tcW w:w="53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827C94">
        <w:trPr>
          <w:trHeight w:val="315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10</w:t>
            </w:r>
          </w:p>
        </w:tc>
      </w:tr>
      <w:tr w:rsidR="00A15AAD" w:rsidRPr="0091225D" w:rsidTr="0079712A">
        <w:trPr>
          <w:trHeight w:val="784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9"/>
          </w:tcPr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1.  «</w:t>
            </w:r>
            <w:r w:rsidR="00F67829" w:rsidRPr="000D2162">
              <w:rPr>
                <w:b/>
                <w:sz w:val="24"/>
                <w:szCs w:val="24"/>
              </w:rPr>
              <w:t>Противопожарная</w:t>
            </w:r>
            <w:r w:rsidRPr="000D2162">
              <w:rPr>
                <w:b/>
                <w:sz w:val="24"/>
                <w:szCs w:val="24"/>
              </w:rPr>
              <w:t xml:space="preserve"> безопасность»</w:t>
            </w: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C92478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1322,2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C92478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1322,2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C92478" w:rsidRDefault="00CE2DCB" w:rsidP="00C072A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991,6</w:t>
            </w:r>
          </w:p>
        </w:tc>
        <w:tc>
          <w:tcPr>
            <w:tcW w:w="1134" w:type="dxa"/>
            <w:vAlign w:val="center"/>
          </w:tcPr>
          <w:p w:rsidR="00BD7167" w:rsidRPr="00BD7167" w:rsidRDefault="00CE2DCB" w:rsidP="00BD7167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330,6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BD7167" w:rsidRPr="00BD7167">
              <w:rPr>
                <w:sz w:val="22"/>
                <w:szCs w:val="22"/>
              </w:rPr>
              <w:t>Н</w:t>
            </w:r>
            <w:proofErr w:type="gramEnd"/>
            <w:r w:rsidR="00BD7167" w:rsidRPr="00BD7167">
              <w:rPr>
                <w:sz w:val="22"/>
                <w:szCs w:val="22"/>
              </w:rPr>
              <w:t>е наступил срок</w:t>
            </w:r>
            <w:r w:rsidR="00BD7167">
              <w:rPr>
                <w:sz w:val="22"/>
                <w:szCs w:val="22"/>
              </w:rPr>
              <w:t xml:space="preserve"> исполнения</w:t>
            </w:r>
          </w:p>
        </w:tc>
      </w:tr>
      <w:tr w:rsidR="005D4A0C" w:rsidRPr="0091225D" w:rsidTr="00F3198D">
        <w:trPr>
          <w:trHeight w:val="409"/>
        </w:trPr>
        <w:tc>
          <w:tcPr>
            <w:tcW w:w="534" w:type="dxa"/>
          </w:tcPr>
          <w:p w:rsidR="005D4A0C" w:rsidRPr="000D2162" w:rsidRDefault="005D4A0C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1.1</w:t>
            </w:r>
          </w:p>
        </w:tc>
        <w:tc>
          <w:tcPr>
            <w:tcW w:w="2974" w:type="dxa"/>
          </w:tcPr>
          <w:p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 xml:space="preserve">Иные межбюджетные трансферты на создание, содержание и организацию </w:t>
            </w:r>
            <w:r w:rsidRPr="000D2162">
              <w:rPr>
                <w:spacing w:val="-6"/>
                <w:kern w:val="2"/>
                <w:sz w:val="24"/>
                <w:szCs w:val="24"/>
              </w:rPr>
              <w:lastRenderedPageBreak/>
              <w:t xml:space="preserve">деятельности муниципальной пожарной команды на территории поселения </w:t>
            </w:r>
          </w:p>
          <w:p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5D4A0C" w:rsidRPr="000D2162" w:rsidRDefault="005D4A0C" w:rsidP="00A15AAD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D4A0C" w:rsidRPr="000D2162" w:rsidRDefault="005D4A0C" w:rsidP="00A15AAD">
            <w:pPr>
              <w:rPr>
                <w:sz w:val="24"/>
                <w:szCs w:val="24"/>
              </w:rPr>
            </w:pPr>
          </w:p>
          <w:p w:rsidR="005D4A0C" w:rsidRPr="000D2162" w:rsidRDefault="005D4A0C" w:rsidP="00A15AAD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 xml:space="preserve">Заместитель главы Администрации </w:t>
            </w:r>
            <w:r w:rsidRPr="000D2162">
              <w:rPr>
                <w:sz w:val="24"/>
                <w:szCs w:val="24"/>
              </w:rPr>
              <w:lastRenderedPageBreak/>
              <w:t>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5D4A0C" w:rsidRPr="000D2162" w:rsidRDefault="005D4A0C" w:rsidP="00A15AAD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B25180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</w:tcPr>
          <w:p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31.12.</w:t>
            </w:r>
            <w:r w:rsidR="00B2518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D4A0C" w:rsidRPr="000D2162" w:rsidRDefault="00C92478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1322,2</w:t>
            </w:r>
          </w:p>
        </w:tc>
        <w:tc>
          <w:tcPr>
            <w:tcW w:w="992" w:type="dxa"/>
          </w:tcPr>
          <w:p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D4A0C" w:rsidRPr="000D2162" w:rsidRDefault="00C92478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1322,2</w:t>
            </w:r>
          </w:p>
        </w:tc>
        <w:tc>
          <w:tcPr>
            <w:tcW w:w="851" w:type="dxa"/>
          </w:tcPr>
          <w:p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D4A0C" w:rsidRPr="000D2162" w:rsidRDefault="00CE2DCB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991,6</w:t>
            </w:r>
          </w:p>
        </w:tc>
        <w:tc>
          <w:tcPr>
            <w:tcW w:w="1134" w:type="dxa"/>
            <w:vAlign w:val="center"/>
          </w:tcPr>
          <w:p w:rsidR="00BD7167" w:rsidRDefault="00CE2DCB" w:rsidP="00BD7167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330,6</w:t>
            </w:r>
            <w:bookmarkStart w:id="1" w:name="_GoBack"/>
            <w:bookmarkEnd w:id="1"/>
          </w:p>
          <w:p w:rsidR="005D4A0C" w:rsidRPr="000D2162" w:rsidRDefault="00BD7167" w:rsidP="00BD7167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BD7167">
              <w:rPr>
                <w:sz w:val="22"/>
                <w:szCs w:val="22"/>
              </w:rPr>
              <w:t>Не наступил срок</w:t>
            </w:r>
            <w:r>
              <w:rPr>
                <w:sz w:val="22"/>
                <w:szCs w:val="22"/>
              </w:rPr>
              <w:t xml:space="preserve"> исполнен</w:t>
            </w:r>
            <w:r>
              <w:rPr>
                <w:sz w:val="22"/>
                <w:szCs w:val="22"/>
              </w:rPr>
              <w:lastRenderedPageBreak/>
              <w:t>ия</w:t>
            </w:r>
          </w:p>
        </w:tc>
      </w:tr>
      <w:tr w:rsidR="00A15AAD" w:rsidRPr="0091225D" w:rsidTr="00827C94">
        <w:trPr>
          <w:trHeight w:val="409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4" w:type="dxa"/>
          </w:tcPr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1.2</w:t>
            </w:r>
          </w:p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B25180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0D2162" w:rsidRDefault="001E5DBB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25180">
              <w:rPr>
                <w:sz w:val="24"/>
                <w:szCs w:val="24"/>
              </w:rPr>
              <w:t>2022</w:t>
            </w:r>
            <w:r w:rsidR="00A15AAD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827C94">
        <w:trPr>
          <w:trHeight w:val="40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</w:t>
            </w:r>
            <w:r w:rsidR="00D87395">
              <w:rPr>
                <w:sz w:val="24"/>
                <w:szCs w:val="24"/>
              </w:rPr>
              <w:t>.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2.  «Защита от чрезвычайных ситуаций»</w:t>
            </w:r>
          </w:p>
          <w:p w:rsidR="00827C94" w:rsidRPr="000D2162" w:rsidRDefault="00827C94" w:rsidP="00827C94">
            <w:pPr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162" w:rsidRPr="000D2162" w:rsidRDefault="000D2162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827C94" w:rsidRPr="0091225D" w:rsidTr="00815F13">
        <w:trPr>
          <w:trHeight w:val="1911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</w:t>
            </w:r>
            <w:r w:rsidR="00D87395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2.1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B25180">
              <w:rPr>
                <w:sz w:val="24"/>
                <w:szCs w:val="24"/>
              </w:rPr>
              <w:t>2022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E5DBB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25180">
              <w:rPr>
                <w:sz w:val="24"/>
                <w:szCs w:val="24"/>
              </w:rPr>
              <w:t>2022</w:t>
            </w:r>
            <w:r w:rsidR="00827C94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136AEA" w:rsidRPr="0091225D" w:rsidTr="00827C94">
        <w:trPr>
          <w:trHeight w:val="409"/>
        </w:trPr>
        <w:tc>
          <w:tcPr>
            <w:tcW w:w="534" w:type="dxa"/>
          </w:tcPr>
          <w:p w:rsidR="00136AEA" w:rsidRPr="000D2162" w:rsidRDefault="00136AEA" w:rsidP="00815F13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Основное мероприятия 2.2</w:t>
            </w:r>
          </w:p>
          <w:p w:rsidR="00136AEA" w:rsidRPr="000D2162" w:rsidRDefault="00136AEA" w:rsidP="00815F13">
            <w:pPr>
              <w:pStyle w:val="ConsPlusCell"/>
            </w:pPr>
            <w:r w:rsidRPr="000D2162">
              <w:t>Организационные мероприятия по обеспечению мобилизационной подготовки</w:t>
            </w:r>
          </w:p>
        </w:tc>
        <w:tc>
          <w:tcPr>
            <w:tcW w:w="1950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Заместитель главы Администрации Истоминского сельского поселения</w:t>
            </w:r>
          </w:p>
          <w:p w:rsidR="00136AEA" w:rsidRPr="000D2162" w:rsidRDefault="00136AEA" w:rsidP="00815F13">
            <w:pPr>
              <w:pStyle w:val="ConsPlusCell"/>
            </w:pPr>
          </w:p>
        </w:tc>
        <w:tc>
          <w:tcPr>
            <w:tcW w:w="2535" w:type="dxa"/>
            <w:gridSpan w:val="2"/>
          </w:tcPr>
          <w:p w:rsidR="00136AEA" w:rsidRPr="000D2162" w:rsidRDefault="00136AEA" w:rsidP="00815F13">
            <w:pPr>
              <w:pStyle w:val="ConsPlusCell"/>
              <w:jc w:val="center"/>
            </w:pPr>
            <w:r w:rsidRPr="000D2162">
              <w:t>Обеспечение мобилизационных мероприятий</w:t>
            </w:r>
          </w:p>
        </w:tc>
        <w:tc>
          <w:tcPr>
            <w:tcW w:w="1455" w:type="dxa"/>
            <w:gridSpan w:val="2"/>
          </w:tcPr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B25180">
              <w:rPr>
                <w:sz w:val="24"/>
                <w:szCs w:val="24"/>
              </w:rPr>
              <w:t>2022</w:t>
            </w:r>
          </w:p>
        </w:tc>
        <w:tc>
          <w:tcPr>
            <w:tcW w:w="1516" w:type="dxa"/>
          </w:tcPr>
          <w:p w:rsidR="00136AEA" w:rsidRPr="000D2162" w:rsidRDefault="00136AEA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136AEA" w:rsidRPr="000D2162" w:rsidRDefault="001E5DBB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25180">
              <w:rPr>
                <w:sz w:val="24"/>
                <w:szCs w:val="24"/>
              </w:rPr>
              <w:t>2022</w:t>
            </w:r>
            <w:r w:rsidR="00136AEA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FE43C1">
        <w:trPr>
          <w:trHeight w:val="442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0D2162" w:rsidP="00827C94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</w:t>
            </w:r>
            <w:r w:rsidR="00827C94" w:rsidRPr="000D2162">
              <w:rPr>
                <w:b/>
                <w:sz w:val="24"/>
                <w:szCs w:val="24"/>
              </w:rPr>
              <w:t>.  «</w:t>
            </w:r>
            <w:r w:rsidR="00F67829" w:rsidRPr="000D2162">
              <w:rPr>
                <w:b/>
                <w:sz w:val="24"/>
                <w:szCs w:val="24"/>
              </w:rPr>
              <w:t>Обеспечение безопасности на воде</w:t>
            </w:r>
            <w:r w:rsidR="00827C94" w:rsidRPr="000D2162">
              <w:rPr>
                <w:b/>
                <w:sz w:val="24"/>
                <w:szCs w:val="24"/>
              </w:rPr>
              <w:t>»</w:t>
            </w:r>
          </w:p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707D6A">
        <w:trPr>
          <w:trHeight w:val="131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3.</w:t>
            </w:r>
            <w:r w:rsidR="00D87395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3.1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B25180">
              <w:rPr>
                <w:sz w:val="24"/>
                <w:szCs w:val="24"/>
              </w:rPr>
              <w:t>2022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E5DBB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25180">
              <w:rPr>
                <w:sz w:val="24"/>
                <w:szCs w:val="24"/>
              </w:rPr>
              <w:t>2022</w:t>
            </w:r>
            <w:r w:rsidR="00827C94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23376B" w:rsidRPr="0091225D" w:rsidTr="00707D6A">
        <w:trPr>
          <w:trHeight w:val="1319"/>
        </w:trPr>
        <w:tc>
          <w:tcPr>
            <w:tcW w:w="534" w:type="dxa"/>
          </w:tcPr>
          <w:p w:rsidR="0023376B" w:rsidRPr="000D2162" w:rsidRDefault="0081351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33" w:type="dxa"/>
            <w:gridSpan w:val="2"/>
          </w:tcPr>
          <w:p w:rsidR="0023376B" w:rsidRPr="00813519" w:rsidRDefault="0023376B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813519">
              <w:rPr>
                <w:b/>
                <w:sz w:val="24"/>
                <w:szCs w:val="24"/>
              </w:rPr>
              <w:t>Контрольное событие:</w:t>
            </w:r>
          </w:p>
          <w:p w:rsidR="0023376B" w:rsidRPr="000D2162" w:rsidRDefault="0023376B" w:rsidP="00C413DD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C413DD">
              <w:rPr>
                <w:sz w:val="24"/>
                <w:szCs w:val="24"/>
              </w:rPr>
              <w:t>Обучение и получение удостоверений о п</w:t>
            </w:r>
            <w:r w:rsidR="00C413DD">
              <w:rPr>
                <w:sz w:val="24"/>
                <w:szCs w:val="24"/>
              </w:rPr>
              <w:t xml:space="preserve">овышении квалификации в области гражданской обороны и защиты населения и территорий от чрезвычайных ситуаций </w:t>
            </w:r>
          </w:p>
        </w:tc>
        <w:tc>
          <w:tcPr>
            <w:tcW w:w="1950" w:type="dxa"/>
            <w:gridSpan w:val="2"/>
          </w:tcPr>
          <w:p w:rsidR="0023376B" w:rsidRPr="000D2162" w:rsidRDefault="0023376B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23376B" w:rsidRPr="0023376B" w:rsidRDefault="0023376B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23376B">
              <w:rPr>
                <w:sz w:val="24"/>
                <w:szCs w:val="24"/>
              </w:rPr>
              <w:t>2 удостоверения</w:t>
            </w:r>
          </w:p>
        </w:tc>
        <w:tc>
          <w:tcPr>
            <w:tcW w:w="1455" w:type="dxa"/>
            <w:gridSpan w:val="2"/>
          </w:tcPr>
          <w:p w:rsidR="0023376B" w:rsidRPr="000D2162" w:rsidRDefault="0023376B" w:rsidP="002077C8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23376B" w:rsidRPr="000D2162" w:rsidRDefault="0023376B" w:rsidP="002077C8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16" w:type="dxa"/>
          </w:tcPr>
          <w:p w:rsidR="0023376B" w:rsidRPr="000D2162" w:rsidRDefault="0023376B" w:rsidP="002077C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23376B" w:rsidRPr="000D2162" w:rsidRDefault="0023376B" w:rsidP="002077C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  <w:r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13519" w:rsidRPr="0091225D" w:rsidTr="00707D6A">
        <w:trPr>
          <w:trHeight w:val="1319"/>
        </w:trPr>
        <w:tc>
          <w:tcPr>
            <w:tcW w:w="534" w:type="dxa"/>
          </w:tcPr>
          <w:p w:rsidR="00813519" w:rsidRDefault="0081351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33" w:type="dxa"/>
            <w:gridSpan w:val="2"/>
          </w:tcPr>
          <w:p w:rsidR="00813519" w:rsidRDefault="00813519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50" w:type="dxa"/>
            <w:gridSpan w:val="2"/>
          </w:tcPr>
          <w:p w:rsidR="00813519" w:rsidRPr="000D2162" w:rsidRDefault="009D01E9" w:rsidP="009D01E9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9D01E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13519" w:rsidRPr="0023376B" w:rsidRDefault="00813519" w:rsidP="009D01E9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55" w:type="dxa"/>
            <w:gridSpan w:val="2"/>
          </w:tcPr>
          <w:p w:rsidR="00813519" w:rsidRPr="000D2162" w:rsidRDefault="00813519" w:rsidP="009D01E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16" w:type="dxa"/>
          </w:tcPr>
          <w:p w:rsidR="00813519" w:rsidRPr="000D2162" w:rsidRDefault="00813519" w:rsidP="009D01E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13519" w:rsidRDefault="0081351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3519" w:rsidRDefault="0081351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3519" w:rsidRDefault="0081351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3519" w:rsidRDefault="00813519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9614F" w:rsidRDefault="0069614F" w:rsidP="00BA7840">
      <w:pPr>
        <w:rPr>
          <w:b/>
          <w:sz w:val="28"/>
          <w:szCs w:val="28"/>
        </w:rPr>
      </w:pPr>
    </w:p>
    <w:p w:rsidR="00BA7840" w:rsidRDefault="00BA7840" w:rsidP="00BA7840">
      <w:pPr>
        <w:rPr>
          <w:b/>
          <w:sz w:val="28"/>
          <w:szCs w:val="28"/>
        </w:rPr>
      </w:pPr>
    </w:p>
    <w:p w:rsidR="00BA7840" w:rsidRDefault="00BA7840" w:rsidP="00BA7840">
      <w:pPr>
        <w:rPr>
          <w:b/>
          <w:sz w:val="28"/>
          <w:szCs w:val="28"/>
        </w:rPr>
      </w:pPr>
    </w:p>
    <w:p w:rsidR="00BA7840" w:rsidRDefault="00BA7840" w:rsidP="00BA7840">
      <w:pPr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23376B" w:rsidRDefault="0023376B" w:rsidP="00FE43C1">
      <w:pPr>
        <w:jc w:val="center"/>
        <w:rPr>
          <w:b/>
          <w:sz w:val="28"/>
          <w:szCs w:val="28"/>
        </w:rPr>
      </w:pPr>
    </w:p>
    <w:p w:rsidR="0023376B" w:rsidRDefault="0023376B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CE2DCB">
      <w:pPr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07CF0" w:rsidRPr="00BA7840" w:rsidRDefault="00607CF0" w:rsidP="00607CF0">
      <w:pPr>
        <w:jc w:val="center"/>
        <w:rPr>
          <w:b/>
          <w:sz w:val="28"/>
          <w:szCs w:val="28"/>
        </w:rPr>
      </w:pPr>
      <w:r w:rsidRPr="00BA7840">
        <w:rPr>
          <w:b/>
          <w:sz w:val="28"/>
          <w:szCs w:val="28"/>
        </w:rPr>
        <w:t xml:space="preserve">Пояснительная </w:t>
      </w:r>
      <w:r w:rsidR="0069614F" w:rsidRPr="00BA7840">
        <w:rPr>
          <w:b/>
          <w:sz w:val="28"/>
          <w:szCs w:val="28"/>
        </w:rPr>
        <w:t>информация</w:t>
      </w:r>
      <w:r w:rsidRPr="00BA7840">
        <w:rPr>
          <w:b/>
          <w:sz w:val="28"/>
          <w:szCs w:val="28"/>
        </w:rPr>
        <w:t xml:space="preserve"> к отчёту </w:t>
      </w:r>
      <w:r w:rsidR="0069614F" w:rsidRPr="00BA7840">
        <w:rPr>
          <w:b/>
          <w:sz w:val="28"/>
          <w:szCs w:val="28"/>
        </w:rPr>
        <w:t>«О</w:t>
      </w:r>
      <w:r w:rsidRPr="00BA7840">
        <w:rPr>
          <w:b/>
          <w:sz w:val="28"/>
          <w:szCs w:val="28"/>
        </w:rPr>
        <w:t>б исполнении плана мероприятий</w:t>
      </w:r>
    </w:p>
    <w:p w:rsidR="00607CF0" w:rsidRPr="00BA7840" w:rsidRDefault="00607CF0" w:rsidP="00607CF0">
      <w:pPr>
        <w:jc w:val="center"/>
        <w:rPr>
          <w:b/>
          <w:sz w:val="28"/>
          <w:szCs w:val="28"/>
        </w:rPr>
      </w:pPr>
      <w:r w:rsidRPr="00BA7840">
        <w:rPr>
          <w:b/>
          <w:sz w:val="28"/>
          <w:szCs w:val="28"/>
        </w:rPr>
        <w:t>муниципальной программы</w:t>
      </w:r>
    </w:p>
    <w:p w:rsidR="00607CF0" w:rsidRPr="00BA7840" w:rsidRDefault="00607CF0" w:rsidP="00607CF0">
      <w:pPr>
        <w:jc w:val="center"/>
        <w:rPr>
          <w:b/>
          <w:sz w:val="28"/>
          <w:szCs w:val="28"/>
        </w:rPr>
      </w:pPr>
      <w:r w:rsidRPr="00BA7840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D4138D" w:rsidRPr="00BA7840">
        <w:rPr>
          <w:b/>
          <w:sz w:val="28"/>
          <w:szCs w:val="28"/>
        </w:rPr>
        <w:t xml:space="preserve"> за </w:t>
      </w:r>
      <w:r w:rsidR="0019342A">
        <w:rPr>
          <w:b/>
          <w:sz w:val="28"/>
          <w:szCs w:val="28"/>
        </w:rPr>
        <w:t>9 месяцев</w:t>
      </w:r>
      <w:r w:rsidR="00D4138D" w:rsidRPr="00BA7840">
        <w:rPr>
          <w:b/>
          <w:sz w:val="28"/>
          <w:szCs w:val="28"/>
        </w:rPr>
        <w:t xml:space="preserve"> 2022 года</w:t>
      </w:r>
    </w:p>
    <w:p w:rsidR="0069188B" w:rsidRPr="0069614F" w:rsidRDefault="0069188B" w:rsidP="00607CF0">
      <w:pPr>
        <w:jc w:val="center"/>
        <w:rPr>
          <w:sz w:val="28"/>
          <w:szCs w:val="28"/>
        </w:rPr>
      </w:pPr>
    </w:p>
    <w:p w:rsidR="0069188B" w:rsidRPr="0069188B" w:rsidRDefault="0069188B" w:rsidP="006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88B">
        <w:rPr>
          <w:rFonts w:eastAsia="Calibri"/>
          <w:sz w:val="28"/>
          <w:szCs w:val="28"/>
          <w:lang w:eastAsia="en-US"/>
        </w:rPr>
        <w:t>Муниципальная программа Истоминского сельского поселения Аксайского района «</w:t>
      </w:r>
      <w:r w:rsidRPr="0069614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9188B">
        <w:rPr>
          <w:rFonts w:eastAsia="Calibri"/>
          <w:sz w:val="28"/>
          <w:szCs w:val="28"/>
          <w:lang w:eastAsia="en-US"/>
        </w:rPr>
        <w:t>» (далее – муниципальная программа) утверждена постановлением Администрации Исто</w:t>
      </w:r>
      <w:r w:rsidR="001C33AC">
        <w:rPr>
          <w:rFonts w:eastAsia="Calibri"/>
          <w:sz w:val="28"/>
          <w:szCs w:val="28"/>
          <w:lang w:eastAsia="en-US"/>
        </w:rPr>
        <w:t xml:space="preserve">минского сельского поселения </w:t>
      </w:r>
      <w:r w:rsidR="00A6119C" w:rsidRPr="00A6119C">
        <w:rPr>
          <w:rFonts w:eastAsia="Calibri"/>
          <w:sz w:val="28"/>
          <w:szCs w:val="28"/>
          <w:lang w:eastAsia="en-US"/>
        </w:rPr>
        <w:t>от 12.11.2018 года № 248</w:t>
      </w:r>
      <w:r w:rsidRPr="0069188B">
        <w:rPr>
          <w:rFonts w:eastAsia="Calibri"/>
          <w:sz w:val="28"/>
          <w:szCs w:val="28"/>
          <w:lang w:eastAsia="en-US"/>
        </w:rPr>
        <w:t>. На реализацию муниципальной программы в 202</w:t>
      </w:r>
      <w:r w:rsidR="00C873E7">
        <w:rPr>
          <w:rFonts w:eastAsia="Calibri"/>
          <w:sz w:val="28"/>
          <w:szCs w:val="28"/>
          <w:lang w:eastAsia="en-US"/>
        </w:rPr>
        <w:t>2</w:t>
      </w:r>
      <w:r w:rsidRPr="0069188B">
        <w:rPr>
          <w:rFonts w:eastAsia="Calibri"/>
          <w:sz w:val="28"/>
          <w:szCs w:val="28"/>
          <w:lang w:eastAsia="en-US"/>
        </w:rPr>
        <w:t xml:space="preserve">году предусмотрено средств бюджета  </w:t>
      </w:r>
      <w:r w:rsidR="00C873E7" w:rsidRPr="00C873E7">
        <w:rPr>
          <w:rFonts w:eastAsia="Calibri"/>
          <w:sz w:val="28"/>
          <w:szCs w:val="28"/>
          <w:lang w:eastAsia="en-US"/>
        </w:rPr>
        <w:t>1322,2</w:t>
      </w:r>
      <w:r w:rsidR="00C873E7">
        <w:rPr>
          <w:rFonts w:eastAsia="Calibri"/>
          <w:sz w:val="28"/>
          <w:szCs w:val="28"/>
          <w:lang w:eastAsia="en-US"/>
        </w:rPr>
        <w:t xml:space="preserve"> </w:t>
      </w:r>
      <w:r w:rsidRPr="0069188B">
        <w:rPr>
          <w:rFonts w:eastAsia="Calibri"/>
          <w:sz w:val="28"/>
          <w:szCs w:val="28"/>
          <w:lang w:eastAsia="en-US"/>
        </w:rPr>
        <w:t xml:space="preserve">тыс. рублей. </w:t>
      </w:r>
    </w:p>
    <w:p w:rsidR="0069188B" w:rsidRPr="0069188B" w:rsidRDefault="0069188B" w:rsidP="006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88B">
        <w:rPr>
          <w:rFonts w:eastAsia="Calibri"/>
          <w:sz w:val="28"/>
          <w:szCs w:val="28"/>
          <w:lang w:eastAsia="en-US"/>
        </w:rPr>
        <w:t>Муниципальная программа включает в себя следующие подпрограммы:</w:t>
      </w:r>
    </w:p>
    <w:p w:rsidR="0069188B" w:rsidRPr="0069188B" w:rsidRDefault="0069188B" w:rsidP="0069188B">
      <w:pPr>
        <w:numPr>
          <w:ilvl w:val="0"/>
          <w:numId w:val="7"/>
        </w:numPr>
        <w:tabs>
          <w:tab w:val="left" w:pos="315"/>
        </w:tabs>
        <w:spacing w:after="160" w:line="254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9188B">
        <w:rPr>
          <w:rFonts w:eastAsia="Calibri"/>
          <w:sz w:val="28"/>
          <w:szCs w:val="28"/>
          <w:lang w:eastAsia="en-US"/>
        </w:rPr>
        <w:t>Подпрограмма 1 – «</w:t>
      </w:r>
      <w:r w:rsidR="00AA6A43" w:rsidRPr="00AA6A43">
        <w:rPr>
          <w:rFonts w:eastAsia="Calibri"/>
          <w:color w:val="000000"/>
          <w:sz w:val="28"/>
          <w:szCs w:val="28"/>
          <w:lang w:eastAsia="en-US"/>
        </w:rPr>
        <w:t>Противопожарная безопасность</w:t>
      </w:r>
      <w:r w:rsidRPr="0069188B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69188B" w:rsidRDefault="0069188B" w:rsidP="006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88B">
        <w:rPr>
          <w:rFonts w:eastAsia="Calibri"/>
          <w:sz w:val="28"/>
          <w:szCs w:val="28"/>
          <w:lang w:eastAsia="en-US"/>
        </w:rPr>
        <w:t xml:space="preserve"> (далее Подпрограмма 1);</w:t>
      </w:r>
    </w:p>
    <w:p w:rsidR="00C873E7" w:rsidRDefault="00C873E7" w:rsidP="00C873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C873E7">
        <w:rPr>
          <w:rFonts w:eastAsia="Calibri"/>
          <w:sz w:val="28"/>
          <w:szCs w:val="28"/>
          <w:lang w:eastAsia="en-US"/>
        </w:rPr>
        <w:tab/>
        <w:t xml:space="preserve">Подпрограмма </w:t>
      </w:r>
      <w:r>
        <w:rPr>
          <w:rFonts w:eastAsia="Calibri"/>
          <w:sz w:val="28"/>
          <w:szCs w:val="28"/>
          <w:lang w:eastAsia="en-US"/>
        </w:rPr>
        <w:t>2</w:t>
      </w:r>
      <w:r w:rsidRPr="00C873E7">
        <w:rPr>
          <w:rFonts w:eastAsia="Calibri"/>
          <w:sz w:val="28"/>
          <w:szCs w:val="28"/>
          <w:lang w:eastAsia="en-US"/>
        </w:rPr>
        <w:t xml:space="preserve"> – «</w:t>
      </w:r>
      <w:r w:rsidR="00AA6A43" w:rsidRPr="00AA6A43">
        <w:rPr>
          <w:sz w:val="28"/>
          <w:szCs w:val="28"/>
        </w:rPr>
        <w:t>Защита от чрезвычайных ситуаций</w:t>
      </w:r>
      <w:r w:rsidRPr="00AA6A43">
        <w:rPr>
          <w:rFonts w:eastAsia="Calibri"/>
          <w:sz w:val="28"/>
          <w:szCs w:val="28"/>
          <w:lang w:eastAsia="en-US"/>
        </w:rPr>
        <w:t>»</w:t>
      </w:r>
    </w:p>
    <w:p w:rsidR="00C873E7" w:rsidRPr="00C873E7" w:rsidRDefault="00C873E7" w:rsidP="00C873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    </w:t>
      </w:r>
      <w:r w:rsidRPr="00C873E7">
        <w:rPr>
          <w:rFonts w:eastAsia="Calibri"/>
          <w:sz w:val="28"/>
          <w:szCs w:val="28"/>
          <w:lang w:eastAsia="en-US"/>
        </w:rPr>
        <w:t xml:space="preserve">Подпрограмма </w:t>
      </w:r>
      <w:r>
        <w:rPr>
          <w:rFonts w:eastAsia="Calibri"/>
          <w:sz w:val="28"/>
          <w:szCs w:val="28"/>
          <w:lang w:eastAsia="en-US"/>
        </w:rPr>
        <w:t>3</w:t>
      </w:r>
      <w:r w:rsidRPr="00C873E7">
        <w:rPr>
          <w:rFonts w:eastAsia="Calibri"/>
          <w:sz w:val="28"/>
          <w:szCs w:val="28"/>
          <w:lang w:eastAsia="en-US"/>
        </w:rPr>
        <w:t xml:space="preserve"> – «</w:t>
      </w:r>
      <w:r w:rsidR="009F3A0D" w:rsidRPr="009F3A0D">
        <w:rPr>
          <w:rFonts w:eastAsia="Calibri"/>
          <w:sz w:val="28"/>
          <w:szCs w:val="28"/>
          <w:lang w:eastAsia="en-US"/>
        </w:rPr>
        <w:t>Обеспечение безопасности на во</w:t>
      </w:r>
      <w:r w:rsidR="009F3A0D" w:rsidRPr="00E50950">
        <w:rPr>
          <w:rFonts w:eastAsia="Calibri"/>
          <w:sz w:val="28"/>
          <w:szCs w:val="28"/>
          <w:lang w:eastAsia="en-US"/>
        </w:rPr>
        <w:t>де</w:t>
      </w:r>
      <w:r w:rsidRPr="00C873E7">
        <w:rPr>
          <w:rFonts w:eastAsia="Calibri"/>
          <w:sz w:val="28"/>
          <w:szCs w:val="28"/>
          <w:lang w:eastAsia="en-US"/>
        </w:rPr>
        <w:t>»</w:t>
      </w:r>
    </w:p>
    <w:p w:rsidR="00C873E7" w:rsidRPr="0069188B" w:rsidRDefault="00C873E7" w:rsidP="00C873E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9188B" w:rsidRPr="0069188B" w:rsidRDefault="00BA7840" w:rsidP="006918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69188B" w:rsidRPr="0069188B">
        <w:rPr>
          <w:rFonts w:eastAsia="Calibri"/>
          <w:sz w:val="28"/>
          <w:szCs w:val="28"/>
          <w:lang w:eastAsia="en-US"/>
        </w:rPr>
        <w:t xml:space="preserve">аспоряжением Администрации Истоминского сельского поселения от </w:t>
      </w:r>
      <w:r w:rsidR="00AB7303" w:rsidRPr="00AB7303">
        <w:rPr>
          <w:rFonts w:eastAsia="Calibri"/>
          <w:sz w:val="28"/>
          <w:szCs w:val="28"/>
          <w:lang w:eastAsia="en-US"/>
        </w:rPr>
        <w:t>28</w:t>
      </w:r>
      <w:r w:rsidR="0069188B" w:rsidRPr="00AB7303">
        <w:rPr>
          <w:rFonts w:eastAsia="Calibri"/>
          <w:sz w:val="28"/>
          <w:szCs w:val="28"/>
          <w:lang w:eastAsia="en-US"/>
        </w:rPr>
        <w:t>.</w:t>
      </w:r>
      <w:r w:rsidR="00AB7303" w:rsidRPr="00AB7303">
        <w:rPr>
          <w:rFonts w:eastAsia="Calibri"/>
          <w:sz w:val="28"/>
          <w:szCs w:val="28"/>
          <w:lang w:eastAsia="en-US"/>
        </w:rPr>
        <w:t>12</w:t>
      </w:r>
      <w:r w:rsidR="0069188B" w:rsidRPr="00AB7303">
        <w:rPr>
          <w:rFonts w:eastAsia="Calibri"/>
          <w:sz w:val="28"/>
          <w:szCs w:val="28"/>
          <w:lang w:eastAsia="en-US"/>
        </w:rPr>
        <w:t xml:space="preserve">.2022 № </w:t>
      </w:r>
      <w:r w:rsidR="00AB7303">
        <w:rPr>
          <w:rFonts w:eastAsia="Calibri"/>
          <w:sz w:val="28"/>
          <w:szCs w:val="28"/>
          <w:lang w:eastAsia="en-US"/>
        </w:rPr>
        <w:t>268</w:t>
      </w:r>
      <w:r w:rsidR="0069188B" w:rsidRPr="0069188B">
        <w:rPr>
          <w:rFonts w:eastAsia="Calibri"/>
          <w:sz w:val="28"/>
          <w:szCs w:val="28"/>
          <w:lang w:eastAsia="en-US"/>
        </w:rPr>
        <w:t xml:space="preserve"> утвержден план реализации муниципальной программы Истоминского сельского поселения «</w:t>
      </w:r>
      <w:r w:rsidR="001A7698" w:rsidRPr="0069614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9188B" w:rsidRPr="0069188B">
        <w:rPr>
          <w:rFonts w:eastAsia="Calibri"/>
          <w:sz w:val="28"/>
          <w:szCs w:val="28"/>
          <w:lang w:eastAsia="en-US"/>
        </w:rPr>
        <w:t>»</w:t>
      </w:r>
      <w:r w:rsidR="006B0AC4">
        <w:rPr>
          <w:rFonts w:eastAsia="Calibri"/>
          <w:sz w:val="28"/>
          <w:szCs w:val="28"/>
          <w:lang w:eastAsia="en-US"/>
        </w:rPr>
        <w:t xml:space="preserve"> на</w:t>
      </w:r>
      <w:r w:rsidR="0069188B" w:rsidRPr="0069188B">
        <w:rPr>
          <w:rFonts w:eastAsia="Calibri"/>
          <w:sz w:val="28"/>
          <w:szCs w:val="28"/>
          <w:lang w:eastAsia="en-US"/>
        </w:rPr>
        <w:t xml:space="preserve"> 2022 год. </w:t>
      </w:r>
    </w:p>
    <w:p w:rsidR="005F5C09" w:rsidRDefault="005F5C09" w:rsidP="005F5C09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E959F9">
        <w:rPr>
          <w:rFonts w:ascii="Times New Roman" w:eastAsia="Calibri" w:hAnsi="Times New Roman" w:cs="Times New Roman"/>
          <w:sz w:val="28"/>
          <w:szCs w:val="28"/>
        </w:rPr>
        <w:t>подпрограммы «Пожарная безопасность»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959F9">
        <w:rPr>
          <w:rFonts w:ascii="Times New Roman" w:eastAsia="Calibri" w:hAnsi="Times New Roman" w:cs="Times New Roman"/>
          <w:sz w:val="28"/>
          <w:szCs w:val="28"/>
        </w:rPr>
        <w:t xml:space="preserve"> году на реализацию программных мероприятий было запланировано </w:t>
      </w:r>
      <w:r w:rsidRPr="00C92478">
        <w:rPr>
          <w:rFonts w:ascii="Times New Roman" w:hAnsi="Times New Roman" w:cs="Times New Roman"/>
          <w:sz w:val="28"/>
          <w:szCs w:val="28"/>
        </w:rPr>
        <w:t>1322,2</w:t>
      </w:r>
      <w:r>
        <w:rPr>
          <w:sz w:val="24"/>
          <w:szCs w:val="24"/>
        </w:rPr>
        <w:t xml:space="preserve"> </w:t>
      </w:r>
      <w:r w:rsidRPr="00E959F9">
        <w:rPr>
          <w:rFonts w:ascii="Times New Roman" w:eastAsia="Calibri" w:hAnsi="Times New Roman" w:cs="Times New Roman"/>
          <w:sz w:val="28"/>
          <w:szCs w:val="28"/>
        </w:rPr>
        <w:t xml:space="preserve">тыс. рублей. На отчетную дату </w:t>
      </w:r>
      <w:r w:rsidRPr="00297452">
        <w:rPr>
          <w:rFonts w:ascii="Times New Roman" w:eastAsia="Calibri" w:hAnsi="Times New Roman" w:cs="Times New Roman"/>
          <w:sz w:val="28"/>
          <w:szCs w:val="28"/>
        </w:rPr>
        <w:t xml:space="preserve">реализовано </w:t>
      </w:r>
      <w:r w:rsidR="0029745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991,6</w:t>
      </w:r>
      <w:r w:rsidRPr="00C9247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рублей на перечисление иных межбюджетных трансфертов</w:t>
      </w:r>
      <w:r w:rsidRPr="00851DCD">
        <w:rPr>
          <w:rFonts w:ascii="Times New Roman" w:eastAsia="Calibri" w:hAnsi="Times New Roman" w:cs="Times New Roman"/>
          <w:sz w:val="28"/>
          <w:szCs w:val="28"/>
        </w:rPr>
        <w:t xml:space="preserve"> на создание, содержание и организацию деятельности муниципальной пожарной команды на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840" w:rsidRPr="00BA7840" w:rsidRDefault="00BA7840" w:rsidP="00BA7840">
      <w:pPr>
        <w:jc w:val="both"/>
        <w:rPr>
          <w:spacing w:val="-6"/>
          <w:kern w:val="2"/>
          <w:sz w:val="28"/>
          <w:szCs w:val="28"/>
        </w:rPr>
      </w:pPr>
      <w:r w:rsidRPr="00512B8A">
        <w:rPr>
          <w:sz w:val="28"/>
          <w:szCs w:val="28"/>
        </w:rPr>
        <w:lastRenderedPageBreak/>
        <w:t>В рамках подпрограммы 1 в 20</w:t>
      </w:r>
      <w:r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 xml:space="preserve">1 основное мероприятие: </w:t>
      </w:r>
      <w:r w:rsidRPr="00BA7840">
        <w:rPr>
          <w:spacing w:val="-6"/>
          <w:kern w:val="2"/>
          <w:sz w:val="28"/>
          <w:szCs w:val="28"/>
        </w:rPr>
        <w:t xml:space="preserve">межбюджетные трансферты на создание, содержание и организацию деятельности муниципальной пожарной команды на территории поселения </w:t>
      </w:r>
    </w:p>
    <w:p w:rsidR="00BA7840" w:rsidRPr="00BA7840" w:rsidRDefault="00BA7840" w:rsidP="00BA7840">
      <w:pPr>
        <w:ind w:firstLine="567"/>
        <w:jc w:val="both"/>
        <w:rPr>
          <w:i/>
          <w:sz w:val="28"/>
          <w:szCs w:val="28"/>
        </w:rPr>
      </w:pPr>
    </w:p>
    <w:p w:rsidR="00BA7840" w:rsidRPr="00512B8A" w:rsidRDefault="00BA7840" w:rsidP="00BA7840">
      <w:pPr>
        <w:ind w:firstLine="709"/>
        <w:jc w:val="both"/>
        <w:rPr>
          <w:sz w:val="28"/>
          <w:szCs w:val="28"/>
        </w:rPr>
      </w:pPr>
      <w:r w:rsidRPr="00512B8A">
        <w:rPr>
          <w:sz w:val="28"/>
          <w:szCs w:val="28"/>
        </w:rPr>
        <w:t xml:space="preserve">Достижение целей и задач программы  оценивается </w:t>
      </w:r>
      <w:r w:rsidRPr="00512B8A">
        <w:rPr>
          <w:sz w:val="28"/>
          <w:szCs w:val="28"/>
        </w:rPr>
        <w:br/>
        <w:t xml:space="preserve">на основании </w:t>
      </w:r>
      <w:r>
        <w:rPr>
          <w:sz w:val="28"/>
          <w:szCs w:val="28"/>
        </w:rPr>
        <w:t>1 контрольного</w:t>
      </w:r>
      <w:r w:rsidRPr="00512B8A">
        <w:rPr>
          <w:sz w:val="28"/>
          <w:szCs w:val="28"/>
        </w:rPr>
        <w:t xml:space="preserve"> с</w:t>
      </w:r>
      <w:r>
        <w:rPr>
          <w:sz w:val="28"/>
          <w:szCs w:val="28"/>
        </w:rPr>
        <w:t>обытия</w:t>
      </w:r>
      <w:r w:rsidRPr="00512B8A">
        <w:rPr>
          <w:sz w:val="28"/>
          <w:szCs w:val="28"/>
        </w:rPr>
        <w:t>.</w:t>
      </w:r>
    </w:p>
    <w:p w:rsidR="00BA7840" w:rsidRPr="00512B8A" w:rsidRDefault="00BA7840" w:rsidP="00BA7840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 xml:space="preserve">По итогам </w:t>
      </w:r>
      <w:r w:rsidR="0019342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512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Pr="00512B8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достигнуто контрольное событие</w:t>
      </w:r>
      <w:r w:rsidRPr="00512B8A">
        <w:rPr>
          <w:sz w:val="28"/>
          <w:szCs w:val="28"/>
        </w:rPr>
        <w:t xml:space="preserve">, из них: ранее запланированного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 xml:space="preserve">, в установленный срок – </w:t>
      </w:r>
      <w:r>
        <w:rPr>
          <w:sz w:val="28"/>
          <w:szCs w:val="28"/>
        </w:rPr>
        <w:t>1,</w:t>
      </w:r>
      <w:r w:rsidRPr="00512B8A">
        <w:rPr>
          <w:sz w:val="28"/>
          <w:szCs w:val="28"/>
        </w:rPr>
        <w:t xml:space="preserve"> с нарушением установленного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>:</w:t>
      </w:r>
    </w:p>
    <w:p w:rsidR="00CE2DCB" w:rsidRDefault="00CE2DCB" w:rsidP="00CE2DCB">
      <w:pPr>
        <w:ind w:firstLine="709"/>
        <w:rPr>
          <w:sz w:val="28"/>
          <w:szCs w:val="28"/>
        </w:rPr>
      </w:pPr>
      <w:r w:rsidRPr="002F2D85">
        <w:rPr>
          <w:sz w:val="28"/>
          <w:szCs w:val="28"/>
        </w:rPr>
        <w:t>Руководитель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 ГО и ЧС в администрации Истоминского сельского поселения прошли обучение и получили 2 удостоверения.</w:t>
      </w:r>
    </w:p>
    <w:p w:rsidR="00BA7840" w:rsidRPr="00D91ED0" w:rsidRDefault="00BA7840" w:rsidP="005F5C09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3C1" w:rsidRDefault="00FE43C1" w:rsidP="00607CF0">
      <w:pPr>
        <w:rPr>
          <w:sz w:val="28"/>
        </w:rPr>
      </w:pPr>
    </w:p>
    <w:p w:rsidR="00F67829" w:rsidRDefault="001E5DBB" w:rsidP="00707D6A">
      <w:pPr>
        <w:rPr>
          <w:sz w:val="28"/>
        </w:rPr>
      </w:pPr>
      <w:r>
        <w:rPr>
          <w:sz w:val="28"/>
        </w:rPr>
        <w:t>Глава</w:t>
      </w:r>
      <w:r w:rsidR="00F67829">
        <w:rPr>
          <w:sz w:val="28"/>
        </w:rPr>
        <w:t xml:space="preserve"> Администрации </w:t>
      </w:r>
    </w:p>
    <w:p w:rsidR="00F67829" w:rsidRDefault="00F67829" w:rsidP="00707D6A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    </w:t>
      </w:r>
      <w:r w:rsidR="00FE43C1">
        <w:rPr>
          <w:sz w:val="28"/>
        </w:rPr>
        <w:tab/>
      </w:r>
      <w:r w:rsidR="00FE43C1">
        <w:rPr>
          <w:sz w:val="28"/>
        </w:rPr>
        <w:tab/>
        <w:t xml:space="preserve">     </w:t>
      </w:r>
      <w:r>
        <w:rPr>
          <w:sz w:val="28"/>
        </w:rPr>
        <w:t xml:space="preserve">                 </w:t>
      </w:r>
      <w:r w:rsidR="003F449E">
        <w:rPr>
          <w:sz w:val="28"/>
        </w:rPr>
        <w:t>Д.А. Кудовб</w:t>
      </w:r>
      <w:r w:rsidR="001E5DBB">
        <w:rPr>
          <w:sz w:val="28"/>
        </w:rPr>
        <w:t>а</w:t>
      </w:r>
    </w:p>
    <w:sectPr w:rsidR="00F67829" w:rsidSect="00FE43C1">
      <w:footerReference w:type="even" r:id="rId11"/>
      <w:footerReference w:type="default" r:id="rId12"/>
      <w:pgSz w:w="16840" w:h="11907" w:orient="landscape"/>
      <w:pgMar w:top="993" w:right="709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27" w:rsidRDefault="004A2E27">
      <w:r>
        <w:separator/>
      </w:r>
    </w:p>
  </w:endnote>
  <w:endnote w:type="continuationSeparator" w:id="0">
    <w:p w:rsidR="004A2E27" w:rsidRDefault="004A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2DCB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2DCB">
      <w:rPr>
        <w:rStyle w:val="ab"/>
        <w:noProof/>
      </w:rPr>
      <w:t>5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27" w:rsidRDefault="004A2E27">
      <w:r>
        <w:separator/>
      </w:r>
    </w:p>
  </w:footnote>
  <w:footnote w:type="continuationSeparator" w:id="0">
    <w:p w:rsidR="004A2E27" w:rsidRDefault="004A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2A54"/>
    <w:rsid w:val="000163CA"/>
    <w:rsid w:val="0003714C"/>
    <w:rsid w:val="00037229"/>
    <w:rsid w:val="00041D6D"/>
    <w:rsid w:val="0004696E"/>
    <w:rsid w:val="00050C68"/>
    <w:rsid w:val="000512A9"/>
    <w:rsid w:val="00051A80"/>
    <w:rsid w:val="0005372C"/>
    <w:rsid w:val="00054D8B"/>
    <w:rsid w:val="000559D5"/>
    <w:rsid w:val="00060F3C"/>
    <w:rsid w:val="00072BA6"/>
    <w:rsid w:val="000808D6"/>
    <w:rsid w:val="000A6F36"/>
    <w:rsid w:val="000A726F"/>
    <w:rsid w:val="000B4002"/>
    <w:rsid w:val="000B66C7"/>
    <w:rsid w:val="000C36A5"/>
    <w:rsid w:val="000C430D"/>
    <w:rsid w:val="000D2162"/>
    <w:rsid w:val="000F1415"/>
    <w:rsid w:val="000F2B40"/>
    <w:rsid w:val="000F5B6A"/>
    <w:rsid w:val="00104466"/>
    <w:rsid w:val="00104E0D"/>
    <w:rsid w:val="0010504A"/>
    <w:rsid w:val="00116BFA"/>
    <w:rsid w:val="00125DE3"/>
    <w:rsid w:val="00126AB1"/>
    <w:rsid w:val="001331A7"/>
    <w:rsid w:val="00133508"/>
    <w:rsid w:val="00136AEA"/>
    <w:rsid w:val="00140353"/>
    <w:rsid w:val="00153B21"/>
    <w:rsid w:val="001752F8"/>
    <w:rsid w:val="001878BA"/>
    <w:rsid w:val="0019109A"/>
    <w:rsid w:val="0019342A"/>
    <w:rsid w:val="001A7698"/>
    <w:rsid w:val="001B2D1C"/>
    <w:rsid w:val="001B6F11"/>
    <w:rsid w:val="001C0F16"/>
    <w:rsid w:val="001C1D98"/>
    <w:rsid w:val="001C33AC"/>
    <w:rsid w:val="001D0254"/>
    <w:rsid w:val="001D211D"/>
    <w:rsid w:val="001D2690"/>
    <w:rsid w:val="001E5DBB"/>
    <w:rsid w:val="001F4BE3"/>
    <w:rsid w:val="001F6D02"/>
    <w:rsid w:val="00216718"/>
    <w:rsid w:val="00231E37"/>
    <w:rsid w:val="0023376B"/>
    <w:rsid w:val="00234054"/>
    <w:rsid w:val="00240F4D"/>
    <w:rsid w:val="002504E8"/>
    <w:rsid w:val="00254382"/>
    <w:rsid w:val="0025522D"/>
    <w:rsid w:val="0027031E"/>
    <w:rsid w:val="00271A49"/>
    <w:rsid w:val="0028659D"/>
    <w:rsid w:val="0028703B"/>
    <w:rsid w:val="00297452"/>
    <w:rsid w:val="002A2062"/>
    <w:rsid w:val="002A31A1"/>
    <w:rsid w:val="002A7495"/>
    <w:rsid w:val="002B5041"/>
    <w:rsid w:val="002B5324"/>
    <w:rsid w:val="002B6527"/>
    <w:rsid w:val="002B7260"/>
    <w:rsid w:val="002C135C"/>
    <w:rsid w:val="002C5E60"/>
    <w:rsid w:val="002D73CB"/>
    <w:rsid w:val="002E65D5"/>
    <w:rsid w:val="002E781C"/>
    <w:rsid w:val="002F63E3"/>
    <w:rsid w:val="002F74D7"/>
    <w:rsid w:val="0030124B"/>
    <w:rsid w:val="00311151"/>
    <w:rsid w:val="00312284"/>
    <w:rsid w:val="00313D3A"/>
    <w:rsid w:val="0031467F"/>
    <w:rsid w:val="00326185"/>
    <w:rsid w:val="00341FC1"/>
    <w:rsid w:val="003466C2"/>
    <w:rsid w:val="0036256A"/>
    <w:rsid w:val="0037040B"/>
    <w:rsid w:val="0037677E"/>
    <w:rsid w:val="003921D8"/>
    <w:rsid w:val="003B2193"/>
    <w:rsid w:val="003C17EF"/>
    <w:rsid w:val="003C445A"/>
    <w:rsid w:val="003E0D1D"/>
    <w:rsid w:val="003E6137"/>
    <w:rsid w:val="003F449E"/>
    <w:rsid w:val="00407B71"/>
    <w:rsid w:val="0041245E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91A08"/>
    <w:rsid w:val="004A2E27"/>
    <w:rsid w:val="004B2A7E"/>
    <w:rsid w:val="004B6A5C"/>
    <w:rsid w:val="004D6333"/>
    <w:rsid w:val="004E78FD"/>
    <w:rsid w:val="004F31B2"/>
    <w:rsid w:val="004F59C9"/>
    <w:rsid w:val="004F7011"/>
    <w:rsid w:val="00515D9C"/>
    <w:rsid w:val="00531FBD"/>
    <w:rsid w:val="0053366A"/>
    <w:rsid w:val="00570E89"/>
    <w:rsid w:val="00573EA6"/>
    <w:rsid w:val="00587BF6"/>
    <w:rsid w:val="00590299"/>
    <w:rsid w:val="005A0DD8"/>
    <w:rsid w:val="005C5FF3"/>
    <w:rsid w:val="005D36C8"/>
    <w:rsid w:val="005D4A0C"/>
    <w:rsid w:val="005D5022"/>
    <w:rsid w:val="005E0A9D"/>
    <w:rsid w:val="005F5C09"/>
    <w:rsid w:val="00607CF0"/>
    <w:rsid w:val="00611679"/>
    <w:rsid w:val="00611747"/>
    <w:rsid w:val="00613D7D"/>
    <w:rsid w:val="00624F14"/>
    <w:rsid w:val="006564DB"/>
    <w:rsid w:val="00660EE3"/>
    <w:rsid w:val="00666C27"/>
    <w:rsid w:val="00666F19"/>
    <w:rsid w:val="00676B57"/>
    <w:rsid w:val="0069188B"/>
    <w:rsid w:val="0069614F"/>
    <w:rsid w:val="006A507B"/>
    <w:rsid w:val="006B0AC4"/>
    <w:rsid w:val="006C66DB"/>
    <w:rsid w:val="006E69B4"/>
    <w:rsid w:val="00707091"/>
    <w:rsid w:val="00707D6A"/>
    <w:rsid w:val="007120F8"/>
    <w:rsid w:val="007219F0"/>
    <w:rsid w:val="00724549"/>
    <w:rsid w:val="00727F24"/>
    <w:rsid w:val="00757A17"/>
    <w:rsid w:val="00765762"/>
    <w:rsid w:val="007730B1"/>
    <w:rsid w:val="007811F5"/>
    <w:rsid w:val="00782222"/>
    <w:rsid w:val="007936ED"/>
    <w:rsid w:val="0079712A"/>
    <w:rsid w:val="007A126C"/>
    <w:rsid w:val="007B0B14"/>
    <w:rsid w:val="007B6388"/>
    <w:rsid w:val="007C0A5F"/>
    <w:rsid w:val="007F1E8E"/>
    <w:rsid w:val="00803F3C"/>
    <w:rsid w:val="00804CFE"/>
    <w:rsid w:val="00811C94"/>
    <w:rsid w:val="00811CF1"/>
    <w:rsid w:val="00813519"/>
    <w:rsid w:val="00815F13"/>
    <w:rsid w:val="00827C94"/>
    <w:rsid w:val="008314B1"/>
    <w:rsid w:val="008438D7"/>
    <w:rsid w:val="008440B7"/>
    <w:rsid w:val="0084534D"/>
    <w:rsid w:val="00860E5A"/>
    <w:rsid w:val="00867AB6"/>
    <w:rsid w:val="008755AD"/>
    <w:rsid w:val="0088735F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67CCC"/>
    <w:rsid w:val="00976EA4"/>
    <w:rsid w:val="00981173"/>
    <w:rsid w:val="009839D4"/>
    <w:rsid w:val="00985A10"/>
    <w:rsid w:val="009B2FDE"/>
    <w:rsid w:val="009D01E9"/>
    <w:rsid w:val="009D37ED"/>
    <w:rsid w:val="009D569B"/>
    <w:rsid w:val="009F3A0D"/>
    <w:rsid w:val="009F435D"/>
    <w:rsid w:val="009F4668"/>
    <w:rsid w:val="009F5F23"/>
    <w:rsid w:val="00A061D7"/>
    <w:rsid w:val="00A15AAD"/>
    <w:rsid w:val="00A30E81"/>
    <w:rsid w:val="00A34804"/>
    <w:rsid w:val="00A42041"/>
    <w:rsid w:val="00A50286"/>
    <w:rsid w:val="00A6119C"/>
    <w:rsid w:val="00A67B50"/>
    <w:rsid w:val="00A87F67"/>
    <w:rsid w:val="00A941CF"/>
    <w:rsid w:val="00AA4730"/>
    <w:rsid w:val="00AA6A43"/>
    <w:rsid w:val="00AB1A2B"/>
    <w:rsid w:val="00AB7303"/>
    <w:rsid w:val="00AD0D20"/>
    <w:rsid w:val="00AE2601"/>
    <w:rsid w:val="00B165E5"/>
    <w:rsid w:val="00B20587"/>
    <w:rsid w:val="00B21715"/>
    <w:rsid w:val="00B22F6A"/>
    <w:rsid w:val="00B25180"/>
    <w:rsid w:val="00B31114"/>
    <w:rsid w:val="00B35935"/>
    <w:rsid w:val="00B37E63"/>
    <w:rsid w:val="00B444A2"/>
    <w:rsid w:val="00B62CFB"/>
    <w:rsid w:val="00B715F7"/>
    <w:rsid w:val="00B72D61"/>
    <w:rsid w:val="00B73430"/>
    <w:rsid w:val="00B8231A"/>
    <w:rsid w:val="00BA7840"/>
    <w:rsid w:val="00BB55C0"/>
    <w:rsid w:val="00BC0920"/>
    <w:rsid w:val="00BD7167"/>
    <w:rsid w:val="00BE0BE8"/>
    <w:rsid w:val="00BF39F0"/>
    <w:rsid w:val="00C072A2"/>
    <w:rsid w:val="00C11FDF"/>
    <w:rsid w:val="00C31E1A"/>
    <w:rsid w:val="00C413DD"/>
    <w:rsid w:val="00C572C4"/>
    <w:rsid w:val="00C700B9"/>
    <w:rsid w:val="00C731BB"/>
    <w:rsid w:val="00C7359A"/>
    <w:rsid w:val="00C873E7"/>
    <w:rsid w:val="00C92478"/>
    <w:rsid w:val="00CA151C"/>
    <w:rsid w:val="00CB1900"/>
    <w:rsid w:val="00CB43C1"/>
    <w:rsid w:val="00CB7CD3"/>
    <w:rsid w:val="00CD077D"/>
    <w:rsid w:val="00CE000F"/>
    <w:rsid w:val="00CE2DCB"/>
    <w:rsid w:val="00CE5183"/>
    <w:rsid w:val="00CF0DF5"/>
    <w:rsid w:val="00D00358"/>
    <w:rsid w:val="00D10861"/>
    <w:rsid w:val="00D13E83"/>
    <w:rsid w:val="00D21831"/>
    <w:rsid w:val="00D248A3"/>
    <w:rsid w:val="00D25749"/>
    <w:rsid w:val="00D4138D"/>
    <w:rsid w:val="00D51556"/>
    <w:rsid w:val="00D61259"/>
    <w:rsid w:val="00D73323"/>
    <w:rsid w:val="00D868C7"/>
    <w:rsid w:val="00D87395"/>
    <w:rsid w:val="00DB2E3F"/>
    <w:rsid w:val="00DB30DD"/>
    <w:rsid w:val="00DB4D6B"/>
    <w:rsid w:val="00DC2302"/>
    <w:rsid w:val="00DE50C1"/>
    <w:rsid w:val="00DF49F6"/>
    <w:rsid w:val="00E04378"/>
    <w:rsid w:val="00E045A2"/>
    <w:rsid w:val="00E138E0"/>
    <w:rsid w:val="00E229ED"/>
    <w:rsid w:val="00E22D3A"/>
    <w:rsid w:val="00E3132E"/>
    <w:rsid w:val="00E36EA0"/>
    <w:rsid w:val="00E50135"/>
    <w:rsid w:val="00E50950"/>
    <w:rsid w:val="00E61F30"/>
    <w:rsid w:val="00E657E1"/>
    <w:rsid w:val="00E67DF0"/>
    <w:rsid w:val="00E7274C"/>
    <w:rsid w:val="00E74E00"/>
    <w:rsid w:val="00E75C57"/>
    <w:rsid w:val="00E76A4E"/>
    <w:rsid w:val="00E86F85"/>
    <w:rsid w:val="00E959F9"/>
    <w:rsid w:val="00E9626F"/>
    <w:rsid w:val="00EB5921"/>
    <w:rsid w:val="00EC40AD"/>
    <w:rsid w:val="00ED72D3"/>
    <w:rsid w:val="00EF29AB"/>
    <w:rsid w:val="00EF56AF"/>
    <w:rsid w:val="00F02C40"/>
    <w:rsid w:val="00F05F07"/>
    <w:rsid w:val="00F06DB0"/>
    <w:rsid w:val="00F073D0"/>
    <w:rsid w:val="00F20DDA"/>
    <w:rsid w:val="00F24917"/>
    <w:rsid w:val="00F30D40"/>
    <w:rsid w:val="00F410DF"/>
    <w:rsid w:val="00F4389A"/>
    <w:rsid w:val="00F47EE1"/>
    <w:rsid w:val="00F61F03"/>
    <w:rsid w:val="00F67829"/>
    <w:rsid w:val="00F775A3"/>
    <w:rsid w:val="00F8225E"/>
    <w:rsid w:val="00F83C07"/>
    <w:rsid w:val="00F86418"/>
    <w:rsid w:val="00F9297B"/>
    <w:rsid w:val="00FA60FB"/>
    <w:rsid w:val="00FA6611"/>
    <w:rsid w:val="00FD350A"/>
    <w:rsid w:val="00FD5CF9"/>
    <w:rsid w:val="00FE43C1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F16A-41D9-41D6-828F-7CF052B8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1172</TotalTime>
  <Pages>6</Pages>
  <Words>785</Words>
  <Characters>6160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104</cp:revision>
  <cp:lastPrinted>2022-11-08T13:19:00Z</cp:lastPrinted>
  <dcterms:created xsi:type="dcterms:W3CDTF">2018-10-12T11:35:00Z</dcterms:created>
  <dcterms:modified xsi:type="dcterms:W3CDTF">2022-11-08T13:47:00Z</dcterms:modified>
</cp:coreProperties>
</file>