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5892" w14:textId="77777777" w:rsidR="006003A9" w:rsidRPr="00194A69" w:rsidRDefault="00290C76" w:rsidP="00F13B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4A69">
        <w:rPr>
          <w:noProof/>
          <w:sz w:val="28"/>
          <w:szCs w:val="28"/>
        </w:rPr>
        <w:drawing>
          <wp:inline distT="0" distB="0" distL="0" distR="0" wp14:anchorId="48E21839" wp14:editId="24C80FBC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BA83E" w14:textId="77777777" w:rsidR="00A30840" w:rsidRPr="00194A69" w:rsidRDefault="00CE4D44" w:rsidP="00F13BC3">
      <w:pPr>
        <w:jc w:val="center"/>
        <w:rPr>
          <w:sz w:val="28"/>
          <w:szCs w:val="28"/>
        </w:rPr>
      </w:pPr>
      <w:r w:rsidRPr="00194A69">
        <w:rPr>
          <w:sz w:val="28"/>
          <w:szCs w:val="28"/>
        </w:rPr>
        <w:t xml:space="preserve">АДМИНИСТРАЦИЯ </w:t>
      </w:r>
    </w:p>
    <w:p w14:paraId="3FC205C6" w14:textId="77777777" w:rsidR="00CE4D44" w:rsidRPr="00194A69" w:rsidRDefault="00CE4D44" w:rsidP="00F13BC3">
      <w:pPr>
        <w:jc w:val="center"/>
        <w:rPr>
          <w:sz w:val="28"/>
          <w:szCs w:val="28"/>
        </w:rPr>
      </w:pPr>
      <w:r w:rsidRPr="00194A69">
        <w:rPr>
          <w:sz w:val="28"/>
          <w:szCs w:val="28"/>
        </w:rPr>
        <w:t>ИСТОМИНСК</w:t>
      </w:r>
      <w:r w:rsidR="00667823" w:rsidRPr="00194A69">
        <w:rPr>
          <w:sz w:val="28"/>
          <w:szCs w:val="28"/>
        </w:rPr>
        <w:t>ОГО</w:t>
      </w:r>
      <w:r w:rsidRPr="00194A69">
        <w:rPr>
          <w:sz w:val="28"/>
          <w:szCs w:val="28"/>
        </w:rPr>
        <w:t xml:space="preserve"> СЕЛЬСКО</w:t>
      </w:r>
      <w:r w:rsidR="00667823" w:rsidRPr="00194A69">
        <w:rPr>
          <w:sz w:val="28"/>
          <w:szCs w:val="28"/>
        </w:rPr>
        <w:t>ГО</w:t>
      </w:r>
      <w:r w:rsidRPr="00194A69">
        <w:rPr>
          <w:sz w:val="28"/>
          <w:szCs w:val="28"/>
        </w:rPr>
        <w:t xml:space="preserve"> ПОСЕЛЕНИ</w:t>
      </w:r>
      <w:r w:rsidR="00667823" w:rsidRPr="00194A69">
        <w:rPr>
          <w:sz w:val="28"/>
          <w:szCs w:val="28"/>
        </w:rPr>
        <w:t>Я</w:t>
      </w:r>
    </w:p>
    <w:p w14:paraId="11646010" w14:textId="77777777" w:rsidR="00CE4D44" w:rsidRPr="00194A69" w:rsidRDefault="00A30840" w:rsidP="00F13BC3">
      <w:pPr>
        <w:jc w:val="center"/>
        <w:rPr>
          <w:sz w:val="28"/>
          <w:szCs w:val="28"/>
        </w:rPr>
      </w:pPr>
      <w:r w:rsidRPr="00194A69">
        <w:rPr>
          <w:sz w:val="28"/>
          <w:szCs w:val="28"/>
        </w:rPr>
        <w:t>АКСАЙСКОГО РАЙОНА РОСТО</w:t>
      </w:r>
      <w:r w:rsidR="00CE4D44" w:rsidRPr="00194A69">
        <w:rPr>
          <w:sz w:val="28"/>
          <w:szCs w:val="28"/>
        </w:rPr>
        <w:t>ВСКОЙ ОБЛАСТИ</w:t>
      </w:r>
    </w:p>
    <w:p w14:paraId="52C60533" w14:textId="77777777" w:rsidR="00CE4D44" w:rsidRPr="00194A69" w:rsidRDefault="00CE4D44" w:rsidP="00F13BC3">
      <w:pPr>
        <w:jc w:val="center"/>
        <w:rPr>
          <w:sz w:val="28"/>
          <w:szCs w:val="28"/>
        </w:rPr>
      </w:pPr>
    </w:p>
    <w:p w14:paraId="11C268FF" w14:textId="77777777" w:rsidR="00CE4D44" w:rsidRPr="00194A69" w:rsidRDefault="00814A06" w:rsidP="00F13BC3">
      <w:pPr>
        <w:jc w:val="center"/>
        <w:rPr>
          <w:b/>
          <w:sz w:val="28"/>
          <w:szCs w:val="28"/>
        </w:rPr>
      </w:pPr>
      <w:r w:rsidRPr="00194A69">
        <w:rPr>
          <w:b/>
          <w:sz w:val="28"/>
          <w:szCs w:val="28"/>
        </w:rPr>
        <w:t>РАСПОРЯЖЕНИЕ</w:t>
      </w:r>
    </w:p>
    <w:p w14:paraId="6A42AE97" w14:textId="77777777" w:rsidR="00CE4D44" w:rsidRPr="00194A69" w:rsidRDefault="00CE4D44" w:rsidP="00F13BC3">
      <w:pPr>
        <w:jc w:val="center"/>
        <w:rPr>
          <w:b/>
          <w:sz w:val="28"/>
          <w:szCs w:val="28"/>
        </w:rPr>
      </w:pPr>
    </w:p>
    <w:p w14:paraId="1B30BA4A" w14:textId="0763EE4B" w:rsidR="00CE4D44" w:rsidRPr="00194A69" w:rsidRDefault="00224677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12.10.2022</w:t>
      </w:r>
      <w:r w:rsidR="00CE4D44" w:rsidRPr="00194A69">
        <w:rPr>
          <w:sz w:val="28"/>
          <w:szCs w:val="28"/>
        </w:rPr>
        <w:t xml:space="preserve">   </w:t>
      </w:r>
      <w:r w:rsidR="00A1040F" w:rsidRPr="00194A69">
        <w:rPr>
          <w:sz w:val="28"/>
          <w:szCs w:val="28"/>
        </w:rPr>
        <w:t xml:space="preserve">  </w:t>
      </w:r>
      <w:r w:rsidR="00CE4D44" w:rsidRPr="00194A69">
        <w:rPr>
          <w:sz w:val="28"/>
          <w:szCs w:val="28"/>
        </w:rPr>
        <w:t xml:space="preserve">   </w:t>
      </w:r>
      <w:r w:rsidR="00A30840" w:rsidRPr="00194A69">
        <w:rPr>
          <w:sz w:val="28"/>
          <w:szCs w:val="28"/>
        </w:rPr>
        <w:t xml:space="preserve">   </w:t>
      </w:r>
      <w:r w:rsidR="00CE4D44" w:rsidRPr="00194A69">
        <w:rPr>
          <w:sz w:val="28"/>
          <w:szCs w:val="28"/>
        </w:rPr>
        <w:t xml:space="preserve">          </w:t>
      </w:r>
      <w:r w:rsidR="002B5672" w:rsidRPr="00194A69">
        <w:rPr>
          <w:sz w:val="28"/>
          <w:szCs w:val="28"/>
        </w:rPr>
        <w:t xml:space="preserve">          </w:t>
      </w:r>
      <w:r w:rsidR="00814A06" w:rsidRPr="00194A69">
        <w:rPr>
          <w:sz w:val="28"/>
          <w:szCs w:val="28"/>
        </w:rPr>
        <w:t xml:space="preserve"> </w:t>
      </w:r>
      <w:r w:rsidR="00A30840" w:rsidRPr="00194A69">
        <w:rPr>
          <w:sz w:val="28"/>
          <w:szCs w:val="28"/>
        </w:rPr>
        <w:t>х. Островского</w:t>
      </w:r>
      <w:r w:rsidR="00CE4D44" w:rsidRPr="00194A69">
        <w:rPr>
          <w:sz w:val="28"/>
          <w:szCs w:val="28"/>
        </w:rPr>
        <w:t xml:space="preserve">   </w:t>
      </w:r>
      <w:r w:rsidR="00A30840" w:rsidRPr="00194A69">
        <w:rPr>
          <w:sz w:val="28"/>
          <w:szCs w:val="28"/>
        </w:rPr>
        <w:t xml:space="preserve">   </w:t>
      </w:r>
      <w:r w:rsidR="00CE4D44" w:rsidRPr="00194A69">
        <w:rPr>
          <w:sz w:val="28"/>
          <w:szCs w:val="28"/>
        </w:rPr>
        <w:t xml:space="preserve">   </w:t>
      </w:r>
      <w:r w:rsidR="00814A06" w:rsidRPr="00194A69">
        <w:rPr>
          <w:sz w:val="28"/>
          <w:szCs w:val="28"/>
        </w:rPr>
        <w:t xml:space="preserve"> </w:t>
      </w:r>
      <w:r w:rsidR="00A1040F" w:rsidRPr="00194A69">
        <w:rPr>
          <w:sz w:val="28"/>
          <w:szCs w:val="28"/>
        </w:rPr>
        <w:t xml:space="preserve"> </w:t>
      </w:r>
      <w:r w:rsidR="00814A06" w:rsidRPr="00194A69">
        <w:rPr>
          <w:sz w:val="28"/>
          <w:szCs w:val="28"/>
        </w:rPr>
        <w:t xml:space="preserve">  </w:t>
      </w:r>
      <w:r w:rsidR="00CE4D44" w:rsidRPr="00194A69">
        <w:rPr>
          <w:sz w:val="28"/>
          <w:szCs w:val="28"/>
        </w:rPr>
        <w:t xml:space="preserve"> </w:t>
      </w:r>
      <w:r w:rsidR="00A30840" w:rsidRPr="00194A69">
        <w:rPr>
          <w:sz w:val="28"/>
          <w:szCs w:val="28"/>
        </w:rPr>
        <w:t xml:space="preserve"> </w:t>
      </w:r>
      <w:r w:rsidR="00CE4D44" w:rsidRPr="00194A69">
        <w:rPr>
          <w:sz w:val="28"/>
          <w:szCs w:val="28"/>
        </w:rPr>
        <w:t xml:space="preserve">         </w:t>
      </w:r>
      <w:r w:rsidR="00814A06" w:rsidRPr="00194A69">
        <w:rPr>
          <w:sz w:val="28"/>
          <w:szCs w:val="28"/>
        </w:rPr>
        <w:t xml:space="preserve">        </w:t>
      </w:r>
      <w:r w:rsidR="00023A43" w:rsidRPr="00194A69">
        <w:rPr>
          <w:sz w:val="28"/>
          <w:szCs w:val="28"/>
        </w:rPr>
        <w:t xml:space="preserve">              №</w:t>
      </w:r>
      <w:r w:rsidR="005D64B6" w:rsidRPr="00194A69">
        <w:rPr>
          <w:sz w:val="28"/>
          <w:szCs w:val="28"/>
        </w:rPr>
        <w:t xml:space="preserve"> </w:t>
      </w:r>
      <w:r>
        <w:rPr>
          <w:sz w:val="28"/>
          <w:szCs w:val="28"/>
        </w:rPr>
        <w:t>194</w:t>
      </w:r>
    </w:p>
    <w:p w14:paraId="37675DC8" w14:textId="77777777" w:rsidR="00CE4D44" w:rsidRPr="00194A69" w:rsidRDefault="00CE4D44" w:rsidP="00F13BC3">
      <w:pPr>
        <w:jc w:val="center"/>
        <w:rPr>
          <w:sz w:val="28"/>
          <w:szCs w:val="28"/>
        </w:rPr>
      </w:pPr>
    </w:p>
    <w:p w14:paraId="1385A4A4" w14:textId="77777777" w:rsidR="00CE4D44" w:rsidRPr="00194A69" w:rsidRDefault="00CE4D44" w:rsidP="00CE4D44">
      <w:pPr>
        <w:rPr>
          <w:sz w:val="28"/>
          <w:szCs w:val="28"/>
        </w:rPr>
      </w:pPr>
    </w:p>
    <w:p w14:paraId="0909D909" w14:textId="77777777" w:rsidR="006F4220" w:rsidRPr="00194A69" w:rsidRDefault="006F4220" w:rsidP="006F4220">
      <w:pPr>
        <w:rPr>
          <w:sz w:val="28"/>
          <w:szCs w:val="28"/>
        </w:rPr>
      </w:pPr>
      <w:r w:rsidRPr="00194A69">
        <w:rPr>
          <w:sz w:val="28"/>
          <w:szCs w:val="28"/>
        </w:rPr>
        <w:t xml:space="preserve">Об утверждении отчета по плану </w:t>
      </w:r>
    </w:p>
    <w:p w14:paraId="59D7DD40" w14:textId="77777777" w:rsidR="006F4220" w:rsidRPr="00194A69" w:rsidRDefault="006F4220" w:rsidP="006F4220">
      <w:pPr>
        <w:rPr>
          <w:sz w:val="28"/>
          <w:szCs w:val="28"/>
        </w:rPr>
      </w:pPr>
      <w:r w:rsidRPr="00194A69">
        <w:rPr>
          <w:sz w:val="28"/>
          <w:szCs w:val="28"/>
        </w:rPr>
        <w:t>реализации Муниципальной программы</w:t>
      </w:r>
    </w:p>
    <w:p w14:paraId="494FB5D1" w14:textId="77777777" w:rsidR="006F4220" w:rsidRPr="00194A69" w:rsidRDefault="00CE4D44" w:rsidP="00CE4D44">
      <w:pPr>
        <w:rPr>
          <w:sz w:val="28"/>
          <w:szCs w:val="28"/>
        </w:rPr>
      </w:pPr>
      <w:r w:rsidRPr="00194A69">
        <w:rPr>
          <w:sz w:val="28"/>
          <w:szCs w:val="28"/>
        </w:rPr>
        <w:t xml:space="preserve"> «</w:t>
      </w:r>
      <w:r w:rsidR="00023A43" w:rsidRPr="00194A69">
        <w:rPr>
          <w:sz w:val="28"/>
          <w:szCs w:val="28"/>
        </w:rPr>
        <w:t>Социальная поддержка граждан</w:t>
      </w:r>
      <w:r w:rsidR="002B5672" w:rsidRPr="00194A69">
        <w:rPr>
          <w:sz w:val="28"/>
          <w:szCs w:val="28"/>
        </w:rPr>
        <w:t xml:space="preserve">» </w:t>
      </w:r>
    </w:p>
    <w:p w14:paraId="11FEFD67" w14:textId="759A05AE" w:rsidR="00CE4D44" w:rsidRPr="00194A69" w:rsidRDefault="002E1EA5" w:rsidP="00CE4D44">
      <w:pPr>
        <w:rPr>
          <w:sz w:val="28"/>
          <w:szCs w:val="28"/>
        </w:rPr>
      </w:pPr>
      <w:r w:rsidRPr="00194A69">
        <w:rPr>
          <w:sz w:val="28"/>
          <w:szCs w:val="28"/>
        </w:rPr>
        <w:t>за</w:t>
      </w:r>
      <w:r w:rsidR="005D64B6" w:rsidRPr="00194A69">
        <w:rPr>
          <w:sz w:val="28"/>
          <w:szCs w:val="28"/>
        </w:rPr>
        <w:t xml:space="preserve"> </w:t>
      </w:r>
      <w:r w:rsidR="00C040D9">
        <w:rPr>
          <w:sz w:val="28"/>
          <w:szCs w:val="28"/>
        </w:rPr>
        <w:t>9 месяцев</w:t>
      </w:r>
      <w:r w:rsidR="002746D9" w:rsidRPr="00194A69">
        <w:rPr>
          <w:sz w:val="28"/>
          <w:szCs w:val="28"/>
        </w:rPr>
        <w:t xml:space="preserve"> </w:t>
      </w:r>
      <w:r w:rsidR="00814A06" w:rsidRPr="00194A69">
        <w:rPr>
          <w:sz w:val="28"/>
          <w:szCs w:val="28"/>
        </w:rPr>
        <w:t xml:space="preserve"> 202</w:t>
      </w:r>
      <w:r w:rsidR="002746D9" w:rsidRPr="00194A69">
        <w:rPr>
          <w:sz w:val="28"/>
          <w:szCs w:val="28"/>
        </w:rPr>
        <w:t>2</w:t>
      </w:r>
      <w:r w:rsidR="005E73EC" w:rsidRPr="00194A69">
        <w:rPr>
          <w:sz w:val="28"/>
          <w:szCs w:val="28"/>
        </w:rPr>
        <w:t xml:space="preserve"> года.</w:t>
      </w:r>
    </w:p>
    <w:p w14:paraId="7E4C1029" w14:textId="77777777" w:rsidR="00CE4D44" w:rsidRPr="00194A69" w:rsidRDefault="00CE4D44" w:rsidP="00CE4D44">
      <w:pPr>
        <w:rPr>
          <w:color w:val="FF0000"/>
          <w:sz w:val="28"/>
          <w:szCs w:val="28"/>
        </w:rPr>
      </w:pPr>
    </w:p>
    <w:p w14:paraId="4714FA7E" w14:textId="74567A09" w:rsidR="00CE4D44" w:rsidRPr="00AB6EB0" w:rsidRDefault="00CE4D44" w:rsidP="00AB6EB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94A69">
        <w:rPr>
          <w:sz w:val="28"/>
          <w:szCs w:val="28"/>
        </w:rPr>
        <w:t>В соответствии с постановлением Администрации Истоминского сельского поселения от </w:t>
      </w:r>
      <w:r w:rsidR="00AB6EB0" w:rsidRPr="00AB6EB0">
        <w:rPr>
          <w:rFonts w:eastAsia="Calibri"/>
          <w:sz w:val="28"/>
          <w:szCs w:val="28"/>
          <w:lang w:eastAsia="en-US"/>
        </w:rPr>
        <w:t>09.06.2022 № 135 «</w:t>
      </w:r>
      <w:hyperlink r:id="rId10" w:history="1">
        <w:r w:rsidR="00AB6EB0" w:rsidRPr="00AB6EB0">
          <w:rPr>
            <w:rFonts w:eastAsia="Calibri"/>
            <w:sz w:val="28"/>
            <w:szCs w:val="28"/>
            <w:lang w:eastAsia="en-US"/>
          </w:rPr>
          <w:t>Об утверждении Порядка разработки, реализации и оценки эффективности муниципальных программ</w:t>
        </w:r>
        <w:r w:rsidR="00AB6EB0" w:rsidRPr="00AB6EB0">
          <w:rPr>
            <w:rFonts w:eastAsia="Calibri"/>
            <w:color w:val="002BB8"/>
            <w:sz w:val="28"/>
            <w:szCs w:val="28"/>
            <w:lang w:eastAsia="en-US"/>
          </w:rPr>
          <w:t xml:space="preserve"> </w:t>
        </w:r>
      </w:hyperlink>
      <w:r w:rsidR="00AB6EB0" w:rsidRPr="00AB6EB0">
        <w:rPr>
          <w:rFonts w:eastAsia="Calibri"/>
          <w:bCs/>
          <w:sz w:val="28"/>
          <w:szCs w:val="28"/>
          <w:lang w:eastAsia="en-US"/>
        </w:rPr>
        <w:t>Истоминского сельского поселения»</w:t>
      </w:r>
      <w:r w:rsidRPr="00194A69">
        <w:rPr>
          <w:sz w:val="28"/>
          <w:szCs w:val="28"/>
        </w:rPr>
        <w:t xml:space="preserve">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0ADA8885" w14:textId="77777777" w:rsidR="00CE4D44" w:rsidRPr="00194A69" w:rsidRDefault="00CE4D44" w:rsidP="00CE4D44">
      <w:pPr>
        <w:rPr>
          <w:sz w:val="28"/>
          <w:szCs w:val="28"/>
        </w:rPr>
      </w:pPr>
    </w:p>
    <w:p w14:paraId="7CB41A7F" w14:textId="77777777" w:rsidR="00CE4D44" w:rsidRPr="00194A69" w:rsidRDefault="00CE4D44" w:rsidP="00CE4D44">
      <w:pPr>
        <w:rPr>
          <w:b/>
          <w:sz w:val="28"/>
          <w:szCs w:val="28"/>
        </w:rPr>
      </w:pPr>
    </w:p>
    <w:p w14:paraId="24698595" w14:textId="7B9B8E24" w:rsidR="00CE4D44" w:rsidRPr="00194A69" w:rsidRDefault="002B5672" w:rsidP="00023A43">
      <w:pPr>
        <w:ind w:firstLine="709"/>
        <w:jc w:val="both"/>
        <w:rPr>
          <w:sz w:val="28"/>
          <w:szCs w:val="28"/>
        </w:rPr>
      </w:pPr>
      <w:r w:rsidRPr="00194A69">
        <w:rPr>
          <w:sz w:val="28"/>
          <w:szCs w:val="28"/>
        </w:rPr>
        <w:t xml:space="preserve">1. </w:t>
      </w:r>
      <w:r w:rsidR="006F4220" w:rsidRPr="00194A6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 «</w:t>
      </w:r>
      <w:r w:rsidR="00E54E56" w:rsidRPr="00194A69">
        <w:rPr>
          <w:sz w:val="28"/>
          <w:szCs w:val="28"/>
        </w:rPr>
        <w:t>Социальная поддержка граждан</w:t>
      </w:r>
      <w:r w:rsidR="006F4220" w:rsidRPr="00194A69">
        <w:rPr>
          <w:sz w:val="28"/>
          <w:szCs w:val="28"/>
        </w:rPr>
        <w:t xml:space="preserve">» Истоминского сельского поселения </w:t>
      </w:r>
      <w:r w:rsidR="005D64B6" w:rsidRPr="00194A69">
        <w:rPr>
          <w:sz w:val="28"/>
          <w:szCs w:val="28"/>
        </w:rPr>
        <w:t>по итогам</w:t>
      </w:r>
      <w:r w:rsidR="002746D9" w:rsidRPr="00194A69">
        <w:rPr>
          <w:sz w:val="28"/>
          <w:szCs w:val="28"/>
        </w:rPr>
        <w:t xml:space="preserve"> </w:t>
      </w:r>
      <w:r w:rsidR="00E21970">
        <w:rPr>
          <w:sz w:val="28"/>
          <w:szCs w:val="28"/>
        </w:rPr>
        <w:t>9 месяцев</w:t>
      </w:r>
      <w:r w:rsidR="00814A06" w:rsidRPr="00194A69">
        <w:rPr>
          <w:sz w:val="28"/>
          <w:szCs w:val="28"/>
        </w:rPr>
        <w:t xml:space="preserve"> 202</w:t>
      </w:r>
      <w:r w:rsidR="002746D9" w:rsidRPr="00194A69">
        <w:rPr>
          <w:sz w:val="28"/>
          <w:szCs w:val="28"/>
        </w:rPr>
        <w:t>2</w:t>
      </w:r>
      <w:r w:rsidR="00531133" w:rsidRPr="00194A69">
        <w:rPr>
          <w:sz w:val="28"/>
          <w:szCs w:val="28"/>
        </w:rPr>
        <w:t xml:space="preserve"> года согласно приложению к настоящему распоряжению</w:t>
      </w:r>
      <w:r w:rsidR="006F4220" w:rsidRPr="00194A69">
        <w:rPr>
          <w:sz w:val="28"/>
          <w:szCs w:val="28"/>
        </w:rPr>
        <w:t>.</w:t>
      </w:r>
    </w:p>
    <w:p w14:paraId="7F3659F3" w14:textId="77777777" w:rsidR="00A04F37" w:rsidRPr="00194A69" w:rsidRDefault="00A04F37" w:rsidP="00A04F3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194A69">
        <w:rPr>
          <w:rFonts w:eastAsia="Calibri"/>
          <w:sz w:val="28"/>
          <w:szCs w:val="28"/>
          <w:lang w:eastAsia="en-US"/>
        </w:rPr>
        <w:t>2.Настоящее распоряжение вступает в силу со дня его официального опубликования.</w:t>
      </w:r>
    </w:p>
    <w:p w14:paraId="6325C1A7" w14:textId="77777777" w:rsidR="00531133" w:rsidRPr="00194A69" w:rsidRDefault="00A04F37" w:rsidP="00A04F37">
      <w:pPr>
        <w:ind w:firstLine="567"/>
        <w:jc w:val="both"/>
        <w:rPr>
          <w:sz w:val="28"/>
          <w:szCs w:val="28"/>
        </w:rPr>
      </w:pPr>
      <w:r w:rsidRPr="00194A69">
        <w:rPr>
          <w:sz w:val="28"/>
          <w:szCs w:val="28"/>
        </w:rPr>
        <w:t>3</w:t>
      </w:r>
      <w:r w:rsidR="00531133" w:rsidRPr="00194A69">
        <w:rPr>
          <w:sz w:val="28"/>
          <w:szCs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3A82FF9B" w14:textId="77777777" w:rsidR="00F13BC3" w:rsidRPr="00194A69" w:rsidRDefault="00A04F37" w:rsidP="00A04F37">
      <w:pPr>
        <w:ind w:firstLine="567"/>
        <w:jc w:val="both"/>
        <w:rPr>
          <w:sz w:val="28"/>
          <w:szCs w:val="28"/>
        </w:rPr>
      </w:pPr>
      <w:r w:rsidRPr="00194A69">
        <w:rPr>
          <w:sz w:val="28"/>
          <w:szCs w:val="28"/>
        </w:rPr>
        <w:t>4</w:t>
      </w:r>
      <w:r w:rsidR="00CE4D44" w:rsidRPr="00194A69">
        <w:rPr>
          <w:sz w:val="28"/>
          <w:szCs w:val="28"/>
        </w:rPr>
        <w:t>. </w:t>
      </w:r>
      <w:proofErr w:type="gramStart"/>
      <w:r w:rsidR="00CE4D44" w:rsidRPr="00194A69">
        <w:rPr>
          <w:sz w:val="28"/>
          <w:szCs w:val="28"/>
        </w:rPr>
        <w:t>Контроль за</w:t>
      </w:r>
      <w:proofErr w:type="gramEnd"/>
      <w:r w:rsidR="00CE4D44" w:rsidRPr="00194A69">
        <w:rPr>
          <w:sz w:val="28"/>
          <w:szCs w:val="28"/>
        </w:rPr>
        <w:t xml:space="preserve"> выпо</w:t>
      </w:r>
      <w:r w:rsidR="00814A06" w:rsidRPr="00194A69">
        <w:rPr>
          <w:sz w:val="28"/>
          <w:szCs w:val="28"/>
        </w:rPr>
        <w:t>лнением настоящего распоряжения</w:t>
      </w:r>
      <w:r w:rsidR="00CE4D44" w:rsidRPr="00194A6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proofErr w:type="spellStart"/>
      <w:r w:rsidR="00CE4D44" w:rsidRPr="00194A69">
        <w:rPr>
          <w:sz w:val="28"/>
          <w:szCs w:val="28"/>
        </w:rPr>
        <w:t>Кудовба</w:t>
      </w:r>
      <w:proofErr w:type="spellEnd"/>
      <w:r w:rsidR="00CE4D44" w:rsidRPr="00194A69">
        <w:rPr>
          <w:sz w:val="28"/>
          <w:szCs w:val="28"/>
        </w:rPr>
        <w:t xml:space="preserve"> Д.А.</w:t>
      </w:r>
    </w:p>
    <w:p w14:paraId="4E94B247" w14:textId="77777777" w:rsidR="00814A06" w:rsidRPr="00194A69" w:rsidRDefault="00814A06" w:rsidP="00CE4D44">
      <w:pPr>
        <w:rPr>
          <w:sz w:val="28"/>
          <w:szCs w:val="28"/>
        </w:rPr>
      </w:pPr>
    </w:p>
    <w:p w14:paraId="398826E2" w14:textId="77777777" w:rsidR="00814A06" w:rsidRPr="00194A69" w:rsidRDefault="00814A06" w:rsidP="00CE4D44">
      <w:pPr>
        <w:rPr>
          <w:sz w:val="28"/>
          <w:szCs w:val="28"/>
        </w:rPr>
      </w:pPr>
    </w:p>
    <w:p w14:paraId="374884D1" w14:textId="77777777" w:rsidR="00F13BC3" w:rsidRPr="00194A69" w:rsidRDefault="005D64B6" w:rsidP="00F13BC3">
      <w:pPr>
        <w:rPr>
          <w:sz w:val="28"/>
          <w:szCs w:val="28"/>
        </w:rPr>
      </w:pPr>
      <w:r w:rsidRPr="00194A69">
        <w:rPr>
          <w:sz w:val="28"/>
          <w:szCs w:val="28"/>
        </w:rPr>
        <w:t>Глава</w:t>
      </w:r>
      <w:r w:rsidR="00F13BC3" w:rsidRPr="00194A69">
        <w:rPr>
          <w:sz w:val="28"/>
          <w:szCs w:val="28"/>
        </w:rPr>
        <w:t xml:space="preserve"> Администрации</w:t>
      </w:r>
    </w:p>
    <w:p w14:paraId="741C2229" w14:textId="77777777" w:rsidR="005F69CF" w:rsidRPr="00194A69" w:rsidRDefault="00F13BC3" w:rsidP="00F13BC3">
      <w:pPr>
        <w:rPr>
          <w:sz w:val="28"/>
          <w:szCs w:val="28"/>
        </w:rPr>
      </w:pPr>
      <w:r w:rsidRPr="00194A69">
        <w:rPr>
          <w:sz w:val="28"/>
          <w:szCs w:val="28"/>
        </w:rPr>
        <w:t xml:space="preserve">Истоминского сельского поселения </w:t>
      </w:r>
      <w:r w:rsidRPr="00194A69">
        <w:rPr>
          <w:sz w:val="28"/>
          <w:szCs w:val="28"/>
        </w:rPr>
        <w:tab/>
      </w:r>
      <w:r w:rsidRPr="00194A69">
        <w:rPr>
          <w:sz w:val="28"/>
          <w:szCs w:val="28"/>
        </w:rPr>
        <w:tab/>
      </w:r>
      <w:r w:rsidR="00814A06" w:rsidRPr="00194A69">
        <w:rPr>
          <w:sz w:val="28"/>
          <w:szCs w:val="28"/>
        </w:rPr>
        <w:t xml:space="preserve">             </w:t>
      </w:r>
      <w:r w:rsidR="00667823" w:rsidRPr="00194A69">
        <w:rPr>
          <w:sz w:val="28"/>
          <w:szCs w:val="28"/>
        </w:rPr>
        <w:t xml:space="preserve">    </w:t>
      </w:r>
      <w:r w:rsidR="00814A06" w:rsidRPr="00194A69">
        <w:rPr>
          <w:sz w:val="28"/>
          <w:szCs w:val="28"/>
        </w:rPr>
        <w:t xml:space="preserve">    </w:t>
      </w:r>
      <w:r w:rsidR="00667823" w:rsidRPr="00194A69">
        <w:rPr>
          <w:sz w:val="28"/>
          <w:szCs w:val="28"/>
        </w:rPr>
        <w:t xml:space="preserve">          </w:t>
      </w:r>
      <w:r w:rsidR="00604801" w:rsidRPr="00194A69">
        <w:rPr>
          <w:sz w:val="28"/>
          <w:szCs w:val="28"/>
        </w:rPr>
        <w:t xml:space="preserve">Д.А. </w:t>
      </w:r>
      <w:proofErr w:type="spellStart"/>
      <w:r w:rsidR="00604801" w:rsidRPr="00194A69">
        <w:rPr>
          <w:sz w:val="28"/>
          <w:szCs w:val="28"/>
        </w:rPr>
        <w:t>Кудовба</w:t>
      </w:r>
      <w:proofErr w:type="spellEnd"/>
    </w:p>
    <w:p w14:paraId="76576FBC" w14:textId="77777777" w:rsidR="005F69CF" w:rsidRDefault="005F69CF" w:rsidP="00F13BC3">
      <w:pPr>
        <w:rPr>
          <w:sz w:val="26"/>
          <w:szCs w:val="26"/>
        </w:rPr>
      </w:pPr>
    </w:p>
    <w:p w14:paraId="5F98B4C2" w14:textId="77777777" w:rsidR="00202316" w:rsidRDefault="00202316" w:rsidP="00A1040F">
      <w:pPr>
        <w:sectPr w:rsidR="00202316" w:rsidSect="00814A06">
          <w:footerReference w:type="default" r:id="rId11"/>
          <w:pgSz w:w="11906" w:h="16838"/>
          <w:pgMar w:top="851" w:right="851" w:bottom="1134" w:left="1134" w:header="709" w:footer="709" w:gutter="0"/>
          <w:cols w:space="720"/>
          <w:docGrid w:linePitch="272"/>
        </w:sectPr>
      </w:pPr>
    </w:p>
    <w:p w14:paraId="005B6646" w14:textId="77777777"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lastRenderedPageBreak/>
        <w:t>Приложение №1</w:t>
      </w:r>
    </w:p>
    <w:p w14:paraId="4D6F3F34" w14:textId="77777777" w:rsidR="00907920" w:rsidRPr="00907920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="00E54E56">
        <w:rPr>
          <w:rFonts w:eastAsia="Calibri"/>
          <w:sz w:val="26"/>
          <w:szCs w:val="26"/>
          <w:lang w:eastAsia="en-US"/>
        </w:rPr>
        <w:t xml:space="preserve"> распоряжению</w:t>
      </w:r>
      <w:r w:rsidR="00907920" w:rsidRPr="0090792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14:paraId="3FD89B70" w14:textId="77777777"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Истоминского сельского поселения</w:t>
      </w:r>
    </w:p>
    <w:p w14:paraId="73CFEEFA" w14:textId="26408F70" w:rsidR="00907920" w:rsidRPr="00290C76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907920" w:rsidRPr="00907920">
        <w:rPr>
          <w:rFonts w:eastAsia="Calibri"/>
          <w:sz w:val="26"/>
          <w:szCs w:val="26"/>
          <w:lang w:eastAsia="en-US"/>
        </w:rPr>
        <w:t>т</w:t>
      </w:r>
      <w:r w:rsidR="006003A9">
        <w:rPr>
          <w:rFonts w:eastAsia="Calibri"/>
          <w:sz w:val="26"/>
          <w:szCs w:val="26"/>
          <w:lang w:eastAsia="en-US"/>
        </w:rPr>
        <w:t xml:space="preserve"> </w:t>
      </w:r>
      <w:r w:rsidR="00A41F27">
        <w:rPr>
          <w:rFonts w:eastAsia="Calibri"/>
          <w:sz w:val="26"/>
          <w:szCs w:val="26"/>
          <w:lang w:eastAsia="en-US"/>
        </w:rPr>
        <w:t>12.10.2022</w:t>
      </w:r>
      <w:r w:rsidR="00202B98">
        <w:rPr>
          <w:rFonts w:eastAsia="Calibri"/>
          <w:sz w:val="26"/>
          <w:szCs w:val="26"/>
          <w:lang w:eastAsia="en-US"/>
        </w:rPr>
        <w:t xml:space="preserve"> года №</w:t>
      </w:r>
      <w:r w:rsidR="002E1EA5">
        <w:rPr>
          <w:rFonts w:eastAsia="Calibri"/>
          <w:sz w:val="26"/>
          <w:szCs w:val="26"/>
          <w:lang w:eastAsia="en-US"/>
        </w:rPr>
        <w:t xml:space="preserve"> </w:t>
      </w:r>
      <w:r w:rsidR="00A41F27">
        <w:rPr>
          <w:rFonts w:eastAsia="Calibri"/>
          <w:sz w:val="26"/>
          <w:szCs w:val="26"/>
          <w:lang w:eastAsia="en-US"/>
        </w:rPr>
        <w:t>194</w:t>
      </w:r>
    </w:p>
    <w:p w14:paraId="0B0FDE1E" w14:textId="77777777"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</w:p>
    <w:p w14:paraId="7AC8CA96" w14:textId="77777777"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sz w:val="28"/>
          <w:szCs w:val="28"/>
        </w:rPr>
        <w:t>Отчет об исполнении плана реализации муниципальной программы</w:t>
      </w:r>
    </w:p>
    <w:p w14:paraId="0410C459" w14:textId="53686BDC"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rFonts w:eastAsia="Calibri"/>
          <w:sz w:val="28"/>
          <w:szCs w:val="28"/>
          <w:lang w:eastAsia="en-US"/>
        </w:rPr>
        <w:t>«</w:t>
      </w:r>
      <w:r w:rsidR="00E54E56">
        <w:rPr>
          <w:sz w:val="28"/>
          <w:szCs w:val="28"/>
        </w:rPr>
        <w:t>Социальная поддержка граждан</w:t>
      </w:r>
      <w:r w:rsidRPr="00814A06">
        <w:rPr>
          <w:rFonts w:eastAsia="Calibri"/>
          <w:sz w:val="28"/>
          <w:szCs w:val="28"/>
          <w:lang w:eastAsia="en-US"/>
        </w:rPr>
        <w:t xml:space="preserve">» </w:t>
      </w:r>
      <w:r w:rsidR="005D64B6">
        <w:rPr>
          <w:rFonts w:eastAsia="Calibri"/>
          <w:sz w:val="28"/>
          <w:szCs w:val="28"/>
          <w:lang w:eastAsia="en-US"/>
        </w:rPr>
        <w:t>по итогам</w:t>
      </w:r>
      <w:r w:rsidR="002E1EA5">
        <w:rPr>
          <w:rFonts w:eastAsia="Calibri"/>
          <w:sz w:val="28"/>
          <w:szCs w:val="28"/>
          <w:lang w:eastAsia="en-US"/>
        </w:rPr>
        <w:t xml:space="preserve"> </w:t>
      </w:r>
      <w:r w:rsidR="00C040D9">
        <w:rPr>
          <w:rFonts w:eastAsia="Calibri"/>
          <w:sz w:val="28"/>
          <w:szCs w:val="28"/>
          <w:lang w:eastAsia="en-US"/>
        </w:rPr>
        <w:t>9 месяцев</w:t>
      </w:r>
      <w:r w:rsidR="004C192D" w:rsidRPr="00814A06">
        <w:rPr>
          <w:rFonts w:eastAsia="Calibri"/>
          <w:sz w:val="28"/>
          <w:szCs w:val="28"/>
          <w:lang w:eastAsia="en-US"/>
        </w:rPr>
        <w:t xml:space="preserve"> </w:t>
      </w:r>
      <w:r w:rsidR="00814A06">
        <w:rPr>
          <w:rFonts w:eastAsia="Calibri"/>
          <w:sz w:val="28"/>
          <w:szCs w:val="28"/>
          <w:lang w:eastAsia="en-US"/>
        </w:rPr>
        <w:t>202</w:t>
      </w:r>
      <w:r w:rsidR="002E1EA5">
        <w:rPr>
          <w:rFonts w:eastAsia="Calibri"/>
          <w:sz w:val="28"/>
          <w:szCs w:val="28"/>
          <w:lang w:eastAsia="en-US"/>
        </w:rPr>
        <w:t>2</w:t>
      </w:r>
      <w:r w:rsidRPr="00814A06">
        <w:rPr>
          <w:rFonts w:eastAsia="Calibri"/>
          <w:sz w:val="28"/>
          <w:szCs w:val="28"/>
          <w:lang w:eastAsia="en-US"/>
        </w:rPr>
        <w:t xml:space="preserve"> года.</w:t>
      </w:r>
    </w:p>
    <w:p w14:paraId="12493485" w14:textId="77777777"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838"/>
        <w:gridCol w:w="1986"/>
        <w:gridCol w:w="2552"/>
        <w:gridCol w:w="1418"/>
        <w:gridCol w:w="1559"/>
        <w:gridCol w:w="1134"/>
        <w:gridCol w:w="992"/>
        <w:gridCol w:w="851"/>
        <w:gridCol w:w="1370"/>
      </w:tblGrid>
      <w:tr w:rsidR="006F4220" w:rsidRPr="0091225D" w14:paraId="524AAB4B" w14:textId="77777777" w:rsidTr="00560F25">
        <w:tc>
          <w:tcPr>
            <w:tcW w:w="670" w:type="dxa"/>
            <w:vMerge w:val="restart"/>
          </w:tcPr>
          <w:p w14:paraId="1D708FE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8" w:type="dxa"/>
            <w:vMerge w:val="restart"/>
          </w:tcPr>
          <w:p w14:paraId="024D9CF7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6" w:type="dxa"/>
            <w:vMerge w:val="restart"/>
          </w:tcPr>
          <w:p w14:paraId="768B4F7F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2" w:type="dxa"/>
            <w:vMerge w:val="restart"/>
          </w:tcPr>
          <w:p w14:paraId="5975BBF1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14:paraId="14B7E040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14:paraId="6D22A69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14:paraId="655E5A5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6FBD2B00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370" w:type="dxa"/>
            <w:tcBorders>
              <w:left w:val="nil"/>
              <w:bottom w:val="nil"/>
            </w:tcBorders>
          </w:tcPr>
          <w:p w14:paraId="472785F4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F4220" w:rsidRPr="0091225D" w14:paraId="53C285A3" w14:textId="77777777" w:rsidTr="00560F25">
        <w:trPr>
          <w:trHeight w:val="1365"/>
        </w:trPr>
        <w:tc>
          <w:tcPr>
            <w:tcW w:w="670" w:type="dxa"/>
            <w:vMerge/>
          </w:tcPr>
          <w:p w14:paraId="159A4B4B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14:paraId="5B473710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14:paraId="56185134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DF0236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08B6617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ED8260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385BD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286FC5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14:paraId="1054AD8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70" w:type="dxa"/>
            <w:tcBorders>
              <w:top w:val="nil"/>
            </w:tcBorders>
          </w:tcPr>
          <w:p w14:paraId="1B9239DD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6F4220" w:rsidRPr="0091225D" w14:paraId="56C712C6" w14:textId="77777777" w:rsidTr="00560F25">
        <w:trPr>
          <w:trHeight w:val="315"/>
        </w:trPr>
        <w:tc>
          <w:tcPr>
            <w:tcW w:w="670" w:type="dxa"/>
          </w:tcPr>
          <w:p w14:paraId="688D9A73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8" w:type="dxa"/>
          </w:tcPr>
          <w:p w14:paraId="1B6B1E9F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14:paraId="7782825D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64D02A5C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20F5FFF0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18685EF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710468D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466F9618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41DDEEC2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</w:tcPr>
          <w:p w14:paraId="7A1D72B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0F25" w:rsidRPr="0091225D" w14:paraId="1EABBCBE" w14:textId="77777777" w:rsidTr="00560F25">
        <w:trPr>
          <w:trHeight w:val="1930"/>
        </w:trPr>
        <w:tc>
          <w:tcPr>
            <w:tcW w:w="670" w:type="dxa"/>
          </w:tcPr>
          <w:p w14:paraId="2E28219A" w14:textId="77777777" w:rsidR="00560F25" w:rsidRPr="0091225D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549DEB75" w14:textId="77777777" w:rsidR="00560F25" w:rsidRPr="0091225D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2838" w:type="dxa"/>
          </w:tcPr>
          <w:p w14:paraId="495ED187" w14:textId="77777777" w:rsidR="00560F25" w:rsidRDefault="00560F25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14:paraId="559902B5" w14:textId="77777777" w:rsidR="00560F25" w:rsidRDefault="00560F25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ab/>
            </w:r>
            <w:r w:rsidRPr="00560F25">
              <w:rPr>
                <w:b/>
                <w:sz w:val="22"/>
                <w:szCs w:val="22"/>
              </w:rPr>
              <w:t>Подпрограмма 1.  «Социальная поддержка отдельных категорий граждан</w:t>
            </w:r>
          </w:p>
        </w:tc>
        <w:tc>
          <w:tcPr>
            <w:tcW w:w="1986" w:type="dxa"/>
          </w:tcPr>
          <w:p w14:paraId="6A09AB59" w14:textId="77777777" w:rsidR="00560F25" w:rsidRPr="0091225D" w:rsidRDefault="00560F25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560F25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2" w:type="dxa"/>
          </w:tcPr>
          <w:p w14:paraId="0FFF6E1F" w14:textId="77777777" w:rsidR="00560F25" w:rsidRDefault="00560F25" w:rsidP="008E4658">
            <w:pPr>
              <w:jc w:val="center"/>
              <w:rPr>
                <w:sz w:val="22"/>
                <w:szCs w:val="22"/>
              </w:rPr>
            </w:pPr>
          </w:p>
          <w:p w14:paraId="5530473E" w14:textId="77777777" w:rsidR="00560F25" w:rsidRDefault="008E4658" w:rsidP="008E4658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382A0744" w14:textId="77777777" w:rsidR="00560F25" w:rsidRPr="00560F25" w:rsidRDefault="00560F25" w:rsidP="008E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F658B34" w14:textId="77777777" w:rsidR="00560F25" w:rsidRDefault="00560F25" w:rsidP="008E465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59A1904" w14:textId="77777777" w:rsidR="00560F25" w:rsidRPr="00217379" w:rsidRDefault="008E4658" w:rsidP="008E465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3BE8119" w14:textId="77777777" w:rsidR="00560F25" w:rsidRPr="00F763B0" w:rsidRDefault="00560F25" w:rsidP="008E465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6E6B8355" w14:textId="77777777" w:rsidR="00560F25" w:rsidRPr="00F763B0" w:rsidRDefault="008E4658" w:rsidP="008E465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D9A3968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1099296B" w14:textId="77777777" w:rsidR="00560F25" w:rsidRPr="006F4220" w:rsidRDefault="00560F25" w:rsidP="002A509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992" w:type="dxa"/>
          </w:tcPr>
          <w:p w14:paraId="5ED6B128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6D5729B7" w14:textId="77777777" w:rsidR="00560F25" w:rsidRPr="006F4220" w:rsidRDefault="00560F25" w:rsidP="002E1E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851" w:type="dxa"/>
          </w:tcPr>
          <w:p w14:paraId="43E837AF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3EAD051F" w14:textId="72E75269" w:rsidR="00560F25" w:rsidRPr="00DD4AB8" w:rsidRDefault="00C040D9" w:rsidP="00C040D9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="00560F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70" w:type="dxa"/>
          </w:tcPr>
          <w:p w14:paraId="0EAA5A38" w14:textId="77777777" w:rsidR="00560F25" w:rsidRDefault="00560F25" w:rsidP="0087027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3853D5A9" w14:textId="7190E8D8" w:rsidR="00560F25" w:rsidRDefault="00C040D9" w:rsidP="000738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560F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14:paraId="03387A88" w14:textId="77777777" w:rsidR="00560F25" w:rsidRDefault="00560F25" w:rsidP="005F67D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14:paraId="28C1677C" w14:textId="77777777" w:rsidR="00560F25" w:rsidRPr="00DD4AB8" w:rsidRDefault="00560F25" w:rsidP="005F67D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исполнение на второе полугодие</w:t>
            </w:r>
          </w:p>
        </w:tc>
      </w:tr>
      <w:tr w:rsidR="00560F25" w:rsidRPr="0091225D" w14:paraId="2940D968" w14:textId="77777777" w:rsidTr="00560F25">
        <w:trPr>
          <w:trHeight w:val="409"/>
        </w:trPr>
        <w:tc>
          <w:tcPr>
            <w:tcW w:w="670" w:type="dxa"/>
          </w:tcPr>
          <w:p w14:paraId="3D749473" w14:textId="77777777" w:rsidR="00560F25" w:rsidRPr="0091225D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8" w:type="dxa"/>
          </w:tcPr>
          <w:p w14:paraId="3C6FC7EF" w14:textId="77777777" w:rsidR="00560F25" w:rsidRDefault="00C56CDC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1.1.</w:t>
            </w:r>
            <w:r w:rsidR="00560F25">
              <w:rPr>
                <w:spacing w:val="-6"/>
                <w:kern w:val="2"/>
                <w:sz w:val="24"/>
                <w:szCs w:val="24"/>
              </w:rPr>
              <w:t xml:space="preserve">Выплата </w:t>
            </w:r>
            <w:r w:rsidR="00FB76DC">
              <w:rPr>
                <w:spacing w:val="-6"/>
                <w:kern w:val="2"/>
                <w:sz w:val="24"/>
                <w:szCs w:val="24"/>
              </w:rPr>
              <w:t xml:space="preserve">муниципальной </w:t>
            </w:r>
            <w:r w:rsidR="00560F25">
              <w:rPr>
                <w:spacing w:val="-6"/>
                <w:kern w:val="2"/>
                <w:sz w:val="24"/>
                <w:szCs w:val="24"/>
              </w:rPr>
              <w:t>пенсии за выслугу лет</w:t>
            </w:r>
          </w:p>
          <w:p w14:paraId="2755F298" w14:textId="77777777" w:rsidR="00560F25" w:rsidRDefault="00560F25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274871BC" w14:textId="77777777" w:rsidR="00560F25" w:rsidRDefault="00560F25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213FFBD6" w14:textId="77777777" w:rsidR="00560F25" w:rsidRDefault="00560F25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2EACFF9C" w14:textId="77777777" w:rsidR="00560F25" w:rsidRPr="0091225D" w:rsidRDefault="00560F25" w:rsidP="00C007E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DD6C65C" w14:textId="77777777" w:rsidR="00560F25" w:rsidRPr="0091225D" w:rsidRDefault="00560F25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552" w:type="dxa"/>
          </w:tcPr>
          <w:p w14:paraId="73848438" w14:textId="77777777" w:rsidR="00560F25" w:rsidRPr="00217379" w:rsidRDefault="00194A69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муниципальной пенсии за выслугу лет  начисляется двум гражданам</w:t>
            </w:r>
          </w:p>
        </w:tc>
        <w:tc>
          <w:tcPr>
            <w:tcW w:w="1418" w:type="dxa"/>
          </w:tcPr>
          <w:p w14:paraId="3DD15F84" w14:textId="77777777" w:rsidR="00560F25" w:rsidRDefault="00560F25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244A1882" w14:textId="77777777" w:rsidR="00560F25" w:rsidRPr="00217379" w:rsidRDefault="00560F25" w:rsidP="002E1EA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</w:tcPr>
          <w:p w14:paraId="499AE6A1" w14:textId="77777777" w:rsidR="00560F25" w:rsidRPr="00F763B0" w:rsidRDefault="00560F25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568E7931" w14:textId="77777777" w:rsidR="00560F25" w:rsidRPr="00F763B0" w:rsidRDefault="00560F25" w:rsidP="009A6E4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32CC2A50" w14:textId="77777777" w:rsidR="00560F25" w:rsidRDefault="00560F25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5D800CE9" w14:textId="77777777" w:rsidR="00560F25" w:rsidRPr="006F4220" w:rsidRDefault="00560F25" w:rsidP="002E1E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992" w:type="dxa"/>
          </w:tcPr>
          <w:p w14:paraId="147C3C49" w14:textId="77777777" w:rsidR="00560F25" w:rsidRDefault="00560F25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7D2176BC" w14:textId="77777777" w:rsidR="00560F25" w:rsidRPr="006F4220" w:rsidRDefault="00560F25" w:rsidP="002E1E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851" w:type="dxa"/>
          </w:tcPr>
          <w:p w14:paraId="07D50FAC" w14:textId="77777777" w:rsidR="00560F25" w:rsidRDefault="00560F25" w:rsidP="000A2C5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13C6F940" w14:textId="0DF95217" w:rsidR="00560F25" w:rsidRPr="00DD4AB8" w:rsidRDefault="00C040D9" w:rsidP="00C040D9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="00560F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70" w:type="dxa"/>
          </w:tcPr>
          <w:p w14:paraId="789C0E17" w14:textId="6659F661" w:rsidR="00560F25" w:rsidRPr="000738BC" w:rsidRDefault="00560F25" w:rsidP="000738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738BC">
              <w:rPr>
                <w:sz w:val="22"/>
                <w:szCs w:val="22"/>
              </w:rPr>
              <w:t>7</w:t>
            </w:r>
            <w:r w:rsidR="00C040D9">
              <w:rPr>
                <w:sz w:val="22"/>
                <w:szCs w:val="22"/>
              </w:rPr>
              <w:t>9</w:t>
            </w:r>
            <w:r w:rsidRPr="000738BC">
              <w:rPr>
                <w:sz w:val="22"/>
                <w:szCs w:val="22"/>
              </w:rPr>
              <w:t>,</w:t>
            </w:r>
            <w:r w:rsidR="00C040D9">
              <w:rPr>
                <w:sz w:val="22"/>
                <w:szCs w:val="22"/>
              </w:rPr>
              <w:t>7</w:t>
            </w:r>
          </w:p>
          <w:p w14:paraId="15D56DA9" w14:textId="77777777" w:rsidR="00560F25" w:rsidRDefault="00560F25" w:rsidP="000738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738BC">
              <w:rPr>
                <w:sz w:val="22"/>
                <w:szCs w:val="22"/>
              </w:rPr>
              <w:t>тыс. руб.</w:t>
            </w:r>
          </w:p>
          <w:p w14:paraId="37DCB60D" w14:textId="77777777" w:rsidR="00560F25" w:rsidRPr="00DD4AB8" w:rsidRDefault="00560F25" w:rsidP="000738B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5F67DB">
              <w:rPr>
                <w:sz w:val="22"/>
                <w:szCs w:val="22"/>
              </w:rPr>
              <w:t>запланировано исполнение на второе полу</w:t>
            </w:r>
            <w:r>
              <w:rPr>
                <w:sz w:val="22"/>
                <w:szCs w:val="22"/>
              </w:rPr>
              <w:t>г</w:t>
            </w:r>
            <w:r w:rsidRPr="005F67DB">
              <w:rPr>
                <w:sz w:val="22"/>
                <w:szCs w:val="22"/>
              </w:rPr>
              <w:t>одие</w:t>
            </w:r>
          </w:p>
        </w:tc>
      </w:tr>
      <w:tr w:rsidR="00560F25" w:rsidRPr="0091225D" w14:paraId="746807E1" w14:textId="77777777" w:rsidTr="00560F25">
        <w:trPr>
          <w:trHeight w:val="409"/>
        </w:trPr>
        <w:tc>
          <w:tcPr>
            <w:tcW w:w="670" w:type="dxa"/>
          </w:tcPr>
          <w:p w14:paraId="37E1259A" w14:textId="77777777" w:rsidR="00560F25" w:rsidRPr="0091225D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38" w:type="dxa"/>
          </w:tcPr>
          <w:p w14:paraId="536C4EF9" w14:textId="77777777" w:rsidR="00FB76DC" w:rsidRPr="00FB76DC" w:rsidRDefault="00FB76DC" w:rsidP="00FB76D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B76DC">
              <w:rPr>
                <w:spacing w:val="-6"/>
                <w:kern w:val="2"/>
                <w:sz w:val="24"/>
                <w:szCs w:val="24"/>
              </w:rPr>
              <w:t xml:space="preserve">Контрольное событие </w:t>
            </w:r>
            <w:proofErr w:type="gramStart"/>
            <w:r w:rsidRPr="00FB76DC">
              <w:rPr>
                <w:spacing w:val="-6"/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14:paraId="7D1E91FA" w14:textId="77777777" w:rsidR="00560F25" w:rsidRDefault="00FB76DC" w:rsidP="00FB76D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B76DC">
              <w:rPr>
                <w:spacing w:val="-6"/>
                <w:kern w:val="2"/>
                <w:sz w:val="24"/>
                <w:szCs w:val="24"/>
              </w:rPr>
              <w:t xml:space="preserve">программы 1.1 Выплаты муниципальной пенсии за выслугу лет                  </w:t>
            </w:r>
          </w:p>
        </w:tc>
        <w:tc>
          <w:tcPr>
            <w:tcW w:w="1986" w:type="dxa"/>
          </w:tcPr>
          <w:p w14:paraId="18D316C3" w14:textId="77777777" w:rsidR="00560F25" w:rsidRPr="0091225D" w:rsidRDefault="00560F25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2" w:type="dxa"/>
          </w:tcPr>
          <w:p w14:paraId="751D02E4" w14:textId="129B64D0" w:rsidR="00560F25" w:rsidRPr="00217379" w:rsidRDefault="00194A69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выплачивается пенсия двум гражданам, до 15 числа каждого месяца, на основании распоряжений и </w:t>
            </w:r>
            <w:proofErr w:type="gramStart"/>
            <w:r>
              <w:rPr>
                <w:sz w:val="24"/>
                <w:szCs w:val="24"/>
              </w:rPr>
              <w:t>согласно Решения</w:t>
            </w:r>
            <w:proofErr w:type="gramEnd"/>
            <w:r>
              <w:rPr>
                <w:sz w:val="24"/>
                <w:szCs w:val="24"/>
              </w:rPr>
              <w:t xml:space="preserve"> Собрания депутатов Истоминского сельского поселения от 26.08.2010 №112</w:t>
            </w:r>
          </w:p>
        </w:tc>
        <w:tc>
          <w:tcPr>
            <w:tcW w:w="1418" w:type="dxa"/>
          </w:tcPr>
          <w:p w14:paraId="7504CCAD" w14:textId="77777777" w:rsidR="00560F25" w:rsidRDefault="00483927" w:rsidP="002E1EA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5D5C9981" w14:textId="5E2E5A34" w:rsidR="00560F25" w:rsidRPr="00F763B0" w:rsidRDefault="00C22342" w:rsidP="009A6E4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C22342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</w:tcPr>
          <w:p w14:paraId="4479D682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1127219B" w14:textId="77777777" w:rsidR="00560F25" w:rsidRDefault="008E4658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14:paraId="2540EBC3" w14:textId="77777777" w:rsidR="00560F25" w:rsidRDefault="00560F25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46A15103" w14:textId="77777777" w:rsidR="00560F25" w:rsidRPr="0091225D" w:rsidRDefault="008E4658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14:paraId="35ADAA45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6269EC29" w14:textId="77777777" w:rsidR="00560F25" w:rsidRDefault="008E4658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70" w:type="dxa"/>
          </w:tcPr>
          <w:p w14:paraId="1495CB98" w14:textId="77777777" w:rsidR="00560F25" w:rsidRDefault="00560F25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14:paraId="51B052DF" w14:textId="77777777" w:rsidR="00560F25" w:rsidRPr="0091225D" w:rsidRDefault="008E4658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B320A" w:rsidRPr="0091225D" w14:paraId="21A388D5" w14:textId="77777777" w:rsidTr="00560F25">
        <w:trPr>
          <w:trHeight w:val="409"/>
        </w:trPr>
        <w:tc>
          <w:tcPr>
            <w:tcW w:w="670" w:type="dxa"/>
          </w:tcPr>
          <w:p w14:paraId="56033EE5" w14:textId="77777777" w:rsidR="00AB320A" w:rsidRDefault="00AB320A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</w:tcPr>
          <w:p w14:paraId="5590B048" w14:textId="62222A97" w:rsidR="00AB320A" w:rsidRPr="00FB76DC" w:rsidRDefault="00AB320A" w:rsidP="00AB320A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6" w:type="dxa"/>
          </w:tcPr>
          <w:p w14:paraId="2AC792DF" w14:textId="42F65E1E" w:rsidR="00AB320A" w:rsidRPr="0091225D" w:rsidRDefault="00AB320A" w:rsidP="00C007EC">
            <w:pPr>
              <w:rPr>
                <w:sz w:val="22"/>
                <w:szCs w:val="22"/>
              </w:rPr>
            </w:pPr>
            <w:r w:rsidRPr="00AF650A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2" w:type="dxa"/>
          </w:tcPr>
          <w:p w14:paraId="455A5140" w14:textId="542D6431" w:rsidR="00AB320A" w:rsidRDefault="009D61A0" w:rsidP="009D61A0">
            <w:pPr>
              <w:tabs>
                <w:tab w:val="left" w:pos="7371"/>
              </w:tabs>
              <w:spacing w:before="240"/>
              <w:jc w:val="center"/>
              <w:rPr>
                <w:sz w:val="24"/>
                <w:szCs w:val="24"/>
              </w:rPr>
            </w:pPr>
            <w:r w:rsidRPr="009D61A0">
              <w:rPr>
                <w:rFonts w:eastAsia="Calibr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</w:tcPr>
          <w:p w14:paraId="1A5C92F3" w14:textId="77777777" w:rsidR="00AB320A" w:rsidRDefault="00AB320A" w:rsidP="00C8707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4EBCEBB" w14:textId="010040AD" w:rsidR="00AB320A" w:rsidRDefault="00C22342" w:rsidP="002E1EA5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C22342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0F2AFD3" w14:textId="77777777" w:rsidR="00AB320A" w:rsidRPr="00F763B0" w:rsidRDefault="00AB320A" w:rsidP="00C8707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5566A48A" w14:textId="1DF590A5" w:rsidR="00AB320A" w:rsidRPr="00F763B0" w:rsidRDefault="00C22342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C2234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0512160" w14:textId="77777777" w:rsidR="00AB320A" w:rsidRDefault="00AB320A" w:rsidP="00C8707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5DC31C58" w14:textId="537A325F" w:rsidR="00AB320A" w:rsidRDefault="00AB320A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992" w:type="dxa"/>
          </w:tcPr>
          <w:p w14:paraId="11EB3FD4" w14:textId="77777777" w:rsidR="00AB320A" w:rsidRDefault="00AB320A" w:rsidP="00C8707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2123507C" w14:textId="08FC6F47" w:rsidR="00AB320A" w:rsidRDefault="00AB320A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352,2</w:t>
            </w:r>
          </w:p>
        </w:tc>
        <w:tc>
          <w:tcPr>
            <w:tcW w:w="851" w:type="dxa"/>
          </w:tcPr>
          <w:p w14:paraId="5745A04D" w14:textId="77777777" w:rsidR="00AB320A" w:rsidRDefault="00AB320A" w:rsidP="00C8707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62D369D4" w14:textId="41A0B256" w:rsidR="00AB320A" w:rsidRDefault="00C040D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272,5</w:t>
            </w:r>
          </w:p>
        </w:tc>
        <w:tc>
          <w:tcPr>
            <w:tcW w:w="1370" w:type="dxa"/>
          </w:tcPr>
          <w:p w14:paraId="638FE07A" w14:textId="53C8CBFB" w:rsidR="00AB320A" w:rsidRDefault="00AB320A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14:paraId="59462FF4" w14:textId="6744DE27" w:rsidR="00AB320A" w:rsidRPr="00AB320A" w:rsidRDefault="00C040D9" w:rsidP="00C04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AB32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</w:tbl>
    <w:p w14:paraId="2600D1A7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73876EC3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104CF25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6F9881CF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782FC6EC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3E28327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34171C81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16805CF0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4717D130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437FB0C1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419C1A00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145F7F8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537A6929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464B4F9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00B1CE47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6A101A0D" w14:textId="77777777" w:rsidR="009D61A0" w:rsidRDefault="009D61A0" w:rsidP="00A1040F">
      <w:pPr>
        <w:jc w:val="center"/>
        <w:rPr>
          <w:b/>
          <w:sz w:val="28"/>
          <w:szCs w:val="28"/>
        </w:rPr>
      </w:pPr>
    </w:p>
    <w:p w14:paraId="1561B073" w14:textId="7FAE4F6E" w:rsidR="00A1040F" w:rsidRDefault="00A1040F" w:rsidP="005F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отчёту по исполнению мероприятий</w:t>
      </w:r>
      <w:r w:rsidR="005F6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</w:p>
    <w:p w14:paraId="5FBAF102" w14:textId="77777777"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3D0B">
        <w:rPr>
          <w:b/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 xml:space="preserve">» в муниципальном образовании </w:t>
      </w:r>
    </w:p>
    <w:p w14:paraId="7F14656D" w14:textId="5D2A1F34" w:rsidR="00205012" w:rsidRPr="005F6C3F" w:rsidRDefault="00A1040F" w:rsidP="005F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  <w:r w:rsidR="00431F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итогам </w:t>
      </w:r>
      <w:r w:rsidR="00C040D9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2E1E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651B0644" w14:textId="77777777" w:rsidR="0019249D" w:rsidRDefault="00205012" w:rsidP="0019249D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  <w:t>Муниципальная программа Истоминского сельского поселения «</w:t>
      </w:r>
      <w:r>
        <w:rPr>
          <w:sz w:val="28"/>
          <w:szCs w:val="28"/>
        </w:rPr>
        <w:t>Социальная поддержка граждан</w:t>
      </w:r>
      <w:r w:rsidRPr="00205012">
        <w:rPr>
          <w:sz w:val="28"/>
          <w:szCs w:val="28"/>
        </w:rPr>
        <w:t>» (далее – муниципальная программа) утверждена</w:t>
      </w:r>
      <w:r w:rsidR="0019249D">
        <w:rPr>
          <w:sz w:val="28"/>
          <w:szCs w:val="28"/>
        </w:rPr>
        <w:t xml:space="preserve"> </w:t>
      </w:r>
      <w:r w:rsidRPr="00205012">
        <w:rPr>
          <w:sz w:val="28"/>
          <w:szCs w:val="28"/>
        </w:rPr>
        <w:t xml:space="preserve">постановлением Администрации Истоминского сельского поселения от </w:t>
      </w:r>
      <w:r>
        <w:rPr>
          <w:sz w:val="28"/>
          <w:szCs w:val="28"/>
        </w:rPr>
        <w:t>12.11.2018</w:t>
      </w:r>
      <w:r w:rsidRPr="00205012">
        <w:rPr>
          <w:sz w:val="28"/>
          <w:szCs w:val="28"/>
        </w:rPr>
        <w:t xml:space="preserve"> №</w:t>
      </w:r>
      <w:r>
        <w:rPr>
          <w:sz w:val="28"/>
          <w:szCs w:val="28"/>
        </w:rPr>
        <w:t>243</w:t>
      </w:r>
      <w:r w:rsidRPr="00205012">
        <w:rPr>
          <w:sz w:val="28"/>
          <w:szCs w:val="28"/>
        </w:rPr>
        <w:t>.</w:t>
      </w:r>
    </w:p>
    <w:p w14:paraId="147F962E" w14:textId="17EE939B" w:rsidR="00205012" w:rsidRPr="00205012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 xml:space="preserve"> На реализацию муниципальной программы</w:t>
      </w:r>
      <w:r w:rsidR="0019249D">
        <w:rPr>
          <w:sz w:val="28"/>
          <w:szCs w:val="28"/>
        </w:rPr>
        <w:t xml:space="preserve"> </w:t>
      </w:r>
      <w:r w:rsidRPr="00205012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352,2</w:t>
      </w:r>
      <w:r w:rsidRPr="00205012">
        <w:rPr>
          <w:sz w:val="28"/>
          <w:szCs w:val="28"/>
        </w:rPr>
        <w:t xml:space="preserve"> тыс. рублей, сводной бюджетной росписью – </w:t>
      </w:r>
      <w:r>
        <w:rPr>
          <w:sz w:val="28"/>
          <w:szCs w:val="28"/>
        </w:rPr>
        <w:t xml:space="preserve">352,2 </w:t>
      </w:r>
      <w:r w:rsidRPr="00205012">
        <w:rPr>
          <w:sz w:val="28"/>
          <w:szCs w:val="28"/>
        </w:rPr>
        <w:t xml:space="preserve">тыс. рублей. Фактическое освоение средств по итогам </w:t>
      </w:r>
      <w:r>
        <w:rPr>
          <w:sz w:val="28"/>
          <w:szCs w:val="28"/>
        </w:rPr>
        <w:t xml:space="preserve"> </w:t>
      </w:r>
      <w:r w:rsidR="00C040D9">
        <w:rPr>
          <w:sz w:val="28"/>
          <w:szCs w:val="28"/>
        </w:rPr>
        <w:t>9 месяцев</w:t>
      </w:r>
      <w:r w:rsidRPr="0020501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года составило </w:t>
      </w:r>
      <w:r w:rsidR="00C040D9">
        <w:rPr>
          <w:sz w:val="28"/>
          <w:szCs w:val="28"/>
        </w:rPr>
        <w:t>272</w:t>
      </w:r>
      <w:r>
        <w:rPr>
          <w:sz w:val="28"/>
          <w:szCs w:val="28"/>
        </w:rPr>
        <w:t>,</w:t>
      </w:r>
      <w:r w:rsidR="00C040D9">
        <w:rPr>
          <w:sz w:val="28"/>
          <w:szCs w:val="28"/>
        </w:rPr>
        <w:t>5</w:t>
      </w:r>
      <w:r w:rsidRPr="00205012">
        <w:rPr>
          <w:sz w:val="28"/>
          <w:szCs w:val="28"/>
        </w:rPr>
        <w:t xml:space="preserve"> тыс. рублей или </w:t>
      </w:r>
      <w:r w:rsidR="00E21970">
        <w:rPr>
          <w:sz w:val="28"/>
          <w:szCs w:val="28"/>
        </w:rPr>
        <w:t>77</w:t>
      </w:r>
      <w:r w:rsidRPr="00205012">
        <w:rPr>
          <w:sz w:val="28"/>
          <w:szCs w:val="28"/>
        </w:rPr>
        <w:t xml:space="preserve"> процентов от предусмотренного сводной бюджетной росписью объема </w:t>
      </w:r>
    </w:p>
    <w:p w14:paraId="702B2786" w14:textId="77777777" w:rsidR="00205012" w:rsidRPr="00205012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14:paraId="42983B50" w14:textId="40AE97AB" w:rsidR="00205012" w:rsidRPr="00205012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>подпрограмма 1 – «Социальная поддержка отдельных категорий граждан» (далее – подпрограмма 1);</w:t>
      </w:r>
    </w:p>
    <w:p w14:paraId="76DEC8CE" w14:textId="7EB29B64" w:rsidR="006424D8" w:rsidRPr="006424D8" w:rsidRDefault="00205012" w:rsidP="006424D8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>План реализации муниципальной программы</w:t>
      </w:r>
      <w:r w:rsidR="00746605">
        <w:rPr>
          <w:sz w:val="28"/>
          <w:szCs w:val="28"/>
        </w:rPr>
        <w:t xml:space="preserve"> «Социальная поддержка граждан»</w:t>
      </w:r>
      <w:r w:rsidRPr="00205012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 утвержден</w:t>
      </w:r>
      <w:r w:rsidR="00746605">
        <w:rPr>
          <w:sz w:val="28"/>
          <w:szCs w:val="28"/>
        </w:rPr>
        <w:t xml:space="preserve"> Распоряжением от </w:t>
      </w:r>
      <w:r w:rsidRPr="00205012">
        <w:rPr>
          <w:sz w:val="28"/>
          <w:szCs w:val="28"/>
        </w:rPr>
        <w:t xml:space="preserve"> </w:t>
      </w:r>
      <w:r w:rsidR="00746605">
        <w:rPr>
          <w:sz w:val="28"/>
          <w:szCs w:val="28"/>
        </w:rPr>
        <w:t xml:space="preserve">28.12.2021 № 242 </w:t>
      </w:r>
      <w:r w:rsidRPr="00205012">
        <w:rPr>
          <w:sz w:val="28"/>
          <w:szCs w:val="28"/>
        </w:rPr>
        <w:t xml:space="preserve"> </w:t>
      </w:r>
      <w:r w:rsidR="006424D8">
        <w:rPr>
          <w:sz w:val="28"/>
          <w:szCs w:val="28"/>
        </w:rPr>
        <w:t>«</w:t>
      </w:r>
      <w:r w:rsidR="006424D8" w:rsidRPr="006424D8">
        <w:rPr>
          <w:sz w:val="28"/>
          <w:szCs w:val="28"/>
        </w:rPr>
        <w:t>Об утверждении плана реализации</w:t>
      </w:r>
      <w:r w:rsidR="006424D8">
        <w:rPr>
          <w:sz w:val="28"/>
          <w:szCs w:val="28"/>
        </w:rPr>
        <w:t xml:space="preserve"> </w:t>
      </w:r>
      <w:r w:rsidR="006424D8" w:rsidRPr="006424D8">
        <w:rPr>
          <w:sz w:val="28"/>
          <w:szCs w:val="28"/>
        </w:rPr>
        <w:t xml:space="preserve">муниципальной программы Истоминского </w:t>
      </w:r>
    </w:p>
    <w:p w14:paraId="02F10EFE" w14:textId="28699FDA" w:rsidR="00205012" w:rsidRDefault="006424D8" w:rsidP="006424D8">
      <w:pPr>
        <w:ind w:firstLine="709"/>
        <w:jc w:val="both"/>
        <w:rPr>
          <w:sz w:val="28"/>
          <w:szCs w:val="28"/>
        </w:rPr>
      </w:pPr>
      <w:r w:rsidRPr="006424D8">
        <w:rPr>
          <w:sz w:val="28"/>
          <w:szCs w:val="28"/>
        </w:rPr>
        <w:t>сельского поселения «Социальная поддержка граждан» на 2022 год</w:t>
      </w:r>
      <w:r>
        <w:rPr>
          <w:sz w:val="28"/>
          <w:szCs w:val="28"/>
        </w:rPr>
        <w:t>»</w:t>
      </w:r>
    </w:p>
    <w:p w14:paraId="6DB8CEAD" w14:textId="036C22F1" w:rsidR="00205012" w:rsidRPr="00205012" w:rsidRDefault="00205012" w:rsidP="00205012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  <w:t>На реализацию мероприятий подпрограммы 1 в 20</w:t>
      </w:r>
      <w:r w:rsidR="00746605"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году муниципальной программой предусмотрено </w:t>
      </w:r>
      <w:r w:rsidR="00746605">
        <w:rPr>
          <w:sz w:val="28"/>
          <w:szCs w:val="28"/>
        </w:rPr>
        <w:t>352,2</w:t>
      </w:r>
      <w:r w:rsidRPr="00205012">
        <w:rPr>
          <w:sz w:val="28"/>
          <w:szCs w:val="28"/>
        </w:rPr>
        <w:t xml:space="preserve"> тыс. рублей, сводной бюджетной росписью – </w:t>
      </w:r>
      <w:r w:rsidR="00746605">
        <w:rPr>
          <w:sz w:val="28"/>
          <w:szCs w:val="28"/>
        </w:rPr>
        <w:t>352,2</w:t>
      </w:r>
      <w:r w:rsidRPr="00205012">
        <w:rPr>
          <w:sz w:val="28"/>
          <w:szCs w:val="28"/>
        </w:rPr>
        <w:t xml:space="preserve"> тыс. рублей. Фактическое освоение средств по итогам </w:t>
      </w:r>
      <w:r w:rsidR="00E21970">
        <w:rPr>
          <w:sz w:val="28"/>
          <w:szCs w:val="28"/>
        </w:rPr>
        <w:t>9 месяцев</w:t>
      </w:r>
      <w:r w:rsidRPr="00205012">
        <w:rPr>
          <w:sz w:val="28"/>
          <w:szCs w:val="28"/>
        </w:rPr>
        <w:t xml:space="preserve"> 20</w:t>
      </w:r>
      <w:r w:rsidR="00746605">
        <w:rPr>
          <w:sz w:val="28"/>
          <w:szCs w:val="28"/>
        </w:rPr>
        <w:t>22</w:t>
      </w:r>
      <w:r w:rsidRPr="00205012">
        <w:rPr>
          <w:sz w:val="28"/>
          <w:szCs w:val="28"/>
        </w:rPr>
        <w:t xml:space="preserve"> года составило </w:t>
      </w:r>
      <w:r w:rsidR="00E21970">
        <w:rPr>
          <w:sz w:val="28"/>
          <w:szCs w:val="28"/>
        </w:rPr>
        <w:t>272</w:t>
      </w:r>
      <w:r w:rsidR="00746605">
        <w:rPr>
          <w:sz w:val="28"/>
          <w:szCs w:val="28"/>
        </w:rPr>
        <w:t>,</w:t>
      </w:r>
      <w:r w:rsidR="00E21970">
        <w:rPr>
          <w:sz w:val="28"/>
          <w:szCs w:val="28"/>
        </w:rPr>
        <w:t>5</w:t>
      </w:r>
      <w:r w:rsidRPr="00205012">
        <w:rPr>
          <w:sz w:val="28"/>
          <w:szCs w:val="28"/>
        </w:rPr>
        <w:t xml:space="preserve"> тыс. рублей или </w:t>
      </w:r>
      <w:r w:rsidR="00E21970">
        <w:rPr>
          <w:sz w:val="28"/>
          <w:szCs w:val="28"/>
        </w:rPr>
        <w:t>77</w:t>
      </w:r>
      <w:r w:rsidRPr="00205012">
        <w:rPr>
          <w:sz w:val="28"/>
          <w:szCs w:val="28"/>
        </w:rPr>
        <w:t xml:space="preserve"> процентов.</w:t>
      </w:r>
    </w:p>
    <w:p w14:paraId="187E1DDE" w14:textId="77777777" w:rsidR="0043179B" w:rsidRPr="0043179B" w:rsidRDefault="00205012" w:rsidP="0043179B">
      <w:pPr>
        <w:ind w:firstLine="709"/>
        <w:jc w:val="both"/>
        <w:rPr>
          <w:sz w:val="28"/>
          <w:szCs w:val="28"/>
        </w:rPr>
      </w:pPr>
      <w:r w:rsidRPr="00205012">
        <w:rPr>
          <w:sz w:val="28"/>
          <w:szCs w:val="28"/>
        </w:rPr>
        <w:tab/>
      </w:r>
      <w:r w:rsidR="0043179B" w:rsidRPr="0043179B">
        <w:rPr>
          <w:sz w:val="28"/>
          <w:szCs w:val="28"/>
        </w:rPr>
        <w:t>Завершение основных мероприятий запланировано на конец года, возможных рисков, проблем при их выполнении не ожидается</w:t>
      </w:r>
    </w:p>
    <w:p w14:paraId="2F01D338" w14:textId="77777777" w:rsidR="00F85553" w:rsidRDefault="0043179B" w:rsidP="0043179B">
      <w:pPr>
        <w:ind w:firstLine="709"/>
        <w:jc w:val="both"/>
        <w:rPr>
          <w:sz w:val="28"/>
          <w:szCs w:val="28"/>
        </w:rPr>
      </w:pPr>
      <w:r w:rsidRPr="0043179B">
        <w:rPr>
          <w:sz w:val="28"/>
          <w:szCs w:val="28"/>
        </w:rPr>
        <w:tab/>
        <w:t>Достижение целей и задач подпрограммы 1 оценивается на основании 1 контрольного события</w:t>
      </w:r>
      <w:r w:rsidR="00F85553">
        <w:rPr>
          <w:sz w:val="28"/>
          <w:szCs w:val="28"/>
        </w:rPr>
        <w:t>:</w:t>
      </w:r>
    </w:p>
    <w:p w14:paraId="4A32D591" w14:textId="2A90C214" w:rsidR="0043179B" w:rsidRPr="0043179B" w:rsidRDefault="00F85553" w:rsidP="00431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43179B" w:rsidRPr="0043179B">
        <w:rPr>
          <w:sz w:val="28"/>
          <w:szCs w:val="28"/>
        </w:rPr>
        <w:t xml:space="preserve"> </w:t>
      </w:r>
      <w:r w:rsidR="003271F5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43179B" w:rsidRPr="0043179B">
        <w:rPr>
          <w:sz w:val="28"/>
          <w:szCs w:val="28"/>
        </w:rPr>
        <w:t>ыплаты муниципальной пенсии за выслугу лет».</w:t>
      </w:r>
    </w:p>
    <w:p w14:paraId="37996D53" w14:textId="6DEB5C2F" w:rsidR="003271F5" w:rsidRDefault="0043179B" w:rsidP="0043179B">
      <w:pPr>
        <w:ind w:firstLine="709"/>
        <w:jc w:val="both"/>
        <w:rPr>
          <w:sz w:val="28"/>
          <w:szCs w:val="28"/>
        </w:rPr>
      </w:pPr>
      <w:r w:rsidRPr="0043179B">
        <w:rPr>
          <w:sz w:val="28"/>
          <w:szCs w:val="28"/>
        </w:rPr>
        <w:tab/>
        <w:t xml:space="preserve">По итогам </w:t>
      </w:r>
      <w:r w:rsidR="001169CB">
        <w:rPr>
          <w:sz w:val="28"/>
          <w:szCs w:val="28"/>
        </w:rPr>
        <w:t>9 месяцев</w:t>
      </w:r>
      <w:r w:rsidRPr="0043179B">
        <w:rPr>
          <w:sz w:val="28"/>
          <w:szCs w:val="28"/>
        </w:rPr>
        <w:t xml:space="preserve"> 2022 года достигнут</w:t>
      </w:r>
      <w:r w:rsidR="003271F5">
        <w:rPr>
          <w:sz w:val="28"/>
          <w:szCs w:val="28"/>
        </w:rPr>
        <w:t>о</w:t>
      </w:r>
      <w:r w:rsidRPr="0043179B">
        <w:rPr>
          <w:sz w:val="28"/>
          <w:szCs w:val="28"/>
        </w:rPr>
        <w:t xml:space="preserve"> 1 контрольное событие </w:t>
      </w:r>
    </w:p>
    <w:p w14:paraId="1B3807F3" w14:textId="06E9A2EF" w:rsidR="0043179B" w:rsidRPr="0043179B" w:rsidRDefault="00F85553" w:rsidP="00431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71F5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="0043179B" w:rsidRPr="0043179B">
        <w:rPr>
          <w:sz w:val="28"/>
          <w:szCs w:val="28"/>
        </w:rPr>
        <w:t xml:space="preserve">жемесячно выплачивается пенсия двум гражданам, до 15 числа каждого месяца, на основании распоряжений и </w:t>
      </w:r>
      <w:proofErr w:type="gramStart"/>
      <w:r w:rsidR="0043179B" w:rsidRPr="0043179B">
        <w:rPr>
          <w:sz w:val="28"/>
          <w:szCs w:val="28"/>
        </w:rPr>
        <w:t>согласно Решения</w:t>
      </w:r>
      <w:proofErr w:type="gramEnd"/>
      <w:r w:rsidR="0043179B" w:rsidRPr="0043179B">
        <w:rPr>
          <w:sz w:val="28"/>
          <w:szCs w:val="28"/>
        </w:rPr>
        <w:t xml:space="preserve"> Собрания депутатов Истоминского сельского поселения от 26.08.2010 №112.</w:t>
      </w:r>
    </w:p>
    <w:p w14:paraId="4F95BACF" w14:textId="33FBEBA1" w:rsidR="0043179B" w:rsidRDefault="0043179B" w:rsidP="0043179B">
      <w:pPr>
        <w:ind w:firstLine="709"/>
        <w:jc w:val="both"/>
        <w:rPr>
          <w:sz w:val="28"/>
          <w:szCs w:val="28"/>
        </w:rPr>
      </w:pPr>
      <w:r w:rsidRPr="0043179B">
        <w:rPr>
          <w:sz w:val="28"/>
          <w:szCs w:val="28"/>
        </w:rPr>
        <w:t xml:space="preserve">В ходе </w:t>
      </w:r>
      <w:proofErr w:type="gramStart"/>
      <w:r w:rsidRPr="0043179B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Pr="0043179B">
        <w:rPr>
          <w:sz w:val="28"/>
          <w:szCs w:val="28"/>
        </w:rPr>
        <w:t xml:space="preserve"> не установлено несоблюдение сроков исполнения основных мероприятий и контрольных событий.</w:t>
      </w:r>
    </w:p>
    <w:p w14:paraId="628B3BE1" w14:textId="12851004" w:rsidR="005F6C3F" w:rsidRDefault="005F6C3F" w:rsidP="0043179B">
      <w:pPr>
        <w:ind w:firstLine="709"/>
        <w:jc w:val="both"/>
        <w:rPr>
          <w:sz w:val="28"/>
          <w:szCs w:val="28"/>
        </w:rPr>
      </w:pPr>
    </w:p>
    <w:p w14:paraId="15C424CD" w14:textId="77777777" w:rsidR="005F6C3F" w:rsidRPr="0043179B" w:rsidRDefault="005F6C3F" w:rsidP="0043179B">
      <w:pPr>
        <w:ind w:firstLine="709"/>
        <w:jc w:val="both"/>
        <w:rPr>
          <w:sz w:val="28"/>
          <w:szCs w:val="28"/>
        </w:rPr>
      </w:pPr>
    </w:p>
    <w:p w14:paraId="58ED965B" w14:textId="0BC8269D" w:rsidR="004C192D" w:rsidRDefault="005D64B6" w:rsidP="0043179B">
      <w:pPr>
        <w:ind w:firstLine="709"/>
        <w:jc w:val="both"/>
        <w:rPr>
          <w:sz w:val="28"/>
        </w:rPr>
      </w:pPr>
      <w:r>
        <w:rPr>
          <w:sz w:val="28"/>
        </w:rPr>
        <w:t>Глава</w:t>
      </w:r>
      <w:r w:rsidR="004C192D">
        <w:rPr>
          <w:sz w:val="28"/>
        </w:rPr>
        <w:t xml:space="preserve"> Администрации </w:t>
      </w:r>
    </w:p>
    <w:p w14:paraId="2DAE11AD" w14:textId="77777777" w:rsidR="004C192D" w:rsidRDefault="004C192D" w:rsidP="004C192D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  <w:t xml:space="preserve">   </w:t>
      </w:r>
      <w:r>
        <w:rPr>
          <w:sz w:val="28"/>
        </w:rPr>
        <w:tab/>
      </w:r>
      <w:r w:rsidR="00604801">
        <w:rPr>
          <w:sz w:val="28"/>
        </w:rPr>
        <w:t xml:space="preserve">Д.А. </w:t>
      </w:r>
      <w:proofErr w:type="spellStart"/>
      <w:r w:rsidR="00604801">
        <w:rPr>
          <w:sz w:val="28"/>
        </w:rPr>
        <w:t>Кудовба</w:t>
      </w:r>
      <w:proofErr w:type="spellEnd"/>
    </w:p>
    <w:p w14:paraId="09E8F3EA" w14:textId="77777777" w:rsidR="003B1C13" w:rsidRDefault="003B1C13" w:rsidP="004C192D">
      <w:pPr>
        <w:rPr>
          <w:sz w:val="28"/>
        </w:rPr>
      </w:pPr>
    </w:p>
    <w:sectPr w:rsidR="003B1C13" w:rsidSect="00E54E56">
      <w:footerReference w:type="even" r:id="rId12"/>
      <w:footerReference w:type="default" r:id="rId13"/>
      <w:pgSz w:w="16840" w:h="11907" w:orient="landscape"/>
      <w:pgMar w:top="709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E819C" w14:textId="77777777" w:rsidR="00744EE4" w:rsidRDefault="00744EE4">
      <w:r>
        <w:separator/>
      </w:r>
    </w:p>
  </w:endnote>
  <w:endnote w:type="continuationSeparator" w:id="0">
    <w:p w14:paraId="2DB13731" w14:textId="77777777" w:rsidR="00744EE4" w:rsidRDefault="0074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6A386" w14:textId="77777777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1206">
      <w:rPr>
        <w:rStyle w:val="ab"/>
        <w:noProof/>
      </w:rPr>
      <w:t>1</w:t>
    </w:r>
    <w:r>
      <w:rPr>
        <w:rStyle w:val="ab"/>
      </w:rPr>
      <w:fldChar w:fldCharType="end"/>
    </w:r>
  </w:p>
  <w:p w14:paraId="443C109E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1441A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8E730E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DB899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1206">
      <w:rPr>
        <w:rStyle w:val="ab"/>
        <w:noProof/>
      </w:rPr>
      <w:t>4</w:t>
    </w:r>
    <w:r>
      <w:rPr>
        <w:rStyle w:val="ab"/>
      </w:rPr>
      <w:fldChar w:fldCharType="end"/>
    </w:r>
  </w:p>
  <w:p w14:paraId="5D4F7349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06EA6" w14:textId="77777777" w:rsidR="00744EE4" w:rsidRDefault="00744EE4">
      <w:r>
        <w:separator/>
      </w:r>
    </w:p>
  </w:footnote>
  <w:footnote w:type="continuationSeparator" w:id="0">
    <w:p w14:paraId="47CD97A9" w14:textId="77777777" w:rsidR="00744EE4" w:rsidRDefault="0074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1BF4"/>
    <w:rsid w:val="00072BA6"/>
    <w:rsid w:val="000738BC"/>
    <w:rsid w:val="000808D6"/>
    <w:rsid w:val="000978F4"/>
    <w:rsid w:val="000A726F"/>
    <w:rsid w:val="000A7D39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9CB"/>
    <w:rsid w:val="00116BFA"/>
    <w:rsid w:val="00117771"/>
    <w:rsid w:val="00125DE3"/>
    <w:rsid w:val="00133508"/>
    <w:rsid w:val="00140353"/>
    <w:rsid w:val="00153B21"/>
    <w:rsid w:val="0019109A"/>
    <w:rsid w:val="0019249D"/>
    <w:rsid w:val="00194A69"/>
    <w:rsid w:val="001B2D1C"/>
    <w:rsid w:val="001B6F11"/>
    <w:rsid w:val="001C1D98"/>
    <w:rsid w:val="001D211D"/>
    <w:rsid w:val="001D2690"/>
    <w:rsid w:val="001F4BE3"/>
    <w:rsid w:val="001F6D02"/>
    <w:rsid w:val="00202316"/>
    <w:rsid w:val="00202B98"/>
    <w:rsid w:val="00205012"/>
    <w:rsid w:val="00224677"/>
    <w:rsid w:val="00231E37"/>
    <w:rsid w:val="002504E8"/>
    <w:rsid w:val="00254382"/>
    <w:rsid w:val="0025522D"/>
    <w:rsid w:val="0027031E"/>
    <w:rsid w:val="00271A49"/>
    <w:rsid w:val="002746D9"/>
    <w:rsid w:val="0028659D"/>
    <w:rsid w:val="0028703B"/>
    <w:rsid w:val="00290C76"/>
    <w:rsid w:val="002A2062"/>
    <w:rsid w:val="002A31A1"/>
    <w:rsid w:val="002A509B"/>
    <w:rsid w:val="002A7495"/>
    <w:rsid w:val="002B5041"/>
    <w:rsid w:val="002B5672"/>
    <w:rsid w:val="002B6527"/>
    <w:rsid w:val="002B7260"/>
    <w:rsid w:val="002C135C"/>
    <w:rsid w:val="002C5E60"/>
    <w:rsid w:val="002D73CB"/>
    <w:rsid w:val="002E1EA5"/>
    <w:rsid w:val="002E65D5"/>
    <w:rsid w:val="002F63E3"/>
    <w:rsid w:val="002F74D7"/>
    <w:rsid w:val="0030124B"/>
    <w:rsid w:val="00311151"/>
    <w:rsid w:val="00313D3A"/>
    <w:rsid w:val="0031467F"/>
    <w:rsid w:val="00326185"/>
    <w:rsid w:val="003271F5"/>
    <w:rsid w:val="00341FC1"/>
    <w:rsid w:val="0036256A"/>
    <w:rsid w:val="0037040B"/>
    <w:rsid w:val="003921D8"/>
    <w:rsid w:val="003B1C13"/>
    <w:rsid w:val="003B2193"/>
    <w:rsid w:val="00407B71"/>
    <w:rsid w:val="00425061"/>
    <w:rsid w:val="0043179B"/>
    <w:rsid w:val="00431F24"/>
    <w:rsid w:val="0043686A"/>
    <w:rsid w:val="00441069"/>
    <w:rsid w:val="00444636"/>
    <w:rsid w:val="00453869"/>
    <w:rsid w:val="004711EC"/>
    <w:rsid w:val="00480BC7"/>
    <w:rsid w:val="00483927"/>
    <w:rsid w:val="004871AA"/>
    <w:rsid w:val="004A1206"/>
    <w:rsid w:val="004B2A7E"/>
    <w:rsid w:val="004B6A5C"/>
    <w:rsid w:val="004C192D"/>
    <w:rsid w:val="004D356D"/>
    <w:rsid w:val="004E78FD"/>
    <w:rsid w:val="004F4F37"/>
    <w:rsid w:val="004F7011"/>
    <w:rsid w:val="00515D9C"/>
    <w:rsid w:val="00531133"/>
    <w:rsid w:val="00531FBD"/>
    <w:rsid w:val="0053366A"/>
    <w:rsid w:val="00543DE6"/>
    <w:rsid w:val="00560F25"/>
    <w:rsid w:val="00570E89"/>
    <w:rsid w:val="00573EA6"/>
    <w:rsid w:val="00586C72"/>
    <w:rsid w:val="00587BF6"/>
    <w:rsid w:val="00590299"/>
    <w:rsid w:val="005C5FF3"/>
    <w:rsid w:val="005D64B6"/>
    <w:rsid w:val="005D7F35"/>
    <w:rsid w:val="005E73EC"/>
    <w:rsid w:val="005F67DB"/>
    <w:rsid w:val="005F69CF"/>
    <w:rsid w:val="005F6C3F"/>
    <w:rsid w:val="006003A9"/>
    <w:rsid w:val="00604801"/>
    <w:rsid w:val="00611679"/>
    <w:rsid w:val="00611747"/>
    <w:rsid w:val="00613D7D"/>
    <w:rsid w:val="006424D8"/>
    <w:rsid w:val="006564DB"/>
    <w:rsid w:val="00660EE3"/>
    <w:rsid w:val="00666C27"/>
    <w:rsid w:val="00666F19"/>
    <w:rsid w:val="00667823"/>
    <w:rsid w:val="00676B57"/>
    <w:rsid w:val="006A507B"/>
    <w:rsid w:val="006C66DB"/>
    <w:rsid w:val="006F4220"/>
    <w:rsid w:val="00701255"/>
    <w:rsid w:val="007120F8"/>
    <w:rsid w:val="007219F0"/>
    <w:rsid w:val="00744EE4"/>
    <w:rsid w:val="00746605"/>
    <w:rsid w:val="00757A17"/>
    <w:rsid w:val="00765762"/>
    <w:rsid w:val="007730B1"/>
    <w:rsid w:val="007811F5"/>
    <w:rsid w:val="00782222"/>
    <w:rsid w:val="00792A8B"/>
    <w:rsid w:val="007936ED"/>
    <w:rsid w:val="00794833"/>
    <w:rsid w:val="007A126C"/>
    <w:rsid w:val="007B0B14"/>
    <w:rsid w:val="007B6388"/>
    <w:rsid w:val="007C0A5F"/>
    <w:rsid w:val="00803F3C"/>
    <w:rsid w:val="00804CFE"/>
    <w:rsid w:val="00811C94"/>
    <w:rsid w:val="00811CF1"/>
    <w:rsid w:val="00814A06"/>
    <w:rsid w:val="008314B1"/>
    <w:rsid w:val="00836C9C"/>
    <w:rsid w:val="008438D7"/>
    <w:rsid w:val="008440B7"/>
    <w:rsid w:val="0084534D"/>
    <w:rsid w:val="00860E5A"/>
    <w:rsid w:val="00867AB6"/>
    <w:rsid w:val="00870276"/>
    <w:rsid w:val="008A26EE"/>
    <w:rsid w:val="008B5CA5"/>
    <w:rsid w:val="008B6AD3"/>
    <w:rsid w:val="008C28B7"/>
    <w:rsid w:val="008C37F0"/>
    <w:rsid w:val="008C40E7"/>
    <w:rsid w:val="008C75FA"/>
    <w:rsid w:val="008E4658"/>
    <w:rsid w:val="00900049"/>
    <w:rsid w:val="00907920"/>
    <w:rsid w:val="00910044"/>
    <w:rsid w:val="009122B1"/>
    <w:rsid w:val="00913129"/>
    <w:rsid w:val="00917C70"/>
    <w:rsid w:val="00917DA7"/>
    <w:rsid w:val="009228DF"/>
    <w:rsid w:val="00924E84"/>
    <w:rsid w:val="009261FE"/>
    <w:rsid w:val="00947FCC"/>
    <w:rsid w:val="00976EA4"/>
    <w:rsid w:val="00981173"/>
    <w:rsid w:val="00985A10"/>
    <w:rsid w:val="009A6E4E"/>
    <w:rsid w:val="009D61A0"/>
    <w:rsid w:val="009E4CC2"/>
    <w:rsid w:val="009F4668"/>
    <w:rsid w:val="00A04F37"/>
    <w:rsid w:val="00A061D7"/>
    <w:rsid w:val="00A1040F"/>
    <w:rsid w:val="00A30840"/>
    <w:rsid w:val="00A30E81"/>
    <w:rsid w:val="00A34804"/>
    <w:rsid w:val="00A41F27"/>
    <w:rsid w:val="00A42041"/>
    <w:rsid w:val="00A50286"/>
    <w:rsid w:val="00A5484B"/>
    <w:rsid w:val="00A67B50"/>
    <w:rsid w:val="00A87F67"/>
    <w:rsid w:val="00A941CF"/>
    <w:rsid w:val="00AA4730"/>
    <w:rsid w:val="00AB320A"/>
    <w:rsid w:val="00AB6EB0"/>
    <w:rsid w:val="00AC2D2F"/>
    <w:rsid w:val="00AE2601"/>
    <w:rsid w:val="00AF650A"/>
    <w:rsid w:val="00B165E5"/>
    <w:rsid w:val="00B21715"/>
    <w:rsid w:val="00B22F6A"/>
    <w:rsid w:val="00B31114"/>
    <w:rsid w:val="00B319F5"/>
    <w:rsid w:val="00B35935"/>
    <w:rsid w:val="00B37E63"/>
    <w:rsid w:val="00B444A2"/>
    <w:rsid w:val="00B62CFB"/>
    <w:rsid w:val="00B72D61"/>
    <w:rsid w:val="00B8231A"/>
    <w:rsid w:val="00BB3F94"/>
    <w:rsid w:val="00BB55C0"/>
    <w:rsid w:val="00BB7FE1"/>
    <w:rsid w:val="00BC0920"/>
    <w:rsid w:val="00BE0BE8"/>
    <w:rsid w:val="00BF39F0"/>
    <w:rsid w:val="00C040D9"/>
    <w:rsid w:val="00C11FDF"/>
    <w:rsid w:val="00C22342"/>
    <w:rsid w:val="00C31BB6"/>
    <w:rsid w:val="00C56CDC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4103"/>
    <w:rsid w:val="00D73323"/>
    <w:rsid w:val="00D850ED"/>
    <w:rsid w:val="00DB4D6B"/>
    <w:rsid w:val="00DC2302"/>
    <w:rsid w:val="00DD4AB8"/>
    <w:rsid w:val="00DD771B"/>
    <w:rsid w:val="00DE1289"/>
    <w:rsid w:val="00DE50C1"/>
    <w:rsid w:val="00E04378"/>
    <w:rsid w:val="00E045A2"/>
    <w:rsid w:val="00E138E0"/>
    <w:rsid w:val="00E151DF"/>
    <w:rsid w:val="00E21970"/>
    <w:rsid w:val="00E229ED"/>
    <w:rsid w:val="00E22D3A"/>
    <w:rsid w:val="00E3132E"/>
    <w:rsid w:val="00E36EA0"/>
    <w:rsid w:val="00E50135"/>
    <w:rsid w:val="00E54E5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EF77F8"/>
    <w:rsid w:val="00F02C40"/>
    <w:rsid w:val="00F06DB0"/>
    <w:rsid w:val="00F11B59"/>
    <w:rsid w:val="00F13BC3"/>
    <w:rsid w:val="00F20DDA"/>
    <w:rsid w:val="00F24917"/>
    <w:rsid w:val="00F30D40"/>
    <w:rsid w:val="00F37670"/>
    <w:rsid w:val="00F410DF"/>
    <w:rsid w:val="00F4389A"/>
    <w:rsid w:val="00F47EE1"/>
    <w:rsid w:val="00F55E7A"/>
    <w:rsid w:val="00F61F03"/>
    <w:rsid w:val="00F8225E"/>
    <w:rsid w:val="00F83C07"/>
    <w:rsid w:val="00F85553"/>
    <w:rsid w:val="00F86418"/>
    <w:rsid w:val="00F9297B"/>
    <w:rsid w:val="00FA60FB"/>
    <w:rsid w:val="00FA6611"/>
    <w:rsid w:val="00FB76DC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A6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377015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386F-BC29-4667-9F07-21792F3B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4</Pages>
  <Words>646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Land</cp:lastModifiedBy>
  <cp:revision>2</cp:revision>
  <cp:lastPrinted>2021-03-24T05:22:00Z</cp:lastPrinted>
  <dcterms:created xsi:type="dcterms:W3CDTF">2022-11-07T11:02:00Z</dcterms:created>
  <dcterms:modified xsi:type="dcterms:W3CDTF">2022-11-07T11:02:00Z</dcterms:modified>
</cp:coreProperties>
</file>