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81C" w14:textId="77777777" w:rsidR="002A6487" w:rsidRDefault="002A6487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3192B9D1" wp14:editId="64EF45F0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E758" w14:textId="77777777" w:rsidR="001C6601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 xml:space="preserve">АДМИНИСТРАЦИЯ </w:t>
      </w:r>
    </w:p>
    <w:p w14:paraId="01A0E76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ИСТОМИНСКОГО СЕЛЬСКОГО ПОСЕЛЕНИЯ</w:t>
      </w:r>
    </w:p>
    <w:p w14:paraId="14D9F20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АКСАЙСКОГО РАЙОНА РОСТОВСКОЙ ОБЛАСТИ</w:t>
      </w:r>
    </w:p>
    <w:p w14:paraId="08268BFA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8"/>
          <w:szCs w:val="28"/>
        </w:rPr>
      </w:pPr>
      <w:r w:rsidRPr="005E3957">
        <w:rPr>
          <w:sz w:val="28"/>
          <w:szCs w:val="28"/>
        </w:rPr>
        <w:t> </w:t>
      </w:r>
    </w:p>
    <w:p w14:paraId="49D4B2D9" w14:textId="77777777" w:rsidR="00F46AEA" w:rsidRPr="005E3957" w:rsidRDefault="00F46AEA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>ПОСТАНОВЛЕНИЕ</w:t>
      </w:r>
    </w:p>
    <w:p w14:paraId="7FDE19CA" w14:textId="77777777" w:rsidR="00F46AEA" w:rsidRPr="005E3957" w:rsidRDefault="00674C47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 xml:space="preserve">   </w:t>
      </w:r>
    </w:p>
    <w:p w14:paraId="69BC6C00" w14:textId="235EE854" w:rsidR="00F46AEA" w:rsidRPr="005E3957" w:rsidRDefault="00903B8C" w:rsidP="00525C13">
      <w:pPr>
        <w:rPr>
          <w:sz w:val="28"/>
          <w:szCs w:val="28"/>
        </w:rPr>
      </w:pPr>
      <w:r>
        <w:rPr>
          <w:sz w:val="28"/>
          <w:szCs w:val="28"/>
        </w:rPr>
        <w:t>14.10.</w:t>
      </w:r>
      <w:r w:rsidR="00251AD2">
        <w:rPr>
          <w:sz w:val="28"/>
          <w:szCs w:val="28"/>
        </w:rPr>
        <w:t>202</w:t>
      </w:r>
      <w:r w:rsidR="00236F6A">
        <w:rPr>
          <w:sz w:val="28"/>
          <w:szCs w:val="28"/>
        </w:rPr>
        <w:t>2</w:t>
      </w:r>
      <w:r w:rsidR="002A6487">
        <w:rPr>
          <w:sz w:val="28"/>
          <w:szCs w:val="28"/>
        </w:rPr>
        <w:t xml:space="preserve">           </w:t>
      </w:r>
      <w:r w:rsidR="00674C47" w:rsidRPr="005E3957">
        <w:rPr>
          <w:sz w:val="28"/>
          <w:szCs w:val="28"/>
        </w:rPr>
        <w:t xml:space="preserve">                    </w:t>
      </w:r>
      <w:r w:rsidR="008746AD" w:rsidRPr="005E3957">
        <w:rPr>
          <w:sz w:val="28"/>
          <w:szCs w:val="28"/>
        </w:rPr>
        <w:t xml:space="preserve">х. Островского    </w:t>
      </w:r>
      <w:r w:rsidR="001C6601" w:rsidRPr="005E3957">
        <w:rPr>
          <w:sz w:val="28"/>
          <w:szCs w:val="28"/>
        </w:rPr>
        <w:t xml:space="preserve">                            </w:t>
      </w:r>
      <w:r w:rsidR="008746AD" w:rsidRPr="005E3957">
        <w:rPr>
          <w:sz w:val="28"/>
          <w:szCs w:val="28"/>
        </w:rPr>
        <w:t xml:space="preserve">    </w:t>
      </w:r>
      <w:r w:rsidR="00674C47" w:rsidRPr="005E3957">
        <w:rPr>
          <w:sz w:val="28"/>
          <w:szCs w:val="28"/>
        </w:rPr>
        <w:t xml:space="preserve">        </w:t>
      </w:r>
      <w:r w:rsidR="002A6487">
        <w:rPr>
          <w:sz w:val="28"/>
          <w:szCs w:val="28"/>
        </w:rPr>
        <w:t xml:space="preserve">            </w:t>
      </w:r>
      <w:r w:rsidR="00AA7954">
        <w:rPr>
          <w:sz w:val="28"/>
          <w:szCs w:val="28"/>
        </w:rPr>
        <w:t xml:space="preserve">№ </w:t>
      </w:r>
      <w:r>
        <w:rPr>
          <w:sz w:val="28"/>
          <w:szCs w:val="28"/>
        </w:rPr>
        <w:t>181</w:t>
      </w:r>
    </w:p>
    <w:p w14:paraId="7C882858" w14:textId="41DC67E1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 внесе</w:t>
      </w:r>
      <w:r w:rsidR="00B651FB" w:rsidRPr="005E3957">
        <w:rPr>
          <w:sz w:val="28"/>
          <w:szCs w:val="28"/>
        </w:rPr>
        <w:t>нии изменения в постановление А</w:t>
      </w:r>
      <w:r w:rsidRPr="005E3957">
        <w:rPr>
          <w:sz w:val="28"/>
          <w:szCs w:val="28"/>
        </w:rPr>
        <w:t xml:space="preserve">дминистрации  </w:t>
      </w:r>
    </w:p>
    <w:p w14:paraId="0E80AAD6" w14:textId="3F89E8DF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Истоми</w:t>
      </w:r>
      <w:r w:rsidR="008C39E8" w:rsidRPr="005E3957">
        <w:rPr>
          <w:sz w:val="28"/>
          <w:szCs w:val="28"/>
        </w:rPr>
        <w:t>нского сельского поселения от 12.11.2018 года № 244</w:t>
      </w:r>
    </w:p>
    <w:p w14:paraId="792698BF" w14:textId="77777777" w:rsidR="0063173D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Об утверждении муниципальной программы</w:t>
      </w:r>
      <w:r w:rsidR="0063173D" w:rsidRPr="005E3957">
        <w:rPr>
          <w:sz w:val="28"/>
          <w:szCs w:val="28"/>
        </w:rPr>
        <w:t xml:space="preserve"> Истоминского</w:t>
      </w:r>
    </w:p>
    <w:p w14:paraId="58BEE2C1" w14:textId="3FD0A1CF" w:rsidR="00C74847" w:rsidRPr="005E3957" w:rsidRDefault="0063173D" w:rsidP="005D7DBD">
      <w:pPr>
        <w:jc w:val="both"/>
        <w:rPr>
          <w:bCs/>
          <w:sz w:val="28"/>
          <w:szCs w:val="28"/>
        </w:rPr>
      </w:pPr>
      <w:r w:rsidRPr="005E3957">
        <w:rPr>
          <w:sz w:val="28"/>
          <w:szCs w:val="28"/>
        </w:rPr>
        <w:t xml:space="preserve"> сельского поселения</w:t>
      </w:r>
      <w:r w:rsidR="005D7DBD" w:rsidRPr="005E3957">
        <w:rPr>
          <w:sz w:val="28"/>
          <w:szCs w:val="28"/>
        </w:rPr>
        <w:t xml:space="preserve"> «Информационное общество»</w:t>
      </w:r>
    </w:p>
    <w:p w14:paraId="2E0DDA42" w14:textId="77777777" w:rsidR="00C74847" w:rsidRPr="005E3957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14:paraId="564EFFF4" w14:textId="77777777" w:rsidR="006D5D76" w:rsidRPr="006D5D76" w:rsidRDefault="006D5D76" w:rsidP="006D5D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5D76">
        <w:rPr>
          <w:sz w:val="28"/>
          <w:szCs w:val="28"/>
        </w:rPr>
        <w:t xml:space="preserve">В соответствии </w:t>
      </w:r>
      <w:bookmarkStart w:id="0" w:name="_Hlk107308318"/>
      <w:r w:rsidRPr="006D5D76"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 w:rsidRPr="006D5D76">
        <w:rPr>
          <w:sz w:val="28"/>
          <w:szCs w:val="28"/>
        </w:rPr>
        <w:t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</w:t>
      </w:r>
      <w:hyperlink r:id="rId9" w:history="1">
        <w:r w:rsidRPr="006D5D76">
          <w:rPr>
            <w:rStyle w:val="af3"/>
            <w:color w:val="auto"/>
            <w:sz w:val="28"/>
            <w:szCs w:val="28"/>
          </w:rPr>
          <w:t xml:space="preserve">Об утверждении Порядка разработки, реализации и оценки эффективности муниципальных программ </w:t>
        </w:r>
      </w:hyperlink>
      <w:r w:rsidRPr="006D5D76">
        <w:rPr>
          <w:bCs/>
          <w:sz w:val="28"/>
          <w:szCs w:val="28"/>
        </w:rPr>
        <w:t>Истоминского сельского поселения»</w:t>
      </w:r>
    </w:p>
    <w:p w14:paraId="5B3517C3" w14:textId="77777777" w:rsidR="00F46AEA" w:rsidRPr="005E3957" w:rsidRDefault="00F46AEA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DD6BF5" w14:textId="77777777" w:rsidR="00F46AEA" w:rsidRPr="005E3957" w:rsidRDefault="00773586" w:rsidP="0077358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E3957">
        <w:rPr>
          <w:b/>
          <w:sz w:val="28"/>
          <w:szCs w:val="28"/>
        </w:rPr>
        <w:t xml:space="preserve">               </w:t>
      </w:r>
      <w:r w:rsidR="008746AD" w:rsidRPr="005E3957">
        <w:rPr>
          <w:b/>
          <w:sz w:val="28"/>
          <w:szCs w:val="28"/>
        </w:rPr>
        <w:t xml:space="preserve">                            </w:t>
      </w:r>
      <w:r w:rsidRPr="005E3957">
        <w:rPr>
          <w:b/>
          <w:sz w:val="28"/>
          <w:szCs w:val="28"/>
        </w:rPr>
        <w:t xml:space="preserve">  </w:t>
      </w:r>
      <w:r w:rsidR="00B651FB" w:rsidRPr="005E3957">
        <w:rPr>
          <w:b/>
          <w:sz w:val="28"/>
          <w:szCs w:val="28"/>
        </w:rPr>
        <w:t>ПОСТАНОВЛЯЮ</w:t>
      </w:r>
      <w:r w:rsidR="00F46AEA" w:rsidRPr="005E3957">
        <w:rPr>
          <w:b/>
          <w:sz w:val="28"/>
          <w:szCs w:val="28"/>
        </w:rPr>
        <w:t>:</w:t>
      </w:r>
    </w:p>
    <w:p w14:paraId="2F8360DC" w14:textId="77777777" w:rsidR="00F46AEA" w:rsidRPr="005E3957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E279D01" w14:textId="3DD937C3" w:rsidR="007E4B40" w:rsidRPr="00176AAE" w:rsidRDefault="00B76C0E" w:rsidP="009A36E7">
      <w:pPr>
        <w:pStyle w:val="af1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176AAE">
        <w:rPr>
          <w:sz w:val="28"/>
          <w:szCs w:val="28"/>
        </w:rPr>
        <w:t>В</w:t>
      </w:r>
      <w:r w:rsidR="007E4B40" w:rsidRPr="00176AAE">
        <w:rPr>
          <w:sz w:val="28"/>
          <w:szCs w:val="28"/>
        </w:rPr>
        <w:t>нес</w:t>
      </w:r>
      <w:r w:rsidRPr="00176AAE">
        <w:rPr>
          <w:sz w:val="28"/>
          <w:szCs w:val="28"/>
        </w:rPr>
        <w:t>ти</w:t>
      </w:r>
      <w:r w:rsidR="001C6601" w:rsidRPr="00176AAE">
        <w:rPr>
          <w:sz w:val="28"/>
          <w:szCs w:val="28"/>
        </w:rPr>
        <w:t xml:space="preserve"> </w:t>
      </w:r>
      <w:r w:rsidRPr="00176AAE">
        <w:rPr>
          <w:sz w:val="28"/>
          <w:szCs w:val="28"/>
        </w:rPr>
        <w:t xml:space="preserve">в </w:t>
      </w:r>
      <w:r w:rsidR="007E4B40" w:rsidRPr="00176AAE">
        <w:rPr>
          <w:sz w:val="28"/>
          <w:szCs w:val="28"/>
        </w:rPr>
        <w:t>муниципальн</w:t>
      </w:r>
      <w:r w:rsidRPr="00176AAE">
        <w:rPr>
          <w:sz w:val="28"/>
          <w:szCs w:val="28"/>
        </w:rPr>
        <w:t>ую</w:t>
      </w:r>
      <w:r w:rsidR="007E4B40" w:rsidRPr="00176AAE">
        <w:rPr>
          <w:sz w:val="28"/>
          <w:szCs w:val="28"/>
        </w:rPr>
        <w:t xml:space="preserve"> </w:t>
      </w:r>
      <w:r w:rsidR="008430D2" w:rsidRPr="00176AAE">
        <w:rPr>
          <w:sz w:val="28"/>
          <w:szCs w:val="28"/>
        </w:rPr>
        <w:t>программ</w:t>
      </w:r>
      <w:r w:rsidRPr="00176AAE">
        <w:rPr>
          <w:sz w:val="28"/>
          <w:szCs w:val="28"/>
        </w:rPr>
        <w:t>у</w:t>
      </w:r>
      <w:r w:rsidR="008430D2" w:rsidRPr="00176AAE">
        <w:rPr>
          <w:sz w:val="28"/>
          <w:szCs w:val="28"/>
        </w:rPr>
        <w:t xml:space="preserve"> Истоминского </w:t>
      </w:r>
      <w:r w:rsidR="007E4B40" w:rsidRPr="00176AAE">
        <w:rPr>
          <w:sz w:val="28"/>
          <w:szCs w:val="28"/>
        </w:rPr>
        <w:t xml:space="preserve">сельского поселения </w:t>
      </w:r>
      <w:r w:rsidR="007E4B40" w:rsidRPr="00176AAE">
        <w:rPr>
          <w:bCs/>
          <w:sz w:val="28"/>
          <w:szCs w:val="28"/>
        </w:rPr>
        <w:t>«Информационное общество»</w:t>
      </w:r>
      <w:r w:rsidR="009E5572" w:rsidRPr="00176AAE">
        <w:rPr>
          <w:bCs/>
          <w:sz w:val="28"/>
          <w:szCs w:val="28"/>
        </w:rPr>
        <w:t xml:space="preserve"> </w:t>
      </w:r>
      <w:r w:rsidRPr="00176AAE">
        <w:rPr>
          <w:bCs/>
          <w:sz w:val="28"/>
          <w:szCs w:val="28"/>
        </w:rPr>
        <w:t>следующие изменения:</w:t>
      </w:r>
    </w:p>
    <w:p w14:paraId="140924E6" w14:textId="77D2A97C" w:rsidR="00176AAE" w:rsidRDefault="00176AAE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приложении: </w:t>
      </w:r>
    </w:p>
    <w:p w14:paraId="67BCF6BA" w14:textId="77777777" w:rsidR="007E7410" w:rsidRDefault="007E7410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</w:p>
    <w:p w14:paraId="5ADBF2E1" w14:textId="51D8C9A8" w:rsidR="00176AAE" w:rsidRPr="00176AAE" w:rsidRDefault="00904899" w:rsidP="00904899">
      <w:pPr>
        <w:pStyle w:val="af1"/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76AAE">
        <w:rPr>
          <w:bCs/>
          <w:sz w:val="28"/>
          <w:szCs w:val="28"/>
        </w:rPr>
        <w:t>1)</w:t>
      </w:r>
      <w:r w:rsidR="00176AAE" w:rsidRPr="00176AAE">
        <w:rPr>
          <w:bCs/>
          <w:sz w:val="28"/>
          <w:szCs w:val="28"/>
        </w:rPr>
        <w:t xml:space="preserve">в разделе Паспорт муниципальной программы </w:t>
      </w:r>
      <w:r w:rsidR="00176AAE" w:rsidRPr="00176AAE">
        <w:rPr>
          <w:sz w:val="28"/>
          <w:szCs w:val="28"/>
        </w:rPr>
        <w:t xml:space="preserve">Истоминского сельского поселения </w:t>
      </w:r>
      <w:r w:rsidR="00176AAE" w:rsidRPr="00176AAE">
        <w:rPr>
          <w:bCs/>
          <w:sz w:val="28"/>
          <w:szCs w:val="28"/>
        </w:rPr>
        <w:t>«Информационное общество»:</w:t>
      </w:r>
    </w:p>
    <w:p w14:paraId="23595ADC" w14:textId="188E701D" w:rsidR="00176AAE" w:rsidRPr="00176AAE" w:rsidRDefault="00176AAE" w:rsidP="009048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-подраздел «Ресурсное обеспечение Муниципальной программы»</w:t>
      </w:r>
    </w:p>
    <w:p w14:paraId="54C073D0" w14:textId="2AFBAA6C" w:rsidR="007E7410" w:rsidRPr="005E3957" w:rsidRDefault="00176AAE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Общий </w:t>
      </w:r>
      <w:r w:rsidR="007E7410" w:rsidRPr="005E3957"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340268">
        <w:rPr>
          <w:sz w:val="28"/>
          <w:szCs w:val="28"/>
        </w:rPr>
        <w:t>3</w:t>
      </w:r>
      <w:r w:rsidR="00FB7E85">
        <w:rPr>
          <w:sz w:val="28"/>
          <w:szCs w:val="28"/>
        </w:rPr>
        <w:t xml:space="preserve">442.3 </w:t>
      </w:r>
      <w:r w:rsidR="007E7410" w:rsidRPr="005E3957">
        <w:rPr>
          <w:sz w:val="28"/>
          <w:szCs w:val="28"/>
        </w:rPr>
        <w:t>тыс. рублей – средства местного бюджета:</w:t>
      </w:r>
    </w:p>
    <w:p w14:paraId="7627D9BC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758</w:t>
      </w:r>
      <w:r w:rsidRPr="005E3957">
        <w:rPr>
          <w:sz w:val="28"/>
          <w:szCs w:val="28"/>
        </w:rPr>
        <w:t>,8 тыс. рублей;</w:t>
      </w:r>
    </w:p>
    <w:p w14:paraId="71D90611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490,9</w:t>
      </w:r>
      <w:r w:rsidRPr="005E3957">
        <w:rPr>
          <w:sz w:val="28"/>
          <w:szCs w:val="28"/>
        </w:rPr>
        <w:t xml:space="preserve"> тыс. рублей;</w:t>
      </w:r>
    </w:p>
    <w:p w14:paraId="2DCAB549" w14:textId="209AA45B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2021 год – </w:t>
      </w:r>
      <w:r w:rsidR="006177EE">
        <w:rPr>
          <w:sz w:val="28"/>
          <w:szCs w:val="28"/>
        </w:rPr>
        <w:t>4</w:t>
      </w:r>
      <w:r w:rsidR="002477B2">
        <w:rPr>
          <w:sz w:val="28"/>
          <w:szCs w:val="28"/>
        </w:rPr>
        <w:t>6</w:t>
      </w:r>
      <w:r w:rsidR="009E7B9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177EE">
        <w:rPr>
          <w:sz w:val="28"/>
          <w:szCs w:val="28"/>
        </w:rPr>
        <w:t>2</w:t>
      </w:r>
      <w:r w:rsidRPr="005E3957">
        <w:rPr>
          <w:sz w:val="28"/>
          <w:szCs w:val="28"/>
        </w:rPr>
        <w:t xml:space="preserve"> тыс. рублей;</w:t>
      </w:r>
    </w:p>
    <w:p w14:paraId="549975C7" w14:textId="5E2C3220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2022 год – </w:t>
      </w:r>
      <w:r w:rsidR="00FB7E85">
        <w:rPr>
          <w:sz w:val="28"/>
          <w:szCs w:val="28"/>
        </w:rPr>
        <w:t>523,0</w:t>
      </w:r>
      <w:r w:rsidRPr="005E3957">
        <w:rPr>
          <w:sz w:val="28"/>
          <w:szCs w:val="28"/>
        </w:rPr>
        <w:t xml:space="preserve"> тыс. рублей;</w:t>
      </w:r>
    </w:p>
    <w:p w14:paraId="1E483F58" w14:textId="14CD0478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2023 год – </w:t>
      </w:r>
      <w:r w:rsidR="007617C2">
        <w:rPr>
          <w:sz w:val="28"/>
          <w:szCs w:val="28"/>
        </w:rPr>
        <w:t>30,6</w:t>
      </w:r>
      <w:r w:rsidRPr="005E3957">
        <w:rPr>
          <w:sz w:val="28"/>
          <w:szCs w:val="28"/>
        </w:rPr>
        <w:t xml:space="preserve"> тыс. рублей;</w:t>
      </w:r>
    </w:p>
    <w:p w14:paraId="54B2C399" w14:textId="497F09C0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2024 год – </w:t>
      </w:r>
      <w:r w:rsidR="007617C2">
        <w:rPr>
          <w:sz w:val="28"/>
          <w:szCs w:val="28"/>
        </w:rPr>
        <w:t>40,6</w:t>
      </w:r>
      <w:r w:rsidRPr="005E3957">
        <w:rPr>
          <w:sz w:val="28"/>
          <w:szCs w:val="28"/>
        </w:rPr>
        <w:t xml:space="preserve"> тыс. рублей;</w:t>
      </w:r>
    </w:p>
    <w:p w14:paraId="69069A00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D4ECE89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13564420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6F8037BE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24E7761A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58C9F08" w14:textId="4646AA06" w:rsidR="00176AAE" w:rsidRDefault="007E7410" w:rsidP="007E7410">
      <w:pPr>
        <w:rPr>
          <w:sz w:val="28"/>
          <w:szCs w:val="28"/>
        </w:rPr>
      </w:pPr>
      <w:r w:rsidRPr="005E3957">
        <w:rPr>
          <w:sz w:val="28"/>
          <w:szCs w:val="28"/>
        </w:rPr>
        <w:lastRenderedPageBreak/>
        <w:t xml:space="preserve">2030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рублей.</w:t>
      </w:r>
      <w:r w:rsidR="00176AAE" w:rsidRPr="005E3957">
        <w:rPr>
          <w:sz w:val="28"/>
          <w:szCs w:val="28"/>
        </w:rPr>
        <w:t>;</w:t>
      </w:r>
    </w:p>
    <w:p w14:paraId="1FF57F19" w14:textId="77777777" w:rsidR="007E7410" w:rsidRDefault="007E7410" w:rsidP="007E7410">
      <w:pPr>
        <w:rPr>
          <w:sz w:val="28"/>
          <w:szCs w:val="28"/>
        </w:rPr>
      </w:pPr>
    </w:p>
    <w:p w14:paraId="6379AF35" w14:textId="77777777" w:rsidR="00823300" w:rsidRDefault="007E7410" w:rsidP="00823300">
      <w:pPr>
        <w:spacing w:line="244" w:lineRule="auto"/>
        <w:ind w:left="-57" w:right="-57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904899">
        <w:rPr>
          <w:sz w:val="28"/>
          <w:szCs w:val="28"/>
        </w:rPr>
        <w:tab/>
      </w:r>
      <w:r w:rsidR="00823300">
        <w:rPr>
          <w:sz w:val="28"/>
          <w:szCs w:val="28"/>
        </w:rPr>
        <w:t xml:space="preserve">2) </w:t>
      </w:r>
      <w:bookmarkStart w:id="1" w:name="_Hlk91601179"/>
      <w:r w:rsidR="00823300">
        <w:rPr>
          <w:sz w:val="28"/>
          <w:szCs w:val="28"/>
        </w:rPr>
        <w:t>в разделе «Паспорт подпрограммы 1 Истоминского сельского поселения «Развитие информационных технологий»</w:t>
      </w:r>
      <w:r w:rsidR="00823300">
        <w:rPr>
          <w:sz w:val="28"/>
          <w:szCs w:val="28"/>
        </w:rPr>
        <w:tab/>
        <w:t>-подраздел «</w:t>
      </w:r>
      <w:r w:rsidR="00823300">
        <w:rPr>
          <w:spacing w:val="-4"/>
          <w:sz w:val="28"/>
          <w:szCs w:val="28"/>
        </w:rPr>
        <w:t>Ресурсное обеспечение подпрограммы 1»</w:t>
      </w:r>
    </w:p>
    <w:bookmarkEnd w:id="1"/>
    <w:p w14:paraId="4E437984" w14:textId="640FFA1B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FB7E85">
        <w:rPr>
          <w:sz w:val="28"/>
          <w:szCs w:val="28"/>
        </w:rPr>
        <w:t>2433,7</w:t>
      </w:r>
      <w:r>
        <w:rPr>
          <w:sz w:val="28"/>
          <w:szCs w:val="28"/>
        </w:rPr>
        <w:t xml:space="preserve"> тыс. рублей, в том числе:</w:t>
      </w:r>
    </w:p>
    <w:p w14:paraId="0D99A110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- 758,8 тыс. рублей;</w:t>
      </w:r>
    </w:p>
    <w:p w14:paraId="59C489B3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490,9 тыс. рублей;</w:t>
      </w:r>
    </w:p>
    <w:p w14:paraId="63E37C48" w14:textId="4355930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6177EE">
        <w:rPr>
          <w:sz w:val="28"/>
          <w:szCs w:val="28"/>
        </w:rPr>
        <w:t>4</w:t>
      </w:r>
      <w:r w:rsidR="002477B2">
        <w:rPr>
          <w:sz w:val="28"/>
          <w:szCs w:val="28"/>
        </w:rPr>
        <w:t>6</w:t>
      </w:r>
      <w:r>
        <w:rPr>
          <w:sz w:val="28"/>
          <w:szCs w:val="28"/>
        </w:rPr>
        <w:t>0,</w:t>
      </w:r>
      <w:r w:rsidR="006177EE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14:paraId="2923B158" w14:textId="51780A2A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FB7E85">
        <w:rPr>
          <w:sz w:val="28"/>
          <w:szCs w:val="28"/>
        </w:rPr>
        <w:t>523,0</w:t>
      </w:r>
      <w:r>
        <w:rPr>
          <w:sz w:val="28"/>
          <w:szCs w:val="28"/>
        </w:rPr>
        <w:t xml:space="preserve"> тыс. рублей;</w:t>
      </w:r>
    </w:p>
    <w:p w14:paraId="595758FB" w14:textId="5890B205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3221F7">
        <w:rPr>
          <w:sz w:val="28"/>
          <w:szCs w:val="28"/>
        </w:rPr>
        <w:t>30,6</w:t>
      </w:r>
      <w:r>
        <w:rPr>
          <w:sz w:val="28"/>
          <w:szCs w:val="28"/>
        </w:rPr>
        <w:t xml:space="preserve"> тыс. рублей;</w:t>
      </w:r>
    </w:p>
    <w:p w14:paraId="06FD7120" w14:textId="4B16FD46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3221F7">
        <w:rPr>
          <w:sz w:val="28"/>
          <w:szCs w:val="28"/>
        </w:rPr>
        <w:t>40</w:t>
      </w:r>
      <w:r>
        <w:rPr>
          <w:sz w:val="28"/>
          <w:szCs w:val="28"/>
        </w:rPr>
        <w:t>,6 тыс. рублей;</w:t>
      </w:r>
    </w:p>
    <w:p w14:paraId="43E9873B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21,6 тыс. рублей;</w:t>
      </w:r>
    </w:p>
    <w:p w14:paraId="70F5BB85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2026 год – 21,6 тыс. рублей;</w:t>
      </w:r>
    </w:p>
    <w:p w14:paraId="1E27DC66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2027 год – 21,6 тыс. рублей;</w:t>
      </w:r>
    </w:p>
    <w:p w14:paraId="7A3EEAED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2028 год – 21,6 тыс. рублей;</w:t>
      </w:r>
    </w:p>
    <w:p w14:paraId="5AC776F0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2029 год – 21,6 тыс. рублей;</w:t>
      </w:r>
    </w:p>
    <w:p w14:paraId="312AC44F" w14:textId="03D30B7D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2030 год – 21,6 тыс. рублей</w:t>
      </w:r>
    </w:p>
    <w:p w14:paraId="526C59BB" w14:textId="77777777" w:rsidR="0026363C" w:rsidRDefault="0026363C" w:rsidP="00823300">
      <w:pPr>
        <w:jc w:val="both"/>
        <w:rPr>
          <w:sz w:val="28"/>
          <w:szCs w:val="28"/>
        </w:rPr>
      </w:pPr>
    </w:p>
    <w:p w14:paraId="5351E31A" w14:textId="17E22FF8" w:rsidR="0026363C" w:rsidRDefault="0026363C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6363C">
        <w:rPr>
          <w:sz w:val="28"/>
          <w:szCs w:val="28"/>
        </w:rPr>
        <w:t xml:space="preserve">в разделе «Паспорт подпрограммы </w:t>
      </w:r>
      <w:r>
        <w:rPr>
          <w:sz w:val="28"/>
          <w:szCs w:val="28"/>
        </w:rPr>
        <w:t>2</w:t>
      </w:r>
      <w:r w:rsidRPr="0026363C">
        <w:rPr>
          <w:sz w:val="28"/>
          <w:szCs w:val="28"/>
        </w:rPr>
        <w:t xml:space="preserve"> Истоминского сельского поселения «подпрограмма «Оптимизация и повышение качества предоставления муниципальных услуг»</w:t>
      </w:r>
      <w:r w:rsidRPr="0026363C">
        <w:rPr>
          <w:sz w:val="28"/>
          <w:szCs w:val="28"/>
        </w:rPr>
        <w:tab/>
        <w:t xml:space="preserve">-подраздел «Ресурсное обеспечение подпрограммы </w:t>
      </w:r>
      <w:r>
        <w:rPr>
          <w:sz w:val="28"/>
          <w:szCs w:val="28"/>
        </w:rPr>
        <w:t>2</w:t>
      </w:r>
      <w:r w:rsidRPr="0026363C">
        <w:rPr>
          <w:sz w:val="28"/>
          <w:szCs w:val="28"/>
        </w:rPr>
        <w:t>»</w:t>
      </w:r>
    </w:p>
    <w:p w14:paraId="431B232B" w14:textId="57FE9655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 xml:space="preserve">Объем финансирования из местного бюджета на весь период реализации подпрограммы – </w:t>
      </w:r>
      <w:r>
        <w:rPr>
          <w:sz w:val="28"/>
          <w:szCs w:val="28"/>
        </w:rPr>
        <w:t>1008,6</w:t>
      </w:r>
      <w:r w:rsidRPr="0026363C">
        <w:rPr>
          <w:sz w:val="28"/>
          <w:szCs w:val="28"/>
        </w:rPr>
        <w:t xml:space="preserve"> тыс. рублей, в том числе:</w:t>
      </w:r>
    </w:p>
    <w:p w14:paraId="03210CF4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2019 год – 0,0 тыс. рублей;</w:t>
      </w:r>
    </w:p>
    <w:p w14:paraId="25FAA86F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2020 год – 0,0 тыс. рублей;</w:t>
      </w:r>
    </w:p>
    <w:p w14:paraId="1C1C8238" w14:textId="7843A2EE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0,0</w:t>
      </w:r>
      <w:r w:rsidRPr="0026363C">
        <w:rPr>
          <w:sz w:val="28"/>
          <w:szCs w:val="28"/>
        </w:rPr>
        <w:t xml:space="preserve"> тыс. рублей;</w:t>
      </w:r>
    </w:p>
    <w:p w14:paraId="0CBC6B4C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2022 год – 0,0 тыс. рублей;</w:t>
      </w:r>
    </w:p>
    <w:p w14:paraId="336D0AFE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2023 год – 0,0 тыс. рублей;</w:t>
      </w:r>
    </w:p>
    <w:p w14:paraId="794B7794" w14:textId="747E30C3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0,0</w:t>
      </w:r>
      <w:r w:rsidRPr="0026363C">
        <w:rPr>
          <w:sz w:val="28"/>
          <w:szCs w:val="28"/>
        </w:rPr>
        <w:t xml:space="preserve"> тыс. рублей;</w:t>
      </w:r>
    </w:p>
    <w:p w14:paraId="5F3769A4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2025 год – 168,1 тыс. рублей;</w:t>
      </w:r>
    </w:p>
    <w:p w14:paraId="6BDCA299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2026 год – 168,1 тыс. рублей;</w:t>
      </w:r>
    </w:p>
    <w:p w14:paraId="0A56C89D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2027 год – 168,1 тыс. рублей;</w:t>
      </w:r>
    </w:p>
    <w:p w14:paraId="3E5ADA6B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2028 год – 168,1 тыс. рублей;</w:t>
      </w:r>
    </w:p>
    <w:p w14:paraId="3E7A1B3B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2029 год – 168,1 тыс. рублей;</w:t>
      </w:r>
    </w:p>
    <w:p w14:paraId="6D737089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2030 год – 168,1 тыс. рублей.</w:t>
      </w:r>
    </w:p>
    <w:p w14:paraId="642C86CD" w14:textId="5BD1662B" w:rsidR="007E7410" w:rsidRDefault="007E7410" w:rsidP="00823300">
      <w:pPr>
        <w:spacing w:line="245" w:lineRule="auto"/>
        <w:ind w:left="-57" w:right="-57"/>
        <w:rPr>
          <w:sz w:val="28"/>
          <w:szCs w:val="28"/>
        </w:rPr>
      </w:pPr>
    </w:p>
    <w:p w14:paraId="0B4961DB" w14:textId="77777777" w:rsidR="0026363C" w:rsidRDefault="0026363C" w:rsidP="00823300">
      <w:pPr>
        <w:spacing w:line="245" w:lineRule="auto"/>
        <w:ind w:left="-57" w:right="-57"/>
        <w:rPr>
          <w:sz w:val="28"/>
          <w:szCs w:val="28"/>
        </w:rPr>
      </w:pPr>
    </w:p>
    <w:p w14:paraId="7466E5AA" w14:textId="69D1D3B0" w:rsidR="00C53B7D" w:rsidRPr="009A36E7" w:rsidRDefault="00BE49F8" w:rsidP="009A36E7">
      <w:pPr>
        <w:pStyle w:val="af1"/>
        <w:numPr>
          <w:ilvl w:val="0"/>
          <w:numId w:val="33"/>
        </w:numPr>
        <w:ind w:left="-142" w:firstLine="502"/>
        <w:rPr>
          <w:sz w:val="28"/>
          <w:szCs w:val="28"/>
        </w:rPr>
      </w:pPr>
      <w:r w:rsidRPr="009A36E7">
        <w:rPr>
          <w:sz w:val="28"/>
          <w:szCs w:val="28"/>
        </w:rPr>
        <w:t>Приложение № 4,5</w:t>
      </w:r>
      <w:r w:rsidR="00FE6942" w:rsidRPr="009A36E7">
        <w:rPr>
          <w:sz w:val="28"/>
          <w:szCs w:val="28"/>
        </w:rPr>
        <w:t xml:space="preserve"> </w:t>
      </w:r>
      <w:r w:rsidR="00107146" w:rsidRPr="009A36E7">
        <w:rPr>
          <w:sz w:val="28"/>
          <w:szCs w:val="28"/>
        </w:rPr>
        <w:t xml:space="preserve">к постановлению от </w:t>
      </w:r>
      <w:r w:rsidR="00C53B7D" w:rsidRPr="009A36E7">
        <w:rPr>
          <w:sz w:val="28"/>
          <w:szCs w:val="28"/>
        </w:rPr>
        <w:t>12</w:t>
      </w:r>
      <w:r w:rsidR="00107146" w:rsidRPr="009A36E7">
        <w:rPr>
          <w:sz w:val="28"/>
          <w:szCs w:val="28"/>
        </w:rPr>
        <w:t>.1</w:t>
      </w:r>
      <w:r w:rsidR="00C53B7D" w:rsidRPr="009A36E7">
        <w:rPr>
          <w:sz w:val="28"/>
          <w:szCs w:val="28"/>
        </w:rPr>
        <w:t>1. 2018 г. № 244 «Об утверждении муниципальной программы Истоминского сельского поселения «Информационное общество» изложить в следующей редакции:</w:t>
      </w:r>
    </w:p>
    <w:p w14:paraId="22A4172C" w14:textId="77777777" w:rsidR="002A6487" w:rsidRDefault="002A6487" w:rsidP="00C74847">
      <w:pPr>
        <w:jc w:val="center"/>
        <w:rPr>
          <w:b/>
          <w:bCs/>
          <w:sz w:val="28"/>
          <w:szCs w:val="28"/>
        </w:rPr>
      </w:pPr>
    </w:p>
    <w:p w14:paraId="34B50F9C" w14:textId="77777777" w:rsidR="00C74847" w:rsidRPr="005E3957" w:rsidRDefault="00C74847" w:rsidP="00C74847">
      <w:pPr>
        <w:ind w:left="5387"/>
        <w:jc w:val="center"/>
        <w:rPr>
          <w:spacing w:val="-8"/>
          <w:sz w:val="28"/>
          <w:szCs w:val="28"/>
        </w:rPr>
        <w:sectPr w:rsidR="00C74847" w:rsidRPr="005E3957" w:rsidSect="002A648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74602C0D" w14:textId="77777777" w:rsidR="006D5D76" w:rsidRPr="005E3957" w:rsidRDefault="006D5D76" w:rsidP="006D5D76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4</w:t>
      </w:r>
    </w:p>
    <w:p w14:paraId="2886E244" w14:textId="77777777" w:rsidR="006D5D76" w:rsidRPr="005E3957" w:rsidRDefault="006D5D76" w:rsidP="006D5D76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к муниципальной программе</w:t>
      </w:r>
    </w:p>
    <w:p w14:paraId="59A301C6" w14:textId="77777777" w:rsidR="006D5D76" w:rsidRPr="005E3957" w:rsidRDefault="006D5D76" w:rsidP="006D5D76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 Истоминского сельского поселения</w:t>
      </w:r>
    </w:p>
    <w:p w14:paraId="5D87F62C" w14:textId="77777777" w:rsidR="006D5D76" w:rsidRPr="005E3957" w:rsidRDefault="006D5D76" w:rsidP="006D5D76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        «Информационное общество»</w:t>
      </w:r>
    </w:p>
    <w:p w14:paraId="43FBEFBE" w14:textId="77777777" w:rsidR="006D5D76" w:rsidRPr="005E3957" w:rsidRDefault="006D5D76" w:rsidP="006D5D76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33292C3C" w14:textId="77777777" w:rsidR="006D5D76" w:rsidRPr="005E3957" w:rsidRDefault="006D5D76" w:rsidP="006D5D76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21"/>
        <w:gridCol w:w="2350"/>
        <w:gridCol w:w="2258"/>
        <w:gridCol w:w="600"/>
        <w:gridCol w:w="508"/>
        <w:gridCol w:w="590"/>
        <w:gridCol w:w="517"/>
        <w:gridCol w:w="895"/>
        <w:gridCol w:w="706"/>
        <w:gridCol w:w="6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7"/>
        <w:gridCol w:w="600"/>
      </w:tblGrid>
      <w:tr w:rsidR="006D5D76" w:rsidRPr="008C3664" w14:paraId="61B92700" w14:textId="77777777" w:rsidTr="00735D1D">
        <w:trPr>
          <w:tblHeader/>
        </w:trPr>
        <w:tc>
          <w:tcPr>
            <w:tcW w:w="566" w:type="dxa"/>
            <w:vMerge w:val="restart"/>
          </w:tcPr>
          <w:p w14:paraId="4D92B5F7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105B991A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250D4227" w14:textId="77777777" w:rsidR="006D5D76" w:rsidRPr="008C3664" w:rsidRDefault="006D5D76" w:rsidP="00735D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08AFA57E" w14:textId="77777777" w:rsidR="006D5D76" w:rsidRPr="008C3664" w:rsidRDefault="006D5D76" w:rsidP="00735D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 xml:space="preserve">Код бюджетной </w:t>
            </w:r>
          </w:p>
          <w:p w14:paraId="556C85A6" w14:textId="77777777" w:rsidR="006D5D76" w:rsidRPr="008C3664" w:rsidRDefault="006D5D76" w:rsidP="00735D1D">
            <w:pPr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3F5017F5" w14:textId="77777777" w:rsidR="006D5D76" w:rsidRPr="008C3664" w:rsidRDefault="006D5D76" w:rsidP="00735D1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 xml:space="preserve">Объем расходов, всего </w:t>
            </w:r>
          </w:p>
          <w:p w14:paraId="7EB3E5FF" w14:textId="77777777" w:rsidR="006D5D76" w:rsidRPr="008C3664" w:rsidRDefault="006D5D76" w:rsidP="00735D1D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18"/>
                <w:szCs w:val="18"/>
              </w:rPr>
            </w:pPr>
            <w:r w:rsidRPr="008C3664">
              <w:rPr>
                <w:spacing w:val="-8"/>
                <w:sz w:val="18"/>
                <w:szCs w:val="1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568B593A" w14:textId="77777777" w:rsidR="006D5D76" w:rsidRPr="008C3664" w:rsidRDefault="006D5D76" w:rsidP="00735D1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3AEAEDFF" w14:textId="77777777" w:rsidR="006D5D76" w:rsidRPr="008C3664" w:rsidRDefault="006D5D76" w:rsidP="00735D1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муниципальной программы</w:t>
            </w:r>
          </w:p>
        </w:tc>
      </w:tr>
      <w:tr w:rsidR="006D5D76" w:rsidRPr="008C3664" w14:paraId="75299C3C" w14:textId="77777777" w:rsidTr="00735D1D">
        <w:trPr>
          <w:tblHeader/>
        </w:trPr>
        <w:tc>
          <w:tcPr>
            <w:tcW w:w="566" w:type="dxa"/>
            <w:vMerge/>
          </w:tcPr>
          <w:p w14:paraId="171A2343" w14:textId="77777777" w:rsidR="006D5D76" w:rsidRPr="008C3664" w:rsidRDefault="006D5D76" w:rsidP="00735D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vMerge/>
          </w:tcPr>
          <w:p w14:paraId="60C78945" w14:textId="77777777" w:rsidR="006D5D76" w:rsidRPr="008C3664" w:rsidRDefault="006D5D76" w:rsidP="00735D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</w:tcPr>
          <w:p w14:paraId="61EA044A" w14:textId="77777777" w:rsidR="006D5D76" w:rsidRPr="008C3664" w:rsidRDefault="006D5D76" w:rsidP="00735D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69B37E1F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C366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695" w:type="dxa"/>
          </w:tcPr>
          <w:p w14:paraId="25FA530A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8C366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0F507011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</w:tcPr>
          <w:p w14:paraId="1BE7EFF4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ВР</w:t>
            </w:r>
          </w:p>
        </w:tc>
        <w:tc>
          <w:tcPr>
            <w:tcW w:w="1276" w:type="dxa"/>
            <w:vMerge/>
          </w:tcPr>
          <w:p w14:paraId="2BED2AD3" w14:textId="77777777" w:rsidR="006D5D76" w:rsidRPr="008C3664" w:rsidRDefault="006D5D76" w:rsidP="00735D1D">
            <w:pPr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90A98F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2019</w:t>
            </w:r>
          </w:p>
          <w:p w14:paraId="7CC5A2AB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44FE8484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2020</w:t>
            </w:r>
          </w:p>
          <w:p w14:paraId="732E824F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5A4A000B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2021</w:t>
            </w:r>
          </w:p>
          <w:p w14:paraId="63F07CD6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1BF20B97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2022</w:t>
            </w:r>
          </w:p>
          <w:p w14:paraId="2FB35E46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0F3462AC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2023</w:t>
            </w:r>
          </w:p>
          <w:p w14:paraId="67BA1FA6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6A5D01DD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2024</w:t>
            </w:r>
          </w:p>
          <w:p w14:paraId="0D1D5DF8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3AAAAF09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2025</w:t>
            </w:r>
          </w:p>
          <w:p w14:paraId="4109D219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30CDDD27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2026</w:t>
            </w:r>
          </w:p>
          <w:p w14:paraId="64A9F35D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66EA1A96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2027</w:t>
            </w:r>
          </w:p>
          <w:p w14:paraId="3E0AEA99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43D6BDF5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2028</w:t>
            </w:r>
          </w:p>
          <w:p w14:paraId="204239B2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27AC2567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2029</w:t>
            </w:r>
          </w:p>
          <w:p w14:paraId="12239BB0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7B187C69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2030</w:t>
            </w:r>
          </w:p>
          <w:p w14:paraId="7569C14D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14:paraId="585B8DFA" w14:textId="77777777" w:rsidR="006D5D76" w:rsidRPr="008C3664" w:rsidRDefault="006D5D76" w:rsidP="006D5D76">
      <w:pPr>
        <w:tabs>
          <w:tab w:val="left" w:pos="9781"/>
        </w:tabs>
        <w:spacing w:line="235" w:lineRule="auto"/>
        <w:jc w:val="center"/>
        <w:rPr>
          <w:spacing w:val="-8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8"/>
        <w:gridCol w:w="2339"/>
        <w:gridCol w:w="2242"/>
        <w:gridCol w:w="602"/>
        <w:gridCol w:w="512"/>
        <w:gridCol w:w="594"/>
        <w:gridCol w:w="520"/>
        <w:gridCol w:w="893"/>
        <w:gridCol w:w="706"/>
        <w:gridCol w:w="66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6D5D76" w:rsidRPr="008C3664" w14:paraId="14220689" w14:textId="77777777" w:rsidTr="00735D1D">
        <w:trPr>
          <w:tblHeader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841D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33A4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CBA7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C4E6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6F5D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4"/>
                <w:sz w:val="18"/>
                <w:szCs w:val="18"/>
              </w:rPr>
            </w:pPr>
            <w:r w:rsidRPr="008C3664">
              <w:rPr>
                <w:spacing w:val="-14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2B63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3E52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2F6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82AC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C903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71B4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260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D841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51C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F8AA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3E0B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ECE2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F7C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24E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3543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20</w:t>
            </w:r>
          </w:p>
        </w:tc>
      </w:tr>
      <w:tr w:rsidR="006D5D76" w:rsidRPr="008C3664" w14:paraId="4201656F" w14:textId="77777777" w:rsidTr="00735D1D"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17C46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86B6" w14:textId="77777777" w:rsidR="006D5D76" w:rsidRPr="008C3664" w:rsidRDefault="006D5D76" w:rsidP="00735D1D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Муниципальная программа «Информационное общество»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C291" w14:textId="77777777" w:rsidR="006D5D76" w:rsidRPr="008C3664" w:rsidRDefault="006D5D76" w:rsidP="00735D1D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555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4401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A4F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FA69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7374" w14:textId="3D32546C" w:rsidR="006D5D76" w:rsidRPr="008C3664" w:rsidRDefault="00E444A0" w:rsidP="00735D1D">
            <w:pPr>
              <w:widowControl w:val="0"/>
              <w:spacing w:line="235" w:lineRule="auto"/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b/>
                <w:spacing w:val="-10"/>
                <w:sz w:val="18"/>
                <w:szCs w:val="18"/>
              </w:rPr>
              <w:t>3442,3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CC6F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8C3664">
              <w:rPr>
                <w:b/>
                <w:spacing w:val="-10"/>
                <w:sz w:val="18"/>
                <w:szCs w:val="18"/>
              </w:rPr>
              <w:t>758,8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8701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490,9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202F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460,2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776E" w14:textId="567C1E47" w:rsidR="006D5D76" w:rsidRPr="008C3664" w:rsidRDefault="00E444A0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6DF5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3649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FAC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189,7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8951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189,7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CE7B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189,7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074C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189,7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B470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189,7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37FA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189,7</w:t>
            </w:r>
          </w:p>
        </w:tc>
      </w:tr>
      <w:tr w:rsidR="006D5D76" w:rsidRPr="008C3664" w14:paraId="7A8E7F95" w14:textId="77777777" w:rsidTr="00735D1D"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D37A7" w14:textId="77777777" w:rsidR="006D5D76" w:rsidRPr="008C3664" w:rsidRDefault="006D5D76" w:rsidP="00735D1D">
            <w:pPr>
              <w:widowControl w:val="0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1.1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E3D4" w14:textId="77777777" w:rsidR="006D5D76" w:rsidRPr="008C3664" w:rsidRDefault="006D5D76" w:rsidP="00735D1D">
            <w:pPr>
              <w:widowControl w:val="0"/>
              <w:rPr>
                <w:b/>
                <w:sz w:val="18"/>
                <w:szCs w:val="18"/>
              </w:rPr>
            </w:pPr>
            <w:r w:rsidRPr="008C3664">
              <w:rPr>
                <w:b/>
                <w:sz w:val="18"/>
                <w:szCs w:val="18"/>
              </w:rPr>
              <w:t>Подпрограмма 1 «Развитие информационных технологий»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ED8B" w14:textId="77777777" w:rsidR="006D5D76" w:rsidRPr="008C3664" w:rsidRDefault="006D5D76" w:rsidP="00735D1D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C9D0" w14:textId="77777777" w:rsidR="006D5D76" w:rsidRPr="008C3664" w:rsidRDefault="006D5D76" w:rsidP="00735D1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DBA6" w14:textId="77777777" w:rsidR="006D5D76" w:rsidRPr="008C3664" w:rsidRDefault="006D5D76" w:rsidP="00735D1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33CA" w14:textId="77777777" w:rsidR="006D5D76" w:rsidRPr="008C3664" w:rsidRDefault="006D5D76" w:rsidP="00735D1D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C3664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A6F8" w14:textId="77777777" w:rsidR="006D5D76" w:rsidRPr="008C3664" w:rsidRDefault="006D5D76" w:rsidP="00735D1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6916" w14:textId="218FF6E2" w:rsidR="006D5D76" w:rsidRPr="008C3664" w:rsidRDefault="00E444A0" w:rsidP="00735D1D">
            <w:pPr>
              <w:widowControl w:val="0"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b/>
                <w:spacing w:val="-10"/>
                <w:sz w:val="18"/>
                <w:szCs w:val="18"/>
              </w:rPr>
              <w:t>2433,7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478A" w14:textId="77777777" w:rsidR="006D5D76" w:rsidRPr="008C3664" w:rsidRDefault="006D5D76" w:rsidP="00735D1D">
            <w:pPr>
              <w:widowControl w:val="0"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8C3664">
              <w:rPr>
                <w:b/>
                <w:spacing w:val="-10"/>
                <w:sz w:val="18"/>
                <w:szCs w:val="18"/>
              </w:rPr>
              <w:t>758,8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4BE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BEC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50D8" w14:textId="5A104FD3" w:rsidR="006D5D76" w:rsidRPr="008C3664" w:rsidRDefault="00E444A0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55B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851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6041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5344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0D47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1C4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DEEE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292D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</w:tr>
      <w:tr w:rsidR="006D5D76" w:rsidRPr="008C3664" w14:paraId="3BFB144C" w14:textId="77777777" w:rsidTr="00735D1D"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167F9" w14:textId="77777777" w:rsidR="006D5D76" w:rsidRPr="008C3664" w:rsidRDefault="006D5D76" w:rsidP="00735D1D">
            <w:pPr>
              <w:widowControl w:val="0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1.1.1.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8436" w14:textId="77777777" w:rsidR="006D5D76" w:rsidRPr="008C3664" w:rsidRDefault="006D5D76" w:rsidP="00735D1D">
            <w:pPr>
              <w:widowControl w:val="0"/>
              <w:jc w:val="both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F3C4" w14:textId="77777777" w:rsidR="006D5D76" w:rsidRPr="008C3664" w:rsidRDefault="006D5D76" w:rsidP="00735D1D">
            <w:pPr>
              <w:widowControl w:val="0"/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9279" w14:textId="77777777" w:rsidR="006D5D76" w:rsidRPr="008C3664" w:rsidRDefault="006D5D76" w:rsidP="00735D1D">
            <w:pPr>
              <w:widowControl w:val="0"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17DA" w14:textId="77777777" w:rsidR="006D5D76" w:rsidRPr="008C3664" w:rsidRDefault="006D5D76" w:rsidP="00735D1D">
            <w:pPr>
              <w:widowControl w:val="0"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01 13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F59E" w14:textId="77777777" w:rsidR="006D5D76" w:rsidRPr="008C3664" w:rsidRDefault="006D5D76" w:rsidP="00735D1D">
            <w:pPr>
              <w:widowControl w:val="0"/>
              <w:spacing w:line="230" w:lineRule="auto"/>
              <w:jc w:val="center"/>
              <w:rPr>
                <w:spacing w:val="-14"/>
                <w:sz w:val="18"/>
                <w:szCs w:val="18"/>
              </w:rPr>
            </w:pPr>
            <w:r w:rsidRPr="008C3664">
              <w:rPr>
                <w:spacing w:val="-14"/>
                <w:sz w:val="18"/>
                <w:szCs w:val="18"/>
              </w:rPr>
              <w:t>12 1 00 24250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5B3" w14:textId="77777777" w:rsidR="006D5D76" w:rsidRPr="008C3664" w:rsidRDefault="006D5D76" w:rsidP="00735D1D">
            <w:pPr>
              <w:widowControl w:val="0"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974" w14:textId="5DC177C4" w:rsidR="006D5D76" w:rsidRPr="008C3664" w:rsidRDefault="00E444A0" w:rsidP="00735D1D">
            <w:pPr>
              <w:widowControl w:val="0"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2433,7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E2D" w14:textId="77777777" w:rsidR="006D5D76" w:rsidRPr="008C3664" w:rsidRDefault="006D5D76" w:rsidP="00735D1D">
            <w:pPr>
              <w:widowControl w:val="0"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758,8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F52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3E64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659B" w14:textId="47734295" w:rsidR="006D5D76" w:rsidRPr="008C3664" w:rsidRDefault="00E444A0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F13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7CE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63C1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565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F299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A62F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214F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8B12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</w:tr>
      <w:tr w:rsidR="006D5D76" w:rsidRPr="008C3664" w14:paraId="1F5F352E" w14:textId="77777777" w:rsidTr="00735D1D"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66AAC" w14:textId="77777777" w:rsidR="006D5D76" w:rsidRPr="008C3664" w:rsidRDefault="006D5D76" w:rsidP="00735D1D">
            <w:pPr>
              <w:widowControl w:val="0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11C3" w14:textId="77777777" w:rsidR="006D5D76" w:rsidRPr="008C3664" w:rsidRDefault="006D5D76" w:rsidP="00735D1D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8C3664">
              <w:rPr>
                <w:b/>
                <w:sz w:val="18"/>
                <w:szCs w:val="18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15867" w14:textId="77777777" w:rsidR="006D5D76" w:rsidRPr="008C3664" w:rsidRDefault="006D5D76" w:rsidP="00735D1D">
            <w:pPr>
              <w:widowControl w:val="0"/>
              <w:spacing w:line="230" w:lineRule="auto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D34" w14:textId="77777777" w:rsidR="006D5D76" w:rsidRPr="008C3664" w:rsidRDefault="006D5D76" w:rsidP="00735D1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8269" w14:textId="77777777" w:rsidR="006D5D76" w:rsidRPr="008C3664" w:rsidRDefault="006D5D76" w:rsidP="00735D1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CCE8" w14:textId="77777777" w:rsidR="006D5D76" w:rsidRPr="008C3664" w:rsidRDefault="006D5D76" w:rsidP="00735D1D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ED85" w14:textId="77777777" w:rsidR="006D5D76" w:rsidRPr="008C3664" w:rsidRDefault="006D5D76" w:rsidP="00735D1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F04B" w14:textId="77777777" w:rsidR="006D5D76" w:rsidRPr="008C3664" w:rsidRDefault="006D5D76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315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6B32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2A58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45C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5E59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6DA0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62F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A1A6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161A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B125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024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DE7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</w:tr>
      <w:tr w:rsidR="006D5D76" w:rsidRPr="008C3664" w14:paraId="23C3F739" w14:textId="77777777" w:rsidTr="00735D1D"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7EC85" w14:textId="77777777" w:rsidR="006D5D76" w:rsidRPr="008C3664" w:rsidRDefault="006D5D76" w:rsidP="00735D1D">
            <w:pPr>
              <w:widowControl w:val="0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2.1.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8976BE" w14:textId="77777777" w:rsidR="006D5D76" w:rsidRPr="008C3664" w:rsidRDefault="006D5D76" w:rsidP="00735D1D">
            <w:pPr>
              <w:widowControl w:val="0"/>
              <w:jc w:val="both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9D3B5A" w14:textId="77777777" w:rsidR="006D5D76" w:rsidRPr="008C3664" w:rsidRDefault="006D5D76" w:rsidP="00735D1D">
            <w:pPr>
              <w:widowControl w:val="0"/>
              <w:spacing w:line="230" w:lineRule="auto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CDDA" w14:textId="77777777" w:rsidR="006D5D76" w:rsidRPr="008C3664" w:rsidRDefault="006D5D76" w:rsidP="00735D1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FC16" w14:textId="77777777" w:rsidR="006D5D76" w:rsidRPr="008C3664" w:rsidRDefault="006D5D76" w:rsidP="00735D1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44D" w14:textId="77777777" w:rsidR="006D5D76" w:rsidRPr="008C3664" w:rsidRDefault="006D5D76" w:rsidP="00735D1D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E5C9" w14:textId="77777777" w:rsidR="006D5D76" w:rsidRPr="008C3664" w:rsidRDefault="006D5D76" w:rsidP="00735D1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1482" w14:textId="77777777" w:rsidR="006D5D76" w:rsidRPr="008C3664" w:rsidRDefault="006D5D76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374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F3C5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31C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3B25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C958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2B5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FD5F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E368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C19C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351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ACB9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089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</w:tr>
    </w:tbl>
    <w:p w14:paraId="32862630" w14:textId="77777777" w:rsidR="00F7597D" w:rsidRDefault="00F7597D" w:rsidP="003B27B9">
      <w:pPr>
        <w:spacing w:line="220" w:lineRule="auto"/>
        <w:rPr>
          <w:kern w:val="2"/>
          <w:sz w:val="28"/>
          <w:szCs w:val="28"/>
        </w:rPr>
      </w:pPr>
    </w:p>
    <w:p w14:paraId="5253204D" w14:textId="1EE0D633" w:rsidR="005D7DBD" w:rsidRPr="005E3957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П</w:t>
      </w:r>
      <w:r w:rsidR="00A17781" w:rsidRPr="005E3957">
        <w:rPr>
          <w:kern w:val="2"/>
          <w:sz w:val="28"/>
          <w:szCs w:val="28"/>
        </w:rPr>
        <w:t xml:space="preserve">риложение № </w:t>
      </w:r>
      <w:r w:rsidR="00EE5949" w:rsidRPr="005E3957">
        <w:rPr>
          <w:kern w:val="2"/>
          <w:sz w:val="28"/>
          <w:szCs w:val="28"/>
        </w:rPr>
        <w:t>5</w:t>
      </w:r>
      <w:r w:rsidR="00A17781" w:rsidRPr="005E3957">
        <w:rPr>
          <w:kern w:val="2"/>
          <w:sz w:val="28"/>
          <w:szCs w:val="28"/>
        </w:rPr>
        <w:t xml:space="preserve"> </w:t>
      </w:r>
    </w:p>
    <w:p w14:paraId="2C2D98E0" w14:textId="34700E2D" w:rsidR="00A17781" w:rsidRPr="005E3957" w:rsidRDefault="00A17781" w:rsidP="00F7597D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5E3957">
        <w:rPr>
          <w:kern w:val="2"/>
          <w:sz w:val="28"/>
          <w:szCs w:val="28"/>
        </w:rPr>
        <w:t xml:space="preserve">                  </w:t>
      </w:r>
      <w:r w:rsidRPr="005E3957">
        <w:rPr>
          <w:kern w:val="2"/>
          <w:sz w:val="28"/>
          <w:szCs w:val="28"/>
        </w:rPr>
        <w:t xml:space="preserve">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14:paraId="1452418F" w14:textId="77777777" w:rsidR="003B27B9" w:rsidRPr="005E3957" w:rsidRDefault="003B27B9" w:rsidP="003B27B9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32A9D13C" w14:textId="77777777" w:rsidR="003B27B9" w:rsidRPr="005E3957" w:rsidRDefault="003B27B9" w:rsidP="003B27B9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на реализацию муниципальной программы Истоминского сельского поселения «Информационное общество»</w:t>
      </w:r>
    </w:p>
    <w:p w14:paraId="37CCACCF" w14:textId="77777777" w:rsidR="003B27B9" w:rsidRPr="005E3957" w:rsidRDefault="003B27B9" w:rsidP="003B27B9">
      <w:pPr>
        <w:spacing w:line="220" w:lineRule="auto"/>
        <w:jc w:val="right"/>
        <w:rPr>
          <w:sz w:val="28"/>
          <w:szCs w:val="28"/>
        </w:rPr>
      </w:pPr>
      <w:r w:rsidRPr="005E3957">
        <w:rPr>
          <w:spacing w:val="-4"/>
          <w:kern w:val="2"/>
          <w:sz w:val="28"/>
          <w:szCs w:val="28"/>
        </w:rPr>
        <w:t>тыс. рублей</w:t>
      </w:r>
    </w:p>
    <w:p w14:paraId="420E5C03" w14:textId="77777777" w:rsidR="003B27B9" w:rsidRPr="005E3957" w:rsidRDefault="003B27B9" w:rsidP="003B27B9">
      <w:pPr>
        <w:spacing w:line="220" w:lineRule="auto"/>
        <w:rPr>
          <w:sz w:val="28"/>
          <w:szCs w:val="28"/>
        </w:rPr>
      </w:pPr>
    </w:p>
    <w:p w14:paraId="3BECBEA0" w14:textId="77777777" w:rsidR="003B27B9" w:rsidRPr="005E3957" w:rsidRDefault="003B27B9" w:rsidP="003B27B9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2234"/>
        <w:gridCol w:w="1314"/>
        <w:gridCol w:w="1009"/>
        <w:gridCol w:w="881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3B27B9" w:rsidRPr="00607BF8" w14:paraId="30CD5D46" w14:textId="77777777" w:rsidTr="00735D1D">
        <w:trPr>
          <w:tblHeader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9CA4F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2E56F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14:paraId="011897AA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EFB0C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1CE3B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</w:tc>
        <w:tc>
          <w:tcPr>
            <w:tcW w:w="10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8EBB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3B27B9" w:rsidRPr="00607BF8" w14:paraId="7CB66774" w14:textId="77777777" w:rsidTr="00735D1D">
        <w:trPr>
          <w:tblHeader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08E4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F117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629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5AF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EEE7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2019</w:t>
            </w:r>
          </w:p>
          <w:p w14:paraId="1FF0F614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ECA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2020</w:t>
            </w:r>
          </w:p>
          <w:p w14:paraId="47CD5E0F" w14:textId="77777777" w:rsidR="003B27B9" w:rsidRPr="00607BF8" w:rsidRDefault="003B27B9" w:rsidP="00735D1D">
            <w:pPr>
              <w:spacing w:line="2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36E6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2021</w:t>
            </w:r>
          </w:p>
          <w:p w14:paraId="4CACDA0A" w14:textId="77777777" w:rsidR="003B27B9" w:rsidRPr="00607BF8" w:rsidRDefault="003B27B9" w:rsidP="00735D1D">
            <w:pPr>
              <w:spacing w:line="2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C39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2022</w:t>
            </w:r>
          </w:p>
          <w:p w14:paraId="07513157" w14:textId="77777777" w:rsidR="003B27B9" w:rsidRPr="00607BF8" w:rsidRDefault="003B27B9" w:rsidP="00735D1D">
            <w:pPr>
              <w:spacing w:line="2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86C9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2023</w:t>
            </w:r>
          </w:p>
          <w:p w14:paraId="03E59EFF" w14:textId="77777777" w:rsidR="003B27B9" w:rsidRPr="00607BF8" w:rsidRDefault="003B27B9" w:rsidP="00735D1D">
            <w:pPr>
              <w:spacing w:line="2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452D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2024</w:t>
            </w:r>
          </w:p>
          <w:p w14:paraId="00978D18" w14:textId="77777777" w:rsidR="003B27B9" w:rsidRPr="00607BF8" w:rsidRDefault="003B27B9" w:rsidP="00735D1D">
            <w:pPr>
              <w:spacing w:line="2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789B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2025</w:t>
            </w:r>
          </w:p>
          <w:p w14:paraId="667BB690" w14:textId="77777777" w:rsidR="003B27B9" w:rsidRPr="00607BF8" w:rsidRDefault="003B27B9" w:rsidP="00735D1D">
            <w:pPr>
              <w:spacing w:line="2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8F7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2026</w:t>
            </w:r>
          </w:p>
          <w:p w14:paraId="2B540FBA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DCC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2027</w:t>
            </w:r>
          </w:p>
          <w:p w14:paraId="47400309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47A2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2028</w:t>
            </w:r>
          </w:p>
          <w:p w14:paraId="7AE60A1C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C28A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2029</w:t>
            </w:r>
          </w:p>
          <w:p w14:paraId="451A1767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9A25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2030</w:t>
            </w:r>
          </w:p>
          <w:p w14:paraId="53263B1B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14:paraId="7CABB583" w14:textId="77777777" w:rsidR="003B27B9" w:rsidRPr="00607BF8" w:rsidRDefault="003B27B9" w:rsidP="003B27B9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2234"/>
        <w:gridCol w:w="1314"/>
        <w:gridCol w:w="1009"/>
        <w:gridCol w:w="881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3B27B9" w:rsidRPr="00607BF8" w14:paraId="60EB47E2" w14:textId="77777777" w:rsidTr="00735D1D">
        <w:trPr>
          <w:tblHeader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3D7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5B0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79A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8E4B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64C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B1C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716D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0450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73B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C2B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0E20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E008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6DE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2D3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9C4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1820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</w:tr>
      <w:tr w:rsidR="003B27B9" w:rsidRPr="00607BF8" w14:paraId="7D1B01A4" w14:textId="77777777" w:rsidTr="00735D1D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19526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33A9CC" w14:textId="77777777" w:rsidR="003B27B9" w:rsidRPr="00607BF8" w:rsidRDefault="003B27B9" w:rsidP="00735D1D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Муниципальная программа «Информационное общество»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CC88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3395" w14:textId="4497E18D" w:rsidR="003B27B9" w:rsidRPr="00607BF8" w:rsidRDefault="00BA0806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3442,3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9B1F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758,8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C363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490,9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F9C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460,2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6AED" w14:textId="708ACE46" w:rsidR="003B27B9" w:rsidRPr="00607BF8" w:rsidRDefault="00BA0806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C51C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A28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7B75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2C6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6367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5F93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F98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A0FE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</w:tr>
      <w:tr w:rsidR="003B27B9" w:rsidRPr="00607BF8" w14:paraId="59E9EE92" w14:textId="77777777" w:rsidTr="00735D1D">
        <w:trPr>
          <w:trHeight w:val="610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AFAD3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52912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8F20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бюджет поселения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492" w14:textId="25A2ED6C" w:rsidR="003B27B9" w:rsidRPr="00607BF8" w:rsidRDefault="00BA0806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3442,3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65A0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758,8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9AFE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490,9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361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460,2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E9AA" w14:textId="31FCCC16" w:rsidR="003B27B9" w:rsidRPr="00607BF8" w:rsidRDefault="00BA0806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E80A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3D5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82B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61C8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E610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454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40C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D3D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</w:tr>
      <w:tr w:rsidR="003B27B9" w:rsidRPr="00607BF8" w14:paraId="7179570A" w14:textId="77777777" w:rsidTr="00735D1D">
        <w:trPr>
          <w:trHeight w:val="105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246D4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43386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3C92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безвозмездные поступления в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34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B1E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12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  <w:p w14:paraId="39521628" w14:textId="77777777" w:rsidR="003B27B9" w:rsidRPr="00607BF8" w:rsidRDefault="003B27B9" w:rsidP="00735D1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B3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7F7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5EC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53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3159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DC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A6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BED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5A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92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4D498529" w14:textId="77777777" w:rsidTr="00735D1D">
        <w:trPr>
          <w:trHeight w:val="968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D04BB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B5B91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9726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85F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3A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BB9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837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6D9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3E0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21D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9DF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6E9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FC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24A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17B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CE0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4D6B18F3" w14:textId="77777777" w:rsidTr="00735D1D">
        <w:trPr>
          <w:trHeight w:val="146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64C97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4F666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9413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1D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958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5D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B5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346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190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17D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56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FA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601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39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0F3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E7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49790F6E" w14:textId="77777777" w:rsidTr="00735D1D">
        <w:trPr>
          <w:trHeight w:val="130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8F8D2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E6244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733C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F4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30F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E4E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06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654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243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1A6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E0E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A3B9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F2C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9C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F0B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660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60137ECB" w14:textId="77777777" w:rsidTr="00735D1D">
        <w:trPr>
          <w:trHeight w:val="93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1D696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21A5A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AAB6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F4E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84F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7D93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50A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31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302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104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370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B25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59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7DE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F80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5D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443F88CC" w14:textId="77777777" w:rsidTr="00735D1D">
        <w:trPr>
          <w:trHeight w:val="117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1998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D2FB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BD33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B7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03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965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B089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756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A18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841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749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59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BF7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5E1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4E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598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5CA946B9" w14:textId="77777777" w:rsidTr="00735D1D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FD944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EEF9C4" w14:textId="77777777" w:rsidR="003B27B9" w:rsidRPr="00607BF8" w:rsidRDefault="003B27B9" w:rsidP="00735D1D">
            <w:pPr>
              <w:widowControl w:val="0"/>
              <w:rPr>
                <w:b/>
                <w:sz w:val="18"/>
                <w:szCs w:val="18"/>
              </w:rPr>
            </w:pPr>
            <w:r w:rsidRPr="00607BF8">
              <w:rPr>
                <w:b/>
                <w:sz w:val="18"/>
                <w:szCs w:val="18"/>
              </w:rPr>
              <w:t>Подпрограмма 1 «Развитие информационных технологий»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BBE8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5BE" w14:textId="6CFD82B4" w:rsidR="003B27B9" w:rsidRPr="00607BF8" w:rsidRDefault="00F64ACC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2433,7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D849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758,8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2F53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490,9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75F2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460,2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2E0" w14:textId="79E13685" w:rsidR="003B27B9" w:rsidRPr="00607BF8" w:rsidRDefault="00F64ACC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D3E5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D03B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51AF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6FEE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0A2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229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10F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B610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</w:tr>
      <w:tr w:rsidR="003B27B9" w:rsidRPr="00607BF8" w14:paraId="577AFDA9" w14:textId="77777777" w:rsidTr="00735D1D">
        <w:trPr>
          <w:trHeight w:val="562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B08E9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1CD73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9D2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бюджет поселения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8647" w14:textId="5D991BAB" w:rsidR="003B27B9" w:rsidRPr="00607BF8" w:rsidRDefault="00F64ACC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2433,7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2FC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758,8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212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490,9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530B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460,2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930E" w14:textId="0A0B703C" w:rsidR="003B27B9" w:rsidRPr="00607BF8" w:rsidRDefault="00F64ACC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538F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55C3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840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83FF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91D3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0A5E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9344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662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</w:tr>
      <w:tr w:rsidR="003B27B9" w:rsidRPr="00607BF8" w14:paraId="70A57D28" w14:textId="77777777" w:rsidTr="00735D1D">
        <w:trPr>
          <w:trHeight w:val="85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210FE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9685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59A2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безвозмездные поступления в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C93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B60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ED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D1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79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753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5AA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D38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66A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980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982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51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EA2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20088D6A" w14:textId="77777777" w:rsidTr="00735D1D">
        <w:trPr>
          <w:trHeight w:val="118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F6111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B94A1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BAF6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i/>
                <w:iCs/>
                <w:kern w:val="2"/>
                <w:sz w:val="18"/>
                <w:szCs w:val="18"/>
              </w:rPr>
              <w:t xml:space="preserve">в том числе за </w:t>
            </w:r>
            <w:r w:rsidRPr="00607BF8">
              <w:rPr>
                <w:bCs/>
                <w:i/>
                <w:iCs/>
                <w:kern w:val="2"/>
                <w:sz w:val="18"/>
                <w:szCs w:val="18"/>
              </w:rPr>
              <w:lastRenderedPageBreak/>
              <w:t>счет средств: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40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3C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7A1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A1A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15F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1793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30A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5C3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28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496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092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BFE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F25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4DA236CD" w14:textId="77777777" w:rsidTr="00735D1D">
        <w:trPr>
          <w:trHeight w:val="134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5D4C2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FC142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F651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D23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EE2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C08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F90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57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EB9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5B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893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BAE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08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74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FD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F9F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4B5BC09F" w14:textId="77777777" w:rsidTr="00735D1D">
        <w:trPr>
          <w:trHeight w:val="130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D32C8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21A77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3215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040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2E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E2C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258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CD2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BE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47B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EB3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45F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769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5DF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71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479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41316334" w14:textId="77777777" w:rsidTr="00735D1D">
        <w:trPr>
          <w:trHeight w:val="183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9655C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24CD9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CCD1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394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34D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4D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B4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638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E48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6C9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E5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132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3D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F55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DF7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DD8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03CFBB67" w14:textId="77777777" w:rsidTr="00735D1D">
        <w:trPr>
          <w:trHeight w:val="81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8F98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7B8F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DF6A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9D6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C9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969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90E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697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80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3E3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C809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05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A57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B19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5F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F6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45B8683F" w14:textId="77777777" w:rsidTr="00735D1D">
        <w:trPr>
          <w:trHeight w:val="834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517BD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C85C8" w14:textId="77777777" w:rsidR="003B27B9" w:rsidRPr="00607BF8" w:rsidRDefault="003B27B9" w:rsidP="00735D1D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607BF8">
              <w:rPr>
                <w:b/>
                <w:sz w:val="18"/>
                <w:szCs w:val="18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EE25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CE4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C385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6CE1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9FB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7EA5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5F52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5C3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4ED1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6B83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448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4A3D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D835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F1F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</w:tr>
      <w:tr w:rsidR="003B27B9" w:rsidRPr="00607BF8" w14:paraId="1BDAAB5A" w14:textId="77777777" w:rsidTr="00735D1D">
        <w:trPr>
          <w:trHeight w:val="940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40683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AB053" w14:textId="77777777" w:rsidR="003B27B9" w:rsidRPr="00607BF8" w:rsidRDefault="003B27B9" w:rsidP="00735D1D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26BC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бюджет поселения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82F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D67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4973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A33C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0232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2A5B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B801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DB21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2F84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D370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C86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C8B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7E7E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</w:tr>
      <w:tr w:rsidR="003B27B9" w:rsidRPr="00607BF8" w14:paraId="1CF07D9D" w14:textId="77777777" w:rsidTr="00735D1D">
        <w:trPr>
          <w:trHeight w:val="110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C4DAD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C9F3E" w14:textId="77777777" w:rsidR="003B27B9" w:rsidRPr="00607BF8" w:rsidRDefault="003B27B9" w:rsidP="00735D1D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EC9B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безвозмездные поступления в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E36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D23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56B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6053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277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B5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FB0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D6A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2E8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7A5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FCC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9D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F80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5752E5A6" w14:textId="77777777" w:rsidTr="00735D1D">
        <w:trPr>
          <w:trHeight w:val="134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FABAD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9FC2A" w14:textId="77777777" w:rsidR="003B27B9" w:rsidRPr="00607BF8" w:rsidRDefault="003B27B9" w:rsidP="00735D1D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BBD1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B4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34D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061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40E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A4C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9C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37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9A3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DDD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0F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35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1A89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A76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554AEA42" w14:textId="77777777" w:rsidTr="00735D1D">
        <w:trPr>
          <w:trHeight w:val="183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0E9DF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8DE50" w14:textId="77777777" w:rsidR="003B27B9" w:rsidRPr="00607BF8" w:rsidRDefault="003B27B9" w:rsidP="00735D1D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75C8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67E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DB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40B9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B62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B6F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37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CC9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B30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53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A8C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751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103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321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05B79D55" w14:textId="77777777" w:rsidTr="00735D1D">
        <w:trPr>
          <w:trHeight w:val="81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9C583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AFCC5" w14:textId="77777777" w:rsidR="003B27B9" w:rsidRPr="00607BF8" w:rsidRDefault="003B27B9" w:rsidP="00735D1D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E4A9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21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EF5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E26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9F6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BEC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D75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3C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73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B0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8D9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AF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1A5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EF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09537430" w14:textId="77777777" w:rsidTr="00735D1D">
        <w:trPr>
          <w:trHeight w:val="85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B778E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66CD5" w14:textId="77777777" w:rsidR="003B27B9" w:rsidRPr="00607BF8" w:rsidRDefault="003B27B9" w:rsidP="00735D1D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1719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ED4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1E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7CF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5D0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06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240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A3E9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88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27F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58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4EE3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1FB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E99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281CEEA3" w14:textId="77777777" w:rsidTr="00735D1D">
        <w:trPr>
          <w:trHeight w:val="98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0983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9A5" w14:textId="77777777" w:rsidR="003B27B9" w:rsidRPr="00607BF8" w:rsidRDefault="003B27B9" w:rsidP="00735D1D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9DBB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B9C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6B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24E3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085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85F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FDF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02B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D8D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65B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BF4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B73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00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C88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</w:tbl>
    <w:p w14:paraId="78FBA5E6" w14:textId="77777777" w:rsidR="003B27B9" w:rsidRPr="00607BF8" w:rsidRDefault="003B27B9" w:rsidP="003B27B9">
      <w:pPr>
        <w:spacing w:line="220" w:lineRule="auto"/>
        <w:rPr>
          <w:sz w:val="18"/>
          <w:szCs w:val="18"/>
        </w:rPr>
      </w:pPr>
    </w:p>
    <w:p w14:paraId="42D3C419" w14:textId="77777777" w:rsidR="00EE5949" w:rsidRPr="005E3957" w:rsidRDefault="00EE5949" w:rsidP="00C74847">
      <w:pPr>
        <w:spacing w:line="220" w:lineRule="auto"/>
        <w:rPr>
          <w:sz w:val="28"/>
          <w:szCs w:val="28"/>
        </w:rPr>
      </w:pPr>
    </w:p>
    <w:p w14:paraId="5116D0E4" w14:textId="77777777" w:rsidR="00196523" w:rsidRPr="005E3957" w:rsidRDefault="00196523" w:rsidP="00EE5949">
      <w:pPr>
        <w:spacing w:line="220" w:lineRule="auto"/>
        <w:jc w:val="right"/>
        <w:rPr>
          <w:sz w:val="28"/>
          <w:szCs w:val="28"/>
        </w:rPr>
      </w:pPr>
    </w:p>
    <w:p w14:paraId="43C01421" w14:textId="4D74C756" w:rsidR="00F7597D" w:rsidRDefault="00F7597D" w:rsidP="009E7680">
      <w:pPr>
        <w:rPr>
          <w:sz w:val="28"/>
          <w:szCs w:val="28"/>
        </w:rPr>
        <w:sectPr w:rsidR="00F7597D" w:rsidSect="00F7597D">
          <w:footerReference w:type="even" r:id="rId16"/>
          <w:footerReference w:type="default" r:id="rId17"/>
          <w:pgSz w:w="16838" w:h="11906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14:paraId="1426FA3E" w14:textId="3ABC3616" w:rsidR="00EA0330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A0330">
        <w:rPr>
          <w:sz w:val="28"/>
          <w:szCs w:val="28"/>
        </w:rPr>
        <w:t>2.  Действие настоящего постановления распространяется на правоотношения, возникшие с 01.09.02022 года.</w:t>
      </w:r>
    </w:p>
    <w:p w14:paraId="7036A638" w14:textId="365ACB81" w:rsidR="009E665C" w:rsidRPr="005E3957" w:rsidRDefault="00EA0330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665C" w:rsidRPr="005E3957">
        <w:rPr>
          <w:sz w:val="28"/>
          <w:szCs w:val="28"/>
        </w:rPr>
        <w:t>3</w:t>
      </w:r>
      <w:r w:rsidR="009E665C">
        <w:rPr>
          <w:sz w:val="28"/>
          <w:szCs w:val="28"/>
        </w:rPr>
        <w:t>.</w:t>
      </w:r>
      <w:r w:rsidR="009E665C" w:rsidRPr="005E3957">
        <w:rPr>
          <w:sz w:val="28"/>
          <w:szCs w:val="28"/>
        </w:rPr>
        <w:t xml:space="preserve"> </w:t>
      </w:r>
      <w:r w:rsidR="009E665C">
        <w:rPr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9E665C" w:rsidRPr="005E3957">
        <w:rPr>
          <w:sz w:val="28"/>
          <w:szCs w:val="28"/>
        </w:rPr>
        <w:t>.</w:t>
      </w:r>
    </w:p>
    <w:p w14:paraId="7B93AECC" w14:textId="7E66B834" w:rsidR="009E665C" w:rsidRPr="005E3957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3957">
        <w:rPr>
          <w:sz w:val="28"/>
          <w:szCs w:val="28"/>
        </w:rPr>
        <w:t xml:space="preserve">4. Контроль за выполнением настоящего постановления возложить на заместителя главы Администрации Истоминского сельского поселения </w:t>
      </w:r>
      <w:r w:rsidR="004C7A63">
        <w:rPr>
          <w:sz w:val="28"/>
          <w:szCs w:val="28"/>
        </w:rPr>
        <w:t>Аракелян И.С.</w:t>
      </w:r>
    </w:p>
    <w:p w14:paraId="6BA5BD12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50534A35" w14:textId="77777777" w:rsidR="009E665C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2652B809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4E6AF082" w14:textId="02DD8BC9" w:rsidR="009E665C" w:rsidRDefault="00953A43" w:rsidP="009E665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E665C" w:rsidRPr="005E39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665C" w:rsidRPr="005E3957">
        <w:rPr>
          <w:sz w:val="28"/>
          <w:szCs w:val="28"/>
        </w:rPr>
        <w:t xml:space="preserve"> Администрации  </w:t>
      </w:r>
    </w:p>
    <w:p w14:paraId="59531AAC" w14:textId="1A403AB1" w:rsidR="009E665C" w:rsidRDefault="009E665C" w:rsidP="004C7A63">
      <w:pPr>
        <w:tabs>
          <w:tab w:val="left" w:pos="7655"/>
        </w:tabs>
        <w:rPr>
          <w:sz w:val="28"/>
          <w:szCs w:val="28"/>
        </w:rPr>
      </w:pPr>
      <w:r w:rsidRPr="005E3957">
        <w:rPr>
          <w:sz w:val="28"/>
          <w:szCs w:val="28"/>
        </w:rPr>
        <w:t xml:space="preserve"> Истоминского сельского поселения                         </w:t>
      </w:r>
      <w:r>
        <w:rPr>
          <w:sz w:val="28"/>
          <w:szCs w:val="28"/>
        </w:rPr>
        <w:t xml:space="preserve">  </w:t>
      </w:r>
      <w:r w:rsidRPr="005E3957">
        <w:rPr>
          <w:sz w:val="28"/>
          <w:szCs w:val="28"/>
        </w:rPr>
        <w:t xml:space="preserve">                       </w:t>
      </w:r>
      <w:r w:rsidR="004C7A63">
        <w:rPr>
          <w:sz w:val="28"/>
          <w:szCs w:val="28"/>
        </w:rPr>
        <w:t>Д.А. Кудовба</w:t>
      </w:r>
    </w:p>
    <w:p w14:paraId="64331B50" w14:textId="77777777" w:rsidR="009E665C" w:rsidRDefault="009E665C" w:rsidP="009E665C">
      <w:pPr>
        <w:rPr>
          <w:sz w:val="28"/>
          <w:szCs w:val="28"/>
        </w:rPr>
      </w:pPr>
    </w:p>
    <w:p w14:paraId="17ABBC4F" w14:textId="77777777" w:rsidR="009E665C" w:rsidRPr="005E3957" w:rsidRDefault="009E665C" w:rsidP="009E665C">
      <w:pPr>
        <w:rPr>
          <w:sz w:val="28"/>
          <w:szCs w:val="28"/>
        </w:rPr>
      </w:pPr>
    </w:p>
    <w:p w14:paraId="3263D9EC" w14:textId="4A5E0283" w:rsidR="009E665C" w:rsidRDefault="009E665C" w:rsidP="009E665C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вносит   </w:t>
      </w:r>
    </w:p>
    <w:p w14:paraId="725575DB" w14:textId="21038660" w:rsidR="009E665C" w:rsidRPr="00A45E85" w:rsidRDefault="009E665C" w:rsidP="00A45E85">
      <w:pPr>
        <w:tabs>
          <w:tab w:val="left" w:pos="8140"/>
        </w:tabs>
        <w:rPr>
          <w:sz w:val="28"/>
          <w:szCs w:val="28"/>
        </w:rPr>
        <w:sectPr w:rsidR="009E665C" w:rsidRPr="00A45E85" w:rsidSect="00F7597D">
          <w:pgSz w:w="11906" w:h="16838" w:code="9"/>
          <w:pgMar w:top="720" w:right="720" w:bottom="720" w:left="720" w:header="720" w:footer="720" w:gutter="0"/>
          <w:cols w:space="720"/>
          <w:docGrid w:linePitch="272"/>
        </w:sectPr>
      </w:pPr>
      <w:r w:rsidRPr="005E3957">
        <w:rPr>
          <w:sz w:val="24"/>
          <w:szCs w:val="24"/>
        </w:rPr>
        <w:t>главный специалист Администрации</w:t>
      </w:r>
      <w:r w:rsidR="00413168">
        <w:rPr>
          <w:sz w:val="24"/>
          <w:szCs w:val="24"/>
        </w:rPr>
        <w:t xml:space="preserve">                                                                  </w:t>
      </w:r>
    </w:p>
    <w:p w14:paraId="6E1D983E" w14:textId="3E0B5153" w:rsidR="009E665C" w:rsidRDefault="009E665C" w:rsidP="008D464E">
      <w:pPr>
        <w:spacing w:line="220" w:lineRule="auto"/>
        <w:rPr>
          <w:sz w:val="36"/>
          <w:szCs w:val="36"/>
        </w:rPr>
      </w:pPr>
    </w:p>
    <w:sectPr w:rsidR="009E665C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E9F3" w14:textId="77777777" w:rsidR="007E7410" w:rsidRDefault="007E7410">
      <w:r>
        <w:separator/>
      </w:r>
    </w:p>
  </w:endnote>
  <w:endnote w:type="continuationSeparator" w:id="0">
    <w:p w14:paraId="4E83C703" w14:textId="77777777" w:rsidR="007E7410" w:rsidRDefault="007E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022E" w14:textId="77777777" w:rsidR="007E7410" w:rsidRDefault="007E7410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A3D8F07" w14:textId="77777777" w:rsidR="007E7410" w:rsidRDefault="007E741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47A9" w14:textId="77777777" w:rsidR="003C1A00" w:rsidRDefault="003C1A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616B" w14:textId="77777777" w:rsidR="003C1A00" w:rsidRDefault="003C1A0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63C7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5533BB2F" w14:textId="77777777" w:rsidR="007E7410" w:rsidRDefault="007E7410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837A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6F6A">
      <w:rPr>
        <w:rStyle w:val="ab"/>
        <w:noProof/>
      </w:rPr>
      <w:t>4</w:t>
    </w:r>
    <w:r>
      <w:rPr>
        <w:rStyle w:val="ab"/>
      </w:rPr>
      <w:fldChar w:fldCharType="end"/>
    </w:r>
  </w:p>
  <w:p w14:paraId="07588C5B" w14:textId="77777777" w:rsidR="007E7410" w:rsidRPr="00B36038" w:rsidRDefault="007E7410" w:rsidP="003C1A0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FF2C" w14:textId="77777777" w:rsidR="007E7410" w:rsidRDefault="007E7410">
      <w:r>
        <w:separator/>
      </w:r>
    </w:p>
  </w:footnote>
  <w:footnote w:type="continuationSeparator" w:id="0">
    <w:p w14:paraId="274716D7" w14:textId="77777777" w:rsidR="007E7410" w:rsidRDefault="007E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2DD" w14:textId="77777777" w:rsidR="003C1A00" w:rsidRDefault="003C1A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1C2D" w14:textId="77777777" w:rsidR="003C1A00" w:rsidRDefault="003C1A0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7696" w14:textId="77777777" w:rsidR="003C1A00" w:rsidRDefault="003C1A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CCD"/>
    <w:multiLevelType w:val="hybridMultilevel"/>
    <w:tmpl w:val="95CE8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C2F39"/>
    <w:multiLevelType w:val="hybridMultilevel"/>
    <w:tmpl w:val="A4888EDC"/>
    <w:lvl w:ilvl="0" w:tplc="34EA6B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800294">
    <w:abstractNumId w:val="24"/>
  </w:num>
  <w:num w:numId="2" w16cid:durableId="2085833714">
    <w:abstractNumId w:val="4"/>
  </w:num>
  <w:num w:numId="3" w16cid:durableId="1507209473">
    <w:abstractNumId w:val="9"/>
  </w:num>
  <w:num w:numId="4" w16cid:durableId="723674053">
    <w:abstractNumId w:val="1"/>
  </w:num>
  <w:num w:numId="5" w16cid:durableId="1804149881">
    <w:abstractNumId w:val="21"/>
  </w:num>
  <w:num w:numId="6" w16cid:durableId="1833182975">
    <w:abstractNumId w:val="10"/>
  </w:num>
  <w:num w:numId="7" w16cid:durableId="1891763241">
    <w:abstractNumId w:val="2"/>
  </w:num>
  <w:num w:numId="8" w16cid:durableId="1984460587">
    <w:abstractNumId w:val="3"/>
  </w:num>
  <w:num w:numId="9" w16cid:durableId="178515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4606667">
    <w:abstractNumId w:val="11"/>
  </w:num>
  <w:num w:numId="11" w16cid:durableId="1807238672">
    <w:abstractNumId w:val="23"/>
  </w:num>
  <w:num w:numId="12" w16cid:durableId="171141174">
    <w:abstractNumId w:val="5"/>
  </w:num>
  <w:num w:numId="13" w16cid:durableId="2143107271">
    <w:abstractNumId w:val="18"/>
  </w:num>
  <w:num w:numId="14" w16cid:durableId="289478173">
    <w:abstractNumId w:val="6"/>
  </w:num>
  <w:num w:numId="15" w16cid:durableId="1024596036">
    <w:abstractNumId w:val="20"/>
  </w:num>
  <w:num w:numId="16" w16cid:durableId="11930336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41768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5537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94700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18084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9531973">
    <w:abstractNumId w:val="13"/>
  </w:num>
  <w:num w:numId="22" w16cid:durableId="840924800">
    <w:abstractNumId w:val="19"/>
  </w:num>
  <w:num w:numId="23" w16cid:durableId="2022925389">
    <w:abstractNumId w:val="15"/>
  </w:num>
  <w:num w:numId="24" w16cid:durableId="1121341756">
    <w:abstractNumId w:val="0"/>
  </w:num>
  <w:num w:numId="25" w16cid:durableId="1835605332">
    <w:abstractNumId w:val="22"/>
  </w:num>
  <w:num w:numId="26" w16cid:durableId="82536174">
    <w:abstractNumId w:val="7"/>
  </w:num>
  <w:num w:numId="27" w16cid:durableId="230240909">
    <w:abstractNumId w:val="2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34234744">
    <w:abstractNumId w:val="26"/>
  </w:num>
  <w:num w:numId="29" w16cid:durableId="597830941">
    <w:abstractNumId w:val="12"/>
  </w:num>
  <w:num w:numId="30" w16cid:durableId="524906541">
    <w:abstractNumId w:val="25"/>
  </w:num>
  <w:num w:numId="31" w16cid:durableId="1048068012">
    <w:abstractNumId w:val="16"/>
  </w:num>
  <w:num w:numId="32" w16cid:durableId="793207675">
    <w:abstractNumId w:val="14"/>
  </w:num>
  <w:num w:numId="33" w16cid:durableId="35082331">
    <w:abstractNumId w:val="17"/>
  </w:num>
  <w:num w:numId="34" w16cid:durableId="2994611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243A8"/>
    <w:rsid w:val="000258AC"/>
    <w:rsid w:val="00030F8D"/>
    <w:rsid w:val="00041473"/>
    <w:rsid w:val="00050C68"/>
    <w:rsid w:val="00051B7E"/>
    <w:rsid w:val="0005372C"/>
    <w:rsid w:val="00054D8B"/>
    <w:rsid w:val="000559D5"/>
    <w:rsid w:val="00057449"/>
    <w:rsid w:val="00060F3C"/>
    <w:rsid w:val="0007410F"/>
    <w:rsid w:val="000808D6"/>
    <w:rsid w:val="000917E1"/>
    <w:rsid w:val="000931A0"/>
    <w:rsid w:val="000A0A34"/>
    <w:rsid w:val="000A6D21"/>
    <w:rsid w:val="000A726F"/>
    <w:rsid w:val="000B4002"/>
    <w:rsid w:val="000B66C7"/>
    <w:rsid w:val="000C40EE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146"/>
    <w:rsid w:val="00116BFA"/>
    <w:rsid w:val="0012198B"/>
    <w:rsid w:val="00125DE3"/>
    <w:rsid w:val="00131E15"/>
    <w:rsid w:val="00137C6D"/>
    <w:rsid w:val="00153B21"/>
    <w:rsid w:val="00155732"/>
    <w:rsid w:val="00176AAE"/>
    <w:rsid w:val="001821DC"/>
    <w:rsid w:val="00186EA8"/>
    <w:rsid w:val="00192B2B"/>
    <w:rsid w:val="00194CB2"/>
    <w:rsid w:val="00196523"/>
    <w:rsid w:val="00196CC9"/>
    <w:rsid w:val="001B2D1C"/>
    <w:rsid w:val="001B3168"/>
    <w:rsid w:val="001B7269"/>
    <w:rsid w:val="001B7E30"/>
    <w:rsid w:val="001C1D98"/>
    <w:rsid w:val="001C6601"/>
    <w:rsid w:val="001D1030"/>
    <w:rsid w:val="001D2690"/>
    <w:rsid w:val="001E2001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36F6A"/>
    <w:rsid w:val="002459B2"/>
    <w:rsid w:val="002477B2"/>
    <w:rsid w:val="00247DFD"/>
    <w:rsid w:val="002504E8"/>
    <w:rsid w:val="00251AD2"/>
    <w:rsid w:val="00254382"/>
    <w:rsid w:val="0026363C"/>
    <w:rsid w:val="0027031E"/>
    <w:rsid w:val="002705BB"/>
    <w:rsid w:val="0028703B"/>
    <w:rsid w:val="002A2062"/>
    <w:rsid w:val="002A31A1"/>
    <w:rsid w:val="002A6487"/>
    <w:rsid w:val="002B458F"/>
    <w:rsid w:val="002B6527"/>
    <w:rsid w:val="002C135C"/>
    <w:rsid w:val="002C14FD"/>
    <w:rsid w:val="002C5E60"/>
    <w:rsid w:val="002E65D5"/>
    <w:rsid w:val="002F2400"/>
    <w:rsid w:val="002F63E3"/>
    <w:rsid w:val="002F74D7"/>
    <w:rsid w:val="0030124B"/>
    <w:rsid w:val="00313D3A"/>
    <w:rsid w:val="00314881"/>
    <w:rsid w:val="00314AA3"/>
    <w:rsid w:val="0031768F"/>
    <w:rsid w:val="003221F7"/>
    <w:rsid w:val="003269B9"/>
    <w:rsid w:val="003346CC"/>
    <w:rsid w:val="00335DD4"/>
    <w:rsid w:val="00340268"/>
    <w:rsid w:val="00341FC1"/>
    <w:rsid w:val="003679C3"/>
    <w:rsid w:val="0037040B"/>
    <w:rsid w:val="00376933"/>
    <w:rsid w:val="00380519"/>
    <w:rsid w:val="00390C88"/>
    <w:rsid w:val="003921D8"/>
    <w:rsid w:val="00395D01"/>
    <w:rsid w:val="003A2442"/>
    <w:rsid w:val="003B2193"/>
    <w:rsid w:val="003B27B9"/>
    <w:rsid w:val="003C1A00"/>
    <w:rsid w:val="003C6709"/>
    <w:rsid w:val="003D0BC9"/>
    <w:rsid w:val="003D5013"/>
    <w:rsid w:val="003E2731"/>
    <w:rsid w:val="003E2E80"/>
    <w:rsid w:val="003E34A9"/>
    <w:rsid w:val="00402031"/>
    <w:rsid w:val="00403DFA"/>
    <w:rsid w:val="00407B71"/>
    <w:rsid w:val="00413168"/>
    <w:rsid w:val="00425061"/>
    <w:rsid w:val="00435166"/>
    <w:rsid w:val="00435CC2"/>
    <w:rsid w:val="0043686A"/>
    <w:rsid w:val="00441069"/>
    <w:rsid w:val="00442EE3"/>
    <w:rsid w:val="00444636"/>
    <w:rsid w:val="00453869"/>
    <w:rsid w:val="00456472"/>
    <w:rsid w:val="00457445"/>
    <w:rsid w:val="00463466"/>
    <w:rsid w:val="00463C10"/>
    <w:rsid w:val="004711EC"/>
    <w:rsid w:val="00476AAF"/>
    <w:rsid w:val="00480BC7"/>
    <w:rsid w:val="004871AA"/>
    <w:rsid w:val="004929D3"/>
    <w:rsid w:val="004A2BEA"/>
    <w:rsid w:val="004A6EF9"/>
    <w:rsid w:val="004A725E"/>
    <w:rsid w:val="004B1295"/>
    <w:rsid w:val="004B6A5C"/>
    <w:rsid w:val="004C0852"/>
    <w:rsid w:val="004C75CF"/>
    <w:rsid w:val="004C7A63"/>
    <w:rsid w:val="004C7F65"/>
    <w:rsid w:val="004D39FB"/>
    <w:rsid w:val="004D5770"/>
    <w:rsid w:val="004E541E"/>
    <w:rsid w:val="004E78FD"/>
    <w:rsid w:val="004F4CCE"/>
    <w:rsid w:val="004F7011"/>
    <w:rsid w:val="005115BA"/>
    <w:rsid w:val="00515D9C"/>
    <w:rsid w:val="00517BF6"/>
    <w:rsid w:val="00525C13"/>
    <w:rsid w:val="00531FBD"/>
    <w:rsid w:val="0053366A"/>
    <w:rsid w:val="00534DB4"/>
    <w:rsid w:val="005374FF"/>
    <w:rsid w:val="00543916"/>
    <w:rsid w:val="0056475B"/>
    <w:rsid w:val="00570162"/>
    <w:rsid w:val="00581BC1"/>
    <w:rsid w:val="00584513"/>
    <w:rsid w:val="00587BF6"/>
    <w:rsid w:val="005B28CB"/>
    <w:rsid w:val="005B2DE4"/>
    <w:rsid w:val="005C0C5E"/>
    <w:rsid w:val="005C1419"/>
    <w:rsid w:val="005C3CDE"/>
    <w:rsid w:val="005C5FF3"/>
    <w:rsid w:val="005C7CAB"/>
    <w:rsid w:val="005D199B"/>
    <w:rsid w:val="005D70AB"/>
    <w:rsid w:val="005D7DBD"/>
    <w:rsid w:val="005E3957"/>
    <w:rsid w:val="005E7CD6"/>
    <w:rsid w:val="005F299A"/>
    <w:rsid w:val="00611679"/>
    <w:rsid w:val="00613D7D"/>
    <w:rsid w:val="006145D8"/>
    <w:rsid w:val="006177EE"/>
    <w:rsid w:val="00622FCC"/>
    <w:rsid w:val="0063173D"/>
    <w:rsid w:val="006564DB"/>
    <w:rsid w:val="00660EE3"/>
    <w:rsid w:val="00662416"/>
    <w:rsid w:val="00663669"/>
    <w:rsid w:val="00666DFB"/>
    <w:rsid w:val="00674C47"/>
    <w:rsid w:val="00676B57"/>
    <w:rsid w:val="00695AB8"/>
    <w:rsid w:val="00696F56"/>
    <w:rsid w:val="006A1263"/>
    <w:rsid w:val="006B0ADE"/>
    <w:rsid w:val="006B5977"/>
    <w:rsid w:val="006D2350"/>
    <w:rsid w:val="006D5D76"/>
    <w:rsid w:val="006E0327"/>
    <w:rsid w:val="006F625D"/>
    <w:rsid w:val="007101C0"/>
    <w:rsid w:val="007120F8"/>
    <w:rsid w:val="00713404"/>
    <w:rsid w:val="0071452B"/>
    <w:rsid w:val="007219F0"/>
    <w:rsid w:val="00734D72"/>
    <w:rsid w:val="00736E09"/>
    <w:rsid w:val="00743CD2"/>
    <w:rsid w:val="00745A83"/>
    <w:rsid w:val="0075669E"/>
    <w:rsid w:val="00757142"/>
    <w:rsid w:val="007617C2"/>
    <w:rsid w:val="007730B1"/>
    <w:rsid w:val="00773307"/>
    <w:rsid w:val="00773586"/>
    <w:rsid w:val="00782222"/>
    <w:rsid w:val="0078511A"/>
    <w:rsid w:val="00790C86"/>
    <w:rsid w:val="007936ED"/>
    <w:rsid w:val="007942AF"/>
    <w:rsid w:val="007A2152"/>
    <w:rsid w:val="007B6388"/>
    <w:rsid w:val="007C0A5F"/>
    <w:rsid w:val="007C2E65"/>
    <w:rsid w:val="007D3228"/>
    <w:rsid w:val="007E39FD"/>
    <w:rsid w:val="007E4B40"/>
    <w:rsid w:val="007E7410"/>
    <w:rsid w:val="007F6DB6"/>
    <w:rsid w:val="00803F3C"/>
    <w:rsid w:val="00804CFE"/>
    <w:rsid w:val="00804F6E"/>
    <w:rsid w:val="00811C94"/>
    <w:rsid w:val="00811CF1"/>
    <w:rsid w:val="00812BC1"/>
    <w:rsid w:val="00823300"/>
    <w:rsid w:val="00841A59"/>
    <w:rsid w:val="008430D2"/>
    <w:rsid w:val="008438D7"/>
    <w:rsid w:val="00850F9D"/>
    <w:rsid w:val="008548CE"/>
    <w:rsid w:val="00860E5A"/>
    <w:rsid w:val="00867AB6"/>
    <w:rsid w:val="00871C8C"/>
    <w:rsid w:val="008735DC"/>
    <w:rsid w:val="008746AD"/>
    <w:rsid w:val="00877458"/>
    <w:rsid w:val="00884ED3"/>
    <w:rsid w:val="00887032"/>
    <w:rsid w:val="00892460"/>
    <w:rsid w:val="008926BC"/>
    <w:rsid w:val="008940D5"/>
    <w:rsid w:val="008A26EE"/>
    <w:rsid w:val="008B3713"/>
    <w:rsid w:val="008B5592"/>
    <w:rsid w:val="008B6AD3"/>
    <w:rsid w:val="008C39E8"/>
    <w:rsid w:val="008C4725"/>
    <w:rsid w:val="008C6C32"/>
    <w:rsid w:val="008D464E"/>
    <w:rsid w:val="008E5F3C"/>
    <w:rsid w:val="009039BB"/>
    <w:rsid w:val="00903B8C"/>
    <w:rsid w:val="00904899"/>
    <w:rsid w:val="00910044"/>
    <w:rsid w:val="00910208"/>
    <w:rsid w:val="009122B1"/>
    <w:rsid w:val="00913129"/>
    <w:rsid w:val="009175D7"/>
    <w:rsid w:val="00917C70"/>
    <w:rsid w:val="009228DF"/>
    <w:rsid w:val="00924E84"/>
    <w:rsid w:val="00927AE2"/>
    <w:rsid w:val="00931300"/>
    <w:rsid w:val="009338A8"/>
    <w:rsid w:val="00936256"/>
    <w:rsid w:val="00947FCC"/>
    <w:rsid w:val="00953A43"/>
    <w:rsid w:val="00954541"/>
    <w:rsid w:val="009574D4"/>
    <w:rsid w:val="00975C27"/>
    <w:rsid w:val="00976B9D"/>
    <w:rsid w:val="009804BD"/>
    <w:rsid w:val="00985A10"/>
    <w:rsid w:val="009A107F"/>
    <w:rsid w:val="009A3127"/>
    <w:rsid w:val="009A36E7"/>
    <w:rsid w:val="009A52FE"/>
    <w:rsid w:val="009C35D6"/>
    <w:rsid w:val="009D0207"/>
    <w:rsid w:val="009E2973"/>
    <w:rsid w:val="009E4736"/>
    <w:rsid w:val="009E5572"/>
    <w:rsid w:val="009E665C"/>
    <w:rsid w:val="009E7680"/>
    <w:rsid w:val="009E7B9A"/>
    <w:rsid w:val="009F0FD0"/>
    <w:rsid w:val="009F1D60"/>
    <w:rsid w:val="00A0262D"/>
    <w:rsid w:val="00A061D7"/>
    <w:rsid w:val="00A17781"/>
    <w:rsid w:val="00A30B29"/>
    <w:rsid w:val="00A30E81"/>
    <w:rsid w:val="00A31D27"/>
    <w:rsid w:val="00A34804"/>
    <w:rsid w:val="00A45E85"/>
    <w:rsid w:val="00A67B50"/>
    <w:rsid w:val="00A756E7"/>
    <w:rsid w:val="00A75791"/>
    <w:rsid w:val="00A76289"/>
    <w:rsid w:val="00A879C3"/>
    <w:rsid w:val="00A907DE"/>
    <w:rsid w:val="00A941CF"/>
    <w:rsid w:val="00AA1D7D"/>
    <w:rsid w:val="00AA7954"/>
    <w:rsid w:val="00AB5617"/>
    <w:rsid w:val="00AD3812"/>
    <w:rsid w:val="00AE2601"/>
    <w:rsid w:val="00AE2D03"/>
    <w:rsid w:val="00AF10DB"/>
    <w:rsid w:val="00B068D2"/>
    <w:rsid w:val="00B22F6A"/>
    <w:rsid w:val="00B31114"/>
    <w:rsid w:val="00B35935"/>
    <w:rsid w:val="00B36038"/>
    <w:rsid w:val="00B37E63"/>
    <w:rsid w:val="00B444A2"/>
    <w:rsid w:val="00B53FC7"/>
    <w:rsid w:val="00B5555F"/>
    <w:rsid w:val="00B62CFB"/>
    <w:rsid w:val="00B651FB"/>
    <w:rsid w:val="00B70DDC"/>
    <w:rsid w:val="00B72D61"/>
    <w:rsid w:val="00B76C0E"/>
    <w:rsid w:val="00B7788E"/>
    <w:rsid w:val="00B8231A"/>
    <w:rsid w:val="00BA0806"/>
    <w:rsid w:val="00BB31EF"/>
    <w:rsid w:val="00BB548F"/>
    <w:rsid w:val="00BB55C0"/>
    <w:rsid w:val="00BC0920"/>
    <w:rsid w:val="00BC3B83"/>
    <w:rsid w:val="00BC3C5D"/>
    <w:rsid w:val="00BD1956"/>
    <w:rsid w:val="00BE3959"/>
    <w:rsid w:val="00BE49F8"/>
    <w:rsid w:val="00BE73EA"/>
    <w:rsid w:val="00BE771C"/>
    <w:rsid w:val="00BF39F0"/>
    <w:rsid w:val="00BF4991"/>
    <w:rsid w:val="00C11FDF"/>
    <w:rsid w:val="00C2125E"/>
    <w:rsid w:val="00C44817"/>
    <w:rsid w:val="00C53B7D"/>
    <w:rsid w:val="00C572C4"/>
    <w:rsid w:val="00C5758A"/>
    <w:rsid w:val="00C577DF"/>
    <w:rsid w:val="00C6099F"/>
    <w:rsid w:val="00C701A3"/>
    <w:rsid w:val="00C731BB"/>
    <w:rsid w:val="00C74761"/>
    <w:rsid w:val="00C74847"/>
    <w:rsid w:val="00C871DC"/>
    <w:rsid w:val="00C959D9"/>
    <w:rsid w:val="00CA11F3"/>
    <w:rsid w:val="00CA151C"/>
    <w:rsid w:val="00CA311A"/>
    <w:rsid w:val="00CA3EAB"/>
    <w:rsid w:val="00CA48E4"/>
    <w:rsid w:val="00CB1900"/>
    <w:rsid w:val="00CB43C1"/>
    <w:rsid w:val="00CC2912"/>
    <w:rsid w:val="00CC44E0"/>
    <w:rsid w:val="00CD077D"/>
    <w:rsid w:val="00CD25D2"/>
    <w:rsid w:val="00CD4864"/>
    <w:rsid w:val="00CE5183"/>
    <w:rsid w:val="00D00358"/>
    <w:rsid w:val="00D13E83"/>
    <w:rsid w:val="00D22407"/>
    <w:rsid w:val="00D27A27"/>
    <w:rsid w:val="00D308CD"/>
    <w:rsid w:val="00D432F1"/>
    <w:rsid w:val="00D47B80"/>
    <w:rsid w:val="00D56567"/>
    <w:rsid w:val="00D60213"/>
    <w:rsid w:val="00D65112"/>
    <w:rsid w:val="00D73323"/>
    <w:rsid w:val="00D9455A"/>
    <w:rsid w:val="00DA6BFB"/>
    <w:rsid w:val="00DB1DB3"/>
    <w:rsid w:val="00DB4D6B"/>
    <w:rsid w:val="00DB56E6"/>
    <w:rsid w:val="00DC2302"/>
    <w:rsid w:val="00DC307F"/>
    <w:rsid w:val="00DC3E1B"/>
    <w:rsid w:val="00DD0E45"/>
    <w:rsid w:val="00DD21C8"/>
    <w:rsid w:val="00DE50A8"/>
    <w:rsid w:val="00DE50C1"/>
    <w:rsid w:val="00E04378"/>
    <w:rsid w:val="00E060E2"/>
    <w:rsid w:val="00E075EA"/>
    <w:rsid w:val="00E11714"/>
    <w:rsid w:val="00E138E0"/>
    <w:rsid w:val="00E2195E"/>
    <w:rsid w:val="00E2591B"/>
    <w:rsid w:val="00E25ADF"/>
    <w:rsid w:val="00E3132E"/>
    <w:rsid w:val="00E3686C"/>
    <w:rsid w:val="00E36EA0"/>
    <w:rsid w:val="00E444A0"/>
    <w:rsid w:val="00E536CE"/>
    <w:rsid w:val="00E61F30"/>
    <w:rsid w:val="00E6336C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A0330"/>
    <w:rsid w:val="00EB553F"/>
    <w:rsid w:val="00EC3617"/>
    <w:rsid w:val="00EC3FF7"/>
    <w:rsid w:val="00EC40AD"/>
    <w:rsid w:val="00ED72D3"/>
    <w:rsid w:val="00EE0DA3"/>
    <w:rsid w:val="00EE5949"/>
    <w:rsid w:val="00EF176A"/>
    <w:rsid w:val="00EF29AB"/>
    <w:rsid w:val="00EF56AF"/>
    <w:rsid w:val="00F02C40"/>
    <w:rsid w:val="00F048A6"/>
    <w:rsid w:val="00F0506C"/>
    <w:rsid w:val="00F16DCF"/>
    <w:rsid w:val="00F24917"/>
    <w:rsid w:val="00F27593"/>
    <w:rsid w:val="00F30D40"/>
    <w:rsid w:val="00F410DF"/>
    <w:rsid w:val="00F4586E"/>
    <w:rsid w:val="00F46AEA"/>
    <w:rsid w:val="00F64ACC"/>
    <w:rsid w:val="00F73784"/>
    <w:rsid w:val="00F7597D"/>
    <w:rsid w:val="00F8225E"/>
    <w:rsid w:val="00F86418"/>
    <w:rsid w:val="00F9297B"/>
    <w:rsid w:val="00F94106"/>
    <w:rsid w:val="00F96F9C"/>
    <w:rsid w:val="00FA59E7"/>
    <w:rsid w:val="00FA6611"/>
    <w:rsid w:val="00FB7E85"/>
    <w:rsid w:val="00FD350A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8AF9D"/>
  <w15:docId w15:val="{C54D8A58-4B8C-41A3-9613-DB8CCF71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  <w:style w:type="character" w:styleId="afe">
    <w:name w:val="Unresolved Mention"/>
    <w:basedOn w:val="a0"/>
    <w:uiPriority w:val="99"/>
    <w:semiHidden/>
    <w:unhideWhenUsed/>
    <w:rsid w:val="006D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3770156/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6B8F-95D5-49FA-979D-1537D0BA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1627</TotalTime>
  <Pages>7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187</cp:revision>
  <cp:lastPrinted>2021-04-13T11:09:00Z</cp:lastPrinted>
  <dcterms:created xsi:type="dcterms:W3CDTF">2018-11-12T06:22:00Z</dcterms:created>
  <dcterms:modified xsi:type="dcterms:W3CDTF">2022-10-25T13:27:00Z</dcterms:modified>
</cp:coreProperties>
</file>