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B700" w14:textId="77777777" w:rsidR="00CE4D44" w:rsidRPr="00D34CAC" w:rsidRDefault="00B376D7" w:rsidP="00F13B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31BF6F6" wp14:editId="52DDFAFB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646D" w14:textId="77777777" w:rsidR="00D34CAC" w:rsidRPr="00D34CAC" w:rsidRDefault="00CE4D44" w:rsidP="00F13BC3">
      <w:pPr>
        <w:jc w:val="center"/>
        <w:rPr>
          <w:sz w:val="28"/>
          <w:szCs w:val="28"/>
        </w:rPr>
      </w:pPr>
      <w:r w:rsidRPr="00D34CAC">
        <w:rPr>
          <w:sz w:val="28"/>
          <w:szCs w:val="28"/>
        </w:rPr>
        <w:t>АДМИНИСТРАЦИЯ</w:t>
      </w:r>
    </w:p>
    <w:p w14:paraId="05B672F5" w14:textId="77777777" w:rsidR="00CE4D44" w:rsidRPr="00D34CAC" w:rsidRDefault="00CE4D44" w:rsidP="00F13BC3">
      <w:pPr>
        <w:jc w:val="center"/>
        <w:rPr>
          <w:sz w:val="28"/>
          <w:szCs w:val="28"/>
        </w:rPr>
      </w:pPr>
      <w:r w:rsidRPr="00D34CAC">
        <w:rPr>
          <w:sz w:val="28"/>
          <w:szCs w:val="28"/>
        </w:rPr>
        <w:t xml:space="preserve"> ИСТОМИНСК</w:t>
      </w:r>
      <w:r w:rsidR="00667823" w:rsidRPr="00D34CAC">
        <w:rPr>
          <w:sz w:val="28"/>
          <w:szCs w:val="28"/>
        </w:rPr>
        <w:t>ОГО</w:t>
      </w:r>
      <w:r w:rsidRPr="00D34CAC">
        <w:rPr>
          <w:sz w:val="28"/>
          <w:szCs w:val="28"/>
        </w:rPr>
        <w:t xml:space="preserve"> СЕЛЬСКО</w:t>
      </w:r>
      <w:r w:rsidR="00667823" w:rsidRPr="00D34CAC">
        <w:rPr>
          <w:sz w:val="28"/>
          <w:szCs w:val="28"/>
        </w:rPr>
        <w:t>ГО</w:t>
      </w:r>
      <w:r w:rsidRPr="00D34CAC">
        <w:rPr>
          <w:sz w:val="28"/>
          <w:szCs w:val="28"/>
        </w:rPr>
        <w:t xml:space="preserve"> ПОСЕЛЕНИ</w:t>
      </w:r>
      <w:r w:rsidR="00667823" w:rsidRPr="00D34CAC">
        <w:rPr>
          <w:sz w:val="28"/>
          <w:szCs w:val="28"/>
        </w:rPr>
        <w:t>Я</w:t>
      </w:r>
    </w:p>
    <w:p w14:paraId="4364CDD0" w14:textId="77777777" w:rsidR="00CE4D44" w:rsidRPr="00D34CAC" w:rsidRDefault="00CE4D44" w:rsidP="00F13BC3">
      <w:pPr>
        <w:jc w:val="center"/>
        <w:rPr>
          <w:sz w:val="28"/>
          <w:szCs w:val="28"/>
        </w:rPr>
      </w:pPr>
      <w:r w:rsidRPr="00D34CAC">
        <w:rPr>
          <w:sz w:val="28"/>
          <w:szCs w:val="28"/>
        </w:rPr>
        <w:t>АКСАЙСКОГО РАЙОНА РОСТОСВСКОЙ ОБЛАСТИ</w:t>
      </w:r>
    </w:p>
    <w:p w14:paraId="0D386FDE" w14:textId="77777777" w:rsidR="00CE4D44" w:rsidRPr="00D34CAC" w:rsidRDefault="00CE4D44" w:rsidP="00F13BC3">
      <w:pPr>
        <w:jc w:val="center"/>
        <w:rPr>
          <w:sz w:val="28"/>
          <w:szCs w:val="28"/>
        </w:rPr>
      </w:pPr>
    </w:p>
    <w:p w14:paraId="4928602E" w14:textId="77777777" w:rsidR="00CE4D44" w:rsidRPr="00D34CAC" w:rsidRDefault="00D34CAC" w:rsidP="00F13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2CFE97F5" w14:textId="77777777" w:rsidR="00CE4D44" w:rsidRPr="00D34CAC" w:rsidRDefault="00CE4D44" w:rsidP="00F13BC3">
      <w:pPr>
        <w:jc w:val="center"/>
        <w:rPr>
          <w:b/>
          <w:sz w:val="28"/>
          <w:szCs w:val="28"/>
        </w:rPr>
      </w:pPr>
    </w:p>
    <w:p w14:paraId="3E186447" w14:textId="04466C68" w:rsidR="00CE4D44" w:rsidRPr="00D34CAC" w:rsidRDefault="0063770C" w:rsidP="00D34CA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A270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D7FEC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4D7FEC">
        <w:rPr>
          <w:sz w:val="28"/>
          <w:szCs w:val="28"/>
        </w:rPr>
        <w:t>2</w:t>
      </w:r>
      <w:r w:rsidR="00CE4D44" w:rsidRPr="00D34CAC">
        <w:rPr>
          <w:sz w:val="28"/>
          <w:szCs w:val="28"/>
        </w:rPr>
        <w:t xml:space="preserve">                  </w:t>
      </w:r>
      <w:r w:rsidR="00D34CAC" w:rsidRPr="00D34CAC">
        <w:rPr>
          <w:sz w:val="28"/>
          <w:szCs w:val="28"/>
        </w:rPr>
        <w:t xml:space="preserve">                </w:t>
      </w:r>
      <w:r w:rsidR="00D34CAC">
        <w:rPr>
          <w:sz w:val="28"/>
          <w:szCs w:val="28"/>
        </w:rPr>
        <w:t xml:space="preserve">     </w:t>
      </w:r>
      <w:r w:rsidR="00CE4D44" w:rsidRPr="00D34CAC">
        <w:rPr>
          <w:sz w:val="28"/>
          <w:szCs w:val="28"/>
        </w:rPr>
        <w:t xml:space="preserve">   </w:t>
      </w:r>
      <w:r w:rsidR="00D34CAC" w:rsidRPr="00D34CAC">
        <w:rPr>
          <w:sz w:val="28"/>
          <w:szCs w:val="28"/>
        </w:rPr>
        <w:t>х. Островского</w:t>
      </w:r>
      <w:r w:rsidR="00CE4D44" w:rsidRPr="00D34CAC">
        <w:rPr>
          <w:sz w:val="28"/>
          <w:szCs w:val="28"/>
        </w:rPr>
        <w:t xml:space="preserve">             </w:t>
      </w:r>
      <w:r w:rsidR="00D34CAC" w:rsidRPr="00D34CAC">
        <w:rPr>
          <w:sz w:val="28"/>
          <w:szCs w:val="28"/>
        </w:rPr>
        <w:t xml:space="preserve">                    </w:t>
      </w:r>
      <w:r w:rsidR="00023A43" w:rsidRPr="00D34CAC">
        <w:rPr>
          <w:sz w:val="28"/>
          <w:szCs w:val="28"/>
        </w:rPr>
        <w:t xml:space="preserve">  № </w:t>
      </w:r>
      <w:r w:rsidR="004D7FEC">
        <w:rPr>
          <w:sz w:val="28"/>
          <w:szCs w:val="28"/>
        </w:rPr>
        <w:t>83</w:t>
      </w:r>
    </w:p>
    <w:p w14:paraId="48CBBC34" w14:textId="77777777" w:rsidR="00CE4D44" w:rsidRPr="00D34CAC" w:rsidRDefault="00CE4D44" w:rsidP="00CE4D44">
      <w:pPr>
        <w:rPr>
          <w:sz w:val="28"/>
          <w:szCs w:val="28"/>
        </w:rPr>
      </w:pPr>
    </w:p>
    <w:p w14:paraId="4AFFEA83" w14:textId="71191BF0" w:rsidR="00CE4D44" w:rsidRPr="000F3A32" w:rsidRDefault="004D7FEC" w:rsidP="00CE4D44">
      <w:pPr>
        <w:rPr>
          <w:sz w:val="28"/>
          <w:szCs w:val="28"/>
        </w:rPr>
      </w:pPr>
      <w:r w:rsidRPr="000F3A32">
        <w:rPr>
          <w:sz w:val="28"/>
          <w:szCs w:val="28"/>
        </w:rPr>
        <w:t>О внесении изменений в</w:t>
      </w:r>
      <w:r w:rsidR="00CE4D44" w:rsidRPr="000F3A32">
        <w:rPr>
          <w:sz w:val="28"/>
          <w:szCs w:val="28"/>
        </w:rPr>
        <w:t xml:space="preserve"> план реализации</w:t>
      </w:r>
    </w:p>
    <w:p w14:paraId="56D47257" w14:textId="77777777" w:rsidR="00CE4D44" w:rsidRPr="000F3A32" w:rsidRDefault="00CE4D44" w:rsidP="00CE4D44">
      <w:pPr>
        <w:rPr>
          <w:sz w:val="28"/>
          <w:szCs w:val="28"/>
        </w:rPr>
      </w:pPr>
      <w:r w:rsidRPr="000F3A32">
        <w:rPr>
          <w:sz w:val="28"/>
          <w:szCs w:val="28"/>
        </w:rPr>
        <w:t xml:space="preserve">муниципальной программы Истоминского </w:t>
      </w:r>
    </w:p>
    <w:p w14:paraId="2F3349C6" w14:textId="77777777" w:rsidR="00023A43" w:rsidRPr="000F3A32" w:rsidRDefault="00CE4D44" w:rsidP="00CE4D44">
      <w:pPr>
        <w:rPr>
          <w:sz w:val="28"/>
          <w:szCs w:val="28"/>
        </w:rPr>
      </w:pPr>
      <w:r w:rsidRPr="000F3A32">
        <w:rPr>
          <w:sz w:val="28"/>
          <w:szCs w:val="28"/>
        </w:rPr>
        <w:t>сельского поселения «</w:t>
      </w:r>
      <w:r w:rsidR="00023A43" w:rsidRPr="000F3A32">
        <w:rPr>
          <w:sz w:val="28"/>
          <w:szCs w:val="28"/>
        </w:rPr>
        <w:t xml:space="preserve">Социальная поддержка </w:t>
      </w:r>
    </w:p>
    <w:p w14:paraId="5DA2066C" w14:textId="77777777" w:rsidR="00CE4D44" w:rsidRPr="00D34CAC" w:rsidRDefault="00023A43" w:rsidP="00CE4D44">
      <w:pPr>
        <w:rPr>
          <w:sz w:val="28"/>
          <w:szCs w:val="28"/>
        </w:rPr>
      </w:pPr>
      <w:r w:rsidRPr="000F3A32">
        <w:rPr>
          <w:sz w:val="28"/>
          <w:szCs w:val="28"/>
        </w:rPr>
        <w:t>граждан</w:t>
      </w:r>
      <w:r w:rsidR="0063770C" w:rsidRPr="000F3A32">
        <w:rPr>
          <w:sz w:val="28"/>
          <w:szCs w:val="28"/>
        </w:rPr>
        <w:t>» на 202</w:t>
      </w:r>
      <w:r w:rsidR="000A270B" w:rsidRPr="000F3A32">
        <w:rPr>
          <w:sz w:val="28"/>
          <w:szCs w:val="28"/>
        </w:rPr>
        <w:t>2</w:t>
      </w:r>
      <w:r w:rsidR="00CE4D44" w:rsidRPr="000F3A32">
        <w:rPr>
          <w:sz w:val="28"/>
          <w:szCs w:val="28"/>
        </w:rPr>
        <w:t xml:space="preserve"> год.</w:t>
      </w:r>
      <w:r w:rsidR="00CE4D44" w:rsidRPr="00D34CAC">
        <w:rPr>
          <w:sz w:val="28"/>
          <w:szCs w:val="28"/>
        </w:rPr>
        <w:t xml:space="preserve"> </w:t>
      </w:r>
    </w:p>
    <w:p w14:paraId="2BDD40BE" w14:textId="77777777" w:rsidR="00CE4D44" w:rsidRPr="00D34CAC" w:rsidRDefault="00CE4D44" w:rsidP="00CE4D44">
      <w:pPr>
        <w:rPr>
          <w:sz w:val="28"/>
          <w:szCs w:val="28"/>
        </w:rPr>
      </w:pPr>
    </w:p>
    <w:p w14:paraId="620974E4" w14:textId="77777777" w:rsidR="00CE4D44" w:rsidRPr="00D34CAC" w:rsidRDefault="00CE4D44" w:rsidP="00F13BC3">
      <w:pPr>
        <w:ind w:firstLine="709"/>
        <w:jc w:val="both"/>
        <w:rPr>
          <w:sz w:val="28"/>
          <w:szCs w:val="28"/>
        </w:rPr>
      </w:pPr>
      <w:r w:rsidRPr="00D34CAC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1FD62DB1" w14:textId="77777777" w:rsidR="00CE4D44" w:rsidRPr="00D34CAC" w:rsidRDefault="00CE4D44" w:rsidP="00CE4D44">
      <w:pPr>
        <w:rPr>
          <w:b/>
          <w:sz w:val="28"/>
          <w:szCs w:val="28"/>
        </w:rPr>
      </w:pPr>
    </w:p>
    <w:p w14:paraId="76A39120" w14:textId="01A8F8EA" w:rsidR="00CE4D44" w:rsidRPr="000F3A32" w:rsidRDefault="00CE4D44" w:rsidP="00023A43">
      <w:pPr>
        <w:ind w:firstLine="709"/>
        <w:jc w:val="both"/>
        <w:rPr>
          <w:sz w:val="28"/>
          <w:szCs w:val="28"/>
        </w:rPr>
      </w:pPr>
      <w:r w:rsidRPr="000F3A32">
        <w:rPr>
          <w:sz w:val="28"/>
          <w:szCs w:val="28"/>
        </w:rPr>
        <w:t xml:space="preserve">1. </w:t>
      </w:r>
      <w:r w:rsidR="004D7FEC" w:rsidRPr="000F3A32">
        <w:rPr>
          <w:sz w:val="28"/>
          <w:szCs w:val="28"/>
        </w:rPr>
        <w:t xml:space="preserve">Внести изменения в </w:t>
      </w:r>
      <w:r w:rsidRPr="000F3A32">
        <w:rPr>
          <w:sz w:val="28"/>
          <w:szCs w:val="28"/>
        </w:rPr>
        <w:t>план реализации муниципальной программы «</w:t>
      </w:r>
      <w:r w:rsidR="00023A43" w:rsidRPr="000F3A32">
        <w:rPr>
          <w:sz w:val="28"/>
          <w:szCs w:val="28"/>
        </w:rPr>
        <w:t>Социальная поддержка граждан</w:t>
      </w:r>
      <w:r w:rsidRPr="000F3A32">
        <w:rPr>
          <w:sz w:val="28"/>
          <w:szCs w:val="28"/>
        </w:rPr>
        <w:t>» Истоминс</w:t>
      </w:r>
      <w:r w:rsidR="0063770C" w:rsidRPr="000F3A32">
        <w:rPr>
          <w:sz w:val="28"/>
          <w:szCs w:val="28"/>
        </w:rPr>
        <w:t>кого сельского поселения на 202</w:t>
      </w:r>
      <w:r w:rsidR="000A270B" w:rsidRPr="000F3A32">
        <w:rPr>
          <w:sz w:val="28"/>
          <w:szCs w:val="28"/>
        </w:rPr>
        <w:t>2</w:t>
      </w:r>
      <w:r w:rsidRPr="000F3A32">
        <w:rPr>
          <w:sz w:val="28"/>
          <w:szCs w:val="28"/>
        </w:rPr>
        <w:t xml:space="preserve"> год, согласно приложению</w:t>
      </w:r>
      <w:r w:rsidR="00D34CAC" w:rsidRPr="000F3A32">
        <w:rPr>
          <w:sz w:val="28"/>
          <w:szCs w:val="28"/>
        </w:rPr>
        <w:t>.</w:t>
      </w:r>
    </w:p>
    <w:p w14:paraId="7C0370CE" w14:textId="77777777" w:rsidR="0063770C" w:rsidRDefault="0063770C" w:rsidP="0063770C">
      <w:pPr>
        <w:ind w:firstLine="709"/>
        <w:jc w:val="both"/>
        <w:rPr>
          <w:sz w:val="28"/>
          <w:szCs w:val="28"/>
        </w:rPr>
      </w:pPr>
      <w:r w:rsidRPr="000F3A32">
        <w:rPr>
          <w:sz w:val="28"/>
          <w:szCs w:val="28"/>
        </w:rPr>
        <w:t>3. Настоящее распоряжение подлежит</w:t>
      </w:r>
      <w:r>
        <w:rPr>
          <w:sz w:val="28"/>
          <w:szCs w:val="28"/>
        </w:rPr>
        <w:t xml:space="preserve">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7F1C90">
        <w:rPr>
          <w:sz w:val="28"/>
          <w:szCs w:val="28"/>
        </w:rPr>
        <w:t>.</w:t>
      </w:r>
    </w:p>
    <w:p w14:paraId="2B0B9C87" w14:textId="77777777" w:rsidR="00F13BC3" w:rsidRPr="00D34CAC" w:rsidRDefault="00F13BC3" w:rsidP="00F13BC3">
      <w:pPr>
        <w:ind w:firstLine="709"/>
        <w:jc w:val="both"/>
        <w:rPr>
          <w:sz w:val="28"/>
          <w:szCs w:val="28"/>
        </w:rPr>
      </w:pPr>
      <w:r w:rsidRPr="00D34CAC">
        <w:rPr>
          <w:sz w:val="28"/>
          <w:szCs w:val="28"/>
        </w:rPr>
        <w:t>3</w:t>
      </w:r>
      <w:r w:rsidR="00CE4D44" w:rsidRPr="00D34CAC">
        <w:rPr>
          <w:sz w:val="28"/>
          <w:szCs w:val="28"/>
        </w:rPr>
        <w:t>. </w:t>
      </w:r>
      <w:proofErr w:type="gramStart"/>
      <w:r w:rsidR="00CE4D44" w:rsidRPr="00D34CAC">
        <w:rPr>
          <w:sz w:val="28"/>
          <w:szCs w:val="28"/>
        </w:rPr>
        <w:t>Контроль за</w:t>
      </w:r>
      <w:proofErr w:type="gramEnd"/>
      <w:r w:rsidR="00CE4D44" w:rsidRPr="00D34CAC">
        <w:rPr>
          <w:sz w:val="28"/>
          <w:szCs w:val="28"/>
        </w:rPr>
        <w:t xml:space="preserve"> выпо</w:t>
      </w:r>
      <w:r w:rsidR="00D34CAC">
        <w:rPr>
          <w:sz w:val="28"/>
          <w:szCs w:val="28"/>
        </w:rPr>
        <w:t>лнением настоящего распоряжения</w:t>
      </w:r>
      <w:r w:rsidR="00CE4D44" w:rsidRPr="00D34CAC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0A270B">
        <w:rPr>
          <w:sz w:val="28"/>
          <w:szCs w:val="28"/>
        </w:rPr>
        <w:t>Аракелян И.С.</w:t>
      </w:r>
    </w:p>
    <w:p w14:paraId="7780AD19" w14:textId="77777777" w:rsidR="00F13BC3" w:rsidRDefault="00F13BC3" w:rsidP="00CE4D44">
      <w:pPr>
        <w:rPr>
          <w:sz w:val="28"/>
          <w:szCs w:val="28"/>
        </w:rPr>
      </w:pPr>
    </w:p>
    <w:p w14:paraId="1E7D91EB" w14:textId="77777777" w:rsidR="00D34CAC" w:rsidRDefault="00D34CAC" w:rsidP="00CE4D44">
      <w:pPr>
        <w:rPr>
          <w:sz w:val="28"/>
          <w:szCs w:val="28"/>
        </w:rPr>
      </w:pPr>
    </w:p>
    <w:p w14:paraId="5253A555" w14:textId="77777777" w:rsidR="00D34CAC" w:rsidRPr="00D34CAC" w:rsidRDefault="00D34CAC" w:rsidP="00CE4D44">
      <w:pPr>
        <w:rPr>
          <w:sz w:val="28"/>
          <w:szCs w:val="28"/>
        </w:rPr>
      </w:pPr>
    </w:p>
    <w:p w14:paraId="6DFA9A39" w14:textId="77777777" w:rsidR="00F13BC3" w:rsidRPr="00D34CAC" w:rsidRDefault="00F13BC3" w:rsidP="00F13BC3">
      <w:pPr>
        <w:rPr>
          <w:sz w:val="28"/>
          <w:szCs w:val="28"/>
        </w:rPr>
      </w:pPr>
      <w:r w:rsidRPr="00D34CAC">
        <w:rPr>
          <w:sz w:val="28"/>
          <w:szCs w:val="28"/>
        </w:rPr>
        <w:t>Глава Администрации</w:t>
      </w:r>
    </w:p>
    <w:p w14:paraId="41FB6F93" w14:textId="77777777" w:rsidR="00F13BC3" w:rsidRPr="00D34CAC" w:rsidRDefault="00F13BC3" w:rsidP="00F13BC3">
      <w:pPr>
        <w:rPr>
          <w:sz w:val="28"/>
          <w:szCs w:val="28"/>
        </w:rPr>
      </w:pPr>
      <w:r w:rsidRPr="00D34CAC">
        <w:rPr>
          <w:sz w:val="28"/>
          <w:szCs w:val="28"/>
        </w:rPr>
        <w:t xml:space="preserve">Истоминского сельского поселения </w:t>
      </w:r>
      <w:r w:rsidRPr="00D34CAC">
        <w:rPr>
          <w:sz w:val="28"/>
          <w:szCs w:val="28"/>
        </w:rPr>
        <w:tab/>
      </w:r>
      <w:r w:rsidRPr="00D34CAC">
        <w:rPr>
          <w:sz w:val="28"/>
          <w:szCs w:val="28"/>
        </w:rPr>
        <w:tab/>
      </w:r>
      <w:r w:rsidR="00667823" w:rsidRPr="00D34CAC">
        <w:rPr>
          <w:sz w:val="28"/>
          <w:szCs w:val="28"/>
        </w:rPr>
        <w:t xml:space="preserve">                   </w:t>
      </w:r>
      <w:r w:rsidR="000A270B">
        <w:rPr>
          <w:sz w:val="28"/>
          <w:szCs w:val="28"/>
        </w:rPr>
        <w:t xml:space="preserve">           Д.А. </w:t>
      </w:r>
      <w:proofErr w:type="spellStart"/>
      <w:r w:rsidR="000A270B">
        <w:rPr>
          <w:sz w:val="28"/>
          <w:szCs w:val="28"/>
        </w:rPr>
        <w:t>Кудовба</w:t>
      </w:r>
      <w:proofErr w:type="spellEnd"/>
    </w:p>
    <w:p w14:paraId="65F41F69" w14:textId="77777777" w:rsidR="00F13BC3" w:rsidRPr="00D34CAC" w:rsidRDefault="00F13BC3" w:rsidP="00F13BC3">
      <w:pPr>
        <w:rPr>
          <w:sz w:val="28"/>
          <w:szCs w:val="28"/>
        </w:rPr>
      </w:pPr>
    </w:p>
    <w:p w14:paraId="6165E425" w14:textId="77777777" w:rsidR="00F13BC3" w:rsidRPr="00CE4D44" w:rsidRDefault="00F13BC3" w:rsidP="00F13BC3">
      <w:pPr>
        <w:rPr>
          <w:sz w:val="26"/>
          <w:szCs w:val="26"/>
        </w:rPr>
      </w:pPr>
    </w:p>
    <w:p w14:paraId="1CEE59F4" w14:textId="77777777" w:rsidR="00F13BC3" w:rsidRPr="00F13BC3" w:rsidRDefault="00B376D7" w:rsidP="00F13BC3">
      <w:r>
        <w:t>Распоряжение</w:t>
      </w:r>
      <w:r w:rsidR="00D34CAC">
        <w:t xml:space="preserve"> вносит</w:t>
      </w:r>
    </w:p>
    <w:p w14:paraId="7EFD9870" w14:textId="5B305479" w:rsidR="00F13BC3" w:rsidRPr="00F13BC3" w:rsidRDefault="009B7E3F" w:rsidP="00F13BC3">
      <w:r>
        <w:t>Старший инспектор</w:t>
      </w:r>
      <w:r w:rsidR="00F13BC3" w:rsidRPr="00F13BC3">
        <w:t xml:space="preserve"> Администрации</w:t>
      </w:r>
    </w:p>
    <w:p w14:paraId="61CE06BC" w14:textId="77777777" w:rsidR="00D34CAC" w:rsidRDefault="00F13BC3" w:rsidP="00B376D7">
      <w:pPr>
        <w:sectPr w:rsidR="00D34CAC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</w:t>
      </w:r>
      <w:r w:rsidR="00D34CAC">
        <w:tab/>
      </w:r>
      <w:r w:rsidR="00D34CAC">
        <w:tab/>
      </w:r>
      <w:r w:rsidR="00D34CAC">
        <w:tab/>
      </w:r>
      <w:r w:rsidR="00D34CAC">
        <w:tab/>
      </w:r>
      <w:r w:rsidR="00D34CAC">
        <w:tab/>
      </w:r>
      <w:r w:rsidR="00D34CAC">
        <w:tab/>
      </w:r>
    </w:p>
    <w:p w14:paraId="37E5327D" w14:textId="77777777" w:rsidR="00D34CAC" w:rsidRDefault="00D34CAC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6ECEB73B" w14:textId="77777777" w:rsidR="00D34CAC" w:rsidRDefault="00D34CAC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распоряжению Администрации</w:t>
      </w:r>
    </w:p>
    <w:p w14:paraId="0B5839C3" w14:textId="77777777" w:rsidR="00D34CAC" w:rsidRDefault="00D34CAC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14:paraId="52ACB3E6" w14:textId="15975418" w:rsidR="00D34CAC" w:rsidRDefault="00636201" w:rsidP="00D34C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</w:t>
      </w:r>
      <w:r w:rsidR="000A270B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  <w:r w:rsidR="004D7FEC">
        <w:rPr>
          <w:rFonts w:eastAsia="Calibri"/>
          <w:sz w:val="28"/>
          <w:szCs w:val="28"/>
          <w:lang w:eastAsia="en-US"/>
        </w:rPr>
        <w:t>04</w:t>
      </w:r>
      <w:r>
        <w:rPr>
          <w:rFonts w:eastAsia="Calibri"/>
          <w:sz w:val="28"/>
          <w:szCs w:val="28"/>
          <w:lang w:eastAsia="en-US"/>
        </w:rPr>
        <w:t>.202</w:t>
      </w:r>
      <w:r w:rsidR="004D7FE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4D7FEC">
        <w:rPr>
          <w:rFonts w:eastAsia="Calibri"/>
          <w:sz w:val="28"/>
          <w:szCs w:val="28"/>
          <w:lang w:eastAsia="en-US"/>
        </w:rPr>
        <w:t>83</w:t>
      </w:r>
    </w:p>
    <w:p w14:paraId="467E5206" w14:textId="77777777" w:rsidR="00D34CAC" w:rsidRDefault="00D34CAC" w:rsidP="00023A43">
      <w:pPr>
        <w:jc w:val="center"/>
        <w:rPr>
          <w:rFonts w:eastAsia="Calibri"/>
          <w:sz w:val="28"/>
          <w:szCs w:val="28"/>
          <w:lang w:eastAsia="en-US"/>
        </w:rPr>
      </w:pPr>
    </w:p>
    <w:p w14:paraId="771D975A" w14:textId="77777777" w:rsidR="00023A43" w:rsidRPr="00D34CAC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D34CAC">
        <w:rPr>
          <w:rFonts w:eastAsia="Calibri"/>
          <w:sz w:val="28"/>
          <w:szCs w:val="28"/>
          <w:lang w:eastAsia="en-US"/>
        </w:rPr>
        <w:t>План реализации муниципальной программы Истоминского сельского поселения</w:t>
      </w:r>
    </w:p>
    <w:p w14:paraId="45445C78" w14:textId="77777777" w:rsidR="00F13BC3" w:rsidRPr="00D34CAC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D34CAC">
        <w:rPr>
          <w:rFonts w:eastAsia="Calibri"/>
          <w:sz w:val="28"/>
          <w:szCs w:val="28"/>
          <w:lang w:eastAsia="en-US"/>
        </w:rPr>
        <w:t>«</w:t>
      </w:r>
      <w:r w:rsidR="00023A43" w:rsidRPr="00D34CAC">
        <w:rPr>
          <w:sz w:val="28"/>
          <w:szCs w:val="28"/>
        </w:rPr>
        <w:t>Социальная поддержка граждан</w:t>
      </w:r>
      <w:r w:rsidR="0063770C">
        <w:rPr>
          <w:rFonts w:eastAsia="Calibri"/>
          <w:sz w:val="28"/>
          <w:szCs w:val="28"/>
          <w:lang w:eastAsia="en-US"/>
        </w:rPr>
        <w:t>» на 202</w:t>
      </w:r>
      <w:r w:rsidR="000A270B">
        <w:rPr>
          <w:rFonts w:eastAsia="Calibri"/>
          <w:sz w:val="28"/>
          <w:szCs w:val="28"/>
          <w:lang w:eastAsia="en-US"/>
        </w:rPr>
        <w:t>2</w:t>
      </w:r>
      <w:r w:rsidRPr="00D34CAC">
        <w:rPr>
          <w:rFonts w:eastAsia="Calibri"/>
          <w:sz w:val="28"/>
          <w:szCs w:val="28"/>
          <w:lang w:eastAsia="en-US"/>
        </w:rPr>
        <w:t xml:space="preserve"> год</w:t>
      </w:r>
    </w:p>
    <w:p w14:paraId="6A9C3C56" w14:textId="77777777" w:rsidR="00925E34" w:rsidRDefault="00925E34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408"/>
        <w:gridCol w:w="1701"/>
        <w:gridCol w:w="993"/>
        <w:gridCol w:w="2410"/>
        <w:gridCol w:w="1276"/>
      </w:tblGrid>
      <w:tr w:rsidR="00925E34" w:rsidRPr="00925E34" w14:paraId="096F88FC" w14:textId="77777777" w:rsidTr="008C3B0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9CB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F77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Номер и наименование</w:t>
            </w:r>
          </w:p>
          <w:p w14:paraId="4090ECFB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E3B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Ответственный </w:t>
            </w:r>
            <w:r w:rsidRPr="00925E3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25E3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25E3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4721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79195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Плановый </w:t>
            </w:r>
            <w:r w:rsidRPr="00925E34">
              <w:rPr>
                <w:sz w:val="24"/>
                <w:szCs w:val="24"/>
              </w:rPr>
              <w:br/>
              <w:t xml:space="preserve">срок    </w:t>
            </w:r>
            <w:r w:rsidRPr="00925E3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DBD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25E34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925E34" w:rsidRPr="00925E34" w14:paraId="1C096D6F" w14:textId="77777777" w:rsidTr="008C3B0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F8D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9F3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BD2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823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02E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A9E8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0EB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бюджет</w:t>
            </w:r>
          </w:p>
          <w:p w14:paraId="00210D5D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E3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FC9" w14:textId="77777777" w:rsidR="00925E34" w:rsidRPr="00925E34" w:rsidRDefault="00925E34" w:rsidP="00925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25E34">
              <w:rPr>
                <w:sz w:val="24"/>
                <w:szCs w:val="24"/>
              </w:rPr>
              <w:t>внебюд-жетные</w:t>
            </w:r>
            <w:proofErr w:type="spellEnd"/>
            <w:r w:rsidRPr="00925E34">
              <w:rPr>
                <w:sz w:val="24"/>
                <w:szCs w:val="24"/>
              </w:rPr>
              <w:br/>
              <w:t>источники</w:t>
            </w:r>
          </w:p>
        </w:tc>
      </w:tr>
      <w:tr w:rsidR="00925E34" w:rsidRPr="0093771B" w14:paraId="4C14FCCC" w14:textId="77777777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14:paraId="30B80D5F" w14:textId="77777777" w:rsidR="00925E34" w:rsidRPr="0093771B" w:rsidRDefault="00925E34" w:rsidP="00F03CF9">
            <w:pPr>
              <w:pStyle w:val="ConsPlusCell"/>
              <w:jc w:val="center"/>
            </w:pPr>
            <w:r w:rsidRPr="0093771B">
              <w:t>1</w:t>
            </w:r>
          </w:p>
        </w:tc>
        <w:tc>
          <w:tcPr>
            <w:tcW w:w="3119" w:type="dxa"/>
          </w:tcPr>
          <w:p w14:paraId="1FE5CB62" w14:textId="77777777" w:rsidR="00925E34" w:rsidRPr="0093771B" w:rsidRDefault="00925E34" w:rsidP="00F03CF9">
            <w:pPr>
              <w:pStyle w:val="ConsPlusCell"/>
              <w:jc w:val="center"/>
            </w:pPr>
            <w:r w:rsidRPr="0093771B">
              <w:t>2</w:t>
            </w:r>
          </w:p>
        </w:tc>
        <w:tc>
          <w:tcPr>
            <w:tcW w:w="2411" w:type="dxa"/>
          </w:tcPr>
          <w:p w14:paraId="4DB82839" w14:textId="77777777" w:rsidR="00925E34" w:rsidRPr="0093771B" w:rsidRDefault="00925E34" w:rsidP="00F03CF9">
            <w:pPr>
              <w:pStyle w:val="ConsPlusCell"/>
              <w:jc w:val="center"/>
            </w:pPr>
            <w:r w:rsidRPr="0093771B">
              <w:t>3</w:t>
            </w:r>
          </w:p>
        </w:tc>
        <w:tc>
          <w:tcPr>
            <w:tcW w:w="2408" w:type="dxa"/>
          </w:tcPr>
          <w:p w14:paraId="2CEBE056" w14:textId="77777777" w:rsidR="00925E34" w:rsidRPr="0093771B" w:rsidRDefault="00925E34" w:rsidP="00F03CF9">
            <w:pPr>
              <w:pStyle w:val="ConsPlusCell"/>
              <w:jc w:val="center"/>
            </w:pPr>
            <w:r w:rsidRPr="0093771B">
              <w:t>4</w:t>
            </w:r>
          </w:p>
        </w:tc>
        <w:tc>
          <w:tcPr>
            <w:tcW w:w="1701" w:type="dxa"/>
          </w:tcPr>
          <w:p w14:paraId="7009FD9C" w14:textId="77777777" w:rsidR="00925E34" w:rsidRPr="0093771B" w:rsidRDefault="00925E34" w:rsidP="00F03CF9">
            <w:pPr>
              <w:pStyle w:val="ConsPlusCell"/>
              <w:jc w:val="center"/>
            </w:pPr>
            <w:r w:rsidRPr="0093771B">
              <w:t>5</w:t>
            </w:r>
          </w:p>
        </w:tc>
        <w:tc>
          <w:tcPr>
            <w:tcW w:w="993" w:type="dxa"/>
          </w:tcPr>
          <w:p w14:paraId="4A53369E" w14:textId="77777777" w:rsidR="00925E34" w:rsidRPr="0093771B" w:rsidRDefault="00925E34" w:rsidP="00F03CF9">
            <w:pPr>
              <w:pStyle w:val="ConsPlusCell"/>
              <w:jc w:val="center"/>
            </w:pPr>
            <w:r w:rsidRPr="0093771B">
              <w:t>6</w:t>
            </w:r>
          </w:p>
        </w:tc>
        <w:tc>
          <w:tcPr>
            <w:tcW w:w="2410" w:type="dxa"/>
          </w:tcPr>
          <w:p w14:paraId="7563296E" w14:textId="77777777" w:rsidR="00925E34" w:rsidRPr="0093771B" w:rsidRDefault="00925E34" w:rsidP="00F03CF9">
            <w:pPr>
              <w:pStyle w:val="ConsPlusCell"/>
              <w:jc w:val="center"/>
            </w:pPr>
            <w:r w:rsidRPr="0093771B">
              <w:t>7</w:t>
            </w:r>
          </w:p>
        </w:tc>
        <w:tc>
          <w:tcPr>
            <w:tcW w:w="1276" w:type="dxa"/>
          </w:tcPr>
          <w:p w14:paraId="78395F96" w14:textId="77777777" w:rsidR="00925E34" w:rsidRPr="0093771B" w:rsidRDefault="00925E34" w:rsidP="00F03CF9">
            <w:pPr>
              <w:pStyle w:val="ConsPlusCell"/>
              <w:jc w:val="center"/>
            </w:pPr>
            <w:r>
              <w:t>8</w:t>
            </w:r>
          </w:p>
        </w:tc>
      </w:tr>
      <w:tr w:rsidR="00925E34" w:rsidRPr="0093771B" w14:paraId="31CB8FA7" w14:textId="77777777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14:paraId="5C32E8F6" w14:textId="77777777" w:rsidR="00925E34" w:rsidRPr="0093771B" w:rsidRDefault="008C3B08" w:rsidP="00F03CF9">
            <w:pPr>
              <w:pStyle w:val="ConsPlusCell"/>
              <w:rPr>
                <w:strike/>
              </w:rPr>
            </w:pPr>
            <w:r>
              <w:rPr>
                <w:strike/>
              </w:rPr>
              <w:t>1.</w:t>
            </w:r>
          </w:p>
        </w:tc>
        <w:tc>
          <w:tcPr>
            <w:tcW w:w="3119" w:type="dxa"/>
          </w:tcPr>
          <w:p w14:paraId="282010D1" w14:textId="77777777" w:rsidR="00925E34" w:rsidRPr="0093771B" w:rsidRDefault="008C3B08" w:rsidP="00F03CF9">
            <w:pPr>
              <w:pStyle w:val="ConsPlusCell"/>
            </w:pPr>
            <w:r>
              <w:t>Подпрограмма 1 «Социальная поддержка отдельных категорий граждан»</w:t>
            </w:r>
          </w:p>
        </w:tc>
        <w:tc>
          <w:tcPr>
            <w:tcW w:w="2411" w:type="dxa"/>
          </w:tcPr>
          <w:p w14:paraId="7131E788" w14:textId="77777777" w:rsidR="00925E34" w:rsidRPr="0093771B" w:rsidRDefault="008C3B08" w:rsidP="00F03CF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14:paraId="228C42CC" w14:textId="77777777" w:rsidR="00925E34" w:rsidRPr="0093771B" w:rsidRDefault="00925E34" w:rsidP="00F03CF9">
            <w:pPr>
              <w:pStyle w:val="ConsPlusCell"/>
              <w:jc w:val="center"/>
            </w:pPr>
            <w:r w:rsidRPr="0093771B">
              <w:t>X</w:t>
            </w:r>
          </w:p>
        </w:tc>
        <w:tc>
          <w:tcPr>
            <w:tcW w:w="1701" w:type="dxa"/>
          </w:tcPr>
          <w:p w14:paraId="79EB3F48" w14:textId="77777777" w:rsidR="00925E34" w:rsidRPr="0093771B" w:rsidRDefault="00925E34" w:rsidP="00F03CF9">
            <w:pPr>
              <w:pStyle w:val="ConsPlusCell"/>
              <w:jc w:val="center"/>
            </w:pPr>
            <w:r w:rsidRPr="0093771B">
              <w:t>X</w:t>
            </w:r>
          </w:p>
          <w:p w14:paraId="50E7AFAE" w14:textId="77777777" w:rsidR="00925E34" w:rsidRPr="0093771B" w:rsidRDefault="00925E34" w:rsidP="00F03CF9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634B903C" w14:textId="7EA59C8D" w:rsidR="00925E34" w:rsidRPr="0093771B" w:rsidRDefault="005B5DFF" w:rsidP="00F03CF9">
            <w:pPr>
              <w:pStyle w:val="ConsPlusCell"/>
              <w:jc w:val="center"/>
            </w:pPr>
            <w:r>
              <w:t>352,2</w:t>
            </w:r>
          </w:p>
        </w:tc>
        <w:tc>
          <w:tcPr>
            <w:tcW w:w="2410" w:type="dxa"/>
          </w:tcPr>
          <w:p w14:paraId="64E92875" w14:textId="1F324535" w:rsidR="00925E34" w:rsidRPr="0093771B" w:rsidRDefault="005B5DFF" w:rsidP="00F03CF9">
            <w:pPr>
              <w:pStyle w:val="ConsPlusCell"/>
              <w:jc w:val="center"/>
            </w:pPr>
            <w:r>
              <w:t>352,2</w:t>
            </w:r>
          </w:p>
        </w:tc>
        <w:tc>
          <w:tcPr>
            <w:tcW w:w="1276" w:type="dxa"/>
          </w:tcPr>
          <w:p w14:paraId="5FC20876" w14:textId="77777777" w:rsidR="00925E34" w:rsidRPr="0093771B" w:rsidRDefault="004D1653" w:rsidP="00F03CF9">
            <w:pPr>
              <w:pStyle w:val="ConsPlusCell"/>
              <w:jc w:val="center"/>
            </w:pPr>
            <w:r>
              <w:t>0,0</w:t>
            </w:r>
          </w:p>
        </w:tc>
      </w:tr>
      <w:tr w:rsidR="0063770C" w:rsidRPr="0093771B" w14:paraId="4F7FB566" w14:textId="77777777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14:paraId="6952CC03" w14:textId="77777777" w:rsidR="0063770C" w:rsidRPr="0093771B" w:rsidRDefault="0063770C" w:rsidP="00F03CF9">
            <w:pPr>
              <w:pStyle w:val="ConsPlusCell"/>
              <w:rPr>
                <w:strike/>
              </w:rPr>
            </w:pPr>
            <w:r>
              <w:rPr>
                <w:strike/>
              </w:rPr>
              <w:t>2.</w:t>
            </w:r>
          </w:p>
        </w:tc>
        <w:tc>
          <w:tcPr>
            <w:tcW w:w="3119" w:type="dxa"/>
          </w:tcPr>
          <w:p w14:paraId="286980D5" w14:textId="77777777" w:rsidR="0063770C" w:rsidRPr="0093771B" w:rsidRDefault="0063770C" w:rsidP="00F03CF9">
            <w:pPr>
              <w:pStyle w:val="ConsPlusCell"/>
            </w:pPr>
            <w:r w:rsidRPr="0093771B">
              <w:t>Основное мероприятие 1.1</w:t>
            </w:r>
            <w:r w:rsidRPr="008C3B08">
              <w:rPr>
                <w:kern w:val="2"/>
                <w:sz w:val="18"/>
                <w:szCs w:val="18"/>
              </w:rPr>
              <w:t xml:space="preserve"> </w:t>
            </w:r>
            <w:r w:rsidRPr="008C3B08">
              <w:t>Выплаты государственной пенсии за выслугу лет</w:t>
            </w:r>
            <w:r w:rsidRPr="0093771B">
              <w:t xml:space="preserve">                  </w:t>
            </w:r>
          </w:p>
        </w:tc>
        <w:tc>
          <w:tcPr>
            <w:tcW w:w="2411" w:type="dxa"/>
          </w:tcPr>
          <w:p w14:paraId="72803AE0" w14:textId="77777777" w:rsidR="0063770C" w:rsidRPr="0093771B" w:rsidRDefault="0063770C" w:rsidP="00F03CF9">
            <w:pPr>
              <w:pStyle w:val="ConsPlusCell"/>
            </w:pPr>
            <w: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14:paraId="3C5F98DD" w14:textId="77777777" w:rsidR="0063770C" w:rsidRPr="0093771B" w:rsidRDefault="0063770C" w:rsidP="00F03CF9">
            <w:pPr>
              <w:pStyle w:val="ConsPlusCell"/>
              <w:jc w:val="center"/>
            </w:pPr>
            <w:r w:rsidRPr="008C3B08">
              <w:t>Дополнительное материальное обеспечение отдельных категорий пенсионеров</w:t>
            </w:r>
          </w:p>
        </w:tc>
        <w:tc>
          <w:tcPr>
            <w:tcW w:w="1701" w:type="dxa"/>
          </w:tcPr>
          <w:p w14:paraId="3A7828EF" w14:textId="77777777" w:rsidR="0063770C" w:rsidRPr="0093771B" w:rsidRDefault="000A270B" w:rsidP="0063770C">
            <w:pPr>
              <w:pStyle w:val="ConsPlusCell"/>
              <w:jc w:val="center"/>
            </w:pPr>
            <w:r>
              <w:t>31.12.2022</w:t>
            </w:r>
            <w:r w:rsidR="0063770C">
              <w:t xml:space="preserve"> года.</w:t>
            </w:r>
          </w:p>
        </w:tc>
        <w:tc>
          <w:tcPr>
            <w:tcW w:w="993" w:type="dxa"/>
          </w:tcPr>
          <w:p w14:paraId="2EC719B7" w14:textId="1A49A303" w:rsidR="0063770C" w:rsidRPr="0093771B" w:rsidRDefault="005B5DFF" w:rsidP="004B64C2">
            <w:pPr>
              <w:pStyle w:val="ConsPlusCell"/>
              <w:jc w:val="center"/>
            </w:pPr>
            <w:r>
              <w:t>352,2</w:t>
            </w:r>
          </w:p>
        </w:tc>
        <w:tc>
          <w:tcPr>
            <w:tcW w:w="2410" w:type="dxa"/>
          </w:tcPr>
          <w:p w14:paraId="2732407F" w14:textId="00FD321E" w:rsidR="0063770C" w:rsidRPr="0093771B" w:rsidRDefault="005B5DFF" w:rsidP="004B64C2">
            <w:pPr>
              <w:pStyle w:val="ConsPlusCell"/>
              <w:jc w:val="center"/>
            </w:pPr>
            <w:r>
              <w:t>352,2</w:t>
            </w:r>
          </w:p>
        </w:tc>
        <w:tc>
          <w:tcPr>
            <w:tcW w:w="1276" w:type="dxa"/>
          </w:tcPr>
          <w:p w14:paraId="4DE118C2" w14:textId="77777777" w:rsidR="0063770C" w:rsidRPr="0093771B" w:rsidRDefault="0063770C" w:rsidP="004B64C2">
            <w:pPr>
              <w:pStyle w:val="ConsPlusCell"/>
              <w:jc w:val="center"/>
            </w:pPr>
            <w:r>
              <w:t>0,0</w:t>
            </w:r>
          </w:p>
        </w:tc>
      </w:tr>
      <w:tr w:rsidR="0085323E" w:rsidRPr="0093771B" w14:paraId="746161B9" w14:textId="77777777" w:rsidTr="008C3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14:paraId="715EEB9C" w14:textId="77777777" w:rsidR="0085323E" w:rsidRDefault="0085323E">
            <w:pPr>
              <w:tabs>
                <w:tab w:val="left" w:pos="7371"/>
              </w:tabs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181AC8A" w14:textId="77777777" w:rsidR="0085323E" w:rsidRDefault="0085323E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1.2 Выплата единовременного пособия за полные годы стажа при увольнении на пенсию</w:t>
            </w:r>
          </w:p>
        </w:tc>
        <w:tc>
          <w:tcPr>
            <w:tcW w:w="2411" w:type="dxa"/>
          </w:tcPr>
          <w:p w14:paraId="46C5277D" w14:textId="77777777" w:rsidR="0085323E" w:rsidRDefault="00853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408" w:type="dxa"/>
          </w:tcPr>
          <w:p w14:paraId="1488BBD5" w14:textId="77777777" w:rsidR="0085323E" w:rsidRDefault="0085323E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единовременного пособия при выходе на пенсию</w:t>
            </w:r>
          </w:p>
        </w:tc>
        <w:tc>
          <w:tcPr>
            <w:tcW w:w="1701" w:type="dxa"/>
          </w:tcPr>
          <w:p w14:paraId="5C9A908D" w14:textId="77777777" w:rsidR="0085323E" w:rsidRDefault="0085323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0A85793" w14:textId="77777777" w:rsidR="0085323E" w:rsidRDefault="000A270B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  <w:p w14:paraId="453480E3" w14:textId="77777777" w:rsidR="0085323E" w:rsidRDefault="0085323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14:paraId="0A41602E" w14:textId="77777777" w:rsidR="0085323E" w:rsidRDefault="0085323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091384C7" w14:textId="77777777" w:rsidR="0085323E" w:rsidRDefault="0085323E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14:paraId="4CD98562" w14:textId="77777777" w:rsidR="0085323E" w:rsidRDefault="0085323E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14:paraId="4FDED831" w14:textId="77777777" w:rsidR="0085323E" w:rsidRDefault="0085323E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318B69A" w14:textId="77777777" w:rsidR="0085323E" w:rsidRDefault="0085323E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14:paraId="562213E0" w14:textId="77777777" w:rsidR="0085323E" w:rsidRDefault="0085323E">
            <w:pPr>
              <w:tabs>
                <w:tab w:val="left" w:pos="7371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56EEDEE1" w14:textId="77777777" w:rsidR="00951971" w:rsidRDefault="00951971" w:rsidP="00925E34">
      <w:pPr>
        <w:widowControl w:val="0"/>
        <w:autoSpaceDE w:val="0"/>
        <w:autoSpaceDN w:val="0"/>
        <w:adjustRightInd w:val="0"/>
        <w:ind w:firstLine="284"/>
        <w:jc w:val="both"/>
      </w:pPr>
    </w:p>
    <w:p w14:paraId="24E95480" w14:textId="77777777" w:rsidR="00925E34" w:rsidRDefault="00925E34" w:rsidP="00023A43">
      <w:pPr>
        <w:jc w:val="center"/>
        <w:rPr>
          <w:b/>
          <w:sz w:val="26"/>
          <w:szCs w:val="26"/>
        </w:rPr>
      </w:pPr>
    </w:p>
    <w:p w14:paraId="265B8885" w14:textId="77777777" w:rsidR="00F24917" w:rsidRDefault="00D34CAC" w:rsidP="004D1653">
      <w:pPr>
        <w:ind w:right="5551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0911DE0" w14:textId="77777777" w:rsidR="00D34CAC" w:rsidRDefault="00D34CAC" w:rsidP="00D34CAC">
      <w:pPr>
        <w:ind w:right="3798"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</w:t>
      </w:r>
      <w:r w:rsidR="000A270B">
        <w:rPr>
          <w:sz w:val="28"/>
        </w:rPr>
        <w:t xml:space="preserve">Д.А. </w:t>
      </w:r>
      <w:proofErr w:type="spellStart"/>
      <w:r w:rsidR="000A270B">
        <w:rPr>
          <w:sz w:val="28"/>
        </w:rPr>
        <w:t>Кудовба</w:t>
      </w:r>
      <w:proofErr w:type="spellEnd"/>
    </w:p>
    <w:p w14:paraId="7A33DFC1" w14:textId="77777777" w:rsidR="00951971" w:rsidRPr="00951971" w:rsidRDefault="00951971" w:rsidP="00951971">
      <w:pPr>
        <w:ind w:right="3798"/>
        <w:jc w:val="right"/>
        <w:rPr>
          <w:sz w:val="24"/>
          <w:szCs w:val="24"/>
        </w:rPr>
      </w:pPr>
    </w:p>
    <w:sectPr w:rsidR="00951971" w:rsidRPr="00951971" w:rsidSect="004D1653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4C990" w14:textId="77777777" w:rsidR="00445AA5" w:rsidRDefault="00445AA5">
      <w:r>
        <w:separator/>
      </w:r>
    </w:p>
  </w:endnote>
  <w:endnote w:type="continuationSeparator" w:id="0">
    <w:p w14:paraId="2D5D7B13" w14:textId="77777777" w:rsidR="00445AA5" w:rsidRDefault="0044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81EFA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1123">
      <w:rPr>
        <w:rStyle w:val="ab"/>
        <w:noProof/>
      </w:rPr>
      <w:t>1</w:t>
    </w:r>
    <w:r>
      <w:rPr>
        <w:rStyle w:val="ab"/>
      </w:rPr>
      <w:fldChar w:fldCharType="end"/>
    </w:r>
  </w:p>
  <w:p w14:paraId="00491CE3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F22F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50E9D85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AB2F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1123">
      <w:rPr>
        <w:rStyle w:val="ab"/>
        <w:noProof/>
      </w:rPr>
      <w:t>2</w:t>
    </w:r>
    <w:r>
      <w:rPr>
        <w:rStyle w:val="ab"/>
      </w:rPr>
      <w:fldChar w:fldCharType="end"/>
    </w:r>
  </w:p>
  <w:p w14:paraId="392904D0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25131" w14:textId="77777777" w:rsidR="00445AA5" w:rsidRDefault="00445AA5">
      <w:r>
        <w:separator/>
      </w:r>
    </w:p>
  </w:footnote>
  <w:footnote w:type="continuationSeparator" w:id="0">
    <w:p w14:paraId="696E66AA" w14:textId="77777777" w:rsidR="00445AA5" w:rsidRDefault="0044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91901"/>
    <w:rsid w:val="000A270B"/>
    <w:rsid w:val="000A726F"/>
    <w:rsid w:val="000B4002"/>
    <w:rsid w:val="000B66C7"/>
    <w:rsid w:val="000C36A5"/>
    <w:rsid w:val="000C430D"/>
    <w:rsid w:val="000F1415"/>
    <w:rsid w:val="000F2B40"/>
    <w:rsid w:val="000F3A32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C55EF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A1351"/>
    <w:rsid w:val="003B2193"/>
    <w:rsid w:val="00407B71"/>
    <w:rsid w:val="00425061"/>
    <w:rsid w:val="0043686A"/>
    <w:rsid w:val="00441069"/>
    <w:rsid w:val="00444636"/>
    <w:rsid w:val="00445AA5"/>
    <w:rsid w:val="00453869"/>
    <w:rsid w:val="004711EC"/>
    <w:rsid w:val="00480BC7"/>
    <w:rsid w:val="004871AA"/>
    <w:rsid w:val="004B2A7E"/>
    <w:rsid w:val="004B6A5C"/>
    <w:rsid w:val="004D1653"/>
    <w:rsid w:val="004D356D"/>
    <w:rsid w:val="004D7FEC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B5DFF"/>
    <w:rsid w:val="005C5FF3"/>
    <w:rsid w:val="00611679"/>
    <w:rsid w:val="00611747"/>
    <w:rsid w:val="00613D7D"/>
    <w:rsid w:val="00636201"/>
    <w:rsid w:val="0063770C"/>
    <w:rsid w:val="006564DB"/>
    <w:rsid w:val="00660EE3"/>
    <w:rsid w:val="00666C27"/>
    <w:rsid w:val="00666F19"/>
    <w:rsid w:val="00667823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7F1C90"/>
    <w:rsid w:val="00803F3C"/>
    <w:rsid w:val="00804CFE"/>
    <w:rsid w:val="00811C94"/>
    <w:rsid w:val="00811CF1"/>
    <w:rsid w:val="008314B1"/>
    <w:rsid w:val="008438D7"/>
    <w:rsid w:val="008440B7"/>
    <w:rsid w:val="0084534D"/>
    <w:rsid w:val="0085323E"/>
    <w:rsid w:val="00860E5A"/>
    <w:rsid w:val="00867AB6"/>
    <w:rsid w:val="008A26EE"/>
    <w:rsid w:val="008B5CA5"/>
    <w:rsid w:val="008B6AD3"/>
    <w:rsid w:val="008C28B7"/>
    <w:rsid w:val="008C3B08"/>
    <w:rsid w:val="008C40E7"/>
    <w:rsid w:val="008C75FA"/>
    <w:rsid w:val="00900049"/>
    <w:rsid w:val="00910044"/>
    <w:rsid w:val="009122B1"/>
    <w:rsid w:val="00913129"/>
    <w:rsid w:val="00917C70"/>
    <w:rsid w:val="009207FA"/>
    <w:rsid w:val="009228DF"/>
    <w:rsid w:val="00924E84"/>
    <w:rsid w:val="00925E34"/>
    <w:rsid w:val="00947FCC"/>
    <w:rsid w:val="00951971"/>
    <w:rsid w:val="00976EA4"/>
    <w:rsid w:val="00981173"/>
    <w:rsid w:val="00985A10"/>
    <w:rsid w:val="009B7E3F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6D7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34CAC"/>
    <w:rsid w:val="00D73323"/>
    <w:rsid w:val="00D850ED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B10BD"/>
    <w:rsid w:val="00FB1123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0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AC68-1947-4156-AE75-47ADCCD0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2</Pages>
  <Words>294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Land</cp:lastModifiedBy>
  <cp:revision>2</cp:revision>
  <cp:lastPrinted>2022-05-12T11:11:00Z</cp:lastPrinted>
  <dcterms:created xsi:type="dcterms:W3CDTF">2022-05-26T12:12:00Z</dcterms:created>
  <dcterms:modified xsi:type="dcterms:W3CDTF">2022-05-26T12:12:00Z</dcterms:modified>
</cp:coreProperties>
</file>