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9F6" w14:textId="77777777"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C295DA0" wp14:editId="69F9A727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C17D" w14:textId="77777777"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14:paraId="2EE89A33" w14:textId="77777777"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14:paraId="2C705C70" w14:textId="77777777"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14:paraId="6D96FA38" w14:textId="77777777" w:rsidR="00CE4D44" w:rsidRPr="00484424" w:rsidRDefault="00CE4D44" w:rsidP="00F13BC3">
      <w:pPr>
        <w:jc w:val="center"/>
        <w:rPr>
          <w:sz w:val="28"/>
          <w:szCs w:val="28"/>
        </w:rPr>
      </w:pPr>
    </w:p>
    <w:p w14:paraId="540A25C3" w14:textId="77777777"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14:paraId="24578794" w14:textId="77777777" w:rsidR="00CE4D44" w:rsidRPr="00484424" w:rsidRDefault="00CE4D44" w:rsidP="00F13BC3">
      <w:pPr>
        <w:jc w:val="center"/>
        <w:rPr>
          <w:b/>
          <w:sz w:val="28"/>
          <w:szCs w:val="28"/>
        </w:rPr>
      </w:pPr>
    </w:p>
    <w:p w14:paraId="4CF8F528" w14:textId="10160FD6" w:rsidR="00CE4D44" w:rsidRPr="00484424" w:rsidRDefault="001D4899" w:rsidP="004A796C">
      <w:pPr>
        <w:rPr>
          <w:sz w:val="28"/>
          <w:szCs w:val="28"/>
        </w:rPr>
      </w:pPr>
      <w:r>
        <w:rPr>
          <w:sz w:val="28"/>
          <w:szCs w:val="28"/>
        </w:rPr>
        <w:t>14.03</w:t>
      </w:r>
      <w:r w:rsidR="008313DF">
        <w:rPr>
          <w:sz w:val="28"/>
          <w:szCs w:val="28"/>
        </w:rPr>
        <w:t>.</w:t>
      </w:r>
      <w:r w:rsidR="00E0002A">
        <w:rPr>
          <w:sz w:val="28"/>
          <w:szCs w:val="28"/>
        </w:rPr>
        <w:t>2022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E0002A">
        <w:rPr>
          <w:sz w:val="28"/>
          <w:szCs w:val="28"/>
        </w:rPr>
        <w:t xml:space="preserve">     </w:t>
      </w:r>
      <w:r w:rsidR="0019525B" w:rsidRPr="0048442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A55C51">
        <w:rPr>
          <w:sz w:val="28"/>
          <w:szCs w:val="28"/>
        </w:rPr>
        <w:t>9</w:t>
      </w:r>
    </w:p>
    <w:p w14:paraId="05E1E8CF" w14:textId="77777777"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D088B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14:paraId="772D90F0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14:paraId="2A1E3C3A" w14:textId="77777777"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14:paraId="64F94C6B" w14:textId="77777777"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2021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14:paraId="4AF58C6C" w14:textId="77777777" w:rsidR="00CE4D44" w:rsidRPr="00484424" w:rsidRDefault="00CE4D44" w:rsidP="00CE4D44">
      <w:pPr>
        <w:rPr>
          <w:sz w:val="28"/>
          <w:szCs w:val="28"/>
        </w:rPr>
      </w:pPr>
    </w:p>
    <w:p w14:paraId="4918E61F" w14:textId="77777777"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B4119C3" w14:textId="77777777" w:rsidR="00CE4D44" w:rsidRPr="008313DF" w:rsidRDefault="00CE4D44" w:rsidP="00CE4D44">
      <w:pPr>
        <w:rPr>
          <w:sz w:val="26"/>
          <w:szCs w:val="26"/>
        </w:rPr>
      </w:pPr>
    </w:p>
    <w:p w14:paraId="6B863A42" w14:textId="77777777" w:rsidR="00CE4D44" w:rsidRPr="008313DF" w:rsidRDefault="00CE4D44" w:rsidP="00CE4D44">
      <w:pPr>
        <w:rPr>
          <w:b/>
          <w:sz w:val="26"/>
          <w:szCs w:val="26"/>
        </w:rPr>
      </w:pPr>
    </w:p>
    <w:p w14:paraId="1775EFD0" w14:textId="77777777"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963F14"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2021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14:paraId="227DBF87" w14:textId="77777777"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4D296407" w14:textId="77777777"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14:paraId="47EF2D0B" w14:textId="77777777"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Контроль за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14:paraId="3D9FEA4B" w14:textId="77777777" w:rsidR="00F13BC3" w:rsidRDefault="00F13BC3" w:rsidP="00CE4D44">
      <w:pPr>
        <w:rPr>
          <w:sz w:val="28"/>
          <w:szCs w:val="28"/>
        </w:rPr>
      </w:pPr>
    </w:p>
    <w:p w14:paraId="3AEC1D48" w14:textId="77777777" w:rsidR="00484424" w:rsidRPr="00484424" w:rsidRDefault="00484424" w:rsidP="00CE4D44">
      <w:pPr>
        <w:rPr>
          <w:sz w:val="28"/>
          <w:szCs w:val="28"/>
        </w:rPr>
      </w:pPr>
    </w:p>
    <w:p w14:paraId="0F2C2B6D" w14:textId="77777777"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14:paraId="2C8AA707" w14:textId="77777777"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>.А. К</w:t>
      </w:r>
      <w:r w:rsidR="00F90C72">
        <w:rPr>
          <w:sz w:val="28"/>
          <w:szCs w:val="28"/>
        </w:rPr>
        <w:t>удовба</w:t>
      </w:r>
    </w:p>
    <w:p w14:paraId="5E367462" w14:textId="77777777" w:rsidR="00F13BC3" w:rsidRPr="00CE4D44" w:rsidRDefault="00F13BC3" w:rsidP="00F13BC3">
      <w:pPr>
        <w:rPr>
          <w:sz w:val="26"/>
          <w:szCs w:val="26"/>
        </w:rPr>
      </w:pPr>
    </w:p>
    <w:p w14:paraId="6A1BC052" w14:textId="77777777" w:rsidR="00CB2192" w:rsidRDefault="00CB2192" w:rsidP="008313DF"/>
    <w:p w14:paraId="45ADF922" w14:textId="77777777" w:rsidR="0019525B" w:rsidRDefault="0019525B" w:rsidP="00CE4D44">
      <w:pPr>
        <w:sectPr w:rsidR="0019525B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14:paraId="3E3B640B" w14:textId="77777777"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14:paraId="0779D9E8" w14:textId="77777777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14:paraId="68A95FF0" w14:textId="77777777"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14:paraId="44D25F0A" w14:textId="3C20C0D3"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1D4899">
        <w:rPr>
          <w:kern w:val="2"/>
          <w:sz w:val="26"/>
          <w:szCs w:val="26"/>
        </w:rPr>
        <w:t>14.03</w:t>
      </w:r>
      <w:r w:rsidR="00E7136B">
        <w:rPr>
          <w:kern w:val="2"/>
          <w:sz w:val="26"/>
          <w:szCs w:val="26"/>
        </w:rPr>
        <w:t>.</w:t>
      </w:r>
      <w:r w:rsidR="00E0002A">
        <w:rPr>
          <w:kern w:val="2"/>
          <w:sz w:val="26"/>
          <w:szCs w:val="26"/>
        </w:rPr>
        <w:t>2022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1D4899">
        <w:rPr>
          <w:kern w:val="2"/>
          <w:sz w:val="26"/>
          <w:szCs w:val="26"/>
        </w:rPr>
        <w:t>3</w:t>
      </w:r>
      <w:r w:rsidR="00A55C51">
        <w:rPr>
          <w:kern w:val="2"/>
          <w:sz w:val="26"/>
          <w:szCs w:val="26"/>
        </w:rPr>
        <w:t>9</w:t>
      </w:r>
    </w:p>
    <w:p w14:paraId="5594EF34" w14:textId="77777777" w:rsidR="004A796C" w:rsidRDefault="004A796C" w:rsidP="00C0046B">
      <w:pPr>
        <w:jc w:val="center"/>
        <w:rPr>
          <w:kern w:val="2"/>
          <w:sz w:val="26"/>
          <w:szCs w:val="26"/>
        </w:rPr>
      </w:pPr>
    </w:p>
    <w:p w14:paraId="4DA97F4C" w14:textId="77777777"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14:paraId="7A85658A" w14:textId="77777777"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E0002A">
        <w:rPr>
          <w:rFonts w:eastAsia="Calibri"/>
          <w:sz w:val="28"/>
          <w:szCs w:val="28"/>
          <w:lang w:eastAsia="en-US"/>
        </w:rPr>
        <w:t xml:space="preserve"> 2021</w:t>
      </w:r>
      <w:r w:rsidR="00484424">
        <w:rPr>
          <w:rFonts w:eastAsia="Calibri"/>
          <w:sz w:val="28"/>
          <w:szCs w:val="28"/>
          <w:lang w:eastAsia="en-US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14:paraId="6A9564A7" w14:textId="77777777"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14:paraId="200DF070" w14:textId="77777777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4EE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036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A7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27E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83E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1D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30D69" w14:textId="77777777"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667D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EB404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14:paraId="2422FEE0" w14:textId="77777777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A9D7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CF0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93D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223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AE8C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5CB" w14:textId="77777777"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38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523C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A71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27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0EDC7FBF" w14:textId="77777777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9A9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43B6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11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0C7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C2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B2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7F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13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8F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B6D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14:paraId="792BE4F0" w14:textId="77777777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ED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5298617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346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13C1C940" w14:textId="77777777"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14:paraId="0C526768" w14:textId="77777777" w:rsidR="004A796C" w:rsidRDefault="004A796C">
            <w:pPr>
              <w:rPr>
                <w:sz w:val="22"/>
                <w:szCs w:val="22"/>
              </w:rPr>
            </w:pPr>
          </w:p>
          <w:p w14:paraId="5055BB60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D5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62931A4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427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00C2F2A4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23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11A4915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BFA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7780FD2A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36A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63C1B67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540" w14:textId="77777777"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1B477D90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14:paraId="20A8B177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14:paraId="02ACE5E5" w14:textId="77777777"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3DFC367E" w14:textId="77777777"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160" w14:textId="77777777" w:rsidR="004A796C" w:rsidRDefault="004A796C">
            <w:pPr>
              <w:rPr>
                <w:sz w:val="22"/>
                <w:szCs w:val="22"/>
              </w:rPr>
            </w:pPr>
          </w:p>
          <w:p w14:paraId="531592EF" w14:textId="77777777"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A77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9CC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D66469B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DCD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77456DC1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C5D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689A115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89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32329E7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76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0C5C63C3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96D" w14:textId="77777777"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77D7B5EA" w14:textId="77777777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3AE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149997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DFE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14:paraId="4AC6CD3C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14:paraId="47BC46F8" w14:textId="77777777" w:rsidR="004A796C" w:rsidRDefault="004A796C">
            <w:pPr>
              <w:rPr>
                <w:sz w:val="22"/>
                <w:szCs w:val="22"/>
              </w:rPr>
            </w:pPr>
          </w:p>
          <w:p w14:paraId="1CFB7F92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7F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CBEBCA0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23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482F78D9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E21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62B44E5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E6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14:paraId="67168015" w14:textId="77777777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D00" w14:textId="77777777"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03AD20B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767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14:paraId="2D330DBF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14:paraId="1AA31C20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2E4" w14:textId="77777777"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14:paraId="442DC8AB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B11" w14:textId="77777777"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7F0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2B75C715" w14:textId="77777777"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2C0" w14:textId="77777777"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B049C96" w14:textId="77777777"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25A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77F2B0E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BA8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78631ABB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E0F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14:paraId="26C1BE52" w14:textId="77777777"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475" w14:textId="77777777"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14:paraId="653C8EE7" w14:textId="77777777" w:rsidR="00C0046B" w:rsidRDefault="00C0046B" w:rsidP="00C0046B">
      <w:pPr>
        <w:jc w:val="center"/>
        <w:rPr>
          <w:b/>
          <w:sz w:val="28"/>
          <w:szCs w:val="28"/>
        </w:rPr>
      </w:pPr>
    </w:p>
    <w:p w14:paraId="5F43159F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14:paraId="2BA16F92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6B4202B6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14:paraId="5E6EF5AE" w14:textId="77777777"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14:paraId="61D3EDE6" w14:textId="77777777"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1A5A7AA8" w14:textId="77777777"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14:paraId="1C203A4D" w14:textId="77777777" w:rsidR="00C0046B" w:rsidRDefault="00C0046B" w:rsidP="00C6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«Молодежь</w:t>
      </w:r>
      <w:r w:rsidRPr="00CB0ABA">
        <w:rPr>
          <w:sz w:val="28"/>
          <w:szCs w:val="28"/>
        </w:rPr>
        <w:t>»</w:t>
      </w:r>
      <w:r w:rsidR="00E0002A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14:paraId="1B696973" w14:textId="77777777" w:rsidR="004A796C" w:rsidRDefault="004A796C" w:rsidP="004A796C">
      <w:pPr>
        <w:rPr>
          <w:sz w:val="28"/>
        </w:rPr>
      </w:pPr>
    </w:p>
    <w:p w14:paraId="35FF3393" w14:textId="77777777" w:rsidR="004A796C" w:rsidRDefault="004A796C" w:rsidP="004A796C">
      <w:pPr>
        <w:rPr>
          <w:sz w:val="28"/>
        </w:rPr>
      </w:pPr>
    </w:p>
    <w:p w14:paraId="1A6A5D3B" w14:textId="77777777"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14:paraId="7D875734" w14:textId="77777777"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>.А. К</w:t>
      </w:r>
      <w:r w:rsidR="00F4316C">
        <w:rPr>
          <w:sz w:val="28"/>
        </w:rPr>
        <w:t>удовба</w:t>
      </w:r>
    </w:p>
    <w:sectPr w:rsidR="00F24917" w:rsidSect="00C65697">
      <w:footerReference w:type="even" r:id="rId10"/>
      <w:footerReference w:type="default" r:id="rId11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34F3" w14:textId="77777777" w:rsidR="006E719C" w:rsidRDefault="006E719C">
      <w:r>
        <w:separator/>
      </w:r>
    </w:p>
  </w:endnote>
  <w:endnote w:type="continuationSeparator" w:id="0">
    <w:p w14:paraId="7DAE2435" w14:textId="77777777" w:rsidR="006E719C" w:rsidRDefault="006E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204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899">
      <w:rPr>
        <w:rStyle w:val="ab"/>
        <w:noProof/>
      </w:rPr>
      <w:t>1</w:t>
    </w:r>
    <w:r>
      <w:rPr>
        <w:rStyle w:val="ab"/>
      </w:rPr>
      <w:fldChar w:fldCharType="end"/>
    </w:r>
  </w:p>
  <w:p w14:paraId="5AF549DA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157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2BC628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8B1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899">
      <w:rPr>
        <w:rStyle w:val="ab"/>
        <w:noProof/>
      </w:rPr>
      <w:t>2</w:t>
    </w:r>
    <w:r>
      <w:rPr>
        <w:rStyle w:val="ab"/>
      </w:rPr>
      <w:fldChar w:fldCharType="end"/>
    </w:r>
  </w:p>
  <w:p w14:paraId="19379B84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6FD1" w14:textId="77777777" w:rsidR="006E719C" w:rsidRDefault="006E719C">
      <w:r>
        <w:separator/>
      </w:r>
    </w:p>
  </w:footnote>
  <w:footnote w:type="continuationSeparator" w:id="0">
    <w:p w14:paraId="1ECDE001" w14:textId="77777777" w:rsidR="006E719C" w:rsidRDefault="006E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D4899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1F5B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5FF3"/>
    <w:rsid w:val="005D3274"/>
    <w:rsid w:val="005D75C4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6E719C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3DF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63F14"/>
    <w:rsid w:val="00976EA4"/>
    <w:rsid w:val="00981173"/>
    <w:rsid w:val="00981698"/>
    <w:rsid w:val="00985A10"/>
    <w:rsid w:val="009D03AE"/>
    <w:rsid w:val="009F4668"/>
    <w:rsid w:val="00A061D7"/>
    <w:rsid w:val="00A139BB"/>
    <w:rsid w:val="00A30E81"/>
    <w:rsid w:val="00A34804"/>
    <w:rsid w:val="00A42041"/>
    <w:rsid w:val="00A50286"/>
    <w:rsid w:val="00A55C51"/>
    <w:rsid w:val="00A67B50"/>
    <w:rsid w:val="00A70D46"/>
    <w:rsid w:val="00A87F67"/>
    <w:rsid w:val="00A941CF"/>
    <w:rsid w:val="00AA115E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2753"/>
    <w:rsid w:val="00BB55C0"/>
    <w:rsid w:val="00BB7FE1"/>
    <w:rsid w:val="00BC092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700B9"/>
    <w:rsid w:val="00C731BB"/>
    <w:rsid w:val="00CA151C"/>
    <w:rsid w:val="00CB1900"/>
    <w:rsid w:val="00CB2192"/>
    <w:rsid w:val="00CB24A3"/>
    <w:rsid w:val="00CB328B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3F49"/>
    <w:rsid w:val="00EB497A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16C"/>
    <w:rsid w:val="00F4389A"/>
    <w:rsid w:val="00F47EE1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DBB2"/>
  <w15:docId w15:val="{C243BBDF-91DF-4659-B0E3-807DA5F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A165-96F2-451C-ADE8-FAF0E7B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1242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58</cp:revision>
  <cp:lastPrinted>2022-03-31T11:35:00Z</cp:lastPrinted>
  <dcterms:created xsi:type="dcterms:W3CDTF">2018-10-12T11:35:00Z</dcterms:created>
  <dcterms:modified xsi:type="dcterms:W3CDTF">2022-04-01T07:57:00Z</dcterms:modified>
</cp:coreProperties>
</file>