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75ED" w14:textId="67D4C5E7" w:rsidR="00457473" w:rsidRDefault="00457473" w:rsidP="00457473">
      <w:pPr>
        <w:tabs>
          <w:tab w:val="left" w:pos="6765"/>
        </w:tabs>
        <w:jc w:val="center"/>
        <w:rPr>
          <w:b/>
          <w:bCs/>
          <w:sz w:val="28"/>
          <w:szCs w:val="28"/>
        </w:rPr>
      </w:pPr>
    </w:p>
    <w:p w14:paraId="7C154470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61E7F417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1A8BFEBC" w14:textId="1D517E82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CD90DDB" wp14:editId="7A2EFAA9">
            <wp:extent cx="536575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67EE22C5" w:rsidR="00B059F5" w:rsidRPr="00457473" w:rsidRDefault="00457473" w:rsidP="00457473">
      <w:pPr>
        <w:tabs>
          <w:tab w:val="left" w:pos="5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F46AEA"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1A0F16E3" w:rsidR="00C74847" w:rsidRPr="008430D2" w:rsidRDefault="004D57C4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88E">
        <w:rPr>
          <w:sz w:val="28"/>
          <w:szCs w:val="28"/>
        </w:rPr>
        <w:t xml:space="preserve"> 29.04.</w:t>
      </w:r>
      <w:r w:rsidR="00D64C52">
        <w:rPr>
          <w:sz w:val="28"/>
          <w:szCs w:val="28"/>
        </w:rPr>
        <w:t>2022</w:t>
      </w:r>
      <w:r w:rsidR="00457473" w:rsidRPr="00457473">
        <w:rPr>
          <w:sz w:val="28"/>
          <w:szCs w:val="28"/>
        </w:rPr>
        <w:t xml:space="preserve"> год</w:t>
      </w:r>
      <w:r w:rsidR="00457473">
        <w:rPr>
          <w:sz w:val="28"/>
          <w:szCs w:val="28"/>
        </w:rPr>
        <w:t xml:space="preserve">                </w:t>
      </w:r>
      <w:r w:rsidR="00EC6582">
        <w:rPr>
          <w:sz w:val="28"/>
          <w:szCs w:val="28"/>
        </w:rPr>
        <w:t xml:space="preserve"> </w:t>
      </w:r>
      <w:r w:rsidR="00457473">
        <w:rPr>
          <w:sz w:val="28"/>
          <w:szCs w:val="28"/>
        </w:rPr>
        <w:t xml:space="preserve">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 w:rsidR="00457473" w:rsidRPr="00457473">
        <w:rPr>
          <w:sz w:val="28"/>
          <w:szCs w:val="28"/>
        </w:rPr>
        <w:t xml:space="preserve">№ </w:t>
      </w:r>
      <w:r w:rsidR="00A8788E">
        <w:rPr>
          <w:sz w:val="28"/>
          <w:szCs w:val="28"/>
        </w:rPr>
        <w:t>94</w:t>
      </w: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5B22031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2D126E">
        <w:rPr>
          <w:spacing w:val="-10"/>
          <w:sz w:val="28"/>
          <w:szCs w:val="28"/>
        </w:rPr>
        <w:t>2482,9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0FB6EE93" w:rsidR="00541519" w:rsidRPr="00541519" w:rsidRDefault="00B8310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162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43957FF5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462,4</w:t>
      </w:r>
      <w:r w:rsidR="00A67DB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02AAD626" w:rsidR="00541519" w:rsidRPr="00541519" w:rsidRDefault="00CB478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2D126E">
        <w:rPr>
          <w:sz w:val="28"/>
          <w:szCs w:val="28"/>
        </w:rPr>
        <w:t>755,1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41E9565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CB4782">
        <w:rPr>
          <w:sz w:val="28"/>
          <w:szCs w:val="28"/>
        </w:rPr>
        <w:t>343,6</w:t>
      </w:r>
      <w:r w:rsidR="00EC658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01CBC94E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B4782">
        <w:rPr>
          <w:sz w:val="28"/>
          <w:szCs w:val="28"/>
        </w:rPr>
        <w:t>306,6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3D7E97E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2D126E">
        <w:rPr>
          <w:sz w:val="28"/>
          <w:szCs w:val="28"/>
        </w:rPr>
        <w:t>416,8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1D856B6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2D126E">
        <w:rPr>
          <w:sz w:val="28"/>
          <w:szCs w:val="28"/>
        </w:rPr>
        <w:t xml:space="preserve"> 38,5</w:t>
      </w:r>
      <w:r w:rsidRPr="00541519">
        <w:rPr>
          <w:sz w:val="28"/>
          <w:szCs w:val="28"/>
        </w:rPr>
        <w:t xml:space="preserve"> тыс. рублей;</w:t>
      </w:r>
    </w:p>
    <w:p w14:paraId="20BBD6DD" w14:textId="282F86C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612EB0F4" w14:textId="0EE84DF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62B2E12B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CB4782">
        <w:rPr>
          <w:sz w:val="28"/>
          <w:szCs w:val="28"/>
        </w:rPr>
        <w:t>2092,7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3D161282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B4782">
        <w:rPr>
          <w:sz w:val="28"/>
          <w:szCs w:val="28"/>
        </w:rPr>
        <w:t xml:space="preserve"> – </w:t>
      </w:r>
      <w:r w:rsidR="00D64C52">
        <w:rPr>
          <w:sz w:val="28"/>
          <w:szCs w:val="28"/>
        </w:rPr>
        <w:t>716,6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5D22CA4B" w:rsidR="00541519" w:rsidRPr="00541519" w:rsidRDefault="0081122D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307,2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0C6ACA22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81122D">
        <w:rPr>
          <w:sz w:val="28"/>
          <w:szCs w:val="28"/>
        </w:rPr>
        <w:t>год – 324,2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457473">
          <w:footerReference w:type="even" r:id="rId9"/>
          <w:footerReference w:type="default" r:id="rId10"/>
          <w:pgSz w:w="11907" w:h="16840" w:code="9"/>
          <w:pgMar w:top="28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6"/>
        <w:gridCol w:w="3319"/>
        <w:gridCol w:w="835"/>
        <w:gridCol w:w="697"/>
        <w:gridCol w:w="824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14:paraId="5873675E" w14:textId="77777777" w:rsidTr="00A51F6F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61398F76" w:rsidR="00D511F1" w:rsidRPr="00943073" w:rsidRDefault="002D126E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2482,9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943073" w:rsidRDefault="00234A4E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943073" w:rsidRDefault="00F15902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28D3CA95" w:rsidR="00D511F1" w:rsidRPr="00943073" w:rsidRDefault="002D126E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2A4A4993" w:rsidR="00D511F1" w:rsidRPr="00943073" w:rsidRDefault="0081122D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1D860386" w:rsidR="00D511F1" w:rsidRPr="00943073" w:rsidRDefault="0081122D" w:rsidP="00D511F1">
            <w:pPr>
              <w:jc w:val="right"/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04EE4C83" w:rsidR="00D511F1" w:rsidRPr="00943073" w:rsidRDefault="002D126E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4E86409D" w:rsidR="00D511F1" w:rsidRPr="00943073" w:rsidRDefault="002D126E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296F298E" w:rsidR="00D511F1" w:rsidRPr="00943073" w:rsidRDefault="00DE5B72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373BB0FC" w:rsidR="00D511F1" w:rsidRPr="00943073" w:rsidRDefault="00DE5B72" w:rsidP="00D511F1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605EA729" w:rsidR="00CA3124" w:rsidRPr="00AC313D" w:rsidRDefault="002D126E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46314D5C" w:rsidR="00CA3124" w:rsidRPr="004D0564" w:rsidRDefault="002D126E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1F83A2EB" w:rsidR="00CA3124" w:rsidRPr="00AC313D" w:rsidRDefault="00F15902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211</w:t>
            </w:r>
            <w:r w:rsidR="00B50284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8F4" w14:textId="00ED4D48" w:rsidR="00E843B6" w:rsidRPr="00943073" w:rsidRDefault="00D64C52" w:rsidP="0081122D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2066,1</w:t>
            </w: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4787F893" w:rsidR="00E843B6" w:rsidRPr="00943073" w:rsidRDefault="00DE5B72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252542E7" w:rsidR="00E843B6" w:rsidRPr="00943073" w:rsidRDefault="00F15902" w:rsidP="00AF7117">
            <w:r>
              <w:rPr>
                <w:sz w:val="28"/>
                <w:szCs w:val="28"/>
              </w:rPr>
              <w:t>432,6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498C215E" w:rsidR="00E843B6" w:rsidRPr="00943073" w:rsidRDefault="00D64C52" w:rsidP="00AF7117">
            <w:r>
              <w:rPr>
                <w:sz w:val="28"/>
                <w:szCs w:val="28"/>
              </w:rPr>
              <w:t>716,6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0B991241" w:rsidR="00E843B6" w:rsidRPr="00943073" w:rsidRDefault="0081122D" w:rsidP="00AF7117">
            <w:r>
              <w:rPr>
                <w:sz w:val="28"/>
                <w:szCs w:val="28"/>
              </w:rPr>
              <w:t>307,2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EF57C67" w:rsidR="00E843B6" w:rsidRPr="00943073" w:rsidRDefault="0081122D" w:rsidP="00AF7117">
            <w:r>
              <w:rPr>
                <w:sz w:val="28"/>
                <w:szCs w:val="28"/>
              </w:rPr>
              <w:t>324,2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50AA51A1" w:rsidR="00E843B6" w:rsidRPr="00AC313D" w:rsidRDefault="00D64C52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50A7BC88" w:rsidR="00E843B6" w:rsidRPr="00AC313D" w:rsidRDefault="00D64C52" w:rsidP="00572733">
            <w:r>
              <w:rPr>
                <w:sz w:val="28"/>
                <w:szCs w:val="28"/>
              </w:rPr>
              <w:t>453,8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16BBD893" w:rsidR="00E843B6" w:rsidRPr="00572733" w:rsidRDefault="0057273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A7547">
        <w:trPr>
          <w:trHeight w:val="7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3A8EB75E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2.2</w:t>
            </w:r>
            <w:r w:rsidR="00733DDC">
              <w:rPr>
                <w:color w:val="000000"/>
                <w:sz w:val="28"/>
                <w:szCs w:val="28"/>
              </w:rPr>
              <w:t xml:space="preserve"> 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5670D337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2EB33E30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738E593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0C8E2B8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261CF19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A7547">
        <w:trPr>
          <w:trHeight w:val="34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 xml:space="preserve"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</w:t>
            </w:r>
            <w:proofErr w:type="gramStart"/>
            <w:r w:rsidRPr="004A7547">
              <w:rPr>
                <w:color w:val="000000"/>
                <w:sz w:val="28"/>
                <w:szCs w:val="28"/>
              </w:rPr>
              <w:t>населения»(</w:t>
            </w:r>
            <w:proofErr w:type="gramEnd"/>
            <w:r w:rsidRPr="004A7547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084277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8EBF06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E7375C5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E79B6D2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E676F3B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122F536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525FD19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3F622071" w:rsidR="00E843B6" w:rsidRDefault="00E843B6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32836F7C" w14:textId="77777777" w:rsidR="005B7EFC" w:rsidRDefault="005B7EFC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FEDC1DB" w14:textId="77777777" w:rsidR="00A8788E" w:rsidRDefault="00A8788E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3258"/>
        <w:gridCol w:w="1701"/>
        <w:gridCol w:w="1619"/>
        <w:gridCol w:w="1240"/>
        <w:gridCol w:w="1240"/>
        <w:gridCol w:w="1240"/>
        <w:gridCol w:w="1330"/>
        <w:gridCol w:w="1151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156335C3" w14:textId="77777777" w:rsidTr="002D2DAC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2D2D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54D60608" w:rsidR="00C7385E" w:rsidRPr="008F1BD4" w:rsidRDefault="002D126E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2482,9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710418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20038A23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6B6A3469" w:rsidR="00C7385E" w:rsidRPr="005F606E" w:rsidRDefault="002D126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47AF531" w:rsidR="00C7385E" w:rsidRDefault="0081122D" w:rsidP="00C7385E">
            <w:pPr>
              <w:jc w:val="right"/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6E55F28" w:rsidR="00C7385E" w:rsidRDefault="0081122D" w:rsidP="00C7385E">
            <w:pPr>
              <w:jc w:val="right"/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1F2F1022" w:rsidR="00E843B6" w:rsidRDefault="00C32B01" w:rsidP="00AF7117">
            <w:pPr>
              <w:jc w:val="right"/>
            </w:pPr>
            <w:r>
              <w:rPr>
                <w:sz w:val="28"/>
                <w:szCs w:val="28"/>
              </w:rPr>
              <w:t>774,6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311A4653" w:rsidR="00E843B6" w:rsidRDefault="00C32B01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2720F5AA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2B8EC9FB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2D2DAC">
        <w:trPr>
          <w:trHeight w:val="68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202244EE" w:rsidR="00C7385E" w:rsidRPr="00DC35B5" w:rsidRDefault="002D126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1708,3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2B2204C0" w:rsidR="00C7385E" w:rsidRPr="00DC35B5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12CEA844" w:rsidR="00C7385E" w:rsidRPr="00DC35B5" w:rsidRDefault="00AB7E26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D126E">
              <w:rPr>
                <w:sz w:val="28"/>
                <w:szCs w:val="28"/>
              </w:rPr>
              <w:t>8,6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630035BF" w:rsidR="00C7385E" w:rsidRDefault="002D2DAC" w:rsidP="00C7385E">
            <w:pPr>
              <w:jc w:val="right"/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077DC03D" w:rsidR="00C7385E" w:rsidRPr="00BA469A" w:rsidRDefault="002D2DA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2D2DAC">
        <w:trPr>
          <w:trHeight w:val="67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2D2D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40558B1C" w:rsidR="00C7385E" w:rsidRPr="00820E24" w:rsidRDefault="0099219A" w:rsidP="002D126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        </w:t>
            </w:r>
            <w:r w:rsidR="002D126E">
              <w:rPr>
                <w:b/>
                <w:spacing w:val="-10"/>
                <w:sz w:val="28"/>
                <w:szCs w:val="28"/>
              </w:rPr>
              <w:t>416,8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6FA055C9" w:rsidR="00C7385E" w:rsidRPr="004E7A93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05362185" w:rsidR="00C7385E" w:rsidRPr="00C7385E" w:rsidRDefault="002D126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3B3CC5B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4FD8A45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2D2DAC">
        <w:trPr>
          <w:trHeight w:val="78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7654CFAF" w:rsidR="00C7385E" w:rsidRPr="00820E24" w:rsidRDefault="002D126E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416,8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C7385E" w:rsidRPr="00DC35B5" w:rsidRDefault="005B5990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83C20C6" w:rsidR="00C7385E" w:rsidRPr="0025520A" w:rsidRDefault="002D126E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2D2DAC">
        <w:trPr>
          <w:trHeight w:val="52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2D2DAC">
        <w:trPr>
          <w:trHeight w:val="53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E00" w14:textId="116F968B" w:rsidR="00E843B6" w:rsidRPr="00DC35B5" w:rsidRDefault="00BA469A" w:rsidP="00AB7E26">
            <w:pPr>
              <w:tabs>
                <w:tab w:val="left" w:pos="750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B7E26">
              <w:rPr>
                <w:b/>
                <w:sz w:val="28"/>
                <w:szCs w:val="28"/>
              </w:rPr>
              <w:t>2066,1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E843B6" w:rsidRPr="00DC35B5" w:rsidRDefault="005B7EFC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0E11928" w:rsidR="00E843B6" w:rsidRPr="00DC35B5" w:rsidRDefault="005B5990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7351ED3C" w:rsidR="00E843B6" w:rsidRPr="00DC35B5" w:rsidRDefault="00AB7E26" w:rsidP="00AF7117">
            <w:pPr>
              <w:jc w:val="right"/>
            </w:pPr>
            <w:r>
              <w:rPr>
                <w:sz w:val="28"/>
                <w:szCs w:val="28"/>
              </w:rPr>
              <w:t>716,6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1003D91A" w:rsidR="00E843B6" w:rsidRDefault="00BA469A" w:rsidP="00AF7117">
            <w:pPr>
              <w:jc w:val="right"/>
            </w:pPr>
            <w:r>
              <w:rPr>
                <w:sz w:val="28"/>
                <w:szCs w:val="28"/>
              </w:rPr>
              <w:t>307,2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3F4BE1A4" w:rsidR="00E843B6" w:rsidRDefault="00BA469A" w:rsidP="00BA469A">
            <w:pPr>
              <w:jc w:val="center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2D2DAC">
        <w:trPr>
          <w:trHeight w:val="40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2D2DAC">
        <w:trPr>
          <w:trHeight w:val="40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6B9FC051" w:rsidR="00E843B6" w:rsidRDefault="00AB7E26" w:rsidP="00AF7117">
            <w:pPr>
              <w:jc w:val="right"/>
            </w:pPr>
            <w:r>
              <w:rPr>
                <w:sz w:val="28"/>
                <w:szCs w:val="28"/>
              </w:rPr>
              <w:t>774,6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048916F5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198E34D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47D2B753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2D2DAC">
        <w:trPr>
          <w:trHeight w:val="65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00271A4E" w:rsidR="00DD7B91" w:rsidRDefault="00AB7E26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1291,5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E843B6" w:rsidRPr="00DC35B5" w:rsidRDefault="00021B0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0BB4E3DE" w:rsidR="00E843B6" w:rsidRPr="00DC35B5" w:rsidRDefault="00084ABD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337,5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0F077864" w:rsidR="00E843B6" w:rsidRPr="00DC35B5" w:rsidRDefault="00AB7E26" w:rsidP="00AF7117">
            <w:pPr>
              <w:jc w:val="right"/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3F50D212" w:rsidR="00E843B6" w:rsidRPr="004E7A93" w:rsidRDefault="002D2DAC" w:rsidP="00AF7117">
            <w:pPr>
              <w:jc w:val="right"/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62B585C" w:rsidR="00E843B6" w:rsidRDefault="00084ABD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2D2DAC">
        <w:trPr>
          <w:trHeight w:val="657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961BBE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520423F7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A8788E">
        <w:rPr>
          <w:rFonts w:eastAsia="Calibri"/>
          <w:sz w:val="28"/>
          <w:szCs w:val="28"/>
        </w:rPr>
        <w:t>П</w:t>
      </w:r>
      <w:r w:rsidR="00233DBC" w:rsidRPr="00A8788E">
        <w:rPr>
          <w:rFonts w:eastAsia="Calibri"/>
          <w:sz w:val="28"/>
          <w:szCs w:val="28"/>
        </w:rPr>
        <w:t xml:space="preserve">остановление от </w:t>
      </w:r>
      <w:r w:rsidR="00A8788E">
        <w:rPr>
          <w:rFonts w:eastAsia="Calibri"/>
          <w:sz w:val="28"/>
          <w:szCs w:val="28"/>
        </w:rPr>
        <w:t>04.04.2022 № 68</w:t>
      </w:r>
      <w:bookmarkStart w:id="0" w:name="_GoBack"/>
      <w:bookmarkEnd w:id="0"/>
      <w:r w:rsidR="00131DA5" w:rsidRPr="00A8788E">
        <w:rPr>
          <w:rFonts w:eastAsia="Calibri"/>
          <w:sz w:val="28"/>
          <w:szCs w:val="28"/>
        </w:rPr>
        <w:t xml:space="preserve"> «О внесении измен</w:t>
      </w:r>
      <w:r w:rsidR="00632EDA" w:rsidRPr="00A8788E">
        <w:rPr>
          <w:rFonts w:eastAsia="Calibri"/>
          <w:sz w:val="28"/>
          <w:szCs w:val="28"/>
        </w:rPr>
        <w:t>ений в постановление № 268 от 29</w:t>
      </w:r>
      <w:r w:rsidR="00131DA5" w:rsidRPr="00A8788E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 w:rsidRPr="00A8788E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 w:rsidRPr="00A8788E">
        <w:rPr>
          <w:rFonts w:eastAsia="Calibri"/>
          <w:sz w:val="28"/>
          <w:szCs w:val="28"/>
        </w:rPr>
        <w:t xml:space="preserve"> считать утратившим силу</w:t>
      </w:r>
      <w:r w:rsidR="00632EDA" w:rsidRPr="00A8788E">
        <w:rPr>
          <w:rFonts w:eastAsia="Calibri"/>
          <w:sz w:val="28"/>
          <w:szCs w:val="28"/>
        </w:rPr>
        <w:t>.</w:t>
      </w:r>
    </w:p>
    <w:p w14:paraId="1ACD7662" w14:textId="19D2DA40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5D65A792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6131AD14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457473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1051F59C" w14:textId="5CDF8A52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457473">
        <w:rPr>
          <w:rFonts w:eastAsia="Calibri"/>
          <w:sz w:val="22"/>
          <w:szCs w:val="22"/>
        </w:rPr>
        <w:t xml:space="preserve">   </w:t>
      </w:r>
      <w:r w:rsidR="000B2342">
        <w:rPr>
          <w:rFonts w:eastAsia="Calibri"/>
          <w:sz w:val="22"/>
          <w:szCs w:val="22"/>
        </w:rPr>
        <w:t xml:space="preserve">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E1AA2A" w14:textId="77777777" w:rsidR="00010353" w:rsidRDefault="00010353" w:rsidP="00010353">
      <w:pPr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83108" w14:textId="1A053627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AFCE" w14:textId="77777777" w:rsidR="00A8788E" w:rsidRDefault="00A8788E">
      <w:r>
        <w:separator/>
      </w:r>
    </w:p>
  </w:endnote>
  <w:endnote w:type="continuationSeparator" w:id="0">
    <w:p w14:paraId="5FB4F223" w14:textId="77777777" w:rsidR="00A8788E" w:rsidRDefault="00A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A8788E" w:rsidRDefault="00A8788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A8788E" w:rsidRDefault="00A878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Content>
      <w:p w14:paraId="62B37290" w14:textId="77777777" w:rsidR="00A8788E" w:rsidRDefault="00A878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D3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A8788E" w:rsidRDefault="00A87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A8788E" w:rsidRDefault="00A878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A8788E" w:rsidRDefault="00A8788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Content>
      <w:p w14:paraId="1E278572" w14:textId="77777777" w:rsidR="00A8788E" w:rsidRDefault="00A878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D3">
          <w:rPr>
            <w:noProof/>
          </w:rPr>
          <w:t>8</w:t>
        </w:r>
        <w:r>
          <w:fldChar w:fldCharType="end"/>
        </w:r>
      </w:p>
    </w:sdtContent>
  </w:sdt>
  <w:p w14:paraId="6D37158B" w14:textId="77777777" w:rsidR="00A8788E" w:rsidRPr="00B36038" w:rsidRDefault="00A8788E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Content>
      <w:p w14:paraId="0D5D373C" w14:textId="77777777" w:rsidR="00A8788E" w:rsidRDefault="00A878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D3">
          <w:rPr>
            <w:noProof/>
          </w:rPr>
          <w:t>9</w:t>
        </w:r>
        <w:r>
          <w:fldChar w:fldCharType="end"/>
        </w:r>
      </w:p>
    </w:sdtContent>
  </w:sdt>
  <w:p w14:paraId="4C1CB15E" w14:textId="77777777" w:rsidR="00A8788E" w:rsidRDefault="00A8788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Content>
      <w:p w14:paraId="74759E66" w14:textId="77777777" w:rsidR="00A8788E" w:rsidRDefault="00A8788E">
        <w:pPr>
          <w:pStyle w:val="a7"/>
          <w:jc w:val="right"/>
        </w:pPr>
      </w:p>
    </w:sdtContent>
  </w:sdt>
  <w:p w14:paraId="5F4A96C1" w14:textId="77777777" w:rsidR="00A8788E" w:rsidRDefault="00A87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D87F" w14:textId="77777777" w:rsidR="00A8788E" w:rsidRDefault="00A8788E">
      <w:r>
        <w:separator/>
      </w:r>
    </w:p>
  </w:footnote>
  <w:footnote w:type="continuationSeparator" w:id="0">
    <w:p w14:paraId="19EE31BA" w14:textId="77777777" w:rsidR="00A8788E" w:rsidRDefault="00A8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84ABD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126E"/>
    <w:rsid w:val="002D2DAC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57473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219F0"/>
    <w:rsid w:val="00733DDC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22D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40B5D"/>
    <w:rsid w:val="00A454F7"/>
    <w:rsid w:val="00A51F6F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88E"/>
    <w:rsid w:val="00A879C3"/>
    <w:rsid w:val="00A907DE"/>
    <w:rsid w:val="00A941CF"/>
    <w:rsid w:val="00AA1D7D"/>
    <w:rsid w:val="00AB5617"/>
    <w:rsid w:val="00AB60DE"/>
    <w:rsid w:val="00AB7E26"/>
    <w:rsid w:val="00AC4C7D"/>
    <w:rsid w:val="00AD1961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A469A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32B01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4782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4C52"/>
    <w:rsid w:val="00D6783B"/>
    <w:rsid w:val="00D73323"/>
    <w:rsid w:val="00D73BCE"/>
    <w:rsid w:val="00D77A56"/>
    <w:rsid w:val="00D9455A"/>
    <w:rsid w:val="00D970D3"/>
    <w:rsid w:val="00DA6BFB"/>
    <w:rsid w:val="00DB1DB3"/>
    <w:rsid w:val="00DB3DFF"/>
    <w:rsid w:val="00DB4D6B"/>
    <w:rsid w:val="00DB56E6"/>
    <w:rsid w:val="00DC0698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3917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C96221CF-0CCF-45D6-B45F-815B0AD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656B-9692-4C83-A883-B06BD738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</TotalTime>
  <Pages>11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4</cp:revision>
  <cp:lastPrinted>2022-05-12T07:19:00Z</cp:lastPrinted>
  <dcterms:created xsi:type="dcterms:W3CDTF">2022-05-11T13:32:00Z</dcterms:created>
  <dcterms:modified xsi:type="dcterms:W3CDTF">2022-05-12T07:36:00Z</dcterms:modified>
</cp:coreProperties>
</file>