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41E9" w14:textId="77777777" w:rsidR="00AC735E" w:rsidRDefault="00AC735E" w:rsidP="00AC735E">
      <w:pPr>
        <w:shd w:val="clear" w:color="auto" w:fill="FFFFFF"/>
        <w:spacing w:line="317" w:lineRule="atLeast"/>
        <w:rPr>
          <w:b/>
          <w:color w:val="000000"/>
          <w:sz w:val="26"/>
          <w:szCs w:val="26"/>
        </w:rPr>
      </w:pPr>
    </w:p>
    <w:p w14:paraId="3C4575DD" w14:textId="734A69BE" w:rsidR="00AC735E" w:rsidRDefault="00AC735E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2946775E" wp14:editId="61A78948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8465E" w14:textId="2EFBF12F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4190B55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0468BABB" w:rsidR="00F46AEA" w:rsidRDefault="002243CE" w:rsidP="005D2A6B">
      <w:pPr>
        <w:rPr>
          <w:sz w:val="28"/>
          <w:szCs w:val="28"/>
        </w:rPr>
      </w:pPr>
      <w:r>
        <w:rPr>
          <w:sz w:val="28"/>
          <w:szCs w:val="28"/>
        </w:rPr>
        <w:t>04.04.</w:t>
      </w:r>
      <w:r w:rsidR="00862C81">
        <w:rPr>
          <w:sz w:val="28"/>
          <w:szCs w:val="28"/>
        </w:rPr>
        <w:t>2022</w:t>
      </w:r>
      <w:r w:rsidR="008746AD" w:rsidRPr="008430D2">
        <w:rPr>
          <w:sz w:val="28"/>
          <w:szCs w:val="28"/>
        </w:rPr>
        <w:t xml:space="preserve">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331749C1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9274C6">
        <w:rPr>
          <w:spacing w:val="-10"/>
          <w:sz w:val="28"/>
          <w:szCs w:val="28"/>
        </w:rPr>
        <w:t>23955,6</w:t>
      </w:r>
      <w:r w:rsidR="00561257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353BE663" w:rsidR="00541519" w:rsidRPr="00541519" w:rsidRDefault="0056125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2290,3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068BDF15" w:rsidR="00541519" w:rsidRPr="00541519" w:rsidRDefault="00231EF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9274C6">
        <w:rPr>
          <w:sz w:val="28"/>
          <w:szCs w:val="28"/>
        </w:rPr>
        <w:t>25</w:t>
      </w:r>
      <w:r w:rsidR="00862C81">
        <w:rPr>
          <w:sz w:val="28"/>
          <w:szCs w:val="28"/>
        </w:rPr>
        <w:t>56,0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75E4781C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231EF3">
        <w:rPr>
          <w:sz w:val="28"/>
          <w:szCs w:val="28"/>
        </w:rPr>
        <w:t>1735,6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6710DA1A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231EF3">
        <w:rPr>
          <w:sz w:val="28"/>
          <w:szCs w:val="28"/>
        </w:rPr>
        <w:t>1745,7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CB4F3F" w14:textId="1B0C29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487E5A5D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62C81">
        <w:rPr>
          <w:spacing w:val="-10"/>
          <w:sz w:val="28"/>
          <w:szCs w:val="28"/>
        </w:rPr>
        <w:t>16402,8</w:t>
      </w:r>
      <w:r w:rsidR="00120E64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1BE6377E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14</w:t>
      </w:r>
      <w:r w:rsidR="00D31508">
        <w:rPr>
          <w:sz w:val="28"/>
          <w:szCs w:val="28"/>
        </w:rPr>
        <w:t>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465406B2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6839A0">
        <w:rPr>
          <w:sz w:val="28"/>
          <w:szCs w:val="28"/>
        </w:rPr>
        <w:t xml:space="preserve"> – </w:t>
      </w:r>
      <w:r w:rsidR="00862C81">
        <w:rPr>
          <w:sz w:val="28"/>
          <w:szCs w:val="28"/>
        </w:rPr>
        <w:t>2030,0</w:t>
      </w:r>
      <w:r w:rsidR="00541519" w:rsidRPr="00541519">
        <w:rPr>
          <w:sz w:val="28"/>
          <w:szCs w:val="28"/>
        </w:rPr>
        <w:t xml:space="preserve"> тыс. рублей;</w:t>
      </w:r>
    </w:p>
    <w:p w14:paraId="649F6F41" w14:textId="45ACC95A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839A0">
        <w:rPr>
          <w:sz w:val="28"/>
          <w:szCs w:val="28"/>
        </w:rPr>
        <w:t>1687,3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1A5CD33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6839A0">
        <w:rPr>
          <w:sz w:val="28"/>
          <w:szCs w:val="28"/>
        </w:rPr>
        <w:t>1697,4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09D33A3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4B1F8C9B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6839A0">
        <w:rPr>
          <w:sz w:val="28"/>
          <w:szCs w:val="28"/>
        </w:rPr>
        <w:t>70</w:t>
      </w:r>
      <w:r w:rsidR="00862C81">
        <w:rPr>
          <w:sz w:val="28"/>
          <w:szCs w:val="28"/>
        </w:rPr>
        <w:t>03,0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51D03FF6" w:rsidR="00AF2E89" w:rsidRPr="00AF2E89" w:rsidRDefault="008D45A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622</w:t>
      </w:r>
      <w:r w:rsidR="00D31508">
        <w:rPr>
          <w:sz w:val="28"/>
          <w:szCs w:val="28"/>
        </w:rPr>
        <w:t>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0C0D3611" w:rsidR="00AF2E89" w:rsidRPr="00AF2E89" w:rsidRDefault="006839A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862C81">
        <w:rPr>
          <w:sz w:val="28"/>
          <w:szCs w:val="28"/>
        </w:rPr>
        <w:t>516,0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14775C9E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6839A0">
        <w:rPr>
          <w:sz w:val="28"/>
          <w:szCs w:val="28"/>
        </w:rPr>
        <w:t>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31400AF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6839A0">
        <w:rPr>
          <w:sz w:val="28"/>
          <w:szCs w:val="28"/>
        </w:rPr>
        <w:t>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78193EA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BB1455E" w14:textId="12D4059B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9274C6">
        <w:rPr>
          <w:sz w:val="28"/>
          <w:szCs w:val="28"/>
        </w:rPr>
        <w:t>3</w:t>
      </w:r>
      <w:r w:rsidR="005D5704">
        <w:rPr>
          <w:sz w:val="28"/>
          <w:szCs w:val="28"/>
        </w:rPr>
        <w:t>94,4</w:t>
      </w:r>
      <w:r w:rsidR="00561257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5329F3D0" w:rsidR="00120E64" w:rsidRPr="00AF2E89" w:rsidRDefault="00561257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178,5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56360636" w:rsidR="00120E64" w:rsidRPr="00AF2E89" w:rsidRDefault="009274C6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5D5704">
        <w:rPr>
          <w:sz w:val="28"/>
          <w:szCs w:val="28"/>
        </w:rPr>
        <w:t>10,0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18206021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5D5704">
        <w:rPr>
          <w:sz w:val="28"/>
          <w:szCs w:val="28"/>
        </w:rPr>
        <w:t>10,0</w:t>
      </w:r>
      <w:r w:rsidRPr="00AF2E89">
        <w:rPr>
          <w:sz w:val="28"/>
          <w:szCs w:val="28"/>
        </w:rPr>
        <w:t xml:space="preserve"> тыс. рублей;</w:t>
      </w:r>
    </w:p>
    <w:p w14:paraId="756997E5" w14:textId="3F5C86A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6EF52FD6" w14:textId="5BA7A816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4F392A7D" w14:textId="49E83CE4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6D74DC0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0"/>
        <w:gridCol w:w="3464"/>
        <w:gridCol w:w="3319"/>
        <w:gridCol w:w="836"/>
        <w:gridCol w:w="697"/>
        <w:gridCol w:w="822"/>
        <w:gridCol w:w="709"/>
        <w:gridCol w:w="1276"/>
        <w:gridCol w:w="992"/>
        <w:gridCol w:w="930"/>
        <w:gridCol w:w="834"/>
        <w:gridCol w:w="834"/>
        <w:gridCol w:w="834"/>
        <w:gridCol w:w="959"/>
        <w:gridCol w:w="834"/>
        <w:gridCol w:w="834"/>
        <w:gridCol w:w="834"/>
        <w:gridCol w:w="834"/>
        <w:gridCol w:w="834"/>
        <w:gridCol w:w="834"/>
      </w:tblGrid>
      <w:tr w:rsidR="00C74847" w:rsidRPr="008430D2" w14:paraId="750ECC40" w14:textId="77777777" w:rsidTr="00D50676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12AE27B7" w:rsidR="009B6C5E" w:rsidRPr="0000749C" w:rsidRDefault="003C2AD2" w:rsidP="0000749C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 w:rsidR="009274C6">
              <w:rPr>
                <w:b/>
                <w:spacing w:val="-10"/>
                <w:sz w:val="26"/>
                <w:szCs w:val="26"/>
              </w:rPr>
              <w:t>23955,6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57DDC763" w:rsidR="009B6C5E" w:rsidRPr="00983FCE" w:rsidRDefault="00E87F70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7C11CF72" w:rsidR="009B6C5E" w:rsidRPr="00983FCE" w:rsidRDefault="009274C6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862C81">
              <w:rPr>
                <w:b/>
                <w:sz w:val="26"/>
                <w:szCs w:val="26"/>
              </w:rPr>
              <w:t>56,0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75135C26" w:rsidR="009B6C5E" w:rsidRPr="00983FCE" w:rsidRDefault="00231EF3" w:rsidP="009B6C5E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1735,6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4070B07A" w:rsidR="009B6C5E" w:rsidRPr="009B6C5E" w:rsidRDefault="00231EF3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1745,7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521D0AC1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679D2555" w:rsidR="009B6C5E" w:rsidRPr="008430D2" w:rsidRDefault="003C2AD2" w:rsidP="00027EAB">
            <w:pPr>
              <w:widowControl w:val="0"/>
              <w:spacing w:line="230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r w:rsidR="009274C6">
              <w:rPr>
                <w:b/>
                <w:spacing w:val="-10"/>
                <w:sz w:val="28"/>
                <w:szCs w:val="28"/>
              </w:rPr>
              <w:t>16402,8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3D388E44" w:rsidR="009B6C5E" w:rsidRPr="00983FCE" w:rsidRDefault="00C50506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b/>
                <w:spacing w:val="-10"/>
                <w:sz w:val="28"/>
                <w:szCs w:val="28"/>
              </w:rPr>
              <w:t>89,5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0ADB1811" w:rsidR="009B6C5E" w:rsidRPr="00983FCE" w:rsidRDefault="00862C81" w:rsidP="009B6C5E">
            <w:r>
              <w:rPr>
                <w:b/>
                <w:spacing w:val="-10"/>
                <w:sz w:val="28"/>
                <w:szCs w:val="28"/>
              </w:rPr>
              <w:t>2030,0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754A0CE8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1687,3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4F658113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1697,4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D5067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428474B6" w:rsidR="008F5573" w:rsidRDefault="008F5573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14:paraId="43D6C4B4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152A72C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6D9CCC1A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6E58728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4B155E13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B37A79B" w14:textId="1861CD58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211A267" w:rsidR="008F5573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  <w:p w14:paraId="3ABFD32B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29903817" w14:textId="1CC488C6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20221E01" w:rsidR="00D50676" w:rsidRPr="008430D2" w:rsidRDefault="00BE61B0" w:rsidP="00D5067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</w:t>
            </w:r>
            <w:r w:rsidR="004A0495">
              <w:rPr>
                <w:sz w:val="28"/>
                <w:szCs w:val="28"/>
              </w:rPr>
              <w:t xml:space="preserve"> Истоминского сельского поселен</w:t>
            </w:r>
            <w:r w:rsidR="00D50676">
              <w:rPr>
                <w:sz w:val="28"/>
                <w:szCs w:val="28"/>
              </w:rPr>
              <w:t>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37EDD548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  <w:p w14:paraId="356BABC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D3A615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05B0FD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0C445C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57CACA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06F9E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508DB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41AED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CA2C8A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A1C0273" w14:textId="6BF979C6" w:rsidR="002921F2" w:rsidRDefault="002921F2" w:rsidP="002921F2">
            <w:pPr>
              <w:rPr>
                <w:sz w:val="28"/>
                <w:szCs w:val="28"/>
              </w:rPr>
            </w:pPr>
          </w:p>
          <w:p w14:paraId="09699D08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33BA02C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5CC19478" w14:textId="419C3E35" w:rsidR="002921F2" w:rsidRPr="002921F2" w:rsidRDefault="00D50676" w:rsidP="0029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268CE8C7" w:rsidR="002921F2" w:rsidRDefault="003C2AD2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15602,8</w:t>
            </w:r>
          </w:p>
          <w:p w14:paraId="061E322B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6E84F1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8E48B3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BE8CB59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CAA34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1D4D1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32F5C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183ECE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3C880E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AF9FE90" w14:textId="4E066CA5" w:rsidR="002921F2" w:rsidRDefault="002921F2" w:rsidP="002921F2">
            <w:pPr>
              <w:rPr>
                <w:sz w:val="28"/>
                <w:szCs w:val="28"/>
              </w:rPr>
            </w:pPr>
          </w:p>
          <w:p w14:paraId="214193A1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2B8546D4" w14:textId="220B4435" w:rsidR="0001519D" w:rsidRDefault="0001519D" w:rsidP="002921F2">
            <w:pPr>
              <w:rPr>
                <w:sz w:val="28"/>
                <w:szCs w:val="28"/>
              </w:rPr>
            </w:pPr>
          </w:p>
          <w:p w14:paraId="6782D56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4DE7FC80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  <w:p w14:paraId="25CEB3C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1702FC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4C282F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D42F71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FAF422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78B094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FFD9AB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0C940BB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CE9D08" w14:textId="43C4FE5B" w:rsidR="002921F2" w:rsidRDefault="002921F2" w:rsidP="002921F2">
            <w:pPr>
              <w:rPr>
                <w:sz w:val="28"/>
                <w:szCs w:val="28"/>
              </w:rPr>
            </w:pPr>
          </w:p>
          <w:p w14:paraId="775EBA47" w14:textId="081D3D91" w:rsidR="002921F2" w:rsidRDefault="002921F2" w:rsidP="002921F2">
            <w:pPr>
              <w:rPr>
                <w:sz w:val="28"/>
                <w:szCs w:val="28"/>
              </w:rPr>
            </w:pPr>
          </w:p>
          <w:p w14:paraId="0BA9FC0D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13372610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64CF9C3F" w14:textId="21FE0D7F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2612304" w:rsidR="002921F2" w:rsidRDefault="005769FC" w:rsidP="00BE61B0">
            <w:pPr>
              <w:jc w:val="center"/>
              <w:rPr>
                <w:sz w:val="28"/>
                <w:szCs w:val="28"/>
              </w:rPr>
            </w:pPr>
            <w:r w:rsidRPr="00983FCE">
              <w:rPr>
                <w:spacing w:val="-10"/>
                <w:sz w:val="28"/>
                <w:szCs w:val="28"/>
              </w:rPr>
              <w:lastRenderedPageBreak/>
              <w:t>17</w:t>
            </w:r>
            <w:r w:rsidR="00BE61B0" w:rsidRPr="00983FCE">
              <w:rPr>
                <w:spacing w:val="-10"/>
                <w:sz w:val="28"/>
                <w:szCs w:val="28"/>
              </w:rPr>
              <w:t>54,5</w:t>
            </w:r>
          </w:p>
          <w:p w14:paraId="2C13D84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490806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3A220B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3AFB3E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A227F2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D3A9A3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441064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EE3278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74514A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1C53AC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66DCC8D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D4CFD4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138949FD" w14:textId="2DC8600D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07B42E0D" w:rsidR="002921F2" w:rsidRDefault="008F5573" w:rsidP="00BE61B0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1489,5</w:t>
            </w:r>
          </w:p>
          <w:p w14:paraId="3E20270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650BB2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B3D305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6BE13E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CE134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2FA80C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56BDF6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198E2D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E0FB24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187ADD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D255E8F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DA9700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2657692A" w14:textId="1028C4C1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5F7D2DB8" w:rsidR="002921F2" w:rsidRDefault="00862C81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2030,0</w:t>
            </w:r>
          </w:p>
          <w:p w14:paraId="4CB9EF4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6AA569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8472304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4085F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75C549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B57EF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338158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8B4E7E9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866C948" w14:textId="1F317FFB" w:rsidR="002921F2" w:rsidRDefault="002921F2" w:rsidP="002921F2">
            <w:pPr>
              <w:rPr>
                <w:sz w:val="28"/>
                <w:szCs w:val="28"/>
              </w:rPr>
            </w:pPr>
          </w:p>
          <w:p w14:paraId="4187A28E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B73E879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49078BB6" w14:textId="0AF36B74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8F3" w14:textId="1C043236" w:rsidR="002921F2" w:rsidRPr="002921F2" w:rsidRDefault="00231EF3" w:rsidP="00231EF3">
            <w:pPr>
              <w:jc w:val="right"/>
            </w:pPr>
            <w:r>
              <w:rPr>
                <w:spacing w:val="-10"/>
                <w:sz w:val="28"/>
                <w:szCs w:val="28"/>
              </w:rPr>
              <w:lastRenderedPageBreak/>
              <w:t>1687,3</w:t>
            </w:r>
          </w:p>
          <w:p w14:paraId="43B9C247" w14:textId="77777777" w:rsidR="002921F2" w:rsidRPr="002921F2" w:rsidRDefault="002921F2" w:rsidP="002921F2"/>
          <w:p w14:paraId="7DADDAC3" w14:textId="77777777" w:rsidR="002921F2" w:rsidRPr="002921F2" w:rsidRDefault="002921F2" w:rsidP="002921F2"/>
          <w:p w14:paraId="6B53167B" w14:textId="77777777" w:rsidR="002921F2" w:rsidRPr="002921F2" w:rsidRDefault="002921F2" w:rsidP="002921F2"/>
          <w:p w14:paraId="2525F51D" w14:textId="77777777" w:rsidR="002921F2" w:rsidRPr="002921F2" w:rsidRDefault="002921F2" w:rsidP="002921F2"/>
          <w:p w14:paraId="765B5F3D" w14:textId="77777777" w:rsidR="002921F2" w:rsidRPr="002921F2" w:rsidRDefault="002921F2" w:rsidP="002921F2"/>
          <w:p w14:paraId="7D47C495" w14:textId="77777777" w:rsidR="002921F2" w:rsidRPr="002921F2" w:rsidRDefault="002921F2" w:rsidP="002921F2"/>
          <w:p w14:paraId="4B514C98" w14:textId="77777777" w:rsidR="002921F2" w:rsidRPr="002921F2" w:rsidRDefault="002921F2" w:rsidP="002921F2"/>
          <w:p w14:paraId="1B366CE0" w14:textId="77777777" w:rsidR="002921F2" w:rsidRPr="002921F2" w:rsidRDefault="002921F2" w:rsidP="002921F2"/>
          <w:p w14:paraId="7BC9B77D" w14:textId="77777777" w:rsidR="002921F2" w:rsidRPr="002921F2" w:rsidRDefault="002921F2" w:rsidP="002921F2"/>
          <w:p w14:paraId="51959A9B" w14:textId="77777777" w:rsidR="002921F2" w:rsidRPr="002921F2" w:rsidRDefault="002921F2" w:rsidP="002921F2"/>
          <w:p w14:paraId="3BFCB291" w14:textId="77777777" w:rsidR="002921F2" w:rsidRPr="002921F2" w:rsidRDefault="002921F2" w:rsidP="002921F2"/>
          <w:p w14:paraId="114BCAAD" w14:textId="77777777" w:rsidR="002921F2" w:rsidRPr="002921F2" w:rsidRDefault="002921F2" w:rsidP="002921F2"/>
          <w:p w14:paraId="0EF9C7A1" w14:textId="23AB18CE" w:rsidR="002921F2" w:rsidRDefault="002921F2" w:rsidP="002921F2"/>
          <w:p w14:paraId="75E35506" w14:textId="2D41BE3E" w:rsidR="002921F2" w:rsidRDefault="002921F2" w:rsidP="002921F2"/>
          <w:p w14:paraId="0D3FDC08" w14:textId="77777777" w:rsidR="00BE61B0" w:rsidRDefault="00BE61B0" w:rsidP="002921F2"/>
          <w:p w14:paraId="4E2C1C20" w14:textId="77ED2F10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5F0FDE8A" w:rsidR="002921F2" w:rsidRDefault="00231EF3" w:rsidP="00BE61B0">
            <w:pPr>
              <w:jc w:val="right"/>
            </w:pPr>
            <w:r>
              <w:rPr>
                <w:spacing w:val="-10"/>
                <w:sz w:val="28"/>
                <w:szCs w:val="28"/>
              </w:rPr>
              <w:lastRenderedPageBreak/>
              <w:t>1697,4</w:t>
            </w:r>
          </w:p>
          <w:p w14:paraId="00C30C77" w14:textId="77777777" w:rsidR="002921F2" w:rsidRPr="002921F2" w:rsidRDefault="002921F2" w:rsidP="002921F2"/>
          <w:p w14:paraId="0ABD61F0" w14:textId="77777777" w:rsidR="002921F2" w:rsidRPr="002921F2" w:rsidRDefault="002921F2" w:rsidP="002921F2"/>
          <w:p w14:paraId="55975CD2" w14:textId="77777777" w:rsidR="002921F2" w:rsidRPr="002921F2" w:rsidRDefault="002921F2" w:rsidP="002921F2"/>
          <w:p w14:paraId="293C9A12" w14:textId="77777777" w:rsidR="002921F2" w:rsidRPr="002921F2" w:rsidRDefault="002921F2" w:rsidP="002921F2"/>
          <w:p w14:paraId="3FB104DD" w14:textId="77777777" w:rsidR="002921F2" w:rsidRPr="002921F2" w:rsidRDefault="002921F2" w:rsidP="002921F2"/>
          <w:p w14:paraId="7AAA631F" w14:textId="77777777" w:rsidR="002921F2" w:rsidRPr="002921F2" w:rsidRDefault="002921F2" w:rsidP="002921F2"/>
          <w:p w14:paraId="07C488E5" w14:textId="77777777" w:rsidR="002921F2" w:rsidRPr="002921F2" w:rsidRDefault="002921F2" w:rsidP="002921F2"/>
          <w:p w14:paraId="1E58FB81" w14:textId="77777777" w:rsidR="002921F2" w:rsidRPr="002921F2" w:rsidRDefault="002921F2" w:rsidP="002921F2"/>
          <w:p w14:paraId="0340BD73" w14:textId="77777777" w:rsidR="002921F2" w:rsidRPr="002921F2" w:rsidRDefault="002921F2" w:rsidP="002921F2"/>
          <w:p w14:paraId="44E46F3C" w14:textId="77777777" w:rsidR="002921F2" w:rsidRPr="002921F2" w:rsidRDefault="002921F2" w:rsidP="002921F2"/>
          <w:p w14:paraId="3C0ABAE2" w14:textId="77777777" w:rsidR="002921F2" w:rsidRPr="002921F2" w:rsidRDefault="002921F2" w:rsidP="002921F2"/>
          <w:p w14:paraId="3DA77007" w14:textId="77777777" w:rsidR="002921F2" w:rsidRPr="002921F2" w:rsidRDefault="002921F2" w:rsidP="002921F2"/>
          <w:p w14:paraId="15EEB0B8" w14:textId="77777777" w:rsidR="002921F2" w:rsidRPr="002921F2" w:rsidRDefault="002921F2" w:rsidP="002921F2"/>
          <w:p w14:paraId="343A30AB" w14:textId="77777777" w:rsidR="002921F2" w:rsidRPr="002921F2" w:rsidRDefault="002921F2" w:rsidP="002921F2"/>
          <w:p w14:paraId="6B313705" w14:textId="3769DDD3" w:rsidR="002921F2" w:rsidRDefault="002921F2" w:rsidP="002921F2"/>
          <w:p w14:paraId="10B54AFE" w14:textId="3D245E06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36FB47D" w14:textId="77777777" w:rsidR="002921F2" w:rsidRPr="002921F2" w:rsidRDefault="002921F2" w:rsidP="002921F2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3813D423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39ACA226" w14:textId="77777777" w:rsidR="002921F2" w:rsidRPr="002921F2" w:rsidRDefault="002921F2" w:rsidP="002921F2"/>
          <w:p w14:paraId="4A0B4F3C" w14:textId="77777777" w:rsidR="002921F2" w:rsidRPr="002921F2" w:rsidRDefault="002921F2" w:rsidP="002921F2"/>
          <w:p w14:paraId="1FD302A0" w14:textId="77777777" w:rsidR="002921F2" w:rsidRPr="002921F2" w:rsidRDefault="002921F2" w:rsidP="002921F2"/>
          <w:p w14:paraId="3130983B" w14:textId="77777777" w:rsidR="002921F2" w:rsidRPr="002921F2" w:rsidRDefault="002921F2" w:rsidP="002921F2"/>
          <w:p w14:paraId="1283E9C2" w14:textId="77777777" w:rsidR="002921F2" w:rsidRPr="002921F2" w:rsidRDefault="002921F2" w:rsidP="002921F2"/>
          <w:p w14:paraId="72778A30" w14:textId="77777777" w:rsidR="002921F2" w:rsidRPr="002921F2" w:rsidRDefault="002921F2" w:rsidP="002921F2"/>
          <w:p w14:paraId="03683B67" w14:textId="77777777" w:rsidR="002921F2" w:rsidRPr="002921F2" w:rsidRDefault="002921F2" w:rsidP="002921F2"/>
          <w:p w14:paraId="486B3DC2" w14:textId="77777777" w:rsidR="002921F2" w:rsidRPr="002921F2" w:rsidRDefault="002921F2" w:rsidP="002921F2"/>
          <w:p w14:paraId="3D4CD976" w14:textId="77777777" w:rsidR="002921F2" w:rsidRPr="002921F2" w:rsidRDefault="002921F2" w:rsidP="002921F2"/>
          <w:p w14:paraId="40B8C8E9" w14:textId="77777777" w:rsidR="002921F2" w:rsidRPr="002921F2" w:rsidRDefault="002921F2" w:rsidP="002921F2"/>
          <w:p w14:paraId="076B616E" w14:textId="77777777" w:rsidR="002921F2" w:rsidRPr="002921F2" w:rsidRDefault="002921F2" w:rsidP="002921F2"/>
          <w:p w14:paraId="421F5C0D" w14:textId="77777777" w:rsidR="002921F2" w:rsidRPr="002921F2" w:rsidRDefault="002921F2" w:rsidP="002921F2"/>
          <w:p w14:paraId="55B210DD" w14:textId="77777777" w:rsidR="002921F2" w:rsidRPr="002921F2" w:rsidRDefault="002921F2" w:rsidP="002921F2"/>
          <w:p w14:paraId="6BBE1CB4" w14:textId="2B3DE1E7" w:rsidR="002921F2" w:rsidRDefault="002921F2" w:rsidP="002921F2"/>
          <w:p w14:paraId="04949864" w14:textId="77777777" w:rsidR="00BE61B0" w:rsidRDefault="00BE61B0" w:rsidP="002921F2"/>
          <w:p w14:paraId="53A6E9FA" w14:textId="77777777" w:rsidR="002921F2" w:rsidRDefault="002921F2" w:rsidP="002921F2"/>
          <w:p w14:paraId="001018D0" w14:textId="4297304A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5D2C6084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0C131EBC" w14:textId="77777777" w:rsidR="002921F2" w:rsidRPr="002921F2" w:rsidRDefault="002921F2" w:rsidP="002921F2"/>
          <w:p w14:paraId="0351B999" w14:textId="77777777" w:rsidR="002921F2" w:rsidRPr="002921F2" w:rsidRDefault="002921F2" w:rsidP="002921F2"/>
          <w:p w14:paraId="3955273C" w14:textId="77777777" w:rsidR="002921F2" w:rsidRPr="002921F2" w:rsidRDefault="002921F2" w:rsidP="002921F2"/>
          <w:p w14:paraId="2AD8B68F" w14:textId="77777777" w:rsidR="002921F2" w:rsidRPr="002921F2" w:rsidRDefault="002921F2" w:rsidP="002921F2"/>
          <w:p w14:paraId="79FE446E" w14:textId="77777777" w:rsidR="002921F2" w:rsidRPr="002921F2" w:rsidRDefault="002921F2" w:rsidP="002921F2"/>
          <w:p w14:paraId="11EBCE4D" w14:textId="77777777" w:rsidR="002921F2" w:rsidRPr="002921F2" w:rsidRDefault="002921F2" w:rsidP="002921F2"/>
          <w:p w14:paraId="689C4448" w14:textId="77777777" w:rsidR="002921F2" w:rsidRPr="002921F2" w:rsidRDefault="002921F2" w:rsidP="002921F2"/>
          <w:p w14:paraId="35199E31" w14:textId="77777777" w:rsidR="002921F2" w:rsidRPr="002921F2" w:rsidRDefault="002921F2" w:rsidP="002921F2"/>
          <w:p w14:paraId="6E6D15C6" w14:textId="77777777" w:rsidR="002921F2" w:rsidRPr="002921F2" w:rsidRDefault="002921F2" w:rsidP="002921F2"/>
          <w:p w14:paraId="3227B261" w14:textId="77777777" w:rsidR="002921F2" w:rsidRPr="002921F2" w:rsidRDefault="002921F2" w:rsidP="002921F2"/>
          <w:p w14:paraId="7FC2C708" w14:textId="77777777" w:rsidR="002921F2" w:rsidRPr="002921F2" w:rsidRDefault="002921F2" w:rsidP="002921F2"/>
          <w:p w14:paraId="218D9F5F" w14:textId="77777777" w:rsidR="002921F2" w:rsidRPr="002921F2" w:rsidRDefault="002921F2" w:rsidP="002921F2"/>
          <w:p w14:paraId="7CB3D270" w14:textId="77777777" w:rsidR="002921F2" w:rsidRPr="002921F2" w:rsidRDefault="002921F2" w:rsidP="002921F2"/>
          <w:p w14:paraId="3A6EC0A0" w14:textId="77777777" w:rsidR="002921F2" w:rsidRPr="002921F2" w:rsidRDefault="002921F2" w:rsidP="002921F2"/>
          <w:p w14:paraId="0A7F82D8" w14:textId="45E09CBB" w:rsidR="002921F2" w:rsidRDefault="002921F2" w:rsidP="002921F2"/>
          <w:p w14:paraId="5974412F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54E98D45" w14:textId="2BAFB710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6CE61DF3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0E03DED4" w14:textId="77777777" w:rsidR="002921F2" w:rsidRPr="002921F2" w:rsidRDefault="002921F2" w:rsidP="002921F2"/>
          <w:p w14:paraId="0FFB70FC" w14:textId="77777777" w:rsidR="002921F2" w:rsidRPr="002921F2" w:rsidRDefault="002921F2" w:rsidP="002921F2"/>
          <w:p w14:paraId="3B413F28" w14:textId="77777777" w:rsidR="002921F2" w:rsidRPr="002921F2" w:rsidRDefault="002921F2" w:rsidP="002921F2"/>
          <w:p w14:paraId="71B526AE" w14:textId="77777777" w:rsidR="002921F2" w:rsidRPr="002921F2" w:rsidRDefault="002921F2" w:rsidP="002921F2"/>
          <w:p w14:paraId="1F5E9FD0" w14:textId="77777777" w:rsidR="002921F2" w:rsidRPr="002921F2" w:rsidRDefault="002921F2" w:rsidP="002921F2"/>
          <w:p w14:paraId="1F9D1391" w14:textId="77777777" w:rsidR="002921F2" w:rsidRPr="002921F2" w:rsidRDefault="002921F2" w:rsidP="002921F2"/>
          <w:p w14:paraId="0D3A3D31" w14:textId="77777777" w:rsidR="002921F2" w:rsidRPr="002921F2" w:rsidRDefault="002921F2" w:rsidP="002921F2"/>
          <w:p w14:paraId="5028F4F0" w14:textId="77777777" w:rsidR="002921F2" w:rsidRPr="002921F2" w:rsidRDefault="002921F2" w:rsidP="002921F2"/>
          <w:p w14:paraId="746BB015" w14:textId="77777777" w:rsidR="002921F2" w:rsidRPr="002921F2" w:rsidRDefault="002921F2" w:rsidP="002921F2"/>
          <w:p w14:paraId="0BAFA49D" w14:textId="77777777" w:rsidR="002921F2" w:rsidRPr="002921F2" w:rsidRDefault="002921F2" w:rsidP="002921F2"/>
          <w:p w14:paraId="0E59D853" w14:textId="77777777" w:rsidR="002921F2" w:rsidRPr="002921F2" w:rsidRDefault="002921F2" w:rsidP="002921F2"/>
          <w:p w14:paraId="6F028697" w14:textId="77777777" w:rsidR="002921F2" w:rsidRPr="002921F2" w:rsidRDefault="002921F2" w:rsidP="002921F2"/>
          <w:p w14:paraId="3DEFE54E" w14:textId="77777777" w:rsidR="002921F2" w:rsidRPr="002921F2" w:rsidRDefault="002921F2" w:rsidP="002921F2"/>
          <w:p w14:paraId="5317D462" w14:textId="373CAE83" w:rsidR="002921F2" w:rsidRDefault="002921F2" w:rsidP="002921F2"/>
          <w:p w14:paraId="2DFFB4E1" w14:textId="45CAD4AF" w:rsidR="002921F2" w:rsidRDefault="002921F2" w:rsidP="002921F2"/>
          <w:p w14:paraId="7C2A0C13" w14:textId="77777777" w:rsidR="00BE61B0" w:rsidRDefault="00BE61B0" w:rsidP="002921F2"/>
          <w:p w14:paraId="114E1937" w14:textId="1ABE6C08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2CE6B600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792304FB" w14:textId="77777777" w:rsidR="002921F2" w:rsidRPr="002921F2" w:rsidRDefault="002921F2" w:rsidP="002921F2"/>
          <w:p w14:paraId="72B4AF55" w14:textId="77777777" w:rsidR="002921F2" w:rsidRPr="002921F2" w:rsidRDefault="002921F2" w:rsidP="002921F2"/>
          <w:p w14:paraId="4923C2FF" w14:textId="77777777" w:rsidR="002921F2" w:rsidRPr="002921F2" w:rsidRDefault="002921F2" w:rsidP="002921F2"/>
          <w:p w14:paraId="23AF4C9B" w14:textId="77777777" w:rsidR="002921F2" w:rsidRPr="002921F2" w:rsidRDefault="002921F2" w:rsidP="002921F2"/>
          <w:p w14:paraId="715567FB" w14:textId="77777777" w:rsidR="002921F2" w:rsidRPr="002921F2" w:rsidRDefault="002921F2" w:rsidP="002921F2"/>
          <w:p w14:paraId="5F9B2A18" w14:textId="77777777" w:rsidR="002921F2" w:rsidRPr="002921F2" w:rsidRDefault="002921F2" w:rsidP="002921F2"/>
          <w:p w14:paraId="565C1DEE" w14:textId="77777777" w:rsidR="002921F2" w:rsidRPr="002921F2" w:rsidRDefault="002921F2" w:rsidP="002921F2"/>
          <w:p w14:paraId="238D4351" w14:textId="77777777" w:rsidR="002921F2" w:rsidRPr="002921F2" w:rsidRDefault="002921F2" w:rsidP="002921F2"/>
          <w:p w14:paraId="57C3A146" w14:textId="77777777" w:rsidR="002921F2" w:rsidRPr="002921F2" w:rsidRDefault="002921F2" w:rsidP="002921F2"/>
          <w:p w14:paraId="60E0967E" w14:textId="77777777" w:rsidR="002921F2" w:rsidRPr="002921F2" w:rsidRDefault="002921F2" w:rsidP="002921F2"/>
          <w:p w14:paraId="77722BD2" w14:textId="77777777" w:rsidR="002921F2" w:rsidRPr="002921F2" w:rsidRDefault="002921F2" w:rsidP="002921F2"/>
          <w:p w14:paraId="3A9418DE" w14:textId="77777777" w:rsidR="002921F2" w:rsidRPr="002921F2" w:rsidRDefault="002921F2" w:rsidP="002921F2"/>
          <w:p w14:paraId="0DFA5A9B" w14:textId="77777777" w:rsidR="002921F2" w:rsidRPr="002921F2" w:rsidRDefault="002921F2" w:rsidP="002921F2"/>
          <w:p w14:paraId="3FB67BB6" w14:textId="77777777" w:rsidR="002921F2" w:rsidRPr="002921F2" w:rsidRDefault="002921F2" w:rsidP="002921F2"/>
          <w:p w14:paraId="29E0E3C3" w14:textId="56B4C178" w:rsidR="002921F2" w:rsidRDefault="002921F2" w:rsidP="002921F2"/>
          <w:p w14:paraId="0EDE77EC" w14:textId="77777777" w:rsidR="00BE61B0" w:rsidRDefault="00BE61B0" w:rsidP="002921F2"/>
          <w:p w14:paraId="6F6EF5F4" w14:textId="4058592C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49A153CE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76F65473" w14:textId="77777777" w:rsidR="002921F2" w:rsidRPr="002921F2" w:rsidRDefault="002921F2" w:rsidP="002921F2"/>
          <w:p w14:paraId="5D4860CD" w14:textId="77777777" w:rsidR="002921F2" w:rsidRPr="002921F2" w:rsidRDefault="002921F2" w:rsidP="002921F2"/>
          <w:p w14:paraId="3E3259E6" w14:textId="77777777" w:rsidR="002921F2" w:rsidRPr="002921F2" w:rsidRDefault="002921F2" w:rsidP="002921F2"/>
          <w:p w14:paraId="694D2556" w14:textId="77777777" w:rsidR="002921F2" w:rsidRPr="002921F2" w:rsidRDefault="002921F2" w:rsidP="002921F2"/>
          <w:p w14:paraId="04FE2EEA" w14:textId="77777777" w:rsidR="002921F2" w:rsidRPr="002921F2" w:rsidRDefault="002921F2" w:rsidP="002921F2"/>
          <w:p w14:paraId="76A129A8" w14:textId="77777777" w:rsidR="002921F2" w:rsidRPr="002921F2" w:rsidRDefault="002921F2" w:rsidP="002921F2"/>
          <w:p w14:paraId="59C9759C" w14:textId="77777777" w:rsidR="002921F2" w:rsidRPr="002921F2" w:rsidRDefault="002921F2" w:rsidP="002921F2"/>
          <w:p w14:paraId="5D9300D6" w14:textId="77777777" w:rsidR="002921F2" w:rsidRPr="002921F2" w:rsidRDefault="002921F2" w:rsidP="002921F2"/>
          <w:p w14:paraId="2964AF64" w14:textId="77777777" w:rsidR="002921F2" w:rsidRPr="002921F2" w:rsidRDefault="002921F2" w:rsidP="002921F2"/>
          <w:p w14:paraId="7A0C811F" w14:textId="77777777" w:rsidR="002921F2" w:rsidRPr="002921F2" w:rsidRDefault="002921F2" w:rsidP="002921F2"/>
          <w:p w14:paraId="5ADABA95" w14:textId="77777777" w:rsidR="002921F2" w:rsidRPr="002921F2" w:rsidRDefault="002921F2" w:rsidP="002921F2"/>
          <w:p w14:paraId="493C21AB" w14:textId="77777777" w:rsidR="002921F2" w:rsidRPr="002921F2" w:rsidRDefault="002921F2" w:rsidP="002921F2"/>
          <w:p w14:paraId="30A93911" w14:textId="77777777" w:rsidR="002921F2" w:rsidRPr="002921F2" w:rsidRDefault="002921F2" w:rsidP="002921F2"/>
          <w:p w14:paraId="639C9B8C" w14:textId="77777777" w:rsidR="002921F2" w:rsidRPr="002921F2" w:rsidRDefault="002921F2" w:rsidP="002921F2"/>
          <w:p w14:paraId="4D18D4E3" w14:textId="0A082A39" w:rsidR="002921F2" w:rsidRDefault="002921F2" w:rsidP="002921F2"/>
          <w:p w14:paraId="540EB7E7" w14:textId="77777777" w:rsidR="00BE61B0" w:rsidRDefault="00BE61B0" w:rsidP="002921F2"/>
          <w:p w14:paraId="76487072" w14:textId="742177D2" w:rsidR="002921F2" w:rsidRPr="002921F2" w:rsidRDefault="002921F2" w:rsidP="00D5067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2B69CA44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3DD1C487" w14:textId="77777777" w:rsidR="002921F2" w:rsidRPr="002921F2" w:rsidRDefault="002921F2" w:rsidP="002921F2"/>
          <w:p w14:paraId="017B0452" w14:textId="77777777" w:rsidR="002921F2" w:rsidRPr="002921F2" w:rsidRDefault="002921F2" w:rsidP="002921F2"/>
          <w:p w14:paraId="229BD459" w14:textId="77777777" w:rsidR="002921F2" w:rsidRPr="002921F2" w:rsidRDefault="002921F2" w:rsidP="002921F2"/>
          <w:p w14:paraId="39A2D885" w14:textId="77777777" w:rsidR="002921F2" w:rsidRPr="002921F2" w:rsidRDefault="002921F2" w:rsidP="002921F2"/>
          <w:p w14:paraId="76104F6D" w14:textId="77777777" w:rsidR="002921F2" w:rsidRPr="002921F2" w:rsidRDefault="002921F2" w:rsidP="002921F2"/>
          <w:p w14:paraId="79CC9DAB" w14:textId="77777777" w:rsidR="002921F2" w:rsidRPr="002921F2" w:rsidRDefault="002921F2" w:rsidP="002921F2"/>
          <w:p w14:paraId="09F5B585" w14:textId="77777777" w:rsidR="002921F2" w:rsidRPr="002921F2" w:rsidRDefault="002921F2" w:rsidP="002921F2"/>
          <w:p w14:paraId="109A8161" w14:textId="77777777" w:rsidR="002921F2" w:rsidRPr="002921F2" w:rsidRDefault="002921F2" w:rsidP="002921F2"/>
          <w:p w14:paraId="59FFA1F3" w14:textId="77777777" w:rsidR="002921F2" w:rsidRPr="002921F2" w:rsidRDefault="002921F2" w:rsidP="002921F2"/>
          <w:p w14:paraId="52A95F24" w14:textId="77777777" w:rsidR="002921F2" w:rsidRPr="002921F2" w:rsidRDefault="002921F2" w:rsidP="002921F2"/>
          <w:p w14:paraId="7B92E9FA" w14:textId="77777777" w:rsidR="002921F2" w:rsidRPr="002921F2" w:rsidRDefault="002921F2" w:rsidP="002921F2"/>
          <w:p w14:paraId="4B909957" w14:textId="77777777" w:rsidR="002921F2" w:rsidRPr="002921F2" w:rsidRDefault="002921F2" w:rsidP="002921F2"/>
          <w:p w14:paraId="08249A0C" w14:textId="77777777" w:rsidR="002921F2" w:rsidRPr="002921F2" w:rsidRDefault="002921F2" w:rsidP="002921F2"/>
          <w:p w14:paraId="6591DDBC" w14:textId="77777777" w:rsidR="002921F2" w:rsidRPr="002921F2" w:rsidRDefault="002921F2" w:rsidP="002921F2"/>
          <w:p w14:paraId="35F7E4F6" w14:textId="25446DA3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2DD3FC4" w14:textId="77777777" w:rsidR="002921F2" w:rsidRPr="002921F2" w:rsidRDefault="002921F2" w:rsidP="002921F2"/>
        </w:tc>
      </w:tr>
      <w:tr w:rsidR="00543A87" w:rsidRPr="008430D2" w14:paraId="282A8DD6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36022D90" w:rsidR="00543A87" w:rsidRPr="008430D2" w:rsidRDefault="00F46802" w:rsidP="00D506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F4D8F">
              <w:rPr>
                <w:sz w:val="28"/>
                <w:szCs w:val="28"/>
              </w:rPr>
              <w:t>1.</w:t>
            </w:r>
            <w:r w:rsidR="00D50676"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FD3" w14:textId="77777777" w:rsidR="00543A87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6F2CBAB4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22038F6B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79027BFD" w14:textId="77777777" w:rsidR="00D50676" w:rsidRPr="00DC300B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CBC" w14:textId="06CADE7B" w:rsidR="00BE61B0" w:rsidRPr="008430D2" w:rsidRDefault="003C2AD2" w:rsidP="003C2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2210D84A" w:rsidR="00BE61B0" w:rsidRPr="00983FCE" w:rsidRDefault="00C50506" w:rsidP="00BE61B0">
            <w:r>
              <w:rPr>
                <w:b/>
                <w:sz w:val="28"/>
                <w:szCs w:val="28"/>
              </w:rPr>
              <w:t>622</w:t>
            </w:r>
            <w:r w:rsidR="007E6721"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748FA07F" w:rsidR="00BE61B0" w:rsidRPr="00983FCE" w:rsidRDefault="00862C81" w:rsidP="00BE61B0">
            <w:r>
              <w:rPr>
                <w:b/>
                <w:sz w:val="28"/>
                <w:szCs w:val="28"/>
              </w:rPr>
              <w:t>516,0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1402EB8E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3</w:t>
            </w:r>
            <w:r w:rsidR="00BE61B0" w:rsidRPr="00983FCE">
              <w:rPr>
                <w:b/>
                <w:sz w:val="28"/>
                <w:szCs w:val="28"/>
              </w:rPr>
              <w:t>8,</w:t>
            </w:r>
            <w:r w:rsidRPr="00983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508BCA07" w:rsidR="00BE61B0" w:rsidRDefault="00C05331" w:rsidP="00BE61B0">
            <w:r>
              <w:rPr>
                <w:b/>
                <w:sz w:val="28"/>
                <w:szCs w:val="28"/>
              </w:rPr>
              <w:t>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2FC5D366" w:rsidR="00E234F4" w:rsidRDefault="003C2AD2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5468,0</w:t>
            </w:r>
          </w:p>
          <w:p w14:paraId="534BCB2B" w14:textId="77777777" w:rsidR="003C2AD2" w:rsidRDefault="003C2AD2" w:rsidP="00BE61B0">
            <w:pPr>
              <w:rPr>
                <w:sz w:val="28"/>
                <w:szCs w:val="28"/>
              </w:rPr>
            </w:pP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383C40D5" w:rsidR="00BE61B0" w:rsidRPr="00C50506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FA4306" w:rsidRPr="00983FCE">
              <w:rPr>
                <w:sz w:val="28"/>
                <w:szCs w:val="28"/>
              </w:rPr>
              <w:t>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21228DC6" w:rsidR="00BE61B0" w:rsidRPr="00983FCE" w:rsidRDefault="00862C81" w:rsidP="00BE61B0">
            <w:r>
              <w:rPr>
                <w:sz w:val="28"/>
                <w:szCs w:val="28"/>
              </w:rPr>
              <w:t>516,0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24385D91" w:rsidR="00BE61B0" w:rsidRDefault="002E1ACF" w:rsidP="00BE61B0">
            <w:r>
              <w:rPr>
                <w:sz w:val="28"/>
                <w:szCs w:val="28"/>
              </w:rPr>
              <w:t>38,3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5C2AD9DA" w:rsidR="00BE61B0" w:rsidRDefault="002E1ACF" w:rsidP="00BE61B0">
            <w:r>
              <w:rPr>
                <w:sz w:val="28"/>
                <w:szCs w:val="28"/>
              </w:rPr>
              <w:t>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BE05AB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77777777"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7777777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77777777"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14:paraId="5C79186B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42978E7C"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поселения"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77777777"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77777777"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14:paraId="5AC99F7F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5210A3EC" w:rsidR="00C80C27" w:rsidRPr="0006566E" w:rsidRDefault="009274C6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E1ACF">
              <w:rPr>
                <w:b/>
                <w:sz w:val="28"/>
                <w:szCs w:val="28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77018DF2" w:rsidR="00C80C27" w:rsidRPr="0006566E" w:rsidRDefault="00E87F70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178,5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149FB084" w:rsidR="00C80C27" w:rsidRPr="0006566E" w:rsidRDefault="0094581A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0C27"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19831E74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14:paraId="22BD3047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2F47821C" w:rsidR="00C80C27" w:rsidRPr="008A3675" w:rsidRDefault="00C80C27" w:rsidP="00C80C2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7A34982E" w:rsidR="00C80C27" w:rsidRDefault="009274C6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1ACF">
              <w:rPr>
                <w:sz w:val="28"/>
                <w:szCs w:val="28"/>
              </w:rPr>
              <w:t>94,4</w:t>
            </w:r>
          </w:p>
          <w:p w14:paraId="5C031806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50A61DF1" w:rsidR="00C80C27" w:rsidRDefault="00E87F70" w:rsidP="00C50506">
            <w:r>
              <w:rPr>
                <w:sz w:val="28"/>
                <w:szCs w:val="28"/>
              </w:rPr>
              <w:t>178,5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4EBF1BF0" w:rsidR="00C80C27" w:rsidRDefault="002E1ACF" w:rsidP="00C80C27">
            <w:r>
              <w:rPr>
                <w:sz w:val="28"/>
                <w:szCs w:val="28"/>
              </w:rPr>
              <w:t>1</w:t>
            </w:r>
            <w:r w:rsidR="00C80C27"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7CA7AD7" w14:textId="10115556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FBACD37" w14:textId="62B22EDB" w:rsidR="0048606C" w:rsidRPr="00A026C7" w:rsidRDefault="00AF68F1" w:rsidP="00A026C7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DBE865D" w14:textId="77777777" w:rsidR="00F22D49" w:rsidRDefault="00F22D49" w:rsidP="00A026C7">
      <w:pPr>
        <w:spacing w:line="220" w:lineRule="auto"/>
        <w:rPr>
          <w:kern w:val="2"/>
          <w:sz w:val="28"/>
          <w:szCs w:val="28"/>
        </w:rPr>
      </w:pPr>
    </w:p>
    <w:p w14:paraId="68BC63DE" w14:textId="77777777" w:rsidR="00A026C7" w:rsidRDefault="00A026C7" w:rsidP="00A026C7">
      <w:pPr>
        <w:spacing w:line="220" w:lineRule="auto"/>
        <w:rPr>
          <w:kern w:val="2"/>
          <w:sz w:val="28"/>
          <w:szCs w:val="28"/>
        </w:rPr>
      </w:pPr>
    </w:p>
    <w:p w14:paraId="581F6EF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8F108D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1ED1DC2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09B8CC4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A742D9E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1DEC2AD1" w14:textId="77777777" w:rsidR="003C2AD2" w:rsidRDefault="003C2AD2" w:rsidP="00A026C7">
      <w:pPr>
        <w:spacing w:line="220" w:lineRule="auto"/>
        <w:rPr>
          <w:kern w:val="2"/>
          <w:sz w:val="28"/>
          <w:szCs w:val="28"/>
        </w:rPr>
      </w:pPr>
    </w:p>
    <w:p w14:paraId="08336886" w14:textId="77777777" w:rsidR="003C2AD2" w:rsidRDefault="003C2AD2" w:rsidP="00A026C7">
      <w:pPr>
        <w:spacing w:line="220" w:lineRule="auto"/>
        <w:rPr>
          <w:kern w:val="2"/>
          <w:sz w:val="28"/>
          <w:szCs w:val="28"/>
        </w:rPr>
      </w:pPr>
    </w:p>
    <w:p w14:paraId="6606EE3F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5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3260"/>
        <w:gridCol w:w="1701"/>
        <w:gridCol w:w="1619"/>
        <w:gridCol w:w="1024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732D21BF" w14:textId="77777777" w:rsidTr="009B13B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724BBEE7" w:rsidR="00F75E2A" w:rsidRPr="006C039B" w:rsidRDefault="009274C6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23955,6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6C039B" w:rsidRDefault="00E234F4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4741</w:t>
            </w:r>
            <w:r w:rsidR="00F75E2A" w:rsidRPr="006C039B">
              <w:rPr>
                <w:b/>
                <w:spacing w:val="-10"/>
                <w:sz w:val="24"/>
                <w:szCs w:val="24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6C039B" w:rsidRDefault="00CA724C" w:rsidP="00F75E2A">
            <w:pPr>
              <w:jc w:val="center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4569,0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34C8EA42" w:rsidR="00F75E2A" w:rsidRPr="006C039B" w:rsidRDefault="00E87F70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2290,3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01AAC059" w:rsidR="00F75E2A" w:rsidRPr="006C039B" w:rsidRDefault="009274C6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25</w:t>
            </w:r>
            <w:r w:rsidR="00862C81" w:rsidRPr="006C039B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6E8988DF" w:rsidR="00F75E2A" w:rsidRPr="006C039B" w:rsidRDefault="00A026C7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1735,6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775D4FF5" w:rsidR="00F75E2A" w:rsidRPr="006C039B" w:rsidRDefault="00A026C7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1745,7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</w:tr>
      <w:tr w:rsidR="00351A76" w:rsidRPr="008430D2" w14:paraId="3F5EABB1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1E638E70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Pr="006C039B" w:rsidRDefault="00D03984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Pr="006C039B" w:rsidRDefault="00D03984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5BCCEB6D" w14:textId="77777777" w:rsidTr="009B13BD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252F0341" w:rsidR="00F75E2A" w:rsidRPr="006C039B" w:rsidRDefault="009274C6" w:rsidP="00F75E2A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22743,5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6C039B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474</w:t>
            </w:r>
            <w:r w:rsidR="00F75E2A" w:rsidRPr="006C039B">
              <w:rPr>
                <w:spacing w:val="-10"/>
                <w:sz w:val="24"/>
                <w:szCs w:val="24"/>
              </w:rPr>
              <w:t>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77777777" w:rsidR="00F75E2A" w:rsidRPr="006C039B" w:rsidRDefault="00CA724C" w:rsidP="00F75E2A">
            <w:pPr>
              <w:jc w:val="center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3356,9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12D1CB8D" w:rsidR="00F75E2A" w:rsidRPr="006C039B" w:rsidRDefault="00E87F70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2290,3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3F29C8C8" w:rsidR="00F75E2A" w:rsidRPr="006C039B" w:rsidRDefault="009274C6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25</w:t>
            </w:r>
            <w:r w:rsidR="00862C81" w:rsidRPr="006C039B">
              <w:rPr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03B14AE" w:rsidR="00F75E2A" w:rsidRPr="006C039B" w:rsidRDefault="00A026C7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1735,6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6BF252A1" w:rsidR="00F75E2A" w:rsidRPr="006C039B" w:rsidRDefault="00A026C7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1745,7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1052,9</w:t>
            </w:r>
          </w:p>
        </w:tc>
      </w:tr>
      <w:tr w:rsidR="00351A76" w:rsidRPr="008430D2" w14:paraId="1E631DD0" w14:textId="77777777" w:rsidTr="009B13BD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0ED35E04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48F1D325" w:rsidR="00F75E2A" w:rsidRPr="006C039B" w:rsidRDefault="009274C6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16402,8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6C039B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33E0F032" w:rsidR="00F75E2A" w:rsidRPr="006C039B" w:rsidRDefault="00A026C7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46644D3C" w:rsidR="00F75E2A" w:rsidRPr="006C039B" w:rsidRDefault="008732D5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14</w:t>
            </w:r>
            <w:r w:rsidR="000545F6" w:rsidRPr="006C039B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7CF686EA" w:rsidR="00F75E2A" w:rsidRPr="006C039B" w:rsidRDefault="00862C81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2030,0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06441FBF" w:rsidR="00F75E2A" w:rsidRPr="006C039B" w:rsidRDefault="00A026C7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1687,3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3B7EF0CD" w:rsidR="00F75E2A" w:rsidRPr="006C039B" w:rsidRDefault="00A026C7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1697,4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</w:tr>
      <w:tr w:rsidR="00351A76" w:rsidRPr="008430D2" w14:paraId="0D0258AE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517AF3D4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7EB97F65" w14:textId="77777777" w:rsidTr="009B13BD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6B824780" w:rsidR="00F75E2A" w:rsidRPr="006C039B" w:rsidRDefault="009274C6" w:rsidP="00F75E2A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16402,8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6C039B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646337E1" w:rsidR="00F75E2A" w:rsidRPr="006C039B" w:rsidRDefault="0015704E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1754.5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424D40F" w:rsidR="00F75E2A" w:rsidRPr="006C039B" w:rsidRDefault="008732D5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14</w:t>
            </w:r>
            <w:r w:rsidR="000545F6" w:rsidRPr="006C039B">
              <w:rPr>
                <w:sz w:val="24"/>
                <w:szCs w:val="24"/>
              </w:rPr>
              <w:t>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383D78F7" w:rsidR="00F75E2A" w:rsidRPr="006C039B" w:rsidRDefault="00862C81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2030,0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41C05492" w:rsidR="00F75E2A" w:rsidRPr="006C039B" w:rsidRDefault="0015704E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1687,3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72CD646D" w:rsidR="00F75E2A" w:rsidRPr="006C039B" w:rsidRDefault="0015704E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1697,4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</w:tr>
      <w:tr w:rsidR="00351A76" w:rsidRPr="008430D2" w14:paraId="45A66704" w14:textId="77777777" w:rsidTr="009B13BD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486E47" w:rsidRPr="008430D2" w14:paraId="5E34CED9" w14:textId="77777777" w:rsidTr="009B13BD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18B77331" w:rsidR="00486E47" w:rsidRPr="006C039B" w:rsidRDefault="009274C6" w:rsidP="00222413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7158,4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6C039B" w:rsidRDefault="00222413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2734,5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068156D1" w:rsidR="00486E47" w:rsidRPr="006C039B" w:rsidRDefault="0015704E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622,3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753C8FF5" w:rsidR="00486E47" w:rsidRPr="006C039B" w:rsidRDefault="0015704E" w:rsidP="00862C81">
            <w:pPr>
              <w:tabs>
                <w:tab w:val="center" w:pos="563"/>
                <w:tab w:val="right" w:pos="1126"/>
              </w:tabs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ab/>
            </w:r>
            <w:r w:rsidR="00862C81" w:rsidRPr="006C039B">
              <w:rPr>
                <w:b/>
                <w:sz w:val="24"/>
                <w:szCs w:val="24"/>
              </w:rPr>
              <w:t>516,0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387CF61E" w:rsidR="00486E47" w:rsidRPr="006C039B" w:rsidRDefault="000545F6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3C121AC7" w:rsidR="00486E47" w:rsidRPr="006C039B" w:rsidRDefault="0015704E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</w:tr>
      <w:tr w:rsidR="00351A76" w:rsidRPr="008430D2" w14:paraId="5FB75374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4F1E296B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Pr="006C039B" w:rsidRDefault="006C1E6F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Pr="006C039B" w:rsidRDefault="006C1E6F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486E47" w:rsidRPr="008430D2" w14:paraId="30EAFF93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4A0" w14:textId="69D6DBE4" w:rsidR="00486E47" w:rsidRPr="006C039B" w:rsidRDefault="009274C6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5946,3</w:t>
            </w:r>
          </w:p>
          <w:p w14:paraId="4DB79903" w14:textId="77777777" w:rsidR="00486E47" w:rsidRPr="006C039B" w:rsidRDefault="00486E47" w:rsidP="00486E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6C039B" w:rsidRDefault="00222413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4DD09DD1" w:rsidR="00486E47" w:rsidRPr="006C039B" w:rsidRDefault="0015704E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622,3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4FB2AD7B" w:rsidR="00486E47" w:rsidRPr="006C039B" w:rsidRDefault="00862C81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516,0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0694BCC3" w:rsidR="00486E47" w:rsidRPr="006C039B" w:rsidRDefault="000545F6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6F6A4A6E" w:rsidR="00486E47" w:rsidRPr="006C039B" w:rsidRDefault="0015704E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</w:tr>
      <w:tr w:rsidR="00351A76" w:rsidRPr="008430D2" w14:paraId="592AE75B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Pr="006C039B" w:rsidRDefault="002A29A6" w:rsidP="002A29A6">
            <w:pPr>
              <w:jc w:val="center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3C952A5C" w14:textId="77777777" w:rsidTr="009B13BD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0A1398E1" w:rsidR="00F75E2A" w:rsidRPr="006C039B" w:rsidRDefault="009274C6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3</w:t>
            </w:r>
            <w:r w:rsidR="00E87F70" w:rsidRPr="006C039B">
              <w:rPr>
                <w:b/>
                <w:sz w:val="24"/>
                <w:szCs w:val="24"/>
              </w:rPr>
              <w:t>94,4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3A7BCDEB" w:rsidR="00F75E2A" w:rsidRPr="006C039B" w:rsidRDefault="00E87F70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4FCC7A38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</w:tr>
      <w:tr w:rsidR="00351A76" w:rsidRPr="008430D2" w14:paraId="014F4D56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06B7E944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4E9FD8D8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26857121" w:rsidR="00F75E2A" w:rsidRPr="006C039B" w:rsidRDefault="009274C6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3</w:t>
            </w:r>
            <w:r w:rsidR="00E87F70" w:rsidRPr="006C039B">
              <w:rPr>
                <w:sz w:val="24"/>
                <w:szCs w:val="24"/>
              </w:rPr>
              <w:t>94,4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6541D11D" w:rsidR="00F75E2A" w:rsidRPr="006C039B" w:rsidRDefault="00E87F70" w:rsidP="00F60CD7">
            <w:pPr>
              <w:jc w:val="center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72799F3E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</w:tr>
      <w:tr w:rsidR="00351A76" w:rsidRPr="008430D2" w14:paraId="4B5595AE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</w:tbl>
    <w:p w14:paraId="559A793C" w14:textId="1FA74D3F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2C0B340B" w14:textId="088F1FAC"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243CE">
        <w:rPr>
          <w:rFonts w:eastAsia="Calibri"/>
          <w:sz w:val="28"/>
          <w:szCs w:val="28"/>
        </w:rPr>
        <w:lastRenderedPageBreak/>
        <w:t>2</w:t>
      </w:r>
      <w:r w:rsidR="001F1DFB" w:rsidRPr="002243CE">
        <w:rPr>
          <w:rFonts w:eastAsia="Calibri"/>
          <w:sz w:val="28"/>
          <w:szCs w:val="28"/>
        </w:rPr>
        <w:t>.</w:t>
      </w:r>
      <w:r w:rsidR="00395939" w:rsidRPr="002243CE">
        <w:rPr>
          <w:rFonts w:eastAsia="Calibri"/>
          <w:sz w:val="28"/>
          <w:szCs w:val="28"/>
        </w:rPr>
        <w:t xml:space="preserve"> Постановление от </w:t>
      </w:r>
      <w:r w:rsidR="00112C8A">
        <w:rPr>
          <w:rFonts w:eastAsia="Calibri"/>
          <w:sz w:val="28"/>
          <w:szCs w:val="28"/>
        </w:rPr>
        <w:t>15.02.2022</w:t>
      </w:r>
      <w:r w:rsidR="00164A14" w:rsidRPr="002243CE">
        <w:rPr>
          <w:rFonts w:eastAsia="Calibri"/>
          <w:sz w:val="28"/>
          <w:szCs w:val="28"/>
        </w:rPr>
        <w:t xml:space="preserve"> № </w:t>
      </w:r>
      <w:r w:rsidR="00112C8A">
        <w:rPr>
          <w:rFonts w:eastAsia="Calibri"/>
          <w:sz w:val="28"/>
          <w:szCs w:val="28"/>
        </w:rPr>
        <w:t>24</w:t>
      </w:r>
      <w:bookmarkStart w:id="0" w:name="_GoBack"/>
      <w:bookmarkEnd w:id="0"/>
      <w:r w:rsidR="00395939" w:rsidRPr="002243CE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 w:rsidRPr="002243CE">
        <w:rPr>
          <w:rFonts w:eastAsia="Calibri"/>
          <w:sz w:val="28"/>
          <w:szCs w:val="28"/>
        </w:rPr>
        <w:t xml:space="preserve"> считать утратившим силу</w:t>
      </w:r>
      <w:r w:rsidR="00395939" w:rsidRPr="002243CE">
        <w:rPr>
          <w:rFonts w:eastAsia="Calibri"/>
          <w:sz w:val="28"/>
          <w:szCs w:val="28"/>
        </w:rPr>
        <w:t>.</w:t>
      </w:r>
    </w:p>
    <w:p w14:paraId="44D851ED" w14:textId="2C1C6D3D" w:rsidR="001F1DFB" w:rsidRDefault="00862C8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939">
        <w:rPr>
          <w:rFonts w:eastAsia="Calibri"/>
          <w:sz w:val="28"/>
          <w:szCs w:val="28"/>
        </w:rPr>
        <w:t>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 w:rsidR="0039593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255825E4" w:rsidR="000604E3" w:rsidRDefault="00862C8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5D5704">
        <w:rPr>
          <w:rFonts w:eastAsia="Calibri"/>
          <w:sz w:val="28"/>
          <w:szCs w:val="28"/>
        </w:rPr>
        <w:t>Аракелян И.С.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0D346DD5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5D5704">
        <w:rPr>
          <w:rFonts w:eastAsia="Calibri"/>
          <w:sz w:val="28"/>
          <w:szCs w:val="28"/>
        </w:rPr>
        <w:t>Д.А. Кудовба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2D5CFC39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</w:t>
      </w:r>
      <w:r w:rsidR="00723663">
        <w:rPr>
          <w:rFonts w:eastAsia="Calibri"/>
          <w:sz w:val="22"/>
          <w:szCs w:val="22"/>
        </w:rPr>
        <w:t xml:space="preserve">                 </w:t>
      </w:r>
      <w:r w:rsidR="00911E13">
        <w:rPr>
          <w:rFonts w:eastAsia="Calibri"/>
          <w:sz w:val="22"/>
          <w:szCs w:val="22"/>
        </w:rPr>
        <w:t xml:space="preserve">                  </w:t>
      </w:r>
    </w:p>
    <w:p w14:paraId="27BA2C51" w14:textId="6344E5D4" w:rsidR="00535C2A" w:rsidRDefault="000604E3" w:rsidP="00535C2A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</w:t>
      </w:r>
      <w:r w:rsidR="00723663">
        <w:rPr>
          <w:rFonts w:eastAsia="Calibri"/>
          <w:sz w:val="22"/>
          <w:szCs w:val="22"/>
        </w:rPr>
        <w:t xml:space="preserve">                                                                 </w:t>
      </w:r>
      <w:r w:rsidR="00911E13">
        <w:rPr>
          <w:rFonts w:eastAsia="Calibri"/>
          <w:sz w:val="22"/>
          <w:szCs w:val="22"/>
        </w:rPr>
        <w:t xml:space="preserve">     </w:t>
      </w:r>
    </w:p>
    <w:p w14:paraId="443E16D4" w14:textId="38D6E342" w:rsidR="000604E3" w:rsidRPr="000604E3" w:rsidRDefault="000604E3" w:rsidP="00535C2A">
      <w:pPr>
        <w:rPr>
          <w:rFonts w:eastAsia="Calibri"/>
          <w:sz w:val="24"/>
          <w:szCs w:val="24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1B4ECB38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4E17" w14:textId="77777777" w:rsidR="009274C6" w:rsidRDefault="009274C6">
      <w:r>
        <w:separator/>
      </w:r>
    </w:p>
  </w:endnote>
  <w:endnote w:type="continuationSeparator" w:id="0">
    <w:p w14:paraId="66CC4D20" w14:textId="77777777" w:rsidR="009274C6" w:rsidRDefault="0092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C2" w14:textId="77777777" w:rsidR="009274C6" w:rsidRDefault="009274C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9274C6" w:rsidRDefault="009274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65D2" w14:textId="77777777" w:rsidR="009274C6" w:rsidRDefault="009274C6">
    <w:pPr>
      <w:pStyle w:val="a7"/>
      <w:jc w:val="right"/>
    </w:pPr>
  </w:p>
  <w:p w14:paraId="4E8F284B" w14:textId="77777777" w:rsidR="009274C6" w:rsidRDefault="009274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00DA" w14:textId="77777777" w:rsidR="009274C6" w:rsidRDefault="009274C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9274C6" w:rsidRDefault="009274C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77777777" w:rsidR="009274C6" w:rsidRDefault="009274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8A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9274C6" w:rsidRPr="00B36038" w:rsidRDefault="009274C6" w:rsidP="00D50676"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2F4B" w14:textId="77777777" w:rsidR="009274C6" w:rsidRDefault="009274C6">
    <w:pPr>
      <w:pStyle w:val="a7"/>
      <w:jc w:val="right"/>
    </w:pPr>
  </w:p>
  <w:p w14:paraId="793D3386" w14:textId="77777777" w:rsidR="009274C6" w:rsidRDefault="009274C6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9274C6" w:rsidRDefault="00112C8A">
        <w:pPr>
          <w:pStyle w:val="a7"/>
          <w:jc w:val="right"/>
        </w:pPr>
      </w:p>
    </w:sdtContent>
  </w:sdt>
  <w:p w14:paraId="54F1B794" w14:textId="77777777" w:rsidR="009274C6" w:rsidRDefault="009274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FA92F" w14:textId="77777777" w:rsidR="009274C6" w:rsidRDefault="009274C6">
      <w:r>
        <w:separator/>
      </w:r>
    </w:p>
  </w:footnote>
  <w:footnote w:type="continuationSeparator" w:id="0">
    <w:p w14:paraId="49C15A1E" w14:textId="77777777" w:rsidR="009274C6" w:rsidRDefault="0092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0749C"/>
    <w:rsid w:val="0001147C"/>
    <w:rsid w:val="000134F4"/>
    <w:rsid w:val="0001519D"/>
    <w:rsid w:val="000243A8"/>
    <w:rsid w:val="000258AC"/>
    <w:rsid w:val="00027EAB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80ADA"/>
    <w:rsid w:val="00086365"/>
    <w:rsid w:val="000917E1"/>
    <w:rsid w:val="0009358F"/>
    <w:rsid w:val="00096514"/>
    <w:rsid w:val="000A0A34"/>
    <w:rsid w:val="000A6179"/>
    <w:rsid w:val="000A6D21"/>
    <w:rsid w:val="000A726F"/>
    <w:rsid w:val="000B4002"/>
    <w:rsid w:val="000B66C7"/>
    <w:rsid w:val="000C430D"/>
    <w:rsid w:val="000C70EB"/>
    <w:rsid w:val="000D0FF1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2C8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5704E"/>
    <w:rsid w:val="00164A14"/>
    <w:rsid w:val="001821DC"/>
    <w:rsid w:val="00186EA8"/>
    <w:rsid w:val="00187863"/>
    <w:rsid w:val="0019409C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11DEF"/>
    <w:rsid w:val="00222413"/>
    <w:rsid w:val="00222650"/>
    <w:rsid w:val="002243CE"/>
    <w:rsid w:val="00225746"/>
    <w:rsid w:val="00227C10"/>
    <w:rsid w:val="00231EF3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1F2"/>
    <w:rsid w:val="00292CB0"/>
    <w:rsid w:val="002A2062"/>
    <w:rsid w:val="002A29A6"/>
    <w:rsid w:val="002A31A1"/>
    <w:rsid w:val="002B0AD7"/>
    <w:rsid w:val="002B6527"/>
    <w:rsid w:val="002C11E0"/>
    <w:rsid w:val="002C135C"/>
    <w:rsid w:val="002C5E60"/>
    <w:rsid w:val="002C5FA9"/>
    <w:rsid w:val="002C6210"/>
    <w:rsid w:val="002E1ACF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36F92"/>
    <w:rsid w:val="00341FC1"/>
    <w:rsid w:val="00351A76"/>
    <w:rsid w:val="00353D9E"/>
    <w:rsid w:val="00362C0C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C2AD2"/>
    <w:rsid w:val="003D5013"/>
    <w:rsid w:val="003E0D25"/>
    <w:rsid w:val="003E1CA1"/>
    <w:rsid w:val="003E2731"/>
    <w:rsid w:val="003E2E80"/>
    <w:rsid w:val="003F40DC"/>
    <w:rsid w:val="00402031"/>
    <w:rsid w:val="0040461F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20"/>
    <w:rsid w:val="0043686A"/>
    <w:rsid w:val="00437F44"/>
    <w:rsid w:val="00441069"/>
    <w:rsid w:val="00442EE3"/>
    <w:rsid w:val="00444636"/>
    <w:rsid w:val="00453869"/>
    <w:rsid w:val="00455244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0495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555F"/>
    <w:rsid w:val="00515D9C"/>
    <w:rsid w:val="00517CA6"/>
    <w:rsid w:val="00524960"/>
    <w:rsid w:val="0052608D"/>
    <w:rsid w:val="00531FBD"/>
    <w:rsid w:val="0053366A"/>
    <w:rsid w:val="00534DB4"/>
    <w:rsid w:val="00535C2A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61257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5704"/>
    <w:rsid w:val="005D7DBD"/>
    <w:rsid w:val="005E77CB"/>
    <w:rsid w:val="005F08F6"/>
    <w:rsid w:val="005F299A"/>
    <w:rsid w:val="005F76DF"/>
    <w:rsid w:val="00604A8A"/>
    <w:rsid w:val="00611679"/>
    <w:rsid w:val="00613D7D"/>
    <w:rsid w:val="006145D8"/>
    <w:rsid w:val="006169DA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39A0"/>
    <w:rsid w:val="0068790F"/>
    <w:rsid w:val="006948DA"/>
    <w:rsid w:val="006951E1"/>
    <w:rsid w:val="00695AB8"/>
    <w:rsid w:val="00696F56"/>
    <w:rsid w:val="006A1263"/>
    <w:rsid w:val="006A68BC"/>
    <w:rsid w:val="006A774A"/>
    <w:rsid w:val="006C039B"/>
    <w:rsid w:val="006C1E6F"/>
    <w:rsid w:val="006F1DC4"/>
    <w:rsid w:val="006F6A53"/>
    <w:rsid w:val="007101C0"/>
    <w:rsid w:val="007120F8"/>
    <w:rsid w:val="00713404"/>
    <w:rsid w:val="0071452B"/>
    <w:rsid w:val="007219F0"/>
    <w:rsid w:val="00723663"/>
    <w:rsid w:val="00734D72"/>
    <w:rsid w:val="00736E09"/>
    <w:rsid w:val="00743CD2"/>
    <w:rsid w:val="00757142"/>
    <w:rsid w:val="00761BC1"/>
    <w:rsid w:val="00763744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3F3C"/>
    <w:rsid w:val="00804CFE"/>
    <w:rsid w:val="00811C94"/>
    <w:rsid w:val="00811CF1"/>
    <w:rsid w:val="00812BC1"/>
    <w:rsid w:val="00814AF6"/>
    <w:rsid w:val="00815240"/>
    <w:rsid w:val="00824AAF"/>
    <w:rsid w:val="008269DE"/>
    <w:rsid w:val="00841A59"/>
    <w:rsid w:val="008430D2"/>
    <w:rsid w:val="008438D7"/>
    <w:rsid w:val="00850F9D"/>
    <w:rsid w:val="0085285F"/>
    <w:rsid w:val="008548CE"/>
    <w:rsid w:val="00860E5A"/>
    <w:rsid w:val="00862C81"/>
    <w:rsid w:val="00862D63"/>
    <w:rsid w:val="00867AB6"/>
    <w:rsid w:val="008704FC"/>
    <w:rsid w:val="00871C8C"/>
    <w:rsid w:val="008732D5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3675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F3C"/>
    <w:rsid w:val="008F23A2"/>
    <w:rsid w:val="008F5573"/>
    <w:rsid w:val="009039BB"/>
    <w:rsid w:val="00910044"/>
    <w:rsid w:val="00911E13"/>
    <w:rsid w:val="009122B1"/>
    <w:rsid w:val="00913129"/>
    <w:rsid w:val="009175D7"/>
    <w:rsid w:val="00917C70"/>
    <w:rsid w:val="009228DF"/>
    <w:rsid w:val="00924E84"/>
    <w:rsid w:val="009274C6"/>
    <w:rsid w:val="00927AE2"/>
    <w:rsid w:val="009300E2"/>
    <w:rsid w:val="0093293F"/>
    <w:rsid w:val="00936256"/>
    <w:rsid w:val="00937CD0"/>
    <w:rsid w:val="00943A90"/>
    <w:rsid w:val="0094581A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CD6"/>
    <w:rsid w:val="009F0FD0"/>
    <w:rsid w:val="009F2A82"/>
    <w:rsid w:val="009F3515"/>
    <w:rsid w:val="009F45A0"/>
    <w:rsid w:val="00A026C7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C1494"/>
    <w:rsid w:val="00AC735E"/>
    <w:rsid w:val="00AD0926"/>
    <w:rsid w:val="00AD32A3"/>
    <w:rsid w:val="00AD74E6"/>
    <w:rsid w:val="00AE1567"/>
    <w:rsid w:val="00AE2601"/>
    <w:rsid w:val="00AE2D03"/>
    <w:rsid w:val="00AF2E89"/>
    <w:rsid w:val="00AF68F1"/>
    <w:rsid w:val="00AF76E2"/>
    <w:rsid w:val="00B04F3D"/>
    <w:rsid w:val="00B059F5"/>
    <w:rsid w:val="00B068D2"/>
    <w:rsid w:val="00B1113D"/>
    <w:rsid w:val="00B21CC4"/>
    <w:rsid w:val="00B22F6A"/>
    <w:rsid w:val="00B31114"/>
    <w:rsid w:val="00B333A6"/>
    <w:rsid w:val="00B349C4"/>
    <w:rsid w:val="00B35935"/>
    <w:rsid w:val="00B36038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05331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023D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5183"/>
    <w:rsid w:val="00CF0DC2"/>
    <w:rsid w:val="00CF1449"/>
    <w:rsid w:val="00CF4D8F"/>
    <w:rsid w:val="00D003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0676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082A"/>
    <w:rsid w:val="00DE50C1"/>
    <w:rsid w:val="00E01D3D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87F70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0CD7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C2A9A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C32DDB37-7336-41C5-8500-CE09361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27D5-603B-4CBA-A130-B216963D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51</TotalTime>
  <Pages>10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5</cp:revision>
  <cp:lastPrinted>2022-05-11T14:00:00Z</cp:lastPrinted>
  <dcterms:created xsi:type="dcterms:W3CDTF">2022-05-11T12:06:00Z</dcterms:created>
  <dcterms:modified xsi:type="dcterms:W3CDTF">2022-05-11T14:04:00Z</dcterms:modified>
</cp:coreProperties>
</file>