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175ED" w14:textId="67D4C5E7" w:rsidR="00457473" w:rsidRDefault="00457473" w:rsidP="00457473">
      <w:pPr>
        <w:tabs>
          <w:tab w:val="left" w:pos="6765"/>
        </w:tabs>
        <w:jc w:val="center"/>
        <w:rPr>
          <w:b/>
          <w:bCs/>
          <w:sz w:val="28"/>
          <w:szCs w:val="28"/>
        </w:rPr>
      </w:pPr>
    </w:p>
    <w:p w14:paraId="7C154470" w14:textId="77777777" w:rsidR="00457473" w:rsidRDefault="00457473" w:rsidP="00204785">
      <w:pPr>
        <w:tabs>
          <w:tab w:val="left" w:pos="6765"/>
        </w:tabs>
        <w:rPr>
          <w:b/>
          <w:bCs/>
          <w:sz w:val="28"/>
          <w:szCs w:val="28"/>
        </w:rPr>
      </w:pPr>
    </w:p>
    <w:p w14:paraId="61E7F417" w14:textId="77777777" w:rsidR="00457473" w:rsidRDefault="00457473" w:rsidP="00204785">
      <w:pPr>
        <w:tabs>
          <w:tab w:val="left" w:pos="6765"/>
        </w:tabs>
        <w:rPr>
          <w:b/>
          <w:bCs/>
          <w:sz w:val="28"/>
          <w:szCs w:val="28"/>
        </w:rPr>
      </w:pPr>
    </w:p>
    <w:p w14:paraId="1A8BFEBC" w14:textId="1D517E82" w:rsidR="00457473" w:rsidRDefault="00457473" w:rsidP="00204785">
      <w:pPr>
        <w:tabs>
          <w:tab w:val="left" w:pos="6765"/>
        </w:tabs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                                              </w:t>
      </w:r>
      <w:r>
        <w:rPr>
          <w:b/>
          <w:bCs/>
          <w:noProof/>
          <w:sz w:val="28"/>
          <w:szCs w:val="28"/>
        </w:rPr>
        <w:drawing>
          <wp:inline distT="0" distB="0" distL="0" distR="0" wp14:anchorId="2CD90DDB" wp14:editId="7A2EFAA9">
            <wp:extent cx="536575" cy="829310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82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C6FFED" w14:textId="67EE22C5" w:rsidR="00B059F5" w:rsidRPr="00457473" w:rsidRDefault="00457473" w:rsidP="00457473">
      <w:pPr>
        <w:tabs>
          <w:tab w:val="left" w:pos="5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="00F46AEA" w:rsidRPr="008746AD">
        <w:rPr>
          <w:b/>
          <w:color w:val="000000"/>
          <w:sz w:val="26"/>
          <w:szCs w:val="26"/>
        </w:rPr>
        <w:t xml:space="preserve">АДМИНИСТРАЦИЯ </w:t>
      </w:r>
    </w:p>
    <w:p w14:paraId="2354E0B8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ИСТОМИНСКОГО СЕЛЬСКОГО ПОСЕЛЕНИЯ</w:t>
      </w:r>
    </w:p>
    <w:p w14:paraId="0A3DC079" w14:textId="77777777" w:rsidR="00F46AEA" w:rsidRPr="008746AD" w:rsidRDefault="00F46AEA" w:rsidP="00F46AEA">
      <w:pPr>
        <w:shd w:val="clear" w:color="auto" w:fill="FFFFFF"/>
        <w:spacing w:line="317" w:lineRule="atLeast"/>
        <w:jc w:val="center"/>
        <w:rPr>
          <w:b/>
          <w:color w:val="000000"/>
          <w:sz w:val="26"/>
          <w:szCs w:val="26"/>
        </w:rPr>
      </w:pPr>
      <w:r w:rsidRPr="008746AD">
        <w:rPr>
          <w:b/>
          <w:color w:val="000000"/>
          <w:sz w:val="26"/>
          <w:szCs w:val="26"/>
        </w:rPr>
        <w:t>АКСАЙСКОГО РАЙОНА РОСТОВСКОЙ ОБЛАСТИ</w:t>
      </w:r>
    </w:p>
    <w:p w14:paraId="7E0D9C53" w14:textId="77777777" w:rsidR="00F46AEA" w:rsidRPr="00696F56" w:rsidRDefault="00F46AEA" w:rsidP="00F46AEA">
      <w:pPr>
        <w:shd w:val="clear" w:color="auto" w:fill="FFFFFF"/>
        <w:spacing w:line="317" w:lineRule="atLeast"/>
        <w:jc w:val="center"/>
        <w:rPr>
          <w:color w:val="000000"/>
          <w:sz w:val="26"/>
          <w:szCs w:val="26"/>
        </w:rPr>
      </w:pPr>
      <w:r w:rsidRPr="00696F56">
        <w:rPr>
          <w:sz w:val="26"/>
          <w:szCs w:val="26"/>
        </w:rPr>
        <w:t> </w:t>
      </w:r>
    </w:p>
    <w:p w14:paraId="6B330919" w14:textId="77777777" w:rsidR="00F46AEA" w:rsidRPr="00696F56" w:rsidRDefault="00F46AEA" w:rsidP="00F46AEA">
      <w:pPr>
        <w:jc w:val="center"/>
        <w:rPr>
          <w:b/>
          <w:bCs/>
          <w:sz w:val="26"/>
          <w:szCs w:val="26"/>
        </w:rPr>
      </w:pPr>
      <w:r w:rsidRPr="00696F56">
        <w:rPr>
          <w:b/>
          <w:bCs/>
          <w:sz w:val="26"/>
          <w:szCs w:val="26"/>
        </w:rPr>
        <w:t>ПОСТАНОВЛЕНИЕ</w:t>
      </w:r>
    </w:p>
    <w:p w14:paraId="1FF0E21F" w14:textId="77777777" w:rsidR="00F46AEA" w:rsidRPr="008430D2" w:rsidRDefault="00F46AEA" w:rsidP="00F46AEA">
      <w:pPr>
        <w:jc w:val="center"/>
        <w:rPr>
          <w:b/>
          <w:bCs/>
          <w:sz w:val="28"/>
          <w:szCs w:val="28"/>
        </w:rPr>
      </w:pPr>
    </w:p>
    <w:p w14:paraId="711211F5" w14:textId="71862ADA" w:rsidR="00457473" w:rsidRPr="00457473" w:rsidRDefault="004D57C4" w:rsidP="004574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800E4">
        <w:rPr>
          <w:sz w:val="28"/>
          <w:szCs w:val="28"/>
        </w:rPr>
        <w:t xml:space="preserve"> 04.04.</w:t>
      </w:r>
      <w:r w:rsidR="00D64C52">
        <w:rPr>
          <w:sz w:val="28"/>
          <w:szCs w:val="28"/>
        </w:rPr>
        <w:t>2022</w:t>
      </w:r>
      <w:r w:rsidR="00457473" w:rsidRPr="00457473">
        <w:rPr>
          <w:sz w:val="28"/>
          <w:szCs w:val="28"/>
        </w:rPr>
        <w:t xml:space="preserve"> год</w:t>
      </w:r>
      <w:r w:rsidR="00457473">
        <w:rPr>
          <w:sz w:val="28"/>
          <w:szCs w:val="28"/>
        </w:rPr>
        <w:t xml:space="preserve">                </w:t>
      </w:r>
      <w:r w:rsidR="00EC6582">
        <w:rPr>
          <w:sz w:val="28"/>
          <w:szCs w:val="28"/>
        </w:rPr>
        <w:t xml:space="preserve"> </w:t>
      </w:r>
      <w:r w:rsidR="00457473">
        <w:rPr>
          <w:sz w:val="28"/>
          <w:szCs w:val="28"/>
        </w:rPr>
        <w:t xml:space="preserve">       </w:t>
      </w:r>
      <w:r w:rsidR="008746AD" w:rsidRPr="008430D2">
        <w:rPr>
          <w:sz w:val="28"/>
          <w:szCs w:val="28"/>
        </w:rPr>
        <w:t xml:space="preserve">х. Островского         </w:t>
      </w:r>
      <w:r w:rsidR="00EC6582">
        <w:rPr>
          <w:sz w:val="28"/>
          <w:szCs w:val="28"/>
        </w:rPr>
        <w:t xml:space="preserve">                         </w:t>
      </w:r>
      <w:r w:rsidR="00B8310A">
        <w:rPr>
          <w:sz w:val="28"/>
          <w:szCs w:val="28"/>
        </w:rPr>
        <w:t xml:space="preserve">          </w:t>
      </w:r>
      <w:r w:rsidR="00EC6582">
        <w:rPr>
          <w:sz w:val="28"/>
          <w:szCs w:val="28"/>
        </w:rPr>
        <w:t xml:space="preserve"> </w:t>
      </w:r>
      <w:r w:rsidR="00457473" w:rsidRPr="00457473">
        <w:rPr>
          <w:sz w:val="28"/>
          <w:szCs w:val="28"/>
        </w:rPr>
        <w:t xml:space="preserve">№ </w:t>
      </w:r>
      <w:r w:rsidR="006800E4">
        <w:rPr>
          <w:sz w:val="28"/>
          <w:szCs w:val="28"/>
        </w:rPr>
        <w:t>68</w:t>
      </w:r>
    </w:p>
    <w:p w14:paraId="771F713C" w14:textId="0079EB04" w:rsidR="00C74847" w:rsidRPr="008430D2" w:rsidRDefault="00C74847" w:rsidP="008C39E8">
      <w:pPr>
        <w:rPr>
          <w:sz w:val="28"/>
          <w:szCs w:val="28"/>
        </w:rPr>
      </w:pPr>
    </w:p>
    <w:p w14:paraId="43BDE69B" w14:textId="28332F5C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 xml:space="preserve">О внесении изменения в постановление Администрации  </w:t>
      </w:r>
    </w:p>
    <w:p w14:paraId="67449CFA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Истоминского сел</w:t>
      </w:r>
      <w:r w:rsidR="003B5EAC">
        <w:rPr>
          <w:sz w:val="28"/>
          <w:szCs w:val="28"/>
        </w:rPr>
        <w:t>ьского поселения от 29</w:t>
      </w:r>
      <w:r w:rsidR="00045F69">
        <w:rPr>
          <w:sz w:val="28"/>
          <w:szCs w:val="28"/>
        </w:rPr>
        <w:t xml:space="preserve">.11.2018 </w:t>
      </w:r>
      <w:r w:rsidRPr="008430D2">
        <w:rPr>
          <w:sz w:val="28"/>
          <w:szCs w:val="28"/>
        </w:rPr>
        <w:t xml:space="preserve">года № </w:t>
      </w:r>
      <w:r w:rsidR="003B5EAC">
        <w:rPr>
          <w:sz w:val="28"/>
          <w:szCs w:val="28"/>
        </w:rPr>
        <w:t>268</w:t>
      </w:r>
    </w:p>
    <w:p w14:paraId="4E470666" w14:textId="77777777" w:rsidR="00541519" w:rsidRPr="008430D2" w:rsidRDefault="00541519" w:rsidP="00541519">
      <w:pPr>
        <w:rPr>
          <w:sz w:val="28"/>
          <w:szCs w:val="28"/>
        </w:rPr>
      </w:pPr>
      <w:r w:rsidRPr="008430D2">
        <w:rPr>
          <w:sz w:val="28"/>
          <w:szCs w:val="28"/>
        </w:rPr>
        <w:t>Об утверждении муниципальной программы Истоминского</w:t>
      </w:r>
    </w:p>
    <w:p w14:paraId="15CD6042" w14:textId="77777777" w:rsidR="00D77A56" w:rsidRDefault="00541519" w:rsidP="003B5EAC">
      <w:pPr>
        <w:jc w:val="both"/>
        <w:rPr>
          <w:sz w:val="28"/>
          <w:szCs w:val="28"/>
        </w:rPr>
      </w:pPr>
      <w:r w:rsidRPr="008430D2">
        <w:rPr>
          <w:sz w:val="28"/>
          <w:szCs w:val="28"/>
        </w:rPr>
        <w:t>сельского поселения</w:t>
      </w:r>
      <w:r w:rsidR="00F73C89">
        <w:rPr>
          <w:sz w:val="28"/>
          <w:szCs w:val="28"/>
        </w:rPr>
        <w:t xml:space="preserve"> «</w:t>
      </w:r>
      <w:r w:rsidR="003B5EAC">
        <w:rPr>
          <w:sz w:val="28"/>
          <w:szCs w:val="28"/>
        </w:rPr>
        <w:t xml:space="preserve">Обеспечение </w:t>
      </w:r>
      <w:r w:rsidR="00D77A56">
        <w:rPr>
          <w:sz w:val="28"/>
          <w:szCs w:val="28"/>
        </w:rPr>
        <w:t>качественными жилищно-</w:t>
      </w:r>
    </w:p>
    <w:p w14:paraId="02F2785B" w14:textId="77777777" w:rsidR="00541519" w:rsidRPr="008430D2" w:rsidRDefault="00D77A56" w:rsidP="003B5EA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коммунальными услугами населения</w:t>
      </w:r>
      <w:r w:rsidR="00541519" w:rsidRPr="008430D2">
        <w:rPr>
          <w:sz w:val="28"/>
          <w:szCs w:val="28"/>
        </w:rPr>
        <w:t>»</w:t>
      </w:r>
    </w:p>
    <w:p w14:paraId="2AFFED43" w14:textId="77777777" w:rsidR="00541519" w:rsidRDefault="00541519" w:rsidP="00541519">
      <w:pPr>
        <w:jc w:val="both"/>
        <w:rPr>
          <w:spacing w:val="-6"/>
          <w:sz w:val="28"/>
          <w:szCs w:val="28"/>
        </w:rPr>
      </w:pPr>
    </w:p>
    <w:p w14:paraId="373DF1A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 В соответствии с постановлением Администрации Истоминского сельского поселения от 01.08.2018 № 166 «Об утверждении Порядка разработки, реализации и оценки эффективности муниципальных программ Истоминского сельского поселения», постановлением Администрации Истоминского сельского поселения от 22.10.2018 № 233 «Об утверждении Перечня муниципальных программ Истоминского сельского поселения», в связи с изменением объема бюджетных ассигнований, -</w:t>
      </w:r>
    </w:p>
    <w:p w14:paraId="71D41120" w14:textId="77777777" w:rsidR="00541519" w:rsidRDefault="00541519" w:rsidP="00541519">
      <w:pPr>
        <w:ind w:firstLine="709"/>
        <w:jc w:val="center"/>
        <w:rPr>
          <w:sz w:val="28"/>
          <w:szCs w:val="28"/>
        </w:rPr>
      </w:pPr>
      <w:r w:rsidRPr="00541519">
        <w:rPr>
          <w:sz w:val="28"/>
          <w:szCs w:val="28"/>
        </w:rPr>
        <w:t>ПОСТАНОВЛЯЮ:</w:t>
      </w:r>
    </w:p>
    <w:p w14:paraId="6FA1DAB4" w14:textId="77777777" w:rsidR="00541519" w:rsidRPr="00541519" w:rsidRDefault="00541519" w:rsidP="00541519">
      <w:pPr>
        <w:ind w:firstLine="709"/>
        <w:jc w:val="center"/>
        <w:rPr>
          <w:sz w:val="28"/>
          <w:szCs w:val="28"/>
        </w:rPr>
      </w:pPr>
    </w:p>
    <w:p w14:paraId="2F5022C1" w14:textId="77777777" w:rsidR="007D7F54" w:rsidRPr="007D7F54" w:rsidRDefault="00541519" w:rsidP="007D7F54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1.</w:t>
      </w:r>
      <w:r w:rsidRPr="00541519">
        <w:rPr>
          <w:sz w:val="28"/>
          <w:szCs w:val="28"/>
        </w:rPr>
        <w:tab/>
        <w:t xml:space="preserve">Внести в муниципальную программу Истоминского сельского поселения </w:t>
      </w:r>
      <w:r w:rsidR="007D7F54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7D7F54" w:rsidRPr="008430D2">
        <w:rPr>
          <w:sz w:val="28"/>
          <w:szCs w:val="28"/>
        </w:rPr>
        <w:t>»</w:t>
      </w:r>
    </w:p>
    <w:p w14:paraId="3052073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следующие изменения:     </w:t>
      </w:r>
    </w:p>
    <w:p w14:paraId="55EC0FF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1) в приложении: в разделе «Паспорт программы»:</w:t>
      </w:r>
    </w:p>
    <w:p w14:paraId="5C2E478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 подраздел «ресурсное обеспечение муниципальной программы» изложить в следующей редакции:</w:t>
      </w:r>
    </w:p>
    <w:p w14:paraId="767B1873" w14:textId="19D5629B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D64C52">
        <w:rPr>
          <w:spacing w:val="-10"/>
          <w:sz w:val="28"/>
          <w:szCs w:val="28"/>
        </w:rPr>
        <w:t>2480,8</w:t>
      </w:r>
      <w:r w:rsidR="00072792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6B65F121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180,6</w:t>
      </w:r>
      <w:r w:rsidR="00541519" w:rsidRPr="00541519">
        <w:rPr>
          <w:sz w:val="28"/>
          <w:szCs w:val="28"/>
        </w:rPr>
        <w:t xml:space="preserve"> тыс. рублей;</w:t>
      </w:r>
    </w:p>
    <w:p w14:paraId="40E07AD8" w14:textId="0FB6EE93" w:rsidR="00541519" w:rsidRPr="00541519" w:rsidRDefault="00B8310A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2020 год – 162</w:t>
      </w:r>
      <w:r w:rsidR="00B92237">
        <w:rPr>
          <w:sz w:val="28"/>
          <w:szCs w:val="28"/>
        </w:rPr>
        <w:t>,2</w:t>
      </w:r>
      <w:r w:rsidR="00AF7117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7ED5940C" w14:textId="43957FF5" w:rsidR="00541519" w:rsidRPr="00541519" w:rsidRDefault="00F1590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462,4</w:t>
      </w:r>
      <w:r w:rsidR="00A67DB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29D798F" w14:textId="1DE81311" w:rsidR="00541519" w:rsidRPr="00541519" w:rsidRDefault="00CB478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D64C52">
        <w:rPr>
          <w:sz w:val="28"/>
          <w:szCs w:val="28"/>
        </w:rPr>
        <w:t>753,0</w:t>
      </w:r>
      <w:r w:rsidR="00541519" w:rsidRPr="00541519">
        <w:rPr>
          <w:sz w:val="28"/>
          <w:szCs w:val="28"/>
        </w:rPr>
        <w:t xml:space="preserve"> тыс. рублей;</w:t>
      </w:r>
    </w:p>
    <w:p w14:paraId="4E4D3DB0" w14:textId="41E95658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="00CB4782">
        <w:rPr>
          <w:sz w:val="28"/>
          <w:szCs w:val="28"/>
        </w:rPr>
        <w:t>343,6</w:t>
      </w:r>
      <w:r w:rsidR="00EC6582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04446182" w14:textId="01CBC94E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год – </w:t>
      </w:r>
      <w:r w:rsidR="00CB4782">
        <w:rPr>
          <w:sz w:val="28"/>
          <w:szCs w:val="28"/>
        </w:rPr>
        <w:t>306,6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5D602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2025 год 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рублей.</w:t>
      </w:r>
    </w:p>
    <w:p w14:paraId="6F3EFDFA" w14:textId="77777777" w:rsidR="00541519" w:rsidRPr="00541519" w:rsidRDefault="00C76720" w:rsidP="0048767A">
      <w:pPr>
        <w:tabs>
          <w:tab w:val="left" w:pos="59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2026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  <w:r w:rsidR="0048767A">
        <w:rPr>
          <w:sz w:val="28"/>
          <w:szCs w:val="28"/>
        </w:rPr>
        <w:tab/>
      </w:r>
    </w:p>
    <w:p w14:paraId="5EA24E0A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2027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398B6F8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2028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64AFF9B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2029 год – 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E0B04F2" w14:textId="77777777" w:rsidR="00541519" w:rsidRPr="00541519" w:rsidRDefault="00C76720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–</w:t>
      </w:r>
      <w:r w:rsidR="00B92237">
        <w:rPr>
          <w:sz w:val="28"/>
          <w:szCs w:val="28"/>
        </w:rPr>
        <w:t>36,4</w:t>
      </w:r>
      <w:r w:rsidR="00B92237" w:rsidRPr="00541519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17C9853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9096062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2) в разделе «Паспорт подпрограммы 1 «Развитие </w:t>
      </w:r>
      <w:r w:rsidR="007D7F54">
        <w:rPr>
          <w:sz w:val="28"/>
          <w:szCs w:val="28"/>
        </w:rPr>
        <w:t>жилищного</w:t>
      </w:r>
      <w:r w:rsidR="00035BE9">
        <w:rPr>
          <w:sz w:val="28"/>
          <w:szCs w:val="28"/>
        </w:rPr>
        <w:t xml:space="preserve"> хозяйства в </w:t>
      </w:r>
      <w:r w:rsidR="007D7F54">
        <w:rPr>
          <w:sz w:val="28"/>
          <w:szCs w:val="28"/>
        </w:rPr>
        <w:t>поселении</w:t>
      </w:r>
      <w:r w:rsidRPr="00541519">
        <w:rPr>
          <w:sz w:val="28"/>
          <w:szCs w:val="28"/>
        </w:rPr>
        <w:t>»</w:t>
      </w:r>
    </w:p>
    <w:p w14:paraId="67C366A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4E468A82" w14:textId="06F19FCF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EC6582">
        <w:rPr>
          <w:sz w:val="28"/>
          <w:szCs w:val="28"/>
        </w:rPr>
        <w:t xml:space="preserve"> </w:t>
      </w:r>
      <w:r w:rsidR="00F15902">
        <w:rPr>
          <w:sz w:val="28"/>
          <w:szCs w:val="28"/>
        </w:rPr>
        <w:t>414,7</w:t>
      </w:r>
      <w:r w:rsidR="005C2995">
        <w:rPr>
          <w:sz w:val="28"/>
          <w:szCs w:val="28"/>
        </w:rPr>
        <w:t xml:space="preserve"> </w:t>
      </w:r>
      <w:r w:rsidRPr="00541519">
        <w:rPr>
          <w:sz w:val="28"/>
          <w:szCs w:val="28"/>
        </w:rPr>
        <w:t>тыс. рублей, в том числе:</w:t>
      </w:r>
    </w:p>
    <w:p w14:paraId="033C75A5" w14:textId="77777777" w:rsidR="00541519" w:rsidRPr="00541519" w:rsidRDefault="00045F69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9F14EC" w:rsidRPr="00B26BBB">
        <w:rPr>
          <w:sz w:val="28"/>
          <w:szCs w:val="28"/>
        </w:rPr>
        <w:t>30,2</w:t>
      </w:r>
      <w:r w:rsidR="00541519" w:rsidRPr="00541519">
        <w:rPr>
          <w:sz w:val="28"/>
          <w:szCs w:val="28"/>
        </w:rPr>
        <w:t xml:space="preserve"> тыс. рублей;</w:t>
      </w:r>
    </w:p>
    <w:p w14:paraId="4179FB4E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2020 год –</w:t>
      </w:r>
      <w:r w:rsidR="0048767A">
        <w:rPr>
          <w:sz w:val="28"/>
          <w:szCs w:val="28"/>
        </w:rPr>
        <w:t xml:space="preserve"> 27,1</w:t>
      </w:r>
      <w:r w:rsidRPr="00541519">
        <w:rPr>
          <w:sz w:val="28"/>
          <w:szCs w:val="28"/>
        </w:rPr>
        <w:t xml:space="preserve"> тыс. рублей;</w:t>
      </w:r>
    </w:p>
    <w:p w14:paraId="7FAABA4C" w14:textId="6F82813B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2021 год – </w:t>
      </w:r>
      <w:r w:rsidR="00F15902">
        <w:rPr>
          <w:sz w:val="28"/>
          <w:szCs w:val="28"/>
        </w:rPr>
        <w:t>29,8</w:t>
      </w:r>
      <w:r w:rsidRPr="00541519">
        <w:rPr>
          <w:sz w:val="28"/>
          <w:szCs w:val="28"/>
        </w:rPr>
        <w:t xml:space="preserve"> тыс. рублей;</w:t>
      </w:r>
    </w:p>
    <w:p w14:paraId="53B9FA15" w14:textId="3F149461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2022 год –</w:t>
      </w:r>
      <w:r w:rsidR="00DE5B72">
        <w:rPr>
          <w:sz w:val="28"/>
          <w:szCs w:val="28"/>
        </w:rPr>
        <w:t xml:space="preserve"> 36</w:t>
      </w:r>
      <w:r w:rsidR="005C2995">
        <w:rPr>
          <w:sz w:val="28"/>
          <w:szCs w:val="28"/>
        </w:rPr>
        <w:t>,4</w:t>
      </w:r>
      <w:r w:rsidRPr="00541519">
        <w:rPr>
          <w:sz w:val="28"/>
          <w:szCs w:val="28"/>
        </w:rPr>
        <w:t xml:space="preserve"> тыс. рублей;</w:t>
      </w:r>
    </w:p>
    <w:p w14:paraId="20BBD6DD" w14:textId="282F86CD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2023</w:t>
      </w:r>
      <w:r w:rsidRPr="00541519">
        <w:rPr>
          <w:sz w:val="28"/>
          <w:szCs w:val="28"/>
        </w:rPr>
        <w:tab/>
        <w:t>год –</w:t>
      </w:r>
      <w:r w:rsidR="00DE5B72">
        <w:rPr>
          <w:sz w:val="28"/>
          <w:szCs w:val="28"/>
        </w:rPr>
        <w:t xml:space="preserve"> 36</w:t>
      </w:r>
      <w:r w:rsidR="008F1BD4">
        <w:rPr>
          <w:sz w:val="28"/>
          <w:szCs w:val="28"/>
        </w:rPr>
        <w:t>,4</w:t>
      </w:r>
      <w:r w:rsidRPr="00541519">
        <w:rPr>
          <w:sz w:val="28"/>
          <w:szCs w:val="28"/>
        </w:rPr>
        <w:t xml:space="preserve"> тыс. рублей;</w:t>
      </w:r>
    </w:p>
    <w:p w14:paraId="612EB0F4" w14:textId="0EE84DF6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2024 год –</w:t>
      </w:r>
      <w:r w:rsidR="00DE5B72">
        <w:rPr>
          <w:sz w:val="28"/>
          <w:szCs w:val="28"/>
        </w:rPr>
        <w:t xml:space="preserve"> 36</w:t>
      </w:r>
      <w:r w:rsidR="008F1BD4">
        <w:rPr>
          <w:sz w:val="28"/>
          <w:szCs w:val="28"/>
        </w:rPr>
        <w:t>,4</w:t>
      </w:r>
      <w:r w:rsidRPr="00541519">
        <w:rPr>
          <w:sz w:val="28"/>
          <w:szCs w:val="28"/>
        </w:rPr>
        <w:t xml:space="preserve"> тыс. рублей;</w:t>
      </w:r>
    </w:p>
    <w:p w14:paraId="57476438" w14:textId="77777777" w:rsidR="00541519" w:rsidRPr="00541519" w:rsidRDefault="00541519" w:rsidP="008A10E1">
      <w:pPr>
        <w:tabs>
          <w:tab w:val="left" w:pos="6795"/>
        </w:tabs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2025 год  –</w:t>
      </w:r>
      <w:r w:rsidR="008F1BD4">
        <w:rPr>
          <w:sz w:val="28"/>
          <w:szCs w:val="28"/>
        </w:rPr>
        <w:t xml:space="preserve"> 36,4</w:t>
      </w:r>
      <w:r w:rsidRPr="00541519">
        <w:rPr>
          <w:sz w:val="28"/>
          <w:szCs w:val="28"/>
        </w:rPr>
        <w:t xml:space="preserve"> тыс. рублей.</w:t>
      </w:r>
      <w:r w:rsidR="008A10E1">
        <w:rPr>
          <w:sz w:val="28"/>
          <w:szCs w:val="28"/>
        </w:rPr>
        <w:tab/>
      </w:r>
    </w:p>
    <w:p w14:paraId="68DCA18A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2026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732E2C3B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2027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4D63D25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2028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98A083D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2029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F6AC67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2030 год  – </w:t>
      </w:r>
      <w:r w:rsidR="008F1BD4">
        <w:rPr>
          <w:sz w:val="28"/>
          <w:szCs w:val="28"/>
        </w:rPr>
        <w:t>36,4</w:t>
      </w:r>
      <w:r w:rsidRPr="00541519">
        <w:rPr>
          <w:sz w:val="28"/>
          <w:szCs w:val="28"/>
        </w:rPr>
        <w:t xml:space="preserve"> тыс. рублей.</w:t>
      </w:r>
    </w:p>
    <w:p w14:paraId="0E4C361F" w14:textId="77777777" w:rsidR="00541519" w:rsidRPr="00541519" w:rsidRDefault="00541519" w:rsidP="00810633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 xml:space="preserve">3) в разделе «Паспорт подпрограммы </w:t>
      </w:r>
      <w:r w:rsidR="0059173E">
        <w:rPr>
          <w:sz w:val="28"/>
          <w:szCs w:val="28"/>
        </w:rPr>
        <w:t>2</w:t>
      </w:r>
      <w:r w:rsidRPr="00541519">
        <w:rPr>
          <w:sz w:val="28"/>
          <w:szCs w:val="28"/>
        </w:rPr>
        <w:t xml:space="preserve"> «</w:t>
      </w:r>
      <w:r w:rsidR="00810633" w:rsidRPr="00810633">
        <w:rPr>
          <w:sz w:val="28"/>
          <w:szCs w:val="28"/>
        </w:rPr>
        <w:t>Создание условий для обеспечения бесперебойности и роста качества жилищно-коммунальных услуг на территории поселения»</w:t>
      </w:r>
    </w:p>
    <w:p w14:paraId="1CC4FEE8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  <w:r w:rsidRPr="00541519">
        <w:rPr>
          <w:sz w:val="28"/>
          <w:szCs w:val="28"/>
        </w:rPr>
        <w:t>-подраздел ресурсное обеспечение подпрограммы изложить в следующей редакции:</w:t>
      </w:r>
    </w:p>
    <w:p w14:paraId="70302BDC" w14:textId="62B2E12B" w:rsidR="00F030DE" w:rsidRPr="00943073" w:rsidRDefault="00541519" w:rsidP="00F030DE">
      <w:pPr>
        <w:tabs>
          <w:tab w:val="left" w:pos="750"/>
        </w:tabs>
        <w:rPr>
          <w:sz w:val="28"/>
          <w:szCs w:val="28"/>
        </w:rPr>
      </w:pPr>
      <w:r w:rsidRPr="00541519">
        <w:rPr>
          <w:sz w:val="28"/>
          <w:szCs w:val="28"/>
        </w:rPr>
        <w:t xml:space="preserve">Общий объем бюджетных ассигнований в 2019-2030 годах составляет – </w:t>
      </w:r>
      <w:r w:rsidR="00CB4782">
        <w:rPr>
          <w:sz w:val="28"/>
          <w:szCs w:val="28"/>
        </w:rPr>
        <w:t>2092,7</w:t>
      </w:r>
    </w:p>
    <w:p w14:paraId="4C73D43C" w14:textId="4B329FFB" w:rsidR="00541519" w:rsidRPr="00541519" w:rsidRDefault="00541519" w:rsidP="00F030DE">
      <w:pPr>
        <w:jc w:val="both"/>
        <w:rPr>
          <w:sz w:val="28"/>
          <w:szCs w:val="28"/>
        </w:rPr>
      </w:pPr>
      <w:r w:rsidRPr="00541519">
        <w:rPr>
          <w:sz w:val="28"/>
          <w:szCs w:val="28"/>
        </w:rPr>
        <w:t>тыс. рублей, в том числе:</w:t>
      </w:r>
    </w:p>
    <w:p w14:paraId="12A1E65B" w14:textId="77777777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2019 год – 150,4</w:t>
      </w:r>
      <w:r w:rsidR="00541519" w:rsidRPr="00541519">
        <w:rPr>
          <w:sz w:val="28"/>
          <w:szCs w:val="28"/>
        </w:rPr>
        <w:t xml:space="preserve"> тыс. рублей;</w:t>
      </w:r>
    </w:p>
    <w:p w14:paraId="680EDB64" w14:textId="714C3B69" w:rsidR="00541519" w:rsidRPr="00541519" w:rsidRDefault="009F14EC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</w:t>
      </w:r>
      <w:r w:rsidR="00B8310A">
        <w:rPr>
          <w:sz w:val="28"/>
          <w:szCs w:val="28"/>
        </w:rPr>
        <w:t>1</w:t>
      </w:r>
      <w:r w:rsidR="0048767A">
        <w:rPr>
          <w:sz w:val="28"/>
          <w:szCs w:val="28"/>
        </w:rPr>
        <w:t>3</w:t>
      </w:r>
      <w:r w:rsidR="00B8310A">
        <w:rPr>
          <w:sz w:val="28"/>
          <w:szCs w:val="28"/>
        </w:rPr>
        <w:t>5</w:t>
      </w:r>
      <w:r w:rsidR="0048767A">
        <w:rPr>
          <w:sz w:val="28"/>
          <w:szCs w:val="28"/>
        </w:rPr>
        <w:t>,1</w:t>
      </w:r>
      <w:r w:rsidR="00541519" w:rsidRPr="00541519">
        <w:rPr>
          <w:sz w:val="28"/>
          <w:szCs w:val="28"/>
        </w:rPr>
        <w:t xml:space="preserve"> тыс. рублей;</w:t>
      </w:r>
    </w:p>
    <w:p w14:paraId="1D037D39" w14:textId="7C5BEE3D" w:rsidR="00541519" w:rsidRPr="00541519" w:rsidRDefault="00F1590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 432,6</w:t>
      </w:r>
      <w:r w:rsidR="00541519" w:rsidRPr="00541519">
        <w:rPr>
          <w:sz w:val="28"/>
          <w:szCs w:val="28"/>
        </w:rPr>
        <w:t xml:space="preserve"> тыс. рублей;</w:t>
      </w:r>
    </w:p>
    <w:p w14:paraId="29E7AAC8" w14:textId="3D161282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</w:t>
      </w:r>
      <w:r w:rsidR="00CB4782">
        <w:rPr>
          <w:sz w:val="28"/>
          <w:szCs w:val="28"/>
        </w:rPr>
        <w:t xml:space="preserve"> – </w:t>
      </w:r>
      <w:r w:rsidR="00D64C52">
        <w:rPr>
          <w:sz w:val="28"/>
          <w:szCs w:val="28"/>
        </w:rPr>
        <w:t>716,6</w:t>
      </w:r>
      <w:r w:rsidR="00A6029B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378F818A" w14:textId="5D22CA4B" w:rsidR="00541519" w:rsidRPr="00541519" w:rsidRDefault="0081122D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307,2</w:t>
      </w:r>
      <w:r w:rsidR="00541519" w:rsidRPr="00541519">
        <w:rPr>
          <w:sz w:val="28"/>
          <w:szCs w:val="28"/>
        </w:rPr>
        <w:t xml:space="preserve"> тыс. рублей;</w:t>
      </w:r>
    </w:p>
    <w:p w14:paraId="17695E88" w14:textId="0C6ACA22" w:rsidR="00541519" w:rsidRPr="00541519" w:rsidRDefault="00DE5B7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2024 </w:t>
      </w:r>
      <w:r w:rsidR="0081122D">
        <w:rPr>
          <w:sz w:val="28"/>
          <w:szCs w:val="28"/>
        </w:rPr>
        <w:t>год – 324,2</w:t>
      </w:r>
      <w:r w:rsidR="005C2995">
        <w:rPr>
          <w:sz w:val="28"/>
          <w:szCs w:val="28"/>
        </w:rPr>
        <w:t xml:space="preserve"> </w:t>
      </w:r>
      <w:r w:rsidR="00541519" w:rsidRPr="00541519">
        <w:rPr>
          <w:sz w:val="28"/>
          <w:szCs w:val="28"/>
        </w:rPr>
        <w:t>тыс. рублей;</w:t>
      </w:r>
    </w:p>
    <w:p w14:paraId="405C4140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2E4016C8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BB6CB06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5E97933F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2028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77F8D1A4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2029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1F8F8727" w14:textId="77777777" w:rsidR="00541519" w:rsidRPr="00541519" w:rsidRDefault="00AF76E2" w:rsidP="0054151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2030 год  – 0,0</w:t>
      </w:r>
      <w:r w:rsidR="00541519" w:rsidRPr="00541519">
        <w:rPr>
          <w:sz w:val="28"/>
          <w:szCs w:val="28"/>
        </w:rPr>
        <w:t xml:space="preserve"> тыс. рублей.</w:t>
      </w:r>
    </w:p>
    <w:p w14:paraId="60409F55" w14:textId="77777777" w:rsidR="00541519" w:rsidRPr="00541519" w:rsidRDefault="00541519" w:rsidP="00541519">
      <w:pPr>
        <w:ind w:firstLine="709"/>
        <w:jc w:val="both"/>
        <w:rPr>
          <w:sz w:val="28"/>
          <w:szCs w:val="28"/>
        </w:rPr>
      </w:pPr>
    </w:p>
    <w:p w14:paraId="2DC5A0BE" w14:textId="24EE7B1F" w:rsidR="00C74847" w:rsidRPr="008430D2" w:rsidRDefault="00981139" w:rsidP="00A373DB">
      <w:pPr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Приложение № 2</w:t>
      </w:r>
      <w:r w:rsidR="0059173E" w:rsidRPr="00981139">
        <w:rPr>
          <w:sz w:val="28"/>
          <w:szCs w:val="28"/>
        </w:rPr>
        <w:t>,5</w:t>
      </w:r>
      <w:r w:rsidR="00541519" w:rsidRPr="00541519">
        <w:rPr>
          <w:sz w:val="28"/>
          <w:szCs w:val="28"/>
        </w:rPr>
        <w:t xml:space="preserve"> к постановлению от 29.11.2019 г. № 265 «Об утверждении муниципальной программы Истоминского сельского поселения </w:t>
      </w:r>
      <w:r w:rsidR="009F14EC">
        <w:rPr>
          <w:sz w:val="28"/>
          <w:szCs w:val="28"/>
        </w:rPr>
        <w:t>«Обеспечение качественными жилищно-коммунальными услугами населения</w:t>
      </w:r>
      <w:r w:rsidR="00541519" w:rsidRPr="00541519">
        <w:rPr>
          <w:sz w:val="28"/>
          <w:szCs w:val="28"/>
        </w:rPr>
        <w:t>» изложить в следующей редакции:</w:t>
      </w:r>
    </w:p>
    <w:p w14:paraId="11B46C59" w14:textId="77777777" w:rsidR="00C74847" w:rsidRPr="008430D2" w:rsidRDefault="00C74847" w:rsidP="00E1487C">
      <w:pPr>
        <w:pageBreakBefore/>
        <w:tabs>
          <w:tab w:val="left" w:pos="9781"/>
        </w:tabs>
        <w:rPr>
          <w:spacing w:val="-8"/>
          <w:sz w:val="28"/>
          <w:szCs w:val="28"/>
        </w:rPr>
        <w:sectPr w:rsidR="00C74847" w:rsidRPr="008430D2" w:rsidSect="00457473">
          <w:footerReference w:type="even" r:id="rId9"/>
          <w:footerReference w:type="default" r:id="rId10"/>
          <w:pgSz w:w="11907" w:h="16840" w:code="9"/>
          <w:pgMar w:top="284" w:right="851" w:bottom="1134" w:left="1134" w:header="709" w:footer="709" w:gutter="0"/>
          <w:cols w:space="720"/>
        </w:sectPr>
      </w:pPr>
    </w:p>
    <w:p w14:paraId="51AD4535" w14:textId="77777777" w:rsidR="00E843B6" w:rsidRDefault="00743CD2" w:rsidP="005C3CDE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</w:t>
      </w:r>
    </w:p>
    <w:p w14:paraId="7F44E8E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Приложение № 2</w:t>
      </w:r>
    </w:p>
    <w:p w14:paraId="11A7E047" w14:textId="77777777" w:rsidR="00E843B6" w:rsidRPr="008430D2" w:rsidRDefault="00E843B6" w:rsidP="00E843B6">
      <w:pPr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к муниципальной программе</w:t>
      </w:r>
    </w:p>
    <w:p w14:paraId="7053CF18" w14:textId="77777777" w:rsidR="00E843B6" w:rsidRPr="008430D2" w:rsidRDefault="00E843B6" w:rsidP="00E843B6">
      <w:pPr>
        <w:contextualSpacing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Истоминского сельского поселения</w:t>
      </w:r>
    </w:p>
    <w:p w14:paraId="5A3CBA9D" w14:textId="77777777" w:rsidR="00E843B6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</w:t>
      </w:r>
      <w:r>
        <w:rPr>
          <w:kern w:val="2"/>
          <w:sz w:val="28"/>
          <w:szCs w:val="28"/>
        </w:rPr>
        <w:t>Обеспечение качественными жилищно-</w:t>
      </w:r>
    </w:p>
    <w:p w14:paraId="66CFEC47" w14:textId="77777777" w:rsidR="00E843B6" w:rsidRPr="008430D2" w:rsidRDefault="00E843B6" w:rsidP="00E843B6">
      <w:pPr>
        <w:tabs>
          <w:tab w:val="left" w:pos="9610"/>
        </w:tabs>
        <w:autoSpaceDE w:val="0"/>
        <w:autoSpaceDN w:val="0"/>
        <w:adjustRightInd w:val="0"/>
        <w:jc w:val="right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коммунальными услугами населения</w:t>
      </w:r>
      <w:r w:rsidRPr="008430D2">
        <w:rPr>
          <w:kern w:val="2"/>
          <w:sz w:val="28"/>
          <w:szCs w:val="28"/>
        </w:rPr>
        <w:t>»</w:t>
      </w:r>
    </w:p>
    <w:p w14:paraId="51A8586D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4255385F" w14:textId="77777777" w:rsidR="00E843B6" w:rsidRPr="008430D2" w:rsidRDefault="00E843B6" w:rsidP="00E843B6">
      <w:pPr>
        <w:spacing w:line="235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 бюджета 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66"/>
        <w:gridCol w:w="3460"/>
        <w:gridCol w:w="3323"/>
        <w:gridCol w:w="834"/>
        <w:gridCol w:w="695"/>
        <w:gridCol w:w="818"/>
        <w:gridCol w:w="709"/>
        <w:gridCol w:w="1276"/>
        <w:gridCol w:w="992"/>
        <w:gridCol w:w="924"/>
        <w:gridCol w:w="834"/>
        <w:gridCol w:w="833"/>
        <w:gridCol w:w="834"/>
        <w:gridCol w:w="833"/>
        <w:gridCol w:w="834"/>
        <w:gridCol w:w="833"/>
        <w:gridCol w:w="834"/>
        <w:gridCol w:w="833"/>
        <w:gridCol w:w="844"/>
        <w:gridCol w:w="834"/>
      </w:tblGrid>
      <w:tr w:rsidR="00E843B6" w:rsidRPr="008430D2" w14:paraId="7F266B1A" w14:textId="77777777" w:rsidTr="00AF7117">
        <w:trPr>
          <w:tblHeader/>
        </w:trPr>
        <w:tc>
          <w:tcPr>
            <w:tcW w:w="566" w:type="dxa"/>
            <w:vMerge w:val="restart"/>
          </w:tcPr>
          <w:p w14:paraId="5A60682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№ п/п</w:t>
            </w:r>
          </w:p>
        </w:tc>
        <w:tc>
          <w:tcPr>
            <w:tcW w:w="3460" w:type="dxa"/>
            <w:vMerge w:val="restart"/>
          </w:tcPr>
          <w:p w14:paraId="3F87AF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Наименования муниципальной программы, подпрограммы, номер и наименование основного мероприятия </w:t>
            </w:r>
          </w:p>
        </w:tc>
        <w:tc>
          <w:tcPr>
            <w:tcW w:w="3323" w:type="dxa"/>
            <w:vMerge w:val="restart"/>
          </w:tcPr>
          <w:p w14:paraId="53554E9D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Ответственный исполнитель, соисполнители, участники</w:t>
            </w:r>
          </w:p>
        </w:tc>
        <w:tc>
          <w:tcPr>
            <w:tcW w:w="3056" w:type="dxa"/>
            <w:gridSpan w:val="4"/>
          </w:tcPr>
          <w:p w14:paraId="0AB5B28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Код бюджетной </w:t>
            </w:r>
          </w:p>
          <w:p w14:paraId="778EC88B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классификации расходов</w:t>
            </w:r>
          </w:p>
        </w:tc>
        <w:tc>
          <w:tcPr>
            <w:tcW w:w="1276" w:type="dxa"/>
            <w:vMerge w:val="restart"/>
          </w:tcPr>
          <w:p w14:paraId="3BB08517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Объем расходов, всего </w:t>
            </w:r>
          </w:p>
          <w:p w14:paraId="7DEEA249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spacing w:val="-8"/>
                <w:sz w:val="28"/>
                <w:szCs w:val="28"/>
              </w:rPr>
            </w:pPr>
            <w:r w:rsidRPr="008430D2">
              <w:rPr>
                <w:spacing w:val="-8"/>
                <w:sz w:val="28"/>
                <w:szCs w:val="28"/>
              </w:rPr>
              <w:t>(тыс. рублей)</w:t>
            </w:r>
          </w:p>
        </w:tc>
        <w:tc>
          <w:tcPr>
            <w:tcW w:w="10262" w:type="dxa"/>
            <w:gridSpan w:val="12"/>
          </w:tcPr>
          <w:p w14:paraId="46D4D00B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В том числе по годам реализации </w:t>
            </w:r>
          </w:p>
          <w:p w14:paraId="6D3E03D8" w14:textId="77777777" w:rsidR="00E843B6" w:rsidRPr="008430D2" w:rsidRDefault="00E843B6" w:rsidP="00AF7117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муниципальной программы</w:t>
            </w:r>
          </w:p>
        </w:tc>
      </w:tr>
      <w:tr w:rsidR="00E843B6" w:rsidRPr="008430D2" w14:paraId="4D0AA39C" w14:textId="77777777" w:rsidTr="00AF7117">
        <w:trPr>
          <w:tblHeader/>
        </w:trPr>
        <w:tc>
          <w:tcPr>
            <w:tcW w:w="566" w:type="dxa"/>
            <w:vMerge/>
          </w:tcPr>
          <w:p w14:paraId="7FE7CB8A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  <w:vMerge/>
          </w:tcPr>
          <w:p w14:paraId="7A785A26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3" w:type="dxa"/>
            <w:vMerge/>
          </w:tcPr>
          <w:p w14:paraId="76276F18" w14:textId="77777777" w:rsidR="00E843B6" w:rsidRPr="008430D2" w:rsidRDefault="00E843B6" w:rsidP="00AF7117">
            <w:pPr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1DDDF55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pacing w:val="-10"/>
                <w:kern w:val="20"/>
                <w:sz w:val="28"/>
                <w:szCs w:val="28"/>
              </w:rPr>
            </w:pPr>
            <w:r w:rsidRPr="008430D2">
              <w:rPr>
                <w:spacing w:val="-10"/>
                <w:kern w:val="20"/>
                <w:sz w:val="28"/>
                <w:szCs w:val="28"/>
              </w:rPr>
              <w:t>ГРБС</w:t>
            </w:r>
          </w:p>
        </w:tc>
        <w:tc>
          <w:tcPr>
            <w:tcW w:w="695" w:type="dxa"/>
          </w:tcPr>
          <w:p w14:paraId="17CDA43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РзПр</w:t>
            </w:r>
          </w:p>
        </w:tc>
        <w:tc>
          <w:tcPr>
            <w:tcW w:w="818" w:type="dxa"/>
          </w:tcPr>
          <w:p w14:paraId="4721676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</w:tcPr>
          <w:p w14:paraId="6788FF09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ВР</w:t>
            </w:r>
          </w:p>
        </w:tc>
        <w:tc>
          <w:tcPr>
            <w:tcW w:w="1276" w:type="dxa"/>
            <w:vMerge/>
          </w:tcPr>
          <w:p w14:paraId="0DACD896" w14:textId="77777777" w:rsidR="00E843B6" w:rsidRPr="008430D2" w:rsidRDefault="00E843B6" w:rsidP="00AF7117">
            <w:pPr>
              <w:spacing w:line="228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992" w:type="dxa"/>
          </w:tcPr>
          <w:p w14:paraId="3AFD9D9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2019</w:t>
            </w:r>
          </w:p>
          <w:p w14:paraId="2E92FB4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24" w:type="dxa"/>
          </w:tcPr>
          <w:p w14:paraId="57BDA0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2020</w:t>
            </w:r>
          </w:p>
          <w:p w14:paraId="20D022B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BD15CD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2021</w:t>
            </w:r>
          </w:p>
          <w:p w14:paraId="59E3761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635AC5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2022</w:t>
            </w:r>
          </w:p>
          <w:p w14:paraId="54206B1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7AB9AFD0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2023</w:t>
            </w:r>
          </w:p>
          <w:p w14:paraId="409AC9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0D41839C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2024</w:t>
            </w:r>
          </w:p>
          <w:p w14:paraId="2562AA7A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532C3A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2025</w:t>
            </w:r>
          </w:p>
          <w:p w14:paraId="178842B2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173718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2026</w:t>
            </w:r>
          </w:p>
          <w:p w14:paraId="24D6C06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5D9FF506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2027</w:t>
            </w:r>
          </w:p>
          <w:p w14:paraId="5C87DD9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833" w:type="dxa"/>
          </w:tcPr>
          <w:p w14:paraId="634BDD3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2028</w:t>
            </w:r>
          </w:p>
          <w:p w14:paraId="70726324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44" w:type="dxa"/>
          </w:tcPr>
          <w:p w14:paraId="6F5245F3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2029</w:t>
            </w:r>
          </w:p>
          <w:p w14:paraId="42526E71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dxa"/>
          </w:tcPr>
          <w:p w14:paraId="6F63C5EE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2030</w:t>
            </w:r>
          </w:p>
          <w:p w14:paraId="61AD3657" w14:textId="77777777" w:rsidR="00E843B6" w:rsidRPr="008430D2" w:rsidRDefault="00E843B6" w:rsidP="00AF7117">
            <w:pPr>
              <w:tabs>
                <w:tab w:val="left" w:pos="9781"/>
              </w:tabs>
              <w:spacing w:line="228" w:lineRule="auto"/>
              <w:jc w:val="center"/>
              <w:rPr>
                <w:sz w:val="28"/>
                <w:szCs w:val="28"/>
              </w:rPr>
            </w:pPr>
          </w:p>
        </w:tc>
      </w:tr>
    </w:tbl>
    <w:p w14:paraId="2C33891D" w14:textId="77777777" w:rsidR="00E843B6" w:rsidRPr="008430D2" w:rsidRDefault="00E843B6" w:rsidP="00E843B6">
      <w:pPr>
        <w:tabs>
          <w:tab w:val="left" w:pos="9781"/>
        </w:tabs>
        <w:spacing w:line="235" w:lineRule="auto"/>
        <w:jc w:val="center"/>
        <w:rPr>
          <w:spacing w:val="-8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555"/>
        <w:gridCol w:w="3466"/>
        <w:gridCol w:w="3319"/>
        <w:gridCol w:w="835"/>
        <w:gridCol w:w="697"/>
        <w:gridCol w:w="824"/>
        <w:gridCol w:w="709"/>
        <w:gridCol w:w="1276"/>
        <w:gridCol w:w="992"/>
        <w:gridCol w:w="930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  <w:gridCol w:w="834"/>
      </w:tblGrid>
      <w:tr w:rsidR="00E843B6" w:rsidRPr="008430D2" w14:paraId="5873675E" w14:textId="77777777" w:rsidTr="00A51F6F">
        <w:trPr>
          <w:tblHeader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F78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AF4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2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C7B08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B0F5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4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72A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6896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012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497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E666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9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A579B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89E9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6C0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8C0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BA29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785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1EAE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F631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8EBF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D9CD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19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71F4" w14:textId="77777777" w:rsidR="00E843B6" w:rsidRPr="008430D2" w:rsidRDefault="00E843B6" w:rsidP="00AF7117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20</w:t>
            </w:r>
          </w:p>
        </w:tc>
      </w:tr>
      <w:tr w:rsidR="00D511F1" w:rsidRPr="008430D2" w14:paraId="31153651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517729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53CF4" w14:textId="77777777" w:rsidR="00D511F1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3F104D68" w14:textId="77777777" w:rsidR="00D511F1" w:rsidRPr="008430D2" w:rsidRDefault="00D511F1" w:rsidP="00D511F1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6F7676D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94DD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 w:rsidRPr="00351A76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</w:t>
            </w:r>
            <w:r w:rsidRPr="008430D2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DABF1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053C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7899D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73C6E" w14:textId="77777777" w:rsidR="00D511F1" w:rsidRPr="008430D2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D1F" w14:textId="741E28EB" w:rsidR="00D511F1" w:rsidRPr="00943073" w:rsidRDefault="00D64C52" w:rsidP="00D511F1">
            <w:pPr>
              <w:widowControl w:val="0"/>
              <w:spacing w:line="235" w:lineRule="auto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2480,8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2AD8" w14:textId="77777777" w:rsidR="00D511F1" w:rsidRPr="00943073" w:rsidRDefault="00D511F1" w:rsidP="00D511F1">
            <w:pPr>
              <w:widowControl w:val="0"/>
              <w:spacing w:line="235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4603" w14:textId="2AFD1C8F" w:rsidR="00D511F1" w:rsidRPr="00943073" w:rsidRDefault="00234A4E" w:rsidP="00D5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94A4" w14:textId="62F42E43" w:rsidR="00D511F1" w:rsidRPr="00943073" w:rsidRDefault="00F15902" w:rsidP="00D5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73038" w14:textId="7AA02B5A" w:rsidR="00D511F1" w:rsidRPr="00943073" w:rsidRDefault="00D64C52" w:rsidP="00D511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99E" w14:textId="2A4A4993" w:rsidR="00D511F1" w:rsidRPr="00943073" w:rsidRDefault="0081122D" w:rsidP="00D51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4BAA3" w14:textId="1D860386" w:rsidR="00D511F1" w:rsidRPr="00943073" w:rsidRDefault="0081122D" w:rsidP="00D511F1">
            <w:pPr>
              <w:jc w:val="right"/>
            </w:pPr>
            <w:r>
              <w:rPr>
                <w:sz w:val="28"/>
                <w:szCs w:val="28"/>
              </w:rPr>
              <w:t>360,6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C77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3E2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1A8F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C938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716B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C3F4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D511F1" w:rsidRPr="008430D2" w14:paraId="59059A3B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D190A1" w14:textId="77777777" w:rsidR="00D511F1" w:rsidRPr="008430D2" w:rsidRDefault="00D511F1" w:rsidP="00D511F1">
            <w:pPr>
              <w:widowControl w:val="0"/>
              <w:jc w:val="center"/>
              <w:rPr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>1.1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23BE" w14:textId="77777777" w:rsidR="00D511F1" w:rsidRPr="008430D2" w:rsidRDefault="00D511F1" w:rsidP="00D511F1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5ECCB" w14:textId="77777777" w:rsidR="00D511F1" w:rsidRPr="008430D2" w:rsidRDefault="00D511F1" w:rsidP="00D511F1">
            <w:pPr>
              <w:widowControl w:val="0"/>
              <w:spacing w:line="23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9E72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4F6D2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863F" w14:textId="77777777" w:rsidR="00D511F1" w:rsidRPr="008430D2" w:rsidRDefault="00D511F1" w:rsidP="00D511F1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  <w:r w:rsidRPr="008430D2">
              <w:rPr>
                <w:spacing w:val="-14"/>
                <w:sz w:val="28"/>
                <w:szCs w:val="28"/>
              </w:rPr>
              <w:t>Х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BF5" w14:textId="77777777" w:rsidR="00D511F1" w:rsidRPr="008430D2" w:rsidRDefault="00D511F1" w:rsidP="00D511F1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  <w:r w:rsidRPr="008430D2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A11E8" w14:textId="58EF1C0B" w:rsidR="00D511F1" w:rsidRPr="00943073" w:rsidRDefault="00F15902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414</w:t>
            </w:r>
            <w:r w:rsidR="00DE5B72">
              <w:rPr>
                <w:spacing w:val="-10"/>
                <w:sz w:val="28"/>
                <w:szCs w:val="28"/>
              </w:rPr>
              <w:t>,</w:t>
            </w:r>
            <w:r w:rsidR="00594153">
              <w:rPr>
                <w:spacing w:val="-10"/>
                <w:sz w:val="28"/>
                <w:szCs w:val="28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B32" w14:textId="77777777" w:rsidR="00D511F1" w:rsidRPr="00943073" w:rsidRDefault="00D511F1" w:rsidP="00D511F1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15CD" w14:textId="77777777" w:rsidR="00D511F1" w:rsidRPr="00943073" w:rsidRDefault="00DC35B5" w:rsidP="00D511F1">
            <w:pPr>
              <w:jc w:val="center"/>
              <w:rPr>
                <w:sz w:val="28"/>
                <w:szCs w:val="28"/>
              </w:rPr>
            </w:pPr>
            <w:r w:rsidRPr="00943073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551B" w14:textId="0B0B371A" w:rsidR="00D511F1" w:rsidRPr="00943073" w:rsidRDefault="00F15902" w:rsidP="00D511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BB69" w14:textId="656E5207" w:rsidR="00D511F1" w:rsidRPr="00943073" w:rsidRDefault="00DE5B72" w:rsidP="00CA31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7360" w14:textId="296F298E" w:rsidR="00D511F1" w:rsidRPr="00943073" w:rsidRDefault="00DE5B72" w:rsidP="00D511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4079C" w14:textId="373BB0FC" w:rsidR="00D511F1" w:rsidRPr="00943073" w:rsidRDefault="00DE5B72" w:rsidP="00D511F1">
            <w:pPr>
              <w:jc w:val="right"/>
            </w:pPr>
            <w:r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CE6E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1506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3507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28B11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00F7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7CBE2" w14:textId="77777777" w:rsidR="00D511F1" w:rsidRPr="00943073" w:rsidRDefault="00D511F1" w:rsidP="00D511F1">
            <w:pPr>
              <w:jc w:val="right"/>
            </w:pPr>
            <w:r w:rsidRPr="00943073">
              <w:rPr>
                <w:sz w:val="28"/>
                <w:szCs w:val="28"/>
              </w:rPr>
              <w:t>36,4</w:t>
            </w:r>
          </w:p>
        </w:tc>
      </w:tr>
      <w:tr w:rsidR="00CA3124" w:rsidRPr="008430D2" w14:paraId="0E1B2A50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AB076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6F58" w14:textId="77777777" w:rsidR="00CA3124" w:rsidRPr="0009673F" w:rsidRDefault="00CA3124" w:rsidP="00CA3124">
            <w:pPr>
              <w:widowControl w:val="0"/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4"/>
              </w:rPr>
              <w:t>Расходы на сопровождение программного обеспечения «Информационно-аналитическая база данных жилищно-коммунального хозяйства Ростовской области»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3998" w14:textId="77777777" w:rsidR="00CA3124" w:rsidRPr="00AC313D" w:rsidRDefault="00CA3124" w:rsidP="00CA3124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A3FA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Х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8D5CB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845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F543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0E9C" w14:textId="2EFF32EC" w:rsidR="00CA3124" w:rsidRPr="00AC313D" w:rsidRDefault="00DE5B72" w:rsidP="00CA3124">
            <w:pPr>
              <w:widowControl w:val="0"/>
              <w:tabs>
                <w:tab w:val="left" w:pos="1110"/>
              </w:tabs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203,4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7FDF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17,0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319A" w14:textId="77777777" w:rsidR="00CA3124" w:rsidRPr="00084275" w:rsidRDefault="00757FE9" w:rsidP="00CA3124">
            <w:pPr>
              <w:jc w:val="center"/>
              <w:rPr>
                <w:sz w:val="28"/>
                <w:szCs w:val="28"/>
                <w:highlight w:val="yellow"/>
              </w:rPr>
            </w:pPr>
            <w:r w:rsidRPr="00757FE9">
              <w:rPr>
                <w:sz w:val="28"/>
                <w:szCs w:val="28"/>
              </w:rPr>
              <w:t>16,4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C580" w14:textId="136A74E4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11570">
              <w:rPr>
                <w:sz w:val="28"/>
                <w:szCs w:val="28"/>
              </w:rPr>
              <w:t>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49032" w14:textId="77777777" w:rsidR="00CA3124" w:rsidRPr="004D0564" w:rsidRDefault="00006C97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57FE9">
              <w:rPr>
                <w:sz w:val="28"/>
                <w:szCs w:val="28"/>
              </w:rPr>
              <w:t>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C00D" w14:textId="77777777" w:rsidR="00CA3124" w:rsidRPr="00757FE9" w:rsidRDefault="00006C97" w:rsidP="00757F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</w:t>
            </w:r>
            <w:r w:rsidR="00757FE9" w:rsidRPr="00757FE9">
              <w:rPr>
                <w:sz w:val="28"/>
                <w:szCs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B685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F9A3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BC94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55D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6F19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094B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BB7" w14:textId="77777777" w:rsidR="00CA3124" w:rsidRDefault="00CA3124" w:rsidP="00CA3124">
            <w:pPr>
              <w:jc w:val="right"/>
            </w:pPr>
            <w:r w:rsidRPr="003049C4">
              <w:rPr>
                <w:sz w:val="28"/>
                <w:szCs w:val="28"/>
              </w:rPr>
              <w:t>17,0</w:t>
            </w:r>
          </w:p>
        </w:tc>
      </w:tr>
      <w:tr w:rsidR="00CA3124" w:rsidRPr="008430D2" w14:paraId="5EFB3EE2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3306B2" w14:textId="77777777" w:rsidR="00CA3124" w:rsidRPr="0009673F" w:rsidRDefault="00CA3124" w:rsidP="00CA3124">
            <w:pPr>
              <w:widowControl w:val="0"/>
              <w:jc w:val="center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1.1.2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A705" w14:textId="77777777" w:rsidR="00CA3124" w:rsidRPr="0009673F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09673F">
              <w:rPr>
                <w:color w:val="FF0000"/>
                <w:sz w:val="28"/>
                <w:szCs w:val="28"/>
              </w:rPr>
              <w:tab/>
            </w:r>
          </w:p>
          <w:p w14:paraId="3CD821D0" w14:textId="77777777" w:rsidR="00CA3124" w:rsidRPr="00AC313D" w:rsidRDefault="00CA3124" w:rsidP="00CA3124">
            <w:pPr>
              <w:widowControl w:val="0"/>
              <w:tabs>
                <w:tab w:val="left" w:pos="2325"/>
              </w:tabs>
              <w:jc w:val="both"/>
              <w:rPr>
                <w:color w:val="FF0000"/>
                <w:sz w:val="28"/>
                <w:szCs w:val="28"/>
              </w:rPr>
            </w:pPr>
            <w:r w:rsidRPr="00AC313D">
              <w:rPr>
                <w:color w:val="000000"/>
                <w:sz w:val="28"/>
                <w:szCs w:val="28"/>
              </w:rPr>
              <w:t xml:space="preserve">Расходы на уплату взносов на капитальный ремонт </w:t>
            </w:r>
            <w:r w:rsidRPr="00AC313D">
              <w:rPr>
                <w:color w:val="000000"/>
                <w:sz w:val="28"/>
                <w:szCs w:val="28"/>
              </w:rPr>
              <w:lastRenderedPageBreak/>
              <w:t>общего имущества многоквартирных домов по помещениям, находящимся в собственности Истоминского сельского поселения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ED7" w14:textId="77777777" w:rsidR="00CA3124" w:rsidRPr="0009673F" w:rsidRDefault="00CA3124" w:rsidP="00CA3124">
            <w:pPr>
              <w:widowControl w:val="0"/>
              <w:spacing w:line="230" w:lineRule="auto"/>
              <w:rPr>
                <w:color w:val="FF0000"/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lastRenderedPageBreak/>
              <w:t xml:space="preserve">Начальник отдела имущественных и земельных отношений, </w:t>
            </w:r>
            <w:r w:rsidRPr="00AC313D">
              <w:rPr>
                <w:sz w:val="28"/>
                <w:szCs w:val="28"/>
              </w:rPr>
              <w:lastRenderedPageBreak/>
              <w:t>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259E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249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C158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3CFC" w14:textId="77777777" w:rsidR="00CA3124" w:rsidRPr="0009673F" w:rsidRDefault="00CA3124" w:rsidP="00CA3124">
            <w:pPr>
              <w:widowControl w:val="0"/>
              <w:spacing w:line="230" w:lineRule="auto"/>
              <w:jc w:val="center"/>
              <w:rPr>
                <w:color w:val="FF0000"/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7EAA" w14:textId="1F83A2EB" w:rsidR="00CA3124" w:rsidRPr="00AC313D" w:rsidRDefault="00F15902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211</w:t>
            </w:r>
            <w:r w:rsidR="00B50284">
              <w:rPr>
                <w:spacing w:val="-10"/>
                <w:sz w:val="28"/>
                <w:szCs w:val="28"/>
              </w:rPr>
              <w:t>,</w:t>
            </w:r>
            <w:r>
              <w:rPr>
                <w:spacing w:val="-10"/>
                <w:sz w:val="28"/>
                <w:szCs w:val="28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27E8" w14:textId="77777777" w:rsidR="00CA3124" w:rsidRPr="00AC313D" w:rsidRDefault="00CA3124" w:rsidP="00CA3124">
            <w:pPr>
              <w:widowControl w:val="0"/>
              <w:spacing w:line="230" w:lineRule="auto"/>
              <w:jc w:val="center"/>
              <w:rPr>
                <w:spacing w:val="-10"/>
                <w:sz w:val="28"/>
                <w:szCs w:val="28"/>
              </w:rPr>
            </w:pPr>
            <w:r w:rsidRPr="00AC313D">
              <w:rPr>
                <w:spacing w:val="-10"/>
                <w:sz w:val="28"/>
                <w:szCs w:val="28"/>
              </w:rPr>
              <w:t>13,2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9DB8E" w14:textId="77777777" w:rsidR="00CA3124" w:rsidRPr="00084275" w:rsidRDefault="00757FE9" w:rsidP="00CA3124">
            <w:pPr>
              <w:jc w:val="center"/>
              <w:rPr>
                <w:spacing w:val="-10"/>
                <w:sz w:val="28"/>
                <w:szCs w:val="28"/>
                <w:highlight w:val="yellow"/>
              </w:rPr>
            </w:pPr>
            <w:r w:rsidRPr="00757FE9">
              <w:rPr>
                <w:spacing w:val="-10"/>
                <w:sz w:val="28"/>
                <w:szCs w:val="28"/>
              </w:rPr>
              <w:t>10,7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9C31" w14:textId="40EB486A" w:rsidR="00CA3124" w:rsidRPr="004D0564" w:rsidRDefault="00F15902" w:rsidP="00CA3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FA31" w14:textId="77777777" w:rsidR="00CA3124" w:rsidRPr="004D0564" w:rsidRDefault="00CA3124" w:rsidP="00CA3124">
            <w:r w:rsidRPr="004D0564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6DCF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3EFB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0D0E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C52D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32930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E81C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5391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898A" w14:textId="77777777" w:rsidR="00CA3124" w:rsidRDefault="00CA3124" w:rsidP="00CA3124">
            <w:pPr>
              <w:jc w:val="right"/>
            </w:pPr>
            <w:r w:rsidRPr="002207F7">
              <w:rPr>
                <w:spacing w:val="-10"/>
                <w:sz w:val="28"/>
                <w:szCs w:val="28"/>
              </w:rPr>
              <w:t>19,4</w:t>
            </w:r>
          </w:p>
        </w:tc>
      </w:tr>
      <w:tr w:rsidR="00E843B6" w:rsidRPr="008430D2" w14:paraId="3C748478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A85671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0DE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685E58" w14:textId="77777777" w:rsidR="00E843B6" w:rsidRPr="008430D2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</w:t>
            </w:r>
            <w:r w:rsidRPr="008430D2">
              <w:rPr>
                <w:sz w:val="28"/>
                <w:szCs w:val="28"/>
              </w:rPr>
              <w:t xml:space="preserve">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2B9C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F11D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BF87" w14:textId="77777777" w:rsidR="00E843B6" w:rsidRPr="008430D2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5749" w14:textId="77777777" w:rsidR="00E843B6" w:rsidRPr="008430D2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98F4" w14:textId="00ED4D48" w:rsidR="00E843B6" w:rsidRPr="00943073" w:rsidRDefault="00D64C52" w:rsidP="0081122D">
            <w:pPr>
              <w:tabs>
                <w:tab w:val="left" w:pos="7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2066,1</w:t>
            </w:r>
          </w:p>
          <w:p w14:paraId="44EBBAAE" w14:textId="6DF8F6EC" w:rsidR="00961BBE" w:rsidRDefault="00961BBE" w:rsidP="00AF7117">
            <w:pPr>
              <w:jc w:val="center"/>
              <w:rPr>
                <w:sz w:val="28"/>
                <w:szCs w:val="28"/>
              </w:rPr>
            </w:pPr>
          </w:p>
          <w:p w14:paraId="0325BDBD" w14:textId="77777777" w:rsidR="00E843B6" w:rsidRPr="00961BBE" w:rsidRDefault="00E843B6" w:rsidP="00961BBE">
            <w:pPr>
              <w:rPr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9096" w14:textId="77777777" w:rsidR="00E843B6" w:rsidRPr="00943073" w:rsidRDefault="00051FFF" w:rsidP="00051FFF">
            <w:pPr>
              <w:rPr>
                <w:sz w:val="28"/>
                <w:szCs w:val="28"/>
              </w:rPr>
            </w:pPr>
            <w:r w:rsidRPr="00943073">
              <w:rPr>
                <w:sz w:val="28"/>
                <w:szCs w:val="28"/>
              </w:rPr>
              <w:t>150,4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8922" w14:textId="4787F893" w:rsidR="00E843B6" w:rsidRPr="00943073" w:rsidRDefault="00DE5B72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1B180" w14:textId="252542E7" w:rsidR="00E843B6" w:rsidRPr="00943073" w:rsidRDefault="00F15902" w:rsidP="00AF7117">
            <w:r>
              <w:rPr>
                <w:sz w:val="28"/>
                <w:szCs w:val="28"/>
              </w:rPr>
              <w:t>432,6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2E4E" w14:textId="498C215E" w:rsidR="00E843B6" w:rsidRPr="00943073" w:rsidRDefault="00D64C52" w:rsidP="00AF7117">
            <w:r>
              <w:rPr>
                <w:sz w:val="28"/>
                <w:szCs w:val="28"/>
              </w:rPr>
              <w:t>716,6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41FA8" w14:textId="0B991241" w:rsidR="00E843B6" w:rsidRPr="00943073" w:rsidRDefault="0081122D" w:rsidP="00AF7117">
            <w:r>
              <w:rPr>
                <w:sz w:val="28"/>
                <w:szCs w:val="28"/>
              </w:rPr>
              <w:t>307,2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4826" w14:textId="7EF57C67" w:rsidR="00E843B6" w:rsidRPr="00943073" w:rsidRDefault="0081122D" w:rsidP="00AF7117">
            <w:r>
              <w:rPr>
                <w:sz w:val="28"/>
                <w:szCs w:val="28"/>
              </w:rPr>
              <w:t>324,2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FA4A8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AC7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04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D45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199B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B79" w14:textId="77777777" w:rsidR="00E843B6" w:rsidRPr="00943073" w:rsidRDefault="00E843B6" w:rsidP="00AF7117">
            <w:r w:rsidRPr="00943073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5666156" w14:textId="77777777" w:rsidTr="00A51F6F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ABC52" w14:textId="77777777" w:rsidR="00E843B6" w:rsidRPr="008430D2" w:rsidRDefault="00E843B6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430D2">
              <w:rPr>
                <w:sz w:val="28"/>
                <w:szCs w:val="28"/>
              </w:rPr>
              <w:t>2.1.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76FA0" w14:textId="77777777" w:rsidR="00E843B6" w:rsidRPr="00AC313D" w:rsidRDefault="00E843B6" w:rsidP="00AF7117">
            <w:pPr>
              <w:widowControl w:val="0"/>
              <w:jc w:val="both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Основное мероприятие 2.1. Мероприятия по содержанию и ремонту объектов жилищно-коммунального хозяйства на территории Истоминского сельского поселения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24528" w14:textId="77777777" w:rsidR="00E843B6" w:rsidRPr="00AC313D" w:rsidRDefault="00E843B6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AC313D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0F7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0F190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FEBCA" w14:textId="77777777" w:rsidR="00E843B6" w:rsidRPr="00AC313D" w:rsidRDefault="00E843B6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359" w14:textId="77777777" w:rsidR="00E843B6" w:rsidRPr="00AC313D" w:rsidRDefault="00E843B6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BDEA" w14:textId="50AA51A1" w:rsidR="00E843B6" w:rsidRPr="00AC313D" w:rsidRDefault="00D64C52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C61CB" w14:textId="77777777" w:rsidR="00E843B6" w:rsidRPr="00AC313D" w:rsidRDefault="00051FFF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93E5" w14:textId="77777777" w:rsidR="00E843B6" w:rsidRPr="00AC313D" w:rsidRDefault="00757FE9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8870" w14:textId="25E8FBFA" w:rsidR="00E843B6" w:rsidRPr="00AC313D" w:rsidRDefault="00F15902" w:rsidP="00AF7117">
            <w:r>
              <w:rPr>
                <w:sz w:val="28"/>
                <w:szCs w:val="28"/>
              </w:rPr>
              <w:t>322,3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F21" w14:textId="50A7BC88" w:rsidR="00E843B6" w:rsidRPr="00AC313D" w:rsidRDefault="00D64C52" w:rsidP="00572733">
            <w:r>
              <w:rPr>
                <w:sz w:val="28"/>
                <w:szCs w:val="28"/>
              </w:rPr>
              <w:t>453,8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2B4D" w14:textId="16BBD893" w:rsidR="00E843B6" w:rsidRPr="00572733" w:rsidRDefault="00572733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9FB8A" w14:textId="725F6DEB" w:rsidR="00E843B6" w:rsidRPr="00AC313D" w:rsidRDefault="00572733" w:rsidP="00AF7117">
            <w:r>
              <w:rPr>
                <w:sz w:val="28"/>
                <w:szCs w:val="28"/>
              </w:rPr>
              <w:t>61,4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E3C8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32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5D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7199D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45D9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56F3" w14:textId="77777777" w:rsidR="00E843B6" w:rsidRPr="00AC313D" w:rsidRDefault="00E843B6" w:rsidP="00AF7117">
            <w:r w:rsidRPr="00AC313D">
              <w:rPr>
                <w:sz w:val="28"/>
                <w:szCs w:val="28"/>
              </w:rPr>
              <w:t>0,0</w:t>
            </w:r>
          </w:p>
        </w:tc>
      </w:tr>
      <w:tr w:rsidR="005836EC" w:rsidRPr="008430D2" w14:paraId="6C305B2A" w14:textId="77777777" w:rsidTr="004A7547">
        <w:trPr>
          <w:trHeight w:val="799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A5F7" w14:textId="551B0D31" w:rsidR="00A51F6F" w:rsidRDefault="00A51F6F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  <w:p w14:paraId="4AE34FF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8FB28E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5739E45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74498C1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BA47634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F02064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602D52F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294CDDC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778E4F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1B61C540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6BA012A9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42ADBBAC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58691D07" w14:textId="77777777" w:rsidR="00A51F6F" w:rsidRPr="00A51F6F" w:rsidRDefault="00A51F6F" w:rsidP="00A51F6F">
            <w:pPr>
              <w:rPr>
                <w:sz w:val="28"/>
                <w:szCs w:val="28"/>
              </w:rPr>
            </w:pPr>
          </w:p>
          <w:p w14:paraId="09D5F821" w14:textId="538B77EC" w:rsidR="00A51F6F" w:rsidRDefault="00A51F6F" w:rsidP="00A51F6F">
            <w:pPr>
              <w:rPr>
                <w:sz w:val="28"/>
                <w:szCs w:val="28"/>
              </w:rPr>
            </w:pPr>
          </w:p>
          <w:p w14:paraId="7F03825A" w14:textId="77777777" w:rsidR="005836EC" w:rsidRDefault="005836EC" w:rsidP="00A51F6F">
            <w:pPr>
              <w:rPr>
                <w:sz w:val="28"/>
                <w:szCs w:val="28"/>
              </w:rPr>
            </w:pPr>
          </w:p>
          <w:p w14:paraId="44ACAFA1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FDA93EC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6F6995CE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40A4EE35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1253302A" w14:textId="77777777" w:rsidR="00A51F6F" w:rsidRDefault="00A51F6F" w:rsidP="00A51F6F">
            <w:pPr>
              <w:rPr>
                <w:sz w:val="28"/>
                <w:szCs w:val="28"/>
              </w:rPr>
            </w:pPr>
          </w:p>
          <w:p w14:paraId="28848588" w14:textId="49A64A32" w:rsidR="00A51F6F" w:rsidRPr="00A51F6F" w:rsidRDefault="00A51F6F" w:rsidP="00A51F6F">
            <w:pPr>
              <w:rPr>
                <w:sz w:val="28"/>
                <w:szCs w:val="28"/>
              </w:rPr>
            </w:pP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5D81C" w14:textId="3A8EB75E" w:rsidR="005836EC" w:rsidRDefault="00A51F6F" w:rsidP="005836E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 Мероприятия 2.2</w:t>
            </w:r>
            <w:r w:rsidR="00733DDC">
              <w:rPr>
                <w:color w:val="000000"/>
                <w:sz w:val="28"/>
                <w:szCs w:val="28"/>
              </w:rPr>
              <w:t xml:space="preserve"> </w:t>
            </w:r>
            <w:r w:rsidR="005836EC" w:rsidRPr="005836EC">
              <w:rPr>
                <w:color w:val="000000"/>
                <w:sz w:val="28"/>
                <w:szCs w:val="28"/>
              </w:rPr>
              <w:t xml:space="preserve"> возмещение предприятиям жилищно-коммунального хозяйства части платы граждан за коммунальные услуги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 (Иные межбюджетные трансферты)</w:t>
            </w:r>
          </w:p>
          <w:p w14:paraId="5694B564" w14:textId="22D3946F" w:rsidR="005836EC" w:rsidRDefault="004A7547" w:rsidP="008A2E6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ab/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B42B" w14:textId="6674A10C" w:rsid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lastRenderedPageBreak/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51CB50F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EAD2C9B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78903168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5DFF5BE9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FAE7AA2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63A6FD1D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49D3EAB7" w14:textId="77777777" w:rsidR="004A7547" w:rsidRPr="004A7547" w:rsidRDefault="004A7547" w:rsidP="004A7547">
            <w:pPr>
              <w:rPr>
                <w:sz w:val="28"/>
                <w:szCs w:val="28"/>
              </w:rPr>
            </w:pPr>
          </w:p>
          <w:p w14:paraId="235346CB" w14:textId="61E05641" w:rsidR="004A7547" w:rsidRDefault="004A7547" w:rsidP="004A7547">
            <w:pPr>
              <w:rPr>
                <w:sz w:val="28"/>
                <w:szCs w:val="28"/>
              </w:rPr>
            </w:pPr>
          </w:p>
          <w:p w14:paraId="7659EB67" w14:textId="72A8CEEB" w:rsidR="004A7547" w:rsidRDefault="004A7547" w:rsidP="004A7547">
            <w:pPr>
              <w:rPr>
                <w:sz w:val="28"/>
                <w:szCs w:val="28"/>
              </w:rPr>
            </w:pPr>
          </w:p>
          <w:p w14:paraId="79A7B238" w14:textId="77777777" w:rsidR="005836EC" w:rsidRDefault="005836EC" w:rsidP="004A7547">
            <w:pPr>
              <w:rPr>
                <w:sz w:val="28"/>
                <w:szCs w:val="28"/>
              </w:rPr>
            </w:pPr>
          </w:p>
          <w:p w14:paraId="316D0747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3EBD0F3A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75FDF524" w14:textId="77777777" w:rsidR="004A7547" w:rsidRDefault="004A7547" w:rsidP="004A7547">
            <w:pPr>
              <w:rPr>
                <w:sz w:val="28"/>
                <w:szCs w:val="28"/>
              </w:rPr>
            </w:pPr>
          </w:p>
          <w:p w14:paraId="5116FAFE" w14:textId="514523D6" w:rsidR="004A7547" w:rsidRPr="004A7547" w:rsidRDefault="004A7547" w:rsidP="004A7547">
            <w:pPr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8C3E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053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305E9" w14:textId="77777777" w:rsidR="005836EC" w:rsidRPr="00AC313D" w:rsidRDefault="005836EC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999B" w14:textId="77777777" w:rsidR="005836EC" w:rsidRPr="00AC313D" w:rsidRDefault="005836EC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A09C" w14:textId="5670D337" w:rsidR="005836EC" w:rsidRDefault="0081122D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898,7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13739" w14:textId="3A53C138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422C" w14:textId="3A284B00" w:rsidR="005836EC" w:rsidRDefault="00733DD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823B" w14:textId="58F75361" w:rsidR="005836EC" w:rsidRDefault="00AD1961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110,3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C8CF" w14:textId="2EB33E30" w:rsidR="005836EC" w:rsidRDefault="0081122D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6998" w14:textId="738E5938" w:rsidR="005836EC" w:rsidRDefault="0081122D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AF21" w14:textId="0C8E2B88" w:rsidR="005836EC" w:rsidRDefault="0081122D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66B1" w14:textId="261CF19E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8F1C" w14:textId="3F6DF1C5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F3D9" w14:textId="77E0F55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B07" w14:textId="0C303411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5B86" w14:textId="304A2B98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5E072" w14:textId="287741A2" w:rsidR="005836EC" w:rsidRDefault="00733DD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A7547" w:rsidRPr="008430D2" w14:paraId="6EBE18A1" w14:textId="77777777" w:rsidTr="004A7547">
        <w:trPr>
          <w:trHeight w:val="345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0F83" w14:textId="34A105BA" w:rsidR="004A7547" w:rsidRDefault="004A7547" w:rsidP="00AF711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6FF5D" w14:textId="736F36DA" w:rsidR="004A7547" w:rsidRDefault="004A7547" w:rsidP="005836EC">
            <w:pPr>
              <w:jc w:val="both"/>
              <w:rPr>
                <w:color w:val="000000"/>
                <w:sz w:val="28"/>
                <w:szCs w:val="28"/>
              </w:rPr>
            </w:pPr>
            <w:r w:rsidRPr="004A7547">
              <w:rPr>
                <w:color w:val="000000"/>
                <w:sz w:val="28"/>
                <w:szCs w:val="28"/>
              </w:rPr>
              <w:t>Расходы на составление сметной документации на проектно-изыскательские работы по газоснабжению улиц Новостроек и Южная в х. Островского в рамках подпрограммы «Создание условий для обеспечения бесперебойности и роста качества жилищно-коммунальных услуг на территории поселения» муниципальной программы Истоминского сельского поселения «Обеспечение качественными жилищно-коммунальными услугами населения»(Прочая закупка товаров, работ и услуг для обеспечения государственных (муниципальных) ну</w:t>
            </w:r>
            <w:r w:rsidR="005B7EFC">
              <w:rPr>
                <w:color w:val="000000"/>
                <w:sz w:val="28"/>
                <w:szCs w:val="28"/>
              </w:rPr>
              <w:t>жд)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EDDB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  <w:r w:rsidRPr="004A7547">
              <w:rPr>
                <w:sz w:val="28"/>
                <w:szCs w:val="28"/>
              </w:rPr>
              <w:t>Начальник отдела имущественных и земельных отношений, ЖКХ, благоустройству, архитектуре и предпринимательству Администрации Истоминского сельского поселения</w:t>
            </w:r>
          </w:p>
          <w:p w14:paraId="3C849950" w14:textId="77777777" w:rsidR="004A7547" w:rsidRPr="004A7547" w:rsidRDefault="004A7547" w:rsidP="004A754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  <w:p w14:paraId="075F6669" w14:textId="77777777" w:rsidR="004A7547" w:rsidRPr="004A7547" w:rsidRDefault="004A7547" w:rsidP="00AF7117">
            <w:pPr>
              <w:widowControl w:val="0"/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7287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A192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A0B" w14:textId="77777777" w:rsidR="004A7547" w:rsidRPr="00AC313D" w:rsidRDefault="004A7547" w:rsidP="00AF7117">
            <w:pPr>
              <w:widowControl w:val="0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4983" w14:textId="77777777" w:rsidR="004A7547" w:rsidRPr="00AC313D" w:rsidRDefault="004A7547" w:rsidP="00AF7117">
            <w:pPr>
              <w:widowControl w:val="0"/>
              <w:jc w:val="center"/>
              <w:rPr>
                <w:spacing w:val="-10"/>
                <w:sz w:val="28"/>
                <w:szCs w:val="28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07A0" w14:textId="204096C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4137" w14:textId="3D514C36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CEC0" w14:textId="68E53C90" w:rsidR="004A7547" w:rsidRDefault="005B7EFC" w:rsidP="00AF71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4136" w14:textId="72E57CA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ADED" w14:textId="68ECB025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4791" w14:textId="5B2E5761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18A26" w14:textId="1BDAF936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B30A" w14:textId="3A973F58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5B4D" w14:textId="5765EBA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7C8D" w14:textId="7C0F74CF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166C" w14:textId="78011A0A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07F8" w14:textId="5D50E0C0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B406" w14:textId="02CB0DFB" w:rsidR="004A7547" w:rsidRDefault="005B7EFC" w:rsidP="00AF71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14:paraId="33B0F327" w14:textId="70849589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66CE54E" w14:textId="77777777" w:rsidR="00E843B6" w:rsidRDefault="00E843B6" w:rsidP="00E843B6">
      <w:pPr>
        <w:spacing w:line="220" w:lineRule="auto"/>
        <w:rPr>
          <w:kern w:val="2"/>
          <w:sz w:val="28"/>
          <w:szCs w:val="28"/>
        </w:rPr>
      </w:pPr>
    </w:p>
    <w:p w14:paraId="3AA59569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E3F855A" w14:textId="60114656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5EBC55C" w14:textId="6D371F2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10FF110C" w14:textId="77777777" w:rsidR="00EC43F2" w:rsidRDefault="00EC43F2" w:rsidP="00EC43F2">
      <w:pPr>
        <w:spacing w:line="220" w:lineRule="auto"/>
        <w:jc w:val="right"/>
        <w:rPr>
          <w:kern w:val="2"/>
          <w:sz w:val="28"/>
          <w:szCs w:val="28"/>
        </w:rPr>
      </w:pPr>
    </w:p>
    <w:p w14:paraId="2A174350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97E255C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084277E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8EBF06E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1E7375C5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E79B6D2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2E676F3B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5122F536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4525FD19" w14:textId="77777777" w:rsidR="00733DDC" w:rsidRDefault="00733DDC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68C7FAB5" w14:textId="3F622071" w:rsidR="00E843B6" w:rsidRDefault="00E843B6" w:rsidP="005B7EFC">
      <w:pPr>
        <w:tabs>
          <w:tab w:val="left" w:pos="19950"/>
        </w:tabs>
        <w:spacing w:line="220" w:lineRule="auto"/>
        <w:rPr>
          <w:kern w:val="2"/>
          <w:sz w:val="28"/>
          <w:szCs w:val="28"/>
        </w:rPr>
      </w:pPr>
    </w:p>
    <w:p w14:paraId="32836F7C" w14:textId="77777777" w:rsidR="005B7EFC" w:rsidRDefault="005B7EFC" w:rsidP="005B7EFC">
      <w:pPr>
        <w:tabs>
          <w:tab w:val="left" w:pos="19950"/>
        </w:tabs>
        <w:spacing w:line="220" w:lineRule="auto"/>
        <w:rPr>
          <w:kern w:val="2"/>
          <w:sz w:val="28"/>
          <w:szCs w:val="28"/>
        </w:rPr>
      </w:pPr>
    </w:p>
    <w:p w14:paraId="57233BA5" w14:textId="77777777" w:rsidR="00C56423" w:rsidRDefault="00C56423" w:rsidP="00C56423">
      <w:pPr>
        <w:tabs>
          <w:tab w:val="left" w:pos="20040"/>
        </w:tabs>
        <w:spacing w:line="220" w:lineRule="auto"/>
        <w:rPr>
          <w:kern w:val="2"/>
          <w:sz w:val="28"/>
          <w:szCs w:val="28"/>
        </w:rPr>
      </w:pPr>
    </w:p>
    <w:p w14:paraId="7DB404CD" w14:textId="77777777" w:rsidR="00E843B6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05281BB7" w14:textId="77777777" w:rsidR="006800E4" w:rsidRDefault="006800E4" w:rsidP="00E843B6">
      <w:pPr>
        <w:spacing w:line="220" w:lineRule="auto"/>
        <w:jc w:val="right"/>
        <w:rPr>
          <w:kern w:val="2"/>
          <w:sz w:val="28"/>
          <w:szCs w:val="28"/>
        </w:rPr>
      </w:pPr>
    </w:p>
    <w:p w14:paraId="7E2920D5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lastRenderedPageBreak/>
        <w:t xml:space="preserve">Приложение № 5 </w:t>
      </w:r>
    </w:p>
    <w:p w14:paraId="0ADD8F08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>к муниципальной программе</w:t>
      </w:r>
    </w:p>
    <w:p w14:paraId="70C4DEED" w14:textId="77777777" w:rsidR="00E843B6" w:rsidRPr="008430D2" w:rsidRDefault="00E843B6" w:rsidP="00E843B6">
      <w:pPr>
        <w:spacing w:line="220" w:lineRule="auto"/>
        <w:jc w:val="center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Истоминского сельского поселения</w:t>
      </w:r>
    </w:p>
    <w:p w14:paraId="4BA90CB4" w14:textId="77777777" w:rsidR="00E843B6" w:rsidRPr="00914721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8430D2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kern w:val="2"/>
          <w:sz w:val="28"/>
          <w:szCs w:val="28"/>
        </w:rPr>
        <w:t xml:space="preserve">        </w:t>
      </w:r>
      <w:r w:rsidRPr="00914721">
        <w:rPr>
          <w:kern w:val="2"/>
          <w:sz w:val="28"/>
          <w:szCs w:val="28"/>
        </w:rPr>
        <w:t xml:space="preserve">                                                                                                                                «Обеспечение качественными жилищно-</w:t>
      </w:r>
    </w:p>
    <w:p w14:paraId="2F5930BB" w14:textId="77777777" w:rsidR="00E843B6" w:rsidRPr="008430D2" w:rsidRDefault="00E843B6" w:rsidP="00E843B6">
      <w:pPr>
        <w:spacing w:line="220" w:lineRule="auto"/>
        <w:jc w:val="right"/>
        <w:rPr>
          <w:kern w:val="2"/>
          <w:sz w:val="28"/>
          <w:szCs w:val="28"/>
        </w:rPr>
      </w:pPr>
      <w:r w:rsidRPr="00914721">
        <w:rPr>
          <w:kern w:val="2"/>
          <w:sz w:val="28"/>
          <w:szCs w:val="28"/>
        </w:rPr>
        <w:t>коммунальными услугами населения»</w:t>
      </w:r>
    </w:p>
    <w:p w14:paraId="0BAF3986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>РАСХОДЫ</w:t>
      </w:r>
    </w:p>
    <w:p w14:paraId="5C3E7703" w14:textId="77777777" w:rsidR="00E843B6" w:rsidRPr="008430D2" w:rsidRDefault="00E843B6" w:rsidP="00E843B6">
      <w:pPr>
        <w:spacing w:line="220" w:lineRule="auto"/>
        <w:jc w:val="center"/>
        <w:rPr>
          <w:sz w:val="28"/>
          <w:szCs w:val="28"/>
        </w:rPr>
      </w:pPr>
      <w:r w:rsidRPr="008430D2">
        <w:rPr>
          <w:sz w:val="28"/>
          <w:szCs w:val="28"/>
        </w:rPr>
        <w:t xml:space="preserve">на реализацию муниципальной программы Истоминского сельского поселения </w:t>
      </w:r>
      <w:r>
        <w:rPr>
          <w:sz w:val="28"/>
          <w:szCs w:val="28"/>
        </w:rPr>
        <w:t>«Обеспечение качественными жилищно-коммунальными услугами населения</w:t>
      </w:r>
      <w:r w:rsidRPr="00541519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8430D2">
        <w:rPr>
          <w:spacing w:val="-4"/>
          <w:kern w:val="2"/>
          <w:sz w:val="28"/>
          <w:szCs w:val="28"/>
        </w:rPr>
        <w:t>тыс. рублей</w:t>
      </w:r>
    </w:p>
    <w:p w14:paraId="636883CE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p w14:paraId="3B956E3F" w14:textId="77777777" w:rsidR="00E843B6" w:rsidRPr="008430D2" w:rsidRDefault="00E843B6" w:rsidP="00E843B6">
      <w:pPr>
        <w:spacing w:line="220" w:lineRule="auto"/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3"/>
        <w:gridCol w:w="3260"/>
        <w:gridCol w:w="1701"/>
        <w:gridCol w:w="1619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14:paraId="072ED9CD" w14:textId="77777777" w:rsidTr="00AF7117">
        <w:trPr>
          <w:tblHeader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33CC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2E981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Наименование муниципальной программы, </w:t>
            </w:r>
          </w:p>
          <w:p w14:paraId="2F8DC4C9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3146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F3AFC2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 xml:space="preserve">Объем расходов, всего </w:t>
            </w:r>
          </w:p>
        </w:tc>
        <w:tc>
          <w:tcPr>
            <w:tcW w:w="148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A594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В том числе по годам реализации муниципальной программы</w:t>
            </w:r>
          </w:p>
        </w:tc>
      </w:tr>
      <w:tr w:rsidR="00E843B6" w:rsidRPr="008430D2" w14:paraId="30DE555D" w14:textId="77777777" w:rsidTr="00AF7117">
        <w:trPr>
          <w:tblHeader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3004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CD92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76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48A8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F8B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2019</w:t>
            </w:r>
          </w:p>
          <w:p w14:paraId="109B791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22D1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2020</w:t>
            </w:r>
          </w:p>
          <w:p w14:paraId="1807D5B9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C6F0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2021</w:t>
            </w:r>
          </w:p>
          <w:p w14:paraId="0942CFE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041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2022</w:t>
            </w:r>
          </w:p>
          <w:p w14:paraId="7760C5C4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EC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2023</w:t>
            </w:r>
          </w:p>
          <w:p w14:paraId="6A6B5E82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A04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2024</w:t>
            </w:r>
          </w:p>
          <w:p w14:paraId="3CB3AC93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4DE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2025</w:t>
            </w:r>
          </w:p>
          <w:p w14:paraId="44E89FB5" w14:textId="77777777" w:rsidR="00E843B6" w:rsidRPr="008430D2" w:rsidRDefault="00E843B6" w:rsidP="00AF7117">
            <w:pPr>
              <w:spacing w:line="22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BCF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2026</w:t>
            </w:r>
          </w:p>
          <w:p w14:paraId="60B5443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E9A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2027</w:t>
            </w:r>
          </w:p>
          <w:p w14:paraId="3B9C3B95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A3A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2028</w:t>
            </w:r>
          </w:p>
          <w:p w14:paraId="5AE07C4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B3EF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2029</w:t>
            </w:r>
          </w:p>
          <w:p w14:paraId="6902CE5C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870D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2030</w:t>
            </w:r>
          </w:p>
          <w:p w14:paraId="2150B938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</w:tbl>
    <w:p w14:paraId="5C7D9737" w14:textId="77777777" w:rsidR="00E843B6" w:rsidRPr="008430D2" w:rsidRDefault="00E843B6" w:rsidP="00E843B6">
      <w:pPr>
        <w:rPr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3258"/>
        <w:gridCol w:w="1701"/>
        <w:gridCol w:w="1619"/>
        <w:gridCol w:w="1240"/>
        <w:gridCol w:w="1240"/>
        <w:gridCol w:w="1240"/>
        <w:gridCol w:w="1330"/>
        <w:gridCol w:w="1151"/>
        <w:gridCol w:w="1240"/>
        <w:gridCol w:w="1240"/>
        <w:gridCol w:w="1240"/>
        <w:gridCol w:w="1240"/>
        <w:gridCol w:w="1240"/>
        <w:gridCol w:w="1240"/>
        <w:gridCol w:w="1240"/>
      </w:tblGrid>
      <w:tr w:rsidR="00E843B6" w:rsidRPr="008430D2" w14:paraId="156335C3" w14:textId="77777777" w:rsidTr="002D2DAC">
        <w:trPr>
          <w:tblHeader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F0F4B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2D2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6C36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16C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ABA5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49D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A997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957D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8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A58B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83C4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A781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DA3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3DAA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13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61F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720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ECE" w14:textId="77777777" w:rsidR="00E843B6" w:rsidRPr="008430D2" w:rsidRDefault="00E843B6" w:rsidP="00AF7117">
            <w:pPr>
              <w:spacing w:line="220" w:lineRule="auto"/>
              <w:jc w:val="center"/>
              <w:rPr>
                <w:spacing w:val="-10"/>
                <w:kern w:val="2"/>
                <w:sz w:val="28"/>
                <w:szCs w:val="28"/>
              </w:rPr>
            </w:pPr>
            <w:r w:rsidRPr="008430D2">
              <w:rPr>
                <w:spacing w:val="-10"/>
                <w:kern w:val="2"/>
                <w:sz w:val="28"/>
                <w:szCs w:val="28"/>
              </w:rPr>
              <w:t>16</w:t>
            </w:r>
          </w:p>
        </w:tc>
      </w:tr>
      <w:tr w:rsidR="00C7385E" w:rsidRPr="008430D2" w14:paraId="217B97DA" w14:textId="77777777" w:rsidTr="002D2DAC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1233E9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75E42B8" w14:textId="77777777" w:rsidR="00C7385E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8430D2">
              <w:rPr>
                <w:sz w:val="28"/>
                <w:szCs w:val="28"/>
              </w:rPr>
              <w:t xml:space="preserve">Муниципальная программа </w:t>
            </w:r>
            <w:r w:rsidRPr="008430D2">
              <w:rPr>
                <w:kern w:val="2"/>
                <w:sz w:val="28"/>
                <w:szCs w:val="28"/>
              </w:rPr>
              <w:t>«</w:t>
            </w:r>
            <w:r>
              <w:rPr>
                <w:kern w:val="2"/>
                <w:sz w:val="28"/>
                <w:szCs w:val="28"/>
              </w:rPr>
              <w:t>Обеспечение качественными жилищно-</w:t>
            </w:r>
          </w:p>
          <w:p w14:paraId="063254DB" w14:textId="77777777" w:rsidR="00C7385E" w:rsidRPr="008430D2" w:rsidRDefault="00C7385E" w:rsidP="00C7385E">
            <w:pPr>
              <w:tabs>
                <w:tab w:val="left" w:pos="9610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коммунальными услугами населения</w:t>
            </w:r>
            <w:r w:rsidRPr="008430D2">
              <w:rPr>
                <w:kern w:val="2"/>
                <w:sz w:val="28"/>
                <w:szCs w:val="28"/>
              </w:rPr>
              <w:t>»</w:t>
            </w:r>
          </w:p>
          <w:p w14:paraId="53EDF806" w14:textId="77777777" w:rsidR="00C7385E" w:rsidRPr="008430D2" w:rsidRDefault="00C7385E" w:rsidP="00C7385E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0ED4C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64C3" w14:textId="0EFC28FD" w:rsidR="00C7385E" w:rsidRPr="008F1BD4" w:rsidRDefault="00AB7E26" w:rsidP="00C7385E">
            <w:pPr>
              <w:widowControl w:val="0"/>
              <w:spacing w:line="235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2480,8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52E5" w14:textId="77777777" w:rsidR="00C7385E" w:rsidRPr="005F606E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5F606E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31507" w14:textId="60710418" w:rsidR="00C7385E" w:rsidRPr="005F606E" w:rsidRDefault="00AD1961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E5A" w14:textId="20038A23" w:rsidR="00C7385E" w:rsidRPr="005F606E" w:rsidRDefault="00AD1961" w:rsidP="00C738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87779" w14:textId="7F30057A" w:rsidR="00C7385E" w:rsidRPr="005F606E" w:rsidRDefault="00AB7E26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753,0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0B57" w14:textId="347AF531" w:rsidR="00C7385E" w:rsidRDefault="0081122D" w:rsidP="00C7385E">
            <w:pPr>
              <w:jc w:val="right"/>
            </w:pPr>
            <w:r>
              <w:rPr>
                <w:sz w:val="28"/>
                <w:szCs w:val="28"/>
              </w:rPr>
              <w:t>343,6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CCCA" w14:textId="76E55F28" w:rsidR="00C7385E" w:rsidRDefault="0081122D" w:rsidP="00C7385E">
            <w:pPr>
              <w:jc w:val="right"/>
            </w:pPr>
            <w:r>
              <w:rPr>
                <w:sz w:val="28"/>
                <w:szCs w:val="28"/>
              </w:rPr>
              <w:t>360,6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4676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F7F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2D3B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EA20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C895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D8D1" w14:textId="77777777" w:rsidR="00C7385E" w:rsidRDefault="00C7385E" w:rsidP="00C7385E">
            <w:pPr>
              <w:jc w:val="right"/>
            </w:pPr>
            <w:r w:rsidRPr="009E448E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314F5BBD" w14:textId="77777777" w:rsidTr="002D2DA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7D5C71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50112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EBE31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1A1E" w14:textId="77777777" w:rsidR="00E843B6" w:rsidRPr="005D0573" w:rsidRDefault="008F1BD4" w:rsidP="00AF7117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DD334" w14:textId="77777777" w:rsidR="00E843B6" w:rsidRPr="005D0573" w:rsidRDefault="008F1BD4" w:rsidP="008F1BD4">
            <w:pPr>
              <w:jc w:val="right"/>
              <w:rPr>
                <w:highlight w:val="yellow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57B8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01E9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034" w14:textId="77777777" w:rsidR="00E843B6" w:rsidRDefault="008F1BD4" w:rsidP="00AF7117">
            <w:pPr>
              <w:jc w:val="right"/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EEC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A46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A00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9C67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E3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797A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0337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E0A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E843B6" w:rsidRPr="008430D2" w14:paraId="15443997" w14:textId="77777777" w:rsidTr="002D2DA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7F241F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999786" w14:textId="77777777" w:rsidR="00E843B6" w:rsidRPr="008430D2" w:rsidRDefault="00E843B6" w:rsidP="00AF7117">
            <w:pPr>
              <w:widowControl w:val="0"/>
              <w:spacing w:line="235" w:lineRule="auto"/>
              <w:rPr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B67C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A5D6" w14:textId="1F2F1022" w:rsidR="00E843B6" w:rsidRDefault="00C32B01" w:rsidP="00AF7117">
            <w:pPr>
              <w:jc w:val="right"/>
            </w:pPr>
            <w:r>
              <w:rPr>
                <w:sz w:val="28"/>
                <w:szCs w:val="28"/>
              </w:rPr>
              <w:t>774,6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E71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7FB2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A78D" w14:textId="7C0D8F06" w:rsidR="00E843B6" w:rsidRDefault="00594153" w:rsidP="00AF7117">
            <w:pPr>
              <w:jc w:val="right"/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CEE6" w14:textId="311A4653" w:rsidR="00E843B6" w:rsidRDefault="00C32B01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1F00" w14:textId="2720F5AA" w:rsidR="00E843B6" w:rsidRDefault="00DC0698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12DDA" w14:textId="2B8EC9FB" w:rsidR="00E843B6" w:rsidRDefault="00DC0698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8B86C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7D1D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AE1D4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53FE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DFCF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EC4D" w14:textId="77777777" w:rsidR="00E843B6" w:rsidRDefault="00E843B6" w:rsidP="00AF7117">
            <w:pPr>
              <w:jc w:val="right"/>
            </w:pPr>
            <w:r w:rsidRPr="00C7373C">
              <w:rPr>
                <w:sz w:val="28"/>
                <w:szCs w:val="28"/>
              </w:rPr>
              <w:t>0,0</w:t>
            </w:r>
          </w:p>
        </w:tc>
      </w:tr>
      <w:tr w:rsidR="00C7385E" w:rsidRPr="008430D2" w14:paraId="6C2A42BC" w14:textId="77777777" w:rsidTr="002D2DAC">
        <w:trPr>
          <w:trHeight w:val="683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6213BE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E9C6193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207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33E51" w14:textId="471092D4" w:rsidR="00C7385E" w:rsidRPr="00DC35B5" w:rsidRDefault="00AB7E26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>
              <w:rPr>
                <w:spacing w:val="-10"/>
                <w:sz w:val="28"/>
                <w:szCs w:val="28"/>
              </w:rPr>
              <w:t>1706,2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A46" w14:textId="77777777" w:rsidR="00C7385E" w:rsidRPr="00DC35B5" w:rsidRDefault="00C7385E" w:rsidP="00C7385E">
            <w:pPr>
              <w:widowControl w:val="0"/>
              <w:spacing w:line="235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180,6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8E5" w14:textId="5ECFE467" w:rsidR="00C7385E" w:rsidRPr="00DC35B5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2E63" w14:textId="2B2204C0" w:rsidR="00C7385E" w:rsidRPr="00DC35B5" w:rsidRDefault="00AD1961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462,4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539A" w14:textId="265392D7" w:rsidR="00C7385E" w:rsidRPr="00DC35B5" w:rsidRDefault="00AB7E26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E0EF" w14:textId="630035BF" w:rsidR="00C7385E" w:rsidRDefault="002D2DAC" w:rsidP="00C7385E">
            <w:pPr>
              <w:jc w:val="right"/>
            </w:pPr>
            <w:r>
              <w:rPr>
                <w:sz w:val="28"/>
                <w:szCs w:val="28"/>
              </w:rPr>
              <w:t>343,6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E2F" w14:textId="077DC03D" w:rsidR="00C7385E" w:rsidRPr="00BA469A" w:rsidRDefault="002D2DA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360,6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075A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DF37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FA73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F3D5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F4FF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7A1C" w14:textId="77777777" w:rsidR="00C7385E" w:rsidRDefault="00C7385E" w:rsidP="00C7385E">
            <w:pPr>
              <w:jc w:val="right"/>
            </w:pPr>
            <w:r w:rsidRPr="008465C1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5CDE7FA7" w14:textId="77777777" w:rsidTr="002D2DAC">
        <w:trPr>
          <w:trHeight w:val="678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4F2837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68F55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5A96A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112F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13DD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E05E5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150327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26BB4B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EC1B11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7277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116388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2442C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23AFFA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22ED2D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F1ABA4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5299AE" w14:textId="77777777" w:rsidR="00E843B6" w:rsidRDefault="00E843B6" w:rsidP="00AF7117">
            <w:pPr>
              <w:jc w:val="right"/>
            </w:pPr>
            <w:r w:rsidRPr="00E55DC0">
              <w:rPr>
                <w:sz w:val="28"/>
                <w:szCs w:val="28"/>
              </w:rPr>
              <w:t>0,0</w:t>
            </w:r>
          </w:p>
        </w:tc>
      </w:tr>
      <w:tr w:rsidR="00C7385E" w:rsidRPr="008430D2" w14:paraId="0A61CD1E" w14:textId="77777777" w:rsidTr="002D2DAC"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D40288" w14:textId="77777777" w:rsidR="00C7385E" w:rsidRPr="008430D2" w:rsidRDefault="00C7385E" w:rsidP="00C7385E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  <w:r w:rsidRPr="008430D2">
              <w:rPr>
                <w:kern w:val="2"/>
                <w:sz w:val="28"/>
                <w:szCs w:val="28"/>
              </w:rPr>
              <w:t>2.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6720595" w14:textId="77777777" w:rsidR="00C7385E" w:rsidRPr="008430D2" w:rsidRDefault="00C7385E" w:rsidP="00C7385E">
            <w:pPr>
              <w:widowControl w:val="0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 xml:space="preserve">Подпрограмма 1 </w:t>
            </w:r>
            <w:r w:rsidRPr="00914721">
              <w:rPr>
                <w:b/>
                <w:sz w:val="28"/>
                <w:szCs w:val="28"/>
              </w:rPr>
              <w:t>«Развитие жилищного хозяйства в поселении»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E75D" w14:textId="77777777" w:rsidR="00C7385E" w:rsidRPr="00351A76" w:rsidRDefault="00C7385E" w:rsidP="00C7385E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4CA81" w14:textId="61F4D587" w:rsidR="00C7385E" w:rsidRPr="00820E24" w:rsidRDefault="0099219A" w:rsidP="005B7EFC">
            <w:pPr>
              <w:widowControl w:val="0"/>
              <w:spacing w:line="230" w:lineRule="auto"/>
              <w:jc w:val="center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 xml:space="preserve">              </w:t>
            </w:r>
            <w:r w:rsidR="00AD1961">
              <w:rPr>
                <w:b/>
                <w:spacing w:val="-10"/>
                <w:sz w:val="28"/>
                <w:szCs w:val="28"/>
              </w:rPr>
              <w:t>414</w:t>
            </w:r>
            <w:r w:rsidR="005B7EFC">
              <w:rPr>
                <w:b/>
                <w:spacing w:val="-10"/>
                <w:sz w:val="28"/>
                <w:szCs w:val="28"/>
              </w:rPr>
              <w:t>,</w:t>
            </w:r>
            <w:r w:rsidR="00AD1961">
              <w:rPr>
                <w:b/>
                <w:spacing w:val="-10"/>
                <w:sz w:val="28"/>
                <w:szCs w:val="28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8A08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4693" w14:textId="77777777" w:rsidR="00C7385E" w:rsidRPr="00DC35B5" w:rsidRDefault="00DC35B5" w:rsidP="00DC35B5">
            <w:pPr>
              <w:jc w:val="center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3DEE" w14:textId="6FA055C9" w:rsidR="00C7385E" w:rsidRPr="004E7A93" w:rsidRDefault="00AD1961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DCD12" w14:textId="043714E0" w:rsidR="00C7385E" w:rsidRPr="00C7385E" w:rsidRDefault="005B7EFC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="00733DDC">
              <w:rPr>
                <w:sz w:val="28"/>
                <w:szCs w:val="28"/>
              </w:rPr>
              <w:t>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0FDD0" w14:textId="3B3CC5B7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36</w:t>
            </w:r>
            <w:r w:rsidR="0099219A">
              <w:rPr>
                <w:sz w:val="28"/>
                <w:szCs w:val="28"/>
              </w:rPr>
              <w:t>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D8F9" w14:textId="4FD8A45B" w:rsidR="00C7385E" w:rsidRDefault="005B7EFC" w:rsidP="00C7385E">
            <w:pPr>
              <w:jc w:val="right"/>
            </w:pPr>
            <w:r>
              <w:rPr>
                <w:sz w:val="28"/>
                <w:szCs w:val="28"/>
              </w:rPr>
              <w:t>36</w:t>
            </w:r>
            <w:r w:rsidR="0099219A">
              <w:rPr>
                <w:sz w:val="28"/>
                <w:szCs w:val="28"/>
              </w:rPr>
              <w:t>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9C15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7A04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C19E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6C64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8F32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3401" w14:textId="77777777" w:rsidR="00C7385E" w:rsidRDefault="00C7385E" w:rsidP="00C7385E">
            <w:pPr>
              <w:jc w:val="right"/>
            </w:pPr>
            <w:r w:rsidRPr="00494CA3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247C056" w14:textId="77777777" w:rsidTr="002D2DA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06A561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035DE4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5E3FF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844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A8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345E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84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D26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BBF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11C8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E4B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4ED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92C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B69D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6D58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874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05B658B0" w14:textId="77777777" w:rsidTr="002D2DAC"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AA71FE" w14:textId="77777777" w:rsidR="00E843B6" w:rsidRPr="008430D2" w:rsidRDefault="00E843B6" w:rsidP="00AF7117">
            <w:pPr>
              <w:spacing w:line="220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3F372" w14:textId="77777777" w:rsidR="00E843B6" w:rsidRPr="008430D2" w:rsidRDefault="00E843B6" w:rsidP="00AF7117">
            <w:pPr>
              <w:widowControl w:val="0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F0B8B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B700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5D3A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7F4B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3897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B23F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2055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F4A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A139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DF302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4B66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6051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0294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CB0C" w14:textId="77777777" w:rsidR="00E843B6" w:rsidRDefault="00E843B6" w:rsidP="00AF7117">
            <w:pPr>
              <w:jc w:val="right"/>
            </w:pPr>
            <w:r w:rsidRPr="00CE5747">
              <w:rPr>
                <w:sz w:val="28"/>
                <w:szCs w:val="28"/>
              </w:rPr>
              <w:t>0,0</w:t>
            </w:r>
          </w:p>
        </w:tc>
      </w:tr>
      <w:tr w:rsidR="00C7385E" w:rsidRPr="008430D2" w14:paraId="56E5AAFC" w14:textId="77777777" w:rsidTr="002D2DAC">
        <w:trPr>
          <w:trHeight w:val="782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751CCC" w14:textId="77777777" w:rsidR="00C7385E" w:rsidRPr="008430D2" w:rsidRDefault="00C7385E" w:rsidP="00C7385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DE952E" w14:textId="77777777" w:rsidR="00C7385E" w:rsidRPr="008430D2" w:rsidRDefault="00C7385E" w:rsidP="00C7385E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DBBBD" w14:textId="77777777" w:rsidR="00C7385E" w:rsidRPr="00351A76" w:rsidRDefault="00C7385E" w:rsidP="00C7385E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7F3B6" w14:textId="4215FCE5" w:rsidR="00C7385E" w:rsidRPr="00820E24" w:rsidRDefault="005B5990" w:rsidP="00C7385E">
            <w:pPr>
              <w:widowControl w:val="0"/>
              <w:spacing w:line="230" w:lineRule="auto"/>
              <w:jc w:val="right"/>
              <w:rPr>
                <w:b/>
                <w:spacing w:val="-10"/>
                <w:sz w:val="28"/>
                <w:szCs w:val="28"/>
              </w:rPr>
            </w:pPr>
            <w:r>
              <w:rPr>
                <w:b/>
                <w:spacing w:val="-10"/>
                <w:sz w:val="28"/>
                <w:szCs w:val="28"/>
              </w:rPr>
              <w:t>414</w:t>
            </w:r>
            <w:r w:rsidR="00B50284">
              <w:rPr>
                <w:b/>
                <w:spacing w:val="-10"/>
                <w:sz w:val="28"/>
                <w:szCs w:val="28"/>
              </w:rPr>
              <w:t>,</w:t>
            </w:r>
            <w:r>
              <w:rPr>
                <w:b/>
                <w:spacing w:val="-10"/>
                <w:sz w:val="28"/>
                <w:szCs w:val="28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D73D9" w14:textId="77777777" w:rsidR="00C7385E" w:rsidRPr="00DC35B5" w:rsidRDefault="00C7385E" w:rsidP="00C7385E">
            <w:pPr>
              <w:widowControl w:val="0"/>
              <w:spacing w:line="230" w:lineRule="auto"/>
              <w:jc w:val="right"/>
              <w:rPr>
                <w:spacing w:val="-10"/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30,2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006E" w14:textId="77777777" w:rsidR="00C7385E" w:rsidRPr="00DC35B5" w:rsidRDefault="00DC35B5" w:rsidP="00C7385E">
            <w:pPr>
              <w:jc w:val="right"/>
              <w:rPr>
                <w:sz w:val="28"/>
                <w:szCs w:val="28"/>
              </w:rPr>
            </w:pPr>
            <w:r w:rsidRPr="00DC35B5">
              <w:rPr>
                <w:spacing w:val="-10"/>
                <w:sz w:val="28"/>
                <w:szCs w:val="28"/>
              </w:rPr>
              <w:t>27,1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96E" w14:textId="14231D55" w:rsidR="00C7385E" w:rsidRPr="00DC35B5" w:rsidRDefault="005B5990" w:rsidP="00C7385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8942" w14:textId="77777777" w:rsidR="00C7385E" w:rsidRPr="0025520A" w:rsidRDefault="00C7385E" w:rsidP="00C7385E">
            <w:pPr>
              <w:jc w:val="right"/>
              <w:rPr>
                <w:sz w:val="28"/>
                <w:szCs w:val="28"/>
              </w:rPr>
            </w:pPr>
            <w:r w:rsidRPr="0025520A">
              <w:rPr>
                <w:sz w:val="28"/>
                <w:szCs w:val="28"/>
              </w:rPr>
              <w:t>36,4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A32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5BA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40E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290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758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147B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901E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3BC24" w14:textId="77777777" w:rsidR="00C7385E" w:rsidRDefault="00C7385E" w:rsidP="00C7385E">
            <w:pPr>
              <w:jc w:val="right"/>
            </w:pPr>
            <w:r w:rsidRPr="00C72C00">
              <w:rPr>
                <w:sz w:val="28"/>
                <w:szCs w:val="28"/>
              </w:rPr>
              <w:t>36,4</w:t>
            </w:r>
          </w:p>
        </w:tc>
      </w:tr>
      <w:tr w:rsidR="00E843B6" w:rsidRPr="008430D2" w14:paraId="4B1BA573" w14:textId="77777777" w:rsidTr="002D2DAC">
        <w:trPr>
          <w:trHeight w:val="521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DD73C4" w14:textId="77777777" w:rsidR="00E843B6" w:rsidRPr="008430D2" w:rsidRDefault="00E843B6" w:rsidP="00AF7117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F0776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BE0ADD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B3A7AF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34D7E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4B0E36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CF2E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0489D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DE72B1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E2F155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F543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DEBB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A7FC22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80707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7E724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1B1C5B" w14:textId="77777777" w:rsidR="00E843B6" w:rsidRDefault="00E843B6" w:rsidP="00AF7117">
            <w:pPr>
              <w:jc w:val="right"/>
            </w:pPr>
            <w:r w:rsidRPr="002E4EA7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9CE5BF2" w14:textId="77777777" w:rsidTr="002D2DAC">
        <w:trPr>
          <w:trHeight w:val="536"/>
        </w:trPr>
        <w:tc>
          <w:tcPr>
            <w:tcW w:w="4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A7172C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3.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30F07D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  <w:r w:rsidRPr="008430D2">
              <w:rPr>
                <w:b/>
                <w:sz w:val="28"/>
                <w:szCs w:val="28"/>
              </w:rPr>
              <w:t>Подпр</w:t>
            </w:r>
            <w:r>
              <w:rPr>
                <w:b/>
                <w:sz w:val="28"/>
                <w:szCs w:val="28"/>
              </w:rPr>
              <w:t xml:space="preserve">ограмма 2 </w:t>
            </w:r>
            <w:r w:rsidRPr="00914721">
              <w:rPr>
                <w:b/>
                <w:sz w:val="28"/>
                <w:szCs w:val="28"/>
              </w:rPr>
              <w:t>«Создание условий для обеспечения бесперебойности и роста качества жилищно-коммунальных услуг на территории поселения»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CED7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7E00" w14:textId="116F968B" w:rsidR="00E843B6" w:rsidRPr="00DC35B5" w:rsidRDefault="00BA469A" w:rsidP="00AB7E26">
            <w:pPr>
              <w:tabs>
                <w:tab w:val="left" w:pos="750"/>
              </w:tabs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="00AB7E26">
              <w:rPr>
                <w:b/>
                <w:sz w:val="28"/>
                <w:szCs w:val="28"/>
              </w:rPr>
              <w:t>2066,1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99B2" w14:textId="77777777" w:rsidR="00E843B6" w:rsidRPr="00DC35B5" w:rsidRDefault="00E843B6" w:rsidP="00AF7117">
            <w:pPr>
              <w:jc w:val="center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02E62" w14:textId="69A80AB0" w:rsidR="00E843B6" w:rsidRPr="00DC35B5" w:rsidRDefault="005B7EFC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54F3" w14:textId="70E11928" w:rsidR="00E843B6" w:rsidRPr="00DC35B5" w:rsidRDefault="005B5990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432,6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9E9A" w14:textId="7351ED3C" w:rsidR="00E843B6" w:rsidRPr="00DC35B5" w:rsidRDefault="00AB7E26" w:rsidP="00AF7117">
            <w:pPr>
              <w:jc w:val="right"/>
            </w:pPr>
            <w:r>
              <w:rPr>
                <w:sz w:val="28"/>
                <w:szCs w:val="28"/>
              </w:rPr>
              <w:t>716,6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8037" w14:textId="1003D91A" w:rsidR="00E843B6" w:rsidRDefault="00BA469A" w:rsidP="00AF7117">
            <w:pPr>
              <w:jc w:val="right"/>
            </w:pPr>
            <w:r>
              <w:rPr>
                <w:sz w:val="28"/>
                <w:szCs w:val="28"/>
              </w:rPr>
              <w:t>307,2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B00" w14:textId="3F4BE1A4" w:rsidR="00E843B6" w:rsidRDefault="00BA469A" w:rsidP="00BA469A">
            <w:pPr>
              <w:jc w:val="center"/>
            </w:pPr>
            <w:r>
              <w:rPr>
                <w:sz w:val="28"/>
                <w:szCs w:val="28"/>
              </w:rPr>
              <w:t>324,2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03D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0AEC5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76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D9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A278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A34B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345C640" w14:textId="77777777" w:rsidTr="002D2DAC">
        <w:trPr>
          <w:trHeight w:val="40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A3BBC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C29FFF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0C77D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1D5B0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7B29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48C8A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704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83E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B67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818B7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147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3B4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14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48FC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AC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22C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7DF630AF" w14:textId="77777777" w:rsidTr="002D2DAC">
        <w:trPr>
          <w:trHeight w:val="40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34C82" w14:textId="77777777" w:rsidR="00E843B6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2AE71A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9C0C" w14:textId="77777777" w:rsidR="00E843B6" w:rsidRPr="00351A76" w:rsidRDefault="00E843B6" w:rsidP="00AF7117">
            <w:pPr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CC4" w14:textId="6B9FC051" w:rsidR="00E843B6" w:rsidRDefault="00AB7E26" w:rsidP="00AF7117">
            <w:pPr>
              <w:jc w:val="right"/>
            </w:pPr>
            <w:r>
              <w:rPr>
                <w:sz w:val="28"/>
                <w:szCs w:val="28"/>
              </w:rPr>
              <w:t>774,6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8DF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11081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DB57" w14:textId="0EB2981A" w:rsidR="00E843B6" w:rsidRDefault="00594153" w:rsidP="00AF7117">
            <w:pPr>
              <w:jc w:val="right"/>
            </w:pPr>
            <w:r>
              <w:rPr>
                <w:sz w:val="28"/>
                <w:szCs w:val="28"/>
              </w:rPr>
              <w:t>95,1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4E1A" w14:textId="048916F5" w:rsidR="00E843B6" w:rsidRDefault="002D2DAC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2FCF" w14:textId="7198E34D" w:rsidR="00E843B6" w:rsidRDefault="002D2DAC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F57D" w14:textId="47D2B753" w:rsidR="00E843B6" w:rsidRDefault="002D2DAC" w:rsidP="00AF7117">
            <w:pPr>
              <w:jc w:val="right"/>
            </w:pPr>
            <w:r>
              <w:rPr>
                <w:sz w:val="28"/>
                <w:szCs w:val="28"/>
              </w:rPr>
              <w:t>226,5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755B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FFB3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E2F1F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2A1D6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65F5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5254" w14:textId="77777777" w:rsidR="00E843B6" w:rsidRDefault="00E843B6" w:rsidP="00AF7117">
            <w:pPr>
              <w:jc w:val="right"/>
            </w:pPr>
            <w:r w:rsidRPr="00886C88">
              <w:rPr>
                <w:sz w:val="28"/>
                <w:szCs w:val="28"/>
              </w:rPr>
              <w:t>0,0</w:t>
            </w:r>
          </w:p>
        </w:tc>
      </w:tr>
      <w:tr w:rsidR="00E843B6" w:rsidRPr="008430D2" w14:paraId="5E80E0ED" w14:textId="77777777" w:rsidTr="002D2DAC">
        <w:trPr>
          <w:trHeight w:val="657"/>
        </w:trPr>
        <w:tc>
          <w:tcPr>
            <w:tcW w:w="4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B6B769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A73181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ED17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7349" w14:textId="00271A4E" w:rsidR="00DD7B91" w:rsidRDefault="00AB7E26" w:rsidP="00DC4F3C">
            <w:pPr>
              <w:tabs>
                <w:tab w:val="left" w:pos="750"/>
              </w:tabs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1291,5</w:t>
            </w:r>
          </w:p>
          <w:p w14:paraId="19C96886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E93" w14:textId="77777777" w:rsidR="00E843B6" w:rsidRPr="00DC35B5" w:rsidRDefault="00E843B6" w:rsidP="00AF7117">
            <w:pPr>
              <w:jc w:val="right"/>
              <w:rPr>
                <w:sz w:val="28"/>
                <w:szCs w:val="28"/>
                <w:highlight w:val="yellow"/>
              </w:rPr>
            </w:pPr>
            <w:r w:rsidRPr="00DC35B5">
              <w:rPr>
                <w:sz w:val="28"/>
                <w:szCs w:val="28"/>
              </w:rPr>
              <w:t>150,4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2BB2" w14:textId="194AA572" w:rsidR="00E843B6" w:rsidRPr="00DC35B5" w:rsidRDefault="00021B05" w:rsidP="00AF711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135,1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3E3" w14:textId="0BB4E3DE" w:rsidR="00E843B6" w:rsidRPr="00DC35B5" w:rsidRDefault="00084ABD" w:rsidP="00DC4F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337,5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57EB5" w14:textId="0F077864" w:rsidR="00E843B6" w:rsidRPr="00DC35B5" w:rsidRDefault="00AB7E26" w:rsidP="00AF7117">
            <w:pPr>
              <w:jc w:val="right"/>
            </w:pPr>
            <w:r>
              <w:rPr>
                <w:sz w:val="28"/>
                <w:szCs w:val="28"/>
              </w:rPr>
              <w:t>490,1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A72A" w14:textId="3F50D212" w:rsidR="00E843B6" w:rsidRPr="004E7A93" w:rsidRDefault="002D2DAC" w:rsidP="00AF7117">
            <w:pPr>
              <w:jc w:val="right"/>
            </w:pPr>
            <w:r>
              <w:rPr>
                <w:sz w:val="28"/>
                <w:szCs w:val="28"/>
              </w:rPr>
              <w:t>80,7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60D" w14:textId="762B585C" w:rsidR="00E843B6" w:rsidRDefault="00084ABD" w:rsidP="00AF7117">
            <w:pPr>
              <w:jc w:val="right"/>
            </w:pPr>
            <w:r>
              <w:rPr>
                <w:sz w:val="28"/>
                <w:szCs w:val="28"/>
              </w:rPr>
              <w:t>97,7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5ADC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B977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F7F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C139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68BBD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97F1" w14:textId="77777777" w:rsidR="00E843B6" w:rsidRDefault="00E843B6" w:rsidP="00AF7117">
            <w:pPr>
              <w:jc w:val="right"/>
            </w:pPr>
            <w:r w:rsidRPr="00DA68EF">
              <w:rPr>
                <w:sz w:val="28"/>
                <w:szCs w:val="28"/>
              </w:rPr>
              <w:t>0,0</w:t>
            </w:r>
          </w:p>
        </w:tc>
      </w:tr>
      <w:tr w:rsidR="00E843B6" w:rsidRPr="008430D2" w14:paraId="3988D56A" w14:textId="77777777" w:rsidTr="002D2DAC">
        <w:trPr>
          <w:trHeight w:val="657"/>
        </w:trPr>
        <w:tc>
          <w:tcPr>
            <w:tcW w:w="4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1BEEA" w14:textId="77777777" w:rsidR="00E843B6" w:rsidRPr="008430D2" w:rsidRDefault="00E843B6" w:rsidP="00AF7117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D02E" w14:textId="77777777" w:rsidR="00E843B6" w:rsidRPr="008430D2" w:rsidRDefault="00E843B6" w:rsidP="00AF7117">
            <w:pPr>
              <w:widowControl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3EE3" w14:textId="77777777" w:rsidR="00E843B6" w:rsidRPr="00351A76" w:rsidRDefault="00E843B6" w:rsidP="00AF7117">
            <w:pPr>
              <w:jc w:val="center"/>
              <w:rPr>
                <w:kern w:val="2"/>
                <w:sz w:val="24"/>
                <w:szCs w:val="24"/>
              </w:rPr>
            </w:pPr>
            <w:r w:rsidRPr="00351A76"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83EE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DF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51D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5CC0B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B682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46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26F9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FEF8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21C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6CD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5721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7896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FE60A" w14:textId="77777777" w:rsidR="00E843B6" w:rsidRDefault="00E843B6" w:rsidP="00AF7117">
            <w:pPr>
              <w:jc w:val="right"/>
            </w:pPr>
            <w:r w:rsidRPr="0069292B">
              <w:rPr>
                <w:sz w:val="28"/>
                <w:szCs w:val="28"/>
              </w:rPr>
              <w:t>0,0</w:t>
            </w:r>
          </w:p>
        </w:tc>
      </w:tr>
    </w:tbl>
    <w:p w14:paraId="1E789E21" w14:textId="06D8C74A" w:rsidR="00EC43F2" w:rsidRDefault="00EC43F2" w:rsidP="00EC43F2">
      <w:pPr>
        <w:spacing w:line="220" w:lineRule="auto"/>
        <w:rPr>
          <w:kern w:val="2"/>
          <w:sz w:val="28"/>
          <w:szCs w:val="28"/>
        </w:rPr>
      </w:pPr>
    </w:p>
    <w:p w14:paraId="6EED2848" w14:textId="77777777" w:rsidR="00E843B6" w:rsidRDefault="00E843B6" w:rsidP="005C3CDE">
      <w:pPr>
        <w:jc w:val="right"/>
        <w:rPr>
          <w:kern w:val="2"/>
          <w:sz w:val="28"/>
          <w:szCs w:val="28"/>
        </w:rPr>
      </w:pPr>
    </w:p>
    <w:p w14:paraId="7F5AFD7A" w14:textId="77777777" w:rsidR="009E7680" w:rsidRPr="00C56423" w:rsidRDefault="009E7680" w:rsidP="00C56423">
      <w:pPr>
        <w:rPr>
          <w:kern w:val="2"/>
          <w:sz w:val="28"/>
          <w:szCs w:val="28"/>
        </w:rPr>
        <w:sectPr w:rsidR="009E7680" w:rsidRPr="00C56423" w:rsidSect="00961BBE">
          <w:footerReference w:type="even" r:id="rId11"/>
          <w:footerReference w:type="default" r:id="rId12"/>
          <w:pgSz w:w="23814" w:h="16840" w:orient="landscape" w:code="8"/>
          <w:pgMar w:top="1304" w:right="851" w:bottom="851" w:left="1134" w:header="720" w:footer="720" w:gutter="0"/>
          <w:cols w:space="720"/>
          <w:docGrid w:linePitch="272"/>
        </w:sectPr>
      </w:pPr>
    </w:p>
    <w:p w14:paraId="60BB3F88" w14:textId="77777777" w:rsidR="00131DA5" w:rsidRDefault="000604E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2. </w:t>
      </w:r>
      <w:r w:rsidRPr="000604E3">
        <w:rPr>
          <w:rFonts w:eastAsia="Calibri"/>
          <w:sz w:val="28"/>
          <w:szCs w:val="28"/>
        </w:rPr>
        <w:t xml:space="preserve">Настоящее </w:t>
      </w:r>
      <w:r w:rsidR="00131DA5" w:rsidRPr="00131DA5">
        <w:rPr>
          <w:rFonts w:eastAsia="Calibri"/>
          <w:sz w:val="28"/>
          <w:szCs w:val="28"/>
        </w:rPr>
        <w:t>Постановление подлежит размещению на официальном сайте Администрации Истоминского сельского поселения в информационно-телекоммуникационной сети «Интернет» и опубликованию в периодическом печатном издании Истоминского сельского поселения «Вестник».</w:t>
      </w:r>
    </w:p>
    <w:p w14:paraId="0A813B52" w14:textId="6156614E" w:rsidR="00C56423" w:rsidRDefault="00C56423" w:rsidP="00C564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="00131DA5" w:rsidRPr="006800E4">
        <w:rPr>
          <w:rFonts w:eastAsia="Calibri"/>
          <w:sz w:val="28"/>
          <w:szCs w:val="28"/>
        </w:rPr>
        <w:t>П</w:t>
      </w:r>
      <w:r w:rsidR="00233DBC" w:rsidRPr="006800E4">
        <w:rPr>
          <w:rFonts w:eastAsia="Calibri"/>
          <w:sz w:val="28"/>
          <w:szCs w:val="28"/>
        </w:rPr>
        <w:t xml:space="preserve">остановление от </w:t>
      </w:r>
      <w:r w:rsidR="006800E4">
        <w:rPr>
          <w:rFonts w:eastAsia="Calibri"/>
          <w:sz w:val="28"/>
          <w:szCs w:val="28"/>
        </w:rPr>
        <w:t>28.12.2021 № 227</w:t>
      </w:r>
      <w:bookmarkStart w:id="0" w:name="_GoBack"/>
      <w:bookmarkEnd w:id="0"/>
      <w:r w:rsidR="00131DA5" w:rsidRPr="006800E4">
        <w:rPr>
          <w:rFonts w:eastAsia="Calibri"/>
          <w:sz w:val="28"/>
          <w:szCs w:val="28"/>
        </w:rPr>
        <w:t xml:space="preserve"> «О внесении измен</w:t>
      </w:r>
      <w:r w:rsidR="00632EDA" w:rsidRPr="006800E4">
        <w:rPr>
          <w:rFonts w:eastAsia="Calibri"/>
          <w:sz w:val="28"/>
          <w:szCs w:val="28"/>
        </w:rPr>
        <w:t>ений в постановление № 268 от 29</w:t>
      </w:r>
      <w:r w:rsidR="00131DA5" w:rsidRPr="006800E4">
        <w:rPr>
          <w:rFonts w:eastAsia="Calibri"/>
          <w:sz w:val="28"/>
          <w:szCs w:val="28"/>
        </w:rPr>
        <w:t>.11.2018 «Об утверждении муниципальной программы Истоминского сельского поселения «</w:t>
      </w:r>
      <w:r w:rsidR="00632EDA" w:rsidRPr="006800E4">
        <w:rPr>
          <w:rFonts w:eastAsia="Calibri"/>
          <w:sz w:val="28"/>
          <w:szCs w:val="28"/>
        </w:rPr>
        <w:t>Обеспечение качественными жилищно-коммунальными услугами населения»</w:t>
      </w:r>
      <w:r w:rsidR="00DB3DFF" w:rsidRPr="006800E4">
        <w:rPr>
          <w:rFonts w:eastAsia="Calibri"/>
          <w:sz w:val="28"/>
          <w:szCs w:val="28"/>
        </w:rPr>
        <w:t xml:space="preserve"> считать утратившим силу</w:t>
      </w:r>
      <w:r w:rsidR="00632EDA" w:rsidRPr="006800E4">
        <w:rPr>
          <w:rFonts w:eastAsia="Calibri"/>
          <w:sz w:val="28"/>
          <w:szCs w:val="28"/>
        </w:rPr>
        <w:t>.</w:t>
      </w:r>
    </w:p>
    <w:p w14:paraId="1ACD7662" w14:textId="19D2DA40" w:rsidR="000604E3" w:rsidRDefault="00C56423" w:rsidP="007A16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0604E3" w:rsidRPr="000604E3">
        <w:rPr>
          <w:rFonts w:eastAsia="Calibri"/>
          <w:sz w:val="28"/>
          <w:szCs w:val="28"/>
        </w:rPr>
        <w:t xml:space="preserve">. Контроль за исполнением настоящего постановления возложить на заместителя Главы Администрации Истоминского сельского поселения </w:t>
      </w:r>
      <w:r w:rsidR="00021B05">
        <w:rPr>
          <w:rFonts w:eastAsia="Calibri"/>
          <w:sz w:val="28"/>
          <w:szCs w:val="28"/>
        </w:rPr>
        <w:t>Аракелян И.С.</w:t>
      </w:r>
    </w:p>
    <w:p w14:paraId="57434CEA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4BEA9981" w14:textId="77777777" w:rsid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020FC44E" w14:textId="77777777" w:rsidR="000604E3" w:rsidRPr="000604E3" w:rsidRDefault="000604E3" w:rsidP="000604E3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14:paraId="31EAA107" w14:textId="5D65A792" w:rsidR="000604E3" w:rsidRPr="000604E3" w:rsidRDefault="00591F7A" w:rsidP="000604E3">
      <w:pPr>
        <w:spacing w:after="160" w:line="259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Глава</w:t>
      </w:r>
      <w:r w:rsidR="000604E3" w:rsidRPr="000604E3">
        <w:rPr>
          <w:rFonts w:eastAsia="Calibri"/>
          <w:sz w:val="28"/>
          <w:szCs w:val="28"/>
        </w:rPr>
        <w:t xml:space="preserve"> Администрации                                                                                                                 Истоминского сельского поселения                                           </w:t>
      </w:r>
      <w:r>
        <w:rPr>
          <w:rFonts w:eastAsia="Calibri"/>
          <w:sz w:val="28"/>
          <w:szCs w:val="28"/>
        </w:rPr>
        <w:t xml:space="preserve">            </w:t>
      </w:r>
      <w:r w:rsidR="00021B05">
        <w:rPr>
          <w:rFonts w:eastAsia="Calibri"/>
          <w:sz w:val="28"/>
          <w:szCs w:val="28"/>
        </w:rPr>
        <w:t>Д.А. Кудовба</w:t>
      </w:r>
    </w:p>
    <w:p w14:paraId="113068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91F46BF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FE9B3E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3A7665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180D945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BFF74D6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32234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88096C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825932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48C36B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21BA64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C6DA8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CBADDF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7E1190E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18AF1E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A6EC6CA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D231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6C86F9D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26ECBB4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F8980E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923B0FB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29495F75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EDFCFE9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B3817A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61EF4A3C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33FFDC67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79B737E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04E79220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43293234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1E77CEA9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2F36FB1B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6B4C098E" w14:textId="77777777" w:rsidR="00D501D7" w:rsidRDefault="00D501D7" w:rsidP="000604E3">
      <w:pPr>
        <w:rPr>
          <w:rFonts w:eastAsia="Calibri"/>
          <w:sz w:val="22"/>
          <w:szCs w:val="22"/>
        </w:rPr>
      </w:pPr>
    </w:p>
    <w:p w14:paraId="42DD91F1" w14:textId="77777777" w:rsidR="000604E3" w:rsidRDefault="000604E3" w:rsidP="000604E3">
      <w:pPr>
        <w:rPr>
          <w:rFonts w:eastAsia="Calibri"/>
          <w:sz w:val="22"/>
          <w:szCs w:val="22"/>
        </w:rPr>
      </w:pPr>
    </w:p>
    <w:p w14:paraId="54FB3AA7" w14:textId="77777777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Постановление вносит отдел по имущественным</w:t>
      </w:r>
    </w:p>
    <w:p w14:paraId="4505F342" w14:textId="6131AD14" w:rsidR="00010353" w:rsidRDefault="00010353" w:rsidP="0001035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и земельным отношениям, ЖКХ, благоустройству                                 </w:t>
      </w:r>
      <w:r w:rsidR="00021B05">
        <w:rPr>
          <w:rFonts w:eastAsia="Calibri"/>
          <w:sz w:val="22"/>
          <w:szCs w:val="22"/>
        </w:rPr>
        <w:t xml:space="preserve"> </w:t>
      </w:r>
      <w:r w:rsidR="00457473">
        <w:rPr>
          <w:rFonts w:eastAsia="Calibr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 xml:space="preserve">                   </w:t>
      </w:r>
      <w:r w:rsidR="000B2342">
        <w:rPr>
          <w:rFonts w:eastAsia="Calibri"/>
          <w:sz w:val="22"/>
          <w:szCs w:val="22"/>
        </w:rPr>
        <w:t xml:space="preserve">               </w:t>
      </w:r>
      <w:r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  </w:t>
      </w:r>
    </w:p>
    <w:p w14:paraId="1051F59C" w14:textId="5CDF8A52" w:rsidR="00010353" w:rsidRDefault="00010353" w:rsidP="00010353">
      <w:pPr>
        <w:rPr>
          <w:sz w:val="22"/>
          <w:szCs w:val="24"/>
        </w:rPr>
      </w:pPr>
      <w:r>
        <w:rPr>
          <w:rFonts w:eastAsia="Calibri"/>
          <w:sz w:val="22"/>
          <w:szCs w:val="22"/>
        </w:rPr>
        <w:t xml:space="preserve">архитектуре и предпринимательству                                                                        </w:t>
      </w:r>
      <w:r w:rsidR="00457473">
        <w:rPr>
          <w:rFonts w:eastAsia="Calibri"/>
          <w:sz w:val="22"/>
          <w:szCs w:val="22"/>
        </w:rPr>
        <w:t xml:space="preserve">   </w:t>
      </w:r>
      <w:r w:rsidR="000B2342">
        <w:rPr>
          <w:rFonts w:eastAsia="Calibri"/>
          <w:sz w:val="22"/>
          <w:szCs w:val="22"/>
        </w:rPr>
        <w:t xml:space="preserve">         </w:t>
      </w:r>
    </w:p>
    <w:p w14:paraId="334811DA" w14:textId="77777777" w:rsidR="00010353" w:rsidRDefault="00010353" w:rsidP="00010353">
      <w:pPr>
        <w:tabs>
          <w:tab w:val="left" w:pos="64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14:paraId="6EE1AA2A" w14:textId="77777777" w:rsidR="00010353" w:rsidRDefault="00010353" w:rsidP="00010353">
      <w:pPr>
        <w:rPr>
          <w:sz w:val="28"/>
          <w:szCs w:val="28"/>
        </w:rPr>
        <w:sectPr w:rsidR="00010353">
          <w:pgSz w:w="11907" w:h="16840"/>
          <w:pgMar w:top="1134" w:right="851" w:bottom="1134" w:left="1134" w:header="709" w:footer="709" w:gutter="0"/>
          <w:cols w:space="720"/>
        </w:sectPr>
      </w:pPr>
    </w:p>
    <w:p w14:paraId="75383108" w14:textId="1A053627" w:rsidR="000604E3" w:rsidRPr="000604E3" w:rsidRDefault="000604E3" w:rsidP="006D1C62">
      <w:pPr>
        <w:tabs>
          <w:tab w:val="left" w:pos="8700"/>
        </w:tabs>
        <w:rPr>
          <w:rFonts w:eastAsia="Calibri"/>
          <w:sz w:val="24"/>
          <w:szCs w:val="24"/>
        </w:rPr>
      </w:pPr>
    </w:p>
    <w:p w14:paraId="60EFFDE1" w14:textId="3F32659A" w:rsidR="000604E3" w:rsidRPr="000604E3" w:rsidRDefault="006D1C62" w:rsidP="006D1C62">
      <w:pPr>
        <w:tabs>
          <w:tab w:val="left" w:pos="8700"/>
        </w:tabs>
        <w:spacing w:after="160" w:line="259" w:lineRule="auto"/>
        <w:jc w:val="center"/>
        <w:rPr>
          <w:rFonts w:eastAsia="Calibri"/>
          <w:sz w:val="24"/>
          <w:szCs w:val="24"/>
          <w:lang w:eastAsia="en-US"/>
        </w:rPr>
        <w:sectPr w:rsidR="000604E3" w:rsidRPr="000604E3" w:rsidSect="000604E3">
          <w:footerReference w:type="default" r:id="rId13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>
        <w:rPr>
          <w:rFonts w:eastAsia="Calibri"/>
          <w:sz w:val="24"/>
          <w:szCs w:val="24"/>
          <w:lang w:eastAsia="en-US"/>
        </w:rPr>
        <w:tab/>
      </w:r>
    </w:p>
    <w:p w14:paraId="71EB915A" w14:textId="77777777" w:rsidR="000604E3" w:rsidRPr="000604E3" w:rsidRDefault="000604E3" w:rsidP="000604E3">
      <w:pPr>
        <w:spacing w:line="220" w:lineRule="auto"/>
        <w:jc w:val="right"/>
        <w:rPr>
          <w:sz w:val="28"/>
          <w:szCs w:val="28"/>
        </w:rPr>
        <w:sectPr w:rsidR="000604E3" w:rsidRPr="000604E3" w:rsidSect="000604E3">
          <w:footerReference w:type="default" r:id="rId14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75342A1F" w14:textId="77777777" w:rsidR="00BB548F" w:rsidRPr="00A907DE" w:rsidRDefault="00BB548F" w:rsidP="00FE1FCD">
      <w:pPr>
        <w:pStyle w:val="2"/>
      </w:pPr>
    </w:p>
    <w:sectPr w:rsidR="00BB548F" w:rsidRPr="00A907DE" w:rsidSect="00196523">
      <w:pgSz w:w="16840" w:h="23814" w:code="8"/>
      <w:pgMar w:top="851" w:right="851" w:bottom="1134" w:left="130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BAFCE" w14:textId="77777777" w:rsidR="00D64C52" w:rsidRDefault="00D64C52">
      <w:r>
        <w:separator/>
      </w:r>
    </w:p>
  </w:endnote>
  <w:endnote w:type="continuationSeparator" w:id="0">
    <w:p w14:paraId="5FB4F223" w14:textId="77777777" w:rsidR="00D64C52" w:rsidRDefault="00D64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4AF83B" w14:textId="77777777" w:rsidR="00D64C52" w:rsidRDefault="00D64C52" w:rsidP="00841A59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E21C29A" w14:textId="77777777" w:rsidR="00D64C52" w:rsidRDefault="00D64C5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536990"/>
      <w:docPartObj>
        <w:docPartGallery w:val="Page Numbers (Bottom of Page)"/>
        <w:docPartUnique/>
      </w:docPartObj>
    </w:sdtPr>
    <w:sdtEndPr/>
    <w:sdtContent>
      <w:p w14:paraId="62B37290" w14:textId="77777777" w:rsidR="00D64C52" w:rsidRDefault="00D64C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0E4">
          <w:rPr>
            <w:noProof/>
          </w:rPr>
          <w:t>2</w:t>
        </w:r>
        <w:r>
          <w:fldChar w:fldCharType="end"/>
        </w:r>
      </w:p>
    </w:sdtContent>
  </w:sdt>
  <w:p w14:paraId="193EF7EC" w14:textId="77777777" w:rsidR="00D64C52" w:rsidRDefault="00D64C5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797023" w14:textId="77777777" w:rsidR="00D64C52" w:rsidRDefault="00D64C52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FCFC255" w14:textId="77777777" w:rsidR="00D64C52" w:rsidRDefault="00D64C52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5403350"/>
      <w:docPartObj>
        <w:docPartGallery w:val="Page Numbers (Bottom of Page)"/>
        <w:docPartUnique/>
      </w:docPartObj>
    </w:sdtPr>
    <w:sdtEndPr/>
    <w:sdtContent>
      <w:p w14:paraId="1E278572" w14:textId="77777777" w:rsidR="00D64C52" w:rsidRDefault="00D64C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0E4">
          <w:rPr>
            <w:noProof/>
          </w:rPr>
          <w:t>6</w:t>
        </w:r>
        <w:r>
          <w:fldChar w:fldCharType="end"/>
        </w:r>
      </w:p>
    </w:sdtContent>
  </w:sdt>
  <w:p w14:paraId="6D37158B" w14:textId="77777777" w:rsidR="00D64C52" w:rsidRPr="00B36038" w:rsidRDefault="00D64C52" w:rsidP="005C5FF3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273159"/>
      <w:docPartObj>
        <w:docPartGallery w:val="Page Numbers (Bottom of Page)"/>
        <w:docPartUnique/>
      </w:docPartObj>
    </w:sdtPr>
    <w:sdtEndPr/>
    <w:sdtContent>
      <w:p w14:paraId="0D5D373C" w14:textId="77777777" w:rsidR="00D64C52" w:rsidRDefault="00D64C5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0E4">
          <w:rPr>
            <w:noProof/>
          </w:rPr>
          <w:t>9</w:t>
        </w:r>
        <w:r>
          <w:fldChar w:fldCharType="end"/>
        </w:r>
      </w:p>
    </w:sdtContent>
  </w:sdt>
  <w:p w14:paraId="4C1CB15E" w14:textId="77777777" w:rsidR="00D64C52" w:rsidRDefault="00D64C52">
    <w:pPr>
      <w:pStyle w:val="a7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809598"/>
      <w:docPartObj>
        <w:docPartGallery w:val="Page Numbers (Bottom of Page)"/>
        <w:docPartUnique/>
      </w:docPartObj>
    </w:sdtPr>
    <w:sdtEndPr/>
    <w:sdtContent>
      <w:p w14:paraId="74759E66" w14:textId="77777777" w:rsidR="00D64C52" w:rsidRDefault="006800E4">
        <w:pPr>
          <w:pStyle w:val="a7"/>
          <w:jc w:val="right"/>
        </w:pPr>
      </w:p>
    </w:sdtContent>
  </w:sdt>
  <w:p w14:paraId="5F4A96C1" w14:textId="77777777" w:rsidR="00D64C52" w:rsidRDefault="00D64C5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CAD87F" w14:textId="77777777" w:rsidR="00D64C52" w:rsidRDefault="00D64C52">
      <w:r>
        <w:separator/>
      </w:r>
    </w:p>
  </w:footnote>
  <w:footnote w:type="continuationSeparator" w:id="0">
    <w:p w14:paraId="19EE31BA" w14:textId="77777777" w:rsidR="00D64C52" w:rsidRDefault="00D64C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7485"/>
    <w:multiLevelType w:val="hybridMultilevel"/>
    <w:tmpl w:val="81447E7A"/>
    <w:lvl w:ilvl="0" w:tplc="DA74252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0E53"/>
    <w:multiLevelType w:val="hybridMultilevel"/>
    <w:tmpl w:val="B4F0013E"/>
    <w:lvl w:ilvl="0" w:tplc="E6948362">
      <w:start w:val="6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5B10A0F"/>
    <w:multiLevelType w:val="hybridMultilevel"/>
    <w:tmpl w:val="1078165C"/>
    <w:lvl w:ilvl="0" w:tplc="5A12D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C3E11"/>
    <w:multiLevelType w:val="hybridMultilevel"/>
    <w:tmpl w:val="A76EA40C"/>
    <w:lvl w:ilvl="0" w:tplc="DC80B13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85736"/>
    <w:multiLevelType w:val="multilevel"/>
    <w:tmpl w:val="6E1C8B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1060CEC"/>
    <w:multiLevelType w:val="multilevel"/>
    <w:tmpl w:val="6A5E30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27C1653"/>
    <w:multiLevelType w:val="hybridMultilevel"/>
    <w:tmpl w:val="20E2CA08"/>
    <w:lvl w:ilvl="0" w:tplc="F8624EFA">
      <w:start w:val="2019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C9095A"/>
    <w:multiLevelType w:val="hybridMultilevel"/>
    <w:tmpl w:val="102A7394"/>
    <w:lvl w:ilvl="0" w:tplc="3504520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93DCF"/>
    <w:multiLevelType w:val="hybridMultilevel"/>
    <w:tmpl w:val="7AC2C8D6"/>
    <w:lvl w:ilvl="0" w:tplc="32FEA24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84ABC"/>
    <w:multiLevelType w:val="hybridMultilevel"/>
    <w:tmpl w:val="9D844D02"/>
    <w:lvl w:ilvl="0" w:tplc="ADF62E8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283598"/>
    <w:multiLevelType w:val="multilevel"/>
    <w:tmpl w:val="B3C8AE6C"/>
    <w:lvl w:ilvl="0">
      <w:start w:val="2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1481D15"/>
    <w:multiLevelType w:val="hybridMultilevel"/>
    <w:tmpl w:val="1F6A8E90"/>
    <w:lvl w:ilvl="0" w:tplc="AA1C91AC">
      <w:start w:val="1"/>
      <w:numFmt w:val="decimal"/>
      <w:suff w:val="nothing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494BC2"/>
    <w:multiLevelType w:val="multilevel"/>
    <w:tmpl w:val="7FC40B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13" w15:restartNumberingAfterBreak="0">
    <w:nsid w:val="45614E37"/>
    <w:multiLevelType w:val="hybridMultilevel"/>
    <w:tmpl w:val="E926F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0F2D5E"/>
    <w:multiLevelType w:val="hybridMultilevel"/>
    <w:tmpl w:val="A350A5EC"/>
    <w:lvl w:ilvl="0" w:tplc="8DD213E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04913"/>
    <w:multiLevelType w:val="hybridMultilevel"/>
    <w:tmpl w:val="3BDCF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249E0"/>
    <w:multiLevelType w:val="hybridMultilevel"/>
    <w:tmpl w:val="9D8EC616"/>
    <w:lvl w:ilvl="0" w:tplc="D038A514">
      <w:start w:val="1"/>
      <w:numFmt w:val="bullet"/>
      <w:lvlText w:val="-"/>
      <w:lvlJc w:val="left"/>
      <w:pPr>
        <w:ind w:left="1429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6C92A8F"/>
    <w:multiLevelType w:val="multilevel"/>
    <w:tmpl w:val="C21E8C0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 w15:restartNumberingAfterBreak="0">
    <w:nsid w:val="61511F3C"/>
    <w:multiLevelType w:val="hybridMultilevel"/>
    <w:tmpl w:val="88303A60"/>
    <w:lvl w:ilvl="0" w:tplc="F4089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3656317"/>
    <w:multiLevelType w:val="hybridMultilevel"/>
    <w:tmpl w:val="62B0925A"/>
    <w:lvl w:ilvl="0" w:tplc="3A46ED6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77D3D"/>
    <w:multiLevelType w:val="hybridMultilevel"/>
    <w:tmpl w:val="33CA4E50"/>
    <w:lvl w:ilvl="0" w:tplc="9288FA7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A05AEA"/>
    <w:multiLevelType w:val="hybridMultilevel"/>
    <w:tmpl w:val="0408F246"/>
    <w:lvl w:ilvl="0" w:tplc="438CA01C">
      <w:start w:val="1"/>
      <w:numFmt w:val="decimal"/>
      <w:suff w:val="space"/>
      <w:lvlText w:val="%1."/>
      <w:lvlJc w:val="left"/>
      <w:pPr>
        <w:ind w:left="1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6AE40519"/>
    <w:multiLevelType w:val="multilevel"/>
    <w:tmpl w:val="7E9ED25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 w15:restartNumberingAfterBreak="0">
    <w:nsid w:val="6F8A572E"/>
    <w:multiLevelType w:val="hybridMultilevel"/>
    <w:tmpl w:val="553C5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0D2825"/>
    <w:multiLevelType w:val="hybridMultilevel"/>
    <w:tmpl w:val="AA889B70"/>
    <w:lvl w:ilvl="0" w:tplc="B3A8A69E">
      <w:start w:val="1"/>
      <w:numFmt w:val="decimal"/>
      <w:suff w:val="nothing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8"/>
  </w:num>
  <w:num w:numId="4">
    <w:abstractNumId w:val="1"/>
  </w:num>
  <w:num w:numId="5">
    <w:abstractNumId w:val="19"/>
  </w:num>
  <w:num w:numId="6">
    <w:abstractNumId w:val="9"/>
  </w:num>
  <w:num w:numId="7">
    <w:abstractNumId w:val="2"/>
  </w:num>
  <w:num w:numId="8">
    <w:abstractNumId w:val="3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1"/>
  </w:num>
  <w:num w:numId="12">
    <w:abstractNumId w:val="5"/>
  </w:num>
  <w:num w:numId="13">
    <w:abstractNumId w:val="16"/>
  </w:num>
  <w:num w:numId="14">
    <w:abstractNumId w:val="6"/>
  </w:num>
  <w:num w:numId="15">
    <w:abstractNumId w:val="18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7"/>
  </w:num>
  <w:num w:numId="23">
    <w:abstractNumId w:val="14"/>
  </w:num>
  <w:num w:numId="24">
    <w:abstractNumId w:val="0"/>
  </w:num>
  <w:num w:numId="25">
    <w:abstractNumId w:val="20"/>
  </w:num>
  <w:num w:numId="26">
    <w:abstractNumId w:val="7"/>
  </w:num>
  <w:num w:numId="27">
    <w:abstractNumId w:val="2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1"/>
  </w:num>
  <w:num w:numId="30">
    <w:abstractNumId w:val="23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847"/>
    <w:rsid w:val="00001A88"/>
    <w:rsid w:val="00001FD0"/>
    <w:rsid w:val="00006511"/>
    <w:rsid w:val="00006C97"/>
    <w:rsid w:val="00010353"/>
    <w:rsid w:val="000134F4"/>
    <w:rsid w:val="00021B05"/>
    <w:rsid w:val="000243A8"/>
    <w:rsid w:val="000258AC"/>
    <w:rsid w:val="00025FFF"/>
    <w:rsid w:val="00030F8D"/>
    <w:rsid w:val="00035BE9"/>
    <w:rsid w:val="00041473"/>
    <w:rsid w:val="00045F69"/>
    <w:rsid w:val="00050C68"/>
    <w:rsid w:val="00051FFF"/>
    <w:rsid w:val="0005372C"/>
    <w:rsid w:val="00054D8B"/>
    <w:rsid w:val="000559D5"/>
    <w:rsid w:val="00055A9E"/>
    <w:rsid w:val="00057449"/>
    <w:rsid w:val="000604E3"/>
    <w:rsid w:val="00060F3C"/>
    <w:rsid w:val="00063D66"/>
    <w:rsid w:val="0006566E"/>
    <w:rsid w:val="00066BBE"/>
    <w:rsid w:val="000701DC"/>
    <w:rsid w:val="00072792"/>
    <w:rsid w:val="0007410F"/>
    <w:rsid w:val="000808D6"/>
    <w:rsid w:val="00084275"/>
    <w:rsid w:val="00084ABD"/>
    <w:rsid w:val="000917E1"/>
    <w:rsid w:val="000A0A34"/>
    <w:rsid w:val="000A6D21"/>
    <w:rsid w:val="000A726F"/>
    <w:rsid w:val="000B0D9F"/>
    <w:rsid w:val="000B2342"/>
    <w:rsid w:val="000B4002"/>
    <w:rsid w:val="000B66C7"/>
    <w:rsid w:val="000C430D"/>
    <w:rsid w:val="000D4382"/>
    <w:rsid w:val="000E0254"/>
    <w:rsid w:val="000E7788"/>
    <w:rsid w:val="000F2B40"/>
    <w:rsid w:val="000F3B58"/>
    <w:rsid w:val="000F5B6A"/>
    <w:rsid w:val="00104E0D"/>
    <w:rsid w:val="0010504A"/>
    <w:rsid w:val="00107BCD"/>
    <w:rsid w:val="0011015B"/>
    <w:rsid w:val="00116BFA"/>
    <w:rsid w:val="0012198B"/>
    <w:rsid w:val="00125DE3"/>
    <w:rsid w:val="00131DA5"/>
    <w:rsid w:val="001322A9"/>
    <w:rsid w:val="00137C6D"/>
    <w:rsid w:val="00153B21"/>
    <w:rsid w:val="00155732"/>
    <w:rsid w:val="0015670D"/>
    <w:rsid w:val="0015686C"/>
    <w:rsid w:val="001716D2"/>
    <w:rsid w:val="001821DC"/>
    <w:rsid w:val="00186EA8"/>
    <w:rsid w:val="00192138"/>
    <w:rsid w:val="00194CB2"/>
    <w:rsid w:val="00196523"/>
    <w:rsid w:val="00196CC9"/>
    <w:rsid w:val="001A271D"/>
    <w:rsid w:val="001B2D1C"/>
    <w:rsid w:val="001B3168"/>
    <w:rsid w:val="001B7269"/>
    <w:rsid w:val="001B7E30"/>
    <w:rsid w:val="001C1D98"/>
    <w:rsid w:val="001D1030"/>
    <w:rsid w:val="001D2690"/>
    <w:rsid w:val="001E2001"/>
    <w:rsid w:val="001F3DCB"/>
    <w:rsid w:val="001F4BE3"/>
    <w:rsid w:val="001F51F9"/>
    <w:rsid w:val="001F68E7"/>
    <w:rsid w:val="001F6D02"/>
    <w:rsid w:val="00204785"/>
    <w:rsid w:val="002057AA"/>
    <w:rsid w:val="00206DD3"/>
    <w:rsid w:val="00211DEF"/>
    <w:rsid w:val="0021355C"/>
    <w:rsid w:val="00222650"/>
    <w:rsid w:val="00224BF2"/>
    <w:rsid w:val="00225746"/>
    <w:rsid w:val="00227693"/>
    <w:rsid w:val="00227C10"/>
    <w:rsid w:val="00232FE9"/>
    <w:rsid w:val="00233DBC"/>
    <w:rsid w:val="00234A4E"/>
    <w:rsid w:val="00242010"/>
    <w:rsid w:val="002459B2"/>
    <w:rsid w:val="00247DFD"/>
    <w:rsid w:val="002504E8"/>
    <w:rsid w:val="00254382"/>
    <w:rsid w:val="0025520A"/>
    <w:rsid w:val="00255976"/>
    <w:rsid w:val="0027031E"/>
    <w:rsid w:val="002705BB"/>
    <w:rsid w:val="00273843"/>
    <w:rsid w:val="00282BF7"/>
    <w:rsid w:val="00285630"/>
    <w:rsid w:val="0028703B"/>
    <w:rsid w:val="00287497"/>
    <w:rsid w:val="00292CB0"/>
    <w:rsid w:val="0029441B"/>
    <w:rsid w:val="002A2062"/>
    <w:rsid w:val="002A31A1"/>
    <w:rsid w:val="002B0AD7"/>
    <w:rsid w:val="002B6527"/>
    <w:rsid w:val="002C135C"/>
    <w:rsid w:val="002C5E60"/>
    <w:rsid w:val="002D2DAC"/>
    <w:rsid w:val="002D7229"/>
    <w:rsid w:val="002E4DB6"/>
    <w:rsid w:val="002E65D5"/>
    <w:rsid w:val="002F2400"/>
    <w:rsid w:val="002F63E3"/>
    <w:rsid w:val="002F74D7"/>
    <w:rsid w:val="0030124B"/>
    <w:rsid w:val="00313D3A"/>
    <w:rsid w:val="00317045"/>
    <w:rsid w:val="0031768F"/>
    <w:rsid w:val="0032009F"/>
    <w:rsid w:val="003241B8"/>
    <w:rsid w:val="00325972"/>
    <w:rsid w:val="003269B9"/>
    <w:rsid w:val="00341FC1"/>
    <w:rsid w:val="00351A76"/>
    <w:rsid w:val="00367998"/>
    <w:rsid w:val="0037040B"/>
    <w:rsid w:val="00380519"/>
    <w:rsid w:val="00390C88"/>
    <w:rsid w:val="003921D8"/>
    <w:rsid w:val="00395D01"/>
    <w:rsid w:val="003A10E2"/>
    <w:rsid w:val="003A2442"/>
    <w:rsid w:val="003A42D7"/>
    <w:rsid w:val="003B2193"/>
    <w:rsid w:val="003B5EAC"/>
    <w:rsid w:val="003C65A2"/>
    <w:rsid w:val="003D5013"/>
    <w:rsid w:val="003E1CA1"/>
    <w:rsid w:val="003E2731"/>
    <w:rsid w:val="003E2A03"/>
    <w:rsid w:val="003E2E80"/>
    <w:rsid w:val="003F18DF"/>
    <w:rsid w:val="00402031"/>
    <w:rsid w:val="00407B71"/>
    <w:rsid w:val="00421892"/>
    <w:rsid w:val="00423D90"/>
    <w:rsid w:val="00423EAE"/>
    <w:rsid w:val="00424673"/>
    <w:rsid w:val="00425061"/>
    <w:rsid w:val="0042687C"/>
    <w:rsid w:val="0043508F"/>
    <w:rsid w:val="00435166"/>
    <w:rsid w:val="00435CC2"/>
    <w:rsid w:val="0043686A"/>
    <w:rsid w:val="00441069"/>
    <w:rsid w:val="00442EE3"/>
    <w:rsid w:val="00444636"/>
    <w:rsid w:val="00453869"/>
    <w:rsid w:val="00457473"/>
    <w:rsid w:val="004711EC"/>
    <w:rsid w:val="0047490C"/>
    <w:rsid w:val="00476AAF"/>
    <w:rsid w:val="00476BA0"/>
    <w:rsid w:val="00480BC7"/>
    <w:rsid w:val="00480D88"/>
    <w:rsid w:val="004871AA"/>
    <w:rsid w:val="0048767A"/>
    <w:rsid w:val="0049427C"/>
    <w:rsid w:val="004A2BEA"/>
    <w:rsid w:val="004A39EA"/>
    <w:rsid w:val="004A6EF9"/>
    <w:rsid w:val="004A7547"/>
    <w:rsid w:val="004B6A5C"/>
    <w:rsid w:val="004C0852"/>
    <w:rsid w:val="004C1851"/>
    <w:rsid w:val="004C75CF"/>
    <w:rsid w:val="004C7F65"/>
    <w:rsid w:val="004D0564"/>
    <w:rsid w:val="004D39FB"/>
    <w:rsid w:val="004D55D8"/>
    <w:rsid w:val="004D57C4"/>
    <w:rsid w:val="004E541E"/>
    <w:rsid w:val="004E78FD"/>
    <w:rsid w:val="004E7A93"/>
    <w:rsid w:val="004F0CDC"/>
    <w:rsid w:val="004F4CCE"/>
    <w:rsid w:val="004F7011"/>
    <w:rsid w:val="00505E3A"/>
    <w:rsid w:val="005069D6"/>
    <w:rsid w:val="00511570"/>
    <w:rsid w:val="00515D9C"/>
    <w:rsid w:val="00517CA6"/>
    <w:rsid w:val="00531FBD"/>
    <w:rsid w:val="0053366A"/>
    <w:rsid w:val="00534DB4"/>
    <w:rsid w:val="00536DF7"/>
    <w:rsid w:val="005374FF"/>
    <w:rsid w:val="00541519"/>
    <w:rsid w:val="00543916"/>
    <w:rsid w:val="00543A87"/>
    <w:rsid w:val="00550502"/>
    <w:rsid w:val="00572733"/>
    <w:rsid w:val="00581BC1"/>
    <w:rsid w:val="005836EC"/>
    <w:rsid w:val="00584513"/>
    <w:rsid w:val="00587BF6"/>
    <w:rsid w:val="00590765"/>
    <w:rsid w:val="0059173E"/>
    <w:rsid w:val="00591ED8"/>
    <w:rsid w:val="00591F7A"/>
    <w:rsid w:val="00594153"/>
    <w:rsid w:val="00597897"/>
    <w:rsid w:val="00597982"/>
    <w:rsid w:val="005A7546"/>
    <w:rsid w:val="005B1498"/>
    <w:rsid w:val="005B2DE4"/>
    <w:rsid w:val="005B3B4E"/>
    <w:rsid w:val="005B5990"/>
    <w:rsid w:val="005B7EFC"/>
    <w:rsid w:val="005C2995"/>
    <w:rsid w:val="005C3CDE"/>
    <w:rsid w:val="005C555B"/>
    <w:rsid w:val="005C5FF3"/>
    <w:rsid w:val="005D0573"/>
    <w:rsid w:val="005D7DBD"/>
    <w:rsid w:val="005F299A"/>
    <w:rsid w:val="005F606E"/>
    <w:rsid w:val="00611679"/>
    <w:rsid w:val="00613D7D"/>
    <w:rsid w:val="006145D8"/>
    <w:rsid w:val="00622FCC"/>
    <w:rsid w:val="0063173D"/>
    <w:rsid w:val="00632EDA"/>
    <w:rsid w:val="00640BBE"/>
    <w:rsid w:val="0064528E"/>
    <w:rsid w:val="00652F15"/>
    <w:rsid w:val="00653E7E"/>
    <w:rsid w:val="00654C56"/>
    <w:rsid w:val="006564DB"/>
    <w:rsid w:val="00656615"/>
    <w:rsid w:val="00660EE3"/>
    <w:rsid w:val="0066787B"/>
    <w:rsid w:val="00676B57"/>
    <w:rsid w:val="006800E4"/>
    <w:rsid w:val="00684E37"/>
    <w:rsid w:val="0068790F"/>
    <w:rsid w:val="006948DA"/>
    <w:rsid w:val="006951E1"/>
    <w:rsid w:val="00695AB8"/>
    <w:rsid w:val="00696F56"/>
    <w:rsid w:val="006A1263"/>
    <w:rsid w:val="006D1C62"/>
    <w:rsid w:val="006F6A53"/>
    <w:rsid w:val="007101C0"/>
    <w:rsid w:val="007120F8"/>
    <w:rsid w:val="00713404"/>
    <w:rsid w:val="0071452B"/>
    <w:rsid w:val="007219F0"/>
    <w:rsid w:val="00733DDC"/>
    <w:rsid w:val="00734D72"/>
    <w:rsid w:val="00736E09"/>
    <w:rsid w:val="00740AB9"/>
    <w:rsid w:val="00743CD2"/>
    <w:rsid w:val="00753E33"/>
    <w:rsid w:val="00756FDA"/>
    <w:rsid w:val="00757142"/>
    <w:rsid w:val="00757FE9"/>
    <w:rsid w:val="007678F8"/>
    <w:rsid w:val="007730B1"/>
    <w:rsid w:val="00773307"/>
    <w:rsid w:val="00773586"/>
    <w:rsid w:val="00782222"/>
    <w:rsid w:val="0078511A"/>
    <w:rsid w:val="00790C86"/>
    <w:rsid w:val="007936ED"/>
    <w:rsid w:val="007942AF"/>
    <w:rsid w:val="007A031E"/>
    <w:rsid w:val="007A16A9"/>
    <w:rsid w:val="007B6388"/>
    <w:rsid w:val="007C0A5F"/>
    <w:rsid w:val="007C68BB"/>
    <w:rsid w:val="007D09CC"/>
    <w:rsid w:val="007D7F54"/>
    <w:rsid w:val="007E4B40"/>
    <w:rsid w:val="007F6DB6"/>
    <w:rsid w:val="00803F3C"/>
    <w:rsid w:val="00804CFE"/>
    <w:rsid w:val="00810633"/>
    <w:rsid w:val="0081122D"/>
    <w:rsid w:val="00811C94"/>
    <w:rsid w:val="00811CF1"/>
    <w:rsid w:val="00812BC1"/>
    <w:rsid w:val="00815240"/>
    <w:rsid w:val="00820E24"/>
    <w:rsid w:val="00824F7C"/>
    <w:rsid w:val="00826A96"/>
    <w:rsid w:val="00841A59"/>
    <w:rsid w:val="008430D2"/>
    <w:rsid w:val="008438D7"/>
    <w:rsid w:val="00850F9D"/>
    <w:rsid w:val="0085285F"/>
    <w:rsid w:val="008548CE"/>
    <w:rsid w:val="00857DE4"/>
    <w:rsid w:val="00860E5A"/>
    <w:rsid w:val="00862D63"/>
    <w:rsid w:val="00867AB6"/>
    <w:rsid w:val="00871C8C"/>
    <w:rsid w:val="008735DC"/>
    <w:rsid w:val="008746AD"/>
    <w:rsid w:val="00877458"/>
    <w:rsid w:val="00884ED3"/>
    <w:rsid w:val="00892460"/>
    <w:rsid w:val="008926BC"/>
    <w:rsid w:val="008940D5"/>
    <w:rsid w:val="008A10E1"/>
    <w:rsid w:val="008A26EE"/>
    <w:rsid w:val="008A2E6A"/>
    <w:rsid w:val="008B1D43"/>
    <w:rsid w:val="008B3713"/>
    <w:rsid w:val="008B5592"/>
    <w:rsid w:val="008B6AD3"/>
    <w:rsid w:val="008C39E8"/>
    <w:rsid w:val="008C4300"/>
    <w:rsid w:val="008C4725"/>
    <w:rsid w:val="008C4A1D"/>
    <w:rsid w:val="008D1C1E"/>
    <w:rsid w:val="008D7B3D"/>
    <w:rsid w:val="008E2B98"/>
    <w:rsid w:val="008E5F3C"/>
    <w:rsid w:val="008F1BD4"/>
    <w:rsid w:val="009039BB"/>
    <w:rsid w:val="00910044"/>
    <w:rsid w:val="009122B1"/>
    <w:rsid w:val="0091300A"/>
    <w:rsid w:val="00913129"/>
    <w:rsid w:val="00913B67"/>
    <w:rsid w:val="00914721"/>
    <w:rsid w:val="009175D7"/>
    <w:rsid w:val="00917C70"/>
    <w:rsid w:val="009228DF"/>
    <w:rsid w:val="00924E84"/>
    <w:rsid w:val="00927AE2"/>
    <w:rsid w:val="009314AE"/>
    <w:rsid w:val="0093293F"/>
    <w:rsid w:val="00935A37"/>
    <w:rsid w:val="00936256"/>
    <w:rsid w:val="00943073"/>
    <w:rsid w:val="00943A90"/>
    <w:rsid w:val="009447FE"/>
    <w:rsid w:val="0094602F"/>
    <w:rsid w:val="00947FCC"/>
    <w:rsid w:val="00950850"/>
    <w:rsid w:val="00954541"/>
    <w:rsid w:val="009574D4"/>
    <w:rsid w:val="00961BBE"/>
    <w:rsid w:val="00963DC3"/>
    <w:rsid w:val="00975C27"/>
    <w:rsid w:val="00976B9D"/>
    <w:rsid w:val="009804BD"/>
    <w:rsid w:val="00981139"/>
    <w:rsid w:val="00985A10"/>
    <w:rsid w:val="0099219A"/>
    <w:rsid w:val="009A107F"/>
    <w:rsid w:val="009A3127"/>
    <w:rsid w:val="009B1835"/>
    <w:rsid w:val="009B524E"/>
    <w:rsid w:val="009C35D6"/>
    <w:rsid w:val="009C602B"/>
    <w:rsid w:val="009D0207"/>
    <w:rsid w:val="009D65B0"/>
    <w:rsid w:val="009E1240"/>
    <w:rsid w:val="009E2973"/>
    <w:rsid w:val="009E34B8"/>
    <w:rsid w:val="009E4736"/>
    <w:rsid w:val="009E5572"/>
    <w:rsid w:val="009E7680"/>
    <w:rsid w:val="009F0FD0"/>
    <w:rsid w:val="009F14EC"/>
    <w:rsid w:val="009F3515"/>
    <w:rsid w:val="009F45A0"/>
    <w:rsid w:val="00A061D7"/>
    <w:rsid w:val="00A14351"/>
    <w:rsid w:val="00A17781"/>
    <w:rsid w:val="00A30E81"/>
    <w:rsid w:val="00A31D27"/>
    <w:rsid w:val="00A34804"/>
    <w:rsid w:val="00A373DB"/>
    <w:rsid w:val="00A40B5D"/>
    <w:rsid w:val="00A454F7"/>
    <w:rsid w:val="00A51F6F"/>
    <w:rsid w:val="00A5540C"/>
    <w:rsid w:val="00A6029B"/>
    <w:rsid w:val="00A67B50"/>
    <w:rsid w:val="00A67DB9"/>
    <w:rsid w:val="00A72EEA"/>
    <w:rsid w:val="00A756E7"/>
    <w:rsid w:val="00A75791"/>
    <w:rsid w:val="00A76289"/>
    <w:rsid w:val="00A84755"/>
    <w:rsid w:val="00A879C3"/>
    <w:rsid w:val="00A907DE"/>
    <w:rsid w:val="00A941CF"/>
    <w:rsid w:val="00AA1D7D"/>
    <w:rsid w:val="00AB5617"/>
    <w:rsid w:val="00AB60DE"/>
    <w:rsid w:val="00AB7E26"/>
    <w:rsid w:val="00AC4C7D"/>
    <w:rsid w:val="00AD1961"/>
    <w:rsid w:val="00AD32A3"/>
    <w:rsid w:val="00AD7603"/>
    <w:rsid w:val="00AE1567"/>
    <w:rsid w:val="00AE2601"/>
    <w:rsid w:val="00AE2D03"/>
    <w:rsid w:val="00AE7F67"/>
    <w:rsid w:val="00AF5096"/>
    <w:rsid w:val="00AF68F1"/>
    <w:rsid w:val="00AF7117"/>
    <w:rsid w:val="00AF76E2"/>
    <w:rsid w:val="00B059F5"/>
    <w:rsid w:val="00B068D2"/>
    <w:rsid w:val="00B161C5"/>
    <w:rsid w:val="00B22F6A"/>
    <w:rsid w:val="00B25173"/>
    <w:rsid w:val="00B26BBB"/>
    <w:rsid w:val="00B31114"/>
    <w:rsid w:val="00B35935"/>
    <w:rsid w:val="00B36038"/>
    <w:rsid w:val="00B37E63"/>
    <w:rsid w:val="00B4443E"/>
    <w:rsid w:val="00B444A2"/>
    <w:rsid w:val="00B46F22"/>
    <w:rsid w:val="00B50284"/>
    <w:rsid w:val="00B62CFB"/>
    <w:rsid w:val="00B651FB"/>
    <w:rsid w:val="00B65703"/>
    <w:rsid w:val="00B67FF6"/>
    <w:rsid w:val="00B70DDC"/>
    <w:rsid w:val="00B72D61"/>
    <w:rsid w:val="00B8231A"/>
    <w:rsid w:val="00B82F42"/>
    <w:rsid w:val="00B8310A"/>
    <w:rsid w:val="00B92237"/>
    <w:rsid w:val="00BA1DBA"/>
    <w:rsid w:val="00BA256F"/>
    <w:rsid w:val="00BA469A"/>
    <w:rsid w:val="00BB01A1"/>
    <w:rsid w:val="00BB548F"/>
    <w:rsid w:val="00BB55C0"/>
    <w:rsid w:val="00BC0920"/>
    <w:rsid w:val="00BC3C5D"/>
    <w:rsid w:val="00BD08C2"/>
    <w:rsid w:val="00BD1C3F"/>
    <w:rsid w:val="00BD6D06"/>
    <w:rsid w:val="00BE0A58"/>
    <w:rsid w:val="00BE3959"/>
    <w:rsid w:val="00BF0195"/>
    <w:rsid w:val="00BF39F0"/>
    <w:rsid w:val="00BF4991"/>
    <w:rsid w:val="00BF6399"/>
    <w:rsid w:val="00C11C5C"/>
    <w:rsid w:val="00C11FDF"/>
    <w:rsid w:val="00C2125E"/>
    <w:rsid w:val="00C223B4"/>
    <w:rsid w:val="00C32B01"/>
    <w:rsid w:val="00C5305B"/>
    <w:rsid w:val="00C56423"/>
    <w:rsid w:val="00C572C4"/>
    <w:rsid w:val="00C5758A"/>
    <w:rsid w:val="00C6099F"/>
    <w:rsid w:val="00C65863"/>
    <w:rsid w:val="00C701A3"/>
    <w:rsid w:val="00C731BB"/>
    <w:rsid w:val="00C7385E"/>
    <w:rsid w:val="00C74761"/>
    <w:rsid w:val="00C74847"/>
    <w:rsid w:val="00C76720"/>
    <w:rsid w:val="00C803FD"/>
    <w:rsid w:val="00C959D9"/>
    <w:rsid w:val="00CA151C"/>
    <w:rsid w:val="00CA2D8B"/>
    <w:rsid w:val="00CA311A"/>
    <w:rsid w:val="00CA3124"/>
    <w:rsid w:val="00CA3EAB"/>
    <w:rsid w:val="00CB1900"/>
    <w:rsid w:val="00CB2B82"/>
    <w:rsid w:val="00CB43C1"/>
    <w:rsid w:val="00CB4782"/>
    <w:rsid w:val="00CC070B"/>
    <w:rsid w:val="00CC44E0"/>
    <w:rsid w:val="00CD077D"/>
    <w:rsid w:val="00CD25D2"/>
    <w:rsid w:val="00CD45C2"/>
    <w:rsid w:val="00CE1DDF"/>
    <w:rsid w:val="00CE2968"/>
    <w:rsid w:val="00CE5183"/>
    <w:rsid w:val="00CF0DC2"/>
    <w:rsid w:val="00CF4D8F"/>
    <w:rsid w:val="00D00358"/>
    <w:rsid w:val="00D13E83"/>
    <w:rsid w:val="00D22407"/>
    <w:rsid w:val="00D27A27"/>
    <w:rsid w:val="00D308CD"/>
    <w:rsid w:val="00D432F1"/>
    <w:rsid w:val="00D47B80"/>
    <w:rsid w:val="00D501D7"/>
    <w:rsid w:val="00D511F1"/>
    <w:rsid w:val="00D60213"/>
    <w:rsid w:val="00D62109"/>
    <w:rsid w:val="00D64C52"/>
    <w:rsid w:val="00D6783B"/>
    <w:rsid w:val="00D73323"/>
    <w:rsid w:val="00D73BCE"/>
    <w:rsid w:val="00D77A56"/>
    <w:rsid w:val="00D9455A"/>
    <w:rsid w:val="00DA6BFB"/>
    <w:rsid w:val="00DB1DB3"/>
    <w:rsid w:val="00DB3DFF"/>
    <w:rsid w:val="00DB4D6B"/>
    <w:rsid w:val="00DB56E6"/>
    <w:rsid w:val="00DC0698"/>
    <w:rsid w:val="00DC2302"/>
    <w:rsid w:val="00DC35B5"/>
    <w:rsid w:val="00DC3AC1"/>
    <w:rsid w:val="00DC3E1B"/>
    <w:rsid w:val="00DC4F3C"/>
    <w:rsid w:val="00DD0E45"/>
    <w:rsid w:val="00DD3D20"/>
    <w:rsid w:val="00DD7B91"/>
    <w:rsid w:val="00DE50C1"/>
    <w:rsid w:val="00DE5B72"/>
    <w:rsid w:val="00E04378"/>
    <w:rsid w:val="00E05121"/>
    <w:rsid w:val="00E138E0"/>
    <w:rsid w:val="00E1487C"/>
    <w:rsid w:val="00E152E5"/>
    <w:rsid w:val="00E2195E"/>
    <w:rsid w:val="00E3132E"/>
    <w:rsid w:val="00E36EA0"/>
    <w:rsid w:val="00E419E2"/>
    <w:rsid w:val="00E536CE"/>
    <w:rsid w:val="00E53F30"/>
    <w:rsid w:val="00E55387"/>
    <w:rsid w:val="00E61F30"/>
    <w:rsid w:val="00E6280E"/>
    <w:rsid w:val="00E657E1"/>
    <w:rsid w:val="00E67DF0"/>
    <w:rsid w:val="00E710CB"/>
    <w:rsid w:val="00E7274C"/>
    <w:rsid w:val="00E74E00"/>
    <w:rsid w:val="00E75C57"/>
    <w:rsid w:val="00E76A4E"/>
    <w:rsid w:val="00E843B6"/>
    <w:rsid w:val="00E86F85"/>
    <w:rsid w:val="00E950D3"/>
    <w:rsid w:val="00E9626F"/>
    <w:rsid w:val="00EA0AE3"/>
    <w:rsid w:val="00EB553F"/>
    <w:rsid w:val="00EC3617"/>
    <w:rsid w:val="00EC3FF7"/>
    <w:rsid w:val="00EC40AD"/>
    <w:rsid w:val="00EC43F2"/>
    <w:rsid w:val="00EC4F4F"/>
    <w:rsid w:val="00EC6582"/>
    <w:rsid w:val="00ED72D3"/>
    <w:rsid w:val="00EE0DA3"/>
    <w:rsid w:val="00EE1B02"/>
    <w:rsid w:val="00EE5949"/>
    <w:rsid w:val="00EF176A"/>
    <w:rsid w:val="00EF29AB"/>
    <w:rsid w:val="00EF3917"/>
    <w:rsid w:val="00EF56AF"/>
    <w:rsid w:val="00F02C40"/>
    <w:rsid w:val="00F030DE"/>
    <w:rsid w:val="00F03181"/>
    <w:rsid w:val="00F048A6"/>
    <w:rsid w:val="00F10188"/>
    <w:rsid w:val="00F15902"/>
    <w:rsid w:val="00F16DCF"/>
    <w:rsid w:val="00F22D49"/>
    <w:rsid w:val="00F24917"/>
    <w:rsid w:val="00F27593"/>
    <w:rsid w:val="00F30D40"/>
    <w:rsid w:val="00F410DF"/>
    <w:rsid w:val="00F4586E"/>
    <w:rsid w:val="00F46802"/>
    <w:rsid w:val="00F46AEA"/>
    <w:rsid w:val="00F51420"/>
    <w:rsid w:val="00F65D34"/>
    <w:rsid w:val="00F73784"/>
    <w:rsid w:val="00F73C89"/>
    <w:rsid w:val="00F76C85"/>
    <w:rsid w:val="00F8225E"/>
    <w:rsid w:val="00F86418"/>
    <w:rsid w:val="00F9297B"/>
    <w:rsid w:val="00FA59E7"/>
    <w:rsid w:val="00FA6611"/>
    <w:rsid w:val="00FB5C4F"/>
    <w:rsid w:val="00FD350A"/>
    <w:rsid w:val="00FE1FCD"/>
    <w:rsid w:val="00FE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9DD7FF"/>
  <w15:docId w15:val="{FB695EB9-1E2A-40A3-AA34-31797D7F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C74847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C74847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C7484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74847"/>
    <w:rPr>
      <w:sz w:val="28"/>
    </w:rPr>
  </w:style>
  <w:style w:type="character" w:customStyle="1" w:styleId="30">
    <w:name w:val="Заголовок 3 Знак"/>
    <w:basedOn w:val="a0"/>
    <w:link w:val="3"/>
    <w:rsid w:val="00C74847"/>
    <w:rPr>
      <w:rFonts w:ascii="Arial" w:hAnsi="Arial"/>
      <w:b/>
      <w:bCs/>
      <w:sz w:val="26"/>
      <w:szCs w:val="26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C74847"/>
    <w:rPr>
      <w:rFonts w:ascii="Calibri" w:hAnsi="Calibri"/>
      <w:b/>
      <w:bCs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C74847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C74847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C74847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C74847"/>
  </w:style>
  <w:style w:type="character" w:customStyle="1" w:styleId="aa">
    <w:name w:val="Верхний колонтитул Знак"/>
    <w:basedOn w:val="a0"/>
    <w:link w:val="a9"/>
    <w:uiPriority w:val="99"/>
    <w:rsid w:val="00C74847"/>
  </w:style>
  <w:style w:type="paragraph" w:styleId="ae">
    <w:name w:val="Title"/>
    <w:basedOn w:val="a"/>
    <w:link w:val="af"/>
    <w:uiPriority w:val="99"/>
    <w:qFormat/>
    <w:rsid w:val="00C7484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C74847"/>
    <w:rPr>
      <w:rFonts w:ascii="Arial" w:hAnsi="Arial" w:cs="Arial"/>
      <w:b/>
      <w:bCs/>
      <w:kern w:val="28"/>
      <w:sz w:val="32"/>
      <w:szCs w:val="32"/>
    </w:rPr>
  </w:style>
  <w:style w:type="paragraph" w:customStyle="1" w:styleId="ConsPlusTitle">
    <w:name w:val="ConsPlusTitle"/>
    <w:uiPriority w:val="99"/>
    <w:rsid w:val="00C7484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uiPriority w:val="99"/>
    <w:rsid w:val="00C748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ubheader">
    <w:name w:val="subheader"/>
    <w:basedOn w:val="a"/>
    <w:uiPriority w:val="99"/>
    <w:rsid w:val="00C74847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styleId="af0">
    <w:name w:val="No Spacing"/>
    <w:uiPriority w:val="99"/>
    <w:qFormat/>
    <w:rsid w:val="00C74847"/>
    <w:rPr>
      <w:rFonts w:ascii="Calibri" w:hAnsi="Calibri"/>
      <w:sz w:val="22"/>
      <w:szCs w:val="22"/>
    </w:rPr>
  </w:style>
  <w:style w:type="paragraph" w:styleId="af1">
    <w:name w:val="List Paragraph"/>
    <w:basedOn w:val="a"/>
    <w:uiPriority w:val="34"/>
    <w:qFormat/>
    <w:rsid w:val="00C74847"/>
    <w:pPr>
      <w:ind w:left="708"/>
    </w:pPr>
  </w:style>
  <w:style w:type="paragraph" w:styleId="af2">
    <w:name w:val="Normal (Web)"/>
    <w:basedOn w:val="a"/>
    <w:uiPriority w:val="99"/>
    <w:unhideWhenUsed/>
    <w:rsid w:val="00C74847"/>
    <w:pPr>
      <w:spacing w:before="30" w:after="30"/>
    </w:pPr>
    <w:rPr>
      <w:sz w:val="24"/>
      <w:szCs w:val="24"/>
    </w:rPr>
  </w:style>
  <w:style w:type="paragraph" w:customStyle="1" w:styleId="ConsPlusCell">
    <w:name w:val="ConsPlusCell"/>
    <w:uiPriority w:val="99"/>
    <w:rsid w:val="00C74847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1">
    <w:name w:val="Без интервала1"/>
    <w:uiPriority w:val="99"/>
    <w:rsid w:val="00C74847"/>
    <w:rPr>
      <w:rFonts w:ascii="Calibri" w:hAnsi="Calibri"/>
      <w:sz w:val="22"/>
      <w:szCs w:val="22"/>
      <w:lang w:eastAsia="en-US"/>
    </w:rPr>
  </w:style>
  <w:style w:type="character" w:styleId="af3">
    <w:name w:val="Hyperlink"/>
    <w:uiPriority w:val="99"/>
    <w:unhideWhenUsed/>
    <w:rsid w:val="00C74847"/>
    <w:rPr>
      <w:strike w:val="0"/>
      <w:dstrike w:val="0"/>
      <w:color w:val="002BB8"/>
      <w:u w:val="none"/>
      <w:effect w:val="none"/>
    </w:rPr>
  </w:style>
  <w:style w:type="character" w:customStyle="1" w:styleId="blk">
    <w:name w:val="blk"/>
    <w:basedOn w:val="a0"/>
    <w:rsid w:val="00C74847"/>
  </w:style>
  <w:style w:type="character" w:customStyle="1" w:styleId="u">
    <w:name w:val="u"/>
    <w:basedOn w:val="a0"/>
    <w:rsid w:val="00C74847"/>
  </w:style>
  <w:style w:type="character" w:customStyle="1" w:styleId="af4">
    <w:name w:val="Гипертекстовая ссылка"/>
    <w:uiPriority w:val="99"/>
    <w:rsid w:val="00C74847"/>
    <w:rPr>
      <w:rFonts w:cs="Times New Roman"/>
      <w:color w:val="106BBE"/>
    </w:rPr>
  </w:style>
  <w:style w:type="paragraph" w:customStyle="1" w:styleId="12">
    <w:name w:val="Абзац списка1"/>
    <w:basedOn w:val="a"/>
    <w:rsid w:val="00C74847"/>
    <w:pPr>
      <w:ind w:left="720"/>
      <w:contextualSpacing/>
    </w:pPr>
  </w:style>
  <w:style w:type="character" w:styleId="af5">
    <w:name w:val="FollowedHyperlink"/>
    <w:rsid w:val="00C74847"/>
    <w:rPr>
      <w:color w:val="800080"/>
      <w:u w:val="single"/>
    </w:rPr>
  </w:style>
  <w:style w:type="paragraph" w:customStyle="1" w:styleId="21">
    <w:name w:val="Без интервала2"/>
    <w:rsid w:val="00C74847"/>
    <w:rPr>
      <w:rFonts w:ascii="Calibri" w:hAnsi="Calibri"/>
      <w:sz w:val="22"/>
      <w:szCs w:val="22"/>
    </w:rPr>
  </w:style>
  <w:style w:type="paragraph" w:customStyle="1" w:styleId="13">
    <w:name w:val="Знак1"/>
    <w:basedOn w:val="a"/>
    <w:uiPriority w:val="99"/>
    <w:rsid w:val="00C74847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6">
    <w:name w:val="Table Grid"/>
    <w:basedOn w:val="a1"/>
    <w:uiPriority w:val="59"/>
    <w:rsid w:val="00C748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4">
    <w:name w:val="Просмотренная гиперссылка1"/>
    <w:uiPriority w:val="99"/>
    <w:semiHidden/>
    <w:unhideWhenUsed/>
    <w:rsid w:val="00C74847"/>
    <w:rPr>
      <w:color w:val="800080"/>
      <w:u w:val="single"/>
    </w:rPr>
  </w:style>
  <w:style w:type="paragraph" w:customStyle="1" w:styleId="15">
    <w:name w:val="Абзац списка1"/>
    <w:basedOn w:val="a"/>
    <w:uiPriority w:val="99"/>
    <w:rsid w:val="00C74847"/>
    <w:pPr>
      <w:ind w:left="720"/>
      <w:contextualSpacing/>
    </w:pPr>
  </w:style>
  <w:style w:type="paragraph" w:customStyle="1" w:styleId="ConsPlusNonformat">
    <w:name w:val="ConsPlusNonformat"/>
    <w:uiPriority w:val="99"/>
    <w:rsid w:val="00C7484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7">
    <w:name w:val="Нормальный (таблица)"/>
    <w:basedOn w:val="a"/>
    <w:next w:val="a"/>
    <w:uiPriority w:val="99"/>
    <w:rsid w:val="00C74847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rsid w:val="00C74847"/>
  </w:style>
  <w:style w:type="paragraph" w:customStyle="1" w:styleId="22">
    <w:name w:val="Абзац списка2"/>
    <w:basedOn w:val="a"/>
    <w:uiPriority w:val="99"/>
    <w:rsid w:val="00C74847"/>
    <w:pPr>
      <w:ind w:left="720"/>
      <w:contextualSpacing/>
    </w:pPr>
  </w:style>
  <w:style w:type="paragraph" w:customStyle="1" w:styleId="23">
    <w:name w:val="Без интервала2"/>
    <w:uiPriority w:val="99"/>
    <w:rsid w:val="00C74847"/>
    <w:rPr>
      <w:rFonts w:ascii="Calibri" w:hAnsi="Calibri"/>
      <w:sz w:val="22"/>
      <w:szCs w:val="22"/>
    </w:rPr>
  </w:style>
  <w:style w:type="paragraph" w:customStyle="1" w:styleId="31">
    <w:name w:val="Абзац списка3"/>
    <w:basedOn w:val="a"/>
    <w:uiPriority w:val="99"/>
    <w:rsid w:val="00C74847"/>
    <w:pPr>
      <w:ind w:left="720"/>
      <w:contextualSpacing/>
    </w:pPr>
  </w:style>
  <w:style w:type="paragraph" w:customStyle="1" w:styleId="32">
    <w:name w:val="Без интервала3"/>
    <w:uiPriority w:val="99"/>
    <w:rsid w:val="00C74847"/>
    <w:rPr>
      <w:rFonts w:ascii="Calibri" w:hAnsi="Calibri"/>
      <w:sz w:val="22"/>
      <w:szCs w:val="22"/>
    </w:rPr>
  </w:style>
  <w:style w:type="paragraph" w:styleId="af8">
    <w:name w:val="Revision"/>
    <w:hidden/>
    <w:uiPriority w:val="99"/>
    <w:semiHidden/>
    <w:rsid w:val="00C74847"/>
  </w:style>
  <w:style w:type="paragraph" w:customStyle="1" w:styleId="4">
    <w:name w:val="Абзац списка4"/>
    <w:basedOn w:val="a"/>
    <w:uiPriority w:val="99"/>
    <w:rsid w:val="00C74847"/>
    <w:pPr>
      <w:ind w:left="720"/>
      <w:contextualSpacing/>
    </w:pPr>
  </w:style>
  <w:style w:type="paragraph" w:customStyle="1" w:styleId="40">
    <w:name w:val="Без интервала4"/>
    <w:uiPriority w:val="99"/>
    <w:rsid w:val="00C74847"/>
    <w:rPr>
      <w:rFonts w:ascii="Calibri" w:hAnsi="Calibri"/>
      <w:sz w:val="22"/>
      <w:szCs w:val="22"/>
    </w:rPr>
  </w:style>
  <w:style w:type="paragraph" w:customStyle="1" w:styleId="Default">
    <w:name w:val="Default"/>
    <w:uiPriority w:val="99"/>
    <w:rsid w:val="00C7484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9">
    <w:name w:val="annotation reference"/>
    <w:unhideWhenUsed/>
    <w:rsid w:val="00C74847"/>
    <w:rPr>
      <w:sz w:val="16"/>
      <w:szCs w:val="16"/>
    </w:rPr>
  </w:style>
  <w:style w:type="paragraph" w:styleId="afa">
    <w:name w:val="annotation text"/>
    <w:basedOn w:val="a"/>
    <w:link w:val="afb"/>
    <w:uiPriority w:val="99"/>
    <w:unhideWhenUsed/>
    <w:rsid w:val="00C74847"/>
  </w:style>
  <w:style w:type="character" w:customStyle="1" w:styleId="afb">
    <w:name w:val="Текст примечания Знак"/>
    <w:basedOn w:val="a0"/>
    <w:link w:val="afa"/>
    <w:uiPriority w:val="99"/>
    <w:rsid w:val="00C74847"/>
  </w:style>
  <w:style w:type="paragraph" w:styleId="afc">
    <w:name w:val="annotation subject"/>
    <w:basedOn w:val="afa"/>
    <w:next w:val="afa"/>
    <w:link w:val="afd"/>
    <w:uiPriority w:val="99"/>
    <w:unhideWhenUsed/>
    <w:rsid w:val="00C74847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rsid w:val="00C74847"/>
    <w:rPr>
      <w:b/>
      <w:bCs/>
    </w:rPr>
  </w:style>
  <w:style w:type="character" w:customStyle="1" w:styleId="16">
    <w:name w:val="Текст примечания Знак1"/>
    <w:uiPriority w:val="99"/>
    <w:rsid w:val="00C74847"/>
  </w:style>
  <w:style w:type="character" w:customStyle="1" w:styleId="17">
    <w:name w:val="Название Знак1"/>
    <w:uiPriority w:val="10"/>
    <w:rsid w:val="00C7484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8">
    <w:name w:val="Тема примечания Знак1"/>
    <w:uiPriority w:val="99"/>
    <w:rsid w:val="00C748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237BA-8E75-46E5-98C3-C1CD29321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5</TotalTime>
  <Pages>11</Pages>
  <Words>1803</Words>
  <Characters>10280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Пасечникова Виктория Владимировна</dc:creator>
  <cp:lastModifiedBy>User</cp:lastModifiedBy>
  <cp:revision>3</cp:revision>
  <cp:lastPrinted>2022-05-12T07:15:00Z</cp:lastPrinted>
  <dcterms:created xsi:type="dcterms:W3CDTF">2022-05-11T13:32:00Z</dcterms:created>
  <dcterms:modified xsi:type="dcterms:W3CDTF">2022-05-12T07:18:00Z</dcterms:modified>
</cp:coreProperties>
</file>