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BD4B9" w14:textId="698B7C95" w:rsidR="006828B6" w:rsidRPr="00471904" w:rsidRDefault="007D6B73" w:rsidP="007D6B73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9A3EBAB" wp14:editId="3094D584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465E" w14:textId="26D1AC4D" w:rsidR="00B059F5" w:rsidRDefault="00F46AEA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АДМИНИСТРАЦИЯ</w:t>
      </w:r>
    </w:p>
    <w:p w14:paraId="08E052D4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20D637DB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55297FCF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3FD47B45" w14:textId="182CCF1F" w:rsidR="00F46AEA" w:rsidRPr="002666E7" w:rsidRDefault="00F46AEA" w:rsidP="002666E7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5589D32B" w14:textId="20F2BC3F" w:rsidR="00F46AEA" w:rsidRDefault="00944B1A" w:rsidP="005D2A6B">
      <w:pPr>
        <w:rPr>
          <w:sz w:val="28"/>
          <w:szCs w:val="28"/>
        </w:rPr>
      </w:pPr>
      <w:r>
        <w:rPr>
          <w:sz w:val="28"/>
          <w:szCs w:val="28"/>
        </w:rPr>
        <w:t>11.06</w:t>
      </w:r>
      <w:r w:rsidR="00282115">
        <w:rPr>
          <w:sz w:val="28"/>
          <w:szCs w:val="28"/>
        </w:rPr>
        <w:t>.</w:t>
      </w:r>
      <w:r w:rsidR="001F476F">
        <w:rPr>
          <w:sz w:val="28"/>
          <w:szCs w:val="28"/>
        </w:rPr>
        <w:t>2021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077EEB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</w:p>
    <w:p w14:paraId="2376EEF1" w14:textId="77777777" w:rsidR="005D2A6B" w:rsidRPr="008430D2" w:rsidRDefault="005D2A6B" w:rsidP="005D2A6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9769B9" w:rsidRPr="009769B9" w14:paraId="5377587F" w14:textId="77777777" w:rsidTr="007D6B73">
        <w:tc>
          <w:tcPr>
            <w:tcW w:w="6629" w:type="dxa"/>
          </w:tcPr>
          <w:p w14:paraId="0D872786" w14:textId="4E8E7298" w:rsidR="009769B9" w:rsidRPr="009769B9" w:rsidRDefault="009769B9" w:rsidP="007D6B73">
            <w:pPr>
              <w:suppressAutoHyphens/>
              <w:ind w:right="-57"/>
              <w:jc w:val="both"/>
              <w:rPr>
                <w:sz w:val="28"/>
                <w:szCs w:val="28"/>
                <w:lang w:eastAsia="ar-SA"/>
              </w:rPr>
            </w:pPr>
            <w:r w:rsidRPr="009769B9">
              <w:rPr>
                <w:sz w:val="28"/>
                <w:szCs w:val="28"/>
                <w:lang w:eastAsia="ar-SA"/>
              </w:rPr>
              <w:t>Об утверждении Порядка установления и оценки</w:t>
            </w:r>
            <w:r w:rsidR="007D6B73">
              <w:rPr>
                <w:sz w:val="28"/>
                <w:szCs w:val="28"/>
                <w:lang w:eastAsia="ar-SA"/>
              </w:rPr>
              <w:t xml:space="preserve"> </w:t>
            </w:r>
            <w:r w:rsidRPr="009769B9">
              <w:rPr>
                <w:sz w:val="28"/>
                <w:szCs w:val="28"/>
                <w:lang w:eastAsia="ar-SA"/>
              </w:rPr>
              <w:t>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</w:t>
            </w:r>
            <w:r w:rsidR="009B11FC">
              <w:rPr>
                <w:sz w:val="28"/>
                <w:szCs w:val="28"/>
                <w:lang w:eastAsia="ar-SA"/>
              </w:rPr>
              <w:t xml:space="preserve"> </w:t>
            </w:r>
            <w:r w:rsidRPr="009769B9">
              <w:rPr>
                <w:sz w:val="28"/>
                <w:szCs w:val="28"/>
                <w:lang w:eastAsia="ar-SA"/>
              </w:rPr>
              <w:t>и иной экономической деятельности</w:t>
            </w:r>
            <w:r w:rsidR="007D6B73">
              <w:rPr>
                <w:sz w:val="28"/>
                <w:szCs w:val="28"/>
                <w:lang w:eastAsia="ar-SA"/>
              </w:rPr>
              <w:t xml:space="preserve"> </w:t>
            </w:r>
            <w:r w:rsidRPr="009769B9">
              <w:rPr>
                <w:sz w:val="28"/>
                <w:szCs w:val="28"/>
                <w:lang w:eastAsia="ar-SA"/>
              </w:rPr>
              <w:t>и</w:t>
            </w:r>
            <w:r w:rsidR="00944B1A">
              <w:rPr>
                <w:sz w:val="28"/>
                <w:szCs w:val="28"/>
                <w:lang w:eastAsia="ar-SA"/>
              </w:rPr>
              <w:t xml:space="preserve"> </w:t>
            </w:r>
            <w:r w:rsidRPr="009769B9">
              <w:rPr>
                <w:sz w:val="28"/>
                <w:szCs w:val="28"/>
                <w:lang w:eastAsia="ar-SA"/>
              </w:rPr>
              <w:t>оценка соблюдения которых осуществляется в рамках муниципального контроля</w:t>
            </w:r>
          </w:p>
          <w:p w14:paraId="1503F269" w14:textId="77777777" w:rsidR="009769B9" w:rsidRPr="009769B9" w:rsidRDefault="009769B9" w:rsidP="009769B9">
            <w:pPr>
              <w:rPr>
                <w:sz w:val="28"/>
                <w:szCs w:val="28"/>
              </w:rPr>
            </w:pPr>
          </w:p>
        </w:tc>
      </w:tr>
    </w:tbl>
    <w:p w14:paraId="7E35195A" w14:textId="325EBCC9" w:rsidR="009769B9" w:rsidRDefault="009769B9" w:rsidP="009769B9">
      <w:pPr>
        <w:ind w:firstLine="709"/>
        <w:jc w:val="both"/>
        <w:rPr>
          <w:color w:val="000000"/>
          <w:sz w:val="28"/>
          <w:szCs w:val="28"/>
        </w:rPr>
      </w:pPr>
      <w:r w:rsidRPr="009769B9">
        <w:rPr>
          <w:color w:val="000000"/>
          <w:sz w:val="28"/>
          <w:szCs w:val="28"/>
        </w:rPr>
        <w:t>В соответствии с частью 5 статьи 2 Федерального закона от 31.07.2020 № 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color w:val="000000"/>
          <w:sz w:val="28"/>
          <w:szCs w:val="28"/>
        </w:rPr>
        <w:t>Истом</w:t>
      </w:r>
      <w:r w:rsidRPr="009769B9">
        <w:rPr>
          <w:color w:val="000000"/>
          <w:sz w:val="28"/>
          <w:szCs w:val="28"/>
        </w:rPr>
        <w:t>инское сельское поселение»,</w:t>
      </w:r>
    </w:p>
    <w:p w14:paraId="176CC9A5" w14:textId="77777777" w:rsidR="009769B9" w:rsidRPr="009769B9" w:rsidRDefault="009769B9" w:rsidP="009769B9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14:paraId="561A80AA" w14:textId="77777777" w:rsidR="009769B9" w:rsidRPr="009769B9" w:rsidRDefault="009769B9" w:rsidP="009769B9">
      <w:pPr>
        <w:jc w:val="center"/>
        <w:rPr>
          <w:spacing w:val="60"/>
          <w:sz w:val="28"/>
          <w:szCs w:val="28"/>
        </w:rPr>
      </w:pPr>
      <w:r w:rsidRPr="009769B9">
        <w:rPr>
          <w:spacing w:val="60"/>
          <w:sz w:val="28"/>
          <w:szCs w:val="28"/>
        </w:rPr>
        <w:t>ПОСТАНОВЛЯЮ:</w:t>
      </w:r>
    </w:p>
    <w:p w14:paraId="51C6D40C" w14:textId="77777777" w:rsidR="009769B9" w:rsidRPr="009769B9" w:rsidRDefault="009769B9" w:rsidP="009769B9">
      <w:pPr>
        <w:jc w:val="center"/>
        <w:rPr>
          <w:sz w:val="28"/>
          <w:szCs w:val="28"/>
        </w:rPr>
      </w:pPr>
    </w:p>
    <w:p w14:paraId="53C1A57A" w14:textId="77777777" w:rsidR="009769B9" w:rsidRPr="009769B9" w:rsidRDefault="009769B9" w:rsidP="009769B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69B9">
        <w:rPr>
          <w:bCs/>
          <w:sz w:val="28"/>
          <w:szCs w:val="28"/>
        </w:rPr>
        <w:t xml:space="preserve">1. Утвердить </w:t>
      </w:r>
      <w:r w:rsidRPr="009769B9">
        <w:rPr>
          <w:sz w:val="28"/>
          <w:szCs w:val="28"/>
        </w:rPr>
        <w:t>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</w:t>
      </w:r>
      <w:r w:rsidRPr="009769B9">
        <w:rPr>
          <w:bCs/>
          <w:sz w:val="28"/>
          <w:szCs w:val="28"/>
        </w:rPr>
        <w:t xml:space="preserve"> согласно приложению, к настоящему постановлению.</w:t>
      </w:r>
    </w:p>
    <w:p w14:paraId="46F62059" w14:textId="154868DA" w:rsidR="009769B9" w:rsidRPr="009769B9" w:rsidRDefault="009769B9" w:rsidP="009769B9">
      <w:pPr>
        <w:shd w:val="clear" w:color="auto" w:fill="FFFFFF"/>
        <w:ind w:firstLine="709"/>
        <w:jc w:val="both"/>
        <w:rPr>
          <w:sz w:val="28"/>
          <w:szCs w:val="28"/>
        </w:rPr>
      </w:pPr>
      <w:r w:rsidRPr="009769B9">
        <w:rPr>
          <w:bCs/>
          <w:sz w:val="28"/>
          <w:szCs w:val="28"/>
        </w:rPr>
        <w:t xml:space="preserve">2. Настоящее постановление вступает в силу со дня его официального опубликования и подлежит размещению на официальном сайте </w:t>
      </w:r>
      <w:r w:rsidRPr="009769B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Истоминского</w:t>
      </w:r>
      <w:r w:rsidRPr="009769B9">
        <w:rPr>
          <w:sz w:val="28"/>
          <w:szCs w:val="28"/>
        </w:rPr>
        <w:t xml:space="preserve"> сельского поселения</w:t>
      </w:r>
      <w:r w:rsidR="007D6B73">
        <w:rPr>
          <w:sz w:val="28"/>
          <w:szCs w:val="28"/>
        </w:rPr>
        <w:t xml:space="preserve"> и в периодическом печатном издании Администрации Истоминского сельского поселения «Вестник»</w:t>
      </w:r>
    </w:p>
    <w:p w14:paraId="222EA9D3" w14:textId="329D6215" w:rsidR="009769B9" w:rsidRPr="009769B9" w:rsidRDefault="009769B9" w:rsidP="002666E7">
      <w:pPr>
        <w:shd w:val="clear" w:color="auto" w:fill="FFFFFF"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Истоминского сельского поселения Д.А. Кудовб</w:t>
      </w:r>
      <w:r w:rsidR="007D6B73">
        <w:rPr>
          <w:sz w:val="28"/>
          <w:szCs w:val="28"/>
        </w:rPr>
        <w:t>а</w:t>
      </w:r>
      <w:r w:rsidRPr="009769B9">
        <w:rPr>
          <w:sz w:val="28"/>
          <w:szCs w:val="28"/>
        </w:rPr>
        <w:t>.</w:t>
      </w:r>
    </w:p>
    <w:p w14:paraId="7335C729" w14:textId="77777777" w:rsidR="009769B9" w:rsidRPr="009769B9" w:rsidRDefault="009769B9" w:rsidP="009769B9">
      <w:pPr>
        <w:tabs>
          <w:tab w:val="left" w:pos="1200"/>
        </w:tabs>
        <w:jc w:val="both"/>
        <w:rPr>
          <w:sz w:val="28"/>
          <w:szCs w:val="28"/>
        </w:rPr>
      </w:pPr>
    </w:p>
    <w:p w14:paraId="712662FB" w14:textId="495BD3E5" w:rsidR="009769B9" w:rsidRPr="009769B9" w:rsidRDefault="009769B9" w:rsidP="009769B9">
      <w:pPr>
        <w:tabs>
          <w:tab w:val="left" w:pos="1200"/>
        </w:tabs>
        <w:jc w:val="both"/>
        <w:rPr>
          <w:sz w:val="28"/>
          <w:szCs w:val="28"/>
        </w:rPr>
      </w:pPr>
      <w:bookmarkStart w:id="0" w:name="_Hlk74746830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9769B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769B9">
        <w:rPr>
          <w:sz w:val="28"/>
          <w:szCs w:val="28"/>
        </w:rPr>
        <w:t xml:space="preserve"> Администрации </w:t>
      </w:r>
    </w:p>
    <w:p w14:paraId="52E003D9" w14:textId="2749BC5D" w:rsidR="009769B9" w:rsidRDefault="009769B9" w:rsidP="002666E7">
      <w:pPr>
        <w:tabs>
          <w:tab w:val="left" w:pos="1200"/>
        </w:tabs>
        <w:jc w:val="both"/>
        <w:rPr>
          <w:sz w:val="22"/>
          <w:szCs w:val="24"/>
        </w:rPr>
      </w:pPr>
      <w:r>
        <w:rPr>
          <w:sz w:val="28"/>
          <w:szCs w:val="28"/>
        </w:rPr>
        <w:t>Истоминского</w:t>
      </w:r>
      <w:r w:rsidRPr="009769B9">
        <w:rPr>
          <w:sz w:val="28"/>
          <w:szCs w:val="28"/>
        </w:rPr>
        <w:t xml:space="preserve"> сельского поселения</w:t>
      </w:r>
      <w:r w:rsidRPr="009769B9">
        <w:rPr>
          <w:sz w:val="28"/>
          <w:szCs w:val="28"/>
        </w:rPr>
        <w:tab/>
      </w:r>
      <w:r w:rsidRPr="009769B9">
        <w:rPr>
          <w:sz w:val="28"/>
          <w:szCs w:val="28"/>
        </w:rPr>
        <w:tab/>
      </w:r>
      <w:r w:rsidRPr="009769B9">
        <w:rPr>
          <w:sz w:val="28"/>
          <w:szCs w:val="28"/>
        </w:rPr>
        <w:tab/>
      </w:r>
      <w:r w:rsidRPr="009769B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Д.А. Кудов</w:t>
      </w:r>
      <w:r w:rsidR="002666E7">
        <w:rPr>
          <w:sz w:val="28"/>
          <w:szCs w:val="28"/>
        </w:rPr>
        <w:t>ба</w:t>
      </w:r>
    </w:p>
    <w:bookmarkEnd w:id="0"/>
    <w:p w14:paraId="77008C4C" w14:textId="77777777" w:rsidR="009769B9" w:rsidRDefault="009769B9" w:rsidP="009769B9">
      <w:pPr>
        <w:rPr>
          <w:sz w:val="22"/>
          <w:szCs w:val="24"/>
        </w:rPr>
      </w:pPr>
    </w:p>
    <w:p w14:paraId="10883A9F" w14:textId="77777777" w:rsidR="009769B9" w:rsidRPr="000604E3" w:rsidRDefault="009769B9" w:rsidP="009769B9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553DB1E3" w14:textId="15DB6803" w:rsidR="009769B9" w:rsidRPr="000604E3" w:rsidRDefault="009769B9" w:rsidP="009769B9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  <w:r>
        <w:rPr>
          <w:rFonts w:eastAsia="Calibri"/>
          <w:sz w:val="22"/>
          <w:szCs w:val="22"/>
        </w:rPr>
        <w:t xml:space="preserve">                                                                     </w:t>
      </w:r>
    </w:p>
    <w:p w14:paraId="6B133219" w14:textId="1D3202B9" w:rsidR="009769B9" w:rsidRPr="002666E7" w:rsidRDefault="009769B9" w:rsidP="009769B9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</w:t>
      </w:r>
      <w:r>
        <w:rPr>
          <w:rFonts w:eastAsia="Calibri"/>
          <w:sz w:val="22"/>
          <w:szCs w:val="22"/>
        </w:rPr>
        <w:t xml:space="preserve">                                                                                        </w:t>
      </w:r>
    </w:p>
    <w:p w14:paraId="5A75D7E6" w14:textId="77777777" w:rsidR="009769B9" w:rsidRPr="009769B9" w:rsidRDefault="009769B9" w:rsidP="009769B9">
      <w:pPr>
        <w:rPr>
          <w:sz w:val="22"/>
          <w:szCs w:val="24"/>
        </w:rPr>
      </w:pPr>
    </w:p>
    <w:p w14:paraId="67A6ABB9" w14:textId="77777777" w:rsidR="009769B9" w:rsidRPr="009769B9" w:rsidRDefault="009769B9" w:rsidP="009769B9">
      <w:pPr>
        <w:ind w:left="6237"/>
        <w:jc w:val="right"/>
        <w:rPr>
          <w:sz w:val="28"/>
          <w:szCs w:val="28"/>
        </w:rPr>
      </w:pPr>
      <w:r w:rsidRPr="009769B9">
        <w:rPr>
          <w:sz w:val="28"/>
          <w:szCs w:val="28"/>
        </w:rPr>
        <w:t>Приложение</w:t>
      </w:r>
    </w:p>
    <w:p w14:paraId="0016C708" w14:textId="77777777" w:rsidR="009769B9" w:rsidRPr="009769B9" w:rsidRDefault="009769B9" w:rsidP="009769B9">
      <w:pPr>
        <w:ind w:left="6237"/>
        <w:jc w:val="right"/>
        <w:rPr>
          <w:sz w:val="28"/>
          <w:szCs w:val="28"/>
        </w:rPr>
      </w:pPr>
      <w:r w:rsidRPr="009769B9">
        <w:rPr>
          <w:sz w:val="28"/>
          <w:szCs w:val="28"/>
        </w:rPr>
        <w:t xml:space="preserve">к постановлению Администрации </w:t>
      </w:r>
    </w:p>
    <w:p w14:paraId="04DE23D3" w14:textId="5DB24541" w:rsidR="009769B9" w:rsidRPr="009769B9" w:rsidRDefault="009769B9" w:rsidP="009769B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</w:t>
      </w:r>
      <w:r w:rsidR="00471904">
        <w:rPr>
          <w:sz w:val="28"/>
          <w:szCs w:val="28"/>
        </w:rPr>
        <w:t xml:space="preserve"> сельского поселения </w:t>
      </w:r>
      <w:r w:rsidR="00E47AE4">
        <w:rPr>
          <w:sz w:val="28"/>
          <w:szCs w:val="28"/>
        </w:rPr>
        <w:t>от 11.06.</w:t>
      </w:r>
      <w:r w:rsidRPr="009769B9">
        <w:rPr>
          <w:sz w:val="28"/>
          <w:szCs w:val="28"/>
        </w:rPr>
        <w:t>2021</w:t>
      </w:r>
      <w:r>
        <w:rPr>
          <w:sz w:val="28"/>
          <w:szCs w:val="28"/>
        </w:rPr>
        <w:t xml:space="preserve"> № </w:t>
      </w:r>
      <w:r w:rsidR="00E47AE4">
        <w:rPr>
          <w:sz w:val="28"/>
          <w:szCs w:val="28"/>
        </w:rPr>
        <w:t>97</w:t>
      </w:r>
    </w:p>
    <w:p w14:paraId="591105AE" w14:textId="77777777" w:rsidR="009769B9" w:rsidRPr="009769B9" w:rsidRDefault="009769B9" w:rsidP="009769B9">
      <w:pPr>
        <w:ind w:left="6237"/>
        <w:jc w:val="right"/>
        <w:rPr>
          <w:sz w:val="28"/>
          <w:szCs w:val="28"/>
        </w:rPr>
      </w:pPr>
    </w:p>
    <w:p w14:paraId="7D13DC43" w14:textId="77777777" w:rsidR="009769B9" w:rsidRPr="009769B9" w:rsidRDefault="009769B9" w:rsidP="009769B9">
      <w:pPr>
        <w:tabs>
          <w:tab w:val="left" w:pos="1575"/>
        </w:tabs>
        <w:jc w:val="center"/>
        <w:rPr>
          <w:b/>
          <w:bCs/>
          <w:sz w:val="28"/>
          <w:szCs w:val="28"/>
        </w:rPr>
      </w:pPr>
      <w:r w:rsidRPr="009769B9">
        <w:rPr>
          <w:b/>
          <w:bCs/>
          <w:sz w:val="28"/>
          <w:szCs w:val="28"/>
        </w:rPr>
        <w:t xml:space="preserve">Порядок </w:t>
      </w:r>
    </w:p>
    <w:p w14:paraId="7DF5EE39" w14:textId="77777777" w:rsidR="009769B9" w:rsidRPr="009769B9" w:rsidRDefault="009769B9" w:rsidP="009769B9">
      <w:pPr>
        <w:tabs>
          <w:tab w:val="left" w:pos="1575"/>
        </w:tabs>
        <w:ind w:firstLine="709"/>
        <w:jc w:val="center"/>
        <w:rPr>
          <w:b/>
          <w:bCs/>
          <w:sz w:val="28"/>
          <w:szCs w:val="28"/>
        </w:rPr>
      </w:pPr>
      <w:r w:rsidRPr="009769B9">
        <w:rPr>
          <w:b/>
          <w:sz w:val="28"/>
          <w:szCs w:val="28"/>
        </w:rPr>
        <w:t>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14:paraId="5EC0F286" w14:textId="77777777" w:rsidR="009769B9" w:rsidRPr="009769B9" w:rsidRDefault="009769B9" w:rsidP="009769B9">
      <w:pPr>
        <w:tabs>
          <w:tab w:val="left" w:pos="1575"/>
        </w:tabs>
        <w:ind w:firstLine="709"/>
        <w:jc w:val="both"/>
        <w:rPr>
          <w:bCs/>
          <w:sz w:val="28"/>
          <w:szCs w:val="28"/>
        </w:rPr>
      </w:pPr>
    </w:p>
    <w:p w14:paraId="2B24D539" w14:textId="77777777" w:rsidR="009769B9" w:rsidRPr="009769B9" w:rsidRDefault="009769B9" w:rsidP="009769B9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9769B9">
        <w:rPr>
          <w:sz w:val="28"/>
          <w:szCs w:val="28"/>
          <w:lang w:eastAsia="ar-SA"/>
        </w:rPr>
        <w:t>1. Общие положения</w:t>
      </w:r>
    </w:p>
    <w:p w14:paraId="3F14BDAE" w14:textId="77777777" w:rsidR="009769B9" w:rsidRPr="009769B9" w:rsidRDefault="009769B9" w:rsidP="009769B9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19BD8B1D" w14:textId="77777777" w:rsidR="009769B9" w:rsidRPr="009769B9" w:rsidRDefault="009769B9" w:rsidP="009769B9">
      <w:pPr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1.1. Настоящий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Федерации», а также с принципами установления и оценки применения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осуществляемся в рамках муниципального контроля, определенных Федеральным законом от 31.07.2020 № 247-ФЗ «Об обязательных требованиях в Российской Федерации» (далее - обязательные требования), с учетом Стандарта качества нормативно-правового регулирования обязательных требований, одобренного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24.04.2018 (далее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31.03.2017 № 19 (3) (далее – Методические рекомендации), и в целях обеспечения единого подхода к установлению и оценке применения обязательных требований.</w:t>
      </w:r>
    </w:p>
    <w:p w14:paraId="178E9547" w14:textId="77777777" w:rsidR="009769B9" w:rsidRPr="009769B9" w:rsidRDefault="009769B9" w:rsidP="009769B9">
      <w:pPr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1.2.</w:t>
      </w:r>
      <w:r w:rsidRPr="009769B9">
        <w:rPr>
          <w:sz w:val="28"/>
          <w:szCs w:val="28"/>
        </w:rPr>
        <w:tab/>
        <w:t>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14:paraId="5401920B" w14:textId="77777777" w:rsidR="009769B9" w:rsidRPr="009769B9" w:rsidRDefault="009769B9" w:rsidP="009769B9">
      <w:pPr>
        <w:ind w:firstLine="709"/>
        <w:jc w:val="both"/>
        <w:rPr>
          <w:sz w:val="28"/>
          <w:szCs w:val="28"/>
        </w:rPr>
      </w:pPr>
    </w:p>
    <w:p w14:paraId="5B4C9440" w14:textId="77777777" w:rsidR="009769B9" w:rsidRPr="009769B9" w:rsidRDefault="009769B9" w:rsidP="009769B9">
      <w:pPr>
        <w:ind w:firstLine="709"/>
        <w:jc w:val="center"/>
        <w:rPr>
          <w:sz w:val="28"/>
          <w:szCs w:val="28"/>
          <w:lang w:eastAsia="ar-SA"/>
        </w:rPr>
      </w:pPr>
      <w:r w:rsidRPr="009769B9">
        <w:rPr>
          <w:sz w:val="28"/>
          <w:szCs w:val="28"/>
        </w:rPr>
        <w:t>2. Порядок установления обязательных требований</w:t>
      </w:r>
    </w:p>
    <w:p w14:paraId="23E03671" w14:textId="77777777" w:rsidR="009769B9" w:rsidRPr="009769B9" w:rsidRDefault="009769B9" w:rsidP="009769B9">
      <w:pPr>
        <w:ind w:firstLine="709"/>
        <w:jc w:val="both"/>
        <w:rPr>
          <w:sz w:val="28"/>
          <w:lang w:eastAsia="ar-SA"/>
        </w:rPr>
      </w:pPr>
    </w:p>
    <w:p w14:paraId="6B9542B2" w14:textId="0625C6EB" w:rsidR="009769B9" w:rsidRPr="009769B9" w:rsidRDefault="009769B9" w:rsidP="009769B9">
      <w:pPr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Истоминского</w:t>
      </w:r>
      <w:r w:rsidRPr="009769B9">
        <w:rPr>
          <w:sz w:val="28"/>
          <w:szCs w:val="28"/>
        </w:rPr>
        <w:t xml:space="preserve"> сельского поселения</w:t>
      </w:r>
      <w:r w:rsidRPr="009769B9">
        <w:rPr>
          <w:color w:val="000000"/>
          <w:sz w:val="28"/>
          <w:szCs w:val="28"/>
        </w:rPr>
        <w:t xml:space="preserve">, уполномоченная на осуществление соответствующего вида муниципального контроля (далее – </w:t>
      </w:r>
      <w:r w:rsidRPr="009769B9">
        <w:rPr>
          <w:color w:val="000000"/>
          <w:sz w:val="28"/>
          <w:szCs w:val="28"/>
        </w:rPr>
        <w:lastRenderedPageBreak/>
        <w:t xml:space="preserve">Администрация), устанавливает обязательные требования с соблюдением принципов, определенных статьей 4 Федерального закона </w:t>
      </w:r>
      <w:r w:rsidRPr="009769B9">
        <w:rPr>
          <w:sz w:val="28"/>
          <w:szCs w:val="28"/>
        </w:rPr>
        <w:t>от 31.07.2020 № 247-ФЗ «Об обязательных требованиях в Российской Федерации», а также руководствуясь Стандартом и настоящим Порядком.</w:t>
      </w:r>
    </w:p>
    <w:p w14:paraId="582CA8F7" w14:textId="77777777" w:rsidR="009769B9" w:rsidRPr="009769B9" w:rsidRDefault="009769B9" w:rsidP="009769B9">
      <w:pPr>
        <w:numPr>
          <w:ilvl w:val="1"/>
          <w:numId w:val="0"/>
        </w:numPr>
        <w:spacing w:before="120" w:after="120"/>
        <w:jc w:val="center"/>
        <w:rPr>
          <w:iCs/>
          <w:sz w:val="28"/>
          <w:szCs w:val="28"/>
        </w:rPr>
      </w:pPr>
      <w:r w:rsidRPr="009769B9">
        <w:rPr>
          <w:iCs/>
          <w:sz w:val="28"/>
          <w:szCs w:val="28"/>
        </w:rPr>
        <w:t xml:space="preserve">3. Порядок </w:t>
      </w:r>
      <w:r w:rsidRPr="009769B9">
        <w:rPr>
          <w:sz w:val="28"/>
          <w:szCs w:val="28"/>
        </w:rPr>
        <w:t>оценки применения обязательных требований</w:t>
      </w:r>
    </w:p>
    <w:p w14:paraId="445AE0C6" w14:textId="77777777" w:rsidR="009769B9" w:rsidRPr="009769B9" w:rsidRDefault="009769B9" w:rsidP="009769B9">
      <w:pPr>
        <w:numPr>
          <w:ilvl w:val="1"/>
          <w:numId w:val="0"/>
        </w:numPr>
        <w:ind w:firstLine="709"/>
        <w:jc w:val="both"/>
        <w:rPr>
          <w:iCs/>
          <w:sz w:val="28"/>
          <w:szCs w:val="28"/>
        </w:rPr>
      </w:pPr>
      <w:r w:rsidRPr="009769B9">
        <w:rPr>
          <w:iCs/>
          <w:sz w:val="28"/>
          <w:szCs w:val="28"/>
        </w:rPr>
        <w:t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14:paraId="6D6DEBFC" w14:textId="77777777" w:rsidR="009769B9" w:rsidRPr="009769B9" w:rsidRDefault="009769B9" w:rsidP="009769B9">
      <w:pPr>
        <w:numPr>
          <w:ilvl w:val="1"/>
          <w:numId w:val="0"/>
        </w:numPr>
        <w:ind w:firstLine="709"/>
        <w:jc w:val="both"/>
        <w:rPr>
          <w:iCs/>
          <w:sz w:val="28"/>
          <w:szCs w:val="28"/>
        </w:rPr>
      </w:pPr>
      <w:r w:rsidRPr="009769B9">
        <w:rPr>
          <w:iCs/>
          <w:sz w:val="28"/>
          <w:szCs w:val="28"/>
        </w:rPr>
        <w:t>3.2.</w:t>
      </w:r>
      <w:r w:rsidRPr="009769B9">
        <w:rPr>
          <w:iCs/>
          <w:sz w:val="28"/>
          <w:szCs w:val="28"/>
        </w:rPr>
        <w:tab/>
        <w:t>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14:paraId="2D031D81" w14:textId="77777777" w:rsidR="009769B9" w:rsidRPr="009769B9" w:rsidRDefault="009769B9" w:rsidP="009769B9">
      <w:pPr>
        <w:numPr>
          <w:ilvl w:val="1"/>
          <w:numId w:val="0"/>
        </w:numPr>
        <w:ind w:firstLine="709"/>
        <w:jc w:val="both"/>
        <w:rPr>
          <w:iCs/>
          <w:sz w:val="28"/>
          <w:szCs w:val="28"/>
        </w:rPr>
      </w:pPr>
      <w:r w:rsidRPr="009769B9">
        <w:rPr>
          <w:iCs/>
          <w:sz w:val="28"/>
          <w:szCs w:val="28"/>
        </w:rPr>
        <w:t>Администрацией на своем официальном сайте в информационно-телекоммуникационной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14:paraId="6B8FBA8C" w14:textId="77777777" w:rsidR="009769B9" w:rsidRPr="009769B9" w:rsidRDefault="009769B9" w:rsidP="009769B9">
      <w:pPr>
        <w:numPr>
          <w:ilvl w:val="1"/>
          <w:numId w:val="0"/>
        </w:numPr>
        <w:ind w:firstLine="709"/>
        <w:jc w:val="both"/>
        <w:rPr>
          <w:color w:val="000000"/>
          <w:sz w:val="28"/>
          <w:szCs w:val="28"/>
          <w:lang w:eastAsia="ar-SA"/>
        </w:rPr>
      </w:pPr>
      <w:r w:rsidRPr="009769B9">
        <w:rPr>
          <w:iCs/>
          <w:sz w:val="28"/>
          <w:szCs w:val="28"/>
        </w:rPr>
        <w:t>3.3.</w:t>
      </w:r>
      <w:r w:rsidRPr="009769B9">
        <w:rPr>
          <w:iCs/>
          <w:sz w:val="28"/>
          <w:szCs w:val="28"/>
        </w:rPr>
        <w:tab/>
        <w:t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обязанностей,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14:paraId="03F48127" w14:textId="77777777" w:rsidR="009769B9" w:rsidRPr="009769B9" w:rsidRDefault="009769B9" w:rsidP="009769B9">
      <w:pPr>
        <w:suppressAutoHyphens/>
        <w:jc w:val="both"/>
        <w:rPr>
          <w:sz w:val="28"/>
          <w:szCs w:val="28"/>
        </w:rPr>
      </w:pPr>
    </w:p>
    <w:p w14:paraId="560B650C" w14:textId="77777777" w:rsidR="009769B9" w:rsidRPr="009769B9" w:rsidRDefault="009769B9" w:rsidP="009769B9">
      <w:pPr>
        <w:suppressAutoHyphens/>
        <w:jc w:val="center"/>
        <w:rPr>
          <w:sz w:val="28"/>
          <w:szCs w:val="28"/>
        </w:rPr>
      </w:pPr>
      <w:r w:rsidRPr="009769B9">
        <w:rPr>
          <w:iCs/>
          <w:sz w:val="28"/>
          <w:szCs w:val="28"/>
        </w:rPr>
        <w:t xml:space="preserve">4. Порядок </w:t>
      </w:r>
      <w:r w:rsidRPr="009769B9">
        <w:rPr>
          <w:sz w:val="28"/>
          <w:szCs w:val="28"/>
        </w:rPr>
        <w:t>пересмотра обязательных требований</w:t>
      </w:r>
    </w:p>
    <w:p w14:paraId="0E3059D3" w14:textId="77777777" w:rsidR="009769B9" w:rsidRPr="009769B9" w:rsidRDefault="009769B9" w:rsidP="009769B9">
      <w:pPr>
        <w:suppressAutoHyphens/>
        <w:jc w:val="center"/>
        <w:rPr>
          <w:sz w:val="28"/>
          <w:szCs w:val="28"/>
        </w:rPr>
      </w:pPr>
    </w:p>
    <w:p w14:paraId="6FF2ACAC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4.1.</w:t>
      </w:r>
      <w:r w:rsidRPr="009769B9">
        <w:rPr>
          <w:sz w:val="28"/>
          <w:szCs w:val="28"/>
        </w:rPr>
        <w:tab/>
        <w:t>Пересмотр обязательных требований осуществляется Администрацией по результатам оценки применения обязательных требований.</w:t>
      </w:r>
    </w:p>
    <w:p w14:paraId="4BD72517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4.2.</w:t>
      </w:r>
      <w:r w:rsidRPr="009769B9">
        <w:rPr>
          <w:sz w:val="28"/>
          <w:szCs w:val="28"/>
        </w:rPr>
        <w:tab/>
        <w:t>Пересмотр обязательных требований проводится один раз в год.</w:t>
      </w:r>
    </w:p>
    <w:p w14:paraId="17B6BEB2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14:paraId="58BE7640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14:paraId="1DCB48F3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объектов);</w:t>
      </w:r>
    </w:p>
    <w:p w14:paraId="1ABA41A2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lastRenderedPageBreak/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14:paraId="7674B5E5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4.4. Принятие решения о пересмотре обязательного требования основывается:</w:t>
      </w:r>
    </w:p>
    <w:p w14:paraId="76730E6B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14:paraId="36FD255E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мероприятий, предложений по актуализации обязательных требований от предпринимательского и экспертного сообществ;</w:t>
      </w:r>
    </w:p>
    <w:p w14:paraId="288F62CA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14:paraId="1FCD987B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на предложениях</w:t>
      </w:r>
      <w:r w:rsidRPr="009769B9">
        <w:rPr>
          <w:sz w:val="28"/>
          <w:szCs w:val="28"/>
        </w:rPr>
        <w:tab/>
        <w:t>представителей научно-исследовательских организаций, экспертного и предпринимательского сообществ.</w:t>
      </w:r>
    </w:p>
    <w:p w14:paraId="2D5F69E5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4.5.</w:t>
      </w:r>
      <w:r w:rsidRPr="009769B9">
        <w:rPr>
          <w:sz w:val="28"/>
          <w:szCs w:val="28"/>
        </w:rPr>
        <w:tab/>
        <w:t>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14:paraId="406E4D69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4.6.</w:t>
      </w:r>
      <w:r w:rsidRPr="009769B9">
        <w:rPr>
          <w:sz w:val="28"/>
          <w:szCs w:val="28"/>
        </w:rPr>
        <w:tab/>
        <w:t>Администрация</w:t>
      </w:r>
      <w:r w:rsidRPr="009769B9">
        <w:rPr>
          <w:sz w:val="28"/>
          <w:szCs w:val="28"/>
        </w:rPr>
        <w:tab/>
        <w:t>рассматривает материалы, послужившие основанием для пересмотра обязательных требований, и принимает одно из следующих решений:</w:t>
      </w:r>
    </w:p>
    <w:p w14:paraId="629C791A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оставить действие обязательного требования без изменений;</w:t>
      </w:r>
    </w:p>
    <w:p w14:paraId="27DED0FC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14:paraId="2A0414A9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отменить обязательное требование;</w:t>
      </w:r>
    </w:p>
    <w:p w14:paraId="79996B50" w14:textId="77777777" w:rsidR="009769B9" w:rsidRP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14:paraId="0DB6C6B0" w14:textId="6271A8BF" w:rsidR="009769B9" w:rsidRDefault="009769B9" w:rsidP="009769B9">
      <w:pPr>
        <w:suppressAutoHyphens/>
        <w:ind w:firstLine="709"/>
        <w:jc w:val="both"/>
        <w:rPr>
          <w:sz w:val="28"/>
          <w:szCs w:val="28"/>
        </w:rPr>
      </w:pPr>
      <w:r w:rsidRPr="009769B9">
        <w:rPr>
          <w:sz w:val="28"/>
          <w:szCs w:val="28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14:paraId="3D638965" w14:textId="2E9AB1A6" w:rsidR="002666E7" w:rsidRDefault="002666E7" w:rsidP="009769B9">
      <w:pPr>
        <w:suppressAutoHyphens/>
        <w:ind w:firstLine="709"/>
        <w:jc w:val="both"/>
        <w:rPr>
          <w:sz w:val="28"/>
          <w:szCs w:val="28"/>
        </w:rPr>
      </w:pPr>
    </w:p>
    <w:p w14:paraId="7F9DEB7E" w14:textId="686037D5" w:rsidR="002666E7" w:rsidRDefault="002666E7" w:rsidP="009769B9">
      <w:pPr>
        <w:suppressAutoHyphens/>
        <w:ind w:firstLine="709"/>
        <w:jc w:val="both"/>
        <w:rPr>
          <w:sz w:val="28"/>
          <w:szCs w:val="28"/>
        </w:rPr>
      </w:pPr>
    </w:p>
    <w:p w14:paraId="3A9F6777" w14:textId="77777777" w:rsidR="00E00AAF" w:rsidRPr="009769B9" w:rsidRDefault="00E00AAF" w:rsidP="00E00AAF">
      <w:pPr>
        <w:tabs>
          <w:tab w:val="left" w:pos="12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9769B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769B9">
        <w:rPr>
          <w:sz w:val="28"/>
          <w:szCs w:val="28"/>
        </w:rPr>
        <w:t xml:space="preserve"> Администрации </w:t>
      </w:r>
    </w:p>
    <w:p w14:paraId="1051247D" w14:textId="77777777" w:rsidR="00E00AAF" w:rsidRDefault="00E00AAF" w:rsidP="00E00AAF">
      <w:pPr>
        <w:tabs>
          <w:tab w:val="left" w:pos="1200"/>
        </w:tabs>
        <w:jc w:val="both"/>
        <w:rPr>
          <w:sz w:val="22"/>
          <w:szCs w:val="24"/>
        </w:rPr>
      </w:pPr>
      <w:r>
        <w:rPr>
          <w:sz w:val="28"/>
          <w:szCs w:val="28"/>
        </w:rPr>
        <w:t>Истоминского</w:t>
      </w:r>
      <w:r w:rsidRPr="009769B9">
        <w:rPr>
          <w:sz w:val="28"/>
          <w:szCs w:val="28"/>
        </w:rPr>
        <w:t xml:space="preserve"> сельского поселения</w:t>
      </w:r>
      <w:r w:rsidRPr="009769B9">
        <w:rPr>
          <w:sz w:val="28"/>
          <w:szCs w:val="28"/>
        </w:rPr>
        <w:tab/>
      </w:r>
      <w:r w:rsidRPr="009769B9">
        <w:rPr>
          <w:sz w:val="28"/>
          <w:szCs w:val="28"/>
        </w:rPr>
        <w:tab/>
      </w:r>
      <w:r w:rsidRPr="009769B9">
        <w:rPr>
          <w:sz w:val="28"/>
          <w:szCs w:val="28"/>
        </w:rPr>
        <w:tab/>
      </w:r>
      <w:r w:rsidRPr="009769B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Д.А. Кудовба</w:t>
      </w:r>
    </w:p>
    <w:p w14:paraId="5F76F5F4" w14:textId="77777777" w:rsidR="009769B9" w:rsidRPr="001F5714" w:rsidRDefault="009769B9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9769B9" w:rsidRPr="001F5714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1FB2DE69" w14:textId="0D8C1985" w:rsidR="009E7680" w:rsidRPr="008430D2" w:rsidRDefault="009E7680" w:rsidP="00E00AAF">
      <w:pPr>
        <w:rPr>
          <w:sz w:val="28"/>
          <w:szCs w:val="28"/>
        </w:rPr>
        <w:sectPr w:rsidR="009E7680" w:rsidRPr="008430D2" w:rsidSect="009769B9">
          <w:footerReference w:type="even" r:id="rId11"/>
          <w:footerReference w:type="default" r:id="rId12"/>
          <w:pgSz w:w="23814" w:h="16840" w:orient="landscape" w:code="8"/>
          <w:pgMar w:top="851" w:right="1134" w:bottom="1134" w:left="1134" w:header="720" w:footer="720" w:gutter="0"/>
          <w:cols w:space="720"/>
          <w:docGrid w:linePitch="272"/>
        </w:sectPr>
      </w:pPr>
    </w:p>
    <w:p w14:paraId="443E16D4" w14:textId="2095F8EE" w:rsidR="000604E3" w:rsidRPr="00E00AAF" w:rsidRDefault="000604E3" w:rsidP="00A829D4">
      <w:pPr>
        <w:spacing w:after="160" w:line="259" w:lineRule="auto"/>
        <w:rPr>
          <w:rFonts w:eastAsia="Calibri"/>
          <w:sz w:val="22"/>
          <w:szCs w:val="22"/>
          <w:lang w:eastAsia="en-US"/>
        </w:rPr>
        <w:sectPr w:rsidR="000604E3" w:rsidRPr="00E00AAF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CFE9A76" w14:textId="77777777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4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FCC13" w14:textId="77777777" w:rsidR="004906B2" w:rsidRDefault="004906B2">
      <w:r>
        <w:separator/>
      </w:r>
    </w:p>
  </w:endnote>
  <w:endnote w:type="continuationSeparator" w:id="0">
    <w:p w14:paraId="6A39FD84" w14:textId="77777777" w:rsidR="004906B2" w:rsidRDefault="0049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38BC2" w14:textId="77777777" w:rsidR="00C80C27" w:rsidRDefault="00C80C2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B55E0F" w14:textId="77777777" w:rsidR="00C80C27" w:rsidRDefault="00C80C2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065D2" w14:textId="77777777" w:rsidR="00C80C27" w:rsidRDefault="00C80C27">
    <w:pPr>
      <w:pStyle w:val="a7"/>
      <w:jc w:val="right"/>
    </w:pPr>
  </w:p>
  <w:p w14:paraId="4E8F284B" w14:textId="77777777" w:rsidR="00C80C27" w:rsidRDefault="00C80C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00DA" w14:textId="77777777" w:rsidR="00C80C27" w:rsidRDefault="00C80C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E97440" w14:textId="77777777" w:rsidR="00C80C27" w:rsidRDefault="00C80C27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112041"/>
      <w:docPartObj>
        <w:docPartGallery w:val="Page Numbers (Bottom of Page)"/>
        <w:docPartUnique/>
      </w:docPartObj>
    </w:sdtPr>
    <w:sdtEndPr/>
    <w:sdtContent>
      <w:p w14:paraId="587FFE6E" w14:textId="77777777" w:rsidR="00C80C27" w:rsidRDefault="00C80C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04">
          <w:rPr>
            <w:noProof/>
          </w:rPr>
          <w:t>10</w:t>
        </w:r>
        <w:r>
          <w:fldChar w:fldCharType="end"/>
        </w:r>
      </w:p>
    </w:sdtContent>
  </w:sdt>
  <w:p w14:paraId="4150AF5B" w14:textId="77777777" w:rsidR="00C80C27" w:rsidRPr="00B36038" w:rsidRDefault="00C80C27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2F4B" w14:textId="77777777" w:rsidR="00C80C27" w:rsidRDefault="00C80C27">
    <w:pPr>
      <w:pStyle w:val="a7"/>
      <w:jc w:val="right"/>
    </w:pPr>
  </w:p>
  <w:p w14:paraId="793D3386" w14:textId="77777777" w:rsidR="00C80C27" w:rsidRDefault="00C80C27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09598"/>
      <w:docPartObj>
        <w:docPartGallery w:val="Page Numbers (Bottom of Page)"/>
        <w:docPartUnique/>
      </w:docPartObj>
    </w:sdtPr>
    <w:sdtEndPr/>
    <w:sdtContent>
      <w:p w14:paraId="49FEF45F" w14:textId="77777777" w:rsidR="00C80C27" w:rsidRDefault="001F5714">
        <w:pPr>
          <w:pStyle w:val="a7"/>
          <w:jc w:val="right"/>
        </w:pPr>
      </w:p>
    </w:sdtContent>
  </w:sdt>
  <w:p w14:paraId="54F1B794" w14:textId="77777777" w:rsidR="00C80C27" w:rsidRDefault="00C80C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BBCAC" w14:textId="77777777" w:rsidR="004906B2" w:rsidRDefault="004906B2">
      <w:r>
        <w:separator/>
      </w:r>
    </w:p>
  </w:footnote>
  <w:footnote w:type="continuationSeparator" w:id="0">
    <w:p w14:paraId="155ED752" w14:textId="77777777" w:rsidR="004906B2" w:rsidRDefault="0049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06511"/>
    <w:rsid w:val="0000749C"/>
    <w:rsid w:val="000134F4"/>
    <w:rsid w:val="000243A8"/>
    <w:rsid w:val="000258AC"/>
    <w:rsid w:val="00030F8D"/>
    <w:rsid w:val="00041473"/>
    <w:rsid w:val="00045F69"/>
    <w:rsid w:val="00050C68"/>
    <w:rsid w:val="0005372C"/>
    <w:rsid w:val="000545F6"/>
    <w:rsid w:val="00054D8B"/>
    <w:rsid w:val="000559D5"/>
    <w:rsid w:val="00057449"/>
    <w:rsid w:val="000604E3"/>
    <w:rsid w:val="00060F3C"/>
    <w:rsid w:val="00063D66"/>
    <w:rsid w:val="00064C6D"/>
    <w:rsid w:val="0006566E"/>
    <w:rsid w:val="00072792"/>
    <w:rsid w:val="0007410F"/>
    <w:rsid w:val="00077EEB"/>
    <w:rsid w:val="000808D6"/>
    <w:rsid w:val="000917E1"/>
    <w:rsid w:val="0009358F"/>
    <w:rsid w:val="00096514"/>
    <w:rsid w:val="000A0A34"/>
    <w:rsid w:val="000A6179"/>
    <w:rsid w:val="000A6D21"/>
    <w:rsid w:val="000A726F"/>
    <w:rsid w:val="000B4002"/>
    <w:rsid w:val="000B66C7"/>
    <w:rsid w:val="000C430D"/>
    <w:rsid w:val="000C70EB"/>
    <w:rsid w:val="000D4382"/>
    <w:rsid w:val="000E0254"/>
    <w:rsid w:val="000E7788"/>
    <w:rsid w:val="000F2B40"/>
    <w:rsid w:val="000F2C81"/>
    <w:rsid w:val="000F3B58"/>
    <w:rsid w:val="000F5B6A"/>
    <w:rsid w:val="0010320C"/>
    <w:rsid w:val="00104E0D"/>
    <w:rsid w:val="0010504A"/>
    <w:rsid w:val="00116BFA"/>
    <w:rsid w:val="00120E64"/>
    <w:rsid w:val="0012198B"/>
    <w:rsid w:val="00125DE3"/>
    <w:rsid w:val="0013068A"/>
    <w:rsid w:val="001336C9"/>
    <w:rsid w:val="00137C6D"/>
    <w:rsid w:val="00153B21"/>
    <w:rsid w:val="00155732"/>
    <w:rsid w:val="0015670D"/>
    <w:rsid w:val="0015686C"/>
    <w:rsid w:val="001821DC"/>
    <w:rsid w:val="00186EA8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1DFB"/>
    <w:rsid w:val="001F476F"/>
    <w:rsid w:val="001F4BE3"/>
    <w:rsid w:val="001F51F9"/>
    <w:rsid w:val="001F5714"/>
    <w:rsid w:val="001F6D02"/>
    <w:rsid w:val="002057AA"/>
    <w:rsid w:val="00211DEF"/>
    <w:rsid w:val="00222413"/>
    <w:rsid w:val="00222650"/>
    <w:rsid w:val="00225746"/>
    <w:rsid w:val="00227C10"/>
    <w:rsid w:val="00232FE9"/>
    <w:rsid w:val="002459B2"/>
    <w:rsid w:val="00247DFD"/>
    <w:rsid w:val="002504E8"/>
    <w:rsid w:val="00254382"/>
    <w:rsid w:val="002666E7"/>
    <w:rsid w:val="0027031E"/>
    <w:rsid w:val="002705BB"/>
    <w:rsid w:val="002763E4"/>
    <w:rsid w:val="00282115"/>
    <w:rsid w:val="00285630"/>
    <w:rsid w:val="0028703B"/>
    <w:rsid w:val="00292CB0"/>
    <w:rsid w:val="002A2062"/>
    <w:rsid w:val="002A29A6"/>
    <w:rsid w:val="002A31A1"/>
    <w:rsid w:val="002B0AD7"/>
    <w:rsid w:val="002B6527"/>
    <w:rsid w:val="002C135C"/>
    <w:rsid w:val="002C5E60"/>
    <w:rsid w:val="002C5FA9"/>
    <w:rsid w:val="002E65D5"/>
    <w:rsid w:val="002F2400"/>
    <w:rsid w:val="002F2CB8"/>
    <w:rsid w:val="002F30DF"/>
    <w:rsid w:val="002F63E3"/>
    <w:rsid w:val="002F74D7"/>
    <w:rsid w:val="0030124B"/>
    <w:rsid w:val="00313D3A"/>
    <w:rsid w:val="0031768F"/>
    <w:rsid w:val="003241B8"/>
    <w:rsid w:val="003269B9"/>
    <w:rsid w:val="00335DE6"/>
    <w:rsid w:val="00341FC1"/>
    <w:rsid w:val="00351A76"/>
    <w:rsid w:val="00353D9E"/>
    <w:rsid w:val="00367998"/>
    <w:rsid w:val="0037040B"/>
    <w:rsid w:val="00372321"/>
    <w:rsid w:val="00380519"/>
    <w:rsid w:val="00384042"/>
    <w:rsid w:val="00390C88"/>
    <w:rsid w:val="003921D8"/>
    <w:rsid w:val="0039388F"/>
    <w:rsid w:val="00393C4F"/>
    <w:rsid w:val="00395939"/>
    <w:rsid w:val="00395D01"/>
    <w:rsid w:val="003A2442"/>
    <w:rsid w:val="003A3731"/>
    <w:rsid w:val="003A42D7"/>
    <w:rsid w:val="003B2193"/>
    <w:rsid w:val="003B3EE4"/>
    <w:rsid w:val="003D5013"/>
    <w:rsid w:val="003E0D25"/>
    <w:rsid w:val="003E1CA1"/>
    <w:rsid w:val="003E2731"/>
    <w:rsid w:val="003E2E80"/>
    <w:rsid w:val="003F40DC"/>
    <w:rsid w:val="00402031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6A"/>
    <w:rsid w:val="00437F44"/>
    <w:rsid w:val="00441069"/>
    <w:rsid w:val="00442EE3"/>
    <w:rsid w:val="00444636"/>
    <w:rsid w:val="00453869"/>
    <w:rsid w:val="004711EC"/>
    <w:rsid w:val="00471904"/>
    <w:rsid w:val="00476AAF"/>
    <w:rsid w:val="00480BC7"/>
    <w:rsid w:val="0048606C"/>
    <w:rsid w:val="00486293"/>
    <w:rsid w:val="00486E47"/>
    <w:rsid w:val="004871AA"/>
    <w:rsid w:val="004906B2"/>
    <w:rsid w:val="0049763B"/>
    <w:rsid w:val="00497F5F"/>
    <w:rsid w:val="004A2BEA"/>
    <w:rsid w:val="004A39EA"/>
    <w:rsid w:val="004A6EF9"/>
    <w:rsid w:val="004B3356"/>
    <w:rsid w:val="004B5573"/>
    <w:rsid w:val="004B6A5C"/>
    <w:rsid w:val="004C0852"/>
    <w:rsid w:val="004C2DF1"/>
    <w:rsid w:val="004C75CF"/>
    <w:rsid w:val="004C7F65"/>
    <w:rsid w:val="004D39FB"/>
    <w:rsid w:val="004D55D8"/>
    <w:rsid w:val="004E541E"/>
    <w:rsid w:val="004E78FD"/>
    <w:rsid w:val="004E7A93"/>
    <w:rsid w:val="004F22CC"/>
    <w:rsid w:val="004F4CCE"/>
    <w:rsid w:val="004F7011"/>
    <w:rsid w:val="00501386"/>
    <w:rsid w:val="005069D6"/>
    <w:rsid w:val="00515D9C"/>
    <w:rsid w:val="00517CA6"/>
    <w:rsid w:val="00531FBD"/>
    <w:rsid w:val="0053366A"/>
    <w:rsid w:val="00534DB4"/>
    <w:rsid w:val="00536DF7"/>
    <w:rsid w:val="005374FF"/>
    <w:rsid w:val="005408B0"/>
    <w:rsid w:val="00541519"/>
    <w:rsid w:val="00543916"/>
    <w:rsid w:val="00543A87"/>
    <w:rsid w:val="00550502"/>
    <w:rsid w:val="00553A71"/>
    <w:rsid w:val="00555341"/>
    <w:rsid w:val="005750D6"/>
    <w:rsid w:val="005769FC"/>
    <w:rsid w:val="00581BC1"/>
    <w:rsid w:val="00584513"/>
    <w:rsid w:val="00587BF6"/>
    <w:rsid w:val="00590A91"/>
    <w:rsid w:val="0059173E"/>
    <w:rsid w:val="005B1498"/>
    <w:rsid w:val="005B2DE4"/>
    <w:rsid w:val="005B3B4E"/>
    <w:rsid w:val="005C3CDE"/>
    <w:rsid w:val="005C555B"/>
    <w:rsid w:val="005C5FF3"/>
    <w:rsid w:val="005D2A6B"/>
    <w:rsid w:val="005D7DBD"/>
    <w:rsid w:val="005F08F6"/>
    <w:rsid w:val="005F299A"/>
    <w:rsid w:val="005F76DF"/>
    <w:rsid w:val="00604A8A"/>
    <w:rsid w:val="00611679"/>
    <w:rsid w:val="00613D7D"/>
    <w:rsid w:val="006145D8"/>
    <w:rsid w:val="00622FCC"/>
    <w:rsid w:val="0063173D"/>
    <w:rsid w:val="0064528E"/>
    <w:rsid w:val="00652DBF"/>
    <w:rsid w:val="00652F15"/>
    <w:rsid w:val="00653E7E"/>
    <w:rsid w:val="006564DB"/>
    <w:rsid w:val="00660EE3"/>
    <w:rsid w:val="0066787B"/>
    <w:rsid w:val="00676B57"/>
    <w:rsid w:val="006828B6"/>
    <w:rsid w:val="0068790F"/>
    <w:rsid w:val="006948DA"/>
    <w:rsid w:val="006951E1"/>
    <w:rsid w:val="00695AB8"/>
    <w:rsid w:val="00696F56"/>
    <w:rsid w:val="006A1263"/>
    <w:rsid w:val="006A68BC"/>
    <w:rsid w:val="006A774A"/>
    <w:rsid w:val="006C1E6F"/>
    <w:rsid w:val="006F1DC4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61BC1"/>
    <w:rsid w:val="00763744"/>
    <w:rsid w:val="007730B1"/>
    <w:rsid w:val="00773307"/>
    <w:rsid w:val="00773586"/>
    <w:rsid w:val="00782222"/>
    <w:rsid w:val="00782F52"/>
    <w:rsid w:val="0078511A"/>
    <w:rsid w:val="00790C86"/>
    <w:rsid w:val="007936ED"/>
    <w:rsid w:val="007942AF"/>
    <w:rsid w:val="007945C8"/>
    <w:rsid w:val="007A16A9"/>
    <w:rsid w:val="007A3EFE"/>
    <w:rsid w:val="007A52E2"/>
    <w:rsid w:val="007B6388"/>
    <w:rsid w:val="007C0A5F"/>
    <w:rsid w:val="007C6CD6"/>
    <w:rsid w:val="007D2405"/>
    <w:rsid w:val="007D6B73"/>
    <w:rsid w:val="007E4B40"/>
    <w:rsid w:val="007E6721"/>
    <w:rsid w:val="007F6DB6"/>
    <w:rsid w:val="00803F3C"/>
    <w:rsid w:val="00804CFE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1C8C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A5C4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D45A4"/>
    <w:rsid w:val="008E4E3F"/>
    <w:rsid w:val="008E5F3C"/>
    <w:rsid w:val="008E7D51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00E2"/>
    <w:rsid w:val="0093293F"/>
    <w:rsid w:val="00936256"/>
    <w:rsid w:val="00937CD0"/>
    <w:rsid w:val="00943A90"/>
    <w:rsid w:val="00944B1A"/>
    <w:rsid w:val="00947FCC"/>
    <w:rsid w:val="00950D05"/>
    <w:rsid w:val="00953587"/>
    <w:rsid w:val="00954541"/>
    <w:rsid w:val="009574D4"/>
    <w:rsid w:val="00975C27"/>
    <w:rsid w:val="009769B9"/>
    <w:rsid w:val="00976B9D"/>
    <w:rsid w:val="009804BD"/>
    <w:rsid w:val="00983FCE"/>
    <w:rsid w:val="00985A10"/>
    <w:rsid w:val="009A107F"/>
    <w:rsid w:val="009A3127"/>
    <w:rsid w:val="009B11FC"/>
    <w:rsid w:val="009B13BD"/>
    <w:rsid w:val="009B524E"/>
    <w:rsid w:val="009B630E"/>
    <w:rsid w:val="009B6C5E"/>
    <w:rsid w:val="009C35D6"/>
    <w:rsid w:val="009C7D60"/>
    <w:rsid w:val="009D0207"/>
    <w:rsid w:val="009D65B0"/>
    <w:rsid w:val="009D79CE"/>
    <w:rsid w:val="009E2973"/>
    <w:rsid w:val="009E34B8"/>
    <w:rsid w:val="009E4736"/>
    <w:rsid w:val="009E5572"/>
    <w:rsid w:val="009E7680"/>
    <w:rsid w:val="009F0FD0"/>
    <w:rsid w:val="009F2A82"/>
    <w:rsid w:val="009F3515"/>
    <w:rsid w:val="009F45A0"/>
    <w:rsid w:val="00A061D7"/>
    <w:rsid w:val="00A17781"/>
    <w:rsid w:val="00A30E81"/>
    <w:rsid w:val="00A31D27"/>
    <w:rsid w:val="00A34804"/>
    <w:rsid w:val="00A50646"/>
    <w:rsid w:val="00A61994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5617"/>
    <w:rsid w:val="00AB60DE"/>
    <w:rsid w:val="00AD0926"/>
    <w:rsid w:val="00AD32A3"/>
    <w:rsid w:val="00AD74E6"/>
    <w:rsid w:val="00AE1567"/>
    <w:rsid w:val="00AE2601"/>
    <w:rsid w:val="00AE2D03"/>
    <w:rsid w:val="00AF2E89"/>
    <w:rsid w:val="00AF68F1"/>
    <w:rsid w:val="00AF76E2"/>
    <w:rsid w:val="00B059F5"/>
    <w:rsid w:val="00B068D2"/>
    <w:rsid w:val="00B1113D"/>
    <w:rsid w:val="00B21CC4"/>
    <w:rsid w:val="00B22F6A"/>
    <w:rsid w:val="00B31114"/>
    <w:rsid w:val="00B349C4"/>
    <w:rsid w:val="00B35935"/>
    <w:rsid w:val="00B36038"/>
    <w:rsid w:val="00B37E63"/>
    <w:rsid w:val="00B4443E"/>
    <w:rsid w:val="00B444A2"/>
    <w:rsid w:val="00B46F22"/>
    <w:rsid w:val="00B54BF2"/>
    <w:rsid w:val="00B62CFB"/>
    <w:rsid w:val="00B651FB"/>
    <w:rsid w:val="00B67FF6"/>
    <w:rsid w:val="00B70DDC"/>
    <w:rsid w:val="00B71C6F"/>
    <w:rsid w:val="00B72D61"/>
    <w:rsid w:val="00B8231A"/>
    <w:rsid w:val="00B82F42"/>
    <w:rsid w:val="00B96BEE"/>
    <w:rsid w:val="00BA1DBA"/>
    <w:rsid w:val="00BB2980"/>
    <w:rsid w:val="00BB548F"/>
    <w:rsid w:val="00BB55C0"/>
    <w:rsid w:val="00BB6BDB"/>
    <w:rsid w:val="00BC0920"/>
    <w:rsid w:val="00BC3C5D"/>
    <w:rsid w:val="00BD08C2"/>
    <w:rsid w:val="00BE3959"/>
    <w:rsid w:val="00BE61B0"/>
    <w:rsid w:val="00BF39F0"/>
    <w:rsid w:val="00BF4991"/>
    <w:rsid w:val="00BF6399"/>
    <w:rsid w:val="00C11FDF"/>
    <w:rsid w:val="00C2125E"/>
    <w:rsid w:val="00C40D15"/>
    <w:rsid w:val="00C50506"/>
    <w:rsid w:val="00C50C67"/>
    <w:rsid w:val="00C572C4"/>
    <w:rsid w:val="00C5758A"/>
    <w:rsid w:val="00C6099F"/>
    <w:rsid w:val="00C63425"/>
    <w:rsid w:val="00C701A3"/>
    <w:rsid w:val="00C731BB"/>
    <w:rsid w:val="00C74761"/>
    <w:rsid w:val="00C74847"/>
    <w:rsid w:val="00C76720"/>
    <w:rsid w:val="00C80C27"/>
    <w:rsid w:val="00C82F9D"/>
    <w:rsid w:val="00C85CA5"/>
    <w:rsid w:val="00C959D9"/>
    <w:rsid w:val="00CA151C"/>
    <w:rsid w:val="00CA311A"/>
    <w:rsid w:val="00CA3EAB"/>
    <w:rsid w:val="00CA58F0"/>
    <w:rsid w:val="00CA724C"/>
    <w:rsid w:val="00CB1900"/>
    <w:rsid w:val="00CB43C1"/>
    <w:rsid w:val="00CC0D63"/>
    <w:rsid w:val="00CC44E0"/>
    <w:rsid w:val="00CD077D"/>
    <w:rsid w:val="00CD25D2"/>
    <w:rsid w:val="00CD3EE0"/>
    <w:rsid w:val="00CD45C2"/>
    <w:rsid w:val="00CD7B8A"/>
    <w:rsid w:val="00CE5183"/>
    <w:rsid w:val="00CF0DC2"/>
    <w:rsid w:val="00CF1449"/>
    <w:rsid w:val="00CF4D8F"/>
    <w:rsid w:val="00D00358"/>
    <w:rsid w:val="00D019E8"/>
    <w:rsid w:val="00D03984"/>
    <w:rsid w:val="00D13E83"/>
    <w:rsid w:val="00D22407"/>
    <w:rsid w:val="00D27A27"/>
    <w:rsid w:val="00D308CD"/>
    <w:rsid w:val="00D31508"/>
    <w:rsid w:val="00D32186"/>
    <w:rsid w:val="00D35266"/>
    <w:rsid w:val="00D432F1"/>
    <w:rsid w:val="00D45FB1"/>
    <w:rsid w:val="00D47B80"/>
    <w:rsid w:val="00D53E8E"/>
    <w:rsid w:val="00D55226"/>
    <w:rsid w:val="00D60213"/>
    <w:rsid w:val="00D67F3D"/>
    <w:rsid w:val="00D73323"/>
    <w:rsid w:val="00D73BCE"/>
    <w:rsid w:val="00D77962"/>
    <w:rsid w:val="00D81FEF"/>
    <w:rsid w:val="00D87192"/>
    <w:rsid w:val="00D9455A"/>
    <w:rsid w:val="00DA41E8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50C1"/>
    <w:rsid w:val="00E00AAF"/>
    <w:rsid w:val="00E04378"/>
    <w:rsid w:val="00E06744"/>
    <w:rsid w:val="00E138E0"/>
    <w:rsid w:val="00E1487C"/>
    <w:rsid w:val="00E152E5"/>
    <w:rsid w:val="00E2195E"/>
    <w:rsid w:val="00E234F4"/>
    <w:rsid w:val="00E30A31"/>
    <w:rsid w:val="00E3132E"/>
    <w:rsid w:val="00E32DEE"/>
    <w:rsid w:val="00E36EA0"/>
    <w:rsid w:val="00E47AE4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A0DCB"/>
    <w:rsid w:val="00EA7400"/>
    <w:rsid w:val="00EB0949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4EBA"/>
    <w:rsid w:val="00EF56AF"/>
    <w:rsid w:val="00EF7197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65D34"/>
    <w:rsid w:val="00F73784"/>
    <w:rsid w:val="00F7387F"/>
    <w:rsid w:val="00F73C89"/>
    <w:rsid w:val="00F75E2A"/>
    <w:rsid w:val="00F76C85"/>
    <w:rsid w:val="00F8225E"/>
    <w:rsid w:val="00F86418"/>
    <w:rsid w:val="00F91408"/>
    <w:rsid w:val="00F9297B"/>
    <w:rsid w:val="00FA4306"/>
    <w:rsid w:val="00FA59E7"/>
    <w:rsid w:val="00FA6611"/>
    <w:rsid w:val="00FD350A"/>
    <w:rsid w:val="00FE6E0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8786"/>
  <w15:docId w15:val="{32B7B2A5-E067-4097-89D1-245609C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CE43-8B7B-4CFA-B95E-2A0D17AC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2064</TotalTime>
  <Pages>7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292</cp:revision>
  <cp:lastPrinted>2021-06-16T11:16:00Z</cp:lastPrinted>
  <dcterms:created xsi:type="dcterms:W3CDTF">2018-11-12T06:22:00Z</dcterms:created>
  <dcterms:modified xsi:type="dcterms:W3CDTF">2021-07-13T12:37:00Z</dcterms:modified>
</cp:coreProperties>
</file>