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1BC2" w14:textId="77777777" w:rsidR="006A589B" w:rsidRDefault="006A589B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ED17F70" wp14:editId="6612A00F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FED" w14:textId="295358A3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13711CB3" w:rsidR="00C74847" w:rsidRPr="008430D2" w:rsidRDefault="000850EA" w:rsidP="008C39E8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A373DB">
        <w:rPr>
          <w:sz w:val="28"/>
          <w:szCs w:val="28"/>
        </w:rPr>
        <w:t>.</w:t>
      </w:r>
      <w:r w:rsidR="005D0573">
        <w:rPr>
          <w:sz w:val="28"/>
          <w:szCs w:val="28"/>
        </w:rPr>
        <w:t>2020</w:t>
      </w:r>
      <w:r w:rsidR="004D57C4">
        <w:rPr>
          <w:sz w:val="28"/>
          <w:szCs w:val="28"/>
        </w:rPr>
        <w:t xml:space="preserve">    </w:t>
      </w:r>
      <w:r w:rsidR="004D57C4">
        <w:rPr>
          <w:sz w:val="28"/>
          <w:szCs w:val="28"/>
        </w:rPr>
        <w:tab/>
      </w:r>
      <w:r w:rsidR="004D57C4">
        <w:rPr>
          <w:sz w:val="28"/>
          <w:szCs w:val="28"/>
        </w:rPr>
        <w:tab/>
        <w:t xml:space="preserve">     </w:t>
      </w:r>
      <w:r w:rsidR="00871C8C" w:rsidRPr="008430D2">
        <w:rPr>
          <w:sz w:val="28"/>
          <w:szCs w:val="28"/>
        </w:rPr>
        <w:t xml:space="preserve"> </w:t>
      </w:r>
      <w:r w:rsidR="004D57C4">
        <w:rPr>
          <w:sz w:val="28"/>
          <w:szCs w:val="28"/>
        </w:rPr>
        <w:t xml:space="preserve">  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4D57C4">
        <w:rPr>
          <w:sz w:val="28"/>
          <w:szCs w:val="28"/>
        </w:rPr>
        <w:t xml:space="preserve">                                     </w:t>
      </w:r>
      <w:r w:rsidR="008746AD" w:rsidRPr="008430D2">
        <w:rPr>
          <w:sz w:val="28"/>
          <w:szCs w:val="28"/>
        </w:rPr>
        <w:t xml:space="preserve">   </w:t>
      </w:r>
      <w:r w:rsidR="005D0573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14:paraId="0C4810EC" w14:textId="77777777" w:rsidR="00F46AEA" w:rsidRPr="008430D2" w:rsidRDefault="00F46AEA" w:rsidP="004D57C4">
      <w:pPr>
        <w:jc w:val="right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2A498C09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511570">
        <w:rPr>
          <w:sz w:val="28"/>
          <w:szCs w:val="28"/>
        </w:rPr>
        <w:t>1321,0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130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5A2E3AD5" w:rsidR="00541519" w:rsidRPr="00541519" w:rsidRDefault="005A7546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267</w:t>
      </w:r>
      <w:r w:rsidR="00511570">
        <w:rPr>
          <w:sz w:val="28"/>
          <w:szCs w:val="28"/>
        </w:rPr>
        <w:t>,6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451</w:t>
      </w:r>
      <w:r w:rsidR="009F14EC">
        <w:rPr>
          <w:sz w:val="28"/>
          <w:szCs w:val="28"/>
        </w:rPr>
        <w:t>,4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33022E0C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8767A">
        <w:rPr>
          <w:sz w:val="28"/>
          <w:szCs w:val="28"/>
        </w:rPr>
        <w:t>417,</w:t>
      </w:r>
      <w:r w:rsidR="00A84755">
        <w:rPr>
          <w:sz w:val="28"/>
          <w:szCs w:val="28"/>
        </w:rPr>
        <w:t>5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7D796744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511570">
        <w:rPr>
          <w:sz w:val="28"/>
          <w:szCs w:val="28"/>
        </w:rPr>
        <w:t>32,6</w:t>
      </w:r>
      <w:r w:rsidRPr="00541519">
        <w:rPr>
          <w:sz w:val="28"/>
          <w:szCs w:val="28"/>
        </w:rPr>
        <w:t xml:space="preserve"> тыс. рублей;</w:t>
      </w:r>
    </w:p>
    <w:p w14:paraId="53B9FA1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20BBD6D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612EB0F4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C73D43C" w14:textId="230B6905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5A7546">
        <w:rPr>
          <w:sz w:val="28"/>
          <w:szCs w:val="28"/>
        </w:rPr>
        <w:t>903</w:t>
      </w:r>
      <w:r w:rsidR="0048767A">
        <w:rPr>
          <w:sz w:val="28"/>
          <w:szCs w:val="28"/>
        </w:rPr>
        <w:t>,5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8767A">
        <w:rPr>
          <w:sz w:val="28"/>
          <w:szCs w:val="28"/>
        </w:rPr>
        <w:t>103,1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37B20DF5" w:rsidR="00541519" w:rsidRPr="00541519" w:rsidRDefault="005A7546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235</w:t>
      </w:r>
      <w:r w:rsidR="0048767A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48767A">
        <w:rPr>
          <w:sz w:val="28"/>
          <w:szCs w:val="28"/>
        </w:rPr>
        <w:t xml:space="preserve"> – 415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378F818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FC3F2C" w:rsidRDefault="00E843B6" w:rsidP="00E843B6">
      <w:pPr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>Приложение № 2</w:t>
      </w:r>
    </w:p>
    <w:p w14:paraId="11A7E047" w14:textId="77777777" w:rsidR="00E843B6" w:rsidRPr="00FC3F2C" w:rsidRDefault="00E843B6" w:rsidP="00E843B6">
      <w:pPr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 xml:space="preserve"> к муниципальной программе</w:t>
      </w:r>
    </w:p>
    <w:p w14:paraId="7053CF18" w14:textId="77777777" w:rsidR="00E843B6" w:rsidRPr="00FC3F2C" w:rsidRDefault="00E843B6" w:rsidP="00E843B6">
      <w:pPr>
        <w:contextualSpacing/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Pr="00FC3F2C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66CFEC47" w14:textId="77777777" w:rsidR="00E843B6" w:rsidRPr="00FC3F2C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>коммунальными услугами населения»</w:t>
      </w:r>
    </w:p>
    <w:p w14:paraId="51A8586D" w14:textId="77777777" w:rsidR="00E843B6" w:rsidRPr="00FC3F2C" w:rsidRDefault="00E843B6" w:rsidP="00E843B6">
      <w:pPr>
        <w:spacing w:line="235" w:lineRule="auto"/>
        <w:jc w:val="center"/>
        <w:rPr>
          <w:sz w:val="24"/>
          <w:szCs w:val="24"/>
        </w:rPr>
      </w:pPr>
      <w:r w:rsidRPr="00FC3F2C">
        <w:rPr>
          <w:sz w:val="24"/>
          <w:szCs w:val="24"/>
        </w:rPr>
        <w:t>РАСХОДЫ</w:t>
      </w:r>
    </w:p>
    <w:p w14:paraId="4255385F" w14:textId="77777777" w:rsidR="00E843B6" w:rsidRPr="00FC3F2C" w:rsidRDefault="00E843B6" w:rsidP="00E843B6">
      <w:pPr>
        <w:spacing w:line="235" w:lineRule="auto"/>
        <w:jc w:val="center"/>
        <w:rPr>
          <w:sz w:val="24"/>
          <w:szCs w:val="24"/>
        </w:rPr>
      </w:pPr>
      <w:r w:rsidRPr="00FC3F2C">
        <w:rPr>
          <w:sz w:val="24"/>
          <w:szCs w:val="24"/>
        </w:rPr>
        <w:t xml:space="preserve"> бюджета на реализацию муниципальной программы Истоминского сельского поселения «Обеспечение качественными жилищно-коммунальными услугами населения»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E843B6" w:rsidRPr="00FC3F2C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FC3F2C" w:rsidRDefault="00E843B6" w:rsidP="00AF711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FC3F2C" w:rsidRDefault="00E843B6" w:rsidP="00AF711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 xml:space="preserve">Код бюджетной </w:t>
            </w:r>
          </w:p>
          <w:p w14:paraId="778EC88B" w14:textId="77777777" w:rsidR="00E843B6" w:rsidRPr="00FC3F2C" w:rsidRDefault="00E843B6" w:rsidP="00AF7117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FC3F2C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 xml:space="preserve">Объем расходов, всего </w:t>
            </w:r>
          </w:p>
          <w:p w14:paraId="7DEEA249" w14:textId="77777777" w:rsidR="00E843B6" w:rsidRPr="00FC3F2C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FC3F2C">
              <w:rPr>
                <w:spacing w:val="-8"/>
                <w:sz w:val="24"/>
                <w:szCs w:val="24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FC3F2C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 xml:space="preserve">В том числе по годам реализации </w:t>
            </w:r>
          </w:p>
          <w:p w14:paraId="6D3E03D8" w14:textId="77777777" w:rsidR="00E843B6" w:rsidRPr="00FC3F2C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E843B6" w:rsidRPr="00FC3F2C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FC3F2C" w:rsidRDefault="00E843B6" w:rsidP="00AF711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FC3F2C" w:rsidRDefault="00E843B6" w:rsidP="00AF711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FC3F2C" w:rsidRDefault="00E843B6" w:rsidP="00AF711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61DDDF55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4"/>
                <w:szCs w:val="24"/>
              </w:rPr>
            </w:pPr>
            <w:r w:rsidRPr="00FC3F2C">
              <w:rPr>
                <w:spacing w:val="-10"/>
                <w:kern w:val="20"/>
                <w:sz w:val="24"/>
                <w:szCs w:val="24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FC3F2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FC3F2C" w:rsidRDefault="00E843B6" w:rsidP="00AF7117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D9D94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2019</w:t>
            </w:r>
          </w:p>
          <w:p w14:paraId="2E92FB40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57BDA0D6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2020</w:t>
            </w:r>
          </w:p>
          <w:p w14:paraId="20D022BC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6BD15CD6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2021</w:t>
            </w:r>
          </w:p>
          <w:p w14:paraId="59E37613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0635AC52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2022</w:t>
            </w:r>
          </w:p>
          <w:p w14:paraId="54206B1A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AB9AFD0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2023</w:t>
            </w:r>
          </w:p>
          <w:p w14:paraId="409AC9EE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0D41839C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2024</w:t>
            </w:r>
          </w:p>
          <w:p w14:paraId="2562AA7A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5532C3A4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2025</w:t>
            </w:r>
          </w:p>
          <w:p w14:paraId="178842B2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61737184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2026</w:t>
            </w:r>
          </w:p>
          <w:p w14:paraId="24D6C067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5D9FF506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2027</w:t>
            </w:r>
          </w:p>
          <w:p w14:paraId="5C87DD91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634BDD37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2028</w:t>
            </w:r>
          </w:p>
          <w:p w14:paraId="70726324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F5245F3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2029</w:t>
            </w:r>
          </w:p>
          <w:p w14:paraId="42526E71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6F63C5EE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2030</w:t>
            </w:r>
          </w:p>
          <w:p w14:paraId="61AD3657" w14:textId="77777777" w:rsidR="00E843B6" w:rsidRPr="00FC3F2C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2C33891D" w14:textId="77777777" w:rsidR="00E843B6" w:rsidRPr="00FC3F2C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8"/>
        <w:gridCol w:w="582"/>
        <w:gridCol w:w="493"/>
        <w:gridCol w:w="573"/>
        <w:gridCol w:w="501"/>
        <w:gridCol w:w="862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843B6" w:rsidRPr="00FC3F2C" w14:paraId="5873675E" w14:textId="77777777" w:rsidTr="00AF7117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  <w:r w:rsidRPr="00FC3F2C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FC3F2C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20</w:t>
            </w:r>
          </w:p>
        </w:tc>
      </w:tr>
      <w:tr w:rsidR="00D511F1" w:rsidRPr="00FC3F2C" w14:paraId="31153651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FC3F2C" w:rsidRDefault="00D511F1" w:rsidP="00D511F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Pr="00FC3F2C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 xml:space="preserve">Муниципальная программа </w:t>
            </w:r>
            <w:r w:rsidRPr="00FC3F2C">
              <w:rPr>
                <w:kern w:val="2"/>
                <w:sz w:val="24"/>
                <w:szCs w:val="24"/>
              </w:rPr>
              <w:t>«Обеспечение качественными жилищно-</w:t>
            </w:r>
          </w:p>
          <w:p w14:paraId="3F104D68" w14:textId="77777777" w:rsidR="00D511F1" w:rsidRPr="00FC3F2C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коммунальными услугами населения»</w:t>
            </w:r>
          </w:p>
          <w:p w14:paraId="6F7676DB" w14:textId="77777777" w:rsidR="00D511F1" w:rsidRPr="00FC3F2C" w:rsidRDefault="00D511F1" w:rsidP="00D511F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FC3F2C" w:rsidRDefault="00D511F1" w:rsidP="00D511F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FC3F2C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FC3F2C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FC3F2C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FC3F2C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541713D2" w:rsidR="00D511F1" w:rsidRPr="00FC3F2C" w:rsidRDefault="005A7546" w:rsidP="00D511F1">
            <w:pPr>
              <w:widowControl w:val="0"/>
              <w:spacing w:line="235" w:lineRule="auto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1320</w:t>
            </w:r>
            <w:r w:rsidR="00192138" w:rsidRPr="00FC3F2C">
              <w:rPr>
                <w:spacing w:val="-1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FC3F2C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180,6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77777777" w:rsidR="00D511F1" w:rsidRPr="00FC3F2C" w:rsidRDefault="00756FDA" w:rsidP="00D511F1">
            <w:pPr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130,2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5329920D" w:rsidR="00D511F1" w:rsidRPr="00FC3F2C" w:rsidRDefault="00317045" w:rsidP="00D511F1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267</w:t>
            </w:r>
            <w:r w:rsidR="00756FDA" w:rsidRPr="00FC3F2C">
              <w:rPr>
                <w:sz w:val="24"/>
                <w:szCs w:val="24"/>
              </w:rPr>
              <w:t>,</w:t>
            </w:r>
            <w:r w:rsidR="00511570" w:rsidRPr="00FC3F2C"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7777777" w:rsidR="00D511F1" w:rsidRPr="00FC3F2C" w:rsidRDefault="00192138" w:rsidP="00D511F1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451,4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77777777" w:rsidR="00D511F1" w:rsidRPr="00FC3F2C" w:rsidRDefault="00192138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</w:tr>
      <w:tr w:rsidR="00D511F1" w:rsidRPr="00FC3F2C" w14:paraId="59059A3B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FC3F2C" w:rsidRDefault="00D511F1" w:rsidP="00D511F1">
            <w:pPr>
              <w:widowControl w:val="0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FC3F2C" w:rsidRDefault="00D511F1" w:rsidP="00D511F1">
            <w:pPr>
              <w:widowControl w:val="0"/>
              <w:rPr>
                <w:b/>
                <w:sz w:val="24"/>
                <w:szCs w:val="24"/>
              </w:rPr>
            </w:pPr>
            <w:r w:rsidRPr="00FC3F2C">
              <w:rPr>
                <w:b/>
                <w:sz w:val="24"/>
                <w:szCs w:val="24"/>
              </w:rPr>
              <w:t xml:space="preserve">Подпрограмма 1 «Развитие жилищного хозяйства в </w:t>
            </w:r>
            <w:r w:rsidRPr="00FC3F2C">
              <w:rPr>
                <w:b/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FC3F2C" w:rsidRDefault="00D511F1" w:rsidP="00D511F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lastRenderedPageBreak/>
              <w:t xml:space="preserve">Начальник отдела имущественных и земельных отношений, ЖКХ, </w:t>
            </w:r>
            <w:r w:rsidRPr="00FC3F2C">
              <w:rPr>
                <w:sz w:val="24"/>
                <w:szCs w:val="24"/>
              </w:rPr>
              <w:lastRenderedPageBreak/>
              <w:t>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FC3F2C" w:rsidRDefault="00D511F1" w:rsidP="00D511F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FC3F2C" w:rsidRDefault="00D511F1" w:rsidP="00D511F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FC3F2C" w:rsidRDefault="00D511F1" w:rsidP="00D511F1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FC3F2C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FC3F2C" w:rsidRDefault="00D511F1" w:rsidP="00D511F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77777777" w:rsidR="00D511F1" w:rsidRPr="00FC3F2C" w:rsidRDefault="00B50284" w:rsidP="00D511F1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FC3F2C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FC3F2C" w:rsidRDefault="00DC35B5" w:rsidP="00D511F1">
            <w:pPr>
              <w:jc w:val="center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27,1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66E96944" w:rsidR="00D511F1" w:rsidRPr="00FC3F2C" w:rsidRDefault="00756FDA" w:rsidP="00D511F1">
            <w:pPr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32,</w:t>
            </w:r>
            <w:r w:rsidR="00511570" w:rsidRPr="00FC3F2C"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77777777" w:rsidR="00D511F1" w:rsidRPr="00FC3F2C" w:rsidRDefault="00192138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77777777" w:rsidR="00D511F1" w:rsidRPr="00FC3F2C" w:rsidRDefault="00192138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FC3F2C" w:rsidRDefault="00D511F1" w:rsidP="00D511F1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</w:tr>
      <w:tr w:rsidR="00CA3124" w:rsidRPr="00FC3F2C" w14:paraId="0E1B2A50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FC3F2C" w:rsidRDefault="00CA3124" w:rsidP="00CA3124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FC3F2C" w:rsidRDefault="00CA3124" w:rsidP="00CA3124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FC3F2C">
              <w:rPr>
                <w:color w:val="000000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FC3F2C" w:rsidRDefault="00CA3124" w:rsidP="00CA3124">
            <w:pPr>
              <w:widowControl w:val="0"/>
              <w:spacing w:line="230" w:lineRule="auto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77777777" w:rsidR="00CA3124" w:rsidRPr="00FC3F2C" w:rsidRDefault="00B50284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202</w:t>
            </w:r>
            <w:r w:rsidR="0032009F" w:rsidRPr="00FC3F2C">
              <w:rPr>
                <w:spacing w:val="-1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FC3F2C" w:rsidRDefault="00757FE9" w:rsidP="00CA3124">
            <w:pPr>
              <w:jc w:val="center"/>
              <w:rPr>
                <w:sz w:val="24"/>
                <w:szCs w:val="24"/>
                <w:highlight w:val="yellow"/>
              </w:rPr>
            </w:pPr>
            <w:r w:rsidRPr="00FC3F2C">
              <w:rPr>
                <w:sz w:val="24"/>
                <w:szCs w:val="24"/>
              </w:rPr>
              <w:t>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FC3F2C" w:rsidRDefault="00006C97" w:rsidP="00CA3124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</w:t>
            </w:r>
            <w:r w:rsidR="00511570" w:rsidRPr="00FC3F2C">
              <w:rPr>
                <w:sz w:val="24"/>
                <w:szCs w:val="24"/>
              </w:rPr>
              <w:t>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FC3F2C" w:rsidRDefault="00006C97" w:rsidP="00CA3124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</w:t>
            </w:r>
            <w:r w:rsidR="00757FE9" w:rsidRPr="00FC3F2C">
              <w:rPr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FC3F2C" w:rsidRDefault="00006C97" w:rsidP="00757FE9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</w:t>
            </w:r>
            <w:r w:rsidR="00757FE9" w:rsidRPr="00FC3F2C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17,0</w:t>
            </w:r>
          </w:p>
        </w:tc>
      </w:tr>
      <w:tr w:rsidR="00CA3124" w:rsidRPr="00FC3F2C" w14:paraId="5EFB3EE2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FC3F2C" w:rsidRDefault="00CA3124" w:rsidP="00CA3124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FC3F2C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4"/>
                <w:szCs w:val="24"/>
              </w:rPr>
            </w:pPr>
            <w:r w:rsidRPr="00FC3F2C">
              <w:rPr>
                <w:color w:val="FF0000"/>
                <w:sz w:val="24"/>
                <w:szCs w:val="24"/>
              </w:rPr>
              <w:tab/>
            </w:r>
          </w:p>
          <w:p w14:paraId="3CD821D0" w14:textId="77777777" w:rsidR="00CA3124" w:rsidRPr="00FC3F2C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4"/>
                <w:szCs w:val="24"/>
              </w:rPr>
            </w:pPr>
            <w:r w:rsidRPr="00FC3F2C">
              <w:rPr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FC3F2C" w:rsidRDefault="00CA3124" w:rsidP="00CA3124">
            <w:pPr>
              <w:widowControl w:val="0"/>
              <w:spacing w:line="230" w:lineRule="auto"/>
              <w:rPr>
                <w:color w:val="FF0000"/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77777777" w:rsidR="00CA3124" w:rsidRPr="00FC3F2C" w:rsidRDefault="00B50284" w:rsidP="00CA312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FC3F2C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FC3F2C" w:rsidRDefault="00757FE9" w:rsidP="00CA3124">
            <w:pPr>
              <w:jc w:val="center"/>
              <w:rPr>
                <w:spacing w:val="-10"/>
                <w:sz w:val="24"/>
                <w:szCs w:val="24"/>
                <w:highlight w:val="yellow"/>
              </w:rPr>
            </w:pPr>
            <w:r w:rsidRPr="00FC3F2C">
              <w:rPr>
                <w:spacing w:val="-10"/>
                <w:sz w:val="24"/>
                <w:szCs w:val="24"/>
              </w:rPr>
              <w:t>10,7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77777777" w:rsidR="00CA3124" w:rsidRPr="00FC3F2C" w:rsidRDefault="00224BF2" w:rsidP="00CA3124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15,</w:t>
            </w:r>
            <w:r w:rsidR="004D0564" w:rsidRPr="00FC3F2C"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FC3F2C" w:rsidRDefault="00CA3124" w:rsidP="00CA3124">
            <w:pPr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Pr="00FC3F2C" w:rsidRDefault="00CA3124" w:rsidP="00CA3124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19,4</w:t>
            </w:r>
          </w:p>
        </w:tc>
      </w:tr>
      <w:tr w:rsidR="00E843B6" w:rsidRPr="00FC3F2C" w14:paraId="3C748478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FC3F2C" w:rsidRDefault="00E843B6" w:rsidP="00AF7117">
            <w:pPr>
              <w:widowControl w:val="0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FC3F2C" w:rsidRDefault="00E843B6" w:rsidP="00AF711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3F2C">
              <w:rPr>
                <w:b/>
                <w:sz w:val="24"/>
                <w:szCs w:val="24"/>
              </w:rPr>
              <w:t xml:space="preserve">Подпрограмма 2 «Создание условий для обеспечения </w:t>
            </w:r>
            <w:r w:rsidRPr="00FC3F2C">
              <w:rPr>
                <w:b/>
                <w:sz w:val="24"/>
                <w:szCs w:val="24"/>
              </w:rPr>
              <w:lastRenderedPageBreak/>
              <w:t>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FC3F2C" w:rsidRDefault="00E843B6" w:rsidP="00AF7117">
            <w:pPr>
              <w:widowControl w:val="0"/>
              <w:spacing w:line="230" w:lineRule="auto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lastRenderedPageBreak/>
              <w:t xml:space="preserve">Начальник отдела имущественных и земельных </w:t>
            </w:r>
            <w:r w:rsidRPr="00FC3F2C">
              <w:rPr>
                <w:sz w:val="24"/>
                <w:szCs w:val="24"/>
              </w:rPr>
              <w:lastRenderedPageBreak/>
              <w:t>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FC3F2C" w:rsidRDefault="00E843B6" w:rsidP="00AF7117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FC3F2C" w:rsidRDefault="00E843B6" w:rsidP="00AF7117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FC3F2C" w:rsidRDefault="00E843B6" w:rsidP="00AF7117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FC3F2C" w:rsidRDefault="00E843B6" w:rsidP="00AF7117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1AFCD10F" w:rsidR="00E843B6" w:rsidRPr="00FC3F2C" w:rsidRDefault="005A7546" w:rsidP="0011015B">
            <w:pPr>
              <w:tabs>
                <w:tab w:val="left" w:pos="750"/>
              </w:tabs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903</w:t>
            </w:r>
            <w:r w:rsidR="0011015B" w:rsidRPr="00FC3F2C">
              <w:rPr>
                <w:sz w:val="24"/>
                <w:szCs w:val="24"/>
              </w:rPr>
              <w:t>,5</w:t>
            </w:r>
          </w:p>
          <w:p w14:paraId="698F98F4" w14:textId="77777777" w:rsidR="00E843B6" w:rsidRPr="00FC3F2C" w:rsidRDefault="00E843B6" w:rsidP="00AF7117">
            <w:pPr>
              <w:jc w:val="center"/>
              <w:rPr>
                <w:sz w:val="24"/>
                <w:szCs w:val="24"/>
              </w:rPr>
            </w:pPr>
          </w:p>
          <w:p w14:paraId="44EBBAAE" w14:textId="77777777" w:rsidR="00E843B6" w:rsidRPr="00FC3F2C" w:rsidRDefault="00E843B6" w:rsidP="00AF7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FC3F2C" w:rsidRDefault="00051FFF" w:rsidP="00051FFF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77777777" w:rsidR="00E843B6" w:rsidRPr="00FC3F2C" w:rsidRDefault="00757FE9" w:rsidP="00AF7117">
            <w:pPr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45262D60" w:rsidR="00E843B6" w:rsidRPr="00FC3F2C" w:rsidRDefault="00317045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235</w:t>
            </w:r>
            <w:r w:rsidR="00E843B6" w:rsidRPr="00FC3F2C">
              <w:rPr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77777777" w:rsidR="00E843B6" w:rsidRPr="00FC3F2C" w:rsidRDefault="00950850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415</w:t>
            </w:r>
            <w:r w:rsidR="00E843B6" w:rsidRPr="00FC3F2C">
              <w:rPr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35666156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FC3F2C" w:rsidRDefault="00E843B6" w:rsidP="00AF7117">
            <w:pPr>
              <w:widowControl w:val="0"/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1.2.1.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FC3F2C" w:rsidRDefault="00E843B6" w:rsidP="00AF7117">
            <w:pPr>
              <w:widowControl w:val="0"/>
              <w:jc w:val="both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FC3F2C" w:rsidRDefault="00E843B6" w:rsidP="00AF7117">
            <w:pPr>
              <w:widowControl w:val="0"/>
              <w:spacing w:line="230" w:lineRule="auto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FC3F2C" w:rsidRDefault="00E843B6" w:rsidP="00AF7117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FC3F2C" w:rsidRDefault="00E843B6" w:rsidP="00AF7117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FC3F2C" w:rsidRDefault="00E843B6" w:rsidP="00AF7117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FC3F2C" w:rsidRDefault="00E843B6" w:rsidP="00AF7117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6F2623F2" w:rsidR="00E843B6" w:rsidRPr="00FC3F2C" w:rsidRDefault="005A754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903</w:t>
            </w:r>
            <w:r w:rsidR="0011015B" w:rsidRPr="00FC3F2C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FC3F2C" w:rsidRDefault="00051FFF" w:rsidP="00AF7117">
            <w:pPr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FC3F2C" w:rsidRDefault="00757FE9" w:rsidP="00AF7117">
            <w:pPr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0E88C3BD" w:rsidR="00E843B6" w:rsidRPr="00FC3F2C" w:rsidRDefault="00317045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235</w:t>
            </w:r>
            <w:r w:rsidR="002E4DB6" w:rsidRPr="00FC3F2C">
              <w:rPr>
                <w:sz w:val="24"/>
                <w:szCs w:val="24"/>
              </w:rPr>
              <w:t>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77777777" w:rsidR="00E843B6" w:rsidRPr="00FC3F2C" w:rsidRDefault="002E4D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415</w:t>
            </w:r>
            <w:r w:rsidR="00E843B6" w:rsidRPr="00FC3F2C">
              <w:rPr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FC3F2C" w:rsidRDefault="00E843B6" w:rsidP="00AF7117">
            <w:pPr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</w:tbl>
    <w:p w14:paraId="33B0F327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266CE54E" w14:textId="77777777" w:rsidR="00E843B6" w:rsidRPr="00FC3F2C" w:rsidRDefault="00E843B6" w:rsidP="00E843B6">
      <w:pPr>
        <w:spacing w:line="220" w:lineRule="auto"/>
        <w:rPr>
          <w:kern w:val="2"/>
          <w:sz w:val="24"/>
          <w:szCs w:val="24"/>
        </w:rPr>
      </w:pPr>
    </w:p>
    <w:p w14:paraId="3AA59569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7D61C032" w14:textId="77777777" w:rsidR="00E843B6" w:rsidRPr="00FC3F2C" w:rsidRDefault="00E843B6" w:rsidP="00E843B6">
      <w:pPr>
        <w:tabs>
          <w:tab w:val="left" w:pos="7655"/>
        </w:tabs>
        <w:jc w:val="both"/>
        <w:rPr>
          <w:sz w:val="24"/>
          <w:szCs w:val="24"/>
        </w:rPr>
      </w:pPr>
      <w:r w:rsidRPr="00FC3F2C">
        <w:rPr>
          <w:sz w:val="24"/>
          <w:szCs w:val="24"/>
        </w:rPr>
        <w:t xml:space="preserve">                                                                    </w:t>
      </w:r>
    </w:p>
    <w:p w14:paraId="2A174350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597E255C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576C1755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68C7FAB5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5AE9E1FF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598FD139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7D5A4C86" w14:textId="77777777" w:rsidR="00E843B6" w:rsidRPr="00FC3F2C" w:rsidRDefault="00E843B6" w:rsidP="00E843B6">
      <w:pPr>
        <w:spacing w:line="220" w:lineRule="auto"/>
        <w:rPr>
          <w:kern w:val="2"/>
          <w:sz w:val="24"/>
          <w:szCs w:val="24"/>
        </w:rPr>
      </w:pPr>
    </w:p>
    <w:p w14:paraId="0C36A233" w14:textId="77777777" w:rsidR="00E843B6" w:rsidRPr="00FC3F2C" w:rsidRDefault="00E843B6" w:rsidP="00E843B6">
      <w:pPr>
        <w:spacing w:line="220" w:lineRule="auto"/>
        <w:rPr>
          <w:kern w:val="2"/>
          <w:sz w:val="24"/>
          <w:szCs w:val="24"/>
        </w:rPr>
      </w:pPr>
    </w:p>
    <w:p w14:paraId="26F93933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4214159F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178E422A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478D1116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09D54BF1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56CF12F3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6116C92B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42306F1B" w14:textId="77777777" w:rsidR="00E843B6" w:rsidRPr="00FC3F2C" w:rsidRDefault="00E843B6" w:rsidP="00C56423">
      <w:pPr>
        <w:tabs>
          <w:tab w:val="left" w:pos="20040"/>
        </w:tabs>
        <w:spacing w:line="220" w:lineRule="auto"/>
        <w:rPr>
          <w:kern w:val="2"/>
          <w:sz w:val="24"/>
          <w:szCs w:val="24"/>
        </w:rPr>
      </w:pPr>
    </w:p>
    <w:p w14:paraId="57233BA5" w14:textId="77777777" w:rsidR="00C56423" w:rsidRPr="00FC3F2C" w:rsidRDefault="00C56423" w:rsidP="00C56423">
      <w:pPr>
        <w:tabs>
          <w:tab w:val="left" w:pos="20040"/>
        </w:tabs>
        <w:spacing w:line="220" w:lineRule="auto"/>
        <w:rPr>
          <w:kern w:val="2"/>
          <w:sz w:val="24"/>
          <w:szCs w:val="24"/>
        </w:rPr>
      </w:pPr>
    </w:p>
    <w:p w14:paraId="7DB404CD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</w:p>
    <w:p w14:paraId="7E2920D5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 xml:space="preserve">Приложение № 5 </w:t>
      </w:r>
    </w:p>
    <w:p w14:paraId="0ADD8F08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>к муниципальной программе</w:t>
      </w:r>
    </w:p>
    <w:p w14:paraId="70C4DEED" w14:textId="77777777" w:rsidR="00E843B6" w:rsidRPr="00FC3F2C" w:rsidRDefault="00E843B6" w:rsidP="00E843B6">
      <w:pPr>
        <w:spacing w:line="220" w:lineRule="auto"/>
        <w:jc w:val="center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FC3F2C" w:rsidRDefault="00E843B6" w:rsidP="00E843B6">
      <w:pPr>
        <w:spacing w:line="220" w:lineRule="auto"/>
        <w:jc w:val="right"/>
        <w:rPr>
          <w:kern w:val="2"/>
          <w:sz w:val="24"/>
          <w:szCs w:val="24"/>
        </w:rPr>
      </w:pPr>
      <w:r w:rsidRPr="00FC3F2C">
        <w:rPr>
          <w:kern w:val="2"/>
          <w:sz w:val="24"/>
          <w:szCs w:val="24"/>
        </w:rPr>
        <w:t>коммунальными услугами населения»</w:t>
      </w:r>
    </w:p>
    <w:p w14:paraId="0BAF3986" w14:textId="77777777" w:rsidR="00E843B6" w:rsidRPr="00FC3F2C" w:rsidRDefault="00E843B6" w:rsidP="00E843B6">
      <w:pPr>
        <w:spacing w:line="220" w:lineRule="auto"/>
        <w:jc w:val="center"/>
        <w:rPr>
          <w:sz w:val="24"/>
          <w:szCs w:val="24"/>
        </w:rPr>
      </w:pPr>
      <w:r w:rsidRPr="00FC3F2C">
        <w:rPr>
          <w:sz w:val="24"/>
          <w:szCs w:val="24"/>
        </w:rPr>
        <w:t>РАСХОДЫ</w:t>
      </w:r>
    </w:p>
    <w:p w14:paraId="5C3E7703" w14:textId="77777777" w:rsidR="00E843B6" w:rsidRPr="00FC3F2C" w:rsidRDefault="00E843B6" w:rsidP="00E843B6">
      <w:pPr>
        <w:spacing w:line="220" w:lineRule="auto"/>
        <w:jc w:val="center"/>
        <w:rPr>
          <w:sz w:val="24"/>
          <w:szCs w:val="24"/>
        </w:rPr>
      </w:pPr>
      <w:r w:rsidRPr="00FC3F2C">
        <w:rPr>
          <w:sz w:val="24"/>
          <w:szCs w:val="24"/>
        </w:rPr>
        <w:t xml:space="preserve">на реализацию муниципальной программы Истоминского сельского поселения «Обеспечение качественными жилищно-коммунальными услугами населения», </w:t>
      </w:r>
      <w:r w:rsidRPr="00FC3F2C">
        <w:rPr>
          <w:spacing w:val="-4"/>
          <w:kern w:val="2"/>
          <w:sz w:val="24"/>
          <w:szCs w:val="24"/>
        </w:rPr>
        <w:t>тыс. рублей</w:t>
      </w:r>
    </w:p>
    <w:p w14:paraId="636883CE" w14:textId="77777777" w:rsidR="00E843B6" w:rsidRPr="00FC3F2C" w:rsidRDefault="00E843B6" w:rsidP="00E843B6">
      <w:pPr>
        <w:spacing w:line="220" w:lineRule="auto"/>
        <w:rPr>
          <w:sz w:val="24"/>
          <w:szCs w:val="24"/>
        </w:rPr>
      </w:pPr>
    </w:p>
    <w:p w14:paraId="3B956E3F" w14:textId="77777777" w:rsidR="00E843B6" w:rsidRPr="00FC3F2C" w:rsidRDefault="00E843B6" w:rsidP="00E843B6">
      <w:pPr>
        <w:spacing w:line="220" w:lineRule="auto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843B6" w:rsidRPr="00FC3F2C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14:paraId="2F8DC4C9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843B6" w:rsidRPr="00FC3F2C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2019</w:t>
            </w:r>
          </w:p>
          <w:p w14:paraId="109B791E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2020</w:t>
            </w:r>
          </w:p>
          <w:p w14:paraId="1807D5B9" w14:textId="77777777" w:rsidR="00E843B6" w:rsidRPr="00FC3F2C" w:rsidRDefault="00E843B6" w:rsidP="00AF7117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2021</w:t>
            </w:r>
          </w:p>
          <w:p w14:paraId="0942CFE4" w14:textId="77777777" w:rsidR="00E843B6" w:rsidRPr="00FC3F2C" w:rsidRDefault="00E843B6" w:rsidP="00AF7117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2022</w:t>
            </w:r>
          </w:p>
          <w:p w14:paraId="7760C5C4" w14:textId="77777777" w:rsidR="00E843B6" w:rsidRPr="00FC3F2C" w:rsidRDefault="00E843B6" w:rsidP="00AF7117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2023</w:t>
            </w:r>
          </w:p>
          <w:p w14:paraId="6A6B5E82" w14:textId="77777777" w:rsidR="00E843B6" w:rsidRPr="00FC3F2C" w:rsidRDefault="00E843B6" w:rsidP="00AF7117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2024</w:t>
            </w:r>
          </w:p>
          <w:p w14:paraId="3CB3AC93" w14:textId="77777777" w:rsidR="00E843B6" w:rsidRPr="00FC3F2C" w:rsidRDefault="00E843B6" w:rsidP="00AF7117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2025</w:t>
            </w:r>
          </w:p>
          <w:p w14:paraId="44E89FB5" w14:textId="77777777" w:rsidR="00E843B6" w:rsidRPr="00FC3F2C" w:rsidRDefault="00E843B6" w:rsidP="00AF7117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2026</w:t>
            </w:r>
          </w:p>
          <w:p w14:paraId="60B5443E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2027</w:t>
            </w:r>
          </w:p>
          <w:p w14:paraId="3B9C3B95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2028</w:t>
            </w:r>
          </w:p>
          <w:p w14:paraId="5AE07C41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2029</w:t>
            </w:r>
          </w:p>
          <w:p w14:paraId="6902CE5C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2030</w:t>
            </w:r>
          </w:p>
          <w:p w14:paraId="2150B938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C7D9737" w14:textId="77777777" w:rsidR="00E843B6" w:rsidRPr="00FC3F2C" w:rsidRDefault="00E843B6" w:rsidP="00E843B6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843B6" w:rsidRPr="00FC3F2C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FC3F2C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3F2C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7385E" w:rsidRPr="00FC3F2C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FC3F2C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Pr="00FC3F2C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 xml:space="preserve">Муниципальная программа </w:t>
            </w:r>
            <w:r w:rsidRPr="00FC3F2C">
              <w:rPr>
                <w:kern w:val="2"/>
                <w:sz w:val="24"/>
                <w:szCs w:val="24"/>
              </w:rPr>
              <w:t>«Обеспечение качественными жилищно-</w:t>
            </w:r>
          </w:p>
          <w:p w14:paraId="063254DB" w14:textId="77777777" w:rsidR="00C7385E" w:rsidRPr="00FC3F2C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коммунальными услугами населения»</w:t>
            </w:r>
          </w:p>
          <w:p w14:paraId="53EDF806" w14:textId="77777777" w:rsidR="00C7385E" w:rsidRPr="00FC3F2C" w:rsidRDefault="00C7385E" w:rsidP="00C7385E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FC3F2C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3A61F03A" w:rsidR="00C7385E" w:rsidRPr="00FC3F2C" w:rsidRDefault="001A271D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FC3F2C">
              <w:rPr>
                <w:b/>
                <w:spacing w:val="-10"/>
                <w:sz w:val="24"/>
                <w:szCs w:val="24"/>
              </w:rPr>
              <w:t>1320</w:t>
            </w:r>
            <w:r w:rsidR="00DC35B5" w:rsidRPr="00FC3F2C">
              <w:rPr>
                <w:b/>
                <w:spacing w:val="-10"/>
                <w:sz w:val="24"/>
                <w:szCs w:val="24"/>
              </w:rPr>
              <w:t>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FC3F2C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77777777" w:rsidR="00C7385E" w:rsidRPr="00FC3F2C" w:rsidRDefault="00DC35B5" w:rsidP="00C7385E">
            <w:pPr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0A9A369C" w:rsidR="00C7385E" w:rsidRPr="00FC3F2C" w:rsidRDefault="00317045" w:rsidP="00C7385E">
            <w:pPr>
              <w:jc w:val="center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267</w:t>
            </w:r>
            <w:r w:rsidR="00DC35B5" w:rsidRPr="00FC3F2C">
              <w:rPr>
                <w:sz w:val="24"/>
                <w:szCs w:val="24"/>
              </w:rPr>
              <w:t>,</w:t>
            </w:r>
            <w:r w:rsidR="00511570" w:rsidRPr="00FC3F2C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77777777" w:rsidR="00C7385E" w:rsidRPr="00FC3F2C" w:rsidRDefault="00DC35B5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</w:tr>
      <w:tr w:rsidR="00E843B6" w:rsidRPr="00FC3F2C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FC3F2C" w:rsidRDefault="00E843B6" w:rsidP="00AF711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FC3F2C" w:rsidRDefault="008F1BD4" w:rsidP="00AF7117">
            <w:pPr>
              <w:jc w:val="right"/>
              <w:rPr>
                <w:sz w:val="24"/>
                <w:szCs w:val="24"/>
                <w:highlight w:val="yellow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FC3F2C" w:rsidRDefault="008F1BD4" w:rsidP="008F1BD4">
            <w:pPr>
              <w:jc w:val="right"/>
              <w:rPr>
                <w:sz w:val="24"/>
                <w:szCs w:val="24"/>
                <w:highlight w:val="yellow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Pr="00FC3F2C" w:rsidRDefault="008F1BD4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Pr="00FC3F2C" w:rsidRDefault="008F1BD4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Pr="00FC3F2C" w:rsidRDefault="008F1BD4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FC3F2C" w:rsidRDefault="00E843B6" w:rsidP="00AF711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C7385E" w:rsidRPr="00FC3F2C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FC3F2C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FC3F2C" w:rsidRDefault="00C7385E" w:rsidP="00C7385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FC3F2C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55DCD91F" w:rsidR="00C7385E" w:rsidRPr="00FC3F2C" w:rsidRDefault="001A271D" w:rsidP="00C7385E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1320</w:t>
            </w:r>
            <w:r w:rsidR="00DC35B5" w:rsidRPr="00FC3F2C">
              <w:rPr>
                <w:spacing w:val="-10"/>
                <w:sz w:val="24"/>
                <w:szCs w:val="24"/>
              </w:rPr>
              <w:t>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FC3F2C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77777777" w:rsidR="00C7385E" w:rsidRPr="00FC3F2C" w:rsidRDefault="00DC35B5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7597782D" w:rsidR="00C7385E" w:rsidRPr="00FC3F2C" w:rsidRDefault="00317045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267</w:t>
            </w:r>
            <w:r w:rsidR="00DC35B5" w:rsidRPr="00FC3F2C">
              <w:rPr>
                <w:sz w:val="24"/>
                <w:szCs w:val="24"/>
              </w:rPr>
              <w:t>,</w:t>
            </w:r>
            <w:r w:rsidR="00511570" w:rsidRPr="00FC3F2C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77777777" w:rsidR="00C7385E" w:rsidRPr="00FC3F2C" w:rsidRDefault="00DC35B5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</w:tr>
      <w:tr w:rsidR="00E843B6" w:rsidRPr="00FC3F2C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FC3F2C" w:rsidRDefault="00E843B6" w:rsidP="00AF71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C7385E" w:rsidRPr="00FC3F2C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FC3F2C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FC3F2C" w:rsidRDefault="00C7385E" w:rsidP="00C7385E">
            <w:pPr>
              <w:widowControl w:val="0"/>
              <w:rPr>
                <w:b/>
                <w:sz w:val="24"/>
                <w:szCs w:val="24"/>
              </w:rPr>
            </w:pPr>
            <w:r w:rsidRPr="00FC3F2C">
              <w:rPr>
                <w:b/>
                <w:sz w:val="24"/>
                <w:szCs w:val="24"/>
              </w:rPr>
              <w:t>Подпрограмма 1 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FC3F2C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7777777" w:rsidR="00C7385E" w:rsidRPr="00FC3F2C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FC3F2C">
              <w:rPr>
                <w:b/>
                <w:spacing w:val="-10"/>
                <w:sz w:val="24"/>
                <w:szCs w:val="24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FC3F2C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FC3F2C" w:rsidRDefault="00DC35B5" w:rsidP="00DC35B5">
            <w:pPr>
              <w:jc w:val="center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4BBE8EF5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32,</w:t>
            </w:r>
            <w:r w:rsidR="00511570" w:rsidRPr="00FC3F2C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</w:tr>
      <w:tr w:rsidR="00E843B6" w:rsidRPr="00FC3F2C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FC3F2C" w:rsidRDefault="00E843B6" w:rsidP="00AF711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FC3F2C" w:rsidRDefault="00E843B6" w:rsidP="00AF711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C7385E" w:rsidRPr="00FC3F2C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FC3F2C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FC3F2C" w:rsidRDefault="00C7385E" w:rsidP="00C7385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FC3F2C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7777777" w:rsidR="00C7385E" w:rsidRPr="00FC3F2C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FC3F2C">
              <w:rPr>
                <w:b/>
                <w:spacing w:val="-10"/>
                <w:sz w:val="24"/>
                <w:szCs w:val="24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FC3F2C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FC3F2C" w:rsidRDefault="00DC35B5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pacing w:val="-10"/>
                <w:sz w:val="24"/>
                <w:szCs w:val="24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6EEB5631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32,</w:t>
            </w:r>
            <w:r w:rsidR="00511570" w:rsidRPr="00FC3F2C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Pr="00FC3F2C" w:rsidRDefault="00C7385E" w:rsidP="00C7385E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36,4</w:t>
            </w:r>
          </w:p>
        </w:tc>
      </w:tr>
      <w:tr w:rsidR="00E843B6" w:rsidRPr="00FC3F2C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FC3F2C" w:rsidRDefault="00E843B6" w:rsidP="00AF71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FC3F2C" w:rsidRDefault="00E843B6" w:rsidP="00AF7117">
            <w:pPr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FC3F2C" w:rsidRDefault="00E843B6" w:rsidP="00AF711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3F2C">
              <w:rPr>
                <w:b/>
                <w:sz w:val="24"/>
                <w:szCs w:val="24"/>
              </w:rPr>
              <w:t>Подпрограмма 2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6A033708" w:rsidR="00DD7B91" w:rsidRPr="00FC3F2C" w:rsidRDefault="001A271D" w:rsidP="001A271D">
            <w:pPr>
              <w:tabs>
                <w:tab w:val="left" w:pos="750"/>
              </w:tabs>
              <w:jc w:val="right"/>
              <w:rPr>
                <w:b/>
                <w:sz w:val="24"/>
                <w:szCs w:val="24"/>
              </w:rPr>
            </w:pPr>
            <w:r w:rsidRPr="00FC3F2C">
              <w:rPr>
                <w:b/>
                <w:sz w:val="24"/>
                <w:szCs w:val="24"/>
              </w:rPr>
              <w:t xml:space="preserve">                 903</w:t>
            </w:r>
            <w:r w:rsidR="00DD7B91" w:rsidRPr="00FC3F2C">
              <w:rPr>
                <w:b/>
                <w:sz w:val="24"/>
                <w:szCs w:val="24"/>
              </w:rPr>
              <w:t>,5</w:t>
            </w:r>
          </w:p>
          <w:p w14:paraId="543D7E00" w14:textId="77777777" w:rsidR="00E843B6" w:rsidRPr="00FC3F2C" w:rsidRDefault="00E843B6" w:rsidP="00AF711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FC3F2C" w:rsidRDefault="00E843B6" w:rsidP="00AF7117">
            <w:pPr>
              <w:jc w:val="center"/>
              <w:rPr>
                <w:sz w:val="24"/>
                <w:szCs w:val="24"/>
                <w:highlight w:val="yellow"/>
              </w:rPr>
            </w:pPr>
            <w:r w:rsidRPr="00FC3F2C">
              <w:rPr>
                <w:sz w:val="24"/>
                <w:szCs w:val="24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77777777" w:rsidR="00E843B6" w:rsidRPr="00FC3F2C" w:rsidRDefault="00DC35B5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14A76BE1" w:rsidR="00E843B6" w:rsidRPr="00FC3F2C" w:rsidRDefault="00317045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235</w:t>
            </w:r>
            <w:r w:rsidR="00DC35B5" w:rsidRPr="00FC3F2C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77777777" w:rsidR="00E843B6" w:rsidRPr="00FC3F2C" w:rsidRDefault="00DC35B5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Pr="00FC3F2C" w:rsidRDefault="00E843B6" w:rsidP="00AF71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FC3F2C" w:rsidRDefault="00E843B6" w:rsidP="00AF711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Pr="00FC3F2C" w:rsidRDefault="00E843B6" w:rsidP="00AF71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FC3F2C" w:rsidRDefault="00E843B6" w:rsidP="00AF711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FC3F2C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FC3F2C" w:rsidRDefault="00E843B6" w:rsidP="00AF71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FC3F2C" w:rsidRDefault="00E843B6" w:rsidP="00AF711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300698AE" w:rsidR="00DD7B91" w:rsidRPr="00FC3F2C" w:rsidRDefault="001A271D" w:rsidP="00DD7B91">
            <w:pPr>
              <w:tabs>
                <w:tab w:val="left" w:pos="750"/>
              </w:tabs>
              <w:jc w:val="right"/>
              <w:rPr>
                <w:b/>
                <w:sz w:val="24"/>
                <w:szCs w:val="24"/>
              </w:rPr>
            </w:pPr>
            <w:r w:rsidRPr="00FC3F2C">
              <w:rPr>
                <w:b/>
                <w:sz w:val="24"/>
                <w:szCs w:val="24"/>
              </w:rPr>
              <w:t>903</w:t>
            </w:r>
            <w:r w:rsidR="00DD7B91" w:rsidRPr="00FC3F2C">
              <w:rPr>
                <w:b/>
                <w:sz w:val="24"/>
                <w:szCs w:val="24"/>
              </w:rPr>
              <w:t>,5</w:t>
            </w:r>
          </w:p>
          <w:p w14:paraId="19C96886" w14:textId="77777777" w:rsidR="00E843B6" w:rsidRPr="00FC3F2C" w:rsidRDefault="00E843B6" w:rsidP="00AF711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FC3F2C" w:rsidRDefault="00E843B6" w:rsidP="00AF7117">
            <w:pPr>
              <w:jc w:val="right"/>
              <w:rPr>
                <w:sz w:val="24"/>
                <w:szCs w:val="24"/>
                <w:highlight w:val="yellow"/>
              </w:rPr>
            </w:pPr>
            <w:r w:rsidRPr="00FC3F2C">
              <w:rPr>
                <w:sz w:val="24"/>
                <w:szCs w:val="24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77777777" w:rsidR="00E843B6" w:rsidRPr="00FC3F2C" w:rsidRDefault="00DC35B5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07E69365" w:rsidR="00E843B6" w:rsidRPr="00FC3F2C" w:rsidRDefault="00317045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235</w:t>
            </w:r>
            <w:r w:rsidR="00DC35B5" w:rsidRPr="00FC3F2C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77777777" w:rsidR="00E843B6" w:rsidRPr="00FC3F2C" w:rsidRDefault="00DC35B5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  <w:tr w:rsidR="00E843B6" w:rsidRPr="00FC3F2C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FC3F2C" w:rsidRDefault="00E843B6" w:rsidP="00AF71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FC3F2C" w:rsidRDefault="00E843B6" w:rsidP="00AF711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FC3F2C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FC3F2C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Pr="00FC3F2C" w:rsidRDefault="00E843B6" w:rsidP="00AF7117">
            <w:pPr>
              <w:jc w:val="right"/>
              <w:rPr>
                <w:sz w:val="24"/>
                <w:szCs w:val="24"/>
              </w:rPr>
            </w:pPr>
            <w:r w:rsidRPr="00FC3F2C">
              <w:rPr>
                <w:sz w:val="24"/>
                <w:szCs w:val="24"/>
              </w:rPr>
              <w:t>0,0</w:t>
            </w:r>
          </w:p>
        </w:tc>
      </w:tr>
    </w:tbl>
    <w:p w14:paraId="51701DCC" w14:textId="77777777" w:rsidR="00E843B6" w:rsidRPr="00FC3F2C" w:rsidRDefault="00E843B6" w:rsidP="00C56423">
      <w:pPr>
        <w:rPr>
          <w:kern w:val="2"/>
          <w:sz w:val="24"/>
          <w:szCs w:val="24"/>
        </w:rPr>
      </w:pPr>
    </w:p>
    <w:p w14:paraId="5533F03A" w14:textId="77777777" w:rsidR="00E843B6" w:rsidRPr="00FC3F2C" w:rsidRDefault="00E843B6" w:rsidP="005C3CDE">
      <w:pPr>
        <w:jc w:val="right"/>
        <w:rPr>
          <w:kern w:val="2"/>
          <w:sz w:val="24"/>
          <w:szCs w:val="24"/>
        </w:rPr>
      </w:pPr>
    </w:p>
    <w:p w14:paraId="7F5AFD7A" w14:textId="77777777" w:rsidR="009E7680" w:rsidRPr="00FC3F2C" w:rsidRDefault="009E7680" w:rsidP="00C56423">
      <w:pPr>
        <w:rPr>
          <w:kern w:val="2"/>
          <w:sz w:val="24"/>
          <w:szCs w:val="24"/>
        </w:rPr>
        <w:sectPr w:rsidR="009E7680" w:rsidRPr="00FC3F2C" w:rsidSect="00FC3F2C">
          <w:footerReference w:type="even" r:id="rId11"/>
          <w:footerReference w:type="default" r:id="rId12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1BE75A79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511570">
        <w:rPr>
          <w:rFonts w:eastAsia="Calibri"/>
          <w:sz w:val="28"/>
          <w:szCs w:val="28"/>
        </w:rPr>
        <w:t>02.03.2021 № 23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77777777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77777777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О.А. Калинина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934ACDB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04D83364" w14:textId="125A687D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6D1C62">
        <w:rPr>
          <w:rFonts w:eastAsia="Calibri"/>
          <w:sz w:val="22"/>
          <w:szCs w:val="22"/>
        </w:rPr>
        <w:t xml:space="preserve">                                                </w:t>
      </w:r>
      <w:r w:rsidR="007D09CC">
        <w:rPr>
          <w:rFonts w:eastAsia="Calibri"/>
          <w:sz w:val="22"/>
          <w:szCs w:val="22"/>
        </w:rPr>
        <w:t xml:space="preserve">                  </w:t>
      </w:r>
    </w:p>
    <w:p w14:paraId="75383108" w14:textId="089E5E40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</w:t>
      </w:r>
      <w:r w:rsidR="0015686C">
        <w:rPr>
          <w:rFonts w:eastAsia="Calibri"/>
          <w:sz w:val="22"/>
          <w:szCs w:val="22"/>
        </w:rPr>
        <w:t xml:space="preserve">                    </w:t>
      </w:r>
      <w:r w:rsidR="006D1C62">
        <w:rPr>
          <w:rFonts w:eastAsia="Calibri"/>
          <w:sz w:val="22"/>
          <w:szCs w:val="22"/>
        </w:rPr>
        <w:t xml:space="preserve">          </w:t>
      </w:r>
      <w:r w:rsidR="007D09CC">
        <w:rPr>
          <w:rFonts w:eastAsia="Calibri"/>
          <w:sz w:val="22"/>
          <w:szCs w:val="22"/>
        </w:rPr>
        <w:t xml:space="preserve">                    </w:t>
      </w:r>
    </w:p>
    <w:p w14:paraId="71EB915A" w14:textId="1EEA058C" w:rsidR="000604E3" w:rsidRPr="000604E3" w:rsidRDefault="000604E3" w:rsidP="00F6333A">
      <w:pPr>
        <w:tabs>
          <w:tab w:val="left" w:pos="8700"/>
        </w:tabs>
        <w:spacing w:after="160" w:line="259" w:lineRule="auto"/>
        <w:rPr>
          <w:sz w:val="28"/>
          <w:szCs w:val="28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F6333A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4209" w14:textId="77777777" w:rsidR="00A72EEA" w:rsidRDefault="00A72EEA">
      <w:r>
        <w:separator/>
      </w:r>
    </w:p>
  </w:endnote>
  <w:endnote w:type="continuationSeparator" w:id="0">
    <w:p w14:paraId="5C418760" w14:textId="77777777" w:rsidR="00A72EEA" w:rsidRDefault="00A7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F83B" w14:textId="77777777" w:rsidR="00192138" w:rsidRDefault="00192138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192138" w:rsidRDefault="0019213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55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192138" w:rsidRDefault="001921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023" w14:textId="77777777" w:rsidR="00192138" w:rsidRDefault="0019213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192138" w:rsidRDefault="00192138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55">
          <w:rPr>
            <w:noProof/>
          </w:rPr>
          <w:t>6</w:t>
        </w:r>
        <w:r>
          <w:fldChar w:fldCharType="end"/>
        </w:r>
      </w:p>
    </w:sdtContent>
  </w:sdt>
  <w:p w14:paraId="6D37158B" w14:textId="77777777" w:rsidR="00192138" w:rsidRPr="00B36038" w:rsidRDefault="00192138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192138" w:rsidRDefault="00F6333A">
        <w:pPr>
          <w:pStyle w:val="a7"/>
          <w:jc w:val="right"/>
        </w:pPr>
      </w:p>
    </w:sdtContent>
  </w:sdt>
  <w:p w14:paraId="5F4A96C1" w14:textId="77777777" w:rsidR="00192138" w:rsidRDefault="001921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2C18" w14:textId="77777777" w:rsidR="00A72EEA" w:rsidRDefault="00A72EEA">
      <w:r>
        <w:separator/>
      </w:r>
    </w:p>
  </w:footnote>
  <w:footnote w:type="continuationSeparator" w:id="0">
    <w:p w14:paraId="1700402D" w14:textId="77777777" w:rsidR="00A72EEA" w:rsidRDefault="00A7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6C97"/>
    <w:rsid w:val="000134F4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7449"/>
    <w:rsid w:val="000604E3"/>
    <w:rsid w:val="00060F3C"/>
    <w:rsid w:val="00063D66"/>
    <w:rsid w:val="0006566E"/>
    <w:rsid w:val="00066BBE"/>
    <w:rsid w:val="00072792"/>
    <w:rsid w:val="0007410F"/>
    <w:rsid w:val="000808D6"/>
    <w:rsid w:val="00084275"/>
    <w:rsid w:val="000850EA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97AB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57AA"/>
    <w:rsid w:val="00211DEF"/>
    <w:rsid w:val="0021355C"/>
    <w:rsid w:val="00222650"/>
    <w:rsid w:val="00224BF2"/>
    <w:rsid w:val="00225746"/>
    <w:rsid w:val="00227C10"/>
    <w:rsid w:val="00232FE9"/>
    <w:rsid w:val="00233DBC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5EAC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490C"/>
    <w:rsid w:val="00476AAF"/>
    <w:rsid w:val="00476BA0"/>
    <w:rsid w:val="00480BC7"/>
    <w:rsid w:val="004871AA"/>
    <w:rsid w:val="0048767A"/>
    <w:rsid w:val="0049427C"/>
    <w:rsid w:val="004A2BEA"/>
    <w:rsid w:val="004A39EA"/>
    <w:rsid w:val="004A6EF9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91F7A"/>
    <w:rsid w:val="00597897"/>
    <w:rsid w:val="005A7546"/>
    <w:rsid w:val="005B1498"/>
    <w:rsid w:val="005B2DE4"/>
    <w:rsid w:val="005B3B4E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A589B"/>
    <w:rsid w:val="006D1C62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D09CC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073"/>
    <w:rsid w:val="00943A90"/>
    <w:rsid w:val="0094602F"/>
    <w:rsid w:val="00947FCC"/>
    <w:rsid w:val="00950850"/>
    <w:rsid w:val="00954541"/>
    <w:rsid w:val="009574D4"/>
    <w:rsid w:val="00963DC3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373DB"/>
    <w:rsid w:val="00A40B5D"/>
    <w:rsid w:val="00A454F7"/>
    <w:rsid w:val="00A5540C"/>
    <w:rsid w:val="00A67B50"/>
    <w:rsid w:val="00A72EEA"/>
    <w:rsid w:val="00A756E7"/>
    <w:rsid w:val="00A75791"/>
    <w:rsid w:val="00A76289"/>
    <w:rsid w:val="00A84755"/>
    <w:rsid w:val="00A879C3"/>
    <w:rsid w:val="00A907DE"/>
    <w:rsid w:val="00A941CF"/>
    <w:rsid w:val="00AA1D7D"/>
    <w:rsid w:val="00AB5617"/>
    <w:rsid w:val="00AB60DE"/>
    <w:rsid w:val="00AC4C7D"/>
    <w:rsid w:val="00AD32A3"/>
    <w:rsid w:val="00AE1567"/>
    <w:rsid w:val="00AE2601"/>
    <w:rsid w:val="00AE2D03"/>
    <w:rsid w:val="00AF5096"/>
    <w:rsid w:val="00AF68F1"/>
    <w:rsid w:val="00AF7117"/>
    <w:rsid w:val="00AF76E2"/>
    <w:rsid w:val="00B059F5"/>
    <w:rsid w:val="00B068D2"/>
    <w:rsid w:val="00B22F6A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7FF6"/>
    <w:rsid w:val="00B70DDC"/>
    <w:rsid w:val="00B72D61"/>
    <w:rsid w:val="00B8231A"/>
    <w:rsid w:val="00B82F42"/>
    <w:rsid w:val="00B92237"/>
    <w:rsid w:val="00BA1DBA"/>
    <w:rsid w:val="00BB01A1"/>
    <w:rsid w:val="00BB548F"/>
    <w:rsid w:val="00BB55C0"/>
    <w:rsid w:val="00BC0920"/>
    <w:rsid w:val="00BC3C5D"/>
    <w:rsid w:val="00BD08C2"/>
    <w:rsid w:val="00BD1C3F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5B5"/>
    <w:rsid w:val="00DC3AC1"/>
    <w:rsid w:val="00DC3E1B"/>
    <w:rsid w:val="00DD0E45"/>
    <w:rsid w:val="00DD7B91"/>
    <w:rsid w:val="00DE50C1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F4F"/>
    <w:rsid w:val="00ED72D3"/>
    <w:rsid w:val="00EE0DA3"/>
    <w:rsid w:val="00EE1B02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333A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C3F2C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7FBF-2FF3-42E7-B87A-F96F69FA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1816</TotalTime>
  <Pages>9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262</cp:revision>
  <cp:lastPrinted>2021-03-04T05:44:00Z</cp:lastPrinted>
  <dcterms:created xsi:type="dcterms:W3CDTF">2018-11-12T06:22:00Z</dcterms:created>
  <dcterms:modified xsi:type="dcterms:W3CDTF">2021-05-04T06:14:00Z</dcterms:modified>
</cp:coreProperties>
</file>