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072B" w14:textId="1DC27662" w:rsidR="00F73784" w:rsidRPr="00696F56" w:rsidRDefault="007A4B62" w:rsidP="007A4B62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8446066" wp14:editId="0232F7E2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C11B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4FCE0365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D652AAF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1D23521E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F121ADE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249DABEA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4FD8EDD3" w14:textId="334EB505" w:rsidR="00C74847" w:rsidRPr="008430D2" w:rsidRDefault="005A1D07" w:rsidP="008C39E8">
      <w:pPr>
        <w:rPr>
          <w:sz w:val="28"/>
          <w:szCs w:val="28"/>
        </w:rPr>
      </w:pPr>
      <w:r>
        <w:rPr>
          <w:sz w:val="28"/>
          <w:szCs w:val="28"/>
        </w:rPr>
        <w:t>12.04</w:t>
      </w:r>
      <w:r w:rsidR="0002254A">
        <w:rPr>
          <w:sz w:val="28"/>
          <w:szCs w:val="28"/>
        </w:rPr>
        <w:t>.</w:t>
      </w:r>
      <w:r w:rsidR="00CA65EB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522F99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</w:p>
    <w:p w14:paraId="50288BDF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3E8ACA25" w14:textId="451FE9D2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D79C90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693F07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693F07">
        <w:rPr>
          <w:sz w:val="28"/>
          <w:szCs w:val="28"/>
        </w:rPr>
        <w:t>267</w:t>
      </w:r>
    </w:p>
    <w:p w14:paraId="742103D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319DAFF7" w14:textId="77777777" w:rsidR="00541519" w:rsidRPr="008430D2" w:rsidRDefault="00541519" w:rsidP="00693F07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0974749F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AA9BB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53250F9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FD46967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22DC61D2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7BA1811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 xml:space="preserve">» следующие изменения:     </w:t>
      </w:r>
    </w:p>
    <w:p w14:paraId="7DE32ED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0F88F14F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39E194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36CDB">
        <w:rPr>
          <w:spacing w:val="-10"/>
          <w:sz w:val="28"/>
          <w:szCs w:val="28"/>
        </w:rPr>
        <w:t>42043,3</w:t>
      </w:r>
      <w:r w:rsidR="00617AEA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333C6766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C2249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2F578D25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2097,6</w:t>
      </w:r>
      <w:r w:rsidR="00541519" w:rsidRPr="00541519">
        <w:rPr>
          <w:sz w:val="28"/>
          <w:szCs w:val="28"/>
        </w:rPr>
        <w:t xml:space="preserve"> тыс. рублей;</w:t>
      </w:r>
    </w:p>
    <w:p w14:paraId="4CCE9D28" w14:textId="77777777" w:rsidR="00541519" w:rsidRPr="00541519" w:rsidRDefault="00CA65EB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3642,1</w:t>
      </w:r>
      <w:r w:rsidR="00D770DE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D6FE3C5" w14:textId="77777777" w:rsidR="00541519" w:rsidRPr="00541519" w:rsidRDefault="006C697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8479,4</w:t>
      </w:r>
      <w:r w:rsidR="009F417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881C70C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C697E">
        <w:rPr>
          <w:sz w:val="28"/>
          <w:szCs w:val="28"/>
        </w:rPr>
        <w:t>2281,6</w:t>
      </w:r>
      <w:r w:rsidR="00541519" w:rsidRPr="00541519">
        <w:rPr>
          <w:sz w:val="28"/>
          <w:szCs w:val="28"/>
        </w:rPr>
        <w:t xml:space="preserve"> тыс. рублей;</w:t>
      </w:r>
    </w:p>
    <w:p w14:paraId="65BDDFF7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45E0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3D3721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1CBBAF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FD03F7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31F98D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36429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2030 год –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2A4C12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59358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693F07">
        <w:rPr>
          <w:sz w:val="28"/>
          <w:szCs w:val="28"/>
        </w:rPr>
        <w:t>транспортной инфраструктуры</w:t>
      </w:r>
      <w:r w:rsidRPr="00541519">
        <w:rPr>
          <w:sz w:val="28"/>
          <w:szCs w:val="28"/>
        </w:rPr>
        <w:t>»</w:t>
      </w:r>
    </w:p>
    <w:p w14:paraId="10AB849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F0AED40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36CDB">
        <w:rPr>
          <w:sz w:val="28"/>
          <w:szCs w:val="28"/>
        </w:rPr>
        <w:t>42043,3</w:t>
      </w:r>
      <w:r w:rsidR="00617AEA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13C79E9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770DE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081D81F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D770DE">
        <w:rPr>
          <w:sz w:val="28"/>
          <w:szCs w:val="28"/>
        </w:rPr>
        <w:t xml:space="preserve"> 2097,6</w:t>
      </w:r>
      <w:r w:rsidRPr="00541519">
        <w:rPr>
          <w:sz w:val="28"/>
          <w:szCs w:val="28"/>
        </w:rPr>
        <w:t xml:space="preserve"> тыс. рублей;</w:t>
      </w:r>
    </w:p>
    <w:p w14:paraId="6F0F9B8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CA65EB">
        <w:rPr>
          <w:sz w:val="28"/>
          <w:szCs w:val="28"/>
        </w:rPr>
        <w:t>3642,1</w:t>
      </w:r>
      <w:r w:rsidRPr="00541519">
        <w:rPr>
          <w:sz w:val="28"/>
          <w:szCs w:val="28"/>
        </w:rPr>
        <w:t xml:space="preserve"> тыс. рублей;</w:t>
      </w:r>
    </w:p>
    <w:p w14:paraId="44CF45C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6C697E">
        <w:rPr>
          <w:sz w:val="28"/>
          <w:szCs w:val="28"/>
        </w:rPr>
        <w:t xml:space="preserve"> 8479,4</w:t>
      </w:r>
      <w:r w:rsidRPr="00541519">
        <w:rPr>
          <w:sz w:val="28"/>
          <w:szCs w:val="28"/>
        </w:rPr>
        <w:t xml:space="preserve"> тыс. рублей;</w:t>
      </w:r>
    </w:p>
    <w:p w14:paraId="5EB3D0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33642AA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24C55F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2E1FE2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72DFAA6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09983C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05139D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725D15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0DBD7D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CF3E430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</w:t>
      </w:r>
      <w:r w:rsidR="00693F07">
        <w:rPr>
          <w:sz w:val="28"/>
          <w:szCs w:val="28"/>
        </w:rPr>
        <w:t>ановлению от 29.11.2019 г. № 267</w:t>
      </w:r>
      <w:r w:rsidRPr="0054151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>» изложить в следующей редакции:</w:t>
      </w:r>
    </w:p>
    <w:p w14:paraId="4385EF2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0434DD0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B10F770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54F17AF9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4F0782E4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6E3535E6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A61A6ED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5F4D9B00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3F404516" w14:textId="77777777" w:rsidR="00C74847" w:rsidRPr="008430D2" w:rsidRDefault="00CA311A" w:rsidP="00693F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693F07">
        <w:rPr>
          <w:kern w:val="2"/>
          <w:sz w:val="28"/>
          <w:szCs w:val="28"/>
        </w:rPr>
        <w:t>Развитие транспортной системы</w:t>
      </w:r>
      <w:r w:rsidR="00C74847" w:rsidRPr="008430D2">
        <w:rPr>
          <w:kern w:val="2"/>
          <w:sz w:val="28"/>
          <w:szCs w:val="28"/>
        </w:rPr>
        <w:t>»</w:t>
      </w:r>
    </w:p>
    <w:p w14:paraId="1FA74106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E764976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C74847" w:rsidRPr="008430D2" w14:paraId="58DD906E" w14:textId="77777777" w:rsidTr="000E0254">
        <w:trPr>
          <w:tblHeader/>
        </w:trPr>
        <w:tc>
          <w:tcPr>
            <w:tcW w:w="566" w:type="dxa"/>
            <w:vMerge w:val="restart"/>
          </w:tcPr>
          <w:p w14:paraId="4AED1C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056151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17D0FA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35CE19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3EAFD842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B082840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02FD1C02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3283CD6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79B2BBDA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4BFB7537" w14:textId="77777777" w:rsidTr="000E0254">
        <w:trPr>
          <w:tblHeader/>
        </w:trPr>
        <w:tc>
          <w:tcPr>
            <w:tcW w:w="566" w:type="dxa"/>
            <w:vMerge/>
          </w:tcPr>
          <w:p w14:paraId="46FABE14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1C5AD13F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631A186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B27224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275BB99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04ECAD8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6CADB2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2F474F33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B6290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3051A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46EDCBD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BB0DB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AF20C7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2D5AE6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A90E94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745241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2B33CB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012D6AB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6648C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1A7C90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7B661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6AD7C54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2B7D1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10F8179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8AEA4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7EF4F9E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723096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362D689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071292C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6E964E1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73E81C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540481F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08CCA290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61"/>
        <w:gridCol w:w="2168"/>
        <w:gridCol w:w="582"/>
        <w:gridCol w:w="493"/>
        <w:gridCol w:w="573"/>
        <w:gridCol w:w="501"/>
        <w:gridCol w:w="862"/>
        <w:gridCol w:w="681"/>
        <w:gridCol w:w="64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4847" w:rsidRPr="008430D2" w14:paraId="7E818DF6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126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598A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20F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1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14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8D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4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2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47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DF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4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0A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11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A3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07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4C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A7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F9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8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BC73A9" w:rsidRPr="008430D2" w14:paraId="21C1B3E9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0496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FD4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99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5A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189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FF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A6B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7DD" w14:textId="77777777" w:rsidR="00BC73A9" w:rsidRPr="008430D2" w:rsidRDefault="00836CDB" w:rsidP="00BC73A9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D95" w14:textId="77777777" w:rsidR="00BC73A9" w:rsidRPr="004A185A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4A185A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DDE" w14:textId="77777777" w:rsidR="00BC73A9" w:rsidRPr="004A185A" w:rsidRDefault="00BC73A9" w:rsidP="00BC73A9">
            <w:pPr>
              <w:jc w:val="center"/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518" w14:textId="77777777" w:rsidR="00BC73A9" w:rsidRPr="004A185A" w:rsidRDefault="00836CDB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C39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8479,4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A85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28D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AF1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2B9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E84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1F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882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580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</w:tr>
      <w:tr w:rsidR="00BC73A9" w:rsidRPr="008430D2" w14:paraId="3133A0AC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C544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074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84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1431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F4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591" w14:textId="77777777" w:rsidR="00BC73A9" w:rsidRPr="008430D2" w:rsidRDefault="00BC73A9" w:rsidP="00BC73A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A9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D4" w14:textId="77777777" w:rsidR="00BC73A9" w:rsidRPr="004A185A" w:rsidRDefault="00836CDB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42043,3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615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50B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06E" w14:textId="77777777" w:rsidR="00BC73A9" w:rsidRPr="004A185A" w:rsidRDefault="00836CDB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FBC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8479,4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CD8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60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99A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69C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B51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AF3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507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4D6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</w:tr>
      <w:tr w:rsidR="00BC73A9" w:rsidRPr="008430D2" w14:paraId="42A90A68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B28A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99F" w14:textId="77777777" w:rsidR="00BC73A9" w:rsidRPr="008430D2" w:rsidRDefault="00BC73A9" w:rsidP="00BC73A9">
            <w:pPr>
              <w:widowControl w:val="0"/>
              <w:jc w:val="both"/>
              <w:rPr>
                <w:sz w:val="28"/>
                <w:szCs w:val="28"/>
              </w:rPr>
            </w:pPr>
            <w:r w:rsidRPr="006E0A7F">
              <w:rPr>
                <w:sz w:val="28"/>
                <w:szCs w:val="28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929" w14:textId="77777777" w:rsidR="00BC73A9" w:rsidRPr="008430D2" w:rsidRDefault="00BC73A9" w:rsidP="00BC73A9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FEA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B90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F0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3E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75E" w14:textId="77777777" w:rsidR="00BC73A9" w:rsidRPr="008430D2" w:rsidRDefault="001A4A6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27193,3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5D2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BA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CE5" w14:textId="77777777" w:rsidR="00BC73A9" w:rsidRPr="008430D2" w:rsidRDefault="008171C8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5B6" w14:textId="77777777" w:rsidR="00BC73A9" w:rsidRPr="00BA269F" w:rsidRDefault="00BC73A9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F28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BC8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02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343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CCA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E37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EFD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C91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</w:tr>
      <w:tr w:rsidR="00543A87" w:rsidRPr="008430D2" w14:paraId="54BBE11F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088D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215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7C06B8F1" w14:textId="77777777" w:rsidR="00543A87" w:rsidRPr="00E53F30" w:rsidRDefault="00EB1FD1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</w:t>
            </w:r>
            <w:proofErr w:type="gramStart"/>
            <w:r>
              <w:rPr>
                <w:sz w:val="28"/>
                <w:szCs w:val="28"/>
              </w:rPr>
              <w:t xml:space="preserve">пользования </w:t>
            </w:r>
            <w:r w:rsidR="006E0A7F" w:rsidRPr="006E0A7F">
              <w:rPr>
                <w:sz w:val="28"/>
                <w:szCs w:val="28"/>
              </w:rPr>
              <w:t xml:space="preserve"> местного</w:t>
            </w:r>
            <w:proofErr w:type="gramEnd"/>
            <w:r w:rsidR="006E0A7F" w:rsidRPr="006E0A7F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32C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EE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96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7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4F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B40" w14:textId="77777777" w:rsidR="00543A87" w:rsidRPr="008430D2" w:rsidRDefault="00FC2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032" w14:textId="77777777" w:rsidR="00543A87" w:rsidRPr="008430D2" w:rsidRDefault="00BA269F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C92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825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1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7F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9C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55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157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313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9C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B3F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E5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14:paraId="4DC664F2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338" w14:textId="77777777" w:rsidR="009F45A0" w:rsidRPr="008430D2" w:rsidRDefault="002E0461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45A0" w:rsidRPr="008430D2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96D5" w14:textId="77777777" w:rsidR="002E0461" w:rsidRPr="002E0461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6623AE7" w14:textId="77777777" w:rsidR="009F45A0" w:rsidRPr="008430D2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>автомобильные дороги»</w:t>
            </w:r>
            <w:r w:rsidR="001F34DE">
              <w:t xml:space="preserve"> </w:t>
            </w:r>
            <w:r w:rsidR="001F34DE" w:rsidRPr="001F34DE">
              <w:rPr>
                <w:sz w:val="28"/>
                <w:szCs w:val="28"/>
              </w:rPr>
              <w:t>(Расходы на капитальный ремонт муниципальных объектов транспортной инфраструктуры)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7B5F" w14:textId="77777777"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1FA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5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588" w14:textId="77777777" w:rsidR="009F45A0" w:rsidRPr="008430D2" w:rsidRDefault="009F45A0" w:rsidP="009F45A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D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154" w14:textId="77777777" w:rsidR="009F45A0" w:rsidRPr="008430D2" w:rsidRDefault="00BC73A9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8A1" w14:textId="77777777" w:rsidR="009F45A0" w:rsidRPr="008430D2" w:rsidRDefault="00BA269F" w:rsidP="00D7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EA9" w14:textId="77777777" w:rsidR="009F45A0" w:rsidRPr="008430D2" w:rsidRDefault="00BA269F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886" w14:textId="77777777" w:rsidR="009F45A0" w:rsidRDefault="00D770DE" w:rsidP="009F45A0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030" w14:textId="77777777" w:rsidR="009F45A0" w:rsidRDefault="009F4172" w:rsidP="009F45A0">
            <w:r>
              <w:rPr>
                <w:sz w:val="28"/>
                <w:szCs w:val="28"/>
              </w:rPr>
              <w:t>6197,</w:t>
            </w:r>
            <w:r w:rsidR="00BC73A9">
              <w:rPr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D4E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833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E5B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AE2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110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F29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465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FD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D770DE" w:rsidRPr="008430D2" w14:paraId="1C47C550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02E" w14:textId="77777777" w:rsidR="00D770DE" w:rsidRPr="008430D2" w:rsidRDefault="00D770DE" w:rsidP="00D770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D80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b/>
                <w:sz w:val="28"/>
                <w:szCs w:val="28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AB4" w14:textId="77777777" w:rsidR="00D770DE" w:rsidRDefault="00D770DE" w:rsidP="00D770D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81C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983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3A6" w14:textId="77777777" w:rsidR="00D770DE" w:rsidRPr="008430D2" w:rsidRDefault="00D770DE" w:rsidP="00D770D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D9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1DA" w14:textId="77777777" w:rsidR="00D770DE" w:rsidRPr="0006566E" w:rsidRDefault="00D770DE" w:rsidP="00D7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D2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1E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2A2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5A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9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8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F7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7D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4DA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15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47C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FE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</w:tr>
      <w:tr w:rsidR="00D770DE" w:rsidRPr="008430D2" w14:paraId="1C38464B" w14:textId="77777777" w:rsidTr="001F34D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94CA2" w14:textId="77777777" w:rsidR="00D770DE" w:rsidRPr="008430D2" w:rsidRDefault="00D770DE" w:rsidP="00693F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D89AA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sz w:val="28"/>
                <w:szCs w:val="28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1C0A" w14:textId="77777777" w:rsidR="00D770DE" w:rsidRDefault="00D770DE" w:rsidP="00693F0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B14F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D8FA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9A7EA" w14:textId="77777777" w:rsidR="00D770DE" w:rsidRPr="008430D2" w:rsidRDefault="00D770DE" w:rsidP="00693F0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BA595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1C58" w14:textId="77777777" w:rsidR="00D770DE" w:rsidRPr="00D770DE" w:rsidRDefault="00D770DE" w:rsidP="00D7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14:paraId="35ED7B6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A49F58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3081ED4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3779AE1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E7D4910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7689B7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3201379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097BF2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88C3B57" w14:textId="77777777" w:rsidR="00653E7E" w:rsidRDefault="00653E7E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6CD5717" w14:textId="77777777" w:rsidR="00787F27" w:rsidRDefault="00787F27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E92E911" w14:textId="77777777"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504179B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90A5479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7C578483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4839EA2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08698F3C" w14:textId="77777777" w:rsidR="00A17781" w:rsidRPr="008430D2" w:rsidRDefault="00A17781" w:rsidP="00FC2A87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A87">
        <w:rPr>
          <w:kern w:val="2"/>
          <w:sz w:val="28"/>
          <w:szCs w:val="28"/>
        </w:rPr>
        <w:t xml:space="preserve">   </w:t>
      </w:r>
      <w:r w:rsidR="0064528E">
        <w:rPr>
          <w:kern w:val="2"/>
          <w:sz w:val="28"/>
          <w:szCs w:val="28"/>
        </w:rPr>
        <w:t xml:space="preserve"> «</w:t>
      </w:r>
      <w:r w:rsidR="00FC2A87">
        <w:rPr>
          <w:kern w:val="2"/>
          <w:sz w:val="28"/>
          <w:szCs w:val="28"/>
        </w:rPr>
        <w:t>Развитие транспортной системы</w:t>
      </w:r>
      <w:r w:rsidRPr="008430D2">
        <w:rPr>
          <w:kern w:val="2"/>
          <w:sz w:val="28"/>
          <w:szCs w:val="28"/>
        </w:rPr>
        <w:t>»</w:t>
      </w:r>
    </w:p>
    <w:p w14:paraId="54A8B73B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78A2261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FC2A8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3955DC2C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2DEC6445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0CF6E33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196C00E4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39124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3DA2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5DF526B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3F4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F22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41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752A3C43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D67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99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7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0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5F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30C5E86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BF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36DBAA7D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80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3AC4C2A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10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19DC11E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3A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5846585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F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12C8D6E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DA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FF4EBAF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E2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7D7CDCC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10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22B2A59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E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10A1A45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A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1702EB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5D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70D34C7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056C30F" w14:textId="77777777"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7C0CCF5A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5D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362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95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17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B5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1B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F4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23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B8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7B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92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C4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C1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23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E0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53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BC73A9" w:rsidRPr="008430D2" w14:paraId="211BE810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BAC61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0C24E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059A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18F" w14:textId="77777777" w:rsidR="00BC73A9" w:rsidRPr="008430D2" w:rsidRDefault="003802C5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921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54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E73" w14:textId="77777777" w:rsidR="00BC73A9" w:rsidRPr="008430D2" w:rsidRDefault="008171C8" w:rsidP="00817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60A" w14:textId="77777777"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350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6C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B5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24B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31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E66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0E1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FEC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D9539D4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73CC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259C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CF9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420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E4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C6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E9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67C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C0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3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0B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66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F1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91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1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D4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36808123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33DD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61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382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07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6A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57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72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3D0" w14:textId="77777777" w:rsidR="00351A76" w:rsidRDefault="00086FF3" w:rsidP="00086FF3">
            <w:pPr>
              <w:jc w:val="right"/>
            </w:pPr>
            <w:r>
              <w:rPr>
                <w:sz w:val="28"/>
                <w:szCs w:val="28"/>
              </w:rPr>
              <w:t>6135,8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D3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3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C2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8ED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2A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6C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3D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0C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BC73A9" w:rsidRPr="008430D2" w14:paraId="2552C7CE" w14:textId="77777777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E7B0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35230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9AC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1BB" w14:textId="77777777" w:rsidR="00BC73A9" w:rsidRPr="008430D2" w:rsidRDefault="003802C5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041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7FA" w14:textId="77777777"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DE9" w14:textId="77777777" w:rsidR="00BC73A9" w:rsidRPr="008430D2" w:rsidRDefault="008171C8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030" w14:textId="77777777"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24A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3FD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FBE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3A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062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CF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FA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47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57AD18D" w14:textId="77777777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7E1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107E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8AB7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594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71D7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DB3B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45C7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B5E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89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34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7548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CDC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4C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56FF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611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4FE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BC73A9" w:rsidRPr="008430D2" w14:paraId="594A02E6" w14:textId="77777777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C645" w14:textId="77777777" w:rsidR="00BC73A9" w:rsidRPr="008430D2" w:rsidRDefault="00BC73A9" w:rsidP="00BC73A9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419CF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04BF" w14:textId="77777777" w:rsidR="00BC73A9" w:rsidRPr="00351A76" w:rsidRDefault="00BC73A9" w:rsidP="00BC73A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877" w14:textId="77777777" w:rsidR="00BC73A9" w:rsidRPr="008430D2" w:rsidRDefault="003802C5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859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D04" w14:textId="77777777" w:rsidR="00BC73A9" w:rsidRPr="004E7A93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C27" w14:textId="77777777" w:rsidR="00BC73A9" w:rsidRPr="004E7A93" w:rsidRDefault="003606A4" w:rsidP="0036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966" w14:textId="77777777"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E74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9C5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2D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E2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AD4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D5F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4D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C6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2C7B9AF6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1656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BA07B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43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A2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0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5E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B8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05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5A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1C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C1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F6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D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07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9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70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6CCEE63F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4A649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0CF8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6C1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9E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65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9A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8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424" w14:textId="77777777" w:rsidR="00351A76" w:rsidRDefault="00086FF3" w:rsidP="004E7A93">
            <w:pPr>
              <w:jc w:val="right"/>
            </w:pPr>
            <w:r>
              <w:rPr>
                <w:sz w:val="28"/>
                <w:szCs w:val="28"/>
              </w:rPr>
              <w:t>6135,8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4C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44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5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273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75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04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5F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6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BC73A9" w:rsidRPr="008430D2" w14:paraId="6BF6F6DA" w14:textId="77777777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4024F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9819F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9F9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B8C" w14:textId="77777777" w:rsidR="00BC73A9" w:rsidRPr="008430D2" w:rsidRDefault="003802C5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EBF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D04" w14:textId="77777777"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DF3" w14:textId="77777777" w:rsidR="00BC73A9" w:rsidRPr="004E7A93" w:rsidRDefault="003606A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F4C" w14:textId="77777777"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D0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EF2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C7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15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D0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2B3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B79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0E8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122A79F9" w14:textId="77777777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E97A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1D6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E67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EDFA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5BD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61D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2BA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9AE9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BC4C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CB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8D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B56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A4E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B4CB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132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612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FC2A87" w:rsidRPr="008430D2" w14:paraId="753D7012" w14:textId="77777777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5FB69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963A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D770DE">
              <w:rPr>
                <w:b/>
                <w:sz w:val="28"/>
                <w:szCs w:val="28"/>
              </w:rPr>
              <w:t>«Повышение безопасности дорожного движения на территории И</w:t>
            </w:r>
            <w:r>
              <w:rPr>
                <w:b/>
                <w:sz w:val="28"/>
                <w:szCs w:val="28"/>
              </w:rPr>
              <w:t>стоминского сельского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9EC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DF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E4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A9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B1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A7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A1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4E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93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01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00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9C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85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A9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15525DF4" w14:textId="77777777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54BB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C5CE1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080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36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D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76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FE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3D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DF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E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7F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05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2B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70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B9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CA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0E0C0452" w14:textId="77777777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19B5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F3D8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D0F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F4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C2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0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A2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E0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23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61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F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73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4D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7E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AA9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4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2F55643D" w14:textId="77777777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6A12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832CC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221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AC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7E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06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CB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DB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3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6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6E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91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39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2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06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F8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511343F9" w14:textId="77777777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538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61D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83F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E3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7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C4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82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F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0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B6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8C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A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B3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EB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6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6D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</w:tbl>
    <w:p w14:paraId="6B2379F3" w14:textId="77777777"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14:paraId="4B0A5EF4" w14:textId="77777777" w:rsidR="009E7680" w:rsidRPr="008430D2" w:rsidRDefault="009E7680" w:rsidP="009E7680">
      <w:pPr>
        <w:rPr>
          <w:sz w:val="28"/>
          <w:szCs w:val="28"/>
        </w:rPr>
      </w:pPr>
    </w:p>
    <w:p w14:paraId="67E9A442" w14:textId="77777777" w:rsidR="009E7680" w:rsidRPr="008430D2" w:rsidRDefault="009E7680" w:rsidP="009E7680">
      <w:pPr>
        <w:rPr>
          <w:sz w:val="28"/>
          <w:szCs w:val="28"/>
        </w:rPr>
      </w:pPr>
    </w:p>
    <w:p w14:paraId="094F6E38" w14:textId="77777777" w:rsidR="009E7680" w:rsidRPr="008430D2" w:rsidRDefault="009E7680" w:rsidP="009E7680">
      <w:pPr>
        <w:rPr>
          <w:sz w:val="28"/>
          <w:szCs w:val="28"/>
        </w:rPr>
      </w:pPr>
    </w:p>
    <w:p w14:paraId="4743FF95" w14:textId="77777777" w:rsidR="009E7680" w:rsidRPr="008430D2" w:rsidRDefault="009E7680" w:rsidP="009E7680">
      <w:pPr>
        <w:rPr>
          <w:sz w:val="28"/>
          <w:szCs w:val="28"/>
        </w:rPr>
        <w:sectPr w:rsidR="009E7680" w:rsidRPr="008430D2" w:rsidSect="009576FC">
          <w:footerReference w:type="even" r:id="rId10"/>
          <w:footerReference w:type="default" r:id="rId11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16B0DB89" w14:textId="77777777"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2F7E41" w:rsidRPr="000604E3">
        <w:rPr>
          <w:rFonts w:eastAsia="Calibri"/>
          <w:sz w:val="28"/>
          <w:szCs w:val="28"/>
        </w:rPr>
        <w:t xml:space="preserve">Настоящее </w:t>
      </w:r>
      <w:r w:rsidR="002F7E41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19E2D989" w14:textId="77777777" w:rsidR="008A31B4" w:rsidRDefault="002F7E41" w:rsidP="008A3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A31B4" w:rsidRPr="00632EDA">
        <w:rPr>
          <w:rFonts w:eastAsia="Calibri"/>
          <w:sz w:val="28"/>
          <w:szCs w:val="28"/>
        </w:rPr>
        <w:t>П</w:t>
      </w:r>
      <w:r w:rsidR="008A31B4">
        <w:rPr>
          <w:rFonts w:eastAsia="Calibri"/>
          <w:sz w:val="28"/>
          <w:szCs w:val="28"/>
        </w:rPr>
        <w:t xml:space="preserve">остановление </w:t>
      </w:r>
      <w:r w:rsidR="008A31B4" w:rsidRPr="0000571E">
        <w:rPr>
          <w:rFonts w:eastAsia="Calibri"/>
          <w:sz w:val="28"/>
          <w:szCs w:val="28"/>
        </w:rPr>
        <w:t xml:space="preserve">от </w:t>
      </w:r>
      <w:r w:rsidR="0000571E" w:rsidRPr="0000571E">
        <w:rPr>
          <w:rFonts w:eastAsia="Calibri"/>
          <w:sz w:val="28"/>
          <w:szCs w:val="28"/>
        </w:rPr>
        <w:t>28.12</w:t>
      </w:r>
      <w:r w:rsidR="004A185A" w:rsidRPr="0000571E">
        <w:rPr>
          <w:rFonts w:eastAsia="Calibri"/>
          <w:sz w:val="28"/>
          <w:szCs w:val="28"/>
        </w:rPr>
        <w:t xml:space="preserve">.2020 № </w:t>
      </w:r>
      <w:r w:rsidR="004A185A" w:rsidRPr="0000571E">
        <w:rPr>
          <w:rFonts w:eastAsia="Calibri"/>
          <w:sz w:val="28"/>
          <w:szCs w:val="28"/>
          <w:highlight w:val="yellow"/>
        </w:rPr>
        <w:t>208</w:t>
      </w:r>
      <w:r w:rsidR="008A31B4"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8A31B4">
        <w:rPr>
          <w:rFonts w:eastAsia="Calibri"/>
          <w:sz w:val="28"/>
          <w:szCs w:val="28"/>
        </w:rPr>
        <w:t>267</w:t>
      </w:r>
      <w:r w:rsidR="008A31B4" w:rsidRPr="00632EDA">
        <w:rPr>
          <w:rFonts w:eastAsia="Calibri"/>
          <w:sz w:val="28"/>
          <w:szCs w:val="28"/>
        </w:rPr>
        <w:t xml:space="preserve"> от 29.11.2018 «Об утверждении муниципальной программы Истоминского сельского поселения «</w:t>
      </w:r>
      <w:r w:rsidR="008A31B4">
        <w:rPr>
          <w:rFonts w:eastAsia="Calibri"/>
          <w:sz w:val="28"/>
          <w:szCs w:val="28"/>
        </w:rPr>
        <w:t xml:space="preserve">Развитие транспортной </w:t>
      </w:r>
      <w:r w:rsidR="00277122">
        <w:rPr>
          <w:rFonts w:eastAsia="Calibri"/>
          <w:sz w:val="28"/>
          <w:szCs w:val="28"/>
        </w:rPr>
        <w:t>системы</w:t>
      </w:r>
      <w:r w:rsidR="008A31B4">
        <w:rPr>
          <w:rFonts w:eastAsia="Calibri"/>
          <w:sz w:val="28"/>
          <w:szCs w:val="28"/>
        </w:rPr>
        <w:t>» считать утратившим силу.</w:t>
      </w:r>
    </w:p>
    <w:p w14:paraId="2EC00A2D" w14:textId="77777777" w:rsidR="000604E3" w:rsidRDefault="002F7E4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18533D09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C595032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9666469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826C63F" w14:textId="77777777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14:paraId="529017E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CF201E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F3CC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40C6E7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BF7D8E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E47E20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B688B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3A7EFC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CA7A08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C5599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EE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08366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1CB26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F4620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262375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CF2857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EF6CC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D1C73A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8E1413" w14:textId="77777777" w:rsidR="008A31B4" w:rsidRDefault="008A31B4" w:rsidP="000604E3">
      <w:pPr>
        <w:rPr>
          <w:rFonts w:eastAsia="Calibri"/>
          <w:sz w:val="22"/>
          <w:szCs w:val="22"/>
        </w:rPr>
      </w:pPr>
    </w:p>
    <w:p w14:paraId="20A51C8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43679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E9E6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D48CD8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0243B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AED4E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CF8B1F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BCFED2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42C8DEC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2F16952A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0653A30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675F35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60446E3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2D2051DA" w14:textId="3129DD04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8A31B4">
        <w:rPr>
          <w:rFonts w:eastAsia="Calibri"/>
          <w:sz w:val="22"/>
          <w:szCs w:val="22"/>
        </w:rPr>
        <w:t xml:space="preserve">                                                               </w:t>
      </w:r>
    </w:p>
    <w:p w14:paraId="4BF0D470" w14:textId="2E10B34D" w:rsidR="0002254A" w:rsidRPr="000604E3" w:rsidRDefault="000604E3" w:rsidP="0002254A">
      <w:pPr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</w:t>
      </w:r>
      <w:r w:rsidR="008A31B4">
        <w:rPr>
          <w:rFonts w:eastAsia="Calibri"/>
          <w:sz w:val="22"/>
          <w:szCs w:val="22"/>
        </w:rPr>
        <w:t xml:space="preserve">                                                                           </w:t>
      </w:r>
    </w:p>
    <w:p w14:paraId="73C4D820" w14:textId="77777777" w:rsidR="000604E3" w:rsidRPr="000604E3" w:rsidRDefault="000604E3" w:rsidP="007E1107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4F81B" w14:textId="77777777" w:rsidR="00BB548F" w:rsidRPr="00A907DE" w:rsidRDefault="00BB548F" w:rsidP="007E1107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3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BEE8" w14:textId="77777777" w:rsidR="00381BF0" w:rsidRDefault="00381BF0">
      <w:r>
        <w:separator/>
      </w:r>
    </w:p>
  </w:endnote>
  <w:endnote w:type="continuationSeparator" w:id="0">
    <w:p w14:paraId="6F1CAFA9" w14:textId="77777777" w:rsidR="00381BF0" w:rsidRDefault="003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6E70" w14:textId="77777777" w:rsidR="00B63DE0" w:rsidRDefault="00B63DE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AB8BDD" w14:textId="77777777" w:rsidR="00B63DE0" w:rsidRDefault="00B63DE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125A" w14:textId="77777777" w:rsidR="00B63DE0" w:rsidRDefault="00B63DE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94BBF9" w14:textId="77777777" w:rsidR="00B63DE0" w:rsidRDefault="00B63DE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22CD" w14:textId="77777777" w:rsidR="00B63DE0" w:rsidRPr="00B36038" w:rsidRDefault="00B63DE0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359071"/>
      <w:docPartObj>
        <w:docPartGallery w:val="Page Numbers (Bottom of Page)"/>
        <w:docPartUnique/>
      </w:docPartObj>
    </w:sdtPr>
    <w:sdtEndPr/>
    <w:sdtContent>
      <w:p w14:paraId="7E3F1158" w14:textId="77777777" w:rsidR="00B63DE0" w:rsidRDefault="00B63DE0" w:rsidP="0002254A">
        <w:pPr>
          <w:pStyle w:val="a7"/>
          <w:tabs>
            <w:tab w:val="left" w:pos="8085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54894F62" w14:textId="77777777" w:rsidR="00B63DE0" w:rsidRDefault="00B63DE0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3CB2F469" w14:textId="77777777" w:rsidR="00B63DE0" w:rsidRDefault="009576FC">
        <w:pPr>
          <w:pStyle w:val="a7"/>
          <w:jc w:val="right"/>
        </w:pPr>
      </w:p>
    </w:sdtContent>
  </w:sdt>
  <w:p w14:paraId="3857320B" w14:textId="77777777" w:rsidR="00B63DE0" w:rsidRDefault="00B63D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1AF3" w14:textId="77777777" w:rsidR="00381BF0" w:rsidRDefault="00381BF0">
      <w:r>
        <w:separator/>
      </w:r>
    </w:p>
  </w:footnote>
  <w:footnote w:type="continuationSeparator" w:id="0">
    <w:p w14:paraId="2448BD34" w14:textId="77777777" w:rsidR="00381BF0" w:rsidRDefault="0038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571E"/>
    <w:rsid w:val="00006511"/>
    <w:rsid w:val="000134F4"/>
    <w:rsid w:val="0002254A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566E"/>
    <w:rsid w:val="00072792"/>
    <w:rsid w:val="0007410F"/>
    <w:rsid w:val="000808D6"/>
    <w:rsid w:val="00086FF3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57EA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821DC"/>
    <w:rsid w:val="00185BED"/>
    <w:rsid w:val="00186EA8"/>
    <w:rsid w:val="00194CB2"/>
    <w:rsid w:val="00196523"/>
    <w:rsid w:val="00196CC9"/>
    <w:rsid w:val="001A4A69"/>
    <w:rsid w:val="001B26D3"/>
    <w:rsid w:val="001B2D1C"/>
    <w:rsid w:val="001B3168"/>
    <w:rsid w:val="001B7269"/>
    <w:rsid w:val="001B7E30"/>
    <w:rsid w:val="001C1D98"/>
    <w:rsid w:val="001D1030"/>
    <w:rsid w:val="001D2690"/>
    <w:rsid w:val="001E2001"/>
    <w:rsid w:val="001F34DE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55DF5"/>
    <w:rsid w:val="0027031E"/>
    <w:rsid w:val="002705BB"/>
    <w:rsid w:val="00277122"/>
    <w:rsid w:val="00285630"/>
    <w:rsid w:val="0028703B"/>
    <w:rsid w:val="00292CB0"/>
    <w:rsid w:val="002A2062"/>
    <w:rsid w:val="002A31A1"/>
    <w:rsid w:val="002A4D31"/>
    <w:rsid w:val="002B0AD7"/>
    <w:rsid w:val="002B6527"/>
    <w:rsid w:val="002C135C"/>
    <w:rsid w:val="002C5E60"/>
    <w:rsid w:val="002E0461"/>
    <w:rsid w:val="002E65D5"/>
    <w:rsid w:val="002F2400"/>
    <w:rsid w:val="002F63E3"/>
    <w:rsid w:val="002F74D7"/>
    <w:rsid w:val="002F7E41"/>
    <w:rsid w:val="0030124B"/>
    <w:rsid w:val="00313D3A"/>
    <w:rsid w:val="0031768F"/>
    <w:rsid w:val="003241B8"/>
    <w:rsid w:val="003269B9"/>
    <w:rsid w:val="00341FC1"/>
    <w:rsid w:val="00351A76"/>
    <w:rsid w:val="003606A4"/>
    <w:rsid w:val="00367998"/>
    <w:rsid w:val="0037040B"/>
    <w:rsid w:val="003802C5"/>
    <w:rsid w:val="00380519"/>
    <w:rsid w:val="00381BF0"/>
    <w:rsid w:val="00390C88"/>
    <w:rsid w:val="003921D8"/>
    <w:rsid w:val="00395D01"/>
    <w:rsid w:val="003A2442"/>
    <w:rsid w:val="003A42D7"/>
    <w:rsid w:val="003B2193"/>
    <w:rsid w:val="003D5013"/>
    <w:rsid w:val="003E1CA1"/>
    <w:rsid w:val="003E2731"/>
    <w:rsid w:val="003E2E80"/>
    <w:rsid w:val="00402031"/>
    <w:rsid w:val="00407B71"/>
    <w:rsid w:val="00421DF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65DCA"/>
    <w:rsid w:val="00466355"/>
    <w:rsid w:val="004711EC"/>
    <w:rsid w:val="00476AAF"/>
    <w:rsid w:val="00480BC7"/>
    <w:rsid w:val="00480C69"/>
    <w:rsid w:val="004871AA"/>
    <w:rsid w:val="004A185A"/>
    <w:rsid w:val="004A2BEA"/>
    <w:rsid w:val="004A39EA"/>
    <w:rsid w:val="004A6EF9"/>
    <w:rsid w:val="004A7987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22F99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3B9A"/>
    <w:rsid w:val="005A1D07"/>
    <w:rsid w:val="005A5587"/>
    <w:rsid w:val="005B1498"/>
    <w:rsid w:val="005B2DE4"/>
    <w:rsid w:val="005B3B4E"/>
    <w:rsid w:val="005C3CDE"/>
    <w:rsid w:val="005C555B"/>
    <w:rsid w:val="005C5FF3"/>
    <w:rsid w:val="005D7DBD"/>
    <w:rsid w:val="005F299A"/>
    <w:rsid w:val="0060437E"/>
    <w:rsid w:val="00611679"/>
    <w:rsid w:val="00613D7D"/>
    <w:rsid w:val="006145D8"/>
    <w:rsid w:val="00617AEA"/>
    <w:rsid w:val="00622FCC"/>
    <w:rsid w:val="0063173D"/>
    <w:rsid w:val="00631DE1"/>
    <w:rsid w:val="0064528E"/>
    <w:rsid w:val="00652F15"/>
    <w:rsid w:val="00653E7E"/>
    <w:rsid w:val="006564DB"/>
    <w:rsid w:val="00660EE3"/>
    <w:rsid w:val="0066787B"/>
    <w:rsid w:val="00676B57"/>
    <w:rsid w:val="00684EF9"/>
    <w:rsid w:val="0068790F"/>
    <w:rsid w:val="00693F07"/>
    <w:rsid w:val="006948DA"/>
    <w:rsid w:val="006951E1"/>
    <w:rsid w:val="00695AB8"/>
    <w:rsid w:val="00696F56"/>
    <w:rsid w:val="006A1263"/>
    <w:rsid w:val="006C697E"/>
    <w:rsid w:val="006D0E14"/>
    <w:rsid w:val="006E0A7F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87F27"/>
    <w:rsid w:val="00790C86"/>
    <w:rsid w:val="007936ED"/>
    <w:rsid w:val="007942AF"/>
    <w:rsid w:val="007A16A9"/>
    <w:rsid w:val="007A4B62"/>
    <w:rsid w:val="007B6388"/>
    <w:rsid w:val="007C0A5F"/>
    <w:rsid w:val="007E1107"/>
    <w:rsid w:val="007E4B40"/>
    <w:rsid w:val="007F6DB6"/>
    <w:rsid w:val="00803F3C"/>
    <w:rsid w:val="00804CFE"/>
    <w:rsid w:val="00811C94"/>
    <w:rsid w:val="00811CF1"/>
    <w:rsid w:val="00812BC1"/>
    <w:rsid w:val="00815240"/>
    <w:rsid w:val="008171C8"/>
    <w:rsid w:val="00836CDB"/>
    <w:rsid w:val="00841A59"/>
    <w:rsid w:val="008430D2"/>
    <w:rsid w:val="008438D7"/>
    <w:rsid w:val="00850F9D"/>
    <w:rsid w:val="0085285F"/>
    <w:rsid w:val="008548CE"/>
    <w:rsid w:val="00854CF6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A31B4"/>
    <w:rsid w:val="008B1D43"/>
    <w:rsid w:val="008B3713"/>
    <w:rsid w:val="008B5592"/>
    <w:rsid w:val="008B6AD3"/>
    <w:rsid w:val="008C39E8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2181"/>
    <w:rsid w:val="00954541"/>
    <w:rsid w:val="009574D4"/>
    <w:rsid w:val="009576FC"/>
    <w:rsid w:val="00965BB8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172"/>
    <w:rsid w:val="009F45A0"/>
    <w:rsid w:val="00A061D7"/>
    <w:rsid w:val="00A15289"/>
    <w:rsid w:val="00A17781"/>
    <w:rsid w:val="00A30E81"/>
    <w:rsid w:val="00A31D27"/>
    <w:rsid w:val="00A34804"/>
    <w:rsid w:val="00A67B50"/>
    <w:rsid w:val="00A756E7"/>
    <w:rsid w:val="00A75791"/>
    <w:rsid w:val="00A76289"/>
    <w:rsid w:val="00A848DC"/>
    <w:rsid w:val="00A879C3"/>
    <w:rsid w:val="00A907DE"/>
    <w:rsid w:val="00A941CF"/>
    <w:rsid w:val="00AA1D7D"/>
    <w:rsid w:val="00AB5617"/>
    <w:rsid w:val="00AB60DE"/>
    <w:rsid w:val="00AC2249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3DE0"/>
    <w:rsid w:val="00B651FB"/>
    <w:rsid w:val="00B67FF6"/>
    <w:rsid w:val="00B70DDC"/>
    <w:rsid w:val="00B72D61"/>
    <w:rsid w:val="00B8062C"/>
    <w:rsid w:val="00B8231A"/>
    <w:rsid w:val="00B82F42"/>
    <w:rsid w:val="00BA1DBA"/>
    <w:rsid w:val="00BA269F"/>
    <w:rsid w:val="00BA7894"/>
    <w:rsid w:val="00BB548F"/>
    <w:rsid w:val="00BB55C0"/>
    <w:rsid w:val="00BC0920"/>
    <w:rsid w:val="00BC3C5D"/>
    <w:rsid w:val="00BC5D57"/>
    <w:rsid w:val="00BC73A9"/>
    <w:rsid w:val="00BD08C2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A65EB"/>
    <w:rsid w:val="00CB1900"/>
    <w:rsid w:val="00CB43C1"/>
    <w:rsid w:val="00CC44E0"/>
    <w:rsid w:val="00CD077D"/>
    <w:rsid w:val="00CD25D2"/>
    <w:rsid w:val="00CD45C2"/>
    <w:rsid w:val="00CE5183"/>
    <w:rsid w:val="00CE7D68"/>
    <w:rsid w:val="00CF0DC2"/>
    <w:rsid w:val="00D00358"/>
    <w:rsid w:val="00D1216F"/>
    <w:rsid w:val="00D13E83"/>
    <w:rsid w:val="00D22407"/>
    <w:rsid w:val="00D27A27"/>
    <w:rsid w:val="00D308CD"/>
    <w:rsid w:val="00D432F1"/>
    <w:rsid w:val="00D47B80"/>
    <w:rsid w:val="00D60213"/>
    <w:rsid w:val="00D6462A"/>
    <w:rsid w:val="00D73323"/>
    <w:rsid w:val="00D73BCE"/>
    <w:rsid w:val="00D770DE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1FD1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65D34"/>
    <w:rsid w:val="00F73784"/>
    <w:rsid w:val="00F76C85"/>
    <w:rsid w:val="00F8225E"/>
    <w:rsid w:val="00F86418"/>
    <w:rsid w:val="00F9297B"/>
    <w:rsid w:val="00FA59E7"/>
    <w:rsid w:val="00FA6611"/>
    <w:rsid w:val="00FB1D58"/>
    <w:rsid w:val="00FC2A87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DC78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4BF9-3635-4756-A060-1B7E79D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1507</TotalTime>
  <Pages>11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204</cp:revision>
  <cp:lastPrinted>2021-04-29T12:54:00Z</cp:lastPrinted>
  <dcterms:created xsi:type="dcterms:W3CDTF">2018-11-12T06:22:00Z</dcterms:created>
  <dcterms:modified xsi:type="dcterms:W3CDTF">2021-05-04T05:53:00Z</dcterms:modified>
</cp:coreProperties>
</file>