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6FDC03E4" w:rsidR="002A6487" w:rsidRDefault="00E56FB9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E07C6B" wp14:editId="7811D827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62326327" w:rsidR="00C74847" w:rsidRPr="005E3957" w:rsidRDefault="006D17F0" w:rsidP="008C39E8">
      <w:pPr>
        <w:rPr>
          <w:sz w:val="28"/>
          <w:szCs w:val="28"/>
        </w:rPr>
      </w:pPr>
      <w:r>
        <w:rPr>
          <w:sz w:val="28"/>
          <w:szCs w:val="28"/>
        </w:rPr>
        <w:t>01.04</w:t>
      </w:r>
      <w:r w:rsidR="00251AD2">
        <w:rPr>
          <w:sz w:val="28"/>
          <w:szCs w:val="28"/>
        </w:rPr>
        <w:t>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55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0D0912CE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>дминистрации</w:t>
      </w:r>
    </w:p>
    <w:p w14:paraId="5D065936" w14:textId="324E1CE2" w:rsidR="000D782E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</w:t>
      </w:r>
      <w:r w:rsidR="000D782E">
        <w:rPr>
          <w:sz w:val="28"/>
          <w:szCs w:val="28"/>
        </w:rPr>
        <w:t>7</w:t>
      </w:r>
      <w:r w:rsidR="008C39E8" w:rsidRPr="005E3957">
        <w:rPr>
          <w:sz w:val="28"/>
          <w:szCs w:val="28"/>
        </w:rPr>
        <w:t>.</w:t>
      </w:r>
      <w:r w:rsidR="00E10128">
        <w:rPr>
          <w:sz w:val="28"/>
          <w:szCs w:val="28"/>
        </w:rPr>
        <w:t>0</w:t>
      </w:r>
      <w:r w:rsidR="000D782E">
        <w:rPr>
          <w:sz w:val="28"/>
          <w:szCs w:val="28"/>
        </w:rPr>
        <w:t>3</w:t>
      </w:r>
      <w:r w:rsidR="008C39E8" w:rsidRPr="005E3957">
        <w:rPr>
          <w:sz w:val="28"/>
          <w:szCs w:val="28"/>
        </w:rPr>
        <w:t>.201</w:t>
      </w:r>
      <w:r w:rsidR="000D782E">
        <w:rPr>
          <w:sz w:val="28"/>
          <w:szCs w:val="28"/>
        </w:rPr>
        <w:t>6</w:t>
      </w:r>
      <w:r w:rsidR="008C39E8" w:rsidRPr="005E3957">
        <w:rPr>
          <w:sz w:val="28"/>
          <w:szCs w:val="28"/>
        </w:rPr>
        <w:t xml:space="preserve"> года </w:t>
      </w:r>
    </w:p>
    <w:p w14:paraId="12F7C727" w14:textId="77777777" w:rsidR="000D782E" w:rsidRDefault="008C39E8" w:rsidP="000D782E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№ </w:t>
      </w:r>
      <w:r w:rsidR="000D782E">
        <w:rPr>
          <w:sz w:val="28"/>
          <w:szCs w:val="28"/>
        </w:rPr>
        <w:t>120 «</w:t>
      </w:r>
      <w:r w:rsidR="004F4CCE" w:rsidRPr="005E3957">
        <w:rPr>
          <w:sz w:val="28"/>
          <w:szCs w:val="28"/>
        </w:rPr>
        <w:t xml:space="preserve">Об утверждении </w:t>
      </w:r>
      <w:r w:rsidR="000D782E">
        <w:rPr>
          <w:sz w:val="28"/>
          <w:szCs w:val="28"/>
        </w:rPr>
        <w:t xml:space="preserve">порядка организации работы </w:t>
      </w:r>
    </w:p>
    <w:p w14:paraId="7C78EF6E" w14:textId="77777777" w:rsidR="000D782E" w:rsidRDefault="000D782E" w:rsidP="000D782E">
      <w:pPr>
        <w:rPr>
          <w:sz w:val="28"/>
          <w:szCs w:val="28"/>
        </w:rPr>
      </w:pPr>
      <w:r>
        <w:rPr>
          <w:sz w:val="28"/>
          <w:szCs w:val="28"/>
        </w:rPr>
        <w:t>по рассмотрению обращений граждан в администрации</w:t>
      </w:r>
    </w:p>
    <w:p w14:paraId="58BEE2C1" w14:textId="46864858" w:rsidR="00C74847" w:rsidRPr="000D782E" w:rsidRDefault="000D782E" w:rsidP="000D782E">
      <w:pPr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 w:rsidR="005D7DBD" w:rsidRPr="005E3957">
        <w:rPr>
          <w:sz w:val="28"/>
          <w:szCs w:val="28"/>
        </w:rPr>
        <w:t>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5487C1D7" w14:textId="4C8C10DE" w:rsidR="000807B4" w:rsidRPr="000807B4" w:rsidRDefault="000807B4" w:rsidP="00F81232">
      <w:pPr>
        <w:ind w:right="60" w:firstLine="742"/>
        <w:jc w:val="both"/>
        <w:rPr>
          <w:sz w:val="28"/>
          <w:szCs w:val="28"/>
        </w:rPr>
      </w:pPr>
      <w:r w:rsidRPr="000807B4">
        <w:rPr>
          <w:sz w:val="28"/>
          <w:szCs w:val="28"/>
        </w:rPr>
        <w:t xml:space="preserve">В соответствии с </w:t>
      </w:r>
      <w:r w:rsidR="00F81232">
        <w:rPr>
          <w:sz w:val="28"/>
          <w:szCs w:val="28"/>
        </w:rPr>
        <w:t>ч. 1ст.2 Ф</w:t>
      </w:r>
      <w:r w:rsidRPr="000807B4">
        <w:rPr>
          <w:sz w:val="28"/>
          <w:szCs w:val="28"/>
        </w:rPr>
        <w:t>едеральны</w:t>
      </w:r>
      <w:r w:rsidR="00F81232">
        <w:rPr>
          <w:sz w:val="28"/>
          <w:szCs w:val="28"/>
        </w:rPr>
        <w:t xml:space="preserve">й закон </w:t>
      </w:r>
      <w:r w:rsidRPr="000807B4">
        <w:rPr>
          <w:sz w:val="28"/>
          <w:szCs w:val="28"/>
        </w:rPr>
        <w:t xml:space="preserve">от 02.05.2006 № 59-ФЗ «О порядке рассмотрения обращений граждан Российской Федерации», </w:t>
      </w:r>
    </w:p>
    <w:p w14:paraId="5B3517C3" w14:textId="77777777" w:rsidR="00F46AEA" w:rsidRPr="005E3957" w:rsidRDefault="00F46AEA" w:rsidP="00080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606EB912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F81232">
        <w:rPr>
          <w:sz w:val="28"/>
          <w:szCs w:val="28"/>
        </w:rPr>
        <w:t>постановление Администрации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>сельского поселения</w:t>
      </w:r>
      <w:r w:rsidR="00F81232">
        <w:rPr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0A62DF" w:rsidR="00176AAE" w:rsidRDefault="005F188C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2.4 </w:t>
      </w:r>
      <w:r w:rsidR="004029BA">
        <w:rPr>
          <w:bCs/>
          <w:sz w:val="28"/>
          <w:szCs w:val="28"/>
        </w:rPr>
        <w:t>изложить в новой редакции</w:t>
      </w:r>
      <w:r w:rsidR="00176AAE">
        <w:rPr>
          <w:bCs/>
          <w:sz w:val="28"/>
          <w:szCs w:val="28"/>
        </w:rPr>
        <w:t xml:space="preserve">: </w:t>
      </w:r>
    </w:p>
    <w:p w14:paraId="77BC52E5" w14:textId="46C76707" w:rsidR="004029BA" w:rsidRPr="004029BA" w:rsidRDefault="00447945" w:rsidP="00454FBD">
      <w:pPr>
        <w:spacing w:after="12" w:line="268" w:lineRule="auto"/>
        <w:ind w:left="97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 </w:t>
      </w:r>
      <w:r w:rsidR="004029BA" w:rsidRPr="004029BA">
        <w:rPr>
          <w:sz w:val="28"/>
          <w:szCs w:val="28"/>
        </w:rPr>
        <w:t>Факсимильное письменное обращение принимается по телефону:</w:t>
      </w:r>
    </w:p>
    <w:p w14:paraId="0EC5066B" w14:textId="62715C3C" w:rsidR="004029BA" w:rsidRPr="004029BA" w:rsidRDefault="004029BA" w:rsidP="004029BA">
      <w:pPr>
        <w:ind w:left="19" w:right="60"/>
        <w:rPr>
          <w:sz w:val="28"/>
          <w:szCs w:val="28"/>
        </w:rPr>
      </w:pPr>
      <w:r w:rsidRPr="004029BA">
        <w:rPr>
          <w:sz w:val="28"/>
          <w:szCs w:val="28"/>
        </w:rPr>
        <w:t xml:space="preserve">(863 50) 2-83-31. </w:t>
      </w:r>
    </w:p>
    <w:p w14:paraId="647FEDAF" w14:textId="2B47153C" w:rsidR="004029BA" w:rsidRPr="00454FBD" w:rsidRDefault="004029BA" w:rsidP="00454FBD">
      <w:pPr>
        <w:ind w:left="19" w:right="60" w:firstLine="690"/>
        <w:rPr>
          <w:sz w:val="28"/>
          <w:szCs w:val="28"/>
        </w:rPr>
      </w:pPr>
      <w:r w:rsidRPr="004029BA">
        <w:rPr>
          <w:sz w:val="28"/>
          <w:szCs w:val="28"/>
        </w:rPr>
        <w:t>Прием обращений в Администрации Истоминского сельского поселения осуществляется</w:t>
      </w:r>
      <w:r w:rsidR="00454FBD">
        <w:rPr>
          <w:sz w:val="28"/>
          <w:szCs w:val="28"/>
        </w:rPr>
        <w:t xml:space="preserve"> по телефону</w:t>
      </w:r>
      <w:r w:rsidRPr="004029BA">
        <w:rPr>
          <w:sz w:val="28"/>
          <w:szCs w:val="28"/>
        </w:rPr>
        <w:t xml:space="preserve"> </w:t>
      </w:r>
      <w:r w:rsidR="00454FBD" w:rsidRPr="004029BA">
        <w:rPr>
          <w:sz w:val="28"/>
          <w:szCs w:val="28"/>
        </w:rPr>
        <w:t>(863 50)2-83-31</w:t>
      </w:r>
    </w:p>
    <w:p w14:paraId="3000DC9C" w14:textId="6D7086FC" w:rsidR="005F188C" w:rsidRPr="005E3957" w:rsidRDefault="005F188C" w:rsidP="005F18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2C1C0851" w14:textId="3D6882D9" w:rsidR="005F188C" w:rsidRPr="005E3957" w:rsidRDefault="005F188C" w:rsidP="005F18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E39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4A77D561" w14:textId="77777777" w:rsidR="005F188C" w:rsidRPr="005E3957" w:rsidRDefault="005F188C" w:rsidP="005F188C">
      <w:pPr>
        <w:ind w:firstLine="709"/>
        <w:jc w:val="both"/>
        <w:rPr>
          <w:spacing w:val="-6"/>
          <w:sz w:val="28"/>
          <w:szCs w:val="28"/>
        </w:rPr>
      </w:pP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62B4EF3" w14:textId="77777777" w:rsidR="003A383E" w:rsidRDefault="00904899" w:rsidP="003A383E">
      <w:pPr>
        <w:tabs>
          <w:tab w:val="left" w:pos="765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383E">
        <w:rPr>
          <w:sz w:val="28"/>
          <w:szCs w:val="28"/>
        </w:rPr>
        <w:t>И. о. г</w:t>
      </w:r>
      <w:r w:rsidR="003A383E" w:rsidRPr="005E3957">
        <w:rPr>
          <w:sz w:val="28"/>
          <w:szCs w:val="28"/>
        </w:rPr>
        <w:t>лав</w:t>
      </w:r>
      <w:r w:rsidR="003A383E">
        <w:rPr>
          <w:sz w:val="28"/>
          <w:szCs w:val="28"/>
        </w:rPr>
        <w:t>ы</w:t>
      </w:r>
      <w:r w:rsidR="003A383E" w:rsidRPr="005E3957">
        <w:rPr>
          <w:sz w:val="28"/>
          <w:szCs w:val="28"/>
        </w:rPr>
        <w:t xml:space="preserve"> Администрации  </w:t>
      </w:r>
    </w:p>
    <w:p w14:paraId="5ADBF2E1" w14:textId="5680959F" w:rsidR="00F81232" w:rsidRPr="00F7597D" w:rsidRDefault="003A383E" w:rsidP="003A383E">
      <w:pPr>
        <w:pStyle w:val="af1"/>
        <w:ind w:left="0" w:firstLine="360"/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Д.А. Кудовба</w:t>
      </w:r>
    </w:p>
    <w:p w14:paraId="59531AAC" w14:textId="1DF8CA55" w:rsidR="009E665C" w:rsidRDefault="009E665C" w:rsidP="003A383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725575DB" w14:textId="13622006" w:rsidR="009E665C" w:rsidRPr="00794F48" w:rsidRDefault="009E665C" w:rsidP="00794F48">
      <w:pPr>
        <w:tabs>
          <w:tab w:val="left" w:pos="8140"/>
        </w:tabs>
        <w:rPr>
          <w:sz w:val="24"/>
          <w:szCs w:val="24"/>
        </w:rPr>
        <w:sectPr w:rsidR="009E665C" w:rsidRPr="00794F48" w:rsidSect="00447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1134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>главный специалист Администрац</w:t>
      </w:r>
      <w:r w:rsidR="00794F48">
        <w:rPr>
          <w:sz w:val="24"/>
          <w:szCs w:val="24"/>
        </w:rPr>
        <w:t>ии</w:t>
      </w:r>
    </w:p>
    <w:p w14:paraId="6E1D983E" w14:textId="77777777" w:rsidR="009E665C" w:rsidRDefault="009E665C" w:rsidP="00602728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3C1">
      <w:rPr>
        <w:rStyle w:val="ab"/>
        <w:noProof/>
      </w:rPr>
      <w:t>1</w:t>
    </w:r>
    <w:r>
      <w:rPr>
        <w:rStyle w:val="ab"/>
      </w:rPr>
      <w:fldChar w:fldCharType="end"/>
    </w:r>
  </w:p>
  <w:p w14:paraId="07588C5B" w14:textId="77777777" w:rsidR="007E7410" w:rsidRPr="00B36038" w:rsidRDefault="007E7410" w:rsidP="005C5FF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A608" w14:textId="77777777" w:rsidR="00602728" w:rsidRDefault="00602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BB11" w14:textId="77777777" w:rsidR="00602728" w:rsidRDefault="006027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EDC0" w14:textId="77777777" w:rsidR="00602728" w:rsidRDefault="0060272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8FF5" w14:textId="77777777" w:rsidR="00602728" w:rsidRDefault="00602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B45FC"/>
    <w:multiLevelType w:val="multilevel"/>
    <w:tmpl w:val="4A86535C"/>
    <w:lvl w:ilvl="0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22"/>
  </w:num>
  <w:num w:numId="6">
    <w:abstractNumId w:val="10"/>
  </w:num>
  <w:num w:numId="7">
    <w:abstractNumId w:val="2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5"/>
  </w:num>
  <w:num w:numId="13">
    <w:abstractNumId w:val="19"/>
  </w:num>
  <w:num w:numId="14">
    <w:abstractNumId w:val="6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6"/>
  </w:num>
  <w:num w:numId="24">
    <w:abstractNumId w:val="0"/>
  </w:num>
  <w:num w:numId="25">
    <w:abstractNumId w:val="23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7"/>
  </w:num>
  <w:num w:numId="32">
    <w:abstractNumId w:val="15"/>
  </w:num>
  <w:num w:numId="33">
    <w:abstractNumId w:val="18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7B4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D782E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69B9"/>
    <w:rsid w:val="003346CC"/>
    <w:rsid w:val="00335DD4"/>
    <w:rsid w:val="00341FC1"/>
    <w:rsid w:val="003679C3"/>
    <w:rsid w:val="0037040B"/>
    <w:rsid w:val="00380519"/>
    <w:rsid w:val="00390C88"/>
    <w:rsid w:val="003921D8"/>
    <w:rsid w:val="00395D01"/>
    <w:rsid w:val="003A2442"/>
    <w:rsid w:val="003A383E"/>
    <w:rsid w:val="003B2193"/>
    <w:rsid w:val="003C6709"/>
    <w:rsid w:val="003D5013"/>
    <w:rsid w:val="003E2731"/>
    <w:rsid w:val="003E2E80"/>
    <w:rsid w:val="00402031"/>
    <w:rsid w:val="004029BA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47945"/>
    <w:rsid w:val="00447F5F"/>
    <w:rsid w:val="00453869"/>
    <w:rsid w:val="00454FBD"/>
    <w:rsid w:val="00456472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188C"/>
    <w:rsid w:val="005F299A"/>
    <w:rsid w:val="00602728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17F0"/>
    <w:rsid w:val="006D2350"/>
    <w:rsid w:val="006E0327"/>
    <w:rsid w:val="007101C0"/>
    <w:rsid w:val="007120F8"/>
    <w:rsid w:val="00713404"/>
    <w:rsid w:val="0071452B"/>
    <w:rsid w:val="00716E50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94F48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C35D6"/>
    <w:rsid w:val="009D0207"/>
    <w:rsid w:val="009E2973"/>
    <w:rsid w:val="009E4736"/>
    <w:rsid w:val="009E5572"/>
    <w:rsid w:val="009E665C"/>
    <w:rsid w:val="009E7680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C5D"/>
    <w:rsid w:val="00BD1956"/>
    <w:rsid w:val="00BE3959"/>
    <w:rsid w:val="00BE49F8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E5183"/>
    <w:rsid w:val="00D00358"/>
    <w:rsid w:val="00D13E83"/>
    <w:rsid w:val="00D22407"/>
    <w:rsid w:val="00D27A27"/>
    <w:rsid w:val="00D308CD"/>
    <w:rsid w:val="00D313C1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C1"/>
    <w:rsid w:val="00E04378"/>
    <w:rsid w:val="00E060E2"/>
    <w:rsid w:val="00E075EA"/>
    <w:rsid w:val="00E10128"/>
    <w:rsid w:val="00E11714"/>
    <w:rsid w:val="00E138E0"/>
    <w:rsid w:val="00E2195E"/>
    <w:rsid w:val="00E2591B"/>
    <w:rsid w:val="00E3132E"/>
    <w:rsid w:val="00E36EA0"/>
    <w:rsid w:val="00E536CE"/>
    <w:rsid w:val="00E56FB9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1232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8AF9D"/>
  <w15:docId w15:val="{2047BF3E-4C46-4016-A5C4-24A794B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E96B-F592-48F5-89FD-C3B08E26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1559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130</cp:revision>
  <cp:lastPrinted>2021-04-22T08:08:00Z</cp:lastPrinted>
  <dcterms:created xsi:type="dcterms:W3CDTF">2018-11-12T06:22:00Z</dcterms:created>
  <dcterms:modified xsi:type="dcterms:W3CDTF">2021-08-09T06:42:00Z</dcterms:modified>
</cp:coreProperties>
</file>