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71E3CAC6" w:rsidR="00C74847" w:rsidRPr="005E3957" w:rsidRDefault="007617C2" w:rsidP="008C39E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AD2">
        <w:rPr>
          <w:sz w:val="28"/>
          <w:szCs w:val="28"/>
        </w:rPr>
        <w:t>.</w:t>
      </w:r>
      <w:r w:rsidR="00D56567">
        <w:rPr>
          <w:sz w:val="28"/>
          <w:szCs w:val="28"/>
        </w:rPr>
        <w:t>12</w:t>
      </w:r>
      <w:r w:rsidR="00251AD2">
        <w:rPr>
          <w:sz w:val="28"/>
          <w:szCs w:val="28"/>
        </w:rPr>
        <w:t>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</w:t>
      </w:r>
      <w:r w:rsidR="00AA7954">
        <w:rPr>
          <w:sz w:val="28"/>
          <w:szCs w:val="28"/>
        </w:rPr>
        <w:t>№ 228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6857B79D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7617C2">
        <w:rPr>
          <w:sz w:val="28"/>
          <w:szCs w:val="28"/>
        </w:rPr>
        <w:t>3239,9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209AA45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177EE">
        <w:rPr>
          <w:sz w:val="28"/>
          <w:szCs w:val="28"/>
        </w:rPr>
        <w:t>2</w:t>
      </w:r>
      <w:r w:rsidRPr="005E3957">
        <w:rPr>
          <w:sz w:val="28"/>
          <w:szCs w:val="28"/>
        </w:rPr>
        <w:t xml:space="preserve"> тыс. рублей;</w:t>
      </w:r>
    </w:p>
    <w:p w14:paraId="549975C7" w14:textId="35DE3C5C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 w:rsidR="007617C2">
        <w:rPr>
          <w:sz w:val="28"/>
          <w:szCs w:val="28"/>
        </w:rPr>
        <w:t>320,6</w:t>
      </w:r>
      <w:r w:rsidRPr="005E3957">
        <w:rPr>
          <w:sz w:val="28"/>
          <w:szCs w:val="28"/>
        </w:rPr>
        <w:t xml:space="preserve"> тыс. рублей;</w:t>
      </w:r>
    </w:p>
    <w:p w14:paraId="1E483F58" w14:textId="14CD0478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 w:rsidR="007617C2">
        <w:rPr>
          <w:sz w:val="28"/>
          <w:szCs w:val="28"/>
        </w:rPr>
        <w:t>30,6</w:t>
      </w:r>
      <w:r w:rsidRPr="005E3957">
        <w:rPr>
          <w:sz w:val="28"/>
          <w:szCs w:val="28"/>
        </w:rPr>
        <w:t xml:space="preserve"> тыс. рублей;</w:t>
      </w:r>
    </w:p>
    <w:p w14:paraId="54B2C399" w14:textId="497F09C0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7617C2">
        <w:rPr>
          <w:sz w:val="28"/>
          <w:szCs w:val="28"/>
        </w:rPr>
        <w:t>40,6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 xml:space="preserve">2) </w:t>
      </w:r>
      <w:bookmarkStart w:id="0" w:name="_Hlk91601179"/>
      <w:r w:rsidR="00823300">
        <w:rPr>
          <w:sz w:val="28"/>
          <w:szCs w:val="28"/>
        </w:rPr>
        <w:t>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bookmarkEnd w:id="0"/>
    <w:p w14:paraId="4E437984" w14:textId="1FC8231E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051B7E">
        <w:rPr>
          <w:sz w:val="28"/>
          <w:szCs w:val="28"/>
        </w:rPr>
        <w:t>2231,3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4355930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6177E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14:paraId="2923B158" w14:textId="44D49601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3221F7">
        <w:rPr>
          <w:sz w:val="28"/>
          <w:szCs w:val="28"/>
        </w:rPr>
        <w:t>320,6</w:t>
      </w:r>
      <w:r>
        <w:rPr>
          <w:sz w:val="28"/>
          <w:szCs w:val="28"/>
        </w:rPr>
        <w:t xml:space="preserve"> тыс. рублей;</w:t>
      </w:r>
    </w:p>
    <w:p w14:paraId="595758FB" w14:textId="5890B205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221F7">
        <w:rPr>
          <w:sz w:val="28"/>
          <w:szCs w:val="28"/>
        </w:rPr>
        <w:t>30,6</w:t>
      </w:r>
      <w:r>
        <w:rPr>
          <w:sz w:val="28"/>
          <w:szCs w:val="28"/>
        </w:rPr>
        <w:t xml:space="preserve"> тыс. рублей;</w:t>
      </w:r>
    </w:p>
    <w:p w14:paraId="06FD7120" w14:textId="4B16FD46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221F7">
        <w:rPr>
          <w:sz w:val="28"/>
          <w:szCs w:val="28"/>
        </w:rPr>
        <w:t>40</w:t>
      </w:r>
      <w:r>
        <w:rPr>
          <w:sz w:val="28"/>
          <w:szCs w:val="28"/>
        </w:rPr>
        <w:t>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03D30B7D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526C59BB" w14:textId="77777777" w:rsidR="0026363C" w:rsidRDefault="0026363C" w:rsidP="00823300">
      <w:pPr>
        <w:jc w:val="both"/>
        <w:rPr>
          <w:sz w:val="28"/>
          <w:szCs w:val="28"/>
        </w:rPr>
      </w:pPr>
    </w:p>
    <w:p w14:paraId="5351E31A" w14:textId="17E22FF8" w:rsidR="0026363C" w:rsidRDefault="0026363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363C">
        <w:rPr>
          <w:sz w:val="28"/>
          <w:szCs w:val="28"/>
        </w:rPr>
        <w:t xml:space="preserve">в разделе «Паспорт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 xml:space="preserve"> Истоминского сельского поселения «подпрограмма «Оптимизация и повышение качества предоставления муниципальных услуг»</w:t>
      </w:r>
      <w:r w:rsidRPr="0026363C">
        <w:rPr>
          <w:sz w:val="28"/>
          <w:szCs w:val="28"/>
        </w:rPr>
        <w:tab/>
        <w:t xml:space="preserve">-подраздел «Ресурсное обеспечение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>»</w:t>
      </w:r>
    </w:p>
    <w:p w14:paraId="431B232B" w14:textId="57FE9655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Объем финансирования из местного бюджета на весь период реализации подпрограммы – </w:t>
      </w:r>
      <w:r>
        <w:rPr>
          <w:sz w:val="28"/>
          <w:szCs w:val="28"/>
        </w:rPr>
        <w:t>1008,6</w:t>
      </w:r>
      <w:r w:rsidRPr="0026363C">
        <w:rPr>
          <w:sz w:val="28"/>
          <w:szCs w:val="28"/>
        </w:rPr>
        <w:t xml:space="preserve"> тыс. рублей, в том числе:</w:t>
      </w:r>
    </w:p>
    <w:p w14:paraId="03210CF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2019 год – 0,0 тыс. рублей;</w:t>
      </w:r>
    </w:p>
    <w:p w14:paraId="25FAA86F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2020 год – 0,0 тыс. рублей;</w:t>
      </w:r>
    </w:p>
    <w:p w14:paraId="1C1C8238" w14:textId="7843A2EE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0CBC6B4C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2022 год – 0,0 тыс. рублей;</w:t>
      </w:r>
    </w:p>
    <w:p w14:paraId="336D0AFE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2023 год – 0,0 тыс. рублей;</w:t>
      </w:r>
    </w:p>
    <w:p w14:paraId="794B7794" w14:textId="747E30C3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5F3769A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2025 год – 168,1 тыс. рублей;</w:t>
      </w:r>
    </w:p>
    <w:p w14:paraId="6BDCA29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2026 год – 168,1 тыс. рублей;</w:t>
      </w:r>
    </w:p>
    <w:p w14:paraId="0A56C89D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2027 год – 168,1 тыс. рублей;</w:t>
      </w:r>
    </w:p>
    <w:p w14:paraId="3E5ADA6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2028 год – 168,1 тыс. рублей;</w:t>
      </w:r>
    </w:p>
    <w:p w14:paraId="3E7A1B3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2029 год – 168,1 тыс. рублей;</w:t>
      </w:r>
    </w:p>
    <w:p w14:paraId="6D73708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2030 год – 168,1 тыс. рублей.</w:t>
      </w:r>
    </w:p>
    <w:p w14:paraId="642C86CD" w14:textId="5BD1662B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0B4961DB" w14:textId="77777777" w:rsidR="0026363C" w:rsidRDefault="0026363C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РзПр</w:t>
            </w:r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7A472644" w:rsidR="000C40EE" w:rsidRPr="00F7597D" w:rsidRDefault="006F625D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3239,9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485ADAD8" w:rsidR="000C40EE" w:rsidRPr="009E665C" w:rsidRDefault="00457445" w:rsidP="000C40EE">
            <w:r>
              <w:t>4</w:t>
            </w:r>
            <w:r w:rsidR="00DE50A8">
              <w:t>6</w:t>
            </w:r>
            <w:r w:rsidR="00BE73EA">
              <w:t>0</w:t>
            </w:r>
            <w:r w:rsidR="003C6709" w:rsidRPr="009E665C">
              <w:t>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6F117890" w:rsidR="000C40EE" w:rsidRPr="009E665C" w:rsidRDefault="006F625D" w:rsidP="000C40EE">
            <w:r>
              <w:t>320,6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48FBC4A7" w:rsidR="000C40EE" w:rsidRPr="009E665C" w:rsidRDefault="006F625D" w:rsidP="000C40EE">
            <w:r>
              <w:t>30,6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293A5AFA" w:rsidR="000C40EE" w:rsidRPr="009E665C" w:rsidRDefault="006F625D" w:rsidP="000C40EE">
            <w:r>
              <w:t>40,6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3FC6060D" w:rsidR="000C40EE" w:rsidRPr="00F7597D" w:rsidRDefault="006F625D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1DF5E4AC" w:rsidR="000C40EE" w:rsidRPr="009E665C" w:rsidRDefault="00457445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02128BD3" w:rsidR="000C40EE" w:rsidRPr="009E665C" w:rsidRDefault="006F625D" w:rsidP="000C40EE">
            <w:r>
              <w:t>320,6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7E05C07A" w:rsidR="000C40EE" w:rsidRPr="009E665C" w:rsidRDefault="006F625D" w:rsidP="000C40EE">
            <w:r>
              <w:t>30,6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4DA3FE8" w:rsidR="000C40EE" w:rsidRPr="009E665C" w:rsidRDefault="006F625D" w:rsidP="000C40EE">
            <w:r>
              <w:t>40,6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5FB670BA" w:rsidR="000C40EE" w:rsidRPr="00F7597D" w:rsidRDefault="00E25ADF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1955A0D4" w:rsidR="000C40EE" w:rsidRPr="009E665C" w:rsidRDefault="009338A8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774C4032" w:rsidR="000C40EE" w:rsidRPr="009E665C" w:rsidRDefault="00E25ADF" w:rsidP="000C40EE">
            <w:r>
              <w:t>320,6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4DBA3822" w:rsidR="000C40EE" w:rsidRPr="009E665C" w:rsidRDefault="00E25ADF" w:rsidP="000C40EE">
            <w:r>
              <w:t>30,6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3BB3BC41" w:rsidR="000C40EE" w:rsidRPr="009E665C" w:rsidRDefault="00E25ADF" w:rsidP="000C40EE">
            <w:r>
              <w:t>40,6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0EF5D596" w:rsidR="000C40EE" w:rsidRPr="00F7597D" w:rsidRDefault="00F96F9C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1008,6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434E52E8" w:rsidR="000C40EE" w:rsidRPr="009E665C" w:rsidRDefault="00F96F9C" w:rsidP="000C40EE">
            <w:r>
              <w:t>0,0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40B9CC98" w:rsidR="000C40EE" w:rsidRPr="00F7597D" w:rsidRDefault="00F96F9C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65AB120C" w:rsidR="000C40EE" w:rsidRPr="009E665C" w:rsidRDefault="00F96F9C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267136B4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3239,9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2B1B1B03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FD61C54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6D31871D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1F2D70C3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49FAC0B9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3239,9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747C92BB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149C49F1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A21D94C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208E05B3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10F54DA9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716368C1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5D70AB"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6287406C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38425838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39012FAE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5209DF1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31ACA1BA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5D70AB"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30776617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6E40E8BD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05F0A9C1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6543ED63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1008,6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7B285559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5328EDCB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5530F083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5"/>
          <w:footerReference w:type="default" r:id="rId16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E66B834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Контроль за выполнением настоящего постановления возложить на заместителя главы Администрации Истоминского сельского поселения </w:t>
      </w:r>
      <w:r w:rsidR="004C7A63">
        <w:rPr>
          <w:sz w:val="28"/>
          <w:szCs w:val="28"/>
        </w:rPr>
        <w:t>Аракелян И.С.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59531AAC" w14:textId="1A403AB1" w:rsidR="009E665C" w:rsidRDefault="009E665C" w:rsidP="004C7A63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4C7A63">
        <w:rPr>
          <w:sz w:val="28"/>
          <w:szCs w:val="28"/>
        </w:rPr>
        <w:t>Д.А. Кудовба</w:t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01DD3B95" w14:textId="22E5157F" w:rsidR="003C1A00" w:rsidRDefault="009E665C" w:rsidP="00C577DF">
      <w:pPr>
        <w:tabs>
          <w:tab w:val="left" w:pos="8140"/>
        </w:tabs>
        <w:rPr>
          <w:sz w:val="28"/>
          <w:szCs w:val="28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   </w:t>
      </w:r>
    </w:p>
    <w:p w14:paraId="78807D1F" w14:textId="77777777" w:rsidR="003C1A00" w:rsidRDefault="003C1A00" w:rsidP="009E7680">
      <w:pPr>
        <w:rPr>
          <w:sz w:val="28"/>
          <w:szCs w:val="28"/>
        </w:rPr>
      </w:pPr>
    </w:p>
    <w:p w14:paraId="483CBEEA" w14:textId="77777777" w:rsidR="003C1A00" w:rsidRDefault="003C1A00" w:rsidP="009E7680">
      <w:pPr>
        <w:rPr>
          <w:sz w:val="28"/>
          <w:szCs w:val="28"/>
        </w:rPr>
      </w:pPr>
    </w:p>
    <w:p w14:paraId="6BACF677" w14:textId="77777777" w:rsidR="003C1A00" w:rsidRDefault="003C1A00" w:rsidP="009E7680">
      <w:pPr>
        <w:rPr>
          <w:sz w:val="28"/>
          <w:szCs w:val="28"/>
        </w:rPr>
      </w:pPr>
    </w:p>
    <w:p w14:paraId="4D71510E" w14:textId="587F5CE0" w:rsidR="003C1A00" w:rsidRDefault="003C1A00" w:rsidP="009E7680">
      <w:pPr>
        <w:rPr>
          <w:sz w:val="28"/>
          <w:szCs w:val="28"/>
        </w:rPr>
      </w:pPr>
    </w:p>
    <w:p w14:paraId="0FCB1C31" w14:textId="1FA0D2EF" w:rsidR="003C1A00" w:rsidRDefault="003C1A00" w:rsidP="009E7680">
      <w:pPr>
        <w:rPr>
          <w:sz w:val="28"/>
          <w:szCs w:val="28"/>
        </w:rPr>
      </w:pPr>
    </w:p>
    <w:p w14:paraId="725575DB" w14:textId="533BB7F7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14:paraId="6E1D983E" w14:textId="3E0B5153" w:rsidR="009E665C" w:rsidRDefault="009E665C" w:rsidP="008D464E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1B7E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7B2"/>
    <w:rsid w:val="00247DFD"/>
    <w:rsid w:val="002504E8"/>
    <w:rsid w:val="00251AD2"/>
    <w:rsid w:val="00254382"/>
    <w:rsid w:val="0026363C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21F7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1A00"/>
    <w:rsid w:val="003C6709"/>
    <w:rsid w:val="003D0BC9"/>
    <w:rsid w:val="003D5013"/>
    <w:rsid w:val="003E2731"/>
    <w:rsid w:val="003E2E80"/>
    <w:rsid w:val="003E34A9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57445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1295"/>
    <w:rsid w:val="004B6A5C"/>
    <w:rsid w:val="004C0852"/>
    <w:rsid w:val="004C75CF"/>
    <w:rsid w:val="004C7A63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3CDE"/>
    <w:rsid w:val="005C5FF3"/>
    <w:rsid w:val="005D199B"/>
    <w:rsid w:val="005D70AB"/>
    <w:rsid w:val="005D7DBD"/>
    <w:rsid w:val="005E3957"/>
    <w:rsid w:val="005E7CD6"/>
    <w:rsid w:val="005F299A"/>
    <w:rsid w:val="00611679"/>
    <w:rsid w:val="00613D7D"/>
    <w:rsid w:val="006145D8"/>
    <w:rsid w:val="006177EE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2350"/>
    <w:rsid w:val="006E0327"/>
    <w:rsid w:val="006F625D"/>
    <w:rsid w:val="007101C0"/>
    <w:rsid w:val="007120F8"/>
    <w:rsid w:val="00713404"/>
    <w:rsid w:val="0071452B"/>
    <w:rsid w:val="007219F0"/>
    <w:rsid w:val="00734D72"/>
    <w:rsid w:val="00736E09"/>
    <w:rsid w:val="00743CD2"/>
    <w:rsid w:val="0075669E"/>
    <w:rsid w:val="00757142"/>
    <w:rsid w:val="007617C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D464E"/>
    <w:rsid w:val="008E5F3C"/>
    <w:rsid w:val="009039BB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1300"/>
    <w:rsid w:val="009338A8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A7954"/>
    <w:rsid w:val="00AB5617"/>
    <w:rsid w:val="00AD3812"/>
    <w:rsid w:val="00AE2601"/>
    <w:rsid w:val="00AE2D03"/>
    <w:rsid w:val="00AF10DB"/>
    <w:rsid w:val="00B068D2"/>
    <w:rsid w:val="00B22F6A"/>
    <w:rsid w:val="00B31114"/>
    <w:rsid w:val="00B35935"/>
    <w:rsid w:val="00B36038"/>
    <w:rsid w:val="00B37E63"/>
    <w:rsid w:val="00B444A2"/>
    <w:rsid w:val="00B53FC7"/>
    <w:rsid w:val="00B5555F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577DF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56567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25ADF"/>
    <w:rsid w:val="00E3132E"/>
    <w:rsid w:val="00E3686C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0506C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96F9C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1589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165</cp:revision>
  <cp:lastPrinted>2021-04-13T11:09:00Z</cp:lastPrinted>
  <dcterms:created xsi:type="dcterms:W3CDTF">2018-11-12T06:22:00Z</dcterms:created>
  <dcterms:modified xsi:type="dcterms:W3CDTF">2021-12-28T13:32:00Z</dcterms:modified>
</cp:coreProperties>
</file>