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65567" w14:textId="1C02AAC1" w:rsidR="00F73784" w:rsidRPr="00A84755" w:rsidRDefault="00B66E91" w:rsidP="00B66E91">
      <w:pPr>
        <w:tabs>
          <w:tab w:val="left" w:pos="6765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CB5312B" wp14:editId="5E2C1456">
            <wp:extent cx="53657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6FFED" w14:textId="77777777"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2354E0B8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0A3DC079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7E0D9C53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6B330919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1FF0E21F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771F713C" w14:textId="09096499" w:rsidR="00C74847" w:rsidRPr="008430D2" w:rsidRDefault="00B66E91" w:rsidP="008C39E8">
      <w:pPr>
        <w:rPr>
          <w:sz w:val="28"/>
          <w:szCs w:val="28"/>
        </w:rPr>
      </w:pPr>
      <w:r>
        <w:rPr>
          <w:sz w:val="28"/>
          <w:szCs w:val="28"/>
        </w:rPr>
        <w:t xml:space="preserve">   27</w:t>
      </w:r>
      <w:bookmarkStart w:id="0" w:name="_GoBack"/>
      <w:bookmarkEnd w:id="0"/>
      <w:r>
        <w:rPr>
          <w:sz w:val="28"/>
          <w:szCs w:val="28"/>
        </w:rPr>
        <w:t xml:space="preserve">.12.2021 г. </w:t>
      </w:r>
      <w:r w:rsidR="0020478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8746AD" w:rsidRPr="008430D2">
        <w:rPr>
          <w:sz w:val="28"/>
          <w:szCs w:val="28"/>
        </w:rPr>
        <w:t xml:space="preserve">х. Островского         </w:t>
      </w:r>
      <w:r w:rsidR="00EC65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№ 225</w:t>
      </w:r>
      <w:r w:rsidR="00EC6582">
        <w:rPr>
          <w:sz w:val="28"/>
          <w:szCs w:val="28"/>
        </w:rPr>
        <w:t xml:space="preserve">   </w:t>
      </w:r>
      <w:r w:rsidR="00B8310A">
        <w:rPr>
          <w:sz w:val="28"/>
          <w:szCs w:val="28"/>
        </w:rPr>
        <w:t xml:space="preserve">          </w:t>
      </w:r>
      <w:r w:rsidR="00EC6582">
        <w:rPr>
          <w:sz w:val="28"/>
          <w:szCs w:val="28"/>
        </w:rPr>
        <w:t xml:space="preserve"> </w:t>
      </w:r>
    </w:p>
    <w:p w14:paraId="0C4810EC" w14:textId="77777777" w:rsidR="00F46AEA" w:rsidRPr="008430D2" w:rsidRDefault="00F46AEA" w:rsidP="004D57C4">
      <w:pPr>
        <w:jc w:val="right"/>
        <w:rPr>
          <w:sz w:val="28"/>
          <w:szCs w:val="28"/>
        </w:rPr>
      </w:pPr>
    </w:p>
    <w:p w14:paraId="43BDE69B" w14:textId="28332F5C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7449CF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3B5EAC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3B5EAC">
        <w:rPr>
          <w:sz w:val="28"/>
          <w:szCs w:val="28"/>
        </w:rPr>
        <w:t>268</w:t>
      </w:r>
    </w:p>
    <w:p w14:paraId="4E470666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15CD6042" w14:textId="77777777" w:rsidR="00D77A56" w:rsidRDefault="00541519" w:rsidP="003B5EAC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3B5EAC">
        <w:rPr>
          <w:sz w:val="28"/>
          <w:szCs w:val="28"/>
        </w:rPr>
        <w:t xml:space="preserve">Обеспечение </w:t>
      </w:r>
      <w:r w:rsidR="00D77A56">
        <w:rPr>
          <w:sz w:val="28"/>
          <w:szCs w:val="28"/>
        </w:rPr>
        <w:t>качественными жилищно-</w:t>
      </w:r>
    </w:p>
    <w:p w14:paraId="02F2785B" w14:textId="77777777" w:rsidR="00541519" w:rsidRPr="008430D2" w:rsidRDefault="00D77A56" w:rsidP="003B5E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541519" w:rsidRPr="008430D2">
        <w:rPr>
          <w:sz w:val="28"/>
          <w:szCs w:val="28"/>
        </w:rPr>
        <w:t>»</w:t>
      </w:r>
    </w:p>
    <w:p w14:paraId="2AFFED43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373DF1A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71D41120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FA1DAB4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2F5022C1" w14:textId="77777777" w:rsidR="007D7F54" w:rsidRPr="007D7F54" w:rsidRDefault="00541519" w:rsidP="007D7F54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</w:t>
      </w:r>
      <w:r w:rsidR="007D7F5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7D7F54" w:rsidRPr="008430D2">
        <w:rPr>
          <w:sz w:val="28"/>
          <w:szCs w:val="28"/>
        </w:rPr>
        <w:t>»</w:t>
      </w:r>
    </w:p>
    <w:p w14:paraId="3052073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следующие изменения:     </w:t>
      </w:r>
    </w:p>
    <w:p w14:paraId="55EC0FF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C2E478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67B1873" w14:textId="057CF3E2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F15902">
        <w:rPr>
          <w:spacing w:val="-10"/>
          <w:sz w:val="28"/>
          <w:szCs w:val="28"/>
        </w:rPr>
        <w:t>2044,5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6B65F121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180,6</w:t>
      </w:r>
      <w:r w:rsidR="00541519" w:rsidRPr="00541519">
        <w:rPr>
          <w:sz w:val="28"/>
          <w:szCs w:val="28"/>
        </w:rPr>
        <w:t xml:space="preserve"> тыс. рублей;</w:t>
      </w:r>
    </w:p>
    <w:p w14:paraId="40E07AD8" w14:textId="0FB6EE93" w:rsidR="00541519" w:rsidRPr="00541519" w:rsidRDefault="00B8310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162</w:t>
      </w:r>
      <w:r w:rsidR="00B92237">
        <w:rPr>
          <w:sz w:val="28"/>
          <w:szCs w:val="28"/>
        </w:rPr>
        <w:t>,2</w:t>
      </w:r>
      <w:r w:rsidR="00AF7117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ED5940C" w14:textId="43957FF5" w:rsidR="00541519" w:rsidRPr="00541519" w:rsidRDefault="00F1590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462,4</w:t>
      </w:r>
      <w:r w:rsidR="00A67DB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29D798F" w14:textId="02CF64DC" w:rsidR="00541519" w:rsidRPr="00541519" w:rsidRDefault="00DE5B7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625,3</w:t>
      </w:r>
      <w:r w:rsidR="00541519" w:rsidRPr="00541519">
        <w:rPr>
          <w:sz w:val="28"/>
          <w:szCs w:val="28"/>
        </w:rPr>
        <w:t xml:space="preserve"> тыс. рублей;</w:t>
      </w:r>
    </w:p>
    <w:p w14:paraId="4E4D3DB0" w14:textId="2F76E0F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E5B72">
        <w:rPr>
          <w:sz w:val="28"/>
          <w:szCs w:val="28"/>
        </w:rPr>
        <w:t>189,3</w:t>
      </w:r>
      <w:r w:rsidR="00EC6582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446182" w14:textId="06968BD3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DE5B72">
        <w:rPr>
          <w:sz w:val="28"/>
          <w:szCs w:val="28"/>
        </w:rPr>
        <w:t>206,3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5D602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F3EFDFA" w14:textId="77777777" w:rsidR="00541519" w:rsidRPr="00541519" w:rsidRDefault="00C76720" w:rsidP="0048767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  <w:r w:rsidR="0048767A">
        <w:rPr>
          <w:sz w:val="28"/>
          <w:szCs w:val="28"/>
        </w:rPr>
        <w:tab/>
      </w:r>
    </w:p>
    <w:p w14:paraId="5EA24E0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398B6F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4AFF9B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0B04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7C9853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90960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7D7F54">
        <w:rPr>
          <w:sz w:val="28"/>
          <w:szCs w:val="28"/>
        </w:rPr>
        <w:t>жилищного</w:t>
      </w:r>
      <w:r w:rsidR="00035BE9">
        <w:rPr>
          <w:sz w:val="28"/>
          <w:szCs w:val="28"/>
        </w:rPr>
        <w:t xml:space="preserve"> хозяйства в </w:t>
      </w:r>
      <w:r w:rsidR="007D7F54">
        <w:rPr>
          <w:sz w:val="28"/>
          <w:szCs w:val="28"/>
        </w:rPr>
        <w:t>поселении</w:t>
      </w:r>
      <w:r w:rsidRPr="00541519">
        <w:rPr>
          <w:sz w:val="28"/>
          <w:szCs w:val="28"/>
        </w:rPr>
        <w:t>»</w:t>
      </w:r>
    </w:p>
    <w:p w14:paraId="67C366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E468A82" w14:textId="06F19FCF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EC6582">
        <w:rPr>
          <w:sz w:val="28"/>
          <w:szCs w:val="28"/>
        </w:rPr>
        <w:t xml:space="preserve"> </w:t>
      </w:r>
      <w:r w:rsidR="00F15902">
        <w:rPr>
          <w:sz w:val="28"/>
          <w:szCs w:val="28"/>
        </w:rPr>
        <w:t>414,7</w:t>
      </w:r>
      <w:r w:rsidR="005C2995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33C75A5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14EC" w:rsidRPr="00B26BBB">
        <w:rPr>
          <w:sz w:val="28"/>
          <w:szCs w:val="28"/>
        </w:rPr>
        <w:t>30,2</w:t>
      </w:r>
      <w:r w:rsidR="00541519" w:rsidRPr="00541519">
        <w:rPr>
          <w:sz w:val="28"/>
          <w:szCs w:val="28"/>
        </w:rPr>
        <w:t xml:space="preserve"> тыс. рублей;</w:t>
      </w:r>
    </w:p>
    <w:p w14:paraId="4179FB4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48767A">
        <w:rPr>
          <w:sz w:val="28"/>
          <w:szCs w:val="28"/>
        </w:rPr>
        <w:t xml:space="preserve"> 27,1</w:t>
      </w:r>
      <w:r w:rsidRPr="00541519">
        <w:rPr>
          <w:sz w:val="28"/>
          <w:szCs w:val="28"/>
        </w:rPr>
        <w:t xml:space="preserve"> тыс. рублей;</w:t>
      </w:r>
    </w:p>
    <w:p w14:paraId="7FAABA4C" w14:textId="6F82813B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F15902">
        <w:rPr>
          <w:sz w:val="28"/>
          <w:szCs w:val="28"/>
        </w:rPr>
        <w:t>29,8</w:t>
      </w:r>
      <w:r w:rsidRPr="00541519">
        <w:rPr>
          <w:sz w:val="28"/>
          <w:szCs w:val="28"/>
        </w:rPr>
        <w:t xml:space="preserve"> тыс. рублей;</w:t>
      </w:r>
    </w:p>
    <w:p w14:paraId="53B9FA15" w14:textId="3F149461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DE5B72">
        <w:rPr>
          <w:sz w:val="28"/>
          <w:szCs w:val="28"/>
        </w:rPr>
        <w:t xml:space="preserve"> 36</w:t>
      </w:r>
      <w:r w:rsidR="005C2995">
        <w:rPr>
          <w:sz w:val="28"/>
          <w:szCs w:val="28"/>
        </w:rPr>
        <w:t>,4</w:t>
      </w:r>
      <w:r w:rsidRPr="00541519">
        <w:rPr>
          <w:sz w:val="28"/>
          <w:szCs w:val="28"/>
        </w:rPr>
        <w:t xml:space="preserve"> тыс. рублей;</w:t>
      </w:r>
    </w:p>
    <w:p w14:paraId="20BBD6DD" w14:textId="282F86CD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DE5B72">
        <w:rPr>
          <w:sz w:val="28"/>
          <w:szCs w:val="28"/>
        </w:rPr>
        <w:t xml:space="preserve"> 36</w:t>
      </w:r>
      <w:r w:rsidR="008F1BD4">
        <w:rPr>
          <w:sz w:val="28"/>
          <w:szCs w:val="28"/>
        </w:rPr>
        <w:t>,4</w:t>
      </w:r>
      <w:r w:rsidRPr="00541519">
        <w:rPr>
          <w:sz w:val="28"/>
          <w:szCs w:val="28"/>
        </w:rPr>
        <w:t xml:space="preserve"> тыс. рублей;</w:t>
      </w:r>
    </w:p>
    <w:p w14:paraId="612EB0F4" w14:textId="0EE84DF6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DE5B72">
        <w:rPr>
          <w:sz w:val="28"/>
          <w:szCs w:val="28"/>
        </w:rPr>
        <w:t xml:space="preserve"> 36</w:t>
      </w:r>
      <w:r w:rsidR="008F1BD4">
        <w:rPr>
          <w:sz w:val="28"/>
          <w:szCs w:val="28"/>
        </w:rPr>
        <w:t>,4</w:t>
      </w:r>
      <w:r w:rsidRPr="00541519">
        <w:rPr>
          <w:sz w:val="28"/>
          <w:szCs w:val="28"/>
        </w:rPr>
        <w:t xml:space="preserve"> тыс. рублей;</w:t>
      </w:r>
    </w:p>
    <w:p w14:paraId="57476438" w14:textId="77777777" w:rsidR="00541519" w:rsidRPr="00541519" w:rsidRDefault="00541519" w:rsidP="008A10E1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2025 год 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рублей.</w:t>
      </w:r>
      <w:r w:rsidR="008A10E1">
        <w:rPr>
          <w:sz w:val="28"/>
          <w:szCs w:val="28"/>
        </w:rPr>
        <w:tab/>
      </w:r>
    </w:p>
    <w:p w14:paraId="68DCA18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732E2C3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4D63D25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98A083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F6AC67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E4C361F" w14:textId="77777777" w:rsidR="00541519" w:rsidRPr="00541519" w:rsidRDefault="00541519" w:rsidP="00810633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3) в разделе «Паспорт подпрограммы </w:t>
      </w:r>
      <w:r w:rsidR="0059173E">
        <w:rPr>
          <w:sz w:val="28"/>
          <w:szCs w:val="28"/>
        </w:rPr>
        <w:t>2</w:t>
      </w:r>
      <w:r w:rsidRPr="00541519">
        <w:rPr>
          <w:sz w:val="28"/>
          <w:szCs w:val="28"/>
        </w:rPr>
        <w:t xml:space="preserve"> «</w:t>
      </w:r>
      <w:r w:rsidR="00810633" w:rsidRPr="00810633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поселения»</w:t>
      </w:r>
    </w:p>
    <w:p w14:paraId="1CC4FEE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0302BDC" w14:textId="54767130" w:rsidR="00F030DE" w:rsidRPr="00943073" w:rsidRDefault="00541519" w:rsidP="00F030DE">
      <w:pPr>
        <w:tabs>
          <w:tab w:val="left" w:pos="750"/>
        </w:tabs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F15902">
        <w:rPr>
          <w:sz w:val="28"/>
          <w:szCs w:val="28"/>
        </w:rPr>
        <w:t>1629,8</w:t>
      </w:r>
    </w:p>
    <w:p w14:paraId="4C73D43C" w14:textId="4B329FFB" w:rsidR="00541519" w:rsidRPr="00541519" w:rsidRDefault="00541519" w:rsidP="00F030DE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тыс. рублей, в том числе:</w:t>
      </w:r>
    </w:p>
    <w:p w14:paraId="12A1E65B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150,4</w:t>
      </w:r>
      <w:r w:rsidR="00541519" w:rsidRPr="00541519">
        <w:rPr>
          <w:sz w:val="28"/>
          <w:szCs w:val="28"/>
        </w:rPr>
        <w:t xml:space="preserve"> тыс. рублей;</w:t>
      </w:r>
    </w:p>
    <w:p w14:paraId="680EDB64" w14:textId="714C3B69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8310A">
        <w:rPr>
          <w:sz w:val="28"/>
          <w:szCs w:val="28"/>
        </w:rPr>
        <w:t>1</w:t>
      </w:r>
      <w:r w:rsidR="0048767A">
        <w:rPr>
          <w:sz w:val="28"/>
          <w:szCs w:val="28"/>
        </w:rPr>
        <w:t>3</w:t>
      </w:r>
      <w:r w:rsidR="00B8310A">
        <w:rPr>
          <w:sz w:val="28"/>
          <w:szCs w:val="28"/>
        </w:rPr>
        <w:t>5</w:t>
      </w:r>
      <w:r w:rsidR="0048767A">
        <w:rPr>
          <w:sz w:val="28"/>
          <w:szCs w:val="28"/>
        </w:rPr>
        <w:t>,1</w:t>
      </w:r>
      <w:r w:rsidR="00541519" w:rsidRPr="00541519">
        <w:rPr>
          <w:sz w:val="28"/>
          <w:szCs w:val="28"/>
        </w:rPr>
        <w:t xml:space="preserve"> тыс. рублей;</w:t>
      </w:r>
    </w:p>
    <w:p w14:paraId="1D037D39" w14:textId="7C5BEE3D" w:rsidR="00541519" w:rsidRPr="00541519" w:rsidRDefault="00F1590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432,6</w:t>
      </w:r>
      <w:r w:rsidR="00541519" w:rsidRPr="00541519">
        <w:rPr>
          <w:sz w:val="28"/>
          <w:szCs w:val="28"/>
        </w:rPr>
        <w:t xml:space="preserve"> тыс. рублей;</w:t>
      </w:r>
    </w:p>
    <w:p w14:paraId="29E7AAC8" w14:textId="57FAF621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DE5B72">
        <w:rPr>
          <w:sz w:val="28"/>
          <w:szCs w:val="28"/>
        </w:rPr>
        <w:t xml:space="preserve"> – 588,9</w:t>
      </w:r>
      <w:r w:rsidR="00A6029B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378F818A" w14:textId="7C783440" w:rsidR="00541519" w:rsidRPr="00541519" w:rsidRDefault="00DE5B7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152,9</w:t>
      </w:r>
      <w:r w:rsidR="00541519" w:rsidRPr="00541519">
        <w:rPr>
          <w:sz w:val="28"/>
          <w:szCs w:val="28"/>
        </w:rPr>
        <w:t xml:space="preserve"> тыс. рублей;</w:t>
      </w:r>
    </w:p>
    <w:p w14:paraId="17695E88" w14:textId="0F1ABE91" w:rsidR="00541519" w:rsidRPr="00541519" w:rsidRDefault="00DE5B7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169,9</w:t>
      </w:r>
      <w:r w:rsidR="005C2995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05C4140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2E4016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BB6CB06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5E97933F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77F8D1A4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1F8F8727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0409F5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DC5A0BE" w14:textId="24EE7B1F" w:rsidR="00C74847" w:rsidRPr="008430D2" w:rsidRDefault="00981139" w:rsidP="00A373DB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59173E" w:rsidRPr="00981139">
        <w:rPr>
          <w:sz w:val="28"/>
          <w:szCs w:val="28"/>
        </w:rPr>
        <w:t>,5</w:t>
      </w:r>
      <w:r w:rsidR="00541519"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</w:t>
      </w:r>
      <w:r w:rsidR="009F14EC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541519" w:rsidRPr="00541519">
        <w:rPr>
          <w:sz w:val="28"/>
          <w:szCs w:val="28"/>
        </w:rPr>
        <w:t>» изложить в следующей редакции:</w:t>
      </w:r>
    </w:p>
    <w:p w14:paraId="11B46C5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B66E91">
          <w:footerReference w:type="even" r:id="rId9"/>
          <w:footerReference w:type="default" r:id="rId10"/>
          <w:pgSz w:w="11907" w:h="16840" w:code="9"/>
          <w:pgMar w:top="426" w:right="851" w:bottom="1134" w:left="1134" w:header="709" w:footer="709" w:gutter="0"/>
          <w:cols w:space="720"/>
        </w:sectPr>
      </w:pPr>
    </w:p>
    <w:p w14:paraId="51AD4535" w14:textId="77777777" w:rsidR="00E843B6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14:paraId="7F44E8E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Приложение № 2</w:t>
      </w:r>
    </w:p>
    <w:p w14:paraId="11A7E04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14:paraId="7053CF18" w14:textId="77777777" w:rsidR="00E843B6" w:rsidRPr="008430D2" w:rsidRDefault="00E843B6" w:rsidP="00E843B6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14:paraId="5A3CBA9D" w14:textId="77777777" w:rsidR="00E843B6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</w:t>
      </w:r>
      <w:r>
        <w:rPr>
          <w:kern w:val="2"/>
          <w:sz w:val="28"/>
          <w:szCs w:val="28"/>
        </w:rPr>
        <w:t>Обеспечение качественными жилищно-</w:t>
      </w:r>
    </w:p>
    <w:p w14:paraId="66CFEC47" w14:textId="77777777" w:rsidR="00E843B6" w:rsidRPr="008430D2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</w:t>
      </w:r>
      <w:r w:rsidRPr="008430D2">
        <w:rPr>
          <w:kern w:val="2"/>
          <w:sz w:val="28"/>
          <w:szCs w:val="28"/>
        </w:rPr>
        <w:t>»</w:t>
      </w:r>
    </w:p>
    <w:p w14:paraId="51A8586D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4255385F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4"/>
        <w:gridCol w:w="3440"/>
        <w:gridCol w:w="3302"/>
        <w:gridCol w:w="829"/>
        <w:gridCol w:w="691"/>
        <w:gridCol w:w="814"/>
        <w:gridCol w:w="705"/>
        <w:gridCol w:w="1269"/>
        <w:gridCol w:w="986"/>
        <w:gridCol w:w="919"/>
        <w:gridCol w:w="829"/>
        <w:gridCol w:w="829"/>
        <w:gridCol w:w="829"/>
        <w:gridCol w:w="829"/>
        <w:gridCol w:w="829"/>
        <w:gridCol w:w="829"/>
        <w:gridCol w:w="829"/>
        <w:gridCol w:w="829"/>
        <w:gridCol w:w="839"/>
        <w:gridCol w:w="829"/>
      </w:tblGrid>
      <w:tr w:rsidR="00E843B6" w:rsidRPr="008430D2" w14:paraId="7F266B1A" w14:textId="77777777" w:rsidTr="00AF7117">
        <w:trPr>
          <w:tblHeader/>
        </w:trPr>
        <w:tc>
          <w:tcPr>
            <w:tcW w:w="566" w:type="dxa"/>
            <w:vMerge w:val="restart"/>
          </w:tcPr>
          <w:p w14:paraId="5A60682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3F87AF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53554E9D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0AB5B28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778EC88B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3BB08517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DEEA249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6D4D00B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6D3E03D8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E843B6" w:rsidRPr="008430D2" w14:paraId="4D0AA39C" w14:textId="77777777" w:rsidTr="00AF7117">
        <w:trPr>
          <w:tblHeader/>
        </w:trPr>
        <w:tc>
          <w:tcPr>
            <w:tcW w:w="566" w:type="dxa"/>
            <w:vMerge/>
          </w:tcPr>
          <w:p w14:paraId="7FE7CB8A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7A785A26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6276F1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1DDDF55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17CDA43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РзПр</w:t>
            </w:r>
          </w:p>
        </w:tc>
        <w:tc>
          <w:tcPr>
            <w:tcW w:w="818" w:type="dxa"/>
          </w:tcPr>
          <w:p w14:paraId="4721676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6788FF0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0DACD896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D9D9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2E92FB4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57BDA0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0D022B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D15C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59E3761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635AC5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54206B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AB9AFD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409AC9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D41839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2562AA7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532C3A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178842B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173718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24D6C06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D9FF50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C87DD9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34BDD3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7072632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F5245F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42526E7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F63C5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61AD365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2C33891D" w14:textId="77777777" w:rsidR="00E843B6" w:rsidRPr="008430D2" w:rsidRDefault="00E843B6" w:rsidP="00E843B6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3"/>
        <w:gridCol w:w="3447"/>
        <w:gridCol w:w="3301"/>
        <w:gridCol w:w="831"/>
        <w:gridCol w:w="693"/>
        <w:gridCol w:w="819"/>
        <w:gridCol w:w="705"/>
        <w:gridCol w:w="1269"/>
        <w:gridCol w:w="986"/>
        <w:gridCol w:w="925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E843B6" w:rsidRPr="008430D2" w14:paraId="5873675E" w14:textId="77777777" w:rsidTr="00A51F6F">
        <w:trPr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78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AF4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7B08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0F5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2A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89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12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97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66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9B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9E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6C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C0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9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85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EA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63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EB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9C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1F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D511F1" w:rsidRPr="008430D2" w14:paraId="31153651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17729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CF4" w14:textId="77777777" w:rsidR="00D511F1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3F104D68" w14:textId="77777777" w:rsidR="00D511F1" w:rsidRPr="008430D2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6F7676D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4DD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BF1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53C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99D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C6E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D1F" w14:textId="537B8565" w:rsidR="00D511F1" w:rsidRPr="00943073" w:rsidRDefault="00F15902" w:rsidP="00D511F1">
            <w:pPr>
              <w:widowControl w:val="0"/>
              <w:spacing w:line="235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2044,5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AD8" w14:textId="77777777" w:rsidR="00D511F1" w:rsidRPr="00943073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603" w14:textId="2AFD1C8F" w:rsidR="00D511F1" w:rsidRPr="00943073" w:rsidRDefault="00234A4E" w:rsidP="00D5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4A4" w14:textId="62F42E43" w:rsidR="00D511F1" w:rsidRPr="00943073" w:rsidRDefault="00F15902" w:rsidP="00D5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038" w14:textId="6CC16A05" w:rsidR="00D511F1" w:rsidRPr="00943073" w:rsidRDefault="00234A4E" w:rsidP="00D5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99E" w14:textId="39872050" w:rsidR="00D511F1" w:rsidRPr="00943073" w:rsidRDefault="00DE5B72" w:rsidP="00D51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AA3" w14:textId="2F885E48" w:rsidR="00D511F1" w:rsidRPr="00943073" w:rsidRDefault="00DE5B72" w:rsidP="00D511F1">
            <w:pPr>
              <w:jc w:val="right"/>
            </w:pPr>
            <w:r>
              <w:rPr>
                <w:sz w:val="28"/>
                <w:szCs w:val="28"/>
              </w:rPr>
              <w:t>206,3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77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E2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A8F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938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16B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3F4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D511F1" w:rsidRPr="008430D2" w14:paraId="59059A3B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90A1" w14:textId="77777777" w:rsidR="00D511F1" w:rsidRPr="008430D2" w:rsidRDefault="00D511F1" w:rsidP="00D511F1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3BE" w14:textId="77777777" w:rsidR="00D511F1" w:rsidRPr="008430D2" w:rsidRDefault="00D511F1" w:rsidP="00D511F1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ECC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E72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F6D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863F" w14:textId="77777777" w:rsidR="00D511F1" w:rsidRPr="008430D2" w:rsidRDefault="00D511F1" w:rsidP="00D511F1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BF5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1E8" w14:textId="58EF1C0B" w:rsidR="00D511F1" w:rsidRPr="00943073" w:rsidRDefault="00F15902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414</w:t>
            </w:r>
            <w:r w:rsidR="00DE5B72">
              <w:rPr>
                <w:spacing w:val="-10"/>
                <w:sz w:val="28"/>
                <w:szCs w:val="28"/>
              </w:rPr>
              <w:t>,</w:t>
            </w:r>
            <w:r w:rsidR="00594153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B32" w14:textId="77777777" w:rsidR="00D511F1" w:rsidRPr="00943073" w:rsidRDefault="00D511F1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5CD" w14:textId="77777777" w:rsidR="00D511F1" w:rsidRPr="00943073" w:rsidRDefault="00DC35B5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51B" w14:textId="0B0B371A" w:rsidR="00D511F1" w:rsidRPr="00943073" w:rsidRDefault="00F15902" w:rsidP="00D5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B69" w14:textId="656E5207" w:rsidR="00D511F1" w:rsidRPr="00943073" w:rsidRDefault="00DE5B72" w:rsidP="00CA3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360" w14:textId="296F298E" w:rsidR="00D511F1" w:rsidRPr="00943073" w:rsidRDefault="00DE5B72" w:rsidP="00D51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79C" w14:textId="373BB0FC" w:rsidR="00D511F1" w:rsidRPr="00943073" w:rsidRDefault="00DE5B72" w:rsidP="00D511F1">
            <w:pPr>
              <w:jc w:val="right"/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E6E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50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07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B11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0F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BE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CA3124" w:rsidRPr="008430D2" w14:paraId="0E1B2A50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B076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6F58" w14:textId="77777777" w:rsidR="00CA3124" w:rsidRPr="0009673F" w:rsidRDefault="00CA3124" w:rsidP="00CA3124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998" w14:textId="77777777" w:rsidR="00CA3124" w:rsidRPr="00AC313D" w:rsidRDefault="00CA3124" w:rsidP="00CA3124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3FA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5CB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45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543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E9C" w14:textId="2EFF32EC" w:rsidR="00CA3124" w:rsidRPr="00AC313D" w:rsidRDefault="00DE5B72" w:rsidP="00CA3124">
            <w:pPr>
              <w:widowControl w:val="0"/>
              <w:tabs>
                <w:tab w:val="left" w:pos="1110"/>
              </w:tabs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FDF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9A" w14:textId="77777777" w:rsidR="00CA3124" w:rsidRPr="00084275" w:rsidRDefault="00757FE9" w:rsidP="00CA3124">
            <w:pPr>
              <w:jc w:val="center"/>
              <w:rPr>
                <w:sz w:val="28"/>
                <w:szCs w:val="28"/>
                <w:highlight w:val="yellow"/>
              </w:rPr>
            </w:pPr>
            <w:r w:rsidRPr="00757FE9">
              <w:rPr>
                <w:sz w:val="28"/>
                <w:szCs w:val="28"/>
              </w:rPr>
              <w:t>16,4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580" w14:textId="136A74E4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570">
              <w:rPr>
                <w:sz w:val="28"/>
                <w:szCs w:val="28"/>
              </w:rPr>
              <w:t>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032" w14:textId="77777777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57FE9">
              <w:rPr>
                <w:sz w:val="28"/>
                <w:szCs w:val="28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00D" w14:textId="77777777" w:rsidR="00CA3124" w:rsidRPr="00757FE9" w:rsidRDefault="00006C97" w:rsidP="0075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757FE9" w:rsidRPr="00757FE9"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685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9A3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C94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D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F19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94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BB7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</w:tr>
      <w:tr w:rsidR="00CA3124" w:rsidRPr="008430D2" w14:paraId="5EFB3EE2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06B2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05" w14:textId="77777777" w:rsidR="00CA3124" w:rsidRPr="0009673F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09673F">
              <w:rPr>
                <w:color w:val="FF0000"/>
                <w:sz w:val="28"/>
                <w:szCs w:val="28"/>
              </w:rPr>
              <w:tab/>
            </w:r>
          </w:p>
          <w:p w14:paraId="3CD821D0" w14:textId="77777777" w:rsidR="00CA3124" w:rsidRPr="00AC313D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8"/>
              </w:rPr>
              <w:t xml:space="preserve">Расходы на уплату взносов </w:t>
            </w:r>
            <w:r w:rsidRPr="00AC313D">
              <w:rPr>
                <w:color w:val="000000"/>
                <w:sz w:val="28"/>
                <w:szCs w:val="28"/>
              </w:rPr>
              <w:lastRenderedPageBreak/>
              <w:t>на капитальный ремонт 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ED7" w14:textId="77777777" w:rsidR="00CA3124" w:rsidRPr="0009673F" w:rsidRDefault="00CA3124" w:rsidP="00CA3124">
            <w:pPr>
              <w:widowControl w:val="0"/>
              <w:spacing w:line="230" w:lineRule="auto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lastRenderedPageBreak/>
              <w:t xml:space="preserve">Начальник отдела имущественных и </w:t>
            </w:r>
            <w:r w:rsidRPr="00AC313D">
              <w:rPr>
                <w:sz w:val="28"/>
                <w:szCs w:val="28"/>
              </w:rPr>
              <w:lastRenderedPageBreak/>
              <w:t>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59E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49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15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CFC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EAA" w14:textId="1F83A2EB" w:rsidR="00CA3124" w:rsidRPr="00AC313D" w:rsidRDefault="00F15902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211</w:t>
            </w:r>
            <w:r w:rsidR="00B50284">
              <w:rPr>
                <w:spacing w:val="-10"/>
                <w:sz w:val="28"/>
                <w:szCs w:val="28"/>
              </w:rPr>
              <w:t>,</w:t>
            </w: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7E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13,2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B8E" w14:textId="77777777" w:rsidR="00CA3124" w:rsidRPr="00084275" w:rsidRDefault="00757FE9" w:rsidP="00CA3124">
            <w:pPr>
              <w:jc w:val="center"/>
              <w:rPr>
                <w:spacing w:val="-10"/>
                <w:sz w:val="28"/>
                <w:szCs w:val="28"/>
                <w:highlight w:val="yellow"/>
              </w:rPr>
            </w:pPr>
            <w:r w:rsidRPr="00757FE9">
              <w:rPr>
                <w:spacing w:val="-10"/>
                <w:sz w:val="28"/>
                <w:szCs w:val="28"/>
              </w:rPr>
              <w:t>10,7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C31" w14:textId="40EB486A" w:rsidR="00CA3124" w:rsidRPr="004D0564" w:rsidRDefault="00F15902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A31" w14:textId="77777777" w:rsidR="00CA3124" w:rsidRPr="004D0564" w:rsidRDefault="00CA3124" w:rsidP="00CA3124">
            <w:r w:rsidRPr="004D0564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CF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EFB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D0E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52D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930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1C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391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98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</w:tr>
      <w:tr w:rsidR="00E843B6" w:rsidRPr="008430D2" w14:paraId="3C748478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5671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0DE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85E58" w14:textId="77777777" w:rsidR="00E843B6" w:rsidRPr="008430D2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B9C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11D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F87" w14:textId="77777777" w:rsidR="00E843B6" w:rsidRPr="008430D2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749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308" w14:textId="642000AC" w:rsidR="00E843B6" w:rsidRPr="00943073" w:rsidRDefault="00F15902" w:rsidP="0011015B">
            <w:pPr>
              <w:tabs>
                <w:tab w:val="left" w:pos="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1629,8</w:t>
            </w:r>
          </w:p>
          <w:p w14:paraId="698F98F4" w14:textId="77777777" w:rsidR="00E843B6" w:rsidRPr="00943073" w:rsidRDefault="00E843B6" w:rsidP="00AF7117">
            <w:pPr>
              <w:jc w:val="center"/>
              <w:rPr>
                <w:sz w:val="28"/>
                <w:szCs w:val="28"/>
              </w:rPr>
            </w:pPr>
          </w:p>
          <w:p w14:paraId="44EBBAAE" w14:textId="6DF8F6EC" w:rsidR="00961BBE" w:rsidRDefault="00961BBE" w:rsidP="00AF7117">
            <w:pPr>
              <w:jc w:val="center"/>
              <w:rPr>
                <w:sz w:val="28"/>
                <w:szCs w:val="28"/>
              </w:rPr>
            </w:pPr>
          </w:p>
          <w:p w14:paraId="0325BDBD" w14:textId="77777777" w:rsidR="00E843B6" w:rsidRPr="00961BBE" w:rsidRDefault="00E843B6" w:rsidP="00961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096" w14:textId="77777777" w:rsidR="00E843B6" w:rsidRPr="00943073" w:rsidRDefault="00051FFF" w:rsidP="00051FFF">
            <w:pPr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150,4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922" w14:textId="4787F893" w:rsidR="00E843B6" w:rsidRPr="00943073" w:rsidRDefault="00DE5B72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180" w14:textId="252542E7" w:rsidR="00E843B6" w:rsidRPr="00943073" w:rsidRDefault="00F15902" w:rsidP="00AF7117">
            <w:r>
              <w:rPr>
                <w:sz w:val="28"/>
                <w:szCs w:val="28"/>
              </w:rPr>
              <w:t>432,6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E4E" w14:textId="6531CC35" w:rsidR="00E843B6" w:rsidRPr="00943073" w:rsidRDefault="00DE5B72" w:rsidP="00AF7117">
            <w:r>
              <w:rPr>
                <w:sz w:val="28"/>
                <w:szCs w:val="28"/>
              </w:rPr>
              <w:t>588,9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FA8" w14:textId="384D28C0" w:rsidR="00E843B6" w:rsidRPr="00943073" w:rsidRDefault="00DE5B72" w:rsidP="00AF7117">
            <w:r>
              <w:rPr>
                <w:sz w:val="28"/>
                <w:szCs w:val="28"/>
              </w:rPr>
              <w:t>152,9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826" w14:textId="3025A46F" w:rsidR="00E843B6" w:rsidRPr="00943073" w:rsidRDefault="00DE5B72" w:rsidP="00AF7117">
            <w:r>
              <w:rPr>
                <w:sz w:val="28"/>
                <w:szCs w:val="28"/>
              </w:rPr>
              <w:t>169,9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4A8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C7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04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D45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9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B79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5666156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C52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6FA0" w14:textId="77777777" w:rsidR="00E843B6" w:rsidRPr="00AC313D" w:rsidRDefault="00E843B6" w:rsidP="00AF7117">
            <w:pPr>
              <w:widowControl w:val="0"/>
              <w:jc w:val="both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Основное мероприятие 2.1. Мероприятия по содержанию и ремонту объектов жилищно-коммунального хозяйства на территории Истоминского сельского поселения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528" w14:textId="77777777" w:rsidR="00E843B6" w:rsidRPr="00AC313D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F7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19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BCA" w14:textId="77777777" w:rsidR="00E843B6" w:rsidRPr="00AC313D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359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DEA" w14:textId="773E0A40" w:rsidR="00E843B6" w:rsidRPr="00AC313D" w:rsidRDefault="00F15902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1CB" w14:textId="77777777" w:rsidR="00E843B6" w:rsidRPr="00AC313D" w:rsidRDefault="00051FFF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3E5" w14:textId="77777777" w:rsidR="00E843B6" w:rsidRPr="00AC313D" w:rsidRDefault="00757FE9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870" w14:textId="25E8FBFA" w:rsidR="00E843B6" w:rsidRPr="00AC313D" w:rsidRDefault="00F15902" w:rsidP="00AF7117">
            <w:r>
              <w:rPr>
                <w:sz w:val="28"/>
                <w:szCs w:val="28"/>
              </w:rPr>
              <w:t>322,3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F21" w14:textId="0AAC3688" w:rsidR="00E843B6" w:rsidRPr="00AC313D" w:rsidRDefault="00572733" w:rsidP="00572733">
            <w:r>
              <w:rPr>
                <w:sz w:val="28"/>
                <w:szCs w:val="28"/>
              </w:rPr>
              <w:t>480,4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B4D" w14:textId="16BBD893" w:rsidR="00E843B6" w:rsidRPr="00572733" w:rsidRDefault="0057273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B8A" w14:textId="725F6DEB" w:rsidR="00E843B6" w:rsidRPr="00AC313D" w:rsidRDefault="00572733" w:rsidP="00AF7117">
            <w:r>
              <w:rPr>
                <w:sz w:val="28"/>
                <w:szCs w:val="28"/>
              </w:rPr>
              <w:t>61,4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3C8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2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5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99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5D9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6F3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</w:tr>
      <w:tr w:rsidR="005836EC" w:rsidRPr="008430D2" w14:paraId="6C305B2A" w14:textId="77777777" w:rsidTr="004A7547">
        <w:trPr>
          <w:trHeight w:val="79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5F7" w14:textId="551B0D31" w:rsidR="00A51F6F" w:rsidRDefault="00A51F6F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  <w:p w14:paraId="4AE34FF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8FB28E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5739E4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74498C1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BA4763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F02064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602D52F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294CDDC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778E4F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B61C54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BA012A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42ADBBA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8691D0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09D5F821" w14:textId="538B77EC" w:rsidR="00A51F6F" w:rsidRDefault="00A51F6F" w:rsidP="00A51F6F">
            <w:pPr>
              <w:rPr>
                <w:sz w:val="28"/>
                <w:szCs w:val="28"/>
              </w:rPr>
            </w:pPr>
          </w:p>
          <w:p w14:paraId="7F03825A" w14:textId="77777777" w:rsidR="005836EC" w:rsidRDefault="005836EC" w:rsidP="00A51F6F">
            <w:pPr>
              <w:rPr>
                <w:sz w:val="28"/>
                <w:szCs w:val="28"/>
              </w:rPr>
            </w:pPr>
          </w:p>
          <w:p w14:paraId="44ACAFA1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FDA93EC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6F6995CE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40A4EE35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1253302A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8848588" w14:textId="49A64A32" w:rsidR="00A51F6F" w:rsidRPr="00A51F6F" w:rsidRDefault="00A51F6F" w:rsidP="00A51F6F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81C" w14:textId="3A8EB75E" w:rsidR="005836EC" w:rsidRDefault="00A51F6F" w:rsidP="005836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Мероприятия 2.2</w:t>
            </w:r>
            <w:r w:rsidR="00733DDC">
              <w:rPr>
                <w:color w:val="000000"/>
                <w:sz w:val="28"/>
                <w:szCs w:val="28"/>
              </w:rPr>
              <w:t xml:space="preserve"> </w:t>
            </w:r>
            <w:r w:rsidR="005836EC" w:rsidRPr="005836EC">
              <w:rPr>
                <w:color w:val="000000"/>
                <w:sz w:val="28"/>
                <w:szCs w:val="28"/>
              </w:rPr>
              <w:t xml:space="preserve">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</w:t>
            </w:r>
            <w:r w:rsidR="005836EC" w:rsidRPr="005836EC">
              <w:rPr>
                <w:color w:val="000000"/>
                <w:sz w:val="28"/>
                <w:szCs w:val="28"/>
              </w:rPr>
              <w:lastRenderedPageBreak/>
              <w:t>межбюджетные трансферты)</w:t>
            </w:r>
          </w:p>
          <w:p w14:paraId="5694B564" w14:textId="22D3946F" w:rsidR="005836EC" w:rsidRDefault="004A7547" w:rsidP="008A2E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42B" w14:textId="6674A10C" w:rsid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51CB50F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EAD2C9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8903168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5DFF5BE9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FAE7AA2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63A6FD1D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9D3EAB7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235346CB" w14:textId="61E05641" w:rsidR="004A7547" w:rsidRDefault="004A7547" w:rsidP="004A7547">
            <w:pPr>
              <w:rPr>
                <w:sz w:val="28"/>
                <w:szCs w:val="28"/>
              </w:rPr>
            </w:pPr>
          </w:p>
          <w:p w14:paraId="7659EB67" w14:textId="72A8CEEB" w:rsidR="004A7547" w:rsidRDefault="004A7547" w:rsidP="004A7547">
            <w:pPr>
              <w:rPr>
                <w:sz w:val="28"/>
                <w:szCs w:val="28"/>
              </w:rPr>
            </w:pPr>
          </w:p>
          <w:p w14:paraId="79A7B238" w14:textId="77777777" w:rsidR="005836EC" w:rsidRDefault="005836EC" w:rsidP="004A7547">
            <w:pPr>
              <w:rPr>
                <w:sz w:val="28"/>
                <w:szCs w:val="28"/>
              </w:rPr>
            </w:pPr>
          </w:p>
          <w:p w14:paraId="316D0747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3EBD0F3A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75FDF524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5116FAFE" w14:textId="514523D6" w:rsidR="004A7547" w:rsidRPr="004A7547" w:rsidRDefault="004A7547" w:rsidP="004A7547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8C3E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053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5E9" w14:textId="77777777" w:rsidR="005836EC" w:rsidRPr="00AC313D" w:rsidRDefault="005836EC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99B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09C" w14:textId="4283EE5E" w:rsidR="005836EC" w:rsidRDefault="00F15902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  <w:r w:rsidR="00AD1961">
              <w:rPr>
                <w:sz w:val="28"/>
                <w:szCs w:val="28"/>
              </w:rPr>
              <w:t>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739" w14:textId="3A53C138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22C" w14:textId="3A284B00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23B" w14:textId="58F75361" w:rsidR="005836EC" w:rsidRDefault="00AD1961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8CF" w14:textId="6450E0A6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998" w14:textId="0DC73BF1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F21" w14:textId="2F5334CA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6B1" w14:textId="261CF19E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F1C" w14:textId="3F6DF1C5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3D9" w14:textId="77E0F55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B07" w14:textId="0C303411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B86" w14:textId="304A2B98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072" w14:textId="287741A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7547" w:rsidRPr="008430D2" w14:paraId="6EBE18A1" w14:textId="77777777" w:rsidTr="004A7547">
        <w:trPr>
          <w:trHeight w:val="345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F83" w14:textId="34A105BA" w:rsidR="004A7547" w:rsidRDefault="004A7547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F5D" w14:textId="736F36DA" w:rsidR="004A7547" w:rsidRDefault="004A7547" w:rsidP="005836EC">
            <w:pPr>
              <w:jc w:val="both"/>
              <w:rPr>
                <w:color w:val="000000"/>
                <w:sz w:val="28"/>
                <w:szCs w:val="28"/>
              </w:rPr>
            </w:pPr>
            <w:r w:rsidRPr="004A7547">
              <w:rPr>
                <w:color w:val="000000"/>
                <w:sz w:val="28"/>
                <w:szCs w:val="28"/>
              </w:rPr>
              <w:t>Расходы на составление сметной документации на проектно-изыскательские работы по газоснабжению улиц Новостроек и Южная в х. Островского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населения»(Прочая закупка товаров, работ и услуг для обеспечения государственных (муниципальных) ну</w:t>
            </w:r>
            <w:r w:rsidR="005B7EFC">
              <w:rPr>
                <w:color w:val="000000"/>
                <w:sz w:val="28"/>
                <w:szCs w:val="28"/>
              </w:rPr>
              <w:t>жд)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DDB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3C849950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  <w:p w14:paraId="075F6669" w14:textId="77777777" w:rsidR="004A7547" w:rsidRP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287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192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A0B" w14:textId="77777777" w:rsidR="004A7547" w:rsidRPr="00AC313D" w:rsidRDefault="004A7547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983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7A0" w14:textId="204096C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137" w14:textId="3D514C36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EC0" w14:textId="68E53C90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136" w14:textId="72E57CA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DED" w14:textId="68ECB025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791" w14:textId="5B2E5761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A26" w14:textId="1BDAF936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30A" w14:textId="3A973F5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B4D" w14:textId="5765EBA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C8D" w14:textId="7C0F74C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66C" w14:textId="78011A0A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07F8" w14:textId="5D50E0C0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406" w14:textId="02CB0DF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3B0F327" w14:textId="70849589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66CE54E" w14:textId="77777777"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14:paraId="3AA59569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E3F855A" w14:textId="60114656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5EBC55C" w14:textId="6D371F2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0FF110C" w14:textId="77777777" w:rsidR="00EC43F2" w:rsidRDefault="00EC43F2" w:rsidP="00EC43F2">
      <w:pPr>
        <w:spacing w:line="220" w:lineRule="auto"/>
        <w:jc w:val="right"/>
        <w:rPr>
          <w:kern w:val="2"/>
          <w:sz w:val="28"/>
          <w:szCs w:val="28"/>
        </w:rPr>
      </w:pPr>
    </w:p>
    <w:p w14:paraId="2A174350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97E255C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084277E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8EBF06E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1E7375C5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E79B6D2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E676F3B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122F536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525FD19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8C7FAB5" w14:textId="3F622071" w:rsidR="00E843B6" w:rsidRDefault="00E843B6" w:rsidP="005B7EFC">
      <w:pPr>
        <w:tabs>
          <w:tab w:val="left" w:pos="19950"/>
        </w:tabs>
        <w:spacing w:line="220" w:lineRule="auto"/>
        <w:rPr>
          <w:kern w:val="2"/>
          <w:sz w:val="28"/>
          <w:szCs w:val="28"/>
        </w:rPr>
      </w:pPr>
    </w:p>
    <w:p w14:paraId="32836F7C" w14:textId="77777777" w:rsidR="005B7EFC" w:rsidRDefault="005B7EFC" w:rsidP="005B7EFC">
      <w:pPr>
        <w:tabs>
          <w:tab w:val="left" w:pos="19950"/>
        </w:tabs>
        <w:spacing w:line="220" w:lineRule="auto"/>
        <w:rPr>
          <w:kern w:val="2"/>
          <w:sz w:val="28"/>
          <w:szCs w:val="28"/>
        </w:rPr>
      </w:pPr>
    </w:p>
    <w:p w14:paraId="57233BA5" w14:textId="77777777" w:rsidR="00C56423" w:rsidRDefault="00C56423" w:rsidP="00C56423">
      <w:pPr>
        <w:tabs>
          <w:tab w:val="left" w:pos="20040"/>
        </w:tabs>
        <w:spacing w:line="220" w:lineRule="auto"/>
        <w:rPr>
          <w:kern w:val="2"/>
          <w:sz w:val="28"/>
          <w:szCs w:val="28"/>
        </w:rPr>
      </w:pPr>
    </w:p>
    <w:p w14:paraId="7DB404CD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E2920D5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Приложение № 5 </w:t>
      </w:r>
    </w:p>
    <w:p w14:paraId="0ADD8F08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70C4DEED" w14:textId="77777777" w:rsidR="00E843B6" w:rsidRPr="008430D2" w:rsidRDefault="00E843B6" w:rsidP="00E843B6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14:paraId="4BA90CB4" w14:textId="77777777" w:rsidR="00E843B6" w:rsidRPr="00914721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  </w:t>
      </w:r>
      <w:r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«Обеспечение качественными жилищно-</w:t>
      </w:r>
    </w:p>
    <w:p w14:paraId="2F5930BB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914721">
        <w:rPr>
          <w:kern w:val="2"/>
          <w:sz w:val="28"/>
          <w:szCs w:val="28"/>
        </w:rPr>
        <w:t>коммунальными услугами населения»</w:t>
      </w:r>
    </w:p>
    <w:p w14:paraId="0BAF3986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5C3E7703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430D2">
        <w:rPr>
          <w:spacing w:val="-4"/>
          <w:kern w:val="2"/>
          <w:sz w:val="28"/>
          <w:szCs w:val="28"/>
        </w:rPr>
        <w:t>тыс. рублей</w:t>
      </w:r>
    </w:p>
    <w:p w14:paraId="636883CE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14:paraId="3B956E3F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3240"/>
        <w:gridCol w:w="1691"/>
        <w:gridCol w:w="1610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</w:tblGrid>
      <w:tr w:rsidR="00E843B6" w:rsidRPr="008430D2" w14:paraId="072ED9CD" w14:textId="77777777" w:rsidTr="00AF711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3CC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E981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14:paraId="2F8DC4C9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3146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AFC2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94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E843B6" w:rsidRPr="008430D2" w14:paraId="30DE555D" w14:textId="77777777" w:rsidTr="00AF7117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004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92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76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A8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8B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109B791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D1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1807D5B9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6F0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942CFE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41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760C5C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C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6A6B5E82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04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3CB3AC93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DE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44E89FB5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CF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60B5443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9A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3B9C3B95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3A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5AE07C4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3EF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902CE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70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2150B93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5C7D9737" w14:textId="77777777" w:rsidR="00E843B6" w:rsidRPr="008430D2" w:rsidRDefault="00E843B6" w:rsidP="00E843B6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3240"/>
        <w:gridCol w:w="1691"/>
        <w:gridCol w:w="1610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</w:tblGrid>
      <w:tr w:rsidR="00E843B6" w:rsidRPr="008430D2" w14:paraId="156335C3" w14:textId="77777777" w:rsidTr="00AF7117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F4B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2D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C3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6C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A5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9D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97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57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58B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3C4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78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DA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DAA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61F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20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EC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C7385E" w:rsidRPr="008430D2" w14:paraId="217B97DA" w14:textId="77777777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233E9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E42B8" w14:textId="77777777" w:rsidR="00C7385E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063254DB" w14:textId="77777777" w:rsidR="00C7385E" w:rsidRPr="008430D2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53EDF806" w14:textId="77777777" w:rsidR="00C7385E" w:rsidRPr="008430D2" w:rsidRDefault="00C7385E" w:rsidP="00C7385E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D4C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C3" w14:textId="53192ED7" w:rsidR="00C7385E" w:rsidRPr="008F1BD4" w:rsidRDefault="00AD1961" w:rsidP="00C7385E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2044,5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2E5" w14:textId="77777777" w:rsidR="00C7385E" w:rsidRPr="005F606E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5F606E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507" w14:textId="60710418" w:rsidR="00C7385E" w:rsidRPr="005F606E" w:rsidRDefault="00AD1961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E5A" w14:textId="20038A23" w:rsidR="00C7385E" w:rsidRPr="005F606E" w:rsidRDefault="00AD1961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779" w14:textId="214B4633" w:rsidR="00C7385E" w:rsidRPr="005F606E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B57" w14:textId="3917A4AB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189,3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CCA" w14:textId="1EFCE7FB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206,3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676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7F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3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A20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895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8D1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314F5BBD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5C71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0112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E31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A1E" w14:textId="77777777" w:rsidR="00E843B6" w:rsidRPr="005D0573" w:rsidRDefault="008F1BD4" w:rsidP="00AF7117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334" w14:textId="77777777" w:rsidR="00E843B6" w:rsidRPr="005D0573" w:rsidRDefault="008F1BD4" w:rsidP="008F1BD4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7B8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1E9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034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EC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A4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00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67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3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97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37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0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E843B6" w:rsidRPr="008430D2" w14:paraId="15443997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241F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9978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67C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5D6" w14:textId="677455D9" w:rsidR="00E843B6" w:rsidRDefault="00594153" w:rsidP="00AF7117">
            <w:pPr>
              <w:jc w:val="right"/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71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FB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78D" w14:textId="7C0D8F06" w:rsidR="00E843B6" w:rsidRDefault="00594153" w:rsidP="00AF7117">
            <w:pPr>
              <w:jc w:val="right"/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EE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F00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D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86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1D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1D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3F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FC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C4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C7385E" w:rsidRPr="008430D2" w14:paraId="6C2A42BC" w14:textId="77777777" w:rsidTr="00AF7117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213BE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6193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07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E51" w14:textId="00661327" w:rsidR="00C7385E" w:rsidRPr="00DC35B5" w:rsidRDefault="00AD1961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2044,5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46" w14:textId="77777777" w:rsidR="00C7385E" w:rsidRPr="00DC35B5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8E5" w14:textId="5ECFE467" w:rsidR="00C7385E" w:rsidRPr="00DC35B5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E63" w14:textId="2B2204C0" w:rsidR="00C7385E" w:rsidRPr="00DC35B5" w:rsidRDefault="00AD1961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39A" w14:textId="567E0B45" w:rsidR="00C7385E" w:rsidRPr="00DC35B5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0EF" w14:textId="1E290DE3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189,3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E2F" w14:textId="571E8547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206,3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75A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F37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A73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3D5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F4F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A1C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5CDE7FA7" w14:textId="77777777" w:rsidTr="00AF7117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2837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8F55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A96A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12F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3DD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E05E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5032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BB4B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1B11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277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6388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42C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AFFA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D2D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ABA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99A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C7385E" w:rsidRPr="008430D2" w14:paraId="0A61CD1E" w14:textId="77777777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40288" w14:textId="77777777" w:rsidR="00C7385E" w:rsidRPr="008430D2" w:rsidRDefault="00C7385E" w:rsidP="00C7385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20595" w14:textId="77777777" w:rsidR="00C7385E" w:rsidRPr="008430D2" w:rsidRDefault="00C7385E" w:rsidP="00C738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E75D" w14:textId="77777777" w:rsidR="00C7385E" w:rsidRPr="00351A76" w:rsidRDefault="00C7385E" w:rsidP="00C7385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A81" w14:textId="61F4D587" w:rsidR="00C7385E" w:rsidRPr="00820E24" w:rsidRDefault="0099219A" w:rsidP="005B7EFC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              </w:t>
            </w:r>
            <w:r w:rsidR="00AD1961">
              <w:rPr>
                <w:b/>
                <w:spacing w:val="-10"/>
                <w:sz w:val="28"/>
                <w:szCs w:val="28"/>
              </w:rPr>
              <w:t>414</w:t>
            </w:r>
            <w:r w:rsidR="005B7EFC">
              <w:rPr>
                <w:b/>
                <w:spacing w:val="-10"/>
                <w:sz w:val="28"/>
                <w:szCs w:val="28"/>
              </w:rPr>
              <w:t>,</w:t>
            </w:r>
            <w:r w:rsidR="00AD1961">
              <w:rPr>
                <w:b/>
                <w:spacing w:val="-10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A08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693" w14:textId="77777777" w:rsidR="00C7385E" w:rsidRPr="00DC35B5" w:rsidRDefault="00DC35B5" w:rsidP="00DC35B5">
            <w:pPr>
              <w:jc w:val="center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DEE" w14:textId="6FA055C9" w:rsidR="00C7385E" w:rsidRPr="004E7A93" w:rsidRDefault="00AD1961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D12" w14:textId="043714E0" w:rsidR="00C7385E" w:rsidRPr="00C7385E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33DDC">
              <w:rPr>
                <w:sz w:val="28"/>
                <w:szCs w:val="28"/>
              </w:rPr>
              <w:t>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DD0" w14:textId="3B3CC5B7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36</w:t>
            </w:r>
            <w:r w:rsidR="0099219A">
              <w:rPr>
                <w:sz w:val="28"/>
                <w:szCs w:val="28"/>
              </w:rPr>
              <w:t>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8F9" w14:textId="4FD8A45B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36</w:t>
            </w:r>
            <w:r w:rsidR="0099219A">
              <w:rPr>
                <w:sz w:val="28"/>
                <w:szCs w:val="28"/>
              </w:rPr>
              <w:t>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C15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A04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19E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64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F3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401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247C056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A56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5DE4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3FF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44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A8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45E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84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26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BF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C8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4B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ED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2C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69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D5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4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05B658B0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A71F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F372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8B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700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D3A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F4B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897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23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05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A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3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302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B6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05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294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B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C7385E" w:rsidRPr="008430D2" w14:paraId="56E5AAFC" w14:textId="77777777" w:rsidTr="00AF7117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51CCC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E952E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BB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3B6" w14:textId="4215FCE5" w:rsidR="00C7385E" w:rsidRPr="00820E24" w:rsidRDefault="005B5990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414</w:t>
            </w:r>
            <w:r w:rsidR="00B50284">
              <w:rPr>
                <w:b/>
                <w:spacing w:val="-10"/>
                <w:sz w:val="28"/>
                <w:szCs w:val="28"/>
              </w:rPr>
              <w:t>,</w:t>
            </w:r>
            <w:r>
              <w:rPr>
                <w:b/>
                <w:spacing w:val="-10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D9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06E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96E" w14:textId="14231D55" w:rsidR="00C7385E" w:rsidRPr="00DC35B5" w:rsidRDefault="005B5990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942" w14:textId="77777777" w:rsidR="00C7385E" w:rsidRPr="0025520A" w:rsidRDefault="00C7385E" w:rsidP="00C7385E">
            <w:pPr>
              <w:jc w:val="right"/>
              <w:rPr>
                <w:sz w:val="28"/>
                <w:szCs w:val="28"/>
              </w:rPr>
            </w:pPr>
            <w:r w:rsidRPr="0025520A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32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5BA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0E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90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58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47B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01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C2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B1BA573" w14:textId="77777777" w:rsidTr="005D0573">
        <w:trPr>
          <w:trHeight w:val="52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D73C4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0776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0ADD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A7AF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D7E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B0E36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F2E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489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72B1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2F155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F543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EBB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FC2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707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E72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1C5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9CE5BF2" w14:textId="77777777" w:rsidTr="00AF7117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7172C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F07D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ED7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E972" w14:textId="3E62B44A" w:rsidR="00DD7B91" w:rsidRDefault="005B5990" w:rsidP="001A271D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1629,8</w:t>
            </w:r>
          </w:p>
          <w:p w14:paraId="543D7E00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9B2" w14:textId="77777777" w:rsidR="00E843B6" w:rsidRPr="00DC35B5" w:rsidRDefault="00E843B6" w:rsidP="00AF7117">
            <w:pPr>
              <w:jc w:val="center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E62" w14:textId="69A80AB0" w:rsidR="00E843B6" w:rsidRPr="00DC35B5" w:rsidRDefault="005B7EFC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4F3" w14:textId="70E11928" w:rsidR="00E843B6" w:rsidRPr="00DC35B5" w:rsidRDefault="005B5990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E9A" w14:textId="03CC60B3" w:rsidR="00E843B6" w:rsidRPr="00DC35B5" w:rsidRDefault="005B7EFC" w:rsidP="00AF7117">
            <w:pPr>
              <w:jc w:val="right"/>
            </w:pPr>
            <w:r>
              <w:rPr>
                <w:sz w:val="28"/>
                <w:szCs w:val="28"/>
              </w:rPr>
              <w:t>588,9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037" w14:textId="44C63F5C" w:rsidR="00E843B6" w:rsidRDefault="005B7EFC" w:rsidP="00AF7117">
            <w:pPr>
              <w:jc w:val="right"/>
            </w:pPr>
            <w:r>
              <w:rPr>
                <w:sz w:val="28"/>
                <w:szCs w:val="28"/>
              </w:rPr>
              <w:t>152,9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B00" w14:textId="4B67FC72" w:rsidR="00E843B6" w:rsidRDefault="005B7EFC" w:rsidP="00AF7117">
            <w:pPr>
              <w:jc w:val="right"/>
            </w:pPr>
            <w:r>
              <w:rPr>
                <w:sz w:val="28"/>
                <w:szCs w:val="28"/>
              </w:rPr>
              <w:t>169,9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3D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EC5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6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D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278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34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345C640" w14:textId="77777777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3BBC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9FF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C77D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5B0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B29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C8A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04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3E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67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8B7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47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B4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4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8FC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C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2C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DF630AF" w14:textId="77777777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4C82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AE71A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C0C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CC4" w14:textId="6716B76D" w:rsidR="00E843B6" w:rsidRDefault="00594153" w:rsidP="00AF7117">
            <w:pPr>
              <w:jc w:val="right"/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D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08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B57" w14:textId="0EB2981A" w:rsidR="00E843B6" w:rsidRDefault="00594153" w:rsidP="00AF7117">
            <w:pPr>
              <w:jc w:val="right"/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E1A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FC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57D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5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FB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F1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1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5F5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254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5E80E0ED" w14:textId="77777777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6B769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73181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D17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349" w14:textId="393A0D87" w:rsidR="00DD7B91" w:rsidRDefault="005B5990" w:rsidP="00DC4F3C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1629,8</w:t>
            </w:r>
          </w:p>
          <w:p w14:paraId="19C96886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E93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BB2" w14:textId="194AA572" w:rsidR="00E843B6" w:rsidRPr="00DC35B5" w:rsidRDefault="00021B05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3E3" w14:textId="5956009B" w:rsidR="00E843B6" w:rsidRPr="00DC35B5" w:rsidRDefault="005B5990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EB5" w14:textId="7D2C7042" w:rsidR="00E843B6" w:rsidRPr="00DC35B5" w:rsidRDefault="00021B05" w:rsidP="00AF7117">
            <w:pPr>
              <w:jc w:val="right"/>
            </w:pPr>
            <w:r>
              <w:rPr>
                <w:sz w:val="28"/>
                <w:szCs w:val="28"/>
              </w:rPr>
              <w:t>588,9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72A" w14:textId="52013EC8" w:rsidR="00E843B6" w:rsidRPr="004E7A93" w:rsidRDefault="00021B05" w:rsidP="00AF7117">
            <w:pPr>
              <w:jc w:val="right"/>
            </w:pPr>
            <w:r>
              <w:rPr>
                <w:sz w:val="28"/>
                <w:szCs w:val="28"/>
              </w:rPr>
              <w:t>152,9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60D" w14:textId="30E23699" w:rsidR="00E843B6" w:rsidRDefault="00021B05" w:rsidP="00AF7117">
            <w:pPr>
              <w:jc w:val="right"/>
            </w:pPr>
            <w:r>
              <w:rPr>
                <w:sz w:val="28"/>
                <w:szCs w:val="28"/>
              </w:rPr>
              <w:t>169,9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AD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77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F7F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3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BBD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7F1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988D56A" w14:textId="77777777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EEA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02E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EE3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3EE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F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1D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C0B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6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46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6F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EF8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1C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D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72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89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60A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</w:tbl>
    <w:p w14:paraId="1E789E21" w14:textId="06D8C74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6EED2848" w14:textId="77777777" w:rsidR="00E843B6" w:rsidRDefault="00E843B6" w:rsidP="005C3CDE">
      <w:pPr>
        <w:jc w:val="right"/>
        <w:rPr>
          <w:kern w:val="2"/>
          <w:sz w:val="28"/>
          <w:szCs w:val="28"/>
        </w:rPr>
      </w:pPr>
    </w:p>
    <w:p w14:paraId="7F5AFD7A" w14:textId="77777777" w:rsidR="009E7680" w:rsidRPr="00C56423" w:rsidRDefault="009E7680" w:rsidP="00C56423">
      <w:pPr>
        <w:rPr>
          <w:kern w:val="2"/>
          <w:sz w:val="28"/>
          <w:szCs w:val="28"/>
        </w:rPr>
        <w:sectPr w:rsidR="009E7680" w:rsidRPr="00C56423" w:rsidSect="00961BBE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14:paraId="60BB3F88" w14:textId="77777777" w:rsidR="00131DA5" w:rsidRDefault="000604E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0604E3">
        <w:rPr>
          <w:rFonts w:eastAsia="Calibri"/>
          <w:sz w:val="28"/>
          <w:szCs w:val="28"/>
        </w:rPr>
        <w:t xml:space="preserve">Настоящее </w:t>
      </w:r>
      <w:r w:rsidR="00131DA5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0A813B52" w14:textId="5E17366B" w:rsidR="00C56423" w:rsidRDefault="00C5642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131DA5" w:rsidRPr="00632EDA">
        <w:rPr>
          <w:rFonts w:eastAsia="Calibri"/>
          <w:sz w:val="28"/>
          <w:szCs w:val="28"/>
        </w:rPr>
        <w:t>П</w:t>
      </w:r>
      <w:r w:rsidR="00233DBC">
        <w:rPr>
          <w:rFonts w:eastAsia="Calibri"/>
          <w:sz w:val="28"/>
          <w:szCs w:val="28"/>
        </w:rPr>
        <w:t xml:space="preserve">остановление от </w:t>
      </w:r>
      <w:r w:rsidR="00107BCD" w:rsidRPr="00107BCD">
        <w:rPr>
          <w:rFonts w:eastAsia="Calibri"/>
          <w:sz w:val="28"/>
          <w:szCs w:val="28"/>
        </w:rPr>
        <w:t>26.04.2021 № 72</w:t>
      </w:r>
      <w:r w:rsidR="00131DA5" w:rsidRPr="00632EDA">
        <w:rPr>
          <w:rFonts w:eastAsia="Calibri"/>
          <w:sz w:val="28"/>
          <w:szCs w:val="28"/>
        </w:rPr>
        <w:t xml:space="preserve"> «О внесении измен</w:t>
      </w:r>
      <w:r w:rsidR="00632EDA" w:rsidRPr="00632EDA">
        <w:rPr>
          <w:rFonts w:eastAsia="Calibri"/>
          <w:sz w:val="28"/>
          <w:szCs w:val="28"/>
        </w:rPr>
        <w:t>ений в постановление № 268 от 29</w:t>
      </w:r>
      <w:r w:rsidR="00131DA5" w:rsidRPr="00632EDA">
        <w:rPr>
          <w:rFonts w:eastAsia="Calibri"/>
          <w:sz w:val="28"/>
          <w:szCs w:val="28"/>
        </w:rPr>
        <w:t>.11.2018 «Об утверждении муниципальной программы Истоминского сельского поселения «</w:t>
      </w:r>
      <w:r w:rsidR="00632EDA">
        <w:rPr>
          <w:rFonts w:eastAsia="Calibri"/>
          <w:sz w:val="28"/>
          <w:szCs w:val="28"/>
        </w:rPr>
        <w:t>Обеспечение качественными жилищно-коммунальными услугами населения»</w:t>
      </w:r>
      <w:r w:rsidR="00DB3DFF">
        <w:rPr>
          <w:rFonts w:eastAsia="Calibri"/>
          <w:sz w:val="28"/>
          <w:szCs w:val="28"/>
        </w:rPr>
        <w:t xml:space="preserve"> считать утратившим силу</w:t>
      </w:r>
      <w:r w:rsidR="00632EDA">
        <w:rPr>
          <w:rFonts w:eastAsia="Calibri"/>
          <w:sz w:val="28"/>
          <w:szCs w:val="28"/>
        </w:rPr>
        <w:t>.</w:t>
      </w:r>
    </w:p>
    <w:p w14:paraId="1ACD7662" w14:textId="19D2DA40" w:rsidR="000604E3" w:rsidRDefault="00C5642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Истоминского сельского поселения </w:t>
      </w:r>
      <w:r w:rsidR="00021B05">
        <w:rPr>
          <w:rFonts w:eastAsia="Calibri"/>
          <w:sz w:val="28"/>
          <w:szCs w:val="28"/>
        </w:rPr>
        <w:t>Аракелян И.С.</w:t>
      </w:r>
    </w:p>
    <w:p w14:paraId="57434CEA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BEA998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20FC44E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31EAA107" w14:textId="5D65A792" w:rsidR="000604E3" w:rsidRPr="000604E3" w:rsidRDefault="00591F7A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</w:t>
      </w:r>
      <w:r>
        <w:rPr>
          <w:rFonts w:eastAsia="Calibri"/>
          <w:sz w:val="28"/>
          <w:szCs w:val="28"/>
        </w:rPr>
        <w:t xml:space="preserve">            </w:t>
      </w:r>
      <w:r w:rsidR="00021B05">
        <w:rPr>
          <w:rFonts w:eastAsia="Calibri"/>
          <w:sz w:val="28"/>
          <w:szCs w:val="28"/>
        </w:rPr>
        <w:t>Д.А. Кудовба</w:t>
      </w:r>
    </w:p>
    <w:p w14:paraId="113068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91F46B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FE9B3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A766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80D945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BFF74D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32234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8096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825932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48C36B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1BA64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C6DA8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CBADDF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7E1190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18AF1E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A6EC6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D231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86F9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26ECBB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F8980E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923B0F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495F7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EDFCFE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B3817A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1EF4A3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3FFDC6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B737E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4E7922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3293234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1E77CEA9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2F36FB1B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6B4C098E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42DD9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4FB3AA7" w14:textId="77777777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4505F342" w14:textId="6F831C47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 земельным отношениям, ЖКХ, благоустройству                                 </w:t>
      </w:r>
      <w:r w:rsidR="00021B05">
        <w:rPr>
          <w:rFonts w:eastAsia="Calibri"/>
          <w:sz w:val="22"/>
          <w:szCs w:val="22"/>
        </w:rPr>
        <w:t xml:space="preserve"> </w:t>
      </w:r>
      <w:r w:rsidR="00B66E91">
        <w:rPr>
          <w:rFonts w:eastAsia="Calibri"/>
          <w:sz w:val="22"/>
          <w:szCs w:val="22"/>
        </w:rPr>
        <w:t xml:space="preserve">                 </w:t>
      </w:r>
      <w:r>
        <w:rPr>
          <w:rFonts w:eastAsia="Calibri"/>
          <w:sz w:val="22"/>
          <w:szCs w:val="22"/>
        </w:rPr>
        <w:t xml:space="preserve">                      </w:t>
      </w:r>
      <w:r w:rsidR="000B2342">
        <w:rPr>
          <w:rFonts w:eastAsia="Calibri"/>
          <w:sz w:val="22"/>
          <w:szCs w:val="22"/>
        </w:rPr>
        <w:t xml:space="preserve">               </w:t>
      </w: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</w:t>
      </w:r>
    </w:p>
    <w:p w14:paraId="1051F59C" w14:textId="4EDDBB18" w:rsidR="00010353" w:rsidRDefault="00010353" w:rsidP="00010353">
      <w:pPr>
        <w:rPr>
          <w:sz w:val="22"/>
          <w:szCs w:val="24"/>
        </w:rPr>
      </w:pPr>
      <w:r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</w:t>
      </w:r>
      <w:r w:rsidR="00B66E91">
        <w:rPr>
          <w:rFonts w:eastAsia="Calibri"/>
          <w:sz w:val="22"/>
          <w:szCs w:val="22"/>
        </w:rPr>
        <w:t xml:space="preserve">    </w:t>
      </w:r>
      <w:r w:rsidR="000B2342">
        <w:rPr>
          <w:rFonts w:eastAsia="Calibri"/>
          <w:sz w:val="22"/>
          <w:szCs w:val="22"/>
        </w:rPr>
        <w:t xml:space="preserve">          </w:t>
      </w:r>
    </w:p>
    <w:p w14:paraId="334811DA" w14:textId="77777777" w:rsidR="00010353" w:rsidRDefault="00010353" w:rsidP="00010353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6EE1AA2A" w14:textId="77777777" w:rsidR="00010353" w:rsidRDefault="00010353" w:rsidP="00010353">
      <w:pPr>
        <w:rPr>
          <w:sz w:val="28"/>
          <w:szCs w:val="28"/>
        </w:rPr>
        <w:sectPr w:rsidR="00010353">
          <w:pgSz w:w="11907" w:h="16840"/>
          <w:pgMar w:top="1134" w:right="851" w:bottom="1134" w:left="1134" w:header="709" w:footer="709" w:gutter="0"/>
          <w:cols w:space="720"/>
        </w:sectPr>
      </w:pPr>
    </w:p>
    <w:p w14:paraId="75383108" w14:textId="1A053627" w:rsidR="000604E3" w:rsidRPr="000604E3" w:rsidRDefault="000604E3" w:rsidP="006D1C62">
      <w:pPr>
        <w:tabs>
          <w:tab w:val="left" w:pos="8700"/>
        </w:tabs>
        <w:rPr>
          <w:rFonts w:eastAsia="Calibri"/>
          <w:sz w:val="24"/>
          <w:szCs w:val="24"/>
        </w:rPr>
      </w:pPr>
    </w:p>
    <w:p w14:paraId="60EFFDE1" w14:textId="3F32659A" w:rsidR="000604E3" w:rsidRPr="000604E3" w:rsidRDefault="006D1C62" w:rsidP="006D1C62">
      <w:pPr>
        <w:tabs>
          <w:tab w:val="left" w:pos="8700"/>
        </w:tabs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eastAsia="Calibri"/>
          <w:sz w:val="24"/>
          <w:szCs w:val="24"/>
          <w:lang w:eastAsia="en-US"/>
        </w:rPr>
        <w:tab/>
      </w:r>
    </w:p>
    <w:p w14:paraId="71EB915A" w14:textId="77777777"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0604E3">
          <w:foot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5342A1F" w14:textId="77777777" w:rsidR="00BB548F" w:rsidRPr="00A907DE" w:rsidRDefault="00BB548F" w:rsidP="00FE1FCD">
      <w:pPr>
        <w:pStyle w:val="2"/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9EC24" w14:textId="77777777" w:rsidR="00242010" w:rsidRDefault="00242010">
      <w:r>
        <w:separator/>
      </w:r>
    </w:p>
  </w:endnote>
  <w:endnote w:type="continuationSeparator" w:id="0">
    <w:p w14:paraId="458D7A99" w14:textId="77777777" w:rsidR="00242010" w:rsidRDefault="0024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F83B" w14:textId="77777777" w:rsidR="00F15902" w:rsidRDefault="00F15902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21C29A" w14:textId="77777777" w:rsidR="00F15902" w:rsidRDefault="00F1590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536990"/>
      <w:docPartObj>
        <w:docPartGallery w:val="Page Numbers (Bottom of Page)"/>
        <w:docPartUnique/>
      </w:docPartObj>
    </w:sdtPr>
    <w:sdtEndPr/>
    <w:sdtContent>
      <w:p w14:paraId="62B37290" w14:textId="77777777" w:rsidR="00F15902" w:rsidRDefault="00F159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91">
          <w:rPr>
            <w:noProof/>
          </w:rPr>
          <w:t>2</w:t>
        </w:r>
        <w:r>
          <w:fldChar w:fldCharType="end"/>
        </w:r>
      </w:p>
    </w:sdtContent>
  </w:sdt>
  <w:p w14:paraId="193EF7EC" w14:textId="77777777" w:rsidR="00F15902" w:rsidRDefault="00F159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7023" w14:textId="77777777" w:rsidR="00F15902" w:rsidRDefault="00F1590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CFC255" w14:textId="77777777" w:rsidR="00F15902" w:rsidRDefault="00F1590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403350"/>
      <w:docPartObj>
        <w:docPartGallery w:val="Page Numbers (Bottom of Page)"/>
        <w:docPartUnique/>
      </w:docPartObj>
    </w:sdtPr>
    <w:sdtEndPr/>
    <w:sdtContent>
      <w:p w14:paraId="1E278572" w14:textId="77777777" w:rsidR="00F15902" w:rsidRDefault="00F159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91">
          <w:rPr>
            <w:noProof/>
          </w:rPr>
          <w:t>8</w:t>
        </w:r>
        <w:r>
          <w:fldChar w:fldCharType="end"/>
        </w:r>
      </w:p>
    </w:sdtContent>
  </w:sdt>
  <w:p w14:paraId="6D37158B" w14:textId="77777777" w:rsidR="00F15902" w:rsidRPr="00B36038" w:rsidRDefault="00F15902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273159"/>
      <w:docPartObj>
        <w:docPartGallery w:val="Page Numbers (Bottom of Page)"/>
        <w:docPartUnique/>
      </w:docPartObj>
    </w:sdtPr>
    <w:sdtEndPr/>
    <w:sdtContent>
      <w:p w14:paraId="0D5D373C" w14:textId="77777777" w:rsidR="00F15902" w:rsidRDefault="00F159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91">
          <w:rPr>
            <w:noProof/>
          </w:rPr>
          <w:t>9</w:t>
        </w:r>
        <w:r>
          <w:fldChar w:fldCharType="end"/>
        </w:r>
      </w:p>
    </w:sdtContent>
  </w:sdt>
  <w:p w14:paraId="4C1CB15E" w14:textId="77777777" w:rsidR="00F15902" w:rsidRDefault="00F15902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74759E66" w14:textId="77777777" w:rsidR="00F15902" w:rsidRDefault="00B66E91">
        <w:pPr>
          <w:pStyle w:val="a7"/>
          <w:jc w:val="right"/>
        </w:pPr>
      </w:p>
    </w:sdtContent>
  </w:sdt>
  <w:p w14:paraId="5F4A96C1" w14:textId="77777777" w:rsidR="00F15902" w:rsidRDefault="00F159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901C6" w14:textId="77777777" w:rsidR="00242010" w:rsidRDefault="00242010">
      <w:r>
        <w:separator/>
      </w:r>
    </w:p>
  </w:footnote>
  <w:footnote w:type="continuationSeparator" w:id="0">
    <w:p w14:paraId="44988909" w14:textId="77777777" w:rsidR="00242010" w:rsidRDefault="0024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7"/>
    <w:rsid w:val="00001A88"/>
    <w:rsid w:val="00001FD0"/>
    <w:rsid w:val="00006511"/>
    <w:rsid w:val="00006C97"/>
    <w:rsid w:val="00010353"/>
    <w:rsid w:val="000134F4"/>
    <w:rsid w:val="00021B05"/>
    <w:rsid w:val="000243A8"/>
    <w:rsid w:val="000258AC"/>
    <w:rsid w:val="00025FFF"/>
    <w:rsid w:val="00030F8D"/>
    <w:rsid w:val="00035BE9"/>
    <w:rsid w:val="00041473"/>
    <w:rsid w:val="00045F69"/>
    <w:rsid w:val="00050C68"/>
    <w:rsid w:val="00051FFF"/>
    <w:rsid w:val="0005372C"/>
    <w:rsid w:val="00054D8B"/>
    <w:rsid w:val="000559D5"/>
    <w:rsid w:val="00055A9E"/>
    <w:rsid w:val="00057449"/>
    <w:rsid w:val="000604E3"/>
    <w:rsid w:val="00060F3C"/>
    <w:rsid w:val="00063D66"/>
    <w:rsid w:val="0006566E"/>
    <w:rsid w:val="00066BBE"/>
    <w:rsid w:val="000701DC"/>
    <w:rsid w:val="00072792"/>
    <w:rsid w:val="0007410F"/>
    <w:rsid w:val="000808D6"/>
    <w:rsid w:val="00084275"/>
    <w:rsid w:val="000917E1"/>
    <w:rsid w:val="000A0A34"/>
    <w:rsid w:val="000A6D21"/>
    <w:rsid w:val="000A726F"/>
    <w:rsid w:val="000B0D9F"/>
    <w:rsid w:val="000B2342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BCD"/>
    <w:rsid w:val="0011015B"/>
    <w:rsid w:val="00116BFA"/>
    <w:rsid w:val="0012198B"/>
    <w:rsid w:val="00125DE3"/>
    <w:rsid w:val="00131DA5"/>
    <w:rsid w:val="001322A9"/>
    <w:rsid w:val="00137C6D"/>
    <w:rsid w:val="00153B21"/>
    <w:rsid w:val="00155732"/>
    <w:rsid w:val="0015670D"/>
    <w:rsid w:val="0015686C"/>
    <w:rsid w:val="001716D2"/>
    <w:rsid w:val="001821DC"/>
    <w:rsid w:val="00186EA8"/>
    <w:rsid w:val="00192138"/>
    <w:rsid w:val="00194CB2"/>
    <w:rsid w:val="00196523"/>
    <w:rsid w:val="00196CC9"/>
    <w:rsid w:val="001A271D"/>
    <w:rsid w:val="001B2D1C"/>
    <w:rsid w:val="001B3168"/>
    <w:rsid w:val="001B7269"/>
    <w:rsid w:val="001B7E30"/>
    <w:rsid w:val="001C1D98"/>
    <w:rsid w:val="001D1030"/>
    <w:rsid w:val="001D2690"/>
    <w:rsid w:val="001E2001"/>
    <w:rsid w:val="001F3DCB"/>
    <w:rsid w:val="001F4BE3"/>
    <w:rsid w:val="001F51F9"/>
    <w:rsid w:val="001F68E7"/>
    <w:rsid w:val="001F6D02"/>
    <w:rsid w:val="00204785"/>
    <w:rsid w:val="002057AA"/>
    <w:rsid w:val="00206DD3"/>
    <w:rsid w:val="00211DEF"/>
    <w:rsid w:val="0021355C"/>
    <w:rsid w:val="00222650"/>
    <w:rsid w:val="00224BF2"/>
    <w:rsid w:val="00225746"/>
    <w:rsid w:val="00227693"/>
    <w:rsid w:val="00227C10"/>
    <w:rsid w:val="00232FE9"/>
    <w:rsid w:val="00233DBC"/>
    <w:rsid w:val="00234A4E"/>
    <w:rsid w:val="00242010"/>
    <w:rsid w:val="002459B2"/>
    <w:rsid w:val="00247DFD"/>
    <w:rsid w:val="002504E8"/>
    <w:rsid w:val="00254382"/>
    <w:rsid w:val="0025520A"/>
    <w:rsid w:val="00255976"/>
    <w:rsid w:val="0027031E"/>
    <w:rsid w:val="002705BB"/>
    <w:rsid w:val="00273843"/>
    <w:rsid w:val="00282BF7"/>
    <w:rsid w:val="00285630"/>
    <w:rsid w:val="0028703B"/>
    <w:rsid w:val="00287497"/>
    <w:rsid w:val="00292CB0"/>
    <w:rsid w:val="0029441B"/>
    <w:rsid w:val="002A2062"/>
    <w:rsid w:val="002A31A1"/>
    <w:rsid w:val="002B0AD7"/>
    <w:rsid w:val="002B6527"/>
    <w:rsid w:val="002C135C"/>
    <w:rsid w:val="002C5E60"/>
    <w:rsid w:val="002D7229"/>
    <w:rsid w:val="002E4DB6"/>
    <w:rsid w:val="002E65D5"/>
    <w:rsid w:val="002F2400"/>
    <w:rsid w:val="002F63E3"/>
    <w:rsid w:val="002F74D7"/>
    <w:rsid w:val="0030124B"/>
    <w:rsid w:val="00313D3A"/>
    <w:rsid w:val="00317045"/>
    <w:rsid w:val="0031768F"/>
    <w:rsid w:val="0032009F"/>
    <w:rsid w:val="003241B8"/>
    <w:rsid w:val="00325972"/>
    <w:rsid w:val="003269B9"/>
    <w:rsid w:val="00341FC1"/>
    <w:rsid w:val="00351A76"/>
    <w:rsid w:val="00367998"/>
    <w:rsid w:val="0037040B"/>
    <w:rsid w:val="00380519"/>
    <w:rsid w:val="00390C88"/>
    <w:rsid w:val="003921D8"/>
    <w:rsid w:val="00395D01"/>
    <w:rsid w:val="003A10E2"/>
    <w:rsid w:val="003A2442"/>
    <w:rsid w:val="003A42D7"/>
    <w:rsid w:val="003B2193"/>
    <w:rsid w:val="003B5EAC"/>
    <w:rsid w:val="003C65A2"/>
    <w:rsid w:val="003D5013"/>
    <w:rsid w:val="003E1CA1"/>
    <w:rsid w:val="003E2731"/>
    <w:rsid w:val="003E2A03"/>
    <w:rsid w:val="003E2E80"/>
    <w:rsid w:val="003F18DF"/>
    <w:rsid w:val="00402031"/>
    <w:rsid w:val="00407B71"/>
    <w:rsid w:val="00421892"/>
    <w:rsid w:val="00423D90"/>
    <w:rsid w:val="00423EAE"/>
    <w:rsid w:val="00424673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711EC"/>
    <w:rsid w:val="0047490C"/>
    <w:rsid w:val="00476AAF"/>
    <w:rsid w:val="00476BA0"/>
    <w:rsid w:val="00480BC7"/>
    <w:rsid w:val="00480D88"/>
    <w:rsid w:val="004871AA"/>
    <w:rsid w:val="0048767A"/>
    <w:rsid w:val="0049427C"/>
    <w:rsid w:val="004A2BEA"/>
    <w:rsid w:val="004A39EA"/>
    <w:rsid w:val="004A6EF9"/>
    <w:rsid w:val="004A7547"/>
    <w:rsid w:val="004B6A5C"/>
    <w:rsid w:val="004C0852"/>
    <w:rsid w:val="004C1851"/>
    <w:rsid w:val="004C75CF"/>
    <w:rsid w:val="004C7F65"/>
    <w:rsid w:val="004D0564"/>
    <w:rsid w:val="004D39FB"/>
    <w:rsid w:val="004D55D8"/>
    <w:rsid w:val="004D57C4"/>
    <w:rsid w:val="004E541E"/>
    <w:rsid w:val="004E78FD"/>
    <w:rsid w:val="004E7A93"/>
    <w:rsid w:val="004F0CDC"/>
    <w:rsid w:val="004F4CCE"/>
    <w:rsid w:val="004F7011"/>
    <w:rsid w:val="00505E3A"/>
    <w:rsid w:val="005069D6"/>
    <w:rsid w:val="00511570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72733"/>
    <w:rsid w:val="00581BC1"/>
    <w:rsid w:val="005836EC"/>
    <w:rsid w:val="00584513"/>
    <w:rsid w:val="00587BF6"/>
    <w:rsid w:val="00590765"/>
    <w:rsid w:val="0059173E"/>
    <w:rsid w:val="00591ED8"/>
    <w:rsid w:val="00591F7A"/>
    <w:rsid w:val="00594153"/>
    <w:rsid w:val="00597897"/>
    <w:rsid w:val="00597982"/>
    <w:rsid w:val="005A7546"/>
    <w:rsid w:val="005B1498"/>
    <w:rsid w:val="005B2DE4"/>
    <w:rsid w:val="005B3B4E"/>
    <w:rsid w:val="005B5990"/>
    <w:rsid w:val="005B7EFC"/>
    <w:rsid w:val="005C2995"/>
    <w:rsid w:val="005C3CDE"/>
    <w:rsid w:val="005C555B"/>
    <w:rsid w:val="005C5FF3"/>
    <w:rsid w:val="005D0573"/>
    <w:rsid w:val="005D7DBD"/>
    <w:rsid w:val="005F299A"/>
    <w:rsid w:val="005F606E"/>
    <w:rsid w:val="00611679"/>
    <w:rsid w:val="00613D7D"/>
    <w:rsid w:val="006145D8"/>
    <w:rsid w:val="00622FCC"/>
    <w:rsid w:val="0063173D"/>
    <w:rsid w:val="00632EDA"/>
    <w:rsid w:val="00640BBE"/>
    <w:rsid w:val="0064528E"/>
    <w:rsid w:val="00652F15"/>
    <w:rsid w:val="00653E7E"/>
    <w:rsid w:val="00654C56"/>
    <w:rsid w:val="006564DB"/>
    <w:rsid w:val="00656615"/>
    <w:rsid w:val="00660EE3"/>
    <w:rsid w:val="0066787B"/>
    <w:rsid w:val="00676B57"/>
    <w:rsid w:val="00684E37"/>
    <w:rsid w:val="0068790F"/>
    <w:rsid w:val="006948DA"/>
    <w:rsid w:val="006951E1"/>
    <w:rsid w:val="00695AB8"/>
    <w:rsid w:val="00696F56"/>
    <w:rsid w:val="006A1263"/>
    <w:rsid w:val="006D1C62"/>
    <w:rsid w:val="006F6A53"/>
    <w:rsid w:val="007101C0"/>
    <w:rsid w:val="007120F8"/>
    <w:rsid w:val="00713404"/>
    <w:rsid w:val="0071452B"/>
    <w:rsid w:val="007219F0"/>
    <w:rsid w:val="00733DDC"/>
    <w:rsid w:val="00734D72"/>
    <w:rsid w:val="00736E09"/>
    <w:rsid w:val="00740AB9"/>
    <w:rsid w:val="00743CD2"/>
    <w:rsid w:val="00753E33"/>
    <w:rsid w:val="00756FDA"/>
    <w:rsid w:val="00757142"/>
    <w:rsid w:val="00757FE9"/>
    <w:rsid w:val="007678F8"/>
    <w:rsid w:val="007730B1"/>
    <w:rsid w:val="00773307"/>
    <w:rsid w:val="00773586"/>
    <w:rsid w:val="00782222"/>
    <w:rsid w:val="0078511A"/>
    <w:rsid w:val="00790C86"/>
    <w:rsid w:val="007936ED"/>
    <w:rsid w:val="007942AF"/>
    <w:rsid w:val="007A031E"/>
    <w:rsid w:val="007A16A9"/>
    <w:rsid w:val="007B6388"/>
    <w:rsid w:val="007C0A5F"/>
    <w:rsid w:val="007C68BB"/>
    <w:rsid w:val="007D09CC"/>
    <w:rsid w:val="007D7F54"/>
    <w:rsid w:val="007E4B40"/>
    <w:rsid w:val="007F6DB6"/>
    <w:rsid w:val="00803F3C"/>
    <w:rsid w:val="00804CFE"/>
    <w:rsid w:val="00810633"/>
    <w:rsid w:val="00811C94"/>
    <w:rsid w:val="00811CF1"/>
    <w:rsid w:val="00812BC1"/>
    <w:rsid w:val="00815240"/>
    <w:rsid w:val="00820E24"/>
    <w:rsid w:val="00824F7C"/>
    <w:rsid w:val="00826A96"/>
    <w:rsid w:val="00841A59"/>
    <w:rsid w:val="008430D2"/>
    <w:rsid w:val="008438D7"/>
    <w:rsid w:val="00850F9D"/>
    <w:rsid w:val="0085285F"/>
    <w:rsid w:val="008548CE"/>
    <w:rsid w:val="00857DE4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10E1"/>
    <w:rsid w:val="008A26EE"/>
    <w:rsid w:val="008A2E6A"/>
    <w:rsid w:val="008B1D43"/>
    <w:rsid w:val="008B3713"/>
    <w:rsid w:val="008B5592"/>
    <w:rsid w:val="008B6AD3"/>
    <w:rsid w:val="008C39E8"/>
    <w:rsid w:val="008C4300"/>
    <w:rsid w:val="008C4725"/>
    <w:rsid w:val="008C4A1D"/>
    <w:rsid w:val="008D1C1E"/>
    <w:rsid w:val="008D7B3D"/>
    <w:rsid w:val="008E2B98"/>
    <w:rsid w:val="008E5F3C"/>
    <w:rsid w:val="008F1BD4"/>
    <w:rsid w:val="009039BB"/>
    <w:rsid w:val="00910044"/>
    <w:rsid w:val="009122B1"/>
    <w:rsid w:val="0091300A"/>
    <w:rsid w:val="00913129"/>
    <w:rsid w:val="00913B67"/>
    <w:rsid w:val="00914721"/>
    <w:rsid w:val="009175D7"/>
    <w:rsid w:val="00917C70"/>
    <w:rsid w:val="009228DF"/>
    <w:rsid w:val="00924E84"/>
    <w:rsid w:val="00927AE2"/>
    <w:rsid w:val="009314AE"/>
    <w:rsid w:val="0093293F"/>
    <w:rsid w:val="00935A37"/>
    <w:rsid w:val="00936256"/>
    <w:rsid w:val="00943073"/>
    <w:rsid w:val="00943A90"/>
    <w:rsid w:val="009447FE"/>
    <w:rsid w:val="0094602F"/>
    <w:rsid w:val="00947FCC"/>
    <w:rsid w:val="00950850"/>
    <w:rsid w:val="00954541"/>
    <w:rsid w:val="009574D4"/>
    <w:rsid w:val="00961BBE"/>
    <w:rsid w:val="00963DC3"/>
    <w:rsid w:val="00975C27"/>
    <w:rsid w:val="00976B9D"/>
    <w:rsid w:val="009804BD"/>
    <w:rsid w:val="00981139"/>
    <w:rsid w:val="00985A10"/>
    <w:rsid w:val="0099219A"/>
    <w:rsid w:val="009A107F"/>
    <w:rsid w:val="009A3127"/>
    <w:rsid w:val="009B1835"/>
    <w:rsid w:val="009B524E"/>
    <w:rsid w:val="009C35D6"/>
    <w:rsid w:val="009C602B"/>
    <w:rsid w:val="009D0207"/>
    <w:rsid w:val="009D65B0"/>
    <w:rsid w:val="009E1240"/>
    <w:rsid w:val="009E2973"/>
    <w:rsid w:val="009E34B8"/>
    <w:rsid w:val="009E4736"/>
    <w:rsid w:val="009E5572"/>
    <w:rsid w:val="009E7680"/>
    <w:rsid w:val="009F0FD0"/>
    <w:rsid w:val="009F14EC"/>
    <w:rsid w:val="009F3515"/>
    <w:rsid w:val="009F45A0"/>
    <w:rsid w:val="00A061D7"/>
    <w:rsid w:val="00A14351"/>
    <w:rsid w:val="00A17781"/>
    <w:rsid w:val="00A30E81"/>
    <w:rsid w:val="00A31D27"/>
    <w:rsid w:val="00A34804"/>
    <w:rsid w:val="00A373DB"/>
    <w:rsid w:val="00A40B5D"/>
    <w:rsid w:val="00A454F7"/>
    <w:rsid w:val="00A51F6F"/>
    <w:rsid w:val="00A5540C"/>
    <w:rsid w:val="00A6029B"/>
    <w:rsid w:val="00A67B50"/>
    <w:rsid w:val="00A67DB9"/>
    <w:rsid w:val="00A72EEA"/>
    <w:rsid w:val="00A756E7"/>
    <w:rsid w:val="00A75791"/>
    <w:rsid w:val="00A76289"/>
    <w:rsid w:val="00A84755"/>
    <w:rsid w:val="00A879C3"/>
    <w:rsid w:val="00A907DE"/>
    <w:rsid w:val="00A941CF"/>
    <w:rsid w:val="00AA1D7D"/>
    <w:rsid w:val="00AB5617"/>
    <w:rsid w:val="00AB60DE"/>
    <w:rsid w:val="00AC4C7D"/>
    <w:rsid w:val="00AD1961"/>
    <w:rsid w:val="00AD32A3"/>
    <w:rsid w:val="00AD7603"/>
    <w:rsid w:val="00AE1567"/>
    <w:rsid w:val="00AE2601"/>
    <w:rsid w:val="00AE2D03"/>
    <w:rsid w:val="00AE7F67"/>
    <w:rsid w:val="00AF5096"/>
    <w:rsid w:val="00AF68F1"/>
    <w:rsid w:val="00AF7117"/>
    <w:rsid w:val="00AF76E2"/>
    <w:rsid w:val="00B059F5"/>
    <w:rsid w:val="00B068D2"/>
    <w:rsid w:val="00B161C5"/>
    <w:rsid w:val="00B22F6A"/>
    <w:rsid w:val="00B25173"/>
    <w:rsid w:val="00B26BBB"/>
    <w:rsid w:val="00B31114"/>
    <w:rsid w:val="00B35935"/>
    <w:rsid w:val="00B36038"/>
    <w:rsid w:val="00B37E63"/>
    <w:rsid w:val="00B4443E"/>
    <w:rsid w:val="00B444A2"/>
    <w:rsid w:val="00B46F22"/>
    <w:rsid w:val="00B50284"/>
    <w:rsid w:val="00B62CFB"/>
    <w:rsid w:val="00B651FB"/>
    <w:rsid w:val="00B65703"/>
    <w:rsid w:val="00B66E91"/>
    <w:rsid w:val="00B67FF6"/>
    <w:rsid w:val="00B70DDC"/>
    <w:rsid w:val="00B72D61"/>
    <w:rsid w:val="00B8231A"/>
    <w:rsid w:val="00B82F42"/>
    <w:rsid w:val="00B8310A"/>
    <w:rsid w:val="00B92237"/>
    <w:rsid w:val="00BA1DBA"/>
    <w:rsid w:val="00BA256F"/>
    <w:rsid w:val="00BB01A1"/>
    <w:rsid w:val="00BB548F"/>
    <w:rsid w:val="00BB55C0"/>
    <w:rsid w:val="00BC0920"/>
    <w:rsid w:val="00BC3C5D"/>
    <w:rsid w:val="00BD08C2"/>
    <w:rsid w:val="00BD1C3F"/>
    <w:rsid w:val="00BD6D06"/>
    <w:rsid w:val="00BE0A58"/>
    <w:rsid w:val="00BE3959"/>
    <w:rsid w:val="00BF0195"/>
    <w:rsid w:val="00BF39F0"/>
    <w:rsid w:val="00BF4991"/>
    <w:rsid w:val="00BF6399"/>
    <w:rsid w:val="00C11C5C"/>
    <w:rsid w:val="00C11FDF"/>
    <w:rsid w:val="00C2125E"/>
    <w:rsid w:val="00C223B4"/>
    <w:rsid w:val="00C5305B"/>
    <w:rsid w:val="00C56423"/>
    <w:rsid w:val="00C572C4"/>
    <w:rsid w:val="00C5758A"/>
    <w:rsid w:val="00C6099F"/>
    <w:rsid w:val="00C65863"/>
    <w:rsid w:val="00C701A3"/>
    <w:rsid w:val="00C731BB"/>
    <w:rsid w:val="00C7385E"/>
    <w:rsid w:val="00C74761"/>
    <w:rsid w:val="00C74847"/>
    <w:rsid w:val="00C76720"/>
    <w:rsid w:val="00C803FD"/>
    <w:rsid w:val="00C959D9"/>
    <w:rsid w:val="00CA151C"/>
    <w:rsid w:val="00CA2D8B"/>
    <w:rsid w:val="00CA311A"/>
    <w:rsid w:val="00CA3124"/>
    <w:rsid w:val="00CA3EAB"/>
    <w:rsid w:val="00CB1900"/>
    <w:rsid w:val="00CB2B82"/>
    <w:rsid w:val="00CB43C1"/>
    <w:rsid w:val="00CC070B"/>
    <w:rsid w:val="00CC44E0"/>
    <w:rsid w:val="00CD077D"/>
    <w:rsid w:val="00CD25D2"/>
    <w:rsid w:val="00CD45C2"/>
    <w:rsid w:val="00CE1DDF"/>
    <w:rsid w:val="00CE2968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7B80"/>
    <w:rsid w:val="00D501D7"/>
    <w:rsid w:val="00D511F1"/>
    <w:rsid w:val="00D60213"/>
    <w:rsid w:val="00D62109"/>
    <w:rsid w:val="00D6783B"/>
    <w:rsid w:val="00D73323"/>
    <w:rsid w:val="00D73BCE"/>
    <w:rsid w:val="00D77A56"/>
    <w:rsid w:val="00D9455A"/>
    <w:rsid w:val="00DA6BFB"/>
    <w:rsid w:val="00DB1DB3"/>
    <w:rsid w:val="00DB3DFF"/>
    <w:rsid w:val="00DB4D6B"/>
    <w:rsid w:val="00DB56E6"/>
    <w:rsid w:val="00DC2302"/>
    <w:rsid w:val="00DC35B5"/>
    <w:rsid w:val="00DC3AC1"/>
    <w:rsid w:val="00DC3E1B"/>
    <w:rsid w:val="00DC4F3C"/>
    <w:rsid w:val="00DD0E45"/>
    <w:rsid w:val="00DD3D20"/>
    <w:rsid w:val="00DD7B91"/>
    <w:rsid w:val="00DE50C1"/>
    <w:rsid w:val="00DE5B72"/>
    <w:rsid w:val="00E04378"/>
    <w:rsid w:val="00E05121"/>
    <w:rsid w:val="00E138E0"/>
    <w:rsid w:val="00E1487C"/>
    <w:rsid w:val="00E152E5"/>
    <w:rsid w:val="00E2195E"/>
    <w:rsid w:val="00E3132E"/>
    <w:rsid w:val="00E36EA0"/>
    <w:rsid w:val="00E419E2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43B6"/>
    <w:rsid w:val="00E86F85"/>
    <w:rsid w:val="00E950D3"/>
    <w:rsid w:val="00E9626F"/>
    <w:rsid w:val="00EA0AE3"/>
    <w:rsid w:val="00EB553F"/>
    <w:rsid w:val="00EC3617"/>
    <w:rsid w:val="00EC3FF7"/>
    <w:rsid w:val="00EC40AD"/>
    <w:rsid w:val="00EC43F2"/>
    <w:rsid w:val="00EC4F4F"/>
    <w:rsid w:val="00EC6582"/>
    <w:rsid w:val="00ED72D3"/>
    <w:rsid w:val="00EE0DA3"/>
    <w:rsid w:val="00EE1B02"/>
    <w:rsid w:val="00EE5949"/>
    <w:rsid w:val="00EF176A"/>
    <w:rsid w:val="00EF29AB"/>
    <w:rsid w:val="00EF56AF"/>
    <w:rsid w:val="00F02C40"/>
    <w:rsid w:val="00F030DE"/>
    <w:rsid w:val="00F03181"/>
    <w:rsid w:val="00F048A6"/>
    <w:rsid w:val="00F10188"/>
    <w:rsid w:val="00F15902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51420"/>
    <w:rsid w:val="00F65D34"/>
    <w:rsid w:val="00F73784"/>
    <w:rsid w:val="00F73C89"/>
    <w:rsid w:val="00F76C85"/>
    <w:rsid w:val="00F8225E"/>
    <w:rsid w:val="00F86418"/>
    <w:rsid w:val="00F9297B"/>
    <w:rsid w:val="00FA59E7"/>
    <w:rsid w:val="00FA6611"/>
    <w:rsid w:val="00FB5C4F"/>
    <w:rsid w:val="00FD350A"/>
    <w:rsid w:val="00FE1FCD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DD7FF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F490-D77E-4F90-ACAA-BD88E0C1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11</Pages>
  <Words>1348</Words>
  <Characters>10618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2</cp:revision>
  <cp:lastPrinted>2021-12-28T07:45:00Z</cp:lastPrinted>
  <dcterms:created xsi:type="dcterms:W3CDTF">2021-12-28T07:49:00Z</dcterms:created>
  <dcterms:modified xsi:type="dcterms:W3CDTF">2021-12-28T07:49:00Z</dcterms:modified>
</cp:coreProperties>
</file>