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06905292" w14:textId="3A833830" w:rsidR="00C74847" w:rsidRPr="005E3957" w:rsidRDefault="00D56567" w:rsidP="008C39E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51AD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51AD2">
        <w:rPr>
          <w:sz w:val="28"/>
          <w:szCs w:val="28"/>
        </w:rPr>
        <w:t>.202</w:t>
      </w:r>
      <w:r w:rsidR="00E060E2">
        <w:rPr>
          <w:sz w:val="28"/>
          <w:szCs w:val="28"/>
        </w:rPr>
        <w:t>1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202</w:t>
      </w:r>
    </w:p>
    <w:p w14:paraId="69BC6C00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7C882858" w14:textId="41DC67E1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3F89E8DF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792698BF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58BEE2C1" w14:textId="3FD0A1CF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«Информационное общество»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647AEF24" w14:textId="31EAD8CF" w:rsidR="00247DFD" w:rsidRPr="005E3957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с постановлением </w:t>
      </w:r>
      <w:r w:rsidR="00B068D2" w:rsidRPr="005E3957">
        <w:rPr>
          <w:sz w:val="28"/>
          <w:szCs w:val="28"/>
        </w:rPr>
        <w:t xml:space="preserve">Администрации Истоминского сельского поселения </w:t>
      </w:r>
      <w:r w:rsidRPr="005E3957">
        <w:rPr>
          <w:sz w:val="28"/>
          <w:szCs w:val="28"/>
        </w:rPr>
        <w:t>от </w:t>
      </w:r>
      <w:r w:rsidR="008C39E8" w:rsidRPr="005E3957">
        <w:rPr>
          <w:sz w:val="28"/>
          <w:szCs w:val="28"/>
        </w:rPr>
        <w:t>01</w:t>
      </w:r>
      <w:r w:rsidRPr="005E3957">
        <w:rPr>
          <w:sz w:val="28"/>
          <w:szCs w:val="28"/>
        </w:rPr>
        <w:t>.0</w:t>
      </w:r>
      <w:r w:rsidR="008C39E8" w:rsidRPr="005E3957">
        <w:rPr>
          <w:sz w:val="28"/>
          <w:szCs w:val="28"/>
        </w:rPr>
        <w:t>8</w:t>
      </w:r>
      <w:r w:rsidRPr="005E3957">
        <w:rPr>
          <w:sz w:val="28"/>
          <w:szCs w:val="28"/>
        </w:rPr>
        <w:t>.2018 № 1</w:t>
      </w:r>
      <w:r w:rsidR="008C39E8" w:rsidRPr="005E3957">
        <w:rPr>
          <w:sz w:val="28"/>
          <w:szCs w:val="28"/>
        </w:rPr>
        <w:t>66</w:t>
      </w:r>
      <w:r w:rsidR="00B068D2" w:rsidRPr="005E3957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5E3957">
        <w:rPr>
          <w:sz w:val="28"/>
          <w:szCs w:val="28"/>
        </w:rPr>
        <w:t xml:space="preserve">от </w:t>
      </w:r>
      <w:r w:rsidR="00B068D2" w:rsidRPr="005E3957">
        <w:rPr>
          <w:sz w:val="28"/>
          <w:szCs w:val="28"/>
        </w:rPr>
        <w:t>22</w:t>
      </w:r>
      <w:r w:rsidRPr="005E3957">
        <w:rPr>
          <w:sz w:val="28"/>
          <w:szCs w:val="28"/>
        </w:rPr>
        <w:t>.</w:t>
      </w:r>
      <w:r w:rsidR="00B068D2" w:rsidRPr="005E3957">
        <w:rPr>
          <w:sz w:val="28"/>
          <w:szCs w:val="28"/>
        </w:rPr>
        <w:t>10</w:t>
      </w:r>
      <w:r w:rsidRPr="005E3957">
        <w:rPr>
          <w:sz w:val="28"/>
          <w:szCs w:val="28"/>
        </w:rPr>
        <w:t>.2018 № </w:t>
      </w:r>
      <w:r w:rsidR="00B068D2" w:rsidRPr="005E3957">
        <w:rPr>
          <w:sz w:val="28"/>
          <w:szCs w:val="28"/>
        </w:rPr>
        <w:t>233</w:t>
      </w:r>
      <w:r w:rsidRPr="005E3957">
        <w:rPr>
          <w:sz w:val="28"/>
          <w:szCs w:val="28"/>
        </w:rPr>
        <w:t xml:space="preserve"> «Об</w:t>
      </w:r>
      <w:r w:rsidR="00B76C0E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утверждении Перечня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» 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DD937C3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7E4B40" w:rsidRPr="00176AAE">
        <w:rPr>
          <w:sz w:val="28"/>
          <w:szCs w:val="28"/>
        </w:rPr>
        <w:t>муниципальн</w:t>
      </w:r>
      <w:r w:rsidRPr="00176AAE">
        <w:rPr>
          <w:sz w:val="28"/>
          <w:szCs w:val="28"/>
        </w:rPr>
        <w:t>ую</w:t>
      </w:r>
      <w:r w:rsidR="007E4B40" w:rsidRPr="00176AAE">
        <w:rPr>
          <w:sz w:val="28"/>
          <w:szCs w:val="28"/>
        </w:rPr>
        <w:t xml:space="preserve"> </w:t>
      </w:r>
      <w:r w:rsidR="008430D2" w:rsidRPr="00176AAE">
        <w:rPr>
          <w:sz w:val="28"/>
          <w:szCs w:val="28"/>
        </w:rPr>
        <w:t>программ</w:t>
      </w:r>
      <w:r w:rsidRPr="00176AAE">
        <w:rPr>
          <w:sz w:val="28"/>
          <w:szCs w:val="28"/>
        </w:rPr>
        <w:t>у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 xml:space="preserve">сельского поселения </w:t>
      </w:r>
      <w:r w:rsidR="007E4B40" w:rsidRPr="00176AAE">
        <w:rPr>
          <w:bCs/>
          <w:sz w:val="28"/>
          <w:szCs w:val="28"/>
        </w:rPr>
        <w:t>«Информационное общество»</w:t>
      </w:r>
      <w:r w:rsidR="009E5572" w:rsidRPr="00176AAE">
        <w:rPr>
          <w:bCs/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D2A97C" w:rsidR="00176AAE" w:rsidRDefault="00176AAE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ADBF2E1" w14:textId="51D8C9A8" w:rsidR="00176AAE" w:rsidRPr="00176AAE" w:rsidRDefault="00904899" w:rsidP="00904899">
      <w:pPr>
        <w:pStyle w:val="af1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6AAE">
        <w:rPr>
          <w:bCs/>
          <w:sz w:val="28"/>
          <w:szCs w:val="28"/>
        </w:rPr>
        <w:t>1)</w:t>
      </w:r>
      <w:r w:rsidR="00176AAE"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="00176AAE" w:rsidRPr="00176AAE">
        <w:rPr>
          <w:sz w:val="28"/>
          <w:szCs w:val="28"/>
        </w:rPr>
        <w:t xml:space="preserve">Истоминского сельского поселения </w:t>
      </w:r>
      <w:r w:rsidR="00176AAE" w:rsidRPr="00176AAE">
        <w:rPr>
          <w:bCs/>
          <w:sz w:val="28"/>
          <w:szCs w:val="28"/>
        </w:rPr>
        <w:t>«Информационное общество»:</w:t>
      </w:r>
    </w:p>
    <w:p w14:paraId="23595ADC" w14:textId="188E701D" w:rsidR="00176AAE" w:rsidRPr="00176AAE" w:rsidRDefault="00176AAE" w:rsidP="00904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54C073D0" w14:textId="49CCA3E4" w:rsidR="007E7410" w:rsidRPr="005E3957" w:rsidRDefault="00176AAE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</w:t>
      </w:r>
      <w:r w:rsidR="007E7410"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6177EE">
        <w:rPr>
          <w:sz w:val="28"/>
          <w:szCs w:val="28"/>
        </w:rPr>
        <w:t>3037,8</w:t>
      </w:r>
      <w:r w:rsidR="00CA11F3">
        <w:rPr>
          <w:sz w:val="28"/>
          <w:szCs w:val="28"/>
        </w:rPr>
        <w:t xml:space="preserve"> </w:t>
      </w:r>
      <w:r w:rsidR="007E7410" w:rsidRPr="005E3957">
        <w:rPr>
          <w:sz w:val="28"/>
          <w:szCs w:val="28"/>
        </w:rPr>
        <w:t>тыс. рублей – средства местного бюджета:</w:t>
      </w:r>
    </w:p>
    <w:p w14:paraId="7627D9BC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71D90611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2DCAB549" w14:textId="209AA45B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 w:rsidR="006177EE">
        <w:rPr>
          <w:sz w:val="28"/>
          <w:szCs w:val="28"/>
        </w:rPr>
        <w:t>4</w:t>
      </w:r>
      <w:r w:rsidR="002477B2">
        <w:rPr>
          <w:sz w:val="28"/>
          <w:szCs w:val="28"/>
        </w:rPr>
        <w:t>6</w:t>
      </w:r>
      <w:r w:rsidR="009E7B9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177EE">
        <w:rPr>
          <w:sz w:val="28"/>
          <w:szCs w:val="28"/>
        </w:rPr>
        <w:t>2</w:t>
      </w:r>
      <w:r w:rsidRPr="005E3957">
        <w:rPr>
          <w:sz w:val="28"/>
          <w:szCs w:val="28"/>
        </w:rPr>
        <w:t xml:space="preserve"> тыс. рублей;</w:t>
      </w:r>
    </w:p>
    <w:p w14:paraId="549975C7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1E483F58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54B2C39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9069A0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D4ECE8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1356442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F8037BE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24E7761A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 xml:space="preserve">2029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58C9F08" w14:textId="4646AA06" w:rsidR="00176AAE" w:rsidRDefault="007E7410" w:rsidP="007E7410">
      <w:pPr>
        <w:rPr>
          <w:sz w:val="28"/>
          <w:szCs w:val="28"/>
        </w:rPr>
      </w:pPr>
      <w:r w:rsidRPr="005E3957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рублей.</w:t>
      </w:r>
      <w:r w:rsidR="00176AAE" w:rsidRPr="005E3957">
        <w:rPr>
          <w:sz w:val="28"/>
          <w:szCs w:val="28"/>
        </w:rPr>
        <w:t>;</w:t>
      </w:r>
    </w:p>
    <w:p w14:paraId="1FF57F19" w14:textId="77777777" w:rsidR="007E7410" w:rsidRDefault="007E7410" w:rsidP="007E7410">
      <w:pPr>
        <w:rPr>
          <w:sz w:val="28"/>
          <w:szCs w:val="28"/>
        </w:rPr>
      </w:pPr>
    </w:p>
    <w:p w14:paraId="6379AF35" w14:textId="77777777" w:rsidR="00823300" w:rsidRDefault="007E7410" w:rsidP="00823300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904899">
        <w:rPr>
          <w:sz w:val="28"/>
          <w:szCs w:val="28"/>
        </w:rPr>
        <w:tab/>
      </w:r>
      <w:r w:rsidR="00823300">
        <w:rPr>
          <w:sz w:val="28"/>
          <w:szCs w:val="28"/>
        </w:rPr>
        <w:t>2) в разделе «Паспорт подпрограммы 1 Истоминского сельского поселения «Развитие информационных технологий»</w:t>
      </w:r>
      <w:r w:rsidR="00823300">
        <w:rPr>
          <w:sz w:val="28"/>
          <w:szCs w:val="28"/>
        </w:rPr>
        <w:tab/>
        <w:t>-подраздел «</w:t>
      </w:r>
      <w:r w:rsidR="00823300">
        <w:rPr>
          <w:spacing w:val="-4"/>
          <w:sz w:val="28"/>
          <w:szCs w:val="28"/>
        </w:rPr>
        <w:t>Ресурсное обеспечение подпрограммы 1»</w:t>
      </w:r>
    </w:p>
    <w:p w14:paraId="4E437984" w14:textId="0265109E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из местного бюджета на весь период реализации муниципальной программы – 1</w:t>
      </w:r>
      <w:r w:rsidR="006177EE">
        <w:rPr>
          <w:sz w:val="28"/>
          <w:szCs w:val="28"/>
        </w:rPr>
        <w:t>861</w:t>
      </w:r>
      <w:r>
        <w:rPr>
          <w:sz w:val="28"/>
          <w:szCs w:val="28"/>
        </w:rPr>
        <w:t>,</w:t>
      </w:r>
      <w:r w:rsidR="006177E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в том числе:</w:t>
      </w:r>
    </w:p>
    <w:p w14:paraId="0D99A11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- 758,8 тыс. рублей;</w:t>
      </w:r>
    </w:p>
    <w:p w14:paraId="59C489B3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490,9 тыс. рублей;</w:t>
      </w:r>
    </w:p>
    <w:p w14:paraId="63E37C48" w14:textId="4355930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6177EE">
        <w:rPr>
          <w:sz w:val="28"/>
          <w:szCs w:val="28"/>
        </w:rPr>
        <w:t>4</w:t>
      </w:r>
      <w:r w:rsidR="002477B2">
        <w:rPr>
          <w:sz w:val="28"/>
          <w:szCs w:val="28"/>
        </w:rPr>
        <w:t>6</w:t>
      </w:r>
      <w:r>
        <w:rPr>
          <w:sz w:val="28"/>
          <w:szCs w:val="28"/>
        </w:rPr>
        <w:t>0,</w:t>
      </w:r>
      <w:r w:rsidR="006177E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14:paraId="2923B158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0,0 тыс. рублей;</w:t>
      </w:r>
    </w:p>
    <w:p w14:paraId="595758FB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рублей;</w:t>
      </w:r>
    </w:p>
    <w:p w14:paraId="06FD712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21,6 тыс. рублей;</w:t>
      </w:r>
    </w:p>
    <w:p w14:paraId="43E9873B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21,6 тыс. рублей;</w:t>
      </w:r>
    </w:p>
    <w:p w14:paraId="70F5BB85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2026 год – 21,6 тыс. рублей;</w:t>
      </w:r>
    </w:p>
    <w:p w14:paraId="1E27DC66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2027 год – 21,6 тыс. рублей;</w:t>
      </w:r>
    </w:p>
    <w:p w14:paraId="7A3EEAED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2028 год – 21,6 тыс. рублей;</w:t>
      </w:r>
    </w:p>
    <w:p w14:paraId="5AC776F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2029 год – 21,6 тыс. рублей;</w:t>
      </w:r>
    </w:p>
    <w:p w14:paraId="312AC44F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– 21,6 тыс. рублей</w:t>
      </w:r>
    </w:p>
    <w:p w14:paraId="642C86CD" w14:textId="50B9CC7C" w:rsidR="007E7410" w:rsidRDefault="007E7410" w:rsidP="00823300">
      <w:pPr>
        <w:spacing w:line="245" w:lineRule="auto"/>
        <w:ind w:left="-57" w:right="-57"/>
        <w:rPr>
          <w:sz w:val="28"/>
          <w:szCs w:val="28"/>
        </w:rPr>
      </w:pPr>
    </w:p>
    <w:p w14:paraId="7466E5AA" w14:textId="69D1D3B0" w:rsidR="00C53B7D" w:rsidRPr="009A36E7" w:rsidRDefault="00BE49F8" w:rsidP="009A36E7">
      <w:pPr>
        <w:pStyle w:val="af1"/>
        <w:numPr>
          <w:ilvl w:val="0"/>
          <w:numId w:val="33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Приложение № 4,5</w:t>
      </w:r>
      <w:r w:rsidR="00FE6942" w:rsidRPr="009A36E7">
        <w:rPr>
          <w:sz w:val="28"/>
          <w:szCs w:val="28"/>
        </w:rPr>
        <w:t xml:space="preserve"> </w:t>
      </w:r>
      <w:r w:rsidR="00107146" w:rsidRPr="009A36E7">
        <w:rPr>
          <w:sz w:val="28"/>
          <w:szCs w:val="28"/>
        </w:rPr>
        <w:t xml:space="preserve">к постановлению от </w:t>
      </w:r>
      <w:r w:rsidR="00C53B7D" w:rsidRPr="009A36E7">
        <w:rPr>
          <w:sz w:val="28"/>
          <w:szCs w:val="28"/>
        </w:rPr>
        <w:t>12</w:t>
      </w:r>
      <w:r w:rsidR="00107146" w:rsidRPr="009A36E7">
        <w:rPr>
          <w:sz w:val="28"/>
          <w:szCs w:val="28"/>
        </w:rPr>
        <w:t>.1</w:t>
      </w:r>
      <w:r w:rsidR="00C53B7D" w:rsidRPr="009A36E7">
        <w:rPr>
          <w:sz w:val="28"/>
          <w:szCs w:val="28"/>
        </w:rPr>
        <w:t>1. 2018 г. № 244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14:paraId="2A85916A" w14:textId="77777777" w:rsidR="00C53B7D" w:rsidRPr="005E3957" w:rsidRDefault="00C53B7D" w:rsidP="009A36E7">
      <w:pPr>
        <w:ind w:left="-142" w:firstLine="502"/>
        <w:jc w:val="both"/>
        <w:rPr>
          <w:spacing w:val="-6"/>
          <w:sz w:val="28"/>
          <w:szCs w:val="28"/>
        </w:rPr>
      </w:pPr>
    </w:p>
    <w:p w14:paraId="36E169B0" w14:textId="61285437" w:rsidR="00BE49F8" w:rsidRPr="00107146" w:rsidRDefault="00BE49F8" w:rsidP="007E7410">
      <w:pPr>
        <w:rPr>
          <w:sz w:val="28"/>
          <w:szCs w:val="28"/>
        </w:rPr>
      </w:pPr>
    </w:p>
    <w:p w14:paraId="6ACB6F26" w14:textId="77777777" w:rsidR="00FE6942" w:rsidRPr="00BE49F8" w:rsidRDefault="00FE6942" w:rsidP="007E7410">
      <w:pPr>
        <w:rPr>
          <w:b/>
          <w:bCs/>
          <w:sz w:val="28"/>
          <w:szCs w:val="28"/>
        </w:rPr>
      </w:pPr>
    </w:p>
    <w:p w14:paraId="22A4172C" w14:textId="77777777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34B50F9C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2A64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7426FEA" w14:textId="77777777" w:rsidR="005D7DBD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4</w:t>
      </w:r>
    </w:p>
    <w:p w14:paraId="66181A7F" w14:textId="7CF03188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45BD5E2A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0CD25DE8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1"/>
        <w:gridCol w:w="2350"/>
        <w:gridCol w:w="2258"/>
        <w:gridCol w:w="600"/>
        <w:gridCol w:w="508"/>
        <w:gridCol w:w="590"/>
        <w:gridCol w:w="517"/>
        <w:gridCol w:w="893"/>
        <w:gridCol w:w="708"/>
        <w:gridCol w:w="6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7"/>
        <w:gridCol w:w="600"/>
      </w:tblGrid>
      <w:tr w:rsidR="00C74847" w:rsidRPr="00F7597D" w14:paraId="2800CEE0" w14:textId="77777777" w:rsidTr="00F7597D">
        <w:trPr>
          <w:tblHeader/>
        </w:trPr>
        <w:tc>
          <w:tcPr>
            <w:tcW w:w="421" w:type="dxa"/>
            <w:vMerge w:val="restart"/>
          </w:tcPr>
          <w:p w14:paraId="7D694F4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№ п/п</w:t>
            </w:r>
          </w:p>
        </w:tc>
        <w:tc>
          <w:tcPr>
            <w:tcW w:w="2350" w:type="dxa"/>
            <w:vMerge w:val="restart"/>
          </w:tcPr>
          <w:p w14:paraId="4C13CB0F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Наименования </w:t>
            </w:r>
            <w:r w:rsidR="00D432F1" w:rsidRPr="00F7597D">
              <w:rPr>
                <w:sz w:val="22"/>
                <w:szCs w:val="22"/>
              </w:rPr>
              <w:t>муниципальной</w:t>
            </w:r>
            <w:r w:rsidRPr="00F7597D">
              <w:rPr>
                <w:sz w:val="22"/>
                <w:szCs w:val="22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2258" w:type="dxa"/>
            <w:vMerge w:val="restart"/>
          </w:tcPr>
          <w:p w14:paraId="2E61DDFC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15" w:type="dxa"/>
            <w:gridSpan w:val="4"/>
          </w:tcPr>
          <w:p w14:paraId="7B8DD6B9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Код бюджетной </w:t>
            </w:r>
          </w:p>
          <w:p w14:paraId="0B7370AB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93" w:type="dxa"/>
            <w:vMerge w:val="restart"/>
          </w:tcPr>
          <w:p w14:paraId="66B61487" w14:textId="77777777" w:rsidR="006A1263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Объем расходов, всего </w:t>
            </w:r>
          </w:p>
          <w:p w14:paraId="723E7906" w14:textId="77777777" w:rsidR="00C74847" w:rsidRPr="00F7597D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F7597D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375" w:type="dxa"/>
            <w:gridSpan w:val="12"/>
          </w:tcPr>
          <w:p w14:paraId="61B5D04A" w14:textId="77777777" w:rsidR="00C74847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1704A37E" w14:textId="77777777" w:rsidR="00C74847" w:rsidRPr="00F7597D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муниципальной</w:t>
            </w:r>
            <w:r w:rsidR="00C74847" w:rsidRPr="00F7597D">
              <w:rPr>
                <w:sz w:val="22"/>
                <w:szCs w:val="22"/>
              </w:rPr>
              <w:t xml:space="preserve"> программы</w:t>
            </w:r>
          </w:p>
        </w:tc>
      </w:tr>
      <w:tr w:rsidR="00F7597D" w:rsidRPr="00F7597D" w14:paraId="6E08D47B" w14:textId="77777777" w:rsidTr="00F7597D">
        <w:trPr>
          <w:tblHeader/>
        </w:trPr>
        <w:tc>
          <w:tcPr>
            <w:tcW w:w="421" w:type="dxa"/>
            <w:vMerge/>
          </w:tcPr>
          <w:p w14:paraId="420D2065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14:paraId="0CA0A54D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09F22FF3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B2640D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2"/>
                <w:szCs w:val="22"/>
              </w:rPr>
            </w:pPr>
            <w:r w:rsidRPr="00F7597D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08" w:type="dxa"/>
          </w:tcPr>
          <w:p w14:paraId="759331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F7597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90" w:type="dxa"/>
          </w:tcPr>
          <w:p w14:paraId="2AF13FE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ЦСР</w:t>
            </w:r>
          </w:p>
        </w:tc>
        <w:tc>
          <w:tcPr>
            <w:tcW w:w="517" w:type="dxa"/>
          </w:tcPr>
          <w:p w14:paraId="042D52F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ВР</w:t>
            </w:r>
          </w:p>
        </w:tc>
        <w:tc>
          <w:tcPr>
            <w:tcW w:w="893" w:type="dxa"/>
            <w:vMerge/>
          </w:tcPr>
          <w:p w14:paraId="59D4A399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95049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2019</w:t>
            </w:r>
          </w:p>
          <w:p w14:paraId="68DCFC4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00C7F6B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2020</w:t>
            </w:r>
          </w:p>
          <w:p w14:paraId="1250445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C5A752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2021</w:t>
            </w:r>
          </w:p>
          <w:p w14:paraId="254C48D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A92699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2022</w:t>
            </w:r>
          </w:p>
          <w:p w14:paraId="5DEA422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EF998E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2023</w:t>
            </w:r>
          </w:p>
          <w:p w14:paraId="486CC17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46FEB9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2024</w:t>
            </w:r>
          </w:p>
          <w:p w14:paraId="31A6C8C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671AF1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2025</w:t>
            </w:r>
          </w:p>
          <w:p w14:paraId="3257110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5134DCD5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2026</w:t>
            </w:r>
          </w:p>
          <w:p w14:paraId="7408C6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B0FE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2027</w:t>
            </w:r>
          </w:p>
          <w:p w14:paraId="141D18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3B53FAF3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2028</w:t>
            </w:r>
          </w:p>
          <w:p w14:paraId="1FCF04BC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14:paraId="63F56C9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2029</w:t>
            </w:r>
          </w:p>
          <w:p w14:paraId="595319C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4116B24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2030</w:t>
            </w:r>
          </w:p>
          <w:p w14:paraId="0B48419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63CC6D57" w14:textId="77777777" w:rsidR="00C74847" w:rsidRPr="00F7597D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5"/>
        <w:gridCol w:w="2355"/>
        <w:gridCol w:w="2258"/>
        <w:gridCol w:w="602"/>
        <w:gridCol w:w="508"/>
        <w:gridCol w:w="592"/>
        <w:gridCol w:w="517"/>
        <w:gridCol w:w="895"/>
        <w:gridCol w:w="706"/>
        <w:gridCol w:w="66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74847" w:rsidRPr="00F7597D" w14:paraId="3FD933C5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9C8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C10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CEB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DEC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57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E4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D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D11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02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4F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EA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04D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636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019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7B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52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75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99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C8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B0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20</w:t>
            </w:r>
          </w:p>
        </w:tc>
      </w:tr>
      <w:tr w:rsidR="000C40EE" w:rsidRPr="00F7597D" w14:paraId="23A9A5BE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3D074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B58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A90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30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27C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FB3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157" w14:textId="44A57DF3" w:rsidR="000C40EE" w:rsidRPr="00F7597D" w:rsidRDefault="00457445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3037,8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2F6" w14:textId="77777777" w:rsidR="000C40EE" w:rsidRPr="009E665C" w:rsidRDefault="00403DF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</w:rPr>
            </w:pPr>
            <w:r w:rsidRPr="009E665C">
              <w:rPr>
                <w:bCs/>
                <w:spacing w:val="-10"/>
              </w:rPr>
              <w:t>758</w:t>
            </w:r>
            <w:r w:rsidR="000C40EE" w:rsidRPr="009E665C">
              <w:rPr>
                <w:bCs/>
                <w:spacing w:val="-10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E5E" w14:textId="0F1A7428" w:rsidR="000C40EE" w:rsidRPr="009E665C" w:rsidRDefault="003C6709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C11" w14:textId="485ADAD8" w:rsidR="000C40EE" w:rsidRPr="009E665C" w:rsidRDefault="00457445" w:rsidP="000C40EE">
            <w:r>
              <w:t>4</w:t>
            </w:r>
            <w:r w:rsidR="00DE50A8">
              <w:t>6</w:t>
            </w:r>
            <w:r w:rsidR="00BE73EA">
              <w:t>0</w:t>
            </w:r>
            <w:r w:rsidR="003C6709" w:rsidRPr="009E665C">
              <w:t>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955" w14:textId="1D347906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B59" w14:textId="0113A2E4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B63" w14:textId="4C85CA3F" w:rsidR="000C40EE" w:rsidRPr="009E665C" w:rsidRDefault="003C6709" w:rsidP="000C40EE">
            <w:r w:rsidRPr="009E665C">
              <w:t>189,7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7B9" w14:textId="66FEA957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E57" w14:textId="4AC3088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72" w14:textId="3E4F2B9C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6E9" w14:textId="354DB48A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D02" w14:textId="7C8B660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E66" w14:textId="47E2E0D7" w:rsidR="000C40EE" w:rsidRPr="009E665C" w:rsidRDefault="00E11714" w:rsidP="000C40EE">
            <w:r w:rsidRPr="009E665C">
              <w:t>189,7</w:t>
            </w:r>
          </w:p>
        </w:tc>
      </w:tr>
      <w:tr w:rsidR="000C40EE" w:rsidRPr="00F7597D" w14:paraId="707338C1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391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994" w14:textId="77777777" w:rsidR="000C40EE" w:rsidRPr="00F7597D" w:rsidRDefault="000C40EE" w:rsidP="000C40EE">
            <w:pPr>
              <w:widowControl w:val="0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E24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9CA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5BD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F30C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B0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A2D" w14:textId="17F94419" w:rsidR="000C40EE" w:rsidRPr="00F7597D" w:rsidRDefault="004A725E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1</w:t>
            </w:r>
            <w:r w:rsidR="00457445">
              <w:rPr>
                <w:bCs/>
                <w:spacing w:val="-10"/>
                <w:sz w:val="22"/>
                <w:szCs w:val="22"/>
              </w:rPr>
              <w:t>8</w:t>
            </w:r>
            <w:r w:rsidR="00DE50A8">
              <w:rPr>
                <w:bCs/>
                <w:spacing w:val="-10"/>
                <w:sz w:val="22"/>
                <w:szCs w:val="22"/>
              </w:rPr>
              <w:t>6</w:t>
            </w:r>
            <w:r w:rsidRPr="00F7597D">
              <w:rPr>
                <w:bCs/>
                <w:spacing w:val="-10"/>
                <w:sz w:val="22"/>
                <w:szCs w:val="22"/>
              </w:rPr>
              <w:t>1,</w:t>
            </w:r>
            <w:r w:rsidR="00457445">
              <w:rPr>
                <w:bCs/>
                <w:spacing w:val="-1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2C6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bCs/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922" w14:textId="41D17F1F" w:rsidR="000C40EE" w:rsidRPr="009E665C" w:rsidRDefault="00E11714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A13" w14:textId="1DF5E4AC" w:rsidR="000C40EE" w:rsidRPr="009E665C" w:rsidRDefault="00457445" w:rsidP="000C40EE">
            <w:r>
              <w:t>4</w:t>
            </w:r>
            <w:r w:rsidR="00DE50A8">
              <w:t>6</w:t>
            </w:r>
            <w:r w:rsidR="00E11714" w:rsidRPr="009E665C">
              <w:t>0,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3E2" w14:textId="68DF7BA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BCB" w14:textId="60980AE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A7" w14:textId="238200F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5B0" w14:textId="20DF6320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5DD" w14:textId="1CF4B9BE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2E6" w14:textId="0D5DE374" w:rsidR="000C40EE" w:rsidRPr="009E665C" w:rsidRDefault="003C6709" w:rsidP="000C40EE">
            <w:r w:rsidRPr="009E665C">
              <w:t xml:space="preserve">21,6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5CF" w14:textId="17DA827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164" w14:textId="5425B9A8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FA" w14:textId="13110D37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9113113" w14:textId="77777777" w:rsidTr="00F7597D">
        <w:trPr>
          <w:trHeight w:val="4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3F7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1A7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A51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FC8" w14:textId="77777777" w:rsidR="000C40EE" w:rsidRPr="00F7597D" w:rsidRDefault="000C40EE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D40" w14:textId="53409681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1D0" w14:textId="55EE8B89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  <w:r w:rsidRPr="00F7597D">
              <w:rPr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FEE" w14:textId="711D4127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F5B" w14:textId="5AF19261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</w:t>
            </w:r>
            <w:r w:rsidR="009338A8">
              <w:rPr>
                <w:spacing w:val="-10"/>
                <w:sz w:val="22"/>
                <w:szCs w:val="22"/>
              </w:rPr>
              <w:t>8</w:t>
            </w:r>
            <w:r w:rsidR="00DE50A8">
              <w:rPr>
                <w:spacing w:val="-10"/>
                <w:sz w:val="22"/>
                <w:szCs w:val="22"/>
              </w:rPr>
              <w:t>6</w:t>
            </w:r>
            <w:r w:rsidRPr="00F7597D">
              <w:rPr>
                <w:spacing w:val="-10"/>
                <w:sz w:val="22"/>
                <w:szCs w:val="22"/>
              </w:rPr>
              <w:t>1,</w:t>
            </w:r>
            <w:r w:rsidR="009338A8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45A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EC" w14:textId="192CB910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490,9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2AF" w14:textId="1955A0D4" w:rsidR="000C40EE" w:rsidRPr="009E665C" w:rsidRDefault="009338A8" w:rsidP="000C40EE">
            <w:r>
              <w:t>4</w:t>
            </w:r>
            <w:r w:rsidR="00DE50A8">
              <w:t>6</w:t>
            </w:r>
            <w:r w:rsidR="00E11714" w:rsidRPr="009E665C">
              <w:t>0,</w:t>
            </w:r>
            <w:r>
              <w:t>2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252" w14:textId="3DF10556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91A" w14:textId="7804BFD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E99" w14:textId="13A6244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73D" w14:textId="1E0B2D3D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030" w14:textId="1E58FCB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309" w14:textId="734F1574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2B2" w14:textId="66CDF7D4" w:rsidR="000C40EE" w:rsidRPr="009E665C" w:rsidRDefault="00E11714" w:rsidP="000C40EE">
            <w:r w:rsidRPr="009E665C">
              <w:t>21,6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2A6" w14:textId="25B489E0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5AF" w14:textId="7565D171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D86ACF0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925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DB3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793CF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67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E88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812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B04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615" w14:textId="6B652DC7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11</w:t>
            </w:r>
            <w:r w:rsidR="00CD4864">
              <w:rPr>
                <w:sz w:val="22"/>
                <w:szCs w:val="22"/>
              </w:rPr>
              <w:t>76,7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DFF" w14:textId="16D39011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C95" w14:textId="44330046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E2A" w14:textId="59F129F5" w:rsidR="000C40EE" w:rsidRPr="00F7597D" w:rsidRDefault="00CD4864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985" w14:textId="1DC5D56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279" w14:textId="646B7E5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8DF" w14:textId="545062E5" w:rsidR="000C40EE" w:rsidRPr="009E665C" w:rsidRDefault="00E11714" w:rsidP="000C40EE">
            <w:r w:rsidRPr="009E665C">
              <w:t>168,1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6B5" w14:textId="098E959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C40" w14:textId="6F261724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A52" w14:textId="14A1BB7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8D0" w14:textId="19976DAA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947" w14:textId="5C6C760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A0F" w14:textId="291D889E" w:rsidR="000C40EE" w:rsidRPr="009E665C" w:rsidRDefault="00E11714" w:rsidP="000C40EE">
            <w:r w:rsidRPr="009E665C">
              <w:t>168,1</w:t>
            </w:r>
          </w:p>
        </w:tc>
      </w:tr>
      <w:tr w:rsidR="000C40EE" w:rsidRPr="00F7597D" w14:paraId="71F8013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7BEF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905D43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69A38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01B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5A7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A33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AF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22" w14:textId="03DF12C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48C" w14:textId="4D4AA89A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ED7" w14:textId="739E5F95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AE0" w14:textId="1125625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C3" w14:textId="4997ECFD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64E" w14:textId="0ADA1CE2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4BB" w14:textId="44EAD9D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DF7" w14:textId="73361710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3C" w14:textId="4611759B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3A" w14:textId="01C900AC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369" w14:textId="7C488923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6BB" w14:textId="00846FE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7A0" w14:textId="60FB1089" w:rsidR="000C40EE" w:rsidRPr="009E665C" w:rsidRDefault="00E11714" w:rsidP="000C40EE">
            <w:r w:rsidRPr="009E665C">
              <w:t>168,1</w:t>
            </w:r>
          </w:p>
        </w:tc>
      </w:tr>
    </w:tbl>
    <w:p w14:paraId="30D9E73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19A3FC70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0FA9FAA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51EA6B9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1C5D24B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7573B0B4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8A4F01F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8CB008B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2862630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53204D" w14:textId="1EE0D633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2C2D98E0" w14:textId="34700E2D" w:rsidR="00A17781" w:rsidRPr="005E3957" w:rsidRDefault="00A17781" w:rsidP="00F7597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6C4E8431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1B323C32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14:paraId="227664FD" w14:textId="77777777"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D4278A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FF66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BC7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Наименование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программы, </w:t>
            </w:r>
          </w:p>
          <w:p w14:paraId="0E80842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E07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8787" w14:textId="77777777" w:rsidR="009E2973" w:rsidRPr="00F7597D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E6A" w14:textId="5128E5D6" w:rsidR="00F7597D" w:rsidRPr="005E3957" w:rsidRDefault="009E2973" w:rsidP="00F7597D">
            <w:pPr>
              <w:spacing w:line="220" w:lineRule="auto"/>
              <w:jc w:val="right"/>
              <w:rPr>
                <w:sz w:val="28"/>
                <w:szCs w:val="28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</w:t>
            </w:r>
            <w:r w:rsidR="00F7597D">
              <w:rPr>
                <w:kern w:val="2"/>
                <w:sz w:val="24"/>
                <w:szCs w:val="24"/>
              </w:rPr>
              <w:t xml:space="preserve"> (</w:t>
            </w:r>
            <w:r w:rsidR="00F7597D" w:rsidRPr="00F7597D">
              <w:rPr>
                <w:spacing w:val="-4"/>
                <w:kern w:val="2"/>
                <w:sz w:val="24"/>
                <w:szCs w:val="24"/>
              </w:rPr>
              <w:t>тыс. рублей</w:t>
            </w:r>
            <w:r w:rsidR="00F7597D">
              <w:rPr>
                <w:spacing w:val="-4"/>
                <w:kern w:val="2"/>
                <w:sz w:val="24"/>
                <w:szCs w:val="24"/>
              </w:rPr>
              <w:t>)</w:t>
            </w:r>
          </w:p>
          <w:p w14:paraId="024CF6EC" w14:textId="77777777" w:rsidR="00F7597D" w:rsidRPr="005E3957" w:rsidRDefault="00F7597D" w:rsidP="00F7597D">
            <w:pPr>
              <w:spacing w:line="220" w:lineRule="auto"/>
              <w:rPr>
                <w:sz w:val="28"/>
                <w:szCs w:val="28"/>
              </w:rPr>
            </w:pPr>
          </w:p>
          <w:p w14:paraId="38990150" w14:textId="5DA96A1D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E2973" w:rsidRPr="00F7597D" w14:paraId="5E2B8C1C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A51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F75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0AA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655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D2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2019</w:t>
            </w:r>
          </w:p>
          <w:p w14:paraId="0E0D1E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B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2020</w:t>
            </w:r>
          </w:p>
          <w:p w14:paraId="7B7AE54B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3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2021</w:t>
            </w:r>
          </w:p>
          <w:p w14:paraId="13D9D6ED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0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2022</w:t>
            </w:r>
          </w:p>
          <w:p w14:paraId="3878A753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E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2023</w:t>
            </w:r>
          </w:p>
          <w:p w14:paraId="33DD4CE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D37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2024</w:t>
            </w:r>
          </w:p>
          <w:p w14:paraId="28CB2788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A00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2025</w:t>
            </w:r>
          </w:p>
          <w:p w14:paraId="7CFBA15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68F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2026</w:t>
            </w:r>
          </w:p>
          <w:p w14:paraId="2C335664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0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2027</w:t>
            </w:r>
          </w:p>
          <w:p w14:paraId="5662599A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A2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2028</w:t>
            </w:r>
          </w:p>
          <w:p w14:paraId="2108599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04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2029</w:t>
            </w:r>
          </w:p>
          <w:p w14:paraId="15228A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4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2030</w:t>
            </w:r>
          </w:p>
          <w:p w14:paraId="16D756D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7AB00BD" w14:textId="77777777" w:rsidR="009E2973" w:rsidRPr="00F7597D" w:rsidRDefault="009E2973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564EA8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21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E2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E92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DE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2E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38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B4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69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354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58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5B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108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8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89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B9E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3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03DFA" w:rsidRPr="00F7597D" w14:paraId="0A4E52EB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7765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53AE7" w14:textId="77777777" w:rsidR="00403DFA" w:rsidRPr="00F7597D" w:rsidRDefault="00403DFA" w:rsidP="000C40E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842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BBC" w14:textId="01C9E67F" w:rsidR="00403DFA" w:rsidRPr="00F7597D" w:rsidRDefault="003E34A9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3037,8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A62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855" w14:textId="74096CE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0B4" w14:textId="2B1B1B03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="00A30B29" w:rsidRPr="00F759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B7A" w14:textId="50FA62DD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91A" w14:textId="30AF95B9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5DB" w14:textId="6A1B6B9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379" w14:textId="21553BBA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EF8" w14:textId="399C65DB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D3A" w14:textId="0A0824BD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1CF" w14:textId="0E586E4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FDD" w14:textId="72711C7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DEE" w14:textId="451442F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043BFBEA" w14:textId="77777777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3CB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7C51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5C8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901" w14:textId="463CC102" w:rsidR="00403DFA" w:rsidRPr="00F7597D" w:rsidRDefault="003E34A9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3037,8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BD8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4F3" w14:textId="28977098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30E" w14:textId="747C92BB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="00A30B29" w:rsidRPr="00F759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5B1" w14:textId="5087D78E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678" w14:textId="25FC063B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1CA" w14:textId="3317754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510" w14:textId="02E73FD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189,7 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91E" w14:textId="7A3AF61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9BA" w14:textId="2624E63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A3" w14:textId="64DC2FF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DC7" w14:textId="3EB91D0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8D0" w14:textId="78D75642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1B1F41D4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FAE5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E4EE" w14:textId="77777777" w:rsidR="00403DFA" w:rsidRPr="00F7597D" w:rsidRDefault="00403DFA" w:rsidP="000C40EE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B2C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71E" w14:textId="217A7D4C" w:rsidR="00403DFA" w:rsidRPr="00F7597D" w:rsidRDefault="003E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576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85B" w14:textId="5AAAD18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8C1" w14:textId="716368C1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5D70AB" w:rsidRPr="00F7597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AF4" w14:textId="063A449C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C" w14:textId="0466BE30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9D3" w14:textId="1CC210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954" w14:textId="635F953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803" w14:textId="5DC6E05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587" w14:textId="4254F0CA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F18" w14:textId="3C1A19C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0DE" w14:textId="7114A193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5F3" w14:textId="464DE60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403DFA" w:rsidRPr="00F7597D" w14:paraId="2B1B3351" w14:textId="77777777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E7D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BED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DFC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D3" w14:textId="43D0FF51" w:rsidR="00403DFA" w:rsidRPr="00F7597D" w:rsidRDefault="003E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F19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5DC" w14:textId="3226571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01A" w14:textId="31ACA1BA" w:rsidR="00403DFA" w:rsidRPr="00F7597D" w:rsidRDefault="003E34A9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0A8">
              <w:rPr>
                <w:sz w:val="24"/>
                <w:szCs w:val="24"/>
              </w:rPr>
              <w:t>6</w:t>
            </w:r>
            <w:r w:rsidR="005D70AB" w:rsidRPr="00F7597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B6" w14:textId="749ADCAD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033" w14:textId="7410BD40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EEB" w14:textId="4F138E1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A18" w14:textId="4B8B0524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3B3" w14:textId="52DF876C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B9" w14:textId="17A79159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2C0" w14:textId="109DED6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CC6" w14:textId="14B13C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67E" w14:textId="290BCF1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0C40EE" w:rsidRPr="00F7597D" w14:paraId="74FF02D1" w14:textId="77777777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6159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72A5" w14:textId="77777777" w:rsidR="000C40EE" w:rsidRPr="00F7597D" w:rsidRDefault="000C40EE" w:rsidP="00C44817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D937" w14:textId="77777777" w:rsidR="000C40EE" w:rsidRPr="00F7597D" w:rsidRDefault="000C40EE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270" w14:textId="03D925C2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1176,7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C42" w14:textId="6518F93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D8F" w14:textId="4513BE54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E9" w14:textId="0A985600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CD1" w14:textId="48F51BB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567" w14:textId="41392960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6A" w14:textId="104B23F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1BC" w14:textId="59A58414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139" w14:textId="5AA25FCA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F13" w14:textId="6D78D9B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DCD" w14:textId="26CBB33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68" w14:textId="701D0855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CA5" w14:textId="327E7023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  <w:tr w:rsidR="000C40EE" w:rsidRPr="00F7597D" w14:paraId="5425A264" w14:textId="77777777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3B3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9E6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61" w14:textId="77777777" w:rsidR="000C40EE" w:rsidRPr="00F7597D" w:rsidRDefault="000C40EE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7E7" w14:textId="460EA292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472" w14:textId="0A1DF6B2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FA1" w14:textId="21797FB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F64" w14:textId="526E6698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93E" w14:textId="20BBD27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82A" w14:textId="60860D13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887" w14:textId="2C047AB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1A5" w14:textId="74505E6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F2D" w14:textId="18506C0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8B8" w14:textId="6A6BE717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9A" w14:textId="727626AE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001" w14:textId="345D7A70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603" w14:textId="7D2081F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</w:tbl>
    <w:p w14:paraId="42D3C419" w14:textId="77777777" w:rsidR="00EE5949" w:rsidRPr="005E3957" w:rsidRDefault="00EE5949" w:rsidP="00C74847">
      <w:pPr>
        <w:spacing w:line="220" w:lineRule="auto"/>
        <w:rPr>
          <w:sz w:val="28"/>
          <w:szCs w:val="28"/>
        </w:rPr>
      </w:pPr>
    </w:p>
    <w:p w14:paraId="5116D0E4" w14:textId="77777777" w:rsidR="00196523" w:rsidRPr="005E3957" w:rsidRDefault="00196523" w:rsidP="00EE5949">
      <w:pPr>
        <w:spacing w:line="220" w:lineRule="auto"/>
        <w:jc w:val="right"/>
        <w:rPr>
          <w:sz w:val="28"/>
          <w:szCs w:val="28"/>
        </w:rPr>
      </w:pPr>
    </w:p>
    <w:p w14:paraId="43C01421" w14:textId="4D74C756" w:rsidR="00F7597D" w:rsidRDefault="00F7597D" w:rsidP="009E7680">
      <w:pPr>
        <w:rPr>
          <w:sz w:val="28"/>
          <w:szCs w:val="28"/>
        </w:rPr>
        <w:sectPr w:rsidR="00F7597D" w:rsidSect="00F7597D">
          <w:footerReference w:type="even" r:id="rId15"/>
          <w:footerReference w:type="default" r:id="rId16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14:paraId="7036A638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39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7B93AECC" w14:textId="7E66B834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 xml:space="preserve">4. Контроль за выполнением настоящего постановления возложить на заместителя главы Администрации Истоминского сельского поселения </w:t>
      </w:r>
      <w:r w:rsidR="004C7A63">
        <w:rPr>
          <w:sz w:val="28"/>
          <w:szCs w:val="28"/>
        </w:rPr>
        <w:t>Аракелян И.С.</w:t>
      </w:r>
    </w:p>
    <w:p w14:paraId="6BA5BD12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50534A35" w14:textId="77777777" w:rsidR="009E665C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2652B809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4E6AF082" w14:textId="02DD8BC9" w:rsidR="009E665C" w:rsidRDefault="00953A43" w:rsidP="009E665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E665C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665C" w:rsidRPr="005E3957">
        <w:rPr>
          <w:sz w:val="28"/>
          <w:szCs w:val="28"/>
        </w:rPr>
        <w:t xml:space="preserve"> Администрации  </w:t>
      </w:r>
    </w:p>
    <w:p w14:paraId="59531AAC" w14:textId="1A403AB1" w:rsidR="009E665C" w:rsidRDefault="009E665C" w:rsidP="004C7A63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 w:rsidR="004C7A63">
        <w:rPr>
          <w:sz w:val="28"/>
          <w:szCs w:val="28"/>
        </w:rPr>
        <w:t>Д.А. Кудовба</w:t>
      </w: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01DD3B95" w14:textId="22E5157F" w:rsidR="003C1A00" w:rsidRDefault="009E665C" w:rsidP="00C577DF">
      <w:pPr>
        <w:tabs>
          <w:tab w:val="left" w:pos="8140"/>
        </w:tabs>
        <w:rPr>
          <w:sz w:val="28"/>
          <w:szCs w:val="28"/>
        </w:rPr>
      </w:pPr>
      <w:r w:rsidRPr="005E3957">
        <w:rPr>
          <w:sz w:val="24"/>
          <w:szCs w:val="24"/>
        </w:rPr>
        <w:t>главный специалист Администрации</w:t>
      </w:r>
      <w:r w:rsidR="00413168">
        <w:rPr>
          <w:sz w:val="24"/>
          <w:szCs w:val="24"/>
        </w:rPr>
        <w:t xml:space="preserve">                                                                  </w:t>
      </w:r>
    </w:p>
    <w:p w14:paraId="78807D1F" w14:textId="77777777" w:rsidR="003C1A00" w:rsidRDefault="003C1A00" w:rsidP="009E7680">
      <w:pPr>
        <w:rPr>
          <w:sz w:val="28"/>
          <w:szCs w:val="28"/>
        </w:rPr>
      </w:pPr>
    </w:p>
    <w:p w14:paraId="483CBEEA" w14:textId="77777777" w:rsidR="003C1A00" w:rsidRDefault="003C1A00" w:rsidP="009E7680">
      <w:pPr>
        <w:rPr>
          <w:sz w:val="28"/>
          <w:szCs w:val="28"/>
        </w:rPr>
      </w:pPr>
    </w:p>
    <w:p w14:paraId="6BACF677" w14:textId="77777777" w:rsidR="003C1A00" w:rsidRDefault="003C1A00" w:rsidP="009E7680">
      <w:pPr>
        <w:rPr>
          <w:sz w:val="28"/>
          <w:szCs w:val="28"/>
        </w:rPr>
      </w:pPr>
    </w:p>
    <w:p w14:paraId="4D71510E" w14:textId="587F5CE0" w:rsidR="003C1A00" w:rsidRDefault="003C1A00" w:rsidP="009E7680">
      <w:pPr>
        <w:rPr>
          <w:sz w:val="28"/>
          <w:szCs w:val="28"/>
        </w:rPr>
      </w:pPr>
    </w:p>
    <w:p w14:paraId="0FCB1C31" w14:textId="1FA0D2EF" w:rsidR="003C1A00" w:rsidRDefault="003C1A00" w:rsidP="009E7680">
      <w:pPr>
        <w:rPr>
          <w:sz w:val="28"/>
          <w:szCs w:val="28"/>
        </w:rPr>
      </w:pPr>
    </w:p>
    <w:p w14:paraId="725575DB" w14:textId="533BB7F7" w:rsidR="009E665C" w:rsidRPr="009E665C" w:rsidRDefault="009E665C" w:rsidP="009E7680">
      <w:pPr>
        <w:rPr>
          <w:bCs/>
          <w:sz w:val="28"/>
          <w:szCs w:val="28"/>
        </w:rPr>
        <w:sectPr w:rsidR="009E665C" w:rsidRPr="009E665C" w:rsidSect="00F7597D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</w:p>
    <w:p w14:paraId="6E1D983E" w14:textId="3E0B5153" w:rsidR="009E665C" w:rsidRDefault="009E665C" w:rsidP="008D464E">
      <w:pPr>
        <w:spacing w:line="220" w:lineRule="auto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22E" w14:textId="77777777" w:rsidR="007E7410" w:rsidRDefault="007E741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3D8F07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47A9" w14:textId="77777777" w:rsidR="003C1A00" w:rsidRDefault="003C1A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16B" w14:textId="77777777" w:rsidR="003C1A00" w:rsidRDefault="003C1A0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14:paraId="07588C5B" w14:textId="77777777" w:rsidR="007E7410" w:rsidRPr="00B36038" w:rsidRDefault="007E7410" w:rsidP="003C1A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2DD" w14:textId="77777777" w:rsidR="003C1A00" w:rsidRDefault="003C1A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1C2D" w14:textId="77777777" w:rsidR="003C1A00" w:rsidRDefault="003C1A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7696" w14:textId="77777777" w:rsidR="003C1A00" w:rsidRDefault="003C1A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7B2"/>
    <w:rsid w:val="00247DFD"/>
    <w:rsid w:val="002504E8"/>
    <w:rsid w:val="00251AD2"/>
    <w:rsid w:val="00254382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14FD"/>
    <w:rsid w:val="002C5E60"/>
    <w:rsid w:val="002E65D5"/>
    <w:rsid w:val="002F2400"/>
    <w:rsid w:val="002F63E3"/>
    <w:rsid w:val="002F74D7"/>
    <w:rsid w:val="0030124B"/>
    <w:rsid w:val="00313D3A"/>
    <w:rsid w:val="00314881"/>
    <w:rsid w:val="0031768F"/>
    <w:rsid w:val="003269B9"/>
    <w:rsid w:val="003346CC"/>
    <w:rsid w:val="00335DD4"/>
    <w:rsid w:val="00341FC1"/>
    <w:rsid w:val="003679C3"/>
    <w:rsid w:val="0037040B"/>
    <w:rsid w:val="00376933"/>
    <w:rsid w:val="00380519"/>
    <w:rsid w:val="00390C88"/>
    <w:rsid w:val="003921D8"/>
    <w:rsid w:val="00395D01"/>
    <w:rsid w:val="003A2442"/>
    <w:rsid w:val="003B2193"/>
    <w:rsid w:val="003C1A00"/>
    <w:rsid w:val="003C6709"/>
    <w:rsid w:val="003D5013"/>
    <w:rsid w:val="003E2731"/>
    <w:rsid w:val="003E2E80"/>
    <w:rsid w:val="003E34A9"/>
    <w:rsid w:val="00402031"/>
    <w:rsid w:val="00403DFA"/>
    <w:rsid w:val="00407B71"/>
    <w:rsid w:val="00413168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57445"/>
    <w:rsid w:val="00463466"/>
    <w:rsid w:val="00463C10"/>
    <w:rsid w:val="004711EC"/>
    <w:rsid w:val="00476AAF"/>
    <w:rsid w:val="00480BC7"/>
    <w:rsid w:val="004871AA"/>
    <w:rsid w:val="004929D3"/>
    <w:rsid w:val="004A2BEA"/>
    <w:rsid w:val="004A6EF9"/>
    <w:rsid w:val="004A725E"/>
    <w:rsid w:val="004B1295"/>
    <w:rsid w:val="004B6A5C"/>
    <w:rsid w:val="004C0852"/>
    <w:rsid w:val="004C75CF"/>
    <w:rsid w:val="004C7A63"/>
    <w:rsid w:val="004C7F65"/>
    <w:rsid w:val="004D39FB"/>
    <w:rsid w:val="004D5770"/>
    <w:rsid w:val="004E541E"/>
    <w:rsid w:val="004E78FD"/>
    <w:rsid w:val="004F4CCE"/>
    <w:rsid w:val="004F7011"/>
    <w:rsid w:val="005115BA"/>
    <w:rsid w:val="00515D9C"/>
    <w:rsid w:val="00517BF6"/>
    <w:rsid w:val="00531FBD"/>
    <w:rsid w:val="0053366A"/>
    <w:rsid w:val="00534DB4"/>
    <w:rsid w:val="005374FF"/>
    <w:rsid w:val="00543916"/>
    <w:rsid w:val="0056475B"/>
    <w:rsid w:val="00570162"/>
    <w:rsid w:val="00581BC1"/>
    <w:rsid w:val="00584513"/>
    <w:rsid w:val="00587BF6"/>
    <w:rsid w:val="005B28CB"/>
    <w:rsid w:val="005B2DE4"/>
    <w:rsid w:val="005C3CDE"/>
    <w:rsid w:val="005C5FF3"/>
    <w:rsid w:val="005D199B"/>
    <w:rsid w:val="005D70AB"/>
    <w:rsid w:val="005D7DBD"/>
    <w:rsid w:val="005E3957"/>
    <w:rsid w:val="005E7CD6"/>
    <w:rsid w:val="005F299A"/>
    <w:rsid w:val="00611679"/>
    <w:rsid w:val="00613D7D"/>
    <w:rsid w:val="006145D8"/>
    <w:rsid w:val="006177EE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B0ADE"/>
    <w:rsid w:val="006D2350"/>
    <w:rsid w:val="006E0327"/>
    <w:rsid w:val="007101C0"/>
    <w:rsid w:val="007120F8"/>
    <w:rsid w:val="00713404"/>
    <w:rsid w:val="0071452B"/>
    <w:rsid w:val="007219F0"/>
    <w:rsid w:val="00734D72"/>
    <w:rsid w:val="00736E09"/>
    <w:rsid w:val="00743CD2"/>
    <w:rsid w:val="0075669E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A2152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04F6E"/>
    <w:rsid w:val="00811C94"/>
    <w:rsid w:val="00811CF1"/>
    <w:rsid w:val="00812BC1"/>
    <w:rsid w:val="00823300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D464E"/>
    <w:rsid w:val="008E5F3C"/>
    <w:rsid w:val="009039BB"/>
    <w:rsid w:val="00904899"/>
    <w:rsid w:val="00910044"/>
    <w:rsid w:val="00910208"/>
    <w:rsid w:val="009122B1"/>
    <w:rsid w:val="00913129"/>
    <w:rsid w:val="009175D7"/>
    <w:rsid w:val="00917C70"/>
    <w:rsid w:val="009228DF"/>
    <w:rsid w:val="00924E84"/>
    <w:rsid w:val="00927AE2"/>
    <w:rsid w:val="009338A8"/>
    <w:rsid w:val="00936256"/>
    <w:rsid w:val="00947FCC"/>
    <w:rsid w:val="00953A43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A52FE"/>
    <w:rsid w:val="009C35D6"/>
    <w:rsid w:val="009D0207"/>
    <w:rsid w:val="009E2973"/>
    <w:rsid w:val="009E4736"/>
    <w:rsid w:val="009E5572"/>
    <w:rsid w:val="009E665C"/>
    <w:rsid w:val="009E7680"/>
    <w:rsid w:val="009E7B9A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D3812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53FC7"/>
    <w:rsid w:val="00B62CFB"/>
    <w:rsid w:val="00B651FB"/>
    <w:rsid w:val="00B70DDC"/>
    <w:rsid w:val="00B72D61"/>
    <w:rsid w:val="00B76C0E"/>
    <w:rsid w:val="00B7788E"/>
    <w:rsid w:val="00B8231A"/>
    <w:rsid w:val="00BB31EF"/>
    <w:rsid w:val="00BB548F"/>
    <w:rsid w:val="00BB55C0"/>
    <w:rsid w:val="00BC0920"/>
    <w:rsid w:val="00BC3B83"/>
    <w:rsid w:val="00BC3C5D"/>
    <w:rsid w:val="00BD1956"/>
    <w:rsid w:val="00BE3959"/>
    <w:rsid w:val="00BE49F8"/>
    <w:rsid w:val="00BE73EA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577DF"/>
    <w:rsid w:val="00C6099F"/>
    <w:rsid w:val="00C701A3"/>
    <w:rsid w:val="00C731BB"/>
    <w:rsid w:val="00C74761"/>
    <w:rsid w:val="00C74847"/>
    <w:rsid w:val="00C871DC"/>
    <w:rsid w:val="00C959D9"/>
    <w:rsid w:val="00CA11F3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D4864"/>
    <w:rsid w:val="00CE5183"/>
    <w:rsid w:val="00D00358"/>
    <w:rsid w:val="00D13E83"/>
    <w:rsid w:val="00D22407"/>
    <w:rsid w:val="00D27A27"/>
    <w:rsid w:val="00D308CD"/>
    <w:rsid w:val="00D432F1"/>
    <w:rsid w:val="00D47B80"/>
    <w:rsid w:val="00D56567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A8"/>
    <w:rsid w:val="00DE50C1"/>
    <w:rsid w:val="00E04378"/>
    <w:rsid w:val="00E060E2"/>
    <w:rsid w:val="00E075EA"/>
    <w:rsid w:val="00E11714"/>
    <w:rsid w:val="00E138E0"/>
    <w:rsid w:val="00E2195E"/>
    <w:rsid w:val="00E2591B"/>
    <w:rsid w:val="00E3132E"/>
    <w:rsid w:val="00E36EA0"/>
    <w:rsid w:val="00E536CE"/>
    <w:rsid w:val="00E61F30"/>
    <w:rsid w:val="00E6336C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225E"/>
    <w:rsid w:val="00F86418"/>
    <w:rsid w:val="00F9297B"/>
    <w:rsid w:val="00F94106"/>
    <w:rsid w:val="00FA59E7"/>
    <w:rsid w:val="00FA6611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  <w15:docId w15:val="{C54D8A58-4B8C-41A3-9613-DB8CCF7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0E36-547B-445E-BB46-33FB6C8D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1557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149</cp:revision>
  <cp:lastPrinted>2021-04-13T11:09:00Z</cp:lastPrinted>
  <dcterms:created xsi:type="dcterms:W3CDTF">2018-11-12T06:22:00Z</dcterms:created>
  <dcterms:modified xsi:type="dcterms:W3CDTF">2021-12-16T07:25:00Z</dcterms:modified>
</cp:coreProperties>
</file>