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65567" w14:textId="713117CB" w:rsidR="00F73784" w:rsidRPr="00A84755" w:rsidRDefault="009C602B" w:rsidP="00684E3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0F1E95E" wp14:editId="4D81373E">
            <wp:extent cx="53657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6FFED" w14:textId="77777777"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2354E0B8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0A3DC079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7E0D9C53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6B330919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1FF0E21F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771F713C" w14:textId="6D683526" w:rsidR="00C74847" w:rsidRPr="008430D2" w:rsidRDefault="004D57C4" w:rsidP="00150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76C3">
        <w:rPr>
          <w:sz w:val="28"/>
          <w:szCs w:val="28"/>
        </w:rPr>
        <w:t>24</w:t>
      </w:r>
      <w:r w:rsidR="00B8310A">
        <w:rPr>
          <w:sz w:val="28"/>
          <w:szCs w:val="28"/>
        </w:rPr>
        <w:t>.11.</w:t>
      </w:r>
      <w:r w:rsidR="00EC6582">
        <w:rPr>
          <w:sz w:val="28"/>
          <w:szCs w:val="28"/>
        </w:rPr>
        <w:t>2021 год</w:t>
      </w:r>
      <w:r>
        <w:rPr>
          <w:sz w:val="28"/>
          <w:szCs w:val="28"/>
        </w:rPr>
        <w:t xml:space="preserve">     </w:t>
      </w:r>
      <w:r w:rsidR="00871C8C" w:rsidRPr="00843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EC65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C6582">
        <w:rPr>
          <w:sz w:val="28"/>
          <w:szCs w:val="28"/>
        </w:rPr>
        <w:t xml:space="preserve">    </w:t>
      </w:r>
      <w:r w:rsidR="00413167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 xml:space="preserve">х. Островского         </w:t>
      </w:r>
      <w:r w:rsidR="00EC6582">
        <w:rPr>
          <w:sz w:val="28"/>
          <w:szCs w:val="28"/>
        </w:rPr>
        <w:t xml:space="preserve">                         </w:t>
      </w:r>
      <w:r w:rsidR="00B8310A">
        <w:rPr>
          <w:sz w:val="28"/>
          <w:szCs w:val="28"/>
        </w:rPr>
        <w:t xml:space="preserve">          </w:t>
      </w:r>
      <w:r w:rsidR="00EC6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0E7B">
        <w:rPr>
          <w:sz w:val="28"/>
          <w:szCs w:val="28"/>
        </w:rPr>
        <w:t xml:space="preserve">   </w:t>
      </w:r>
      <w:r w:rsidR="005D0573">
        <w:rPr>
          <w:sz w:val="28"/>
          <w:szCs w:val="28"/>
        </w:rPr>
        <w:t xml:space="preserve">№ </w:t>
      </w:r>
      <w:r w:rsidR="00DA76C3">
        <w:rPr>
          <w:sz w:val="28"/>
          <w:szCs w:val="28"/>
        </w:rPr>
        <w:t>186</w:t>
      </w:r>
    </w:p>
    <w:p w14:paraId="0C4810EC" w14:textId="77777777" w:rsidR="00F46AEA" w:rsidRPr="008430D2" w:rsidRDefault="00F46AEA" w:rsidP="004D57C4">
      <w:pPr>
        <w:jc w:val="right"/>
        <w:rPr>
          <w:sz w:val="28"/>
          <w:szCs w:val="28"/>
        </w:rPr>
      </w:pPr>
    </w:p>
    <w:p w14:paraId="43BDE69B" w14:textId="28332F5C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7449CF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3B5EAC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3B5EAC">
        <w:rPr>
          <w:sz w:val="28"/>
          <w:szCs w:val="28"/>
        </w:rPr>
        <w:t>268</w:t>
      </w:r>
    </w:p>
    <w:p w14:paraId="4E470666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15CD6042" w14:textId="77777777" w:rsidR="00D77A56" w:rsidRDefault="00541519" w:rsidP="003B5EAC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3B5EAC">
        <w:rPr>
          <w:sz w:val="28"/>
          <w:szCs w:val="28"/>
        </w:rPr>
        <w:t xml:space="preserve">Обеспечение </w:t>
      </w:r>
      <w:r w:rsidR="00D77A56">
        <w:rPr>
          <w:sz w:val="28"/>
          <w:szCs w:val="28"/>
        </w:rPr>
        <w:t>качественными жилищно-</w:t>
      </w:r>
    </w:p>
    <w:p w14:paraId="02F2785B" w14:textId="77777777" w:rsidR="00541519" w:rsidRPr="008430D2" w:rsidRDefault="00D77A56" w:rsidP="003B5E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541519" w:rsidRPr="008430D2">
        <w:rPr>
          <w:sz w:val="28"/>
          <w:szCs w:val="28"/>
        </w:rPr>
        <w:t>»</w:t>
      </w:r>
    </w:p>
    <w:p w14:paraId="2AFFED43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373DF1A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71D41120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FA1DAB4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2F5022C1" w14:textId="77777777" w:rsidR="007D7F54" w:rsidRPr="007D7F54" w:rsidRDefault="00541519" w:rsidP="007D7F54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</w:t>
      </w:r>
      <w:r w:rsidR="007D7F54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7D7F54" w:rsidRPr="008430D2">
        <w:rPr>
          <w:sz w:val="28"/>
          <w:szCs w:val="28"/>
        </w:rPr>
        <w:t>»</w:t>
      </w:r>
    </w:p>
    <w:p w14:paraId="3052073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следующие изменения:     </w:t>
      </w:r>
    </w:p>
    <w:p w14:paraId="55EC0FF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C2E478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67B1873" w14:textId="4EBC475F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DA76C3">
        <w:rPr>
          <w:spacing w:val="-10"/>
          <w:sz w:val="28"/>
          <w:szCs w:val="28"/>
        </w:rPr>
        <w:t xml:space="preserve">1949,4 </w:t>
      </w:r>
      <w:r w:rsidRPr="00541519">
        <w:rPr>
          <w:sz w:val="28"/>
          <w:szCs w:val="28"/>
        </w:rPr>
        <w:t>тыс. рублей, в том числе:</w:t>
      </w:r>
    </w:p>
    <w:p w14:paraId="6B65F121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180,6</w:t>
      </w:r>
      <w:r w:rsidR="00541519" w:rsidRPr="00541519">
        <w:rPr>
          <w:sz w:val="28"/>
          <w:szCs w:val="28"/>
        </w:rPr>
        <w:t xml:space="preserve"> тыс. рублей;</w:t>
      </w:r>
    </w:p>
    <w:p w14:paraId="40E07AD8" w14:textId="0FB6EE93" w:rsidR="00541519" w:rsidRPr="00541519" w:rsidRDefault="00B8310A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162</w:t>
      </w:r>
      <w:r w:rsidR="00B92237">
        <w:rPr>
          <w:sz w:val="28"/>
          <w:szCs w:val="28"/>
        </w:rPr>
        <w:t>,2</w:t>
      </w:r>
      <w:r w:rsidR="00AF7117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ED5940C" w14:textId="4BFBDAB0" w:rsidR="00541519" w:rsidRPr="00541519" w:rsidRDefault="00DA76C3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367,3</w:t>
      </w:r>
      <w:r w:rsidR="00A67DB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29D798F" w14:textId="38BEE845" w:rsidR="00541519" w:rsidRPr="00541519" w:rsidRDefault="0017344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625,3</w:t>
      </w:r>
      <w:r w:rsidR="00541519" w:rsidRPr="00541519">
        <w:rPr>
          <w:sz w:val="28"/>
          <w:szCs w:val="28"/>
        </w:rPr>
        <w:t xml:space="preserve"> тыс. рублей;</w:t>
      </w:r>
    </w:p>
    <w:p w14:paraId="4E4D3DB0" w14:textId="7BA8C549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173444">
        <w:rPr>
          <w:sz w:val="28"/>
          <w:szCs w:val="28"/>
        </w:rPr>
        <w:t>189,3</w:t>
      </w:r>
      <w:r w:rsidR="00EC6582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446182" w14:textId="2B3AD5B8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173444">
        <w:rPr>
          <w:sz w:val="28"/>
          <w:szCs w:val="28"/>
        </w:rPr>
        <w:t>206,3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5D602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F3EFDFA" w14:textId="77777777" w:rsidR="00541519" w:rsidRPr="00541519" w:rsidRDefault="00C76720" w:rsidP="0048767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  <w:r w:rsidR="0048767A">
        <w:rPr>
          <w:sz w:val="28"/>
          <w:szCs w:val="28"/>
        </w:rPr>
        <w:tab/>
      </w:r>
    </w:p>
    <w:p w14:paraId="5EA24E0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398B6F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4AFF9B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2029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0B04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7C9853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90960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7D7F54">
        <w:rPr>
          <w:sz w:val="28"/>
          <w:szCs w:val="28"/>
        </w:rPr>
        <w:t>жилищного</w:t>
      </w:r>
      <w:r w:rsidR="00035BE9">
        <w:rPr>
          <w:sz w:val="28"/>
          <w:szCs w:val="28"/>
        </w:rPr>
        <w:t xml:space="preserve"> хозяйства в </w:t>
      </w:r>
      <w:r w:rsidR="007D7F54">
        <w:rPr>
          <w:sz w:val="28"/>
          <w:szCs w:val="28"/>
        </w:rPr>
        <w:t>поселении</w:t>
      </w:r>
      <w:r w:rsidRPr="00541519">
        <w:rPr>
          <w:sz w:val="28"/>
          <w:szCs w:val="28"/>
        </w:rPr>
        <w:t>»</w:t>
      </w:r>
    </w:p>
    <w:p w14:paraId="67C366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4E468A82" w14:textId="3171E3F3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</w:t>
      </w:r>
      <w:proofErr w:type="gramStart"/>
      <w:r w:rsidRPr="00541519">
        <w:rPr>
          <w:sz w:val="28"/>
          <w:szCs w:val="28"/>
        </w:rPr>
        <w:t xml:space="preserve">– </w:t>
      </w:r>
      <w:r w:rsidR="00EC6582">
        <w:rPr>
          <w:sz w:val="28"/>
          <w:szCs w:val="28"/>
        </w:rPr>
        <w:t xml:space="preserve"> </w:t>
      </w:r>
      <w:r w:rsidR="00150E7B">
        <w:rPr>
          <w:sz w:val="28"/>
          <w:szCs w:val="28"/>
        </w:rPr>
        <w:t>414</w:t>
      </w:r>
      <w:proofErr w:type="gramEnd"/>
      <w:r w:rsidR="00150E7B">
        <w:rPr>
          <w:sz w:val="28"/>
          <w:szCs w:val="28"/>
        </w:rPr>
        <w:t>,7</w:t>
      </w:r>
      <w:r w:rsidR="00413167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33C75A5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14EC" w:rsidRPr="00B26BBB">
        <w:rPr>
          <w:sz w:val="28"/>
          <w:szCs w:val="28"/>
        </w:rPr>
        <w:t>30,2</w:t>
      </w:r>
      <w:r w:rsidR="00541519" w:rsidRPr="00541519">
        <w:rPr>
          <w:sz w:val="28"/>
          <w:szCs w:val="28"/>
        </w:rPr>
        <w:t xml:space="preserve"> тыс. рублей;</w:t>
      </w:r>
    </w:p>
    <w:p w14:paraId="4179FB4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48767A">
        <w:rPr>
          <w:sz w:val="28"/>
          <w:szCs w:val="28"/>
        </w:rPr>
        <w:t xml:space="preserve"> 27,1</w:t>
      </w:r>
      <w:r w:rsidRPr="00541519">
        <w:rPr>
          <w:sz w:val="28"/>
          <w:szCs w:val="28"/>
        </w:rPr>
        <w:t xml:space="preserve"> тыс. рублей;</w:t>
      </w:r>
    </w:p>
    <w:p w14:paraId="7FAABA4C" w14:textId="0FB263D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150E7B">
        <w:rPr>
          <w:sz w:val="28"/>
          <w:szCs w:val="28"/>
        </w:rPr>
        <w:t>29,8</w:t>
      </w:r>
      <w:r w:rsidRPr="00541519">
        <w:rPr>
          <w:sz w:val="28"/>
          <w:szCs w:val="28"/>
        </w:rPr>
        <w:t xml:space="preserve"> тыс. рублей;</w:t>
      </w:r>
    </w:p>
    <w:p w14:paraId="53B9FA15" w14:textId="4156C685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173444">
        <w:rPr>
          <w:sz w:val="28"/>
          <w:szCs w:val="28"/>
        </w:rPr>
        <w:t xml:space="preserve"> 36</w:t>
      </w:r>
      <w:r w:rsidR="005C2995">
        <w:rPr>
          <w:sz w:val="28"/>
          <w:szCs w:val="28"/>
        </w:rPr>
        <w:t>,4</w:t>
      </w:r>
      <w:r w:rsidRPr="00541519">
        <w:rPr>
          <w:sz w:val="28"/>
          <w:szCs w:val="28"/>
        </w:rPr>
        <w:t xml:space="preserve"> тыс. рублей;</w:t>
      </w:r>
    </w:p>
    <w:p w14:paraId="20BBD6DD" w14:textId="67D8F248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173444">
        <w:rPr>
          <w:sz w:val="28"/>
          <w:szCs w:val="28"/>
        </w:rPr>
        <w:t xml:space="preserve"> 36</w:t>
      </w:r>
      <w:r w:rsidR="008F1BD4">
        <w:rPr>
          <w:sz w:val="28"/>
          <w:szCs w:val="28"/>
        </w:rPr>
        <w:t>,4</w:t>
      </w:r>
      <w:r w:rsidRPr="00541519">
        <w:rPr>
          <w:sz w:val="28"/>
          <w:szCs w:val="28"/>
        </w:rPr>
        <w:t xml:space="preserve"> тыс. рублей;</w:t>
      </w:r>
    </w:p>
    <w:p w14:paraId="612EB0F4" w14:textId="3C7EA1CF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173444">
        <w:rPr>
          <w:sz w:val="28"/>
          <w:szCs w:val="28"/>
        </w:rPr>
        <w:t xml:space="preserve"> 36</w:t>
      </w:r>
      <w:r w:rsidR="008F1BD4">
        <w:rPr>
          <w:sz w:val="28"/>
          <w:szCs w:val="28"/>
        </w:rPr>
        <w:t>,4</w:t>
      </w:r>
      <w:r w:rsidRPr="00541519">
        <w:rPr>
          <w:sz w:val="28"/>
          <w:szCs w:val="28"/>
        </w:rPr>
        <w:t xml:space="preserve"> тыс. рублей;</w:t>
      </w:r>
    </w:p>
    <w:p w14:paraId="57476438" w14:textId="77777777" w:rsidR="00541519" w:rsidRPr="00541519" w:rsidRDefault="00541519" w:rsidP="008A10E1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2025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рублей.</w:t>
      </w:r>
      <w:r w:rsidR="008A10E1">
        <w:rPr>
          <w:sz w:val="28"/>
          <w:szCs w:val="28"/>
        </w:rPr>
        <w:tab/>
      </w:r>
    </w:p>
    <w:p w14:paraId="68DCA18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732E2C3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4D63D25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98A083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F6AC67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E4C361F" w14:textId="77777777" w:rsidR="00541519" w:rsidRPr="00541519" w:rsidRDefault="00541519" w:rsidP="00810633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3) в разделе «Паспорт подпрограммы </w:t>
      </w:r>
      <w:r w:rsidR="0059173E">
        <w:rPr>
          <w:sz w:val="28"/>
          <w:szCs w:val="28"/>
        </w:rPr>
        <w:t>2</w:t>
      </w:r>
      <w:r w:rsidRPr="00541519">
        <w:rPr>
          <w:sz w:val="28"/>
          <w:szCs w:val="28"/>
        </w:rPr>
        <w:t xml:space="preserve"> «</w:t>
      </w:r>
      <w:r w:rsidR="00810633" w:rsidRPr="00810633">
        <w:rPr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поселения»</w:t>
      </w:r>
    </w:p>
    <w:p w14:paraId="1CC4FEE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0302BDC" w14:textId="0B90DC5E" w:rsidR="00F030DE" w:rsidRPr="00943073" w:rsidRDefault="00541519" w:rsidP="00F030DE">
      <w:pPr>
        <w:tabs>
          <w:tab w:val="left" w:pos="750"/>
        </w:tabs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150E7B">
        <w:rPr>
          <w:sz w:val="28"/>
          <w:szCs w:val="28"/>
        </w:rPr>
        <w:t>1534,7</w:t>
      </w:r>
    </w:p>
    <w:p w14:paraId="4C73D43C" w14:textId="4B329FFB" w:rsidR="00541519" w:rsidRPr="00541519" w:rsidRDefault="00541519" w:rsidP="00F030DE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тыс. рублей, в том числе:</w:t>
      </w:r>
    </w:p>
    <w:p w14:paraId="12A1E65B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150,4</w:t>
      </w:r>
      <w:r w:rsidR="00541519" w:rsidRPr="00541519">
        <w:rPr>
          <w:sz w:val="28"/>
          <w:szCs w:val="28"/>
        </w:rPr>
        <w:t xml:space="preserve"> тыс. рублей;</w:t>
      </w:r>
    </w:p>
    <w:p w14:paraId="680EDB64" w14:textId="714C3B69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8310A">
        <w:rPr>
          <w:sz w:val="28"/>
          <w:szCs w:val="28"/>
        </w:rPr>
        <w:t>1</w:t>
      </w:r>
      <w:r w:rsidR="0048767A">
        <w:rPr>
          <w:sz w:val="28"/>
          <w:szCs w:val="28"/>
        </w:rPr>
        <w:t>3</w:t>
      </w:r>
      <w:r w:rsidR="00B8310A">
        <w:rPr>
          <w:sz w:val="28"/>
          <w:szCs w:val="28"/>
        </w:rPr>
        <w:t>5</w:t>
      </w:r>
      <w:r w:rsidR="0048767A">
        <w:rPr>
          <w:sz w:val="28"/>
          <w:szCs w:val="28"/>
        </w:rPr>
        <w:t>,1</w:t>
      </w:r>
      <w:r w:rsidR="00541519" w:rsidRPr="00541519">
        <w:rPr>
          <w:sz w:val="28"/>
          <w:szCs w:val="28"/>
        </w:rPr>
        <w:t xml:space="preserve"> тыс. рублей;</w:t>
      </w:r>
    </w:p>
    <w:p w14:paraId="1D037D39" w14:textId="1C0EE812" w:rsidR="00541519" w:rsidRPr="00541519" w:rsidRDefault="00B65703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="00150E7B">
        <w:rPr>
          <w:sz w:val="28"/>
          <w:szCs w:val="28"/>
        </w:rPr>
        <w:t>– 337,5</w:t>
      </w:r>
      <w:r w:rsidR="00541519" w:rsidRPr="00541519">
        <w:rPr>
          <w:sz w:val="28"/>
          <w:szCs w:val="28"/>
        </w:rPr>
        <w:t xml:space="preserve"> тыс. рублей;</w:t>
      </w:r>
    </w:p>
    <w:p w14:paraId="29E7AAC8" w14:textId="6059223B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173444">
        <w:rPr>
          <w:sz w:val="28"/>
          <w:szCs w:val="28"/>
        </w:rPr>
        <w:t xml:space="preserve"> – 588,9</w:t>
      </w:r>
      <w:r w:rsidR="00A6029B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378F818A" w14:textId="364E1CEE" w:rsidR="00541519" w:rsidRPr="00541519" w:rsidRDefault="0017344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152,9</w:t>
      </w:r>
      <w:r w:rsidR="00541519" w:rsidRPr="00541519">
        <w:rPr>
          <w:sz w:val="28"/>
          <w:szCs w:val="28"/>
        </w:rPr>
        <w:t xml:space="preserve"> тыс. рублей;</w:t>
      </w:r>
    </w:p>
    <w:p w14:paraId="17695E88" w14:textId="40831F7C" w:rsidR="00541519" w:rsidRPr="00541519" w:rsidRDefault="0017344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169,9</w:t>
      </w:r>
      <w:r w:rsidR="005C2995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05C4140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2E4016C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6BB6CB06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5E97933F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77F8D1A4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1F8F8727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60409F5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DC5A0BE" w14:textId="24EE7B1F" w:rsidR="00C74847" w:rsidRPr="008430D2" w:rsidRDefault="00981139" w:rsidP="00A373DB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59173E" w:rsidRPr="00981139">
        <w:rPr>
          <w:sz w:val="28"/>
          <w:szCs w:val="28"/>
        </w:rPr>
        <w:t>,5</w:t>
      </w:r>
      <w:r w:rsidR="00541519"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</w:t>
      </w:r>
      <w:r w:rsidR="009F14EC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541519" w:rsidRPr="00541519">
        <w:rPr>
          <w:sz w:val="28"/>
          <w:szCs w:val="28"/>
        </w:rPr>
        <w:t>» изложить в следующей редакции:</w:t>
      </w:r>
    </w:p>
    <w:p w14:paraId="11B46C5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51AD4535" w14:textId="77777777" w:rsidR="00E843B6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14:paraId="7F44E8E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Приложение № 2</w:t>
      </w:r>
    </w:p>
    <w:p w14:paraId="11A7E04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к муниципальной программе</w:t>
      </w:r>
    </w:p>
    <w:p w14:paraId="7053CF18" w14:textId="77777777" w:rsidR="00E843B6" w:rsidRPr="008430D2" w:rsidRDefault="00E843B6" w:rsidP="00E843B6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14:paraId="5A3CBA9D" w14:textId="77777777" w:rsidR="00E843B6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</w:t>
      </w:r>
      <w:r>
        <w:rPr>
          <w:kern w:val="2"/>
          <w:sz w:val="28"/>
          <w:szCs w:val="28"/>
        </w:rPr>
        <w:t>Обеспечение качественными жилищно-</w:t>
      </w:r>
    </w:p>
    <w:p w14:paraId="66CFEC47" w14:textId="77777777" w:rsidR="00E843B6" w:rsidRPr="008430D2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коммунальными услугами населения</w:t>
      </w:r>
      <w:r w:rsidRPr="008430D2">
        <w:rPr>
          <w:kern w:val="2"/>
          <w:sz w:val="28"/>
          <w:szCs w:val="28"/>
        </w:rPr>
        <w:t>»</w:t>
      </w:r>
    </w:p>
    <w:p w14:paraId="51A8586D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</w:t>
      </w:r>
      <w:bookmarkStart w:id="0" w:name="_GoBack"/>
      <w:bookmarkEnd w:id="0"/>
      <w:r w:rsidRPr="008430D2">
        <w:rPr>
          <w:sz w:val="28"/>
          <w:szCs w:val="28"/>
        </w:rPr>
        <w:t>ХОДЫ</w:t>
      </w:r>
    </w:p>
    <w:p w14:paraId="4255385F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4"/>
        <w:gridCol w:w="3440"/>
        <w:gridCol w:w="3302"/>
        <w:gridCol w:w="829"/>
        <w:gridCol w:w="691"/>
        <w:gridCol w:w="814"/>
        <w:gridCol w:w="705"/>
        <w:gridCol w:w="1269"/>
        <w:gridCol w:w="986"/>
        <w:gridCol w:w="919"/>
        <w:gridCol w:w="829"/>
        <w:gridCol w:w="829"/>
        <w:gridCol w:w="829"/>
        <w:gridCol w:w="829"/>
        <w:gridCol w:w="829"/>
        <w:gridCol w:w="829"/>
        <w:gridCol w:w="829"/>
        <w:gridCol w:w="829"/>
        <w:gridCol w:w="839"/>
        <w:gridCol w:w="829"/>
      </w:tblGrid>
      <w:tr w:rsidR="00E843B6" w:rsidRPr="008430D2" w14:paraId="7F266B1A" w14:textId="77777777" w:rsidTr="00AF7117">
        <w:trPr>
          <w:tblHeader/>
        </w:trPr>
        <w:tc>
          <w:tcPr>
            <w:tcW w:w="566" w:type="dxa"/>
            <w:vMerge w:val="restart"/>
          </w:tcPr>
          <w:p w14:paraId="5A60682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3F87AF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53554E9D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0AB5B28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778EC88B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3BB08517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DEEA249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6D4D00B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6D3E03D8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E843B6" w:rsidRPr="008430D2" w14:paraId="4D0AA39C" w14:textId="77777777" w:rsidTr="00AF7117">
        <w:trPr>
          <w:tblHeader/>
        </w:trPr>
        <w:tc>
          <w:tcPr>
            <w:tcW w:w="566" w:type="dxa"/>
            <w:vMerge/>
          </w:tcPr>
          <w:p w14:paraId="7FE7CB8A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7A785A26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6276F1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1DDDF55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17CDA43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4721676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6788FF0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0DACD896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FD9D9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2E92FB4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57BDA0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0D022B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D15C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59E3761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635AC5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54206B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AB9AFD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409AC9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D41839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2562AA7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532C3A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178842B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173718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24D6C06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D9FF50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C87DD9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34BDD3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7072632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F5245F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42526E7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F63C5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61AD365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2C33891D" w14:textId="77777777" w:rsidR="00E843B6" w:rsidRPr="008430D2" w:rsidRDefault="00E843B6" w:rsidP="00E843B6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3"/>
        <w:gridCol w:w="3447"/>
        <w:gridCol w:w="3301"/>
        <w:gridCol w:w="831"/>
        <w:gridCol w:w="693"/>
        <w:gridCol w:w="819"/>
        <w:gridCol w:w="705"/>
        <w:gridCol w:w="1269"/>
        <w:gridCol w:w="986"/>
        <w:gridCol w:w="925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E843B6" w:rsidRPr="008430D2" w14:paraId="5873675E" w14:textId="77777777" w:rsidTr="00A51F6F">
        <w:trPr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78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AF4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7B08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B0F5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2A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89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12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97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66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9B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9E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6C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C0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9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85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EA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63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EB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9C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1F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D511F1" w:rsidRPr="008430D2" w14:paraId="31153651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17729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CF4" w14:textId="77777777" w:rsidR="00D511F1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3F104D68" w14:textId="77777777" w:rsidR="00D511F1" w:rsidRPr="008430D2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6F7676D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4DD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BF1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53C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99D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C6E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D1F" w14:textId="056CE320" w:rsidR="00D511F1" w:rsidRPr="00943073" w:rsidRDefault="00173444" w:rsidP="00D511F1">
            <w:pPr>
              <w:widowControl w:val="0"/>
              <w:spacing w:line="235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19</w:t>
            </w:r>
            <w:r w:rsidR="00150E7B">
              <w:rPr>
                <w:spacing w:val="-10"/>
                <w:sz w:val="28"/>
                <w:szCs w:val="28"/>
              </w:rPr>
              <w:t>49,4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AD8" w14:textId="77777777" w:rsidR="00D511F1" w:rsidRPr="00943073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603" w14:textId="2AFD1C8F" w:rsidR="00D511F1" w:rsidRPr="00943073" w:rsidRDefault="00234A4E" w:rsidP="00D5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4A4" w14:textId="46EA4620" w:rsidR="00D511F1" w:rsidRPr="00943073" w:rsidRDefault="00150E7B" w:rsidP="00D5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038" w14:textId="6CC16A05" w:rsidR="00D511F1" w:rsidRPr="00943073" w:rsidRDefault="00234A4E" w:rsidP="00D5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99E" w14:textId="48C194C1" w:rsidR="00D511F1" w:rsidRPr="00943073" w:rsidRDefault="00413167" w:rsidP="00D51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AA3" w14:textId="2D37D2F3" w:rsidR="00D511F1" w:rsidRPr="00943073" w:rsidRDefault="00413167" w:rsidP="00D511F1">
            <w:pPr>
              <w:jc w:val="right"/>
            </w:pPr>
            <w:r>
              <w:rPr>
                <w:sz w:val="28"/>
                <w:szCs w:val="28"/>
              </w:rPr>
              <w:t>206,3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77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E2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A8F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938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16B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3F4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D511F1" w:rsidRPr="008430D2" w14:paraId="59059A3B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190A1" w14:textId="77777777" w:rsidR="00D511F1" w:rsidRPr="008430D2" w:rsidRDefault="00D511F1" w:rsidP="00D511F1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3BE" w14:textId="77777777" w:rsidR="00D511F1" w:rsidRPr="008430D2" w:rsidRDefault="00D511F1" w:rsidP="00D511F1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ECC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E72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F6D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863F" w14:textId="77777777" w:rsidR="00D511F1" w:rsidRPr="008430D2" w:rsidRDefault="00D511F1" w:rsidP="00D511F1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BF5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1E8" w14:textId="251FA37C" w:rsidR="00D511F1" w:rsidRPr="00943073" w:rsidRDefault="00150E7B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414,7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B32" w14:textId="77777777" w:rsidR="00D511F1" w:rsidRPr="00943073" w:rsidRDefault="00D511F1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5CD" w14:textId="77777777" w:rsidR="00D511F1" w:rsidRPr="00943073" w:rsidRDefault="00DC35B5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51B" w14:textId="33643DE9" w:rsidR="00D511F1" w:rsidRPr="00943073" w:rsidRDefault="00150E7B" w:rsidP="00D5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B69" w14:textId="387FC73A" w:rsidR="00D511F1" w:rsidRPr="00943073" w:rsidRDefault="00413167" w:rsidP="00CA3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360" w14:textId="4D2ADAEE" w:rsidR="00D511F1" w:rsidRPr="00943073" w:rsidRDefault="00413167" w:rsidP="00D51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55976">
              <w:rPr>
                <w:sz w:val="28"/>
                <w:szCs w:val="28"/>
              </w:rPr>
              <w:t>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79C" w14:textId="1248B2B8" w:rsidR="00D511F1" w:rsidRPr="00943073" w:rsidRDefault="00413167" w:rsidP="00D511F1">
            <w:pPr>
              <w:jc w:val="right"/>
            </w:pPr>
            <w:r>
              <w:rPr>
                <w:sz w:val="28"/>
                <w:szCs w:val="28"/>
              </w:rPr>
              <w:t>36</w:t>
            </w:r>
            <w:r w:rsidR="00255976">
              <w:rPr>
                <w:sz w:val="28"/>
                <w:szCs w:val="28"/>
              </w:rPr>
              <w:t>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E6E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50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07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B11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0F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BE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CA3124" w:rsidRPr="008430D2" w14:paraId="0E1B2A50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B076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6F58" w14:textId="77777777" w:rsidR="00CA3124" w:rsidRPr="0009673F" w:rsidRDefault="00CA3124" w:rsidP="00CA3124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998" w14:textId="77777777" w:rsidR="00CA3124" w:rsidRPr="00AC313D" w:rsidRDefault="00CA3124" w:rsidP="00CA3124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3FA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5CB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45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543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E9C" w14:textId="798EC1AE" w:rsidR="00CA3124" w:rsidRPr="00AC313D" w:rsidRDefault="00413167" w:rsidP="00CA3124">
            <w:pPr>
              <w:widowControl w:val="0"/>
              <w:tabs>
                <w:tab w:val="left" w:pos="1110"/>
              </w:tabs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203</w:t>
            </w:r>
            <w:r w:rsidR="0032009F">
              <w:rPr>
                <w:spacing w:val="-10"/>
                <w:sz w:val="28"/>
                <w:szCs w:val="28"/>
              </w:rPr>
              <w:t>,</w:t>
            </w: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FDF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19A" w14:textId="77777777" w:rsidR="00CA3124" w:rsidRPr="00084275" w:rsidRDefault="00757FE9" w:rsidP="00CA3124">
            <w:pPr>
              <w:jc w:val="center"/>
              <w:rPr>
                <w:sz w:val="28"/>
                <w:szCs w:val="28"/>
                <w:highlight w:val="yellow"/>
              </w:rPr>
            </w:pPr>
            <w:r w:rsidRPr="00757FE9">
              <w:rPr>
                <w:sz w:val="28"/>
                <w:szCs w:val="28"/>
              </w:rPr>
              <w:t>16,4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580" w14:textId="136A74E4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570">
              <w:rPr>
                <w:sz w:val="28"/>
                <w:szCs w:val="28"/>
              </w:rPr>
              <w:t>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032" w14:textId="77777777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57FE9">
              <w:rPr>
                <w:sz w:val="28"/>
                <w:szCs w:val="28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00D" w14:textId="77777777" w:rsidR="00CA3124" w:rsidRPr="00757FE9" w:rsidRDefault="00006C97" w:rsidP="0075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757FE9" w:rsidRPr="00757FE9">
              <w:rPr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685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9A3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C94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D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F19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94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BB7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</w:tr>
      <w:tr w:rsidR="00CA3124" w:rsidRPr="008430D2" w14:paraId="5EFB3EE2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06B2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705" w14:textId="77777777" w:rsidR="00CA3124" w:rsidRPr="0009673F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09673F">
              <w:rPr>
                <w:color w:val="FF0000"/>
                <w:sz w:val="28"/>
                <w:szCs w:val="28"/>
              </w:rPr>
              <w:tab/>
            </w:r>
          </w:p>
          <w:p w14:paraId="3CD821D0" w14:textId="77777777" w:rsidR="00CA3124" w:rsidRPr="00AC313D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8"/>
              </w:rPr>
              <w:t xml:space="preserve">Расходы на уплату взносов </w:t>
            </w:r>
            <w:r w:rsidRPr="00AC313D">
              <w:rPr>
                <w:color w:val="000000"/>
                <w:sz w:val="28"/>
                <w:szCs w:val="28"/>
              </w:rPr>
              <w:lastRenderedPageBreak/>
              <w:t>на капитальный ремонт 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ED7" w14:textId="77777777" w:rsidR="00CA3124" w:rsidRPr="0009673F" w:rsidRDefault="00CA3124" w:rsidP="00CA3124">
            <w:pPr>
              <w:widowControl w:val="0"/>
              <w:spacing w:line="230" w:lineRule="auto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lastRenderedPageBreak/>
              <w:t xml:space="preserve">Начальник отдела имущественных и </w:t>
            </w:r>
            <w:r w:rsidRPr="00AC313D">
              <w:rPr>
                <w:sz w:val="28"/>
                <w:szCs w:val="28"/>
              </w:rPr>
              <w:lastRenderedPageBreak/>
              <w:t>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59E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49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15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CFC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EAA" w14:textId="7D2A1E6F" w:rsidR="00CA3124" w:rsidRPr="00AC313D" w:rsidRDefault="00150E7B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7E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13,2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B8E" w14:textId="77777777" w:rsidR="00CA3124" w:rsidRPr="00084275" w:rsidRDefault="00757FE9" w:rsidP="00CA3124">
            <w:pPr>
              <w:jc w:val="center"/>
              <w:rPr>
                <w:spacing w:val="-10"/>
                <w:sz w:val="28"/>
                <w:szCs w:val="28"/>
                <w:highlight w:val="yellow"/>
              </w:rPr>
            </w:pPr>
            <w:r w:rsidRPr="00757FE9">
              <w:rPr>
                <w:spacing w:val="-10"/>
                <w:sz w:val="28"/>
                <w:szCs w:val="28"/>
              </w:rPr>
              <w:t>10,7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C31" w14:textId="23B99695" w:rsidR="00CA3124" w:rsidRPr="004D0564" w:rsidRDefault="00150E7B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A31" w14:textId="77777777" w:rsidR="00CA3124" w:rsidRPr="004D0564" w:rsidRDefault="00CA3124" w:rsidP="00CA3124">
            <w:r w:rsidRPr="004D0564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CF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EFB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D0E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52D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930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81C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391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98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</w:tr>
      <w:tr w:rsidR="00E843B6" w:rsidRPr="008430D2" w14:paraId="3C748478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5671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0DE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685E58" w14:textId="77777777" w:rsidR="00E843B6" w:rsidRPr="008430D2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B9C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11D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F87" w14:textId="77777777" w:rsidR="00E843B6" w:rsidRPr="008430D2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749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308" w14:textId="24DAD74B" w:rsidR="00E843B6" w:rsidRPr="00943073" w:rsidRDefault="00150E7B" w:rsidP="0011015B">
            <w:pPr>
              <w:tabs>
                <w:tab w:val="left" w:pos="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1534,7</w:t>
            </w:r>
          </w:p>
          <w:p w14:paraId="698F98F4" w14:textId="77777777" w:rsidR="00E843B6" w:rsidRPr="00943073" w:rsidRDefault="00E843B6" w:rsidP="00AF7117">
            <w:pPr>
              <w:jc w:val="center"/>
              <w:rPr>
                <w:sz w:val="28"/>
                <w:szCs w:val="28"/>
              </w:rPr>
            </w:pPr>
          </w:p>
          <w:p w14:paraId="44EBBAAE" w14:textId="6DF8F6EC" w:rsidR="00961BBE" w:rsidRDefault="00961BBE" w:rsidP="00AF7117">
            <w:pPr>
              <w:jc w:val="center"/>
              <w:rPr>
                <w:sz w:val="28"/>
                <w:szCs w:val="28"/>
              </w:rPr>
            </w:pPr>
          </w:p>
          <w:p w14:paraId="0325BDBD" w14:textId="77777777" w:rsidR="00E843B6" w:rsidRPr="00961BBE" w:rsidRDefault="00E843B6" w:rsidP="00961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096" w14:textId="77777777" w:rsidR="00E843B6" w:rsidRPr="00943073" w:rsidRDefault="00051FFF" w:rsidP="00051FFF">
            <w:pPr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150,4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922" w14:textId="1E9D8FF4" w:rsidR="00E843B6" w:rsidRPr="00943073" w:rsidRDefault="00413167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180" w14:textId="1D79C37B" w:rsidR="00E843B6" w:rsidRPr="00943073" w:rsidRDefault="00150E7B" w:rsidP="00AF7117">
            <w:r>
              <w:rPr>
                <w:sz w:val="28"/>
                <w:szCs w:val="28"/>
              </w:rPr>
              <w:t>337,5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E4E" w14:textId="0742138A" w:rsidR="00E843B6" w:rsidRPr="00943073" w:rsidRDefault="00413167" w:rsidP="00AF7117">
            <w:r>
              <w:rPr>
                <w:sz w:val="28"/>
                <w:szCs w:val="28"/>
              </w:rPr>
              <w:t>588,9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FA8" w14:textId="4A570A6E" w:rsidR="00E843B6" w:rsidRPr="00943073" w:rsidRDefault="00413167" w:rsidP="00AF7117">
            <w:r>
              <w:rPr>
                <w:sz w:val="28"/>
                <w:szCs w:val="28"/>
              </w:rPr>
              <w:t>152,9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826" w14:textId="31F15419" w:rsidR="00E843B6" w:rsidRPr="00943073" w:rsidRDefault="00413167" w:rsidP="00AF7117">
            <w:r>
              <w:rPr>
                <w:sz w:val="28"/>
                <w:szCs w:val="28"/>
              </w:rPr>
              <w:t>169,9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4A8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C7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04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D45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99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B79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5666156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C52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6FA0" w14:textId="77777777" w:rsidR="00E843B6" w:rsidRPr="00AC313D" w:rsidRDefault="00E843B6" w:rsidP="00AF7117">
            <w:pPr>
              <w:widowControl w:val="0"/>
              <w:jc w:val="both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Основное мероприятие 2.1. Мероприятия по содержанию и ремонту объектов жилищно-коммунального хозяйства на территории Истоминского сельского поселения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528" w14:textId="77777777" w:rsidR="00E843B6" w:rsidRPr="00AC313D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F7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19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BCA" w14:textId="77777777" w:rsidR="00E843B6" w:rsidRPr="00AC313D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359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DEA" w14:textId="0CE81AA2" w:rsidR="00E843B6" w:rsidRPr="00AC313D" w:rsidRDefault="00150E7B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1CB" w14:textId="77777777" w:rsidR="00E843B6" w:rsidRPr="00AC313D" w:rsidRDefault="00051FFF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3E5" w14:textId="77777777" w:rsidR="00E843B6" w:rsidRPr="00AC313D" w:rsidRDefault="00757FE9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870" w14:textId="370FC797" w:rsidR="00E843B6" w:rsidRPr="00AC313D" w:rsidRDefault="00150E7B" w:rsidP="00AF7117">
            <w:r>
              <w:rPr>
                <w:sz w:val="28"/>
                <w:szCs w:val="28"/>
              </w:rPr>
              <w:t>322,3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F21" w14:textId="1655CD0D" w:rsidR="00E843B6" w:rsidRPr="00AC313D" w:rsidRDefault="00413167" w:rsidP="00AF7117">
            <w:r>
              <w:rPr>
                <w:sz w:val="28"/>
                <w:szCs w:val="28"/>
              </w:rPr>
              <w:t>480,4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B4D" w14:textId="5E73287B" w:rsidR="00E843B6" w:rsidRPr="00AC313D" w:rsidRDefault="00413167" w:rsidP="00AF7117">
            <w:r>
              <w:rPr>
                <w:sz w:val="28"/>
                <w:szCs w:val="28"/>
              </w:rPr>
              <w:t>44,4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B8A" w14:textId="21787C31" w:rsidR="00E843B6" w:rsidRPr="00AC313D" w:rsidRDefault="00413167" w:rsidP="00AF7117">
            <w:r>
              <w:rPr>
                <w:sz w:val="28"/>
                <w:szCs w:val="28"/>
              </w:rPr>
              <w:t>61,4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3C8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2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5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99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5D9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6F3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</w:tr>
      <w:tr w:rsidR="005836EC" w:rsidRPr="008430D2" w14:paraId="6C305B2A" w14:textId="77777777" w:rsidTr="004A7547">
        <w:trPr>
          <w:trHeight w:val="79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5F7" w14:textId="551B0D31" w:rsidR="00A51F6F" w:rsidRDefault="00A51F6F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  <w:p w14:paraId="4AE34FF5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8FB28E0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5739E45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74498C14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5BA47634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F020647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602D52F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294CDDC9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778E4FC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B61C540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BA012A9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42ADBBAC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58691D07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09D5F821" w14:textId="538B77EC" w:rsidR="00A51F6F" w:rsidRDefault="00A51F6F" w:rsidP="00A51F6F">
            <w:pPr>
              <w:rPr>
                <w:sz w:val="28"/>
                <w:szCs w:val="28"/>
              </w:rPr>
            </w:pPr>
          </w:p>
          <w:p w14:paraId="7F03825A" w14:textId="77777777" w:rsidR="005836EC" w:rsidRDefault="005836EC" w:rsidP="00A51F6F">
            <w:pPr>
              <w:rPr>
                <w:sz w:val="28"/>
                <w:szCs w:val="28"/>
              </w:rPr>
            </w:pPr>
          </w:p>
          <w:p w14:paraId="44ACAFA1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2FDA93EC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6F6995CE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40A4EE35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1253302A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28848588" w14:textId="49A64A32" w:rsidR="00A51F6F" w:rsidRPr="00A51F6F" w:rsidRDefault="00A51F6F" w:rsidP="00A51F6F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81C" w14:textId="3A8EB75E" w:rsidR="005836EC" w:rsidRDefault="00A51F6F" w:rsidP="005836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Мероприятия </w:t>
            </w:r>
            <w:proofErr w:type="gramStart"/>
            <w:r>
              <w:rPr>
                <w:color w:val="000000"/>
                <w:sz w:val="28"/>
                <w:szCs w:val="28"/>
              </w:rPr>
              <w:t>2.2</w:t>
            </w:r>
            <w:r w:rsidR="00733DDC">
              <w:rPr>
                <w:color w:val="000000"/>
                <w:sz w:val="28"/>
                <w:szCs w:val="28"/>
              </w:rPr>
              <w:t xml:space="preserve"> </w:t>
            </w:r>
            <w:r w:rsidR="005836EC" w:rsidRPr="005836EC">
              <w:rPr>
                <w:color w:val="000000"/>
                <w:sz w:val="28"/>
                <w:szCs w:val="28"/>
              </w:rPr>
              <w:t xml:space="preserve"> возмещение</w:t>
            </w:r>
            <w:proofErr w:type="gramEnd"/>
            <w:r w:rsidR="005836EC" w:rsidRPr="005836EC">
              <w:rPr>
                <w:color w:val="000000"/>
                <w:sz w:val="28"/>
                <w:szCs w:val="28"/>
              </w:rPr>
              <w:t xml:space="preserve">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</w:t>
            </w:r>
            <w:r w:rsidR="005836EC" w:rsidRPr="005836EC">
              <w:rPr>
                <w:color w:val="000000"/>
                <w:sz w:val="28"/>
                <w:szCs w:val="28"/>
              </w:rPr>
              <w:lastRenderedPageBreak/>
              <w:t>межбюджетные трансферты)</w:t>
            </w:r>
          </w:p>
          <w:p w14:paraId="5694B564" w14:textId="22D3946F" w:rsidR="005836EC" w:rsidRDefault="004A7547" w:rsidP="008A2E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42B" w14:textId="6674A10C" w:rsidR="004A7547" w:rsidRDefault="004A7547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  <w:p w14:paraId="51CB50FB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7EAD2C9B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78903168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5DFF5BE9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4FAE7AA2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63A6FD1D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49D3EAB7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235346CB" w14:textId="61E05641" w:rsidR="004A7547" w:rsidRDefault="004A7547" w:rsidP="004A7547">
            <w:pPr>
              <w:rPr>
                <w:sz w:val="28"/>
                <w:szCs w:val="28"/>
              </w:rPr>
            </w:pPr>
          </w:p>
          <w:p w14:paraId="7659EB67" w14:textId="72A8CEEB" w:rsidR="004A7547" w:rsidRDefault="004A7547" w:rsidP="004A7547">
            <w:pPr>
              <w:rPr>
                <w:sz w:val="28"/>
                <w:szCs w:val="28"/>
              </w:rPr>
            </w:pPr>
          </w:p>
          <w:p w14:paraId="79A7B238" w14:textId="77777777" w:rsidR="005836EC" w:rsidRDefault="005836EC" w:rsidP="004A7547">
            <w:pPr>
              <w:rPr>
                <w:sz w:val="28"/>
                <w:szCs w:val="28"/>
              </w:rPr>
            </w:pPr>
          </w:p>
          <w:p w14:paraId="316D0747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3EBD0F3A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75FDF524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5116FAFE" w14:textId="514523D6" w:rsidR="004A7547" w:rsidRPr="004A7547" w:rsidRDefault="004A7547" w:rsidP="004A7547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8C3E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053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5E9" w14:textId="77777777" w:rsidR="005836EC" w:rsidRPr="00AC313D" w:rsidRDefault="005836EC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99B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09C" w14:textId="021DAE69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739" w14:textId="3A53C138" w:rsidR="005836EC" w:rsidRDefault="00733DD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22C" w14:textId="3A284B00" w:rsidR="005836EC" w:rsidRDefault="00733DD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23B" w14:textId="36D207AE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8CF" w14:textId="6450E0A6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998" w14:textId="0DC73BF1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F21" w14:textId="2F5334CA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6B1" w14:textId="261CF19E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F1C" w14:textId="3F6DF1C5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F3D9" w14:textId="77E0F552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B07" w14:textId="0C303411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B86" w14:textId="304A2B98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072" w14:textId="287741A2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A7547" w:rsidRPr="008430D2" w14:paraId="6EBE18A1" w14:textId="77777777" w:rsidTr="004A7547">
        <w:trPr>
          <w:trHeight w:val="345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F83" w14:textId="34A105BA" w:rsidR="004A7547" w:rsidRDefault="004A7547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F5D" w14:textId="736F36DA" w:rsidR="004A7547" w:rsidRDefault="004A7547" w:rsidP="005836EC">
            <w:pPr>
              <w:jc w:val="both"/>
              <w:rPr>
                <w:color w:val="000000"/>
                <w:sz w:val="28"/>
                <w:szCs w:val="28"/>
              </w:rPr>
            </w:pPr>
            <w:r w:rsidRPr="004A7547">
              <w:rPr>
                <w:color w:val="000000"/>
                <w:sz w:val="28"/>
                <w:szCs w:val="28"/>
              </w:rPr>
              <w:t xml:space="preserve">Расходы на составление сметной документации на проектно-изыскательские работы по газоснабжению улиц Новостроек и Южная в х. Островского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</w:t>
            </w:r>
            <w:proofErr w:type="gramStart"/>
            <w:r w:rsidRPr="004A7547">
              <w:rPr>
                <w:color w:val="000000"/>
                <w:sz w:val="28"/>
                <w:szCs w:val="28"/>
              </w:rPr>
              <w:t>населения»(</w:t>
            </w:r>
            <w:proofErr w:type="gramEnd"/>
            <w:r w:rsidRPr="004A7547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</w:t>
            </w:r>
            <w:r w:rsidR="005B7EFC">
              <w:rPr>
                <w:color w:val="000000"/>
                <w:sz w:val="28"/>
                <w:szCs w:val="28"/>
              </w:rPr>
              <w:t>жд)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DDB" w14:textId="77777777" w:rsidR="004A7547" w:rsidRPr="004A7547" w:rsidRDefault="004A7547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  <w:p w14:paraId="3C849950" w14:textId="77777777" w:rsidR="004A7547" w:rsidRPr="004A7547" w:rsidRDefault="004A7547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  <w:p w14:paraId="075F6669" w14:textId="77777777" w:rsidR="004A7547" w:rsidRPr="004A7547" w:rsidRDefault="004A7547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287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192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A0B" w14:textId="77777777" w:rsidR="004A7547" w:rsidRPr="00AC313D" w:rsidRDefault="004A7547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983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7A0" w14:textId="204096C8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137" w14:textId="3D514C36" w:rsidR="004A7547" w:rsidRDefault="005B7EF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EC0" w14:textId="68E53C90" w:rsidR="004A7547" w:rsidRDefault="005B7EF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136" w14:textId="72E57CAB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DED" w14:textId="68ECB025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791" w14:textId="5B2E5761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8A26" w14:textId="1BDAF936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30A" w14:textId="3A973F58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B4D" w14:textId="5765EBAF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7C8D" w14:textId="7C0F74CF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66C" w14:textId="78011A0A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07F8" w14:textId="5D50E0C0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406" w14:textId="02CB0DFB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3B0F327" w14:textId="70849589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66CE54E" w14:textId="77777777"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14:paraId="3AA59569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E3F855A" w14:textId="60114656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15EBC55C" w14:textId="6D371F2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10FF110C" w14:textId="77777777" w:rsidR="00EC43F2" w:rsidRDefault="00EC43F2" w:rsidP="00EC43F2">
      <w:pPr>
        <w:spacing w:line="220" w:lineRule="auto"/>
        <w:jc w:val="right"/>
        <w:rPr>
          <w:kern w:val="2"/>
          <w:sz w:val="28"/>
          <w:szCs w:val="28"/>
        </w:rPr>
      </w:pPr>
    </w:p>
    <w:p w14:paraId="2A174350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97E255C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084277E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8EBF06E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1E7375C5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E79B6D2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E676F3B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122F536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525FD19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8C7FAB5" w14:textId="3F622071" w:rsidR="00E843B6" w:rsidRDefault="00E843B6" w:rsidP="005B7EFC">
      <w:pPr>
        <w:tabs>
          <w:tab w:val="left" w:pos="19950"/>
        </w:tabs>
        <w:spacing w:line="220" w:lineRule="auto"/>
        <w:rPr>
          <w:kern w:val="2"/>
          <w:sz w:val="28"/>
          <w:szCs w:val="28"/>
        </w:rPr>
      </w:pPr>
    </w:p>
    <w:p w14:paraId="32836F7C" w14:textId="77777777" w:rsidR="005B7EFC" w:rsidRDefault="005B7EFC" w:rsidP="005B7EFC">
      <w:pPr>
        <w:tabs>
          <w:tab w:val="left" w:pos="19950"/>
        </w:tabs>
        <w:spacing w:line="220" w:lineRule="auto"/>
        <w:rPr>
          <w:kern w:val="2"/>
          <w:sz w:val="28"/>
          <w:szCs w:val="28"/>
        </w:rPr>
      </w:pPr>
    </w:p>
    <w:p w14:paraId="57233BA5" w14:textId="77777777" w:rsidR="00C56423" w:rsidRDefault="00C56423" w:rsidP="00C56423">
      <w:pPr>
        <w:tabs>
          <w:tab w:val="left" w:pos="20040"/>
        </w:tabs>
        <w:spacing w:line="220" w:lineRule="auto"/>
        <w:rPr>
          <w:kern w:val="2"/>
          <w:sz w:val="28"/>
          <w:szCs w:val="28"/>
        </w:rPr>
      </w:pPr>
    </w:p>
    <w:p w14:paraId="7DB404CD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E2920D5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Приложение № 5 </w:t>
      </w:r>
    </w:p>
    <w:p w14:paraId="0ADD8F08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70C4DEED" w14:textId="77777777" w:rsidR="00E843B6" w:rsidRPr="008430D2" w:rsidRDefault="00E843B6" w:rsidP="00E843B6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14:paraId="4BA90CB4" w14:textId="77777777" w:rsidR="00E843B6" w:rsidRPr="00914721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  </w:t>
      </w:r>
      <w:r w:rsidRPr="00914721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«Обеспечение качественными жилищно-</w:t>
      </w:r>
    </w:p>
    <w:p w14:paraId="2F5930BB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914721">
        <w:rPr>
          <w:kern w:val="2"/>
          <w:sz w:val="28"/>
          <w:szCs w:val="28"/>
        </w:rPr>
        <w:t>коммунальными услугами населения»</w:t>
      </w:r>
    </w:p>
    <w:p w14:paraId="0BAF3986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5C3E7703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430D2">
        <w:rPr>
          <w:spacing w:val="-4"/>
          <w:kern w:val="2"/>
          <w:sz w:val="28"/>
          <w:szCs w:val="28"/>
        </w:rPr>
        <w:t>тыс. рублей</w:t>
      </w:r>
    </w:p>
    <w:p w14:paraId="636883CE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p w14:paraId="3B956E3F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3240"/>
        <w:gridCol w:w="1691"/>
        <w:gridCol w:w="1610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</w:tblGrid>
      <w:tr w:rsidR="00E843B6" w:rsidRPr="008430D2" w14:paraId="072ED9CD" w14:textId="77777777" w:rsidTr="00AF711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33CC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E981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муниципальной программы, </w:t>
            </w:r>
          </w:p>
          <w:p w14:paraId="2F8DC4C9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3146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AFC2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94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E843B6" w:rsidRPr="008430D2" w14:paraId="30DE555D" w14:textId="77777777" w:rsidTr="00AF7117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004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92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76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A8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8B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109B791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D1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1807D5B9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6F0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942CFE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41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760C5C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C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6A6B5E82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04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3CB3AC93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DE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44E89FB5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CF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60B5443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9A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3B9C3B95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3A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5AE07C4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3EF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6902CE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70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2150B93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5C7D9737" w14:textId="77777777" w:rsidR="00E843B6" w:rsidRPr="008430D2" w:rsidRDefault="00E843B6" w:rsidP="00E843B6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3240"/>
        <w:gridCol w:w="1691"/>
        <w:gridCol w:w="1610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</w:tblGrid>
      <w:tr w:rsidR="00E843B6" w:rsidRPr="008430D2" w14:paraId="156335C3" w14:textId="77777777" w:rsidTr="00AF7117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F4B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2D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C3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6C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A5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9D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97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57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58B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3C4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78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DA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DAA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61F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20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EC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C7385E" w:rsidRPr="008430D2" w14:paraId="217B97DA" w14:textId="77777777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233E9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E42B8" w14:textId="77777777" w:rsidR="00C7385E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063254DB" w14:textId="77777777" w:rsidR="00C7385E" w:rsidRPr="008430D2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53EDF806" w14:textId="77777777" w:rsidR="00C7385E" w:rsidRPr="008430D2" w:rsidRDefault="00C7385E" w:rsidP="00C7385E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D4C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C3" w14:textId="4B62A666" w:rsidR="00C7385E" w:rsidRPr="008F1BD4" w:rsidRDefault="00150E7B" w:rsidP="00C7385E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1949,4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2E5" w14:textId="77777777" w:rsidR="00C7385E" w:rsidRPr="005F606E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5F606E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507" w14:textId="60C3E461" w:rsidR="00C7385E" w:rsidRPr="005F606E" w:rsidRDefault="005B7EFC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E5A" w14:textId="487E968C" w:rsidR="00C7385E" w:rsidRPr="005F606E" w:rsidRDefault="00150E7B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779" w14:textId="214B4633" w:rsidR="00C7385E" w:rsidRPr="005F606E" w:rsidRDefault="005B7EF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B57" w14:textId="3917A4AB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189,3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CCA" w14:textId="1EFCE7FB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206,3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676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7F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D3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A20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895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8D1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314F5BBD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5C71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0112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BE31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A1E" w14:textId="77777777" w:rsidR="00E843B6" w:rsidRPr="005D0573" w:rsidRDefault="008F1BD4" w:rsidP="00AF7117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334" w14:textId="77777777" w:rsidR="00E843B6" w:rsidRPr="005D0573" w:rsidRDefault="008F1BD4" w:rsidP="008F1BD4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7B8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1E9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034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EC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A4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00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67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3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97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37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0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E843B6" w:rsidRPr="008430D2" w14:paraId="15443997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241F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9978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67C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5D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71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FB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78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EE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F00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D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86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1D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1D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3F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FC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C4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C7385E" w:rsidRPr="008430D2" w14:paraId="6C2A42BC" w14:textId="77777777" w:rsidTr="00AF7117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213BE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6193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07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E51" w14:textId="6F39D5A8" w:rsidR="00C7385E" w:rsidRPr="00DC35B5" w:rsidRDefault="00150E7B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1949,4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A46" w14:textId="77777777" w:rsidR="00C7385E" w:rsidRPr="00DC35B5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8E5" w14:textId="5ECFE467" w:rsidR="00C7385E" w:rsidRPr="00DC35B5" w:rsidRDefault="005B7EF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E63" w14:textId="6E79F92F" w:rsidR="00C7385E" w:rsidRPr="00DC35B5" w:rsidRDefault="00150E7B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39A" w14:textId="567E0B45" w:rsidR="00C7385E" w:rsidRPr="00DC35B5" w:rsidRDefault="005B7EF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0EF" w14:textId="1E290DE3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189,3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E2F" w14:textId="571E8547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206,3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75A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F37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A73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3D5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F4F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A1C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5CDE7FA7" w14:textId="77777777" w:rsidTr="00AF7117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2837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8F55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A96A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12F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3DD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E05E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5032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BB4B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1B11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277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6388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442C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AFFA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D2D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ABA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99A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C7385E" w:rsidRPr="008430D2" w14:paraId="0A61CD1E" w14:textId="77777777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40288" w14:textId="77777777" w:rsidR="00C7385E" w:rsidRPr="008430D2" w:rsidRDefault="00C7385E" w:rsidP="00C7385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20595" w14:textId="77777777" w:rsidR="00C7385E" w:rsidRPr="008430D2" w:rsidRDefault="00C7385E" w:rsidP="00C738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E75D" w14:textId="77777777" w:rsidR="00C7385E" w:rsidRPr="00351A76" w:rsidRDefault="00C7385E" w:rsidP="00C7385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A81" w14:textId="6A07B273" w:rsidR="00C7385E" w:rsidRPr="00820E24" w:rsidRDefault="0099219A" w:rsidP="005B7EFC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 xml:space="preserve">              </w:t>
            </w:r>
            <w:r w:rsidR="00150E7B">
              <w:rPr>
                <w:b/>
                <w:spacing w:val="-10"/>
                <w:sz w:val="28"/>
                <w:szCs w:val="28"/>
              </w:rPr>
              <w:t>414,7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A08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693" w14:textId="77777777" w:rsidR="00C7385E" w:rsidRPr="00DC35B5" w:rsidRDefault="00DC35B5" w:rsidP="00DC35B5">
            <w:pPr>
              <w:jc w:val="center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DEE" w14:textId="3C6BCFC1" w:rsidR="00C7385E" w:rsidRPr="004E7A93" w:rsidRDefault="00150E7B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D12" w14:textId="043714E0" w:rsidR="00C7385E" w:rsidRPr="00C7385E" w:rsidRDefault="005B7EF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33DDC">
              <w:rPr>
                <w:sz w:val="28"/>
                <w:szCs w:val="28"/>
              </w:rPr>
              <w:t>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DD0" w14:textId="3B3CC5B7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36</w:t>
            </w:r>
            <w:r w:rsidR="0099219A">
              <w:rPr>
                <w:sz w:val="28"/>
                <w:szCs w:val="28"/>
              </w:rPr>
              <w:t>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8F9" w14:textId="4FD8A45B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36</w:t>
            </w:r>
            <w:r w:rsidR="0099219A">
              <w:rPr>
                <w:sz w:val="28"/>
                <w:szCs w:val="28"/>
              </w:rPr>
              <w:t>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C15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A04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19E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64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F3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401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247C056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A56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5DE4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3FF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44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A8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45E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84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26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BF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C8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4B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ED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2C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69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D5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74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05B658B0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A71F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F372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8B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700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D3A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F4B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897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23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05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A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13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302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B6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05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294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B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C7385E" w:rsidRPr="008430D2" w14:paraId="56E5AAFC" w14:textId="77777777" w:rsidTr="00AF7117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51CCC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E952E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BB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3B6" w14:textId="031A8476" w:rsidR="00C7385E" w:rsidRPr="00820E24" w:rsidRDefault="00150E7B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414,7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3D9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06E" w14:textId="77777777" w:rsidR="00C7385E" w:rsidRPr="00DC35B5" w:rsidRDefault="00DC35B5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96E" w14:textId="45BB6DFF" w:rsidR="00C7385E" w:rsidRPr="00DC35B5" w:rsidRDefault="00150E7B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942" w14:textId="77777777" w:rsidR="00C7385E" w:rsidRPr="0025520A" w:rsidRDefault="00C7385E" w:rsidP="00C7385E">
            <w:pPr>
              <w:jc w:val="right"/>
              <w:rPr>
                <w:sz w:val="28"/>
                <w:szCs w:val="28"/>
              </w:rPr>
            </w:pPr>
            <w:r w:rsidRPr="0025520A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32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5BA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0E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90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58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47B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01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C2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B1BA573" w14:textId="77777777" w:rsidTr="005D0573">
        <w:trPr>
          <w:trHeight w:val="52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D73C4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F0776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0ADD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A7AF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D7E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B0E36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F2E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489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72B1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2F155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F543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EBB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FC2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707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E72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1C5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9CE5BF2" w14:textId="77777777" w:rsidTr="00AF7117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7172C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F07D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ED7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E972" w14:textId="02548E84" w:rsidR="00DD7B91" w:rsidRDefault="00150E7B" w:rsidP="001A271D">
            <w:pPr>
              <w:tabs>
                <w:tab w:val="left" w:pos="7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1534,7</w:t>
            </w:r>
          </w:p>
          <w:p w14:paraId="543D7E00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9B2" w14:textId="77777777" w:rsidR="00E843B6" w:rsidRPr="00DC35B5" w:rsidRDefault="00E843B6" w:rsidP="00AF7117">
            <w:pPr>
              <w:jc w:val="center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E62" w14:textId="69A80AB0" w:rsidR="00E843B6" w:rsidRPr="00DC35B5" w:rsidRDefault="005B7EFC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4F3" w14:textId="05085515" w:rsidR="00E843B6" w:rsidRPr="00DC35B5" w:rsidRDefault="00150E7B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337,5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E9A" w14:textId="03CC60B3" w:rsidR="00E843B6" w:rsidRPr="00DC35B5" w:rsidRDefault="005B7EFC" w:rsidP="00AF7117">
            <w:pPr>
              <w:jc w:val="right"/>
            </w:pPr>
            <w:r>
              <w:rPr>
                <w:sz w:val="28"/>
                <w:szCs w:val="28"/>
              </w:rPr>
              <w:t>588,9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037" w14:textId="44C63F5C" w:rsidR="00E843B6" w:rsidRDefault="005B7EFC" w:rsidP="00AF7117">
            <w:pPr>
              <w:jc w:val="right"/>
            </w:pPr>
            <w:r>
              <w:rPr>
                <w:sz w:val="28"/>
                <w:szCs w:val="28"/>
              </w:rPr>
              <w:t>152,9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B00" w14:textId="4B67FC72" w:rsidR="00E843B6" w:rsidRDefault="005B7EFC" w:rsidP="00AF7117">
            <w:pPr>
              <w:jc w:val="right"/>
            </w:pPr>
            <w:r>
              <w:rPr>
                <w:sz w:val="28"/>
                <w:szCs w:val="28"/>
              </w:rPr>
              <w:t>169,9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3D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EC5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6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D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278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34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345C640" w14:textId="77777777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A3BBC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9FF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C77D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5B0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B29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C8A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04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3E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67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8B7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47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B4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4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8FC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C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2C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DF630AF" w14:textId="77777777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4C82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AE71A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C0C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CC4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D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08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B57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E1A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FC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57D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55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FB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F1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1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5F5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254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5E80E0ED" w14:textId="77777777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6B769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73181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D17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349" w14:textId="508801A4" w:rsidR="00DD7B91" w:rsidRDefault="00150E7B" w:rsidP="00DC4F3C">
            <w:pPr>
              <w:tabs>
                <w:tab w:val="left" w:pos="7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1534,7</w:t>
            </w:r>
          </w:p>
          <w:p w14:paraId="19C96886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E93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BB2" w14:textId="194AA572" w:rsidR="00E843B6" w:rsidRPr="00DC35B5" w:rsidRDefault="00021B05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3E3" w14:textId="23DB203A" w:rsidR="00E843B6" w:rsidRPr="00DC35B5" w:rsidRDefault="00150E7B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EB5" w14:textId="7D2C7042" w:rsidR="00E843B6" w:rsidRPr="00DC35B5" w:rsidRDefault="00021B05" w:rsidP="00AF7117">
            <w:pPr>
              <w:jc w:val="right"/>
            </w:pPr>
            <w:r>
              <w:rPr>
                <w:sz w:val="28"/>
                <w:szCs w:val="28"/>
              </w:rPr>
              <w:t>588,9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72A" w14:textId="52013EC8" w:rsidR="00E843B6" w:rsidRPr="004E7A93" w:rsidRDefault="00021B05" w:rsidP="00AF7117">
            <w:pPr>
              <w:jc w:val="right"/>
            </w:pPr>
            <w:r>
              <w:rPr>
                <w:sz w:val="28"/>
                <w:szCs w:val="28"/>
              </w:rPr>
              <w:t>152,9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60D" w14:textId="30E23699" w:rsidR="00E843B6" w:rsidRDefault="00021B05" w:rsidP="00AF7117">
            <w:pPr>
              <w:jc w:val="right"/>
            </w:pPr>
            <w:r>
              <w:rPr>
                <w:sz w:val="28"/>
                <w:szCs w:val="28"/>
              </w:rPr>
              <w:t>169,9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AD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77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F7F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13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BBD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7F1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988D56A" w14:textId="77777777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EEA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02E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EE3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3EE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F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1D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C0B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6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46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6F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EF8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1C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D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72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89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60A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</w:tbl>
    <w:p w14:paraId="1E789E21" w14:textId="06D8C74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6EED2848" w14:textId="77777777" w:rsidR="00E843B6" w:rsidRDefault="00E843B6" w:rsidP="005C3CDE">
      <w:pPr>
        <w:jc w:val="right"/>
        <w:rPr>
          <w:kern w:val="2"/>
          <w:sz w:val="28"/>
          <w:szCs w:val="28"/>
        </w:rPr>
      </w:pPr>
    </w:p>
    <w:p w14:paraId="7F5AFD7A" w14:textId="77777777" w:rsidR="009E7680" w:rsidRPr="00C56423" w:rsidRDefault="009E7680" w:rsidP="00C56423">
      <w:pPr>
        <w:rPr>
          <w:kern w:val="2"/>
          <w:sz w:val="28"/>
          <w:szCs w:val="28"/>
        </w:rPr>
        <w:sectPr w:rsidR="009E7680" w:rsidRPr="00C56423" w:rsidSect="00961BBE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14:paraId="60BB3F88" w14:textId="77777777" w:rsidR="00131DA5" w:rsidRDefault="000604E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0604E3">
        <w:rPr>
          <w:rFonts w:eastAsia="Calibri"/>
          <w:sz w:val="28"/>
          <w:szCs w:val="28"/>
        </w:rPr>
        <w:t xml:space="preserve">Настоящее </w:t>
      </w:r>
      <w:r w:rsidR="00131DA5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0A813B52" w14:textId="5E17366B" w:rsidR="00C56423" w:rsidRDefault="00C5642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131DA5" w:rsidRPr="00632EDA">
        <w:rPr>
          <w:rFonts w:eastAsia="Calibri"/>
          <w:sz w:val="28"/>
          <w:szCs w:val="28"/>
        </w:rPr>
        <w:t>П</w:t>
      </w:r>
      <w:r w:rsidR="00233DBC">
        <w:rPr>
          <w:rFonts w:eastAsia="Calibri"/>
          <w:sz w:val="28"/>
          <w:szCs w:val="28"/>
        </w:rPr>
        <w:t xml:space="preserve">остановление от </w:t>
      </w:r>
      <w:r w:rsidR="00107BCD" w:rsidRPr="00107BCD">
        <w:rPr>
          <w:rFonts w:eastAsia="Calibri"/>
          <w:sz w:val="28"/>
          <w:szCs w:val="28"/>
        </w:rPr>
        <w:t>26.04.2021 № 72</w:t>
      </w:r>
      <w:r w:rsidR="00131DA5" w:rsidRPr="00632EDA">
        <w:rPr>
          <w:rFonts w:eastAsia="Calibri"/>
          <w:sz w:val="28"/>
          <w:szCs w:val="28"/>
        </w:rPr>
        <w:t xml:space="preserve"> «О внесении измен</w:t>
      </w:r>
      <w:r w:rsidR="00632EDA" w:rsidRPr="00632EDA">
        <w:rPr>
          <w:rFonts w:eastAsia="Calibri"/>
          <w:sz w:val="28"/>
          <w:szCs w:val="28"/>
        </w:rPr>
        <w:t>ений в постановление № 268 от 29</w:t>
      </w:r>
      <w:r w:rsidR="00131DA5" w:rsidRPr="00632EDA">
        <w:rPr>
          <w:rFonts w:eastAsia="Calibri"/>
          <w:sz w:val="28"/>
          <w:szCs w:val="28"/>
        </w:rPr>
        <w:t>.11.2018 «Об утверждении муниципальной программы Истоминского сельского поселения «</w:t>
      </w:r>
      <w:r w:rsidR="00632EDA">
        <w:rPr>
          <w:rFonts w:eastAsia="Calibri"/>
          <w:sz w:val="28"/>
          <w:szCs w:val="28"/>
        </w:rPr>
        <w:t>Обеспечение качественными жилищно-коммунальными услугами населения»</w:t>
      </w:r>
      <w:r w:rsidR="00DB3DFF">
        <w:rPr>
          <w:rFonts w:eastAsia="Calibri"/>
          <w:sz w:val="28"/>
          <w:szCs w:val="28"/>
        </w:rPr>
        <w:t xml:space="preserve"> считать утратившим силу</w:t>
      </w:r>
      <w:r w:rsidR="00632EDA">
        <w:rPr>
          <w:rFonts w:eastAsia="Calibri"/>
          <w:sz w:val="28"/>
          <w:szCs w:val="28"/>
        </w:rPr>
        <w:t>.</w:t>
      </w:r>
    </w:p>
    <w:p w14:paraId="1ACD7662" w14:textId="19D2DA40" w:rsidR="000604E3" w:rsidRDefault="00C5642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Истоминского сельского поселения </w:t>
      </w:r>
      <w:r w:rsidR="00021B05">
        <w:rPr>
          <w:rFonts w:eastAsia="Calibri"/>
          <w:sz w:val="28"/>
          <w:szCs w:val="28"/>
        </w:rPr>
        <w:t>Аракелян И.С.</w:t>
      </w:r>
    </w:p>
    <w:p w14:paraId="57434CEA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BEA998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20FC44E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31EAA107" w14:textId="5D65A792" w:rsidR="000604E3" w:rsidRPr="000604E3" w:rsidRDefault="00591F7A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</w:t>
      </w:r>
      <w:r>
        <w:rPr>
          <w:rFonts w:eastAsia="Calibri"/>
          <w:sz w:val="28"/>
          <w:szCs w:val="28"/>
        </w:rPr>
        <w:t xml:space="preserve">            </w:t>
      </w:r>
      <w:r w:rsidR="00021B05">
        <w:rPr>
          <w:rFonts w:eastAsia="Calibri"/>
          <w:sz w:val="28"/>
          <w:szCs w:val="28"/>
        </w:rPr>
        <w:t>Д.А. Кудовба</w:t>
      </w:r>
    </w:p>
    <w:p w14:paraId="113068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91F46BF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FE9B3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A766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80D945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BFF74D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32234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8096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825932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48C36B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1BA64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C6DA8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CBADDF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7E1190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18AF1E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A6EC6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D231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86F9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26ECBB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F8980E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923B0F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495F7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EDFCFE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B3817A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1EF4A3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3FFDC6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B737E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4E7922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3293234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1E77CEA9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2F36FB1B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6B4C098E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42DD9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4FB3AA7" w14:textId="77777777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4505F342" w14:textId="661D9E8D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 земельным отношениям, ЖКХ, благоустройству                                 </w:t>
      </w:r>
      <w:r w:rsidR="006D69CE">
        <w:rPr>
          <w:rFonts w:eastAsia="Calibri"/>
          <w:sz w:val="22"/>
          <w:szCs w:val="22"/>
        </w:rPr>
        <w:t xml:space="preserve">                    </w:t>
      </w:r>
      <w:r>
        <w:rPr>
          <w:rFonts w:eastAsia="Calibri"/>
          <w:sz w:val="22"/>
          <w:szCs w:val="22"/>
        </w:rPr>
        <w:t xml:space="preserve"> </w:t>
      </w:r>
    </w:p>
    <w:p w14:paraId="1051F59C" w14:textId="351E6C22" w:rsidR="00010353" w:rsidRDefault="00010353" w:rsidP="00010353">
      <w:pPr>
        <w:rPr>
          <w:sz w:val="22"/>
          <w:szCs w:val="24"/>
        </w:rPr>
      </w:pPr>
      <w:r>
        <w:rPr>
          <w:rFonts w:eastAsia="Calibri"/>
          <w:sz w:val="22"/>
          <w:szCs w:val="22"/>
        </w:rPr>
        <w:t xml:space="preserve">архитектуре и предпринимательству                                        </w:t>
      </w:r>
      <w:r w:rsidR="006D69CE">
        <w:rPr>
          <w:rFonts w:eastAsia="Calibri"/>
          <w:sz w:val="22"/>
          <w:szCs w:val="22"/>
        </w:rPr>
        <w:t xml:space="preserve">                     </w:t>
      </w:r>
      <w:r w:rsidR="000B2342">
        <w:rPr>
          <w:rFonts w:eastAsia="Calibri"/>
          <w:sz w:val="22"/>
          <w:szCs w:val="22"/>
        </w:rPr>
        <w:t xml:space="preserve">         </w:t>
      </w:r>
    </w:p>
    <w:p w14:paraId="334811DA" w14:textId="77777777" w:rsidR="00010353" w:rsidRDefault="00010353" w:rsidP="00010353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6EE1AA2A" w14:textId="77777777" w:rsidR="00010353" w:rsidRDefault="00010353" w:rsidP="00010353">
      <w:pPr>
        <w:rPr>
          <w:sz w:val="28"/>
          <w:szCs w:val="28"/>
        </w:rPr>
        <w:sectPr w:rsidR="00010353">
          <w:pgSz w:w="11907" w:h="16840"/>
          <w:pgMar w:top="1134" w:right="851" w:bottom="1134" w:left="1134" w:header="709" w:footer="709" w:gutter="0"/>
          <w:cols w:space="720"/>
        </w:sectPr>
      </w:pPr>
    </w:p>
    <w:p w14:paraId="75383108" w14:textId="1A053627" w:rsidR="000604E3" w:rsidRPr="000604E3" w:rsidRDefault="000604E3" w:rsidP="006D1C62">
      <w:pPr>
        <w:tabs>
          <w:tab w:val="left" w:pos="8700"/>
        </w:tabs>
        <w:rPr>
          <w:rFonts w:eastAsia="Calibri"/>
          <w:sz w:val="24"/>
          <w:szCs w:val="24"/>
        </w:rPr>
      </w:pPr>
    </w:p>
    <w:p w14:paraId="60EFFDE1" w14:textId="3F32659A" w:rsidR="000604E3" w:rsidRPr="000604E3" w:rsidRDefault="006D1C62" w:rsidP="006D1C62">
      <w:pPr>
        <w:tabs>
          <w:tab w:val="left" w:pos="8700"/>
        </w:tabs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eastAsia="Calibri"/>
          <w:sz w:val="24"/>
          <w:szCs w:val="24"/>
          <w:lang w:eastAsia="en-US"/>
        </w:rPr>
        <w:tab/>
      </w:r>
    </w:p>
    <w:p w14:paraId="71EB915A" w14:textId="77777777" w:rsidR="000604E3" w:rsidRPr="000604E3" w:rsidRDefault="000604E3" w:rsidP="000604E3">
      <w:pPr>
        <w:spacing w:line="220" w:lineRule="auto"/>
        <w:jc w:val="right"/>
        <w:rPr>
          <w:sz w:val="28"/>
          <w:szCs w:val="28"/>
        </w:rPr>
        <w:sectPr w:rsidR="000604E3" w:rsidRPr="000604E3" w:rsidSect="000604E3">
          <w:footerReference w:type="defaul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5342A1F" w14:textId="77777777" w:rsidR="00BB548F" w:rsidRPr="00A907DE" w:rsidRDefault="00BB548F" w:rsidP="00FE1FCD">
      <w:pPr>
        <w:pStyle w:val="2"/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E73FA" w14:textId="77777777" w:rsidR="009A6840" w:rsidRDefault="009A6840">
      <w:r>
        <w:separator/>
      </w:r>
    </w:p>
  </w:endnote>
  <w:endnote w:type="continuationSeparator" w:id="0">
    <w:p w14:paraId="2BC9F738" w14:textId="77777777" w:rsidR="009A6840" w:rsidRDefault="009A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F83B" w14:textId="77777777" w:rsidR="00150E7B" w:rsidRDefault="00150E7B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21C29A" w14:textId="77777777" w:rsidR="00150E7B" w:rsidRDefault="00150E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536990"/>
      <w:docPartObj>
        <w:docPartGallery w:val="Page Numbers (Bottom of Page)"/>
        <w:docPartUnique/>
      </w:docPartObj>
    </w:sdtPr>
    <w:sdtContent>
      <w:p w14:paraId="62B37290" w14:textId="77777777" w:rsidR="00150E7B" w:rsidRDefault="00150E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58A">
          <w:rPr>
            <w:noProof/>
          </w:rPr>
          <w:t>2</w:t>
        </w:r>
        <w:r>
          <w:fldChar w:fldCharType="end"/>
        </w:r>
      </w:p>
    </w:sdtContent>
  </w:sdt>
  <w:p w14:paraId="193EF7EC" w14:textId="77777777" w:rsidR="00150E7B" w:rsidRDefault="00150E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7023" w14:textId="77777777" w:rsidR="00150E7B" w:rsidRDefault="00150E7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CFC255" w14:textId="77777777" w:rsidR="00150E7B" w:rsidRDefault="00150E7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403350"/>
      <w:docPartObj>
        <w:docPartGallery w:val="Page Numbers (Bottom of Page)"/>
        <w:docPartUnique/>
      </w:docPartObj>
    </w:sdtPr>
    <w:sdtContent>
      <w:p w14:paraId="1E278572" w14:textId="77777777" w:rsidR="00150E7B" w:rsidRDefault="00150E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58A">
          <w:rPr>
            <w:noProof/>
          </w:rPr>
          <w:t>8</w:t>
        </w:r>
        <w:r>
          <w:fldChar w:fldCharType="end"/>
        </w:r>
      </w:p>
    </w:sdtContent>
  </w:sdt>
  <w:p w14:paraId="6D37158B" w14:textId="77777777" w:rsidR="00150E7B" w:rsidRPr="00B36038" w:rsidRDefault="00150E7B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273159"/>
      <w:docPartObj>
        <w:docPartGallery w:val="Page Numbers (Bottom of Page)"/>
        <w:docPartUnique/>
      </w:docPartObj>
    </w:sdtPr>
    <w:sdtContent>
      <w:p w14:paraId="0D5D373C" w14:textId="77777777" w:rsidR="00150E7B" w:rsidRDefault="00150E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58A">
          <w:rPr>
            <w:noProof/>
          </w:rPr>
          <w:t>9</w:t>
        </w:r>
        <w:r>
          <w:fldChar w:fldCharType="end"/>
        </w:r>
      </w:p>
    </w:sdtContent>
  </w:sdt>
  <w:p w14:paraId="4C1CB15E" w14:textId="77777777" w:rsidR="00150E7B" w:rsidRDefault="00150E7B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Content>
      <w:p w14:paraId="74759E66" w14:textId="77777777" w:rsidR="00150E7B" w:rsidRDefault="00150E7B">
        <w:pPr>
          <w:pStyle w:val="a7"/>
          <w:jc w:val="right"/>
        </w:pPr>
      </w:p>
    </w:sdtContent>
  </w:sdt>
  <w:p w14:paraId="5F4A96C1" w14:textId="77777777" w:rsidR="00150E7B" w:rsidRDefault="00150E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4A38B" w14:textId="77777777" w:rsidR="009A6840" w:rsidRDefault="009A6840">
      <w:r>
        <w:separator/>
      </w:r>
    </w:p>
  </w:footnote>
  <w:footnote w:type="continuationSeparator" w:id="0">
    <w:p w14:paraId="5DF8F034" w14:textId="77777777" w:rsidR="009A6840" w:rsidRDefault="009A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7"/>
    <w:rsid w:val="00001A88"/>
    <w:rsid w:val="00001FD0"/>
    <w:rsid w:val="00006511"/>
    <w:rsid w:val="00006C97"/>
    <w:rsid w:val="00010353"/>
    <w:rsid w:val="000134F4"/>
    <w:rsid w:val="00021B05"/>
    <w:rsid w:val="000243A8"/>
    <w:rsid w:val="000258AC"/>
    <w:rsid w:val="00030F8D"/>
    <w:rsid w:val="00035BE9"/>
    <w:rsid w:val="00041473"/>
    <w:rsid w:val="00045F69"/>
    <w:rsid w:val="00050C68"/>
    <w:rsid w:val="00051FFF"/>
    <w:rsid w:val="0005372C"/>
    <w:rsid w:val="00054D8B"/>
    <w:rsid w:val="000559D5"/>
    <w:rsid w:val="00055A9E"/>
    <w:rsid w:val="00057449"/>
    <w:rsid w:val="000604E3"/>
    <w:rsid w:val="00060F3C"/>
    <w:rsid w:val="00063D66"/>
    <w:rsid w:val="0006566E"/>
    <w:rsid w:val="00066BBE"/>
    <w:rsid w:val="000701DC"/>
    <w:rsid w:val="00072792"/>
    <w:rsid w:val="0007410F"/>
    <w:rsid w:val="000808D6"/>
    <w:rsid w:val="00084275"/>
    <w:rsid w:val="000917E1"/>
    <w:rsid w:val="000A0A34"/>
    <w:rsid w:val="000A6D21"/>
    <w:rsid w:val="000A726F"/>
    <w:rsid w:val="000B0D9F"/>
    <w:rsid w:val="000B2342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BCD"/>
    <w:rsid w:val="0011015B"/>
    <w:rsid w:val="00116BFA"/>
    <w:rsid w:val="0012198B"/>
    <w:rsid w:val="00125DE3"/>
    <w:rsid w:val="00131DA5"/>
    <w:rsid w:val="001322A9"/>
    <w:rsid w:val="00137C6D"/>
    <w:rsid w:val="00150E7B"/>
    <w:rsid w:val="00153B21"/>
    <w:rsid w:val="00155732"/>
    <w:rsid w:val="0015670D"/>
    <w:rsid w:val="0015686C"/>
    <w:rsid w:val="00160461"/>
    <w:rsid w:val="001716D2"/>
    <w:rsid w:val="00173444"/>
    <w:rsid w:val="001821DC"/>
    <w:rsid w:val="00186EA8"/>
    <w:rsid w:val="00192138"/>
    <w:rsid w:val="00194CB2"/>
    <w:rsid w:val="00196523"/>
    <w:rsid w:val="00196CC9"/>
    <w:rsid w:val="001A271D"/>
    <w:rsid w:val="001B2D1C"/>
    <w:rsid w:val="001B3168"/>
    <w:rsid w:val="001B7269"/>
    <w:rsid w:val="001B7E30"/>
    <w:rsid w:val="001C1D98"/>
    <w:rsid w:val="001D1030"/>
    <w:rsid w:val="001D2690"/>
    <w:rsid w:val="001E2001"/>
    <w:rsid w:val="001F3DCB"/>
    <w:rsid w:val="001F4BE3"/>
    <w:rsid w:val="001F51F9"/>
    <w:rsid w:val="001F68E7"/>
    <w:rsid w:val="001F6D02"/>
    <w:rsid w:val="002057AA"/>
    <w:rsid w:val="00206DD3"/>
    <w:rsid w:val="00211DEF"/>
    <w:rsid w:val="0021355C"/>
    <w:rsid w:val="00222650"/>
    <w:rsid w:val="00224BF2"/>
    <w:rsid w:val="00225746"/>
    <w:rsid w:val="00227693"/>
    <w:rsid w:val="00227C10"/>
    <w:rsid w:val="00232FE9"/>
    <w:rsid w:val="00233DBC"/>
    <w:rsid w:val="00234A4E"/>
    <w:rsid w:val="002459B2"/>
    <w:rsid w:val="00247DFD"/>
    <w:rsid w:val="002504E8"/>
    <w:rsid w:val="00254382"/>
    <w:rsid w:val="0025520A"/>
    <w:rsid w:val="00255976"/>
    <w:rsid w:val="0027031E"/>
    <w:rsid w:val="002705BB"/>
    <w:rsid w:val="00273843"/>
    <w:rsid w:val="00282BF7"/>
    <w:rsid w:val="00285630"/>
    <w:rsid w:val="0028703B"/>
    <w:rsid w:val="00287497"/>
    <w:rsid w:val="00292CB0"/>
    <w:rsid w:val="0029441B"/>
    <w:rsid w:val="002A2062"/>
    <w:rsid w:val="002A31A1"/>
    <w:rsid w:val="002B0AD7"/>
    <w:rsid w:val="002B6527"/>
    <w:rsid w:val="002C135C"/>
    <w:rsid w:val="002C5E60"/>
    <w:rsid w:val="002D7229"/>
    <w:rsid w:val="002E4DB6"/>
    <w:rsid w:val="002E65D5"/>
    <w:rsid w:val="002F2400"/>
    <w:rsid w:val="002F63E3"/>
    <w:rsid w:val="002F74D7"/>
    <w:rsid w:val="0030124B"/>
    <w:rsid w:val="00313D3A"/>
    <w:rsid w:val="00317045"/>
    <w:rsid w:val="0031768F"/>
    <w:rsid w:val="0032009F"/>
    <w:rsid w:val="003241B8"/>
    <w:rsid w:val="00325972"/>
    <w:rsid w:val="003269B9"/>
    <w:rsid w:val="00341FC1"/>
    <w:rsid w:val="00351A76"/>
    <w:rsid w:val="00367998"/>
    <w:rsid w:val="0037040B"/>
    <w:rsid w:val="00380519"/>
    <w:rsid w:val="00390C88"/>
    <w:rsid w:val="003921D8"/>
    <w:rsid w:val="00395D01"/>
    <w:rsid w:val="003A10E2"/>
    <w:rsid w:val="003A2442"/>
    <w:rsid w:val="003A42D7"/>
    <w:rsid w:val="003B2193"/>
    <w:rsid w:val="003B5EAC"/>
    <w:rsid w:val="003C65A2"/>
    <w:rsid w:val="003D5013"/>
    <w:rsid w:val="003E1CA1"/>
    <w:rsid w:val="003E2731"/>
    <w:rsid w:val="003E2A03"/>
    <w:rsid w:val="003E2E80"/>
    <w:rsid w:val="003F18DF"/>
    <w:rsid w:val="00402031"/>
    <w:rsid w:val="00407B71"/>
    <w:rsid w:val="00413167"/>
    <w:rsid w:val="00421892"/>
    <w:rsid w:val="00423EAE"/>
    <w:rsid w:val="00424673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711EC"/>
    <w:rsid w:val="0047490C"/>
    <w:rsid w:val="00476AAF"/>
    <w:rsid w:val="00476BA0"/>
    <w:rsid w:val="00480BC7"/>
    <w:rsid w:val="00480D88"/>
    <w:rsid w:val="004871AA"/>
    <w:rsid w:val="0048767A"/>
    <w:rsid w:val="0049427C"/>
    <w:rsid w:val="004A2BEA"/>
    <w:rsid w:val="004A39EA"/>
    <w:rsid w:val="004A6EF9"/>
    <w:rsid w:val="004A7547"/>
    <w:rsid w:val="004B6A5C"/>
    <w:rsid w:val="004C0852"/>
    <w:rsid w:val="004C1851"/>
    <w:rsid w:val="004C75CF"/>
    <w:rsid w:val="004C7F65"/>
    <w:rsid w:val="004D0564"/>
    <w:rsid w:val="004D39FB"/>
    <w:rsid w:val="004D55D8"/>
    <w:rsid w:val="004D57C4"/>
    <w:rsid w:val="004E541E"/>
    <w:rsid w:val="004E78FD"/>
    <w:rsid w:val="004E7A93"/>
    <w:rsid w:val="004F0CDC"/>
    <w:rsid w:val="004F4CCE"/>
    <w:rsid w:val="004F7011"/>
    <w:rsid w:val="00505E3A"/>
    <w:rsid w:val="005069D6"/>
    <w:rsid w:val="00511570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81BC1"/>
    <w:rsid w:val="005836EC"/>
    <w:rsid w:val="00584513"/>
    <w:rsid w:val="00587BF6"/>
    <w:rsid w:val="00590765"/>
    <w:rsid w:val="0059173E"/>
    <w:rsid w:val="00591ED8"/>
    <w:rsid w:val="00591F7A"/>
    <w:rsid w:val="00597897"/>
    <w:rsid w:val="00597982"/>
    <w:rsid w:val="005A7546"/>
    <w:rsid w:val="005B1498"/>
    <w:rsid w:val="005B2DE4"/>
    <w:rsid w:val="005B3B4E"/>
    <w:rsid w:val="005B7EFC"/>
    <w:rsid w:val="005C2995"/>
    <w:rsid w:val="005C3CDE"/>
    <w:rsid w:val="005C555B"/>
    <w:rsid w:val="005C5FF3"/>
    <w:rsid w:val="005D0573"/>
    <w:rsid w:val="005D7DBD"/>
    <w:rsid w:val="005F299A"/>
    <w:rsid w:val="005F606E"/>
    <w:rsid w:val="00611679"/>
    <w:rsid w:val="00613D7D"/>
    <w:rsid w:val="006145D8"/>
    <w:rsid w:val="00622FCC"/>
    <w:rsid w:val="0063173D"/>
    <w:rsid w:val="00632EDA"/>
    <w:rsid w:val="00640BBE"/>
    <w:rsid w:val="0064528E"/>
    <w:rsid w:val="00652F15"/>
    <w:rsid w:val="00653E7E"/>
    <w:rsid w:val="00654C56"/>
    <w:rsid w:val="006564DB"/>
    <w:rsid w:val="00656615"/>
    <w:rsid w:val="00660EE3"/>
    <w:rsid w:val="0066787B"/>
    <w:rsid w:val="00676B57"/>
    <w:rsid w:val="00684E37"/>
    <w:rsid w:val="0068790F"/>
    <w:rsid w:val="006948DA"/>
    <w:rsid w:val="006951E1"/>
    <w:rsid w:val="00695AB8"/>
    <w:rsid w:val="00696F56"/>
    <w:rsid w:val="006A1263"/>
    <w:rsid w:val="006C282B"/>
    <w:rsid w:val="006D1C62"/>
    <w:rsid w:val="006D69CE"/>
    <w:rsid w:val="006F6A53"/>
    <w:rsid w:val="007101C0"/>
    <w:rsid w:val="007120F8"/>
    <w:rsid w:val="00713404"/>
    <w:rsid w:val="0071452B"/>
    <w:rsid w:val="007219F0"/>
    <w:rsid w:val="00733DDC"/>
    <w:rsid w:val="00734D72"/>
    <w:rsid w:val="00736E09"/>
    <w:rsid w:val="00740AB9"/>
    <w:rsid w:val="00743CD2"/>
    <w:rsid w:val="00753E33"/>
    <w:rsid w:val="00756FDA"/>
    <w:rsid w:val="00757142"/>
    <w:rsid w:val="00757FE9"/>
    <w:rsid w:val="007678F8"/>
    <w:rsid w:val="007730B1"/>
    <w:rsid w:val="00773307"/>
    <w:rsid w:val="00773586"/>
    <w:rsid w:val="00782222"/>
    <w:rsid w:val="0078511A"/>
    <w:rsid w:val="00790C86"/>
    <w:rsid w:val="007936ED"/>
    <w:rsid w:val="007942AF"/>
    <w:rsid w:val="007A031E"/>
    <w:rsid w:val="007A16A9"/>
    <w:rsid w:val="007B6388"/>
    <w:rsid w:val="007C0A5F"/>
    <w:rsid w:val="007C68BB"/>
    <w:rsid w:val="007D03B3"/>
    <w:rsid w:val="007D09CC"/>
    <w:rsid w:val="007D7F54"/>
    <w:rsid w:val="007E4B40"/>
    <w:rsid w:val="007F6DB6"/>
    <w:rsid w:val="00803F3C"/>
    <w:rsid w:val="00804CFE"/>
    <w:rsid w:val="00810633"/>
    <w:rsid w:val="00811C94"/>
    <w:rsid w:val="00811CF1"/>
    <w:rsid w:val="00812BC1"/>
    <w:rsid w:val="00815240"/>
    <w:rsid w:val="00820E24"/>
    <w:rsid w:val="00824F7C"/>
    <w:rsid w:val="00826A96"/>
    <w:rsid w:val="008331A9"/>
    <w:rsid w:val="00841A59"/>
    <w:rsid w:val="008430D2"/>
    <w:rsid w:val="008438D7"/>
    <w:rsid w:val="00850F9D"/>
    <w:rsid w:val="0085285F"/>
    <w:rsid w:val="008548CE"/>
    <w:rsid w:val="00857DE4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10E1"/>
    <w:rsid w:val="008A26EE"/>
    <w:rsid w:val="008A2E6A"/>
    <w:rsid w:val="008B1D43"/>
    <w:rsid w:val="008B3713"/>
    <w:rsid w:val="008B5592"/>
    <w:rsid w:val="008B6AD3"/>
    <w:rsid w:val="008C39E8"/>
    <w:rsid w:val="008C4300"/>
    <w:rsid w:val="008C4725"/>
    <w:rsid w:val="008C4A1D"/>
    <w:rsid w:val="008D1C1E"/>
    <w:rsid w:val="008D7B3D"/>
    <w:rsid w:val="008E2B98"/>
    <w:rsid w:val="008E5F3C"/>
    <w:rsid w:val="008F1BD4"/>
    <w:rsid w:val="009039BB"/>
    <w:rsid w:val="00910044"/>
    <w:rsid w:val="009122B1"/>
    <w:rsid w:val="0091300A"/>
    <w:rsid w:val="00913129"/>
    <w:rsid w:val="00913B67"/>
    <w:rsid w:val="00914721"/>
    <w:rsid w:val="009175D7"/>
    <w:rsid w:val="00917C70"/>
    <w:rsid w:val="009228DF"/>
    <w:rsid w:val="00924E84"/>
    <w:rsid w:val="00927AE2"/>
    <w:rsid w:val="009314AE"/>
    <w:rsid w:val="0093293F"/>
    <w:rsid w:val="00935A37"/>
    <w:rsid w:val="00936256"/>
    <w:rsid w:val="00943073"/>
    <w:rsid w:val="00943A90"/>
    <w:rsid w:val="0094602F"/>
    <w:rsid w:val="00947FCC"/>
    <w:rsid w:val="00950850"/>
    <w:rsid w:val="00954541"/>
    <w:rsid w:val="009574D4"/>
    <w:rsid w:val="00961BBE"/>
    <w:rsid w:val="00963DC3"/>
    <w:rsid w:val="00975C27"/>
    <w:rsid w:val="00976B9D"/>
    <w:rsid w:val="009804BD"/>
    <w:rsid w:val="00981139"/>
    <w:rsid w:val="00985A10"/>
    <w:rsid w:val="0099219A"/>
    <w:rsid w:val="009A107F"/>
    <w:rsid w:val="009A3127"/>
    <w:rsid w:val="009A6840"/>
    <w:rsid w:val="009B1835"/>
    <w:rsid w:val="009B524E"/>
    <w:rsid w:val="009C35D6"/>
    <w:rsid w:val="009C602B"/>
    <w:rsid w:val="009D0207"/>
    <w:rsid w:val="009D65B0"/>
    <w:rsid w:val="009E1240"/>
    <w:rsid w:val="009E2973"/>
    <w:rsid w:val="009E34B8"/>
    <w:rsid w:val="009E4736"/>
    <w:rsid w:val="009E5572"/>
    <w:rsid w:val="009E7680"/>
    <w:rsid w:val="009F0FD0"/>
    <w:rsid w:val="009F14EC"/>
    <w:rsid w:val="009F3515"/>
    <w:rsid w:val="009F45A0"/>
    <w:rsid w:val="00A061D7"/>
    <w:rsid w:val="00A14351"/>
    <w:rsid w:val="00A17781"/>
    <w:rsid w:val="00A30E81"/>
    <w:rsid w:val="00A31D27"/>
    <w:rsid w:val="00A34804"/>
    <w:rsid w:val="00A373DB"/>
    <w:rsid w:val="00A40B5D"/>
    <w:rsid w:val="00A454F7"/>
    <w:rsid w:val="00A51F6F"/>
    <w:rsid w:val="00A5540C"/>
    <w:rsid w:val="00A6029B"/>
    <w:rsid w:val="00A67B50"/>
    <w:rsid w:val="00A67DB9"/>
    <w:rsid w:val="00A72EEA"/>
    <w:rsid w:val="00A756E7"/>
    <w:rsid w:val="00A75791"/>
    <w:rsid w:val="00A76289"/>
    <w:rsid w:val="00A84755"/>
    <w:rsid w:val="00A879C3"/>
    <w:rsid w:val="00A907DE"/>
    <w:rsid w:val="00A941CF"/>
    <w:rsid w:val="00AA1D7D"/>
    <w:rsid w:val="00AB5617"/>
    <w:rsid w:val="00AB60DE"/>
    <w:rsid w:val="00AC4C7D"/>
    <w:rsid w:val="00AD32A3"/>
    <w:rsid w:val="00AD7603"/>
    <w:rsid w:val="00AE1567"/>
    <w:rsid w:val="00AE2601"/>
    <w:rsid w:val="00AE2D03"/>
    <w:rsid w:val="00AE7F67"/>
    <w:rsid w:val="00AF5096"/>
    <w:rsid w:val="00AF68F1"/>
    <w:rsid w:val="00AF7117"/>
    <w:rsid w:val="00AF76E2"/>
    <w:rsid w:val="00B059F5"/>
    <w:rsid w:val="00B068D2"/>
    <w:rsid w:val="00B161C5"/>
    <w:rsid w:val="00B22F6A"/>
    <w:rsid w:val="00B25173"/>
    <w:rsid w:val="00B26BBB"/>
    <w:rsid w:val="00B31114"/>
    <w:rsid w:val="00B35935"/>
    <w:rsid w:val="00B36038"/>
    <w:rsid w:val="00B37E63"/>
    <w:rsid w:val="00B4443E"/>
    <w:rsid w:val="00B444A2"/>
    <w:rsid w:val="00B46F22"/>
    <w:rsid w:val="00B50284"/>
    <w:rsid w:val="00B62CFB"/>
    <w:rsid w:val="00B651FB"/>
    <w:rsid w:val="00B65703"/>
    <w:rsid w:val="00B67FF6"/>
    <w:rsid w:val="00B70DDC"/>
    <w:rsid w:val="00B72D61"/>
    <w:rsid w:val="00B8231A"/>
    <w:rsid w:val="00B82F42"/>
    <w:rsid w:val="00B8310A"/>
    <w:rsid w:val="00B92237"/>
    <w:rsid w:val="00BA1DBA"/>
    <w:rsid w:val="00BA256F"/>
    <w:rsid w:val="00BB01A1"/>
    <w:rsid w:val="00BB548F"/>
    <w:rsid w:val="00BB55C0"/>
    <w:rsid w:val="00BC0920"/>
    <w:rsid w:val="00BC3C5D"/>
    <w:rsid w:val="00BD08C2"/>
    <w:rsid w:val="00BD1C3F"/>
    <w:rsid w:val="00BD6D06"/>
    <w:rsid w:val="00BE0A58"/>
    <w:rsid w:val="00BE3959"/>
    <w:rsid w:val="00BF0195"/>
    <w:rsid w:val="00BF39F0"/>
    <w:rsid w:val="00BF4991"/>
    <w:rsid w:val="00BF6399"/>
    <w:rsid w:val="00C11C5C"/>
    <w:rsid w:val="00C11FDF"/>
    <w:rsid w:val="00C2125E"/>
    <w:rsid w:val="00C223B4"/>
    <w:rsid w:val="00C45374"/>
    <w:rsid w:val="00C5305B"/>
    <w:rsid w:val="00C56423"/>
    <w:rsid w:val="00C572C4"/>
    <w:rsid w:val="00C5758A"/>
    <w:rsid w:val="00C6099F"/>
    <w:rsid w:val="00C65863"/>
    <w:rsid w:val="00C701A3"/>
    <w:rsid w:val="00C731BB"/>
    <w:rsid w:val="00C7385E"/>
    <w:rsid w:val="00C74761"/>
    <w:rsid w:val="00C74847"/>
    <w:rsid w:val="00C76720"/>
    <w:rsid w:val="00C803FD"/>
    <w:rsid w:val="00C959D9"/>
    <w:rsid w:val="00CA151C"/>
    <w:rsid w:val="00CA2D8B"/>
    <w:rsid w:val="00CA311A"/>
    <w:rsid w:val="00CA3124"/>
    <w:rsid w:val="00CA3EAB"/>
    <w:rsid w:val="00CB158A"/>
    <w:rsid w:val="00CB1900"/>
    <w:rsid w:val="00CB2B82"/>
    <w:rsid w:val="00CB43C1"/>
    <w:rsid w:val="00CC070B"/>
    <w:rsid w:val="00CC44E0"/>
    <w:rsid w:val="00CD077D"/>
    <w:rsid w:val="00CD25D2"/>
    <w:rsid w:val="00CD45C2"/>
    <w:rsid w:val="00CE1DDF"/>
    <w:rsid w:val="00CE2968"/>
    <w:rsid w:val="00CE5183"/>
    <w:rsid w:val="00CF0DC2"/>
    <w:rsid w:val="00CF4D8F"/>
    <w:rsid w:val="00D00358"/>
    <w:rsid w:val="00D13E83"/>
    <w:rsid w:val="00D22407"/>
    <w:rsid w:val="00D27A27"/>
    <w:rsid w:val="00D308CD"/>
    <w:rsid w:val="00D432F1"/>
    <w:rsid w:val="00D47B80"/>
    <w:rsid w:val="00D501D7"/>
    <w:rsid w:val="00D511F1"/>
    <w:rsid w:val="00D60213"/>
    <w:rsid w:val="00D62109"/>
    <w:rsid w:val="00D6783B"/>
    <w:rsid w:val="00D73323"/>
    <w:rsid w:val="00D73BCE"/>
    <w:rsid w:val="00D77A56"/>
    <w:rsid w:val="00D9455A"/>
    <w:rsid w:val="00DA6BFB"/>
    <w:rsid w:val="00DA76C3"/>
    <w:rsid w:val="00DB1DB3"/>
    <w:rsid w:val="00DB3DFF"/>
    <w:rsid w:val="00DB4D6B"/>
    <w:rsid w:val="00DB56E6"/>
    <w:rsid w:val="00DC2302"/>
    <w:rsid w:val="00DC35B5"/>
    <w:rsid w:val="00DC3AC1"/>
    <w:rsid w:val="00DC3E1B"/>
    <w:rsid w:val="00DC4F3C"/>
    <w:rsid w:val="00DD0E45"/>
    <w:rsid w:val="00DD7B91"/>
    <w:rsid w:val="00DE50C1"/>
    <w:rsid w:val="00E04378"/>
    <w:rsid w:val="00E05121"/>
    <w:rsid w:val="00E138E0"/>
    <w:rsid w:val="00E1487C"/>
    <w:rsid w:val="00E152E5"/>
    <w:rsid w:val="00E2195E"/>
    <w:rsid w:val="00E3132E"/>
    <w:rsid w:val="00E36EA0"/>
    <w:rsid w:val="00E419E2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43B6"/>
    <w:rsid w:val="00E86F85"/>
    <w:rsid w:val="00E950D3"/>
    <w:rsid w:val="00E9626F"/>
    <w:rsid w:val="00EA0AE3"/>
    <w:rsid w:val="00EB553F"/>
    <w:rsid w:val="00EC3617"/>
    <w:rsid w:val="00EC3FF7"/>
    <w:rsid w:val="00EC40AD"/>
    <w:rsid w:val="00EC43F2"/>
    <w:rsid w:val="00EC4F4F"/>
    <w:rsid w:val="00EC6582"/>
    <w:rsid w:val="00ED72D3"/>
    <w:rsid w:val="00EE0DA3"/>
    <w:rsid w:val="00EE1B02"/>
    <w:rsid w:val="00EE5949"/>
    <w:rsid w:val="00EF176A"/>
    <w:rsid w:val="00EF29AB"/>
    <w:rsid w:val="00EF56AF"/>
    <w:rsid w:val="00F02C40"/>
    <w:rsid w:val="00F030DE"/>
    <w:rsid w:val="00F03181"/>
    <w:rsid w:val="00F048A6"/>
    <w:rsid w:val="00F10188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51420"/>
    <w:rsid w:val="00F65D34"/>
    <w:rsid w:val="00F73784"/>
    <w:rsid w:val="00F73C89"/>
    <w:rsid w:val="00F76C85"/>
    <w:rsid w:val="00F8225E"/>
    <w:rsid w:val="00F86418"/>
    <w:rsid w:val="00F9297B"/>
    <w:rsid w:val="00FA59E7"/>
    <w:rsid w:val="00FA6611"/>
    <w:rsid w:val="00FB5C4F"/>
    <w:rsid w:val="00FD350A"/>
    <w:rsid w:val="00FE1FCD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DD7FF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B392-E3EA-43C5-AE08-760CE848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5</cp:revision>
  <cp:lastPrinted>2021-12-02T10:57:00Z</cp:lastPrinted>
  <dcterms:created xsi:type="dcterms:W3CDTF">2021-12-02T09:48:00Z</dcterms:created>
  <dcterms:modified xsi:type="dcterms:W3CDTF">2021-12-02T11:01:00Z</dcterms:modified>
</cp:coreProperties>
</file>