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D3F6C" w14:textId="77777777" w:rsidR="00F73784" w:rsidRDefault="00EE1551" w:rsidP="00EE1551">
      <w:pPr>
        <w:jc w:val="center"/>
        <w:rPr>
          <w:bCs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0D56AFA6" wp14:editId="519D35EA">
            <wp:extent cx="511810" cy="84137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46FD01" w14:textId="77777777" w:rsidR="00D87192" w:rsidRPr="00696F56" w:rsidRDefault="00D87192" w:rsidP="00F46AEA">
      <w:pPr>
        <w:jc w:val="center"/>
        <w:rPr>
          <w:b/>
          <w:bCs/>
          <w:sz w:val="26"/>
          <w:szCs w:val="26"/>
        </w:rPr>
      </w:pPr>
    </w:p>
    <w:p w14:paraId="7B650958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6E246A1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6067DE0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4217B08C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21DCD137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2F52E31A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19DF3829" w14:textId="70CAF23E" w:rsidR="00C74847" w:rsidRPr="008430D2" w:rsidRDefault="0028456C" w:rsidP="008C39E8">
      <w:pPr>
        <w:rPr>
          <w:sz w:val="28"/>
          <w:szCs w:val="28"/>
        </w:rPr>
      </w:pPr>
      <w:r>
        <w:rPr>
          <w:sz w:val="28"/>
          <w:szCs w:val="28"/>
        </w:rPr>
        <w:t>08.11</w:t>
      </w:r>
      <w:r w:rsidR="00432F76">
        <w:rPr>
          <w:sz w:val="28"/>
          <w:szCs w:val="28"/>
        </w:rPr>
        <w:t>.</w:t>
      </w:r>
      <w:r w:rsidR="009234F1"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CB542A">
        <w:rPr>
          <w:sz w:val="28"/>
          <w:szCs w:val="28"/>
        </w:rPr>
        <w:t xml:space="preserve"> 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172</w:t>
      </w:r>
    </w:p>
    <w:p w14:paraId="237A3CF6" w14:textId="77777777" w:rsidR="00F46AEA" w:rsidRPr="008430D2" w:rsidRDefault="00F46AEA" w:rsidP="00C74847">
      <w:pPr>
        <w:jc w:val="center"/>
        <w:rPr>
          <w:sz w:val="28"/>
          <w:szCs w:val="28"/>
        </w:rPr>
      </w:pPr>
    </w:p>
    <w:p w14:paraId="23816875" w14:textId="69C0315B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3691281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</w:t>
      </w:r>
      <w:r w:rsidR="00256F37" w:rsidRPr="00256F37">
        <w:rPr>
          <w:sz w:val="28"/>
          <w:szCs w:val="28"/>
        </w:rPr>
        <w:t>29</w:t>
      </w:r>
      <w:r w:rsidR="00045F69" w:rsidRPr="00256F37">
        <w:rPr>
          <w:sz w:val="28"/>
          <w:szCs w:val="28"/>
        </w:rPr>
        <w:t xml:space="preserve">.11.2018 </w:t>
      </w:r>
      <w:r w:rsidR="00256F37" w:rsidRPr="00256F37">
        <w:rPr>
          <w:sz w:val="28"/>
          <w:szCs w:val="28"/>
        </w:rPr>
        <w:t>года № 269</w:t>
      </w:r>
    </w:p>
    <w:p w14:paraId="79BC0784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3D795B40" w14:textId="77777777" w:rsidR="00541519" w:rsidRPr="008430D2" w:rsidRDefault="00541519" w:rsidP="00643C3B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proofErr w:type="spellStart"/>
      <w:r w:rsidR="00643C3B">
        <w:rPr>
          <w:sz w:val="28"/>
          <w:szCs w:val="28"/>
        </w:rPr>
        <w:t>Энергоэффективность</w:t>
      </w:r>
      <w:proofErr w:type="spellEnd"/>
      <w:r w:rsidRPr="008430D2">
        <w:rPr>
          <w:sz w:val="28"/>
          <w:szCs w:val="28"/>
        </w:rPr>
        <w:t>»</w:t>
      </w:r>
    </w:p>
    <w:p w14:paraId="73AE694F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050AEB5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0EF35B5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33627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7B41361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0FC49B2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proofErr w:type="spellStart"/>
      <w:r w:rsidR="00643C3B" w:rsidRPr="00643C3B">
        <w:rPr>
          <w:sz w:val="28"/>
          <w:szCs w:val="28"/>
        </w:rPr>
        <w:t>Энергоэффективность</w:t>
      </w:r>
      <w:proofErr w:type="spellEnd"/>
      <w:r w:rsidRPr="00541519">
        <w:rPr>
          <w:sz w:val="28"/>
          <w:szCs w:val="28"/>
        </w:rPr>
        <w:t xml:space="preserve">» следующие изменения:     </w:t>
      </w:r>
    </w:p>
    <w:p w14:paraId="0480BA4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976F57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43B458A9" w14:textId="1282892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28456C">
        <w:rPr>
          <w:sz w:val="28"/>
          <w:szCs w:val="28"/>
        </w:rPr>
        <w:t>180</w:t>
      </w:r>
      <w:r w:rsidR="00314BEE">
        <w:rPr>
          <w:sz w:val="28"/>
          <w:szCs w:val="28"/>
        </w:rPr>
        <w:t>,0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78BA1139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025CB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1533C300" w14:textId="77777777" w:rsidR="00541519" w:rsidRPr="00541519" w:rsidRDefault="00761BC1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025CB">
        <w:rPr>
          <w:sz w:val="28"/>
          <w:szCs w:val="28"/>
        </w:rPr>
        <w:t>0,0</w:t>
      </w:r>
      <w:r w:rsidR="00937CD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DCCA43F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025CB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EC60F81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025CB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7F4DA333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607AC579" w14:textId="2E371A6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60F6AD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725E07E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1C6265D1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05E8B34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4B31A48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4A816F56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62991B1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6B1544B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550211">
        <w:rPr>
          <w:sz w:val="28"/>
          <w:szCs w:val="28"/>
        </w:rPr>
        <w:t>1</w:t>
      </w:r>
      <w:r w:rsidR="00541519" w:rsidRPr="00541519">
        <w:rPr>
          <w:sz w:val="28"/>
          <w:szCs w:val="28"/>
        </w:rPr>
        <w:t xml:space="preserve"> «</w:t>
      </w:r>
      <w:r w:rsidR="00550211" w:rsidRPr="00550211">
        <w:rPr>
          <w:sz w:val="28"/>
          <w:szCs w:val="28"/>
        </w:rPr>
        <w:t>Энергосбережение и повышение энергетической эффективности</w:t>
      </w:r>
      <w:r w:rsidR="00541519" w:rsidRPr="00541519">
        <w:rPr>
          <w:sz w:val="28"/>
          <w:szCs w:val="28"/>
        </w:rPr>
        <w:t>»</w:t>
      </w:r>
    </w:p>
    <w:p w14:paraId="7BFB7C4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9DC01D0" w14:textId="6D3A9350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28456C">
        <w:rPr>
          <w:sz w:val="28"/>
          <w:szCs w:val="28"/>
        </w:rPr>
        <w:t>180,</w:t>
      </w:r>
      <w:r w:rsidR="005408B0">
        <w:rPr>
          <w:sz w:val="28"/>
          <w:szCs w:val="28"/>
        </w:rPr>
        <w:t>0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83E8E2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87398E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14:paraId="62E08FA3" w14:textId="77777777" w:rsidR="00541519" w:rsidRPr="00541519" w:rsidRDefault="00D45FB1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87398E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5BF34AC3" w14:textId="77777777" w:rsidR="00541519" w:rsidRPr="00541519" w:rsidRDefault="003241B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87398E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1F87FFEC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3241B8">
        <w:rPr>
          <w:sz w:val="28"/>
          <w:szCs w:val="28"/>
        </w:rPr>
        <w:t xml:space="preserve"> – </w:t>
      </w:r>
      <w:r w:rsidR="0087398E">
        <w:rPr>
          <w:sz w:val="28"/>
          <w:szCs w:val="28"/>
        </w:rPr>
        <w:t>0</w:t>
      </w:r>
      <w:r w:rsidR="003241B8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14:paraId="3F71B57C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084C2B18" w14:textId="34D3B70B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6D1DF169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30C3441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4E187622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1B78C44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030EAE0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65376BBB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1A2CC45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274510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0355988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Приложение № </w:t>
      </w:r>
      <w:r w:rsidR="009528F2">
        <w:rPr>
          <w:sz w:val="28"/>
          <w:szCs w:val="28"/>
        </w:rPr>
        <w:t>4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«</w:t>
      </w:r>
      <w:proofErr w:type="spellStart"/>
      <w:r w:rsidR="00550211" w:rsidRPr="00550211">
        <w:rPr>
          <w:sz w:val="28"/>
          <w:szCs w:val="28"/>
        </w:rPr>
        <w:t>Энергоэффективность</w:t>
      </w:r>
      <w:proofErr w:type="spellEnd"/>
      <w:r w:rsidRPr="00541519">
        <w:rPr>
          <w:sz w:val="28"/>
          <w:szCs w:val="28"/>
        </w:rPr>
        <w:t>» изложить в следующей редакции:</w:t>
      </w:r>
    </w:p>
    <w:p w14:paraId="05C9D0E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A6027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5E797AB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60B25149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33E55961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00A29B62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792FBA77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37116C74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327A81DF" w14:textId="77777777" w:rsidR="00C74847" w:rsidRPr="008430D2" w:rsidRDefault="00CA311A" w:rsidP="00934C8F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proofErr w:type="spellStart"/>
      <w:r w:rsidR="00934C8F">
        <w:rPr>
          <w:sz w:val="28"/>
          <w:szCs w:val="28"/>
        </w:rPr>
        <w:t>Энергоэффективность</w:t>
      </w:r>
      <w:proofErr w:type="spellEnd"/>
      <w:r w:rsidR="00C74847" w:rsidRPr="008430D2">
        <w:rPr>
          <w:kern w:val="2"/>
          <w:sz w:val="28"/>
          <w:szCs w:val="28"/>
        </w:rPr>
        <w:t>»</w:t>
      </w:r>
    </w:p>
    <w:p w14:paraId="20D518C9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2A24A984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proofErr w:type="spellStart"/>
      <w:r w:rsidR="00643C3B">
        <w:rPr>
          <w:sz w:val="28"/>
          <w:szCs w:val="28"/>
        </w:rPr>
        <w:t>Энергоэффективность</w:t>
      </w:r>
      <w:proofErr w:type="spellEnd"/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14:paraId="3E889678" w14:textId="77777777" w:rsidTr="000E0254">
        <w:trPr>
          <w:tblHeader/>
        </w:trPr>
        <w:tc>
          <w:tcPr>
            <w:tcW w:w="566" w:type="dxa"/>
            <w:vMerge w:val="restart"/>
          </w:tcPr>
          <w:p w14:paraId="5B88064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0C654C5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252DDC0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6B5EC42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2D97A3D9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2D757E9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0F8660FE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3143A699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0B5B0983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1E4B721E" w14:textId="77777777" w:rsidTr="000E0254">
        <w:trPr>
          <w:tblHeader/>
        </w:trPr>
        <w:tc>
          <w:tcPr>
            <w:tcW w:w="566" w:type="dxa"/>
            <w:vMerge/>
          </w:tcPr>
          <w:p w14:paraId="1901560F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634F367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0E97C32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484E8BD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085887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4BBC5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3F860D6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14BC3B0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312787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3CC6316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1A62CBB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5B2EBA6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AB293E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1FE005F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052A04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2CDC078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018CAC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2228629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25A8E47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6710EA5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0EFB26C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540BBE5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91065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13ACF41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D1C46C7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70D4443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1A4AD36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439D82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0C93A9F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17ECD9E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7127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40426A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F65A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14:paraId="284EEE36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713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B0B6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016C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54C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B67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C0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323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30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91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64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0E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A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4C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525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A2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78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06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0B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843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7D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06566E" w:rsidRPr="008430D2" w14:paraId="68C3D5DA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49EE" w14:textId="77777777"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3822" w14:textId="77777777" w:rsidR="0006566E" w:rsidRPr="008430D2" w:rsidRDefault="0006566E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proofErr w:type="spellStart"/>
            <w:r w:rsidR="00E61EBF" w:rsidRPr="00E61EBF">
              <w:rPr>
                <w:sz w:val="28"/>
                <w:szCs w:val="28"/>
              </w:rPr>
              <w:t>Энергоэффективность</w:t>
            </w:r>
            <w:proofErr w:type="spellEnd"/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FD0" w14:textId="77777777" w:rsidR="0006566E" w:rsidRPr="008430D2" w:rsidRDefault="0006566E" w:rsidP="0006566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3900" w14:textId="77777777"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0D5" w14:textId="77777777"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F2E" w14:textId="77777777"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5D1" w14:textId="77777777"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161" w14:textId="56EF2E83" w:rsidR="00314BEE" w:rsidRPr="00A12FED" w:rsidRDefault="0028456C" w:rsidP="00314B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180</w:t>
            </w:r>
            <w:r w:rsidR="00314BEE" w:rsidRPr="00A12FED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089" w14:textId="77777777" w:rsidR="0006566E" w:rsidRPr="00A12FED" w:rsidRDefault="00314BEE" w:rsidP="0006566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762" w14:textId="77777777" w:rsidR="0006566E" w:rsidRPr="00A12FED" w:rsidRDefault="00314BEE" w:rsidP="0006566E">
            <w:pPr>
              <w:jc w:val="center"/>
              <w:rPr>
                <w:sz w:val="28"/>
                <w:szCs w:val="28"/>
              </w:rPr>
            </w:pPr>
            <w:r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C9C" w14:textId="77777777" w:rsidR="0006566E" w:rsidRPr="00A12FED" w:rsidRDefault="00314BEE" w:rsidP="0085285F">
            <w:pPr>
              <w:rPr>
                <w:sz w:val="28"/>
                <w:szCs w:val="28"/>
              </w:rPr>
            </w:pPr>
            <w:r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6A1" w14:textId="77777777" w:rsidR="0006566E" w:rsidRPr="00A12FED" w:rsidRDefault="00314BEE" w:rsidP="0006566E">
            <w:r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CAD" w14:textId="77777777" w:rsidR="0006566E" w:rsidRPr="00A12FED" w:rsidRDefault="0085285F" w:rsidP="0006566E">
            <w:r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FE9" w14:textId="7B32689B" w:rsidR="0006566E" w:rsidRPr="00A12FED" w:rsidRDefault="0085285F" w:rsidP="0006566E">
            <w:r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92C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A6C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81E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5A4C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F74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7AB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</w:tr>
      <w:tr w:rsidR="00EC4F4F" w:rsidRPr="008430D2" w14:paraId="278ADBC7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FFA44" w14:textId="77777777" w:rsidR="00EC4F4F" w:rsidRPr="008430D2" w:rsidRDefault="00EC4F4F" w:rsidP="00EC4F4F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D607" w14:textId="77777777" w:rsidR="00EC4F4F" w:rsidRPr="008430D2" w:rsidRDefault="00EC4F4F" w:rsidP="00EC4F4F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Подпрограмма 1 «</w:t>
            </w:r>
            <w:r w:rsidR="00E61EBF" w:rsidRPr="00E61EBF">
              <w:rPr>
                <w:b/>
                <w:sz w:val="28"/>
                <w:szCs w:val="28"/>
              </w:rPr>
              <w:t>Энергосбережение и повышение энергетической эффективности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D6C" w14:textId="77777777" w:rsidR="00EC4F4F" w:rsidRPr="008430D2" w:rsidRDefault="00EC4F4F" w:rsidP="00EC4F4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5886" w14:textId="77777777"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EF10" w14:textId="77777777"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F53" w14:textId="77777777" w:rsidR="00EC4F4F" w:rsidRPr="008430D2" w:rsidRDefault="00EC4F4F" w:rsidP="00EC4F4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C3B5" w14:textId="77777777"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534" w14:textId="47F5081A" w:rsidR="00EC4F4F" w:rsidRPr="00A12FED" w:rsidRDefault="0028456C" w:rsidP="0028456C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180,</w:t>
            </w:r>
            <w:r w:rsidR="00314BEE" w:rsidRPr="00A12FED"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C8C" w14:textId="77777777" w:rsidR="00EC4F4F" w:rsidRPr="00A12FED" w:rsidRDefault="00314BEE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CD6" w14:textId="77777777" w:rsidR="00EC4F4F" w:rsidRPr="00A12FED" w:rsidRDefault="00314BEE" w:rsidP="00EC4F4F">
            <w:pPr>
              <w:jc w:val="center"/>
              <w:rPr>
                <w:sz w:val="28"/>
                <w:szCs w:val="28"/>
              </w:rPr>
            </w:pPr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FC0" w14:textId="77777777" w:rsidR="00EC4F4F" w:rsidRPr="00A12FED" w:rsidRDefault="00314BEE" w:rsidP="00EC4F4F">
            <w:pPr>
              <w:jc w:val="center"/>
              <w:rPr>
                <w:sz w:val="28"/>
                <w:szCs w:val="28"/>
              </w:rPr>
            </w:pPr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2B4" w14:textId="77777777" w:rsidR="00EC4F4F" w:rsidRPr="00A12FED" w:rsidRDefault="00314BEE" w:rsidP="00EC4F4F"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7F1" w14:textId="77777777" w:rsidR="00EC4F4F" w:rsidRPr="00A12FED" w:rsidRDefault="00EC4F4F" w:rsidP="00EC4F4F"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F9E" w14:textId="57E40EF3" w:rsidR="00EC4F4F" w:rsidRPr="00A12FED" w:rsidRDefault="00EC4F4F" w:rsidP="00EC4F4F"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5A2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29F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086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874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077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328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</w:tr>
      <w:tr w:rsidR="00EC4F4F" w:rsidRPr="008430D2" w14:paraId="73EF5B1A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E1765" w14:textId="77777777" w:rsidR="00EC4F4F" w:rsidRPr="008430D2" w:rsidRDefault="00F46802" w:rsidP="00EC4F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36B6" w14:textId="77777777" w:rsidR="00EC4F4F" w:rsidRPr="008430D2" w:rsidRDefault="007E1399" w:rsidP="00EC4F4F">
            <w:pPr>
              <w:widowControl w:val="0"/>
              <w:jc w:val="both"/>
              <w:rPr>
                <w:sz w:val="28"/>
                <w:szCs w:val="28"/>
              </w:rPr>
            </w:pPr>
            <w:r w:rsidRPr="007E1399">
              <w:rPr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6BA" w14:textId="77777777" w:rsidR="00EC4F4F" w:rsidRPr="008430D2" w:rsidRDefault="00EC4F4F" w:rsidP="00EC4F4F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828C" w14:textId="77777777"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872" w14:textId="77777777"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11D" w14:textId="77777777"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4E4" w14:textId="77777777"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0E1" w14:textId="77777777" w:rsidR="00EC4F4F" w:rsidRPr="008430D2" w:rsidRDefault="00314BEE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73D" w14:textId="77777777" w:rsidR="00EC4F4F" w:rsidRPr="008430D2" w:rsidRDefault="00314BEE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6582" w14:textId="77777777" w:rsidR="00EC4F4F" w:rsidRPr="008430D2" w:rsidRDefault="00314BEE" w:rsidP="00EC4F4F"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9EE" w14:textId="77777777" w:rsidR="00EC4F4F" w:rsidRPr="008430D2" w:rsidRDefault="00314BEE" w:rsidP="00EC4F4F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0CD" w14:textId="77777777" w:rsidR="00EC4F4F" w:rsidRDefault="00314BEE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AEE" w14:textId="77777777"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115" w14:textId="77777777"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FF3" w14:textId="77777777"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7B7" w14:textId="77777777"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8A8A" w14:textId="77777777"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88E" w14:textId="77777777"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0CE" w14:textId="77777777"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B25" w14:textId="77777777"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543A87" w:rsidRPr="008430D2" w14:paraId="34891DE2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EB48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64C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0FE73C9F" w14:textId="77777777" w:rsidR="00543A87" w:rsidRPr="00E53F30" w:rsidRDefault="00356936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356936">
              <w:rPr>
                <w:sz w:val="28"/>
                <w:szCs w:val="28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5D47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имущественных и земельных отношений, ЖКХ, благоустройству, архитектуре и </w:t>
            </w:r>
            <w:r>
              <w:rPr>
                <w:sz w:val="28"/>
                <w:szCs w:val="28"/>
              </w:rPr>
              <w:lastRenderedPageBreak/>
              <w:t>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4B80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E1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EF6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9F3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604" w14:textId="70FF3094" w:rsidR="00543A87" w:rsidRPr="008430D2" w:rsidRDefault="0028456C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180</w:t>
            </w:r>
            <w:r w:rsidR="00543A87">
              <w:rPr>
                <w:spacing w:val="-1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DC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8FF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75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CC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17C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369" w14:textId="1E44B646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C88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AC5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EB5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1E3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AC8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1E9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</w:tbl>
    <w:p w14:paraId="0B4C32B5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54207CC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5131DFDF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16641C9" w14:textId="77777777"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4AF67258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B8D67E5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AD79DE6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CD15500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5B6AFAC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C7E4F0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4AB590D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C840B89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0BB4902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BEC9B14" w14:textId="77777777" w:rsidR="0093293F" w:rsidRDefault="0093293F" w:rsidP="00045F69">
      <w:pPr>
        <w:tabs>
          <w:tab w:val="left" w:pos="18510"/>
        </w:tabs>
        <w:spacing w:line="220" w:lineRule="auto"/>
        <w:rPr>
          <w:kern w:val="2"/>
          <w:sz w:val="28"/>
          <w:szCs w:val="28"/>
        </w:rPr>
      </w:pPr>
    </w:p>
    <w:p w14:paraId="6F0647CC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EFD4EED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6C9B0A4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28A558C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000D11F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A637670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4C3A145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00EB432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F23E416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EF21EFF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99BF1FB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E9EFFC0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4C65339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7738FE5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7640407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2FB7775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4228119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ABF5B66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A22352E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D5F0E29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2AF1CAC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2EBF456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10958D6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EA20288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47C763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4B912B4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B0F7966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BB1418E" w14:textId="77777777"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14:paraId="7A2CB608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0503BC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411135D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C4BC4C3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11C83B25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</w:t>
      </w:r>
      <w:proofErr w:type="spellStart"/>
      <w:r w:rsidR="009A5CCA">
        <w:rPr>
          <w:sz w:val="28"/>
          <w:szCs w:val="28"/>
        </w:rPr>
        <w:t>Энергоэффективность</w:t>
      </w:r>
      <w:proofErr w:type="spellEnd"/>
      <w:r w:rsidRPr="008430D2">
        <w:rPr>
          <w:kern w:val="2"/>
          <w:sz w:val="28"/>
          <w:szCs w:val="28"/>
        </w:rPr>
        <w:t>»</w:t>
      </w:r>
    </w:p>
    <w:p w14:paraId="4991A6CC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3B8CE5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proofErr w:type="spellStart"/>
      <w:r w:rsidR="009A5CCA">
        <w:rPr>
          <w:sz w:val="28"/>
          <w:szCs w:val="28"/>
        </w:rPr>
        <w:t>Энергоэффективность</w:t>
      </w:r>
      <w:proofErr w:type="spellEnd"/>
      <w:r w:rsidRPr="008430D2">
        <w:rPr>
          <w:sz w:val="28"/>
          <w:szCs w:val="28"/>
        </w:rPr>
        <w:t>»</w:t>
      </w:r>
    </w:p>
    <w:p w14:paraId="13D04DC7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39447614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1272AC3E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207995C6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68B3B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845E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227F79BA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DAC3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56790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37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08450630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BB7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C1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C1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E3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7E3FC6F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0F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4FF57A46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16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711CC9B3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DB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69AFF7AA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44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56C04B6D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7B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5208DBFF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8A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6C74B18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0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D1AED3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32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28F36B6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F43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CC3B5F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F2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23A7C32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0D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798BEE6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B0B1828" w14:textId="77777777"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7CE9DE20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3A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CF2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85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9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B1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BE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93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F7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813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98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5D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E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05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64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1B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A2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5FB6" w:rsidRPr="008430D2" w14:paraId="545E1E3C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B683D" w14:textId="77777777" w:rsidR="00C75FB6" w:rsidRPr="008430D2" w:rsidRDefault="00C75FB6" w:rsidP="00C75FB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B450" w14:textId="77777777" w:rsidR="00C75FB6" w:rsidRPr="008430D2" w:rsidRDefault="00C75FB6" w:rsidP="00C75FB6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proofErr w:type="spellStart"/>
            <w:r w:rsidRPr="009A5CCA">
              <w:rPr>
                <w:sz w:val="28"/>
                <w:szCs w:val="28"/>
              </w:rPr>
              <w:t>Энергоэффективность</w:t>
            </w:r>
            <w:proofErr w:type="spellEnd"/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5E31" w14:textId="77777777" w:rsidR="00C75FB6" w:rsidRPr="00351A76" w:rsidRDefault="00C75FB6" w:rsidP="00C75FB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4D4" w14:textId="1A46B4F4" w:rsidR="00C75FB6" w:rsidRPr="008430D2" w:rsidRDefault="0028456C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180</w:t>
            </w:r>
            <w:r w:rsidR="00C75FB6">
              <w:rPr>
                <w:b/>
                <w:spacing w:val="-10"/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991" w14:textId="77777777" w:rsidR="00C75FB6" w:rsidRPr="008430D2" w:rsidRDefault="00C75FB6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D45" w14:textId="77777777"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F62" w14:textId="77777777"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8BD" w14:textId="77777777"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EBD" w14:textId="77777777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55B" w14:textId="2598AD23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37C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434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5A9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4E8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12E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6F0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</w:tr>
      <w:tr w:rsidR="00351A76" w:rsidRPr="008430D2" w14:paraId="387F0E26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AD6F6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57C2D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97E6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C5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07D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F4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15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8C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F7C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DB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238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28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C4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C2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BE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23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770254B2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E9D4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5501D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AC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00F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E0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E4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84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974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51F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E0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F1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2F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1D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49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1A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78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5FB6" w:rsidRPr="008430D2" w14:paraId="52BD7C13" w14:textId="77777777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83763" w14:textId="77777777" w:rsidR="00C75FB6" w:rsidRPr="008430D2" w:rsidRDefault="00C75FB6" w:rsidP="00C75F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19B38" w14:textId="77777777" w:rsidR="00C75FB6" w:rsidRPr="008430D2" w:rsidRDefault="00C75FB6" w:rsidP="00C75FB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8D69" w14:textId="77777777" w:rsidR="00C75FB6" w:rsidRPr="00351A76" w:rsidRDefault="00C75FB6" w:rsidP="00C75FB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55B" w14:textId="6F9E691A" w:rsidR="00C75FB6" w:rsidRPr="008430D2" w:rsidRDefault="0028456C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180</w:t>
            </w:r>
            <w:r w:rsidR="00C75FB6">
              <w:rPr>
                <w:b/>
                <w:spacing w:val="-10"/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772" w14:textId="77777777" w:rsidR="00C75FB6" w:rsidRPr="008430D2" w:rsidRDefault="00C75FB6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620" w14:textId="77777777"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12E" w14:textId="77777777"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63C" w14:textId="77777777"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24C" w14:textId="77777777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A08" w14:textId="78ABFD10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874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1ED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505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C4C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6A2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BB0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</w:tr>
      <w:tr w:rsidR="00351A76" w:rsidRPr="008430D2" w14:paraId="52CF8F7F" w14:textId="77777777" w:rsidTr="00C75FB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46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7F50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ED868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0FE66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C693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C6A59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8A13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E70E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D7221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48A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F573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226E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A8BA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BB664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113C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0F0B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5FB6" w:rsidRPr="008430D2" w14:paraId="573ADB4C" w14:textId="77777777" w:rsidTr="00C75FB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E01" w14:textId="77777777" w:rsidR="00C75FB6" w:rsidRPr="008430D2" w:rsidRDefault="00C75FB6" w:rsidP="00C75FB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F886" w14:textId="77777777" w:rsidR="00C75FB6" w:rsidRPr="009A5CCA" w:rsidRDefault="00C75FB6" w:rsidP="00C75FB6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  <w:r w:rsidRPr="009A5CCA">
              <w:rPr>
                <w:b/>
                <w:sz w:val="28"/>
                <w:szCs w:val="28"/>
              </w:rPr>
              <w:t>Подпрограмма 1 «Энергосбережение и повышение энергетической эффективности</w:t>
            </w:r>
            <w:r w:rsidRPr="00C75FB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F68" w14:textId="77777777" w:rsidR="00C75FB6" w:rsidRPr="009A5CCA" w:rsidRDefault="00C75FB6" w:rsidP="00C75FB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180" w14:textId="1C500362" w:rsidR="00C75FB6" w:rsidRPr="008430D2" w:rsidRDefault="0028456C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180</w:t>
            </w:r>
            <w:r w:rsidR="00C75FB6">
              <w:rPr>
                <w:b/>
                <w:spacing w:val="-10"/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160" w14:textId="77777777" w:rsidR="00C75FB6" w:rsidRPr="008430D2" w:rsidRDefault="00C75FB6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A5B" w14:textId="77777777"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DAB" w14:textId="77777777"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CF8" w14:textId="77777777" w:rsidR="00C75FB6" w:rsidRPr="004E7A93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EA9B" w14:textId="77777777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2EB" w14:textId="2B32F1C6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FE4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499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218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B9E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1A0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02C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</w:tr>
      <w:tr w:rsidR="00351A76" w:rsidRPr="008430D2" w14:paraId="5575BEF0" w14:textId="77777777" w:rsidTr="00C75FB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E15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55E" w14:textId="77777777" w:rsidR="00351A76" w:rsidRPr="009A5CCA" w:rsidRDefault="00351A76" w:rsidP="00351A76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61A9" w14:textId="77777777" w:rsidR="00351A76" w:rsidRPr="009A5CCA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A6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59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A3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47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59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9B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C6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00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52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46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76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A1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9A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6C7D16F3" w14:textId="77777777" w:rsidTr="00C75FB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83A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726" w14:textId="77777777" w:rsidR="00351A76" w:rsidRPr="009A5CCA" w:rsidRDefault="00351A76" w:rsidP="00351A76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2A9E" w14:textId="77777777" w:rsidR="00351A76" w:rsidRPr="009A5CCA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E9F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225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8F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A6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8D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47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C9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20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8C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E1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BB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CB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6A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5FB6" w:rsidRPr="008430D2" w14:paraId="4307DCE2" w14:textId="77777777" w:rsidTr="00C75FB6">
        <w:trPr>
          <w:trHeight w:val="78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766" w14:textId="77777777" w:rsidR="00C75FB6" w:rsidRPr="008430D2" w:rsidRDefault="00C75FB6" w:rsidP="00C75F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A5EB" w14:textId="77777777" w:rsidR="00C75FB6" w:rsidRPr="009A5CCA" w:rsidRDefault="00C75FB6" w:rsidP="00C75FB6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53F" w14:textId="77777777" w:rsidR="00C75FB6" w:rsidRPr="009A5CCA" w:rsidRDefault="00C75FB6" w:rsidP="00C75FB6">
            <w:pPr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9AA" w14:textId="10BDCBEC" w:rsidR="00C75FB6" w:rsidRPr="008430D2" w:rsidRDefault="0028456C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180</w:t>
            </w:r>
            <w:r w:rsidR="00C75FB6">
              <w:rPr>
                <w:b/>
                <w:spacing w:val="-10"/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830" w14:textId="77777777" w:rsidR="00C75FB6" w:rsidRPr="008430D2" w:rsidRDefault="00C75FB6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4394" w14:textId="77777777"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BF2" w14:textId="77777777"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22F" w14:textId="77777777" w:rsidR="00C75FB6" w:rsidRPr="004E7A93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4DF" w14:textId="77777777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A03" w14:textId="3129C4B5" w:rsidR="00C75FB6" w:rsidRDefault="0028456C" w:rsidP="00C75FB6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C75FB6" w:rsidRPr="00DA68EF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741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AFF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64B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D640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846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2CC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</w:tr>
      <w:tr w:rsidR="00351A76" w:rsidRPr="008430D2" w14:paraId="136D3B20" w14:textId="77777777" w:rsidTr="00C75FB6">
        <w:trPr>
          <w:trHeight w:val="65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C9A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2E5" w14:textId="77777777" w:rsidR="00351A76" w:rsidRPr="009A5CCA" w:rsidRDefault="00351A76" w:rsidP="00351A76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8D0" w14:textId="77777777" w:rsidR="00351A76" w:rsidRPr="009A5CCA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038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B2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42D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BE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40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B7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D0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D93" w14:textId="77777777" w:rsidR="00351A76" w:rsidRDefault="00C75FB6" w:rsidP="00C75FB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51A76"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751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C1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B00" w14:textId="77777777" w:rsidR="00351A76" w:rsidRDefault="00C75FB6" w:rsidP="00C75FB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51A76"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A786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88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</w:tbl>
    <w:p w14:paraId="6082016E" w14:textId="77777777"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14:paraId="767DCBC0" w14:textId="77777777" w:rsidR="009E7680" w:rsidRPr="008430D2" w:rsidRDefault="009E7680" w:rsidP="009E7680">
      <w:pPr>
        <w:rPr>
          <w:sz w:val="28"/>
          <w:szCs w:val="28"/>
        </w:rPr>
      </w:pPr>
    </w:p>
    <w:p w14:paraId="52FE6914" w14:textId="77777777" w:rsidR="009E7680" w:rsidRPr="008430D2" w:rsidRDefault="009E7680" w:rsidP="009E7680">
      <w:pPr>
        <w:rPr>
          <w:sz w:val="28"/>
          <w:szCs w:val="28"/>
        </w:rPr>
      </w:pPr>
    </w:p>
    <w:p w14:paraId="05120680" w14:textId="77777777" w:rsidR="009E7680" w:rsidRPr="008430D2" w:rsidRDefault="009E7680" w:rsidP="009E7680">
      <w:pPr>
        <w:rPr>
          <w:sz w:val="28"/>
          <w:szCs w:val="28"/>
        </w:rPr>
      </w:pPr>
    </w:p>
    <w:p w14:paraId="1F901500" w14:textId="77777777" w:rsidR="009E7680" w:rsidRPr="008430D2" w:rsidRDefault="009E7680" w:rsidP="009E7680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758252D3" w14:textId="77777777" w:rsidR="00EA7B6F" w:rsidRDefault="000604E3" w:rsidP="00EA7B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EA7B6F" w:rsidRPr="000604E3">
        <w:rPr>
          <w:rFonts w:eastAsia="Calibri"/>
          <w:sz w:val="28"/>
          <w:szCs w:val="28"/>
        </w:rPr>
        <w:t xml:space="preserve">Настоящее </w:t>
      </w:r>
      <w:r w:rsidR="00EA7B6F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23B060D7" w14:textId="77777777" w:rsidR="000604E3" w:rsidRDefault="00EA7B6F" w:rsidP="00EA7B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</w:t>
      </w:r>
      <w:r w:rsidRPr="00EA7B6F">
        <w:rPr>
          <w:rFonts w:eastAsia="Calibri"/>
          <w:sz w:val="28"/>
          <w:szCs w:val="28"/>
        </w:rPr>
        <w:t xml:space="preserve"> </w:t>
      </w:r>
      <w:r w:rsidRPr="00632EDA">
        <w:rPr>
          <w:rFonts w:eastAsia="Calibri"/>
          <w:sz w:val="28"/>
          <w:szCs w:val="28"/>
        </w:rPr>
        <w:t xml:space="preserve">Постановление от </w:t>
      </w:r>
      <w:r w:rsidR="009F54EB" w:rsidRPr="009F54EB">
        <w:rPr>
          <w:rFonts w:eastAsia="Calibri"/>
          <w:sz w:val="28"/>
          <w:szCs w:val="28"/>
        </w:rPr>
        <w:t>01.06.2020 № 114</w:t>
      </w:r>
      <w:r w:rsidRPr="00632EDA">
        <w:rPr>
          <w:rFonts w:eastAsia="Calibri"/>
          <w:sz w:val="28"/>
          <w:szCs w:val="28"/>
        </w:rPr>
        <w:t xml:space="preserve"> «О внесении изменений в постановление № </w:t>
      </w:r>
      <w:r w:rsidR="008D3CA3">
        <w:rPr>
          <w:rFonts w:eastAsia="Calibri"/>
          <w:sz w:val="28"/>
          <w:szCs w:val="28"/>
        </w:rPr>
        <w:t>269 от 29</w:t>
      </w:r>
      <w:r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proofErr w:type="spellStart"/>
      <w:r w:rsidR="008D3CA3">
        <w:rPr>
          <w:rFonts w:eastAsia="Calibri"/>
          <w:sz w:val="28"/>
          <w:szCs w:val="28"/>
        </w:rPr>
        <w:t>Энергоэффективность</w:t>
      </w:r>
      <w:proofErr w:type="spellEnd"/>
      <w:r>
        <w:rPr>
          <w:rFonts w:eastAsia="Calibri"/>
          <w:sz w:val="28"/>
          <w:szCs w:val="28"/>
        </w:rPr>
        <w:t>»</w:t>
      </w:r>
      <w:r w:rsidR="00352C52">
        <w:rPr>
          <w:rFonts w:eastAsia="Calibri"/>
          <w:sz w:val="28"/>
          <w:szCs w:val="28"/>
        </w:rPr>
        <w:t xml:space="preserve"> считать утратившим силу</w:t>
      </w:r>
      <w:r>
        <w:rPr>
          <w:rFonts w:eastAsia="Calibri"/>
          <w:sz w:val="28"/>
          <w:szCs w:val="28"/>
        </w:rPr>
        <w:t>.</w:t>
      </w:r>
    </w:p>
    <w:p w14:paraId="407FD912" w14:textId="134ECFB2" w:rsidR="000604E3" w:rsidRDefault="00EA7B6F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</w:t>
      </w:r>
      <w:r w:rsidR="0028456C">
        <w:rPr>
          <w:rFonts w:eastAsia="Calibri"/>
          <w:sz w:val="28"/>
          <w:szCs w:val="28"/>
        </w:rPr>
        <w:t>сельского поселения Аракелян И.С.</w:t>
      </w:r>
    </w:p>
    <w:p w14:paraId="03B74D8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25DA2F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9300203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1C9E4C4" w14:textId="1A423305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</w:t>
      </w:r>
      <w:r w:rsidR="0028456C">
        <w:rPr>
          <w:rFonts w:eastAsia="Calibri"/>
          <w:sz w:val="28"/>
          <w:szCs w:val="28"/>
        </w:rPr>
        <w:t xml:space="preserve">                   Д.А. Кудовба</w:t>
      </w:r>
    </w:p>
    <w:p w14:paraId="0959E51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8B7159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2C471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54E18B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017FA0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DEE61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C2CA4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7A798B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9AFC5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BCFC7E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D36015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BDEB84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A4F787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5CC77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00955D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12EA13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EAECA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386B0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1213D1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3322CB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E9741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51884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8B2621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E6A863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7ACC99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ABEBA96" w14:textId="77777777" w:rsidR="008D3CA3" w:rsidRDefault="008D3CA3" w:rsidP="000604E3">
      <w:pPr>
        <w:rPr>
          <w:rFonts w:eastAsia="Calibri"/>
          <w:sz w:val="22"/>
          <w:szCs w:val="22"/>
        </w:rPr>
      </w:pPr>
    </w:p>
    <w:p w14:paraId="1208FBB0" w14:textId="77777777" w:rsidR="008D3CA3" w:rsidRDefault="008D3CA3" w:rsidP="000604E3">
      <w:pPr>
        <w:rPr>
          <w:rFonts w:eastAsia="Calibri"/>
          <w:sz w:val="22"/>
          <w:szCs w:val="22"/>
        </w:rPr>
      </w:pPr>
    </w:p>
    <w:p w14:paraId="7DAC57B0" w14:textId="77777777" w:rsidR="008D3CA3" w:rsidRDefault="008D3CA3" w:rsidP="000604E3">
      <w:pPr>
        <w:rPr>
          <w:rFonts w:eastAsia="Calibri"/>
          <w:sz w:val="22"/>
          <w:szCs w:val="22"/>
        </w:rPr>
      </w:pPr>
    </w:p>
    <w:p w14:paraId="57AD09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506D3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C7A10F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1EAEDD0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1CB222FA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  <w:r w:rsidR="00352C52">
        <w:rPr>
          <w:rFonts w:eastAsia="Calibri"/>
          <w:sz w:val="22"/>
          <w:szCs w:val="22"/>
        </w:rPr>
        <w:t xml:space="preserve">                                                  </w:t>
      </w:r>
      <w:r w:rsidR="00EE1551">
        <w:rPr>
          <w:rFonts w:eastAsia="Calibri"/>
          <w:sz w:val="22"/>
          <w:szCs w:val="22"/>
        </w:rPr>
        <w:t xml:space="preserve">                    </w:t>
      </w:r>
    </w:p>
    <w:p w14:paraId="78F47F33" w14:textId="77777777" w:rsidR="000C70EB" w:rsidRPr="000604E3" w:rsidRDefault="000604E3" w:rsidP="000C70EB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</w:t>
      </w:r>
      <w:r w:rsidR="004B3356">
        <w:rPr>
          <w:rFonts w:eastAsia="Calibri"/>
          <w:sz w:val="22"/>
          <w:szCs w:val="22"/>
        </w:rPr>
        <w:t xml:space="preserve">                                             </w:t>
      </w:r>
      <w:r w:rsidR="00352C52">
        <w:rPr>
          <w:rFonts w:eastAsia="Calibri"/>
          <w:sz w:val="22"/>
          <w:szCs w:val="22"/>
        </w:rPr>
        <w:t xml:space="preserve">                               </w:t>
      </w:r>
      <w:r w:rsidR="004B3356">
        <w:rPr>
          <w:rFonts w:eastAsia="Calibri"/>
          <w:sz w:val="22"/>
          <w:szCs w:val="22"/>
        </w:rPr>
        <w:t xml:space="preserve">           </w:t>
      </w:r>
    </w:p>
    <w:p w14:paraId="56C0B213" w14:textId="77777777" w:rsidR="000604E3" w:rsidRPr="000604E3" w:rsidRDefault="000604E3" w:rsidP="000604E3">
      <w:pPr>
        <w:rPr>
          <w:rFonts w:eastAsia="Calibri"/>
          <w:sz w:val="24"/>
          <w:szCs w:val="24"/>
        </w:rPr>
      </w:pPr>
    </w:p>
    <w:p w14:paraId="397C6822" w14:textId="77777777"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14:paraId="74B3A309" w14:textId="77777777"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A828370" w14:textId="77777777" w:rsidR="00EE1AA4" w:rsidRDefault="00EE1AA4" w:rsidP="000604E3">
      <w:pPr>
        <w:spacing w:line="220" w:lineRule="auto"/>
        <w:jc w:val="right"/>
        <w:rPr>
          <w:sz w:val="28"/>
          <w:szCs w:val="28"/>
        </w:rPr>
      </w:pPr>
    </w:p>
    <w:p w14:paraId="6BF91A34" w14:textId="77777777" w:rsidR="00EE1AA4" w:rsidRPr="00EE1AA4" w:rsidRDefault="00EE1AA4" w:rsidP="00EE1AA4">
      <w:pPr>
        <w:rPr>
          <w:sz w:val="28"/>
          <w:szCs w:val="28"/>
        </w:rPr>
      </w:pPr>
    </w:p>
    <w:p w14:paraId="4E6F37C6" w14:textId="77777777" w:rsidR="00EE1AA4" w:rsidRPr="00EE1AA4" w:rsidRDefault="00EE1AA4" w:rsidP="00EE1AA4">
      <w:pPr>
        <w:rPr>
          <w:sz w:val="28"/>
          <w:szCs w:val="28"/>
        </w:rPr>
      </w:pPr>
    </w:p>
    <w:p w14:paraId="1BBB7C93" w14:textId="77777777" w:rsidR="00EE1AA4" w:rsidRPr="00EE1AA4" w:rsidRDefault="00EE1AA4" w:rsidP="00EE1AA4">
      <w:pPr>
        <w:rPr>
          <w:sz w:val="28"/>
          <w:szCs w:val="28"/>
        </w:rPr>
      </w:pPr>
    </w:p>
    <w:p w14:paraId="02A6DE7C" w14:textId="77777777" w:rsidR="00EE1AA4" w:rsidRPr="00EE1AA4" w:rsidRDefault="00EE1AA4" w:rsidP="00EE1AA4">
      <w:pPr>
        <w:rPr>
          <w:sz w:val="28"/>
          <w:szCs w:val="28"/>
        </w:rPr>
      </w:pPr>
    </w:p>
    <w:p w14:paraId="56B1EEAC" w14:textId="77777777" w:rsidR="00EE1AA4" w:rsidRPr="00EE1AA4" w:rsidRDefault="00EE1AA4" w:rsidP="00EE1AA4">
      <w:pPr>
        <w:rPr>
          <w:sz w:val="28"/>
          <w:szCs w:val="28"/>
        </w:rPr>
      </w:pPr>
    </w:p>
    <w:p w14:paraId="031E1C19" w14:textId="77777777" w:rsidR="00EE1AA4" w:rsidRPr="00EE1AA4" w:rsidRDefault="00EE1AA4" w:rsidP="00EE1AA4">
      <w:pPr>
        <w:rPr>
          <w:sz w:val="28"/>
          <w:szCs w:val="28"/>
        </w:rPr>
      </w:pPr>
    </w:p>
    <w:p w14:paraId="3528ACDF" w14:textId="77777777" w:rsidR="00EE1AA4" w:rsidRPr="00EE1AA4" w:rsidRDefault="00EE1AA4" w:rsidP="00EE1AA4">
      <w:pPr>
        <w:rPr>
          <w:sz w:val="28"/>
          <w:szCs w:val="28"/>
        </w:rPr>
      </w:pPr>
    </w:p>
    <w:p w14:paraId="747CACEB" w14:textId="77777777" w:rsidR="00EE1AA4" w:rsidRPr="00EE1AA4" w:rsidRDefault="00EE1AA4" w:rsidP="00EE1AA4">
      <w:pPr>
        <w:rPr>
          <w:sz w:val="28"/>
          <w:szCs w:val="28"/>
        </w:rPr>
      </w:pPr>
    </w:p>
    <w:p w14:paraId="6E02B645" w14:textId="77777777" w:rsidR="00EE1AA4" w:rsidRPr="00EE1AA4" w:rsidRDefault="00EE1AA4" w:rsidP="00EE1AA4">
      <w:pPr>
        <w:rPr>
          <w:sz w:val="28"/>
          <w:szCs w:val="28"/>
        </w:rPr>
      </w:pPr>
    </w:p>
    <w:p w14:paraId="79175B7D" w14:textId="77777777" w:rsidR="00EE1AA4" w:rsidRPr="00EE1AA4" w:rsidRDefault="00EE1AA4" w:rsidP="00EE1AA4">
      <w:pPr>
        <w:rPr>
          <w:sz w:val="28"/>
          <w:szCs w:val="28"/>
        </w:rPr>
      </w:pPr>
    </w:p>
    <w:p w14:paraId="101DD64E" w14:textId="77777777" w:rsidR="00EE1AA4" w:rsidRPr="00EE1AA4" w:rsidRDefault="00EE1AA4" w:rsidP="00EE1AA4">
      <w:pPr>
        <w:rPr>
          <w:sz w:val="28"/>
          <w:szCs w:val="28"/>
        </w:rPr>
      </w:pPr>
    </w:p>
    <w:p w14:paraId="63B3269B" w14:textId="77777777" w:rsidR="00EE1AA4" w:rsidRPr="00EE1AA4" w:rsidRDefault="00EE1AA4" w:rsidP="00EE1AA4">
      <w:pPr>
        <w:rPr>
          <w:sz w:val="28"/>
          <w:szCs w:val="28"/>
        </w:rPr>
      </w:pPr>
    </w:p>
    <w:p w14:paraId="6ADCF1F5" w14:textId="77777777" w:rsidR="00EE1AA4" w:rsidRPr="00EE1AA4" w:rsidRDefault="00EE1AA4" w:rsidP="00EE1AA4">
      <w:pPr>
        <w:rPr>
          <w:sz w:val="28"/>
          <w:szCs w:val="28"/>
        </w:rPr>
      </w:pPr>
    </w:p>
    <w:p w14:paraId="393B2231" w14:textId="77777777" w:rsidR="00EE1AA4" w:rsidRDefault="00EE1AA4" w:rsidP="00EE1AA4">
      <w:pPr>
        <w:rPr>
          <w:sz w:val="28"/>
          <w:szCs w:val="28"/>
        </w:rPr>
      </w:pPr>
    </w:p>
    <w:p w14:paraId="2C9B71B7" w14:textId="77777777" w:rsidR="00EE1AA4" w:rsidRDefault="00EE1AA4" w:rsidP="00EE1AA4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26650FF" w14:textId="77777777" w:rsidR="000604E3" w:rsidRPr="00EE1AA4" w:rsidRDefault="00EE1AA4" w:rsidP="00EE1AA4">
      <w:pPr>
        <w:tabs>
          <w:tab w:val="left" w:pos="1920"/>
        </w:tabs>
        <w:rPr>
          <w:sz w:val="28"/>
          <w:szCs w:val="28"/>
        </w:rPr>
        <w:sectPr w:rsidR="000604E3" w:rsidRPr="00EE1AA4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0A3E2679" w14:textId="77777777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48744" w14:textId="77777777" w:rsidR="00737D6E" w:rsidRDefault="00737D6E">
      <w:r>
        <w:separator/>
      </w:r>
    </w:p>
  </w:endnote>
  <w:endnote w:type="continuationSeparator" w:id="0">
    <w:p w14:paraId="312A8648" w14:textId="77777777" w:rsidR="00737D6E" w:rsidRDefault="007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1C1B" w14:textId="77777777" w:rsidR="00643C3B" w:rsidRDefault="00643C3B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B919E4" w14:textId="77777777" w:rsidR="00643C3B" w:rsidRDefault="00643C3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9560E" w14:textId="77777777" w:rsidR="00643C3B" w:rsidRDefault="00643C3B">
    <w:pPr>
      <w:pStyle w:val="a7"/>
      <w:jc w:val="right"/>
    </w:pPr>
  </w:p>
  <w:p w14:paraId="1377240A" w14:textId="77777777" w:rsidR="00643C3B" w:rsidRDefault="00643C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CAC3" w14:textId="77777777" w:rsidR="00643C3B" w:rsidRDefault="00643C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CB755B" w14:textId="77777777" w:rsidR="00643C3B" w:rsidRDefault="00643C3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250856"/>
      <w:docPartObj>
        <w:docPartGallery w:val="Page Numbers (Bottom of Page)"/>
        <w:docPartUnique/>
      </w:docPartObj>
    </w:sdtPr>
    <w:sdtEndPr/>
    <w:sdtContent>
      <w:p w14:paraId="34035882" w14:textId="77777777" w:rsidR="00643C3B" w:rsidRDefault="00463715" w:rsidP="000C70EB">
        <w:pPr>
          <w:pStyle w:val="a7"/>
          <w:jc w:val="center"/>
        </w:pPr>
      </w:p>
    </w:sdtContent>
  </w:sdt>
  <w:p w14:paraId="7F6744D2" w14:textId="77777777" w:rsidR="00643C3B" w:rsidRPr="00B36038" w:rsidRDefault="00643C3B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1C40" w14:textId="77777777" w:rsidR="00643C3B" w:rsidRDefault="00643C3B">
    <w:pPr>
      <w:pStyle w:val="a7"/>
      <w:jc w:val="right"/>
    </w:pPr>
  </w:p>
  <w:p w14:paraId="6D9F8EA0" w14:textId="77777777" w:rsidR="00643C3B" w:rsidRDefault="00643C3B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43340A1C" w14:textId="77777777" w:rsidR="00643C3B" w:rsidRDefault="00463715">
        <w:pPr>
          <w:pStyle w:val="a7"/>
          <w:jc w:val="right"/>
        </w:pPr>
      </w:p>
    </w:sdtContent>
  </w:sdt>
  <w:p w14:paraId="3E74ADC9" w14:textId="77777777" w:rsidR="00643C3B" w:rsidRDefault="00643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3E35" w14:textId="77777777" w:rsidR="00737D6E" w:rsidRDefault="00737D6E">
      <w:r>
        <w:separator/>
      </w:r>
    </w:p>
  </w:footnote>
  <w:footnote w:type="continuationSeparator" w:id="0">
    <w:p w14:paraId="259A8678" w14:textId="77777777" w:rsidR="00737D6E" w:rsidRDefault="007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3D66"/>
    <w:rsid w:val="0006566E"/>
    <w:rsid w:val="00072792"/>
    <w:rsid w:val="0007410F"/>
    <w:rsid w:val="00077EEB"/>
    <w:rsid w:val="000808D6"/>
    <w:rsid w:val="000917E1"/>
    <w:rsid w:val="000A0A34"/>
    <w:rsid w:val="000A6D21"/>
    <w:rsid w:val="000A726F"/>
    <w:rsid w:val="000B4002"/>
    <w:rsid w:val="000B66C7"/>
    <w:rsid w:val="000C430D"/>
    <w:rsid w:val="000C70EB"/>
    <w:rsid w:val="000D0DBA"/>
    <w:rsid w:val="000D4382"/>
    <w:rsid w:val="000E0254"/>
    <w:rsid w:val="000E7788"/>
    <w:rsid w:val="000F2B40"/>
    <w:rsid w:val="000F2C81"/>
    <w:rsid w:val="000F3B58"/>
    <w:rsid w:val="000F4EBF"/>
    <w:rsid w:val="000F5B6A"/>
    <w:rsid w:val="001025CB"/>
    <w:rsid w:val="00104E0D"/>
    <w:rsid w:val="0010504A"/>
    <w:rsid w:val="00105F0B"/>
    <w:rsid w:val="00116BFA"/>
    <w:rsid w:val="0012198B"/>
    <w:rsid w:val="00125DE3"/>
    <w:rsid w:val="00137C6D"/>
    <w:rsid w:val="00153B21"/>
    <w:rsid w:val="00155732"/>
    <w:rsid w:val="0015670D"/>
    <w:rsid w:val="0015686C"/>
    <w:rsid w:val="0017469A"/>
    <w:rsid w:val="001821DC"/>
    <w:rsid w:val="00186EA8"/>
    <w:rsid w:val="0019096F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4BE3"/>
    <w:rsid w:val="001F51F9"/>
    <w:rsid w:val="001F6D02"/>
    <w:rsid w:val="002057AA"/>
    <w:rsid w:val="00211DEF"/>
    <w:rsid w:val="00215871"/>
    <w:rsid w:val="00222650"/>
    <w:rsid w:val="00225746"/>
    <w:rsid w:val="00227C10"/>
    <w:rsid w:val="00232FE9"/>
    <w:rsid w:val="002459B2"/>
    <w:rsid w:val="00247DFD"/>
    <w:rsid w:val="002504E8"/>
    <w:rsid w:val="00254382"/>
    <w:rsid w:val="00256F37"/>
    <w:rsid w:val="0026216F"/>
    <w:rsid w:val="0027031E"/>
    <w:rsid w:val="002705BB"/>
    <w:rsid w:val="0028456C"/>
    <w:rsid w:val="00285630"/>
    <w:rsid w:val="0028703B"/>
    <w:rsid w:val="00292CB0"/>
    <w:rsid w:val="002A2062"/>
    <w:rsid w:val="002A31A1"/>
    <w:rsid w:val="002B0AD7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4BEE"/>
    <w:rsid w:val="0031768F"/>
    <w:rsid w:val="003241B8"/>
    <w:rsid w:val="003269B9"/>
    <w:rsid w:val="00341FC1"/>
    <w:rsid w:val="00351A76"/>
    <w:rsid w:val="00352C52"/>
    <w:rsid w:val="0035693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D5013"/>
    <w:rsid w:val="003E0D25"/>
    <w:rsid w:val="003E1CA1"/>
    <w:rsid w:val="003E2731"/>
    <w:rsid w:val="003E2E80"/>
    <w:rsid w:val="003F40DC"/>
    <w:rsid w:val="00402031"/>
    <w:rsid w:val="00407B71"/>
    <w:rsid w:val="00423EAE"/>
    <w:rsid w:val="00425061"/>
    <w:rsid w:val="0042687C"/>
    <w:rsid w:val="00432F76"/>
    <w:rsid w:val="0043508F"/>
    <w:rsid w:val="00435166"/>
    <w:rsid w:val="00435CC2"/>
    <w:rsid w:val="0043686A"/>
    <w:rsid w:val="00441069"/>
    <w:rsid w:val="00442EE3"/>
    <w:rsid w:val="00444636"/>
    <w:rsid w:val="00453869"/>
    <w:rsid w:val="00463715"/>
    <w:rsid w:val="004711EC"/>
    <w:rsid w:val="00476AAF"/>
    <w:rsid w:val="00480BC7"/>
    <w:rsid w:val="00486293"/>
    <w:rsid w:val="004871AA"/>
    <w:rsid w:val="004A2BEA"/>
    <w:rsid w:val="004A39EA"/>
    <w:rsid w:val="004A6EF9"/>
    <w:rsid w:val="004B3356"/>
    <w:rsid w:val="004B6A5C"/>
    <w:rsid w:val="004C0852"/>
    <w:rsid w:val="004C75CF"/>
    <w:rsid w:val="004C7956"/>
    <w:rsid w:val="004C7F65"/>
    <w:rsid w:val="004D39FB"/>
    <w:rsid w:val="004D55D8"/>
    <w:rsid w:val="004E541E"/>
    <w:rsid w:val="004E78FD"/>
    <w:rsid w:val="004E7A93"/>
    <w:rsid w:val="004F4CCE"/>
    <w:rsid w:val="004F7011"/>
    <w:rsid w:val="00501386"/>
    <w:rsid w:val="005069D6"/>
    <w:rsid w:val="00515D9C"/>
    <w:rsid w:val="00517CA6"/>
    <w:rsid w:val="00523CD7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211"/>
    <w:rsid w:val="00550502"/>
    <w:rsid w:val="00581BC1"/>
    <w:rsid w:val="00584513"/>
    <w:rsid w:val="00587BF6"/>
    <w:rsid w:val="0059173E"/>
    <w:rsid w:val="005B1498"/>
    <w:rsid w:val="005B2DE4"/>
    <w:rsid w:val="005B3B4E"/>
    <w:rsid w:val="005C3CDE"/>
    <w:rsid w:val="005C555B"/>
    <w:rsid w:val="005C5FF3"/>
    <w:rsid w:val="005D7DBD"/>
    <w:rsid w:val="005F299A"/>
    <w:rsid w:val="00604A8A"/>
    <w:rsid w:val="00611679"/>
    <w:rsid w:val="00613D7D"/>
    <w:rsid w:val="006145D8"/>
    <w:rsid w:val="00622FCC"/>
    <w:rsid w:val="0063173D"/>
    <w:rsid w:val="00643C3B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F6A53"/>
    <w:rsid w:val="007101C0"/>
    <w:rsid w:val="007120F8"/>
    <w:rsid w:val="00713404"/>
    <w:rsid w:val="0071452B"/>
    <w:rsid w:val="007219F0"/>
    <w:rsid w:val="00734D72"/>
    <w:rsid w:val="00736E09"/>
    <w:rsid w:val="00737D6E"/>
    <w:rsid w:val="00743CD2"/>
    <w:rsid w:val="00757142"/>
    <w:rsid w:val="00761BC1"/>
    <w:rsid w:val="007730B1"/>
    <w:rsid w:val="00773307"/>
    <w:rsid w:val="00773586"/>
    <w:rsid w:val="00782222"/>
    <w:rsid w:val="0078511A"/>
    <w:rsid w:val="00790C86"/>
    <w:rsid w:val="007936ED"/>
    <w:rsid w:val="007942AF"/>
    <w:rsid w:val="007A16A9"/>
    <w:rsid w:val="007A3EFE"/>
    <w:rsid w:val="007B6388"/>
    <w:rsid w:val="007C0A5F"/>
    <w:rsid w:val="007E1399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398E"/>
    <w:rsid w:val="008746AD"/>
    <w:rsid w:val="00877458"/>
    <w:rsid w:val="00884ED3"/>
    <w:rsid w:val="00892460"/>
    <w:rsid w:val="008926BC"/>
    <w:rsid w:val="008940D5"/>
    <w:rsid w:val="008A26EE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3CA3"/>
    <w:rsid w:val="008E4E3F"/>
    <w:rsid w:val="008E5F3C"/>
    <w:rsid w:val="009039BB"/>
    <w:rsid w:val="00910044"/>
    <w:rsid w:val="009122B1"/>
    <w:rsid w:val="00913129"/>
    <w:rsid w:val="009175D7"/>
    <w:rsid w:val="00917C70"/>
    <w:rsid w:val="009228DF"/>
    <w:rsid w:val="009234F1"/>
    <w:rsid w:val="00924E84"/>
    <w:rsid w:val="00927AE2"/>
    <w:rsid w:val="0093293F"/>
    <w:rsid w:val="00934C8F"/>
    <w:rsid w:val="00936256"/>
    <w:rsid w:val="00937CD0"/>
    <w:rsid w:val="00943A90"/>
    <w:rsid w:val="00947FCC"/>
    <w:rsid w:val="009528F2"/>
    <w:rsid w:val="00954541"/>
    <w:rsid w:val="009574D4"/>
    <w:rsid w:val="00975C27"/>
    <w:rsid w:val="00976B9D"/>
    <w:rsid w:val="009804BD"/>
    <w:rsid w:val="00985A10"/>
    <w:rsid w:val="009A107F"/>
    <w:rsid w:val="009A3127"/>
    <w:rsid w:val="009A5CCA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5A0"/>
    <w:rsid w:val="009F54EB"/>
    <w:rsid w:val="00A061D7"/>
    <w:rsid w:val="00A12FED"/>
    <w:rsid w:val="00A17781"/>
    <w:rsid w:val="00A30E81"/>
    <w:rsid w:val="00A31D27"/>
    <w:rsid w:val="00A34804"/>
    <w:rsid w:val="00A50646"/>
    <w:rsid w:val="00A6428E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68F1"/>
    <w:rsid w:val="00AF76E2"/>
    <w:rsid w:val="00B059F5"/>
    <w:rsid w:val="00B068D2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2D61"/>
    <w:rsid w:val="00B8231A"/>
    <w:rsid w:val="00B82F42"/>
    <w:rsid w:val="00B85105"/>
    <w:rsid w:val="00B919CF"/>
    <w:rsid w:val="00BA1DBA"/>
    <w:rsid w:val="00BB2980"/>
    <w:rsid w:val="00BB548F"/>
    <w:rsid w:val="00BB55C0"/>
    <w:rsid w:val="00BC0920"/>
    <w:rsid w:val="00BC3C5D"/>
    <w:rsid w:val="00BD08C2"/>
    <w:rsid w:val="00BE3959"/>
    <w:rsid w:val="00BF39F0"/>
    <w:rsid w:val="00BF4991"/>
    <w:rsid w:val="00BF6399"/>
    <w:rsid w:val="00C11FDF"/>
    <w:rsid w:val="00C2125E"/>
    <w:rsid w:val="00C572C4"/>
    <w:rsid w:val="00C5758A"/>
    <w:rsid w:val="00C6099F"/>
    <w:rsid w:val="00C63425"/>
    <w:rsid w:val="00C701A3"/>
    <w:rsid w:val="00C731BB"/>
    <w:rsid w:val="00C73A6D"/>
    <w:rsid w:val="00C74761"/>
    <w:rsid w:val="00C74847"/>
    <w:rsid w:val="00C75FB6"/>
    <w:rsid w:val="00C76720"/>
    <w:rsid w:val="00C959D9"/>
    <w:rsid w:val="00CA151C"/>
    <w:rsid w:val="00CA311A"/>
    <w:rsid w:val="00CA3EAB"/>
    <w:rsid w:val="00CB1900"/>
    <w:rsid w:val="00CB43C1"/>
    <w:rsid w:val="00CB542A"/>
    <w:rsid w:val="00CC0D63"/>
    <w:rsid w:val="00CC44E0"/>
    <w:rsid w:val="00CD077D"/>
    <w:rsid w:val="00CD25D2"/>
    <w:rsid w:val="00CD45C2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5FB1"/>
    <w:rsid w:val="00D47B80"/>
    <w:rsid w:val="00D53E8E"/>
    <w:rsid w:val="00D60213"/>
    <w:rsid w:val="00D73323"/>
    <w:rsid w:val="00D73BCE"/>
    <w:rsid w:val="00D87192"/>
    <w:rsid w:val="00D9455A"/>
    <w:rsid w:val="00DA6BFB"/>
    <w:rsid w:val="00DB1DB3"/>
    <w:rsid w:val="00DB49FA"/>
    <w:rsid w:val="00DB4D6B"/>
    <w:rsid w:val="00DB56E6"/>
    <w:rsid w:val="00DC2302"/>
    <w:rsid w:val="00DC300B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3E8"/>
    <w:rsid w:val="00E536CE"/>
    <w:rsid w:val="00E53F30"/>
    <w:rsid w:val="00E55387"/>
    <w:rsid w:val="00E61EBF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A7B6F"/>
    <w:rsid w:val="00EB553F"/>
    <w:rsid w:val="00EC3617"/>
    <w:rsid w:val="00EC3FF7"/>
    <w:rsid w:val="00EC40AD"/>
    <w:rsid w:val="00EC4F4F"/>
    <w:rsid w:val="00ED72D3"/>
    <w:rsid w:val="00EE0DA3"/>
    <w:rsid w:val="00EE1551"/>
    <w:rsid w:val="00EE1AA4"/>
    <w:rsid w:val="00EE5949"/>
    <w:rsid w:val="00EF176A"/>
    <w:rsid w:val="00EF29AB"/>
    <w:rsid w:val="00EF56AF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410DF"/>
    <w:rsid w:val="00F4586E"/>
    <w:rsid w:val="00F46802"/>
    <w:rsid w:val="00F46AEA"/>
    <w:rsid w:val="00F65D34"/>
    <w:rsid w:val="00F73784"/>
    <w:rsid w:val="00F73C89"/>
    <w:rsid w:val="00F76C85"/>
    <w:rsid w:val="00F8225E"/>
    <w:rsid w:val="00F86418"/>
    <w:rsid w:val="00F9140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70E0B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E0F1-A9CA-419E-907B-9638F4D3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1509</TotalTime>
  <Pages>8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210</cp:revision>
  <cp:lastPrinted>2021-11-15T08:07:00Z</cp:lastPrinted>
  <dcterms:created xsi:type="dcterms:W3CDTF">2018-11-12T06:22:00Z</dcterms:created>
  <dcterms:modified xsi:type="dcterms:W3CDTF">2021-11-15T08:12:00Z</dcterms:modified>
</cp:coreProperties>
</file>