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E072B" w14:textId="48570DAB" w:rsidR="00F73784" w:rsidRPr="00AC3C46" w:rsidRDefault="00F73784" w:rsidP="002E2031">
      <w:pPr>
        <w:rPr>
          <w:bCs/>
          <w:sz w:val="26"/>
          <w:szCs w:val="26"/>
        </w:rPr>
      </w:pPr>
      <w:bookmarkStart w:id="0" w:name="_GoBack"/>
      <w:bookmarkEnd w:id="0"/>
    </w:p>
    <w:p w14:paraId="3484C243" w14:textId="13580DE1" w:rsidR="002E2031" w:rsidRDefault="002E2031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 wp14:anchorId="798D2312" wp14:editId="2A1F71A8">
            <wp:extent cx="536575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05C11B" w14:textId="77777777" w:rsidR="00B059F5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 xml:space="preserve">АДМИНИСТРАЦИЯ </w:t>
      </w:r>
    </w:p>
    <w:p w14:paraId="4FCE0365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14:paraId="2D652AAF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14:paraId="1D23521E" w14:textId="77777777"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14:paraId="6F121ADE" w14:textId="77777777"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14:paraId="249DABEA" w14:textId="77777777"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14:paraId="4FD8EDD3" w14:textId="439E7AA8" w:rsidR="00C74847" w:rsidRPr="008430D2" w:rsidRDefault="00D15075" w:rsidP="008C39E8">
      <w:pPr>
        <w:rPr>
          <w:sz w:val="28"/>
          <w:szCs w:val="28"/>
        </w:rPr>
      </w:pPr>
      <w:r>
        <w:rPr>
          <w:sz w:val="28"/>
          <w:szCs w:val="28"/>
        </w:rPr>
        <w:t xml:space="preserve"> 08.11.</w:t>
      </w:r>
      <w:r w:rsidR="00CA65EB">
        <w:rPr>
          <w:sz w:val="28"/>
          <w:szCs w:val="28"/>
        </w:rPr>
        <w:t>2021</w:t>
      </w:r>
      <w:r w:rsidR="00593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871C8C" w:rsidRPr="008430D2">
        <w:rPr>
          <w:sz w:val="28"/>
          <w:szCs w:val="28"/>
        </w:rPr>
        <w:t xml:space="preserve"> </w:t>
      </w:r>
      <w:r w:rsidR="008746AD" w:rsidRPr="008430D2">
        <w:rPr>
          <w:sz w:val="28"/>
          <w:szCs w:val="28"/>
        </w:rPr>
        <w:t xml:space="preserve">х. Островского           </w:t>
      </w:r>
      <w:r>
        <w:rPr>
          <w:sz w:val="28"/>
          <w:szCs w:val="28"/>
        </w:rPr>
        <w:t xml:space="preserve">                              </w:t>
      </w:r>
      <w:r w:rsidR="008746AD" w:rsidRPr="008430D2">
        <w:rPr>
          <w:sz w:val="28"/>
          <w:szCs w:val="28"/>
        </w:rPr>
        <w:t xml:space="preserve"> </w:t>
      </w:r>
      <w:r w:rsidR="00522F99">
        <w:rPr>
          <w:sz w:val="28"/>
          <w:szCs w:val="28"/>
        </w:rPr>
        <w:t>№</w:t>
      </w:r>
      <w:r>
        <w:rPr>
          <w:sz w:val="28"/>
          <w:szCs w:val="28"/>
        </w:rPr>
        <w:t xml:space="preserve"> 155</w:t>
      </w:r>
      <w:r w:rsidR="00522F99">
        <w:rPr>
          <w:sz w:val="28"/>
          <w:szCs w:val="28"/>
        </w:rPr>
        <w:t xml:space="preserve"> </w:t>
      </w:r>
      <w:r w:rsidR="00593E54">
        <w:rPr>
          <w:sz w:val="28"/>
          <w:szCs w:val="28"/>
        </w:rPr>
        <w:t xml:space="preserve"> </w:t>
      </w:r>
    </w:p>
    <w:p w14:paraId="50288BDF" w14:textId="77777777" w:rsidR="00F46AEA" w:rsidRPr="008430D2" w:rsidRDefault="00F46AEA" w:rsidP="00C74847">
      <w:pPr>
        <w:jc w:val="center"/>
        <w:rPr>
          <w:sz w:val="28"/>
          <w:szCs w:val="28"/>
        </w:rPr>
      </w:pPr>
    </w:p>
    <w:p w14:paraId="3E8ACA25" w14:textId="451FE9D2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 xml:space="preserve">О внесении изменения в постановление Администрации  </w:t>
      </w:r>
    </w:p>
    <w:p w14:paraId="6D79C900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693F07">
        <w:rPr>
          <w:sz w:val="28"/>
          <w:szCs w:val="28"/>
        </w:rPr>
        <w:t>ьского поселения от 29</w:t>
      </w:r>
      <w:r w:rsidR="00045F69">
        <w:rPr>
          <w:sz w:val="28"/>
          <w:szCs w:val="28"/>
        </w:rPr>
        <w:t xml:space="preserve">.11.2018 </w:t>
      </w:r>
      <w:r w:rsidRPr="008430D2">
        <w:rPr>
          <w:sz w:val="28"/>
          <w:szCs w:val="28"/>
        </w:rPr>
        <w:t xml:space="preserve">года № </w:t>
      </w:r>
      <w:r w:rsidR="00693F07">
        <w:rPr>
          <w:sz w:val="28"/>
          <w:szCs w:val="28"/>
        </w:rPr>
        <w:t>267</w:t>
      </w:r>
    </w:p>
    <w:p w14:paraId="742103DA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14:paraId="319DAFF7" w14:textId="77777777" w:rsidR="00541519" w:rsidRPr="008430D2" w:rsidRDefault="00541519" w:rsidP="00693F07">
      <w:pPr>
        <w:jc w:val="both"/>
        <w:rPr>
          <w:bCs/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r w:rsidR="00693F07">
        <w:rPr>
          <w:sz w:val="28"/>
          <w:szCs w:val="28"/>
        </w:rPr>
        <w:t>Развитие транспортной системы</w:t>
      </w:r>
      <w:r w:rsidRPr="008430D2">
        <w:rPr>
          <w:sz w:val="28"/>
          <w:szCs w:val="28"/>
        </w:rPr>
        <w:t>»</w:t>
      </w:r>
    </w:p>
    <w:p w14:paraId="0974749F" w14:textId="77777777" w:rsidR="00541519" w:rsidRDefault="00541519" w:rsidP="00541519">
      <w:pPr>
        <w:jc w:val="both"/>
        <w:rPr>
          <w:spacing w:val="-6"/>
          <w:sz w:val="28"/>
          <w:szCs w:val="28"/>
        </w:rPr>
      </w:pPr>
    </w:p>
    <w:p w14:paraId="53AA9BB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14:paraId="53250F9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4FD46967" w14:textId="77777777"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14:paraId="22DC61D2" w14:textId="77777777"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14:paraId="7BA1811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>Внести в муниципальную программу Истоминского сельского поселения «</w:t>
      </w:r>
      <w:r w:rsidR="00693F07">
        <w:rPr>
          <w:sz w:val="28"/>
          <w:szCs w:val="28"/>
        </w:rPr>
        <w:t>Развитие транспортной системы</w:t>
      </w:r>
      <w:r w:rsidRPr="00541519">
        <w:rPr>
          <w:sz w:val="28"/>
          <w:szCs w:val="28"/>
        </w:rPr>
        <w:t xml:space="preserve">» следующие изменения:     </w:t>
      </w:r>
    </w:p>
    <w:p w14:paraId="7DE32ED7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14:paraId="0F88F14F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139E1947" w14:textId="4B56620B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AA2876">
        <w:rPr>
          <w:spacing w:val="-10"/>
          <w:sz w:val="28"/>
          <w:szCs w:val="28"/>
        </w:rPr>
        <w:t>42719,</w:t>
      </w:r>
      <w:r w:rsidR="005817EF">
        <w:rPr>
          <w:spacing w:val="-10"/>
          <w:sz w:val="28"/>
          <w:szCs w:val="28"/>
        </w:rPr>
        <w:t xml:space="preserve">6 </w:t>
      </w:r>
      <w:r w:rsidRPr="00541519">
        <w:rPr>
          <w:sz w:val="28"/>
          <w:szCs w:val="28"/>
        </w:rPr>
        <w:t>тыс. рублей, в том числе:</w:t>
      </w:r>
    </w:p>
    <w:p w14:paraId="333C6766" w14:textId="77777777" w:rsidR="00541519" w:rsidRPr="00541519" w:rsidRDefault="00D770DE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Pr="00AC2249">
        <w:rPr>
          <w:sz w:val="28"/>
          <w:szCs w:val="28"/>
        </w:rPr>
        <w:t>9571,4</w:t>
      </w:r>
      <w:r w:rsidR="00541519" w:rsidRPr="00541519">
        <w:rPr>
          <w:sz w:val="28"/>
          <w:szCs w:val="28"/>
        </w:rPr>
        <w:t xml:space="preserve"> тыс. рублей;</w:t>
      </w:r>
    </w:p>
    <w:p w14:paraId="2F578D25" w14:textId="77777777" w:rsidR="00541519" w:rsidRPr="00541519" w:rsidRDefault="00D770DE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2097,6</w:t>
      </w:r>
      <w:r w:rsidR="00541519" w:rsidRPr="00541519">
        <w:rPr>
          <w:sz w:val="28"/>
          <w:szCs w:val="28"/>
        </w:rPr>
        <w:t xml:space="preserve"> тыс. рублей;</w:t>
      </w:r>
    </w:p>
    <w:p w14:paraId="4CCE9D28" w14:textId="6B759710" w:rsidR="00541519" w:rsidRPr="00541519" w:rsidRDefault="00323BD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3642,1</w:t>
      </w:r>
      <w:r w:rsidR="00D770DE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2D6FE3C5" w14:textId="5A89AD12" w:rsidR="00541519" w:rsidRPr="00541519" w:rsidRDefault="00AA1FF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2437,7</w:t>
      </w:r>
      <w:r w:rsidR="00F27938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3881C70C" w14:textId="0E99F20C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AA1FF0">
        <w:rPr>
          <w:sz w:val="28"/>
          <w:szCs w:val="28"/>
        </w:rPr>
        <w:t>2504,6</w:t>
      </w:r>
      <w:r w:rsidR="00541519" w:rsidRPr="00541519">
        <w:rPr>
          <w:sz w:val="28"/>
          <w:szCs w:val="28"/>
        </w:rPr>
        <w:t xml:space="preserve"> тыс. рублей;</w:t>
      </w:r>
    </w:p>
    <w:p w14:paraId="65BDDFF7" w14:textId="5AD72F78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AA1FF0">
        <w:rPr>
          <w:sz w:val="28"/>
          <w:szCs w:val="28"/>
        </w:rPr>
        <w:t>8776,6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045E0F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53D37210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1CBBAF5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2FD03F78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31F98D0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2029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E36429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12A4C12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55935833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2) в разделе «Паспорт подпрограммы 1 «Развитие </w:t>
      </w:r>
      <w:r w:rsidR="00693F07">
        <w:rPr>
          <w:sz w:val="28"/>
          <w:szCs w:val="28"/>
        </w:rPr>
        <w:t>транспортной инфраструктуры</w:t>
      </w:r>
      <w:r w:rsidRPr="00541519">
        <w:rPr>
          <w:sz w:val="28"/>
          <w:szCs w:val="28"/>
        </w:rPr>
        <w:t>»</w:t>
      </w:r>
    </w:p>
    <w:p w14:paraId="10AB849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1F0AED40" w14:textId="6D0664DF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AA2876">
        <w:rPr>
          <w:sz w:val="28"/>
          <w:szCs w:val="28"/>
        </w:rPr>
        <w:t>42719,</w:t>
      </w:r>
      <w:r w:rsidR="005817EF">
        <w:rPr>
          <w:sz w:val="28"/>
          <w:szCs w:val="28"/>
        </w:rPr>
        <w:t>6</w:t>
      </w:r>
      <w:r w:rsidRPr="00541519">
        <w:rPr>
          <w:sz w:val="28"/>
          <w:szCs w:val="28"/>
        </w:rPr>
        <w:t>тыс. рублей, в том числе:</w:t>
      </w:r>
    </w:p>
    <w:p w14:paraId="013C79E9" w14:textId="77777777" w:rsidR="00541519" w:rsidRPr="00541519" w:rsidRDefault="00045F6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D770DE">
        <w:rPr>
          <w:sz w:val="28"/>
          <w:szCs w:val="28"/>
        </w:rPr>
        <w:t>9571,4</w:t>
      </w:r>
      <w:r w:rsidR="00541519" w:rsidRPr="00541519">
        <w:rPr>
          <w:sz w:val="28"/>
          <w:szCs w:val="28"/>
        </w:rPr>
        <w:t xml:space="preserve"> тыс. рублей;</w:t>
      </w:r>
    </w:p>
    <w:p w14:paraId="081D81F7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2020 год –</w:t>
      </w:r>
      <w:r w:rsidR="00D770DE">
        <w:rPr>
          <w:sz w:val="28"/>
          <w:szCs w:val="28"/>
        </w:rPr>
        <w:t xml:space="preserve"> 2097,6</w:t>
      </w:r>
      <w:r w:rsidRPr="00541519">
        <w:rPr>
          <w:sz w:val="28"/>
          <w:szCs w:val="28"/>
        </w:rPr>
        <w:t xml:space="preserve"> тыс. рублей;</w:t>
      </w:r>
    </w:p>
    <w:p w14:paraId="6F0F9B8C" w14:textId="03A73239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2021 год – </w:t>
      </w:r>
      <w:r w:rsidR="00323BD0">
        <w:rPr>
          <w:sz w:val="28"/>
          <w:szCs w:val="28"/>
        </w:rPr>
        <w:t>3642,1</w:t>
      </w:r>
      <w:r w:rsidRPr="00541519">
        <w:rPr>
          <w:sz w:val="28"/>
          <w:szCs w:val="28"/>
        </w:rPr>
        <w:t xml:space="preserve"> тыс. рублей;</w:t>
      </w:r>
    </w:p>
    <w:p w14:paraId="44CF45C1" w14:textId="18D474A6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2022 год –</w:t>
      </w:r>
      <w:r w:rsidR="00AA2876">
        <w:rPr>
          <w:sz w:val="28"/>
          <w:szCs w:val="28"/>
        </w:rPr>
        <w:t xml:space="preserve"> 2437,</w:t>
      </w:r>
      <w:r w:rsidR="00444BF0">
        <w:rPr>
          <w:sz w:val="28"/>
          <w:szCs w:val="28"/>
        </w:rPr>
        <w:t>7</w:t>
      </w:r>
      <w:r w:rsidRPr="00541519">
        <w:rPr>
          <w:sz w:val="28"/>
          <w:szCs w:val="28"/>
        </w:rPr>
        <w:t>тыс. рублей;</w:t>
      </w:r>
    </w:p>
    <w:p w14:paraId="5EB3D0F5" w14:textId="47AEFCA0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2023</w:t>
      </w:r>
      <w:r w:rsidRPr="00541519">
        <w:rPr>
          <w:sz w:val="28"/>
          <w:szCs w:val="28"/>
        </w:rPr>
        <w:tab/>
        <w:t>год –</w:t>
      </w:r>
      <w:r w:rsidR="00423EAE">
        <w:rPr>
          <w:sz w:val="28"/>
          <w:szCs w:val="28"/>
        </w:rPr>
        <w:t xml:space="preserve"> </w:t>
      </w:r>
      <w:r w:rsidR="00AA2876">
        <w:rPr>
          <w:sz w:val="28"/>
          <w:szCs w:val="28"/>
        </w:rPr>
        <w:t>2504,</w:t>
      </w:r>
      <w:r w:rsidR="00444BF0">
        <w:rPr>
          <w:sz w:val="28"/>
          <w:szCs w:val="28"/>
        </w:rPr>
        <w:t>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рублей;</w:t>
      </w:r>
    </w:p>
    <w:p w14:paraId="33642AA9" w14:textId="6FC2E913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2024 год </w:t>
      </w:r>
      <w:proofErr w:type="gramStart"/>
      <w:r w:rsidRPr="00541519">
        <w:rPr>
          <w:sz w:val="28"/>
          <w:szCs w:val="28"/>
        </w:rPr>
        <w:t>–</w:t>
      </w:r>
      <w:r w:rsidR="00423EAE">
        <w:rPr>
          <w:sz w:val="28"/>
          <w:szCs w:val="28"/>
        </w:rPr>
        <w:t xml:space="preserve"> </w:t>
      </w:r>
      <w:r w:rsidR="00AA2876">
        <w:rPr>
          <w:sz w:val="28"/>
          <w:szCs w:val="28"/>
        </w:rPr>
        <w:t xml:space="preserve"> 8776</w:t>
      </w:r>
      <w:proofErr w:type="gramEnd"/>
      <w:r w:rsidR="00AA2876">
        <w:rPr>
          <w:sz w:val="28"/>
          <w:szCs w:val="28"/>
        </w:rPr>
        <w:t>,</w:t>
      </w:r>
      <w:r w:rsidR="00444BF0">
        <w:rPr>
          <w:sz w:val="28"/>
          <w:szCs w:val="28"/>
        </w:rPr>
        <w:t>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рублей;</w:t>
      </w:r>
    </w:p>
    <w:p w14:paraId="24C55F33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2025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="00423EAE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42E1FE2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2026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72DFAA61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2027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09983C62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2028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305139D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2029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3725D151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2030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40DBD7D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4CF3E430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Приложение № 2</w:t>
      </w:r>
      <w:r w:rsidR="0059173E">
        <w:rPr>
          <w:sz w:val="28"/>
          <w:szCs w:val="28"/>
        </w:rPr>
        <w:t>,5</w:t>
      </w:r>
      <w:r w:rsidRPr="00541519">
        <w:rPr>
          <w:sz w:val="28"/>
          <w:szCs w:val="28"/>
        </w:rPr>
        <w:t xml:space="preserve"> к пост</w:t>
      </w:r>
      <w:r w:rsidR="00693F07">
        <w:rPr>
          <w:sz w:val="28"/>
          <w:szCs w:val="28"/>
        </w:rPr>
        <w:t>ановлению от 29.11.2019 г. № 267</w:t>
      </w:r>
      <w:r w:rsidRPr="00541519">
        <w:rPr>
          <w:sz w:val="28"/>
          <w:szCs w:val="28"/>
        </w:rPr>
        <w:t xml:space="preserve"> «Об утверждении муниципальной программы Истоминского сельского поселения «</w:t>
      </w:r>
      <w:r w:rsidR="00693F07">
        <w:rPr>
          <w:sz w:val="28"/>
          <w:szCs w:val="28"/>
        </w:rPr>
        <w:t>Развитие транспортной системы</w:t>
      </w:r>
      <w:r w:rsidRPr="00541519">
        <w:rPr>
          <w:sz w:val="28"/>
          <w:szCs w:val="28"/>
        </w:rPr>
        <w:t>» изложить в следующей редакции:</w:t>
      </w:r>
    </w:p>
    <w:p w14:paraId="4385EF29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0434DD0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7B10F770" w14:textId="77777777" w:rsidR="00C74847" w:rsidRPr="008430D2" w:rsidRDefault="00C74847" w:rsidP="001821DC">
      <w:pPr>
        <w:ind w:firstLine="709"/>
        <w:jc w:val="both"/>
        <w:rPr>
          <w:spacing w:val="-6"/>
          <w:sz w:val="28"/>
          <w:szCs w:val="28"/>
        </w:rPr>
      </w:pPr>
    </w:p>
    <w:p w14:paraId="54F17AF9" w14:textId="77777777" w:rsidR="00C74847" w:rsidRPr="008430D2" w:rsidRDefault="00C74847" w:rsidP="001821DC">
      <w:pPr>
        <w:ind w:firstLine="709"/>
        <w:jc w:val="both"/>
        <w:rPr>
          <w:spacing w:val="-6"/>
          <w:sz w:val="28"/>
          <w:szCs w:val="28"/>
        </w:rPr>
      </w:pPr>
    </w:p>
    <w:p w14:paraId="4F0782E4" w14:textId="77777777"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541519">
          <w:footerReference w:type="even" r:id="rId9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6E3535E6" w14:textId="77777777" w:rsidR="005D7DBD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 xml:space="preserve">Приложение № </w:t>
      </w:r>
      <w:r w:rsidR="00EE5949" w:rsidRPr="008430D2">
        <w:rPr>
          <w:kern w:val="2"/>
          <w:sz w:val="28"/>
          <w:szCs w:val="28"/>
        </w:rPr>
        <w:t>2</w:t>
      </w:r>
    </w:p>
    <w:p w14:paraId="0A61A6ED" w14:textId="77777777" w:rsidR="00C74847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</w:t>
      </w:r>
      <w:r w:rsidR="00C74847" w:rsidRPr="008430D2">
        <w:rPr>
          <w:kern w:val="2"/>
          <w:sz w:val="28"/>
          <w:szCs w:val="28"/>
        </w:rPr>
        <w:t xml:space="preserve">к </w:t>
      </w:r>
      <w:r w:rsidRPr="008430D2">
        <w:rPr>
          <w:kern w:val="2"/>
          <w:sz w:val="28"/>
          <w:szCs w:val="28"/>
        </w:rPr>
        <w:t>м</w:t>
      </w:r>
      <w:r w:rsidR="00D432F1" w:rsidRPr="008430D2">
        <w:rPr>
          <w:kern w:val="2"/>
          <w:sz w:val="28"/>
          <w:szCs w:val="28"/>
        </w:rPr>
        <w:t>униципальной</w:t>
      </w:r>
      <w:r w:rsidR="00C74847" w:rsidRPr="008430D2">
        <w:rPr>
          <w:kern w:val="2"/>
          <w:sz w:val="28"/>
          <w:szCs w:val="28"/>
        </w:rPr>
        <w:t xml:space="preserve"> программе</w:t>
      </w:r>
    </w:p>
    <w:p w14:paraId="5F4D9B00" w14:textId="77777777" w:rsidR="00C74847" w:rsidRPr="008430D2" w:rsidRDefault="00CA311A" w:rsidP="005C3CDE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43CD2" w:rsidRPr="008430D2">
        <w:rPr>
          <w:kern w:val="2"/>
          <w:sz w:val="28"/>
          <w:szCs w:val="28"/>
        </w:rPr>
        <w:t>Истоминского сельского поселения</w:t>
      </w:r>
    </w:p>
    <w:p w14:paraId="3F404516" w14:textId="77777777" w:rsidR="00C74847" w:rsidRPr="008430D2" w:rsidRDefault="00CA311A" w:rsidP="00693F0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>«</w:t>
      </w:r>
      <w:r w:rsidR="00693F07">
        <w:rPr>
          <w:kern w:val="2"/>
          <w:sz w:val="28"/>
          <w:szCs w:val="28"/>
        </w:rPr>
        <w:t>Развитие транспортной системы</w:t>
      </w:r>
      <w:r w:rsidR="00C74847" w:rsidRPr="008430D2">
        <w:rPr>
          <w:kern w:val="2"/>
          <w:sz w:val="28"/>
          <w:szCs w:val="28"/>
        </w:rPr>
        <w:t>»</w:t>
      </w:r>
    </w:p>
    <w:p w14:paraId="1FA74106" w14:textId="77777777" w:rsidR="00C74847" w:rsidRPr="008430D2" w:rsidRDefault="00C74847" w:rsidP="0093293F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6E764976" w14:textId="77777777" w:rsidR="00C74847" w:rsidRPr="008430D2" w:rsidRDefault="00C74847" w:rsidP="00C74847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</w:t>
      </w:r>
      <w:r w:rsidR="000258AC" w:rsidRPr="008430D2">
        <w:rPr>
          <w:sz w:val="28"/>
          <w:szCs w:val="28"/>
        </w:rPr>
        <w:t xml:space="preserve">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0258AC" w:rsidRPr="008430D2">
        <w:rPr>
          <w:sz w:val="28"/>
          <w:szCs w:val="28"/>
        </w:rPr>
        <w:t>Истоминского сельского поселения</w:t>
      </w:r>
      <w:r w:rsidRPr="008430D2">
        <w:rPr>
          <w:sz w:val="28"/>
          <w:szCs w:val="28"/>
        </w:rPr>
        <w:t xml:space="preserve"> «</w:t>
      </w:r>
      <w:r w:rsidR="00693F07">
        <w:rPr>
          <w:sz w:val="28"/>
          <w:szCs w:val="28"/>
        </w:rPr>
        <w:t>Развитие транспортной системы</w:t>
      </w:r>
      <w:r w:rsidRPr="008430D2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11"/>
        <w:gridCol w:w="2257"/>
        <w:gridCol w:w="2168"/>
        <w:gridCol w:w="580"/>
        <w:gridCol w:w="492"/>
        <w:gridCol w:w="570"/>
        <w:gridCol w:w="501"/>
        <w:gridCol w:w="862"/>
        <w:gridCol w:w="681"/>
        <w:gridCol w:w="638"/>
        <w:gridCol w:w="580"/>
        <w:gridCol w:w="580"/>
        <w:gridCol w:w="580"/>
        <w:gridCol w:w="580"/>
        <w:gridCol w:w="580"/>
        <w:gridCol w:w="580"/>
        <w:gridCol w:w="580"/>
        <w:gridCol w:w="580"/>
        <w:gridCol w:w="587"/>
        <w:gridCol w:w="580"/>
      </w:tblGrid>
      <w:tr w:rsidR="00C74847" w:rsidRPr="008430D2" w14:paraId="58DD906E" w14:textId="77777777" w:rsidTr="000E0254">
        <w:trPr>
          <w:tblHeader/>
        </w:trPr>
        <w:tc>
          <w:tcPr>
            <w:tcW w:w="566" w:type="dxa"/>
            <w:vMerge w:val="restart"/>
          </w:tcPr>
          <w:p w14:paraId="4AED1C3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14:paraId="0561516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14:paraId="017D0FA7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14:paraId="35CE195D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14:paraId="3EAFD842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7B082840" w14:textId="77777777" w:rsidR="006A1263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14:paraId="02FD1C02" w14:textId="77777777" w:rsidR="00C74847" w:rsidRPr="008430D2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14:paraId="43283CD6" w14:textId="77777777" w:rsidR="00C74847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14:paraId="79B2BBDA" w14:textId="77777777" w:rsidR="00C74847" w:rsidRPr="008430D2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</w:t>
            </w:r>
            <w:r w:rsidR="00C74847" w:rsidRPr="008430D2">
              <w:rPr>
                <w:sz w:val="28"/>
                <w:szCs w:val="28"/>
              </w:rPr>
              <w:t xml:space="preserve"> программы</w:t>
            </w:r>
          </w:p>
        </w:tc>
      </w:tr>
      <w:tr w:rsidR="00C74847" w:rsidRPr="008430D2" w14:paraId="4BFB7537" w14:textId="77777777" w:rsidTr="000E0254">
        <w:trPr>
          <w:tblHeader/>
        </w:trPr>
        <w:tc>
          <w:tcPr>
            <w:tcW w:w="566" w:type="dxa"/>
            <w:vMerge/>
          </w:tcPr>
          <w:p w14:paraId="46FABE14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14:paraId="1C5AD13F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14:paraId="631A1867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7B27224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14:paraId="275BB99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РзПр</w:t>
            </w:r>
          </w:p>
        </w:tc>
        <w:tc>
          <w:tcPr>
            <w:tcW w:w="818" w:type="dxa"/>
          </w:tcPr>
          <w:p w14:paraId="04ECAD8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14:paraId="06CADB2F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14:paraId="2F474F33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DB6290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14:paraId="3051A32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14:paraId="46EDCBD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14:paraId="2BB0DBE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3AF20C7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14:paraId="72D5AE6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A90E94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14:paraId="745241C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12B33CB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14:paraId="012D6AB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46648CD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14:paraId="1A7C903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37B661E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14:paraId="6AD7C54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72B7D1C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14:paraId="10F8179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18AEA4C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14:paraId="7EF4F9E0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1723096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14:paraId="362D689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071292C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14:paraId="6E964E16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173E81C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14:paraId="540481F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14:paraId="08CCA290" w14:textId="77777777" w:rsidR="00C74847" w:rsidRPr="008430D2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04"/>
        <w:gridCol w:w="2261"/>
        <w:gridCol w:w="2168"/>
        <w:gridCol w:w="582"/>
        <w:gridCol w:w="493"/>
        <w:gridCol w:w="573"/>
        <w:gridCol w:w="501"/>
        <w:gridCol w:w="862"/>
        <w:gridCol w:w="681"/>
        <w:gridCol w:w="642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74847" w:rsidRPr="008430D2" w14:paraId="7E818DF6" w14:textId="77777777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3126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598A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020F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EE1D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A14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28D6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54A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238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847C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4DF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7438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60AE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F956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111C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5A34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607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C4CC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7A7D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BF9D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B856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BC73A9" w:rsidRPr="008430D2" w14:paraId="21C1B3E9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00496" w14:textId="77777777"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CFD4" w14:textId="77777777" w:rsidR="00BC73A9" w:rsidRPr="008430D2" w:rsidRDefault="00BC73A9" w:rsidP="00BC73A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Развитие транспортной системы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A99F" w14:textId="77777777" w:rsidR="00BC73A9" w:rsidRPr="008430D2" w:rsidRDefault="00BC73A9" w:rsidP="00BC73A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</w:t>
            </w:r>
            <w:r w:rsidRPr="008430D2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F5AE" w14:textId="77777777"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E189" w14:textId="77777777"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2FFE" w14:textId="77777777"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FA6B" w14:textId="77777777"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97DD" w14:textId="6E4E7834" w:rsidR="00BC73A9" w:rsidRPr="00D75ABC" w:rsidRDefault="004744BF" w:rsidP="00BC73A9">
            <w:pPr>
              <w:widowControl w:val="0"/>
              <w:spacing w:line="235" w:lineRule="auto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42719,6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CD95" w14:textId="77777777" w:rsidR="00BC73A9" w:rsidRPr="00D75ABC" w:rsidRDefault="00BC73A9" w:rsidP="00BC73A9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D75ABC">
              <w:rPr>
                <w:spacing w:val="-10"/>
              </w:rPr>
              <w:t>9571,4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8DDE" w14:textId="77777777" w:rsidR="00BC73A9" w:rsidRPr="00D75ABC" w:rsidRDefault="00BC73A9" w:rsidP="00BC73A9">
            <w:pPr>
              <w:jc w:val="center"/>
            </w:pPr>
            <w:r w:rsidRPr="00D75ABC">
              <w:t>2097,6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5518" w14:textId="665A0497" w:rsidR="00BC73A9" w:rsidRPr="00D75ABC" w:rsidRDefault="00836CDB" w:rsidP="00BC73A9">
            <w:r w:rsidRPr="00D75ABC">
              <w:t>3642,</w:t>
            </w:r>
            <w:r w:rsidR="00323BD0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2C39" w14:textId="4BFA9EE3" w:rsidR="00BC73A9" w:rsidRPr="00D75ABC" w:rsidRDefault="004744BF" w:rsidP="00BC73A9">
            <w:r>
              <w:t>2437,7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4A85" w14:textId="027EDEFE" w:rsidR="00BC73A9" w:rsidRPr="00D75ABC" w:rsidRDefault="004744BF" w:rsidP="00BC73A9">
            <w:r>
              <w:t>2504,6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928D" w14:textId="464B4538" w:rsidR="00BC73A9" w:rsidRPr="00D75ABC" w:rsidRDefault="004744BF" w:rsidP="00BC73A9">
            <w:r>
              <w:t>8776,6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1AF1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62B9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1E84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501F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8882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B580" w14:textId="77777777" w:rsidR="00BC73A9" w:rsidRPr="00D75ABC" w:rsidRDefault="00BC73A9" w:rsidP="00BC73A9">
            <w:r w:rsidRPr="00D75ABC">
              <w:t>2281,6</w:t>
            </w:r>
          </w:p>
        </w:tc>
      </w:tr>
      <w:tr w:rsidR="00BC73A9" w:rsidRPr="008430D2" w14:paraId="3133A0AC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FC544" w14:textId="77777777" w:rsidR="00BC73A9" w:rsidRPr="008430D2" w:rsidRDefault="00BC73A9" w:rsidP="00BC73A9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9074" w14:textId="77777777" w:rsidR="00BC73A9" w:rsidRPr="008430D2" w:rsidRDefault="00BC73A9" w:rsidP="00BC73A9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транспортной инфраструктуры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884F" w14:textId="77777777" w:rsidR="00BC73A9" w:rsidRPr="008430D2" w:rsidRDefault="00BC73A9" w:rsidP="00BC73A9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1431" w14:textId="77777777" w:rsidR="00BC73A9" w:rsidRPr="008430D2" w:rsidRDefault="00BC73A9" w:rsidP="00BC73A9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7F4D" w14:textId="77777777" w:rsidR="00BC73A9" w:rsidRPr="008430D2" w:rsidRDefault="00BC73A9" w:rsidP="00BC73A9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B591" w14:textId="77777777" w:rsidR="00BC73A9" w:rsidRPr="008430D2" w:rsidRDefault="00BC73A9" w:rsidP="00BC73A9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5A9D" w14:textId="77777777" w:rsidR="00BC73A9" w:rsidRPr="008430D2" w:rsidRDefault="00BC73A9" w:rsidP="00BC73A9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F1D4" w14:textId="73BBABC9" w:rsidR="006D6E1D" w:rsidRPr="00D75ABC" w:rsidRDefault="004744BF" w:rsidP="00BC73A9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b/>
                <w:spacing w:val="-10"/>
              </w:rPr>
              <w:t>42719,6</w:t>
            </w:r>
          </w:p>
          <w:p w14:paraId="3BC8D00F" w14:textId="77777777" w:rsidR="006D6E1D" w:rsidRPr="00D75ABC" w:rsidRDefault="006D6E1D" w:rsidP="006D6E1D"/>
          <w:p w14:paraId="11261ACE" w14:textId="77777777" w:rsidR="006D6E1D" w:rsidRPr="00D75ABC" w:rsidRDefault="006D6E1D" w:rsidP="006D6E1D"/>
          <w:p w14:paraId="4ED2DBC6" w14:textId="7DDF141E" w:rsidR="006D6E1D" w:rsidRPr="00D75ABC" w:rsidRDefault="006D6E1D" w:rsidP="006D6E1D"/>
          <w:p w14:paraId="7213C772" w14:textId="77777777" w:rsidR="00BC73A9" w:rsidRPr="00D75ABC" w:rsidRDefault="00BC73A9" w:rsidP="006D6E1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4615" w14:textId="77777777" w:rsidR="00BC73A9" w:rsidRPr="00D75ABC" w:rsidRDefault="00BC73A9" w:rsidP="00BC73A9">
            <w:r w:rsidRPr="00D75ABC">
              <w:t>9571,4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550B" w14:textId="77777777" w:rsidR="00BC73A9" w:rsidRPr="00D75ABC" w:rsidRDefault="00BC73A9" w:rsidP="00BC73A9">
            <w:r w:rsidRPr="00D75ABC">
              <w:t>2097,6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506E" w14:textId="667B8555" w:rsidR="00BC73A9" w:rsidRPr="00D75ABC" w:rsidRDefault="00836CDB" w:rsidP="00BC73A9">
            <w:r w:rsidRPr="00D75ABC">
              <w:t>3642,</w:t>
            </w:r>
            <w:r w:rsidR="00323BD0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3FBC" w14:textId="32174C72" w:rsidR="00BC73A9" w:rsidRPr="00D75ABC" w:rsidRDefault="00CF58E9" w:rsidP="00BC73A9">
            <w:r>
              <w:t>2437,7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FCD8" w14:textId="5A4DCEFD" w:rsidR="00BC73A9" w:rsidRPr="00D75ABC" w:rsidRDefault="004744BF" w:rsidP="00BC73A9">
            <w:r>
              <w:t>2504,6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B360" w14:textId="12BE69A3" w:rsidR="00BC73A9" w:rsidRPr="00D75ABC" w:rsidRDefault="004744BF" w:rsidP="00BC73A9">
            <w:r>
              <w:t>8776,6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399A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869C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FB51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3AF3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6507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94D6" w14:textId="77777777" w:rsidR="00BC73A9" w:rsidRPr="00D75ABC" w:rsidRDefault="00BC73A9" w:rsidP="00BC73A9">
            <w:r w:rsidRPr="00D75ABC">
              <w:t>2281,6</w:t>
            </w:r>
          </w:p>
        </w:tc>
      </w:tr>
      <w:tr w:rsidR="00BC73A9" w:rsidRPr="008430D2" w14:paraId="42A90A68" w14:textId="77777777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7B28A" w14:textId="77777777" w:rsidR="00BC73A9" w:rsidRPr="008430D2" w:rsidRDefault="00BC73A9" w:rsidP="00BC73A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199F" w14:textId="77777777" w:rsidR="00BC73A9" w:rsidRPr="008430D2" w:rsidRDefault="00BC73A9" w:rsidP="00BC73A9">
            <w:pPr>
              <w:widowControl w:val="0"/>
              <w:jc w:val="both"/>
              <w:rPr>
                <w:sz w:val="28"/>
                <w:szCs w:val="28"/>
              </w:rPr>
            </w:pPr>
            <w:r w:rsidRPr="006E0A7F">
              <w:rPr>
                <w:sz w:val="28"/>
                <w:szCs w:val="28"/>
              </w:rPr>
              <w:t>Расходы на ремонт и содержание автомобильных дорог общего пользования Аксайского района и искусственных сооружений на них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B929" w14:textId="77777777" w:rsidR="00BC73A9" w:rsidRPr="008430D2" w:rsidRDefault="00BC73A9" w:rsidP="00BC73A9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2FEA" w14:textId="77777777" w:rsidR="00BC73A9" w:rsidRPr="008430D2" w:rsidRDefault="00BC73A9" w:rsidP="00BC73A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EB90" w14:textId="77777777" w:rsidR="00BC73A9" w:rsidRPr="008430D2" w:rsidRDefault="00BC73A9" w:rsidP="00BC73A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DF0F" w14:textId="77777777" w:rsidR="00BC73A9" w:rsidRPr="008430D2" w:rsidRDefault="00BC73A9" w:rsidP="00BC73A9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3EF" w14:textId="77777777" w:rsidR="00BC73A9" w:rsidRPr="008430D2" w:rsidRDefault="00BC73A9" w:rsidP="00BC73A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475E" w14:textId="2C536EB1" w:rsidR="00BC73A9" w:rsidRPr="00D75ABC" w:rsidRDefault="00AA2876" w:rsidP="00BC73A9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27900,0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95D2" w14:textId="77777777" w:rsidR="00BC73A9" w:rsidRPr="00D75ABC" w:rsidRDefault="00BC73A9" w:rsidP="00BC73A9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D75ABC">
              <w:rPr>
                <w:spacing w:val="-10"/>
              </w:rPr>
              <w:t>919,2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8DBA" w14:textId="77777777" w:rsidR="00BC73A9" w:rsidRPr="00D75ABC" w:rsidRDefault="00BC73A9" w:rsidP="00BC73A9">
            <w:pPr>
              <w:jc w:val="center"/>
            </w:pPr>
            <w:r w:rsidRPr="00D75ABC">
              <w:t>2097,6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FCE5" w14:textId="276D9B45" w:rsidR="00BC73A9" w:rsidRPr="00D75ABC" w:rsidRDefault="008171C8" w:rsidP="00BC73A9">
            <w:r w:rsidRPr="00D75ABC">
              <w:t>3642,</w:t>
            </w:r>
            <w:r w:rsidR="00323BD0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E5B6" w14:textId="4FB9F61B" w:rsidR="00BC73A9" w:rsidRPr="00D75ABC" w:rsidRDefault="00CF58E9" w:rsidP="00BC73A9">
            <w:r>
              <w:t>2437,7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4F28" w14:textId="5F712E47" w:rsidR="00BC73A9" w:rsidRPr="00D75ABC" w:rsidRDefault="00CF58E9" w:rsidP="00BC73A9">
            <w:r>
              <w:t>2504,6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9BC8" w14:textId="42506587" w:rsidR="00BC73A9" w:rsidRPr="00D75ABC" w:rsidRDefault="00CF58E9" w:rsidP="00BC73A9">
            <w:r>
              <w:t>2609,2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1102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7343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9CCA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EE37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7EFD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5C91" w14:textId="77777777" w:rsidR="00BC73A9" w:rsidRPr="00D75ABC" w:rsidRDefault="00BC73A9" w:rsidP="00BC73A9">
            <w:r w:rsidRPr="00D75ABC">
              <w:t>2281,6</w:t>
            </w:r>
          </w:p>
        </w:tc>
      </w:tr>
      <w:tr w:rsidR="00543A87" w:rsidRPr="008430D2" w14:paraId="54BBE11F" w14:textId="77777777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1088D" w14:textId="77777777" w:rsidR="00543A87" w:rsidRPr="008430D2" w:rsidRDefault="00F46802" w:rsidP="00543A8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215" w14:textId="77777777" w:rsidR="00543A87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7C06B8F1" w14:textId="77777777" w:rsidR="00543A87" w:rsidRPr="00E53F30" w:rsidRDefault="00EB1FD1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ремонт и содержание автомобильных дорог общего </w:t>
            </w:r>
            <w:proofErr w:type="gramStart"/>
            <w:r>
              <w:rPr>
                <w:sz w:val="28"/>
                <w:szCs w:val="28"/>
              </w:rPr>
              <w:t xml:space="preserve">пользования </w:t>
            </w:r>
            <w:r w:rsidR="006E0A7F" w:rsidRPr="006E0A7F">
              <w:rPr>
                <w:sz w:val="28"/>
                <w:szCs w:val="28"/>
              </w:rPr>
              <w:t xml:space="preserve"> местного</w:t>
            </w:r>
            <w:proofErr w:type="gramEnd"/>
            <w:r w:rsidR="006E0A7F" w:rsidRPr="006E0A7F">
              <w:rPr>
                <w:sz w:val="28"/>
                <w:szCs w:val="28"/>
              </w:rPr>
              <w:t xml:space="preserve"> значения</w:t>
            </w:r>
            <w:r>
              <w:rPr>
                <w:sz w:val="28"/>
                <w:szCs w:val="28"/>
              </w:rPr>
              <w:t xml:space="preserve"> и искусственных сооружений на них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E32C" w14:textId="77777777" w:rsidR="00543A87" w:rsidRPr="008430D2" w:rsidRDefault="00543A87" w:rsidP="00543A8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DEEE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4965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87FA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44F5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3B40" w14:textId="77777777" w:rsidR="00543A87" w:rsidRPr="00D75ABC" w:rsidRDefault="00FC2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430,5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0032" w14:textId="77777777" w:rsidR="00543A87" w:rsidRPr="00D75ABC" w:rsidRDefault="00BA269F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430,5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5C92" w14:textId="77777777" w:rsidR="00543A87" w:rsidRPr="00D75ABC" w:rsidRDefault="00543A87" w:rsidP="00543A87">
            <w:pPr>
              <w:jc w:val="center"/>
              <w:rPr>
                <w:spacing w:val="-10"/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4825" w14:textId="77777777" w:rsidR="00543A87" w:rsidRPr="00D75ABC" w:rsidRDefault="00543A87" w:rsidP="00543A87">
            <w:pPr>
              <w:rPr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E11" w14:textId="77777777" w:rsidR="00543A87" w:rsidRPr="00D75ABC" w:rsidRDefault="00543A87" w:rsidP="00543A87">
            <w:pPr>
              <w:rPr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B7F0" w14:textId="77777777" w:rsidR="00543A87" w:rsidRPr="00D75ABC" w:rsidRDefault="00543A87" w:rsidP="00543A87">
            <w:pPr>
              <w:rPr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29CA" w14:textId="77777777" w:rsidR="00543A87" w:rsidRPr="00D75ABC" w:rsidRDefault="00543A87" w:rsidP="00543A87">
            <w:pPr>
              <w:rPr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D551" w14:textId="77777777" w:rsidR="00543A87" w:rsidRPr="00D75ABC" w:rsidRDefault="00543A87" w:rsidP="00543A87">
            <w:pPr>
              <w:rPr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6157" w14:textId="77777777" w:rsidR="00543A87" w:rsidRPr="00D75ABC" w:rsidRDefault="00543A87" w:rsidP="00543A87">
            <w:pPr>
              <w:rPr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0313" w14:textId="77777777" w:rsidR="00543A87" w:rsidRPr="00D75ABC" w:rsidRDefault="00543A87" w:rsidP="00543A87">
            <w:pPr>
              <w:rPr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9C9" w14:textId="77777777" w:rsidR="00543A87" w:rsidRPr="00D75ABC" w:rsidRDefault="00543A87" w:rsidP="00543A87">
            <w:pPr>
              <w:rPr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0B3F" w14:textId="77777777" w:rsidR="00543A87" w:rsidRPr="00D75ABC" w:rsidRDefault="00543A87" w:rsidP="00543A87">
            <w:pPr>
              <w:rPr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1E58" w14:textId="77777777" w:rsidR="00543A87" w:rsidRPr="00D75ABC" w:rsidRDefault="00543A87" w:rsidP="00543A87">
            <w:pPr>
              <w:rPr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0,0</w:t>
            </w:r>
          </w:p>
        </w:tc>
      </w:tr>
      <w:tr w:rsidR="009F45A0" w:rsidRPr="008430D2" w14:paraId="4DC664F2" w14:textId="77777777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4338" w14:textId="77777777" w:rsidR="009F45A0" w:rsidRPr="008430D2" w:rsidRDefault="002E0461" w:rsidP="009F45A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9F45A0" w:rsidRPr="008430D2">
              <w:rPr>
                <w:sz w:val="28"/>
                <w:szCs w:val="28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96D5" w14:textId="77777777" w:rsidR="002E0461" w:rsidRPr="002E0461" w:rsidRDefault="002E0461" w:rsidP="002E0461">
            <w:pPr>
              <w:widowControl w:val="0"/>
              <w:jc w:val="both"/>
              <w:rPr>
                <w:sz w:val="28"/>
                <w:szCs w:val="28"/>
              </w:rPr>
            </w:pPr>
            <w:r w:rsidRPr="002E0461">
              <w:rPr>
                <w:sz w:val="28"/>
                <w:szCs w:val="28"/>
              </w:rPr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14:paraId="26623AE7" w14:textId="77777777" w:rsidR="009F45A0" w:rsidRPr="008430D2" w:rsidRDefault="002E0461" w:rsidP="002E0461">
            <w:pPr>
              <w:widowControl w:val="0"/>
              <w:jc w:val="both"/>
              <w:rPr>
                <w:sz w:val="28"/>
                <w:szCs w:val="28"/>
              </w:rPr>
            </w:pPr>
            <w:r w:rsidRPr="002E0461">
              <w:rPr>
                <w:sz w:val="28"/>
                <w:szCs w:val="28"/>
              </w:rPr>
              <w:t>автомобильные дороги»</w:t>
            </w:r>
            <w:r w:rsidR="001F34DE">
              <w:t xml:space="preserve"> </w:t>
            </w:r>
            <w:r w:rsidR="001F34DE" w:rsidRPr="001F34DE">
              <w:rPr>
                <w:sz w:val="28"/>
                <w:szCs w:val="28"/>
              </w:rPr>
              <w:t xml:space="preserve">(Расходы на капитальный ремонт </w:t>
            </w:r>
            <w:r w:rsidR="001F34DE" w:rsidRPr="001F34DE">
              <w:rPr>
                <w:sz w:val="28"/>
                <w:szCs w:val="28"/>
              </w:rPr>
              <w:lastRenderedPageBreak/>
              <w:t>муниципальных объектов транспортной инфраструктуры)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7B5F" w14:textId="77777777" w:rsidR="009F45A0" w:rsidRPr="008430D2" w:rsidRDefault="009F45A0" w:rsidP="009F45A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1FA" w14:textId="77777777" w:rsidR="009F45A0" w:rsidRPr="008430D2" w:rsidRDefault="009F45A0" w:rsidP="009F45A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852F" w14:textId="77777777" w:rsidR="009F45A0" w:rsidRPr="008430D2" w:rsidRDefault="009F45A0" w:rsidP="009F45A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5588" w14:textId="77777777" w:rsidR="009F45A0" w:rsidRPr="008430D2" w:rsidRDefault="009F45A0" w:rsidP="009F45A0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2D2F" w14:textId="77777777" w:rsidR="009F45A0" w:rsidRPr="008430D2" w:rsidRDefault="009F45A0" w:rsidP="009F45A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1154" w14:textId="17CA450F" w:rsidR="00DF38C2" w:rsidRPr="00D75ABC" w:rsidRDefault="008D099D" w:rsidP="009F4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14389</w:t>
            </w:r>
            <w:r w:rsidR="00AA2876">
              <w:rPr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B8A1" w14:textId="27707412" w:rsidR="009F45A0" w:rsidRPr="00D75ABC" w:rsidRDefault="00BA269F" w:rsidP="00D770DE">
            <w:pPr>
              <w:rPr>
                <w:sz w:val="22"/>
                <w:szCs w:val="22"/>
              </w:rPr>
            </w:pPr>
            <w:r w:rsidRPr="00D75ABC">
              <w:rPr>
                <w:sz w:val="22"/>
                <w:szCs w:val="22"/>
              </w:rPr>
              <w:t>8221,</w:t>
            </w:r>
            <w:r w:rsidR="00AA2876">
              <w:rPr>
                <w:sz w:val="22"/>
                <w:szCs w:val="22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CEA9" w14:textId="77777777" w:rsidR="009F45A0" w:rsidRPr="00D75ABC" w:rsidRDefault="00BA269F" w:rsidP="009F45A0">
            <w:pPr>
              <w:jc w:val="center"/>
              <w:rPr>
                <w:sz w:val="22"/>
                <w:szCs w:val="22"/>
              </w:rPr>
            </w:pPr>
            <w:r w:rsidRPr="00D75ABC">
              <w:rPr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D886" w14:textId="77777777" w:rsidR="009F45A0" w:rsidRPr="00D75ABC" w:rsidRDefault="00D770DE" w:rsidP="009F45A0">
            <w:pPr>
              <w:rPr>
                <w:sz w:val="22"/>
                <w:szCs w:val="22"/>
              </w:rPr>
            </w:pPr>
            <w:r w:rsidRPr="00D75ABC">
              <w:rPr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7030" w14:textId="2FFBBDE0" w:rsidR="009F45A0" w:rsidRPr="00D75ABC" w:rsidRDefault="00DF38C2" w:rsidP="009F45A0">
            <w:pPr>
              <w:rPr>
                <w:sz w:val="22"/>
                <w:szCs w:val="22"/>
              </w:rPr>
            </w:pPr>
            <w:r w:rsidRPr="00D75ABC">
              <w:rPr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9D4E" w14:textId="77777777" w:rsidR="009F45A0" w:rsidRPr="00D75ABC" w:rsidRDefault="009F45A0" w:rsidP="009F45A0">
            <w:pPr>
              <w:rPr>
                <w:sz w:val="22"/>
                <w:szCs w:val="22"/>
              </w:rPr>
            </w:pPr>
            <w:r w:rsidRPr="00D75ABC">
              <w:rPr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9833" w14:textId="77777777" w:rsidR="009F45A0" w:rsidRPr="00D75ABC" w:rsidRDefault="009F45A0" w:rsidP="009F45A0">
            <w:pPr>
              <w:rPr>
                <w:sz w:val="22"/>
                <w:szCs w:val="22"/>
              </w:rPr>
            </w:pPr>
            <w:r w:rsidRPr="00D75ABC">
              <w:rPr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8E5B" w14:textId="4122E705" w:rsidR="009F45A0" w:rsidRPr="00D75ABC" w:rsidRDefault="008D099D" w:rsidP="009F4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6167,4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0AE2" w14:textId="77777777" w:rsidR="009F45A0" w:rsidRPr="00D75ABC" w:rsidRDefault="009F45A0" w:rsidP="009F45A0">
            <w:pPr>
              <w:rPr>
                <w:sz w:val="22"/>
                <w:szCs w:val="22"/>
              </w:rPr>
            </w:pPr>
            <w:r w:rsidRPr="00D75ABC">
              <w:rPr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4110" w14:textId="77777777" w:rsidR="009F45A0" w:rsidRPr="00D75ABC" w:rsidRDefault="009F45A0" w:rsidP="009F45A0">
            <w:pPr>
              <w:rPr>
                <w:sz w:val="22"/>
                <w:szCs w:val="22"/>
              </w:rPr>
            </w:pPr>
            <w:r w:rsidRPr="00D75ABC">
              <w:rPr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EF29" w14:textId="77777777" w:rsidR="009F45A0" w:rsidRPr="00D75ABC" w:rsidRDefault="009F45A0" w:rsidP="009F45A0">
            <w:pPr>
              <w:rPr>
                <w:sz w:val="22"/>
                <w:szCs w:val="22"/>
              </w:rPr>
            </w:pPr>
            <w:r w:rsidRPr="00D75ABC">
              <w:rPr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C465" w14:textId="77777777" w:rsidR="009F45A0" w:rsidRPr="00D75ABC" w:rsidRDefault="009F45A0" w:rsidP="009F45A0">
            <w:pPr>
              <w:rPr>
                <w:sz w:val="22"/>
                <w:szCs w:val="22"/>
              </w:rPr>
            </w:pPr>
            <w:r w:rsidRPr="00D75ABC">
              <w:rPr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1FD" w14:textId="77777777" w:rsidR="009F45A0" w:rsidRPr="00D75ABC" w:rsidRDefault="009F45A0" w:rsidP="009F45A0">
            <w:pPr>
              <w:rPr>
                <w:sz w:val="22"/>
                <w:szCs w:val="22"/>
              </w:rPr>
            </w:pPr>
            <w:r w:rsidRPr="00D75ABC">
              <w:rPr>
                <w:sz w:val="22"/>
                <w:szCs w:val="22"/>
              </w:rPr>
              <w:t>0,0</w:t>
            </w:r>
          </w:p>
        </w:tc>
      </w:tr>
      <w:tr w:rsidR="00D770DE" w:rsidRPr="008430D2" w14:paraId="1C47C550" w14:textId="77777777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702E" w14:textId="77777777" w:rsidR="00D770DE" w:rsidRPr="008430D2" w:rsidRDefault="00D770DE" w:rsidP="00D770D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6D80" w14:textId="77777777" w:rsidR="00D770DE" w:rsidRPr="008430D2" w:rsidRDefault="00D770DE" w:rsidP="00D770DE">
            <w:pPr>
              <w:widowControl w:val="0"/>
              <w:jc w:val="both"/>
              <w:rPr>
                <w:sz w:val="28"/>
                <w:szCs w:val="28"/>
              </w:rPr>
            </w:pPr>
            <w:r w:rsidRPr="00D770DE">
              <w:rPr>
                <w:b/>
                <w:sz w:val="28"/>
                <w:szCs w:val="28"/>
              </w:rPr>
              <w:t>Подпрограмма 2 «Повышение безопасности дорожного движения на территории Истоминского сельского поселения»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AAB4" w14:textId="77777777" w:rsidR="00D770DE" w:rsidRDefault="00D770DE" w:rsidP="00D770D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A81C" w14:textId="77777777" w:rsidR="00D770DE" w:rsidRPr="008430D2" w:rsidRDefault="00D770DE" w:rsidP="00D770D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2983" w14:textId="77777777" w:rsidR="00D770DE" w:rsidRPr="008430D2" w:rsidRDefault="00D770DE" w:rsidP="00D770D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83A6" w14:textId="77777777" w:rsidR="00D770DE" w:rsidRPr="008430D2" w:rsidRDefault="00D770DE" w:rsidP="00D770DE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30D9" w14:textId="77777777" w:rsidR="00D770DE" w:rsidRPr="008430D2" w:rsidRDefault="00D770DE" w:rsidP="00D770D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E1DA" w14:textId="77777777" w:rsidR="00D770DE" w:rsidRPr="0006566E" w:rsidRDefault="00D770DE" w:rsidP="00D77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4D20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91E0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22A2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55AE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A9DB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38DB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24F7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F7DE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B4DA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C153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547C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EFE3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</w:tr>
      <w:tr w:rsidR="00D770DE" w:rsidRPr="008430D2" w14:paraId="1C38464B" w14:textId="77777777" w:rsidTr="001F34DE">
        <w:trPr>
          <w:trHeight w:val="32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94CA2" w14:textId="77777777" w:rsidR="00D770DE" w:rsidRPr="008430D2" w:rsidRDefault="00D770DE" w:rsidP="00693F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D89AA" w14:textId="77777777" w:rsidR="00D770DE" w:rsidRPr="008430D2" w:rsidRDefault="00D770DE" w:rsidP="00D770DE">
            <w:pPr>
              <w:widowControl w:val="0"/>
              <w:jc w:val="both"/>
              <w:rPr>
                <w:sz w:val="28"/>
                <w:szCs w:val="28"/>
              </w:rPr>
            </w:pPr>
            <w:r w:rsidRPr="00D770DE">
              <w:rPr>
                <w:sz w:val="28"/>
                <w:szCs w:val="28"/>
              </w:rPr>
              <w:t xml:space="preserve">Размещение в сети Интернет информации о дорожно-транспортных происшествиях на автодорогах общего пользования и мерах по соблюдению </w:t>
            </w:r>
            <w:r w:rsidRPr="00D770DE">
              <w:rPr>
                <w:sz w:val="28"/>
                <w:szCs w:val="28"/>
              </w:rPr>
              <w:lastRenderedPageBreak/>
              <w:t>правил дорожного движения на территории Истоминского сельского поселения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71C0A" w14:textId="77777777" w:rsidR="00D770DE" w:rsidRDefault="00D770DE" w:rsidP="00693F0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</w:t>
            </w:r>
            <w:r w:rsidRPr="008430D2">
              <w:rPr>
                <w:sz w:val="28"/>
                <w:szCs w:val="28"/>
              </w:rPr>
              <w:lastRenderedPageBreak/>
              <w:t>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BB14F" w14:textId="77777777" w:rsidR="00D770DE" w:rsidRPr="008430D2" w:rsidRDefault="00D770DE" w:rsidP="00693F0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DD8FA" w14:textId="77777777" w:rsidR="00D770DE" w:rsidRPr="008430D2" w:rsidRDefault="00D770DE" w:rsidP="00693F0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9A7EA" w14:textId="77777777" w:rsidR="00D770DE" w:rsidRPr="008430D2" w:rsidRDefault="00D770DE" w:rsidP="00693F0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BA595" w14:textId="77777777" w:rsidR="00D770DE" w:rsidRPr="008430D2" w:rsidRDefault="00D770DE" w:rsidP="00693F0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15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C1C58" w14:textId="77777777" w:rsidR="00D770DE" w:rsidRPr="00D770DE" w:rsidRDefault="00D770DE" w:rsidP="00D7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</w:tr>
    </w:tbl>
    <w:p w14:paraId="35ED7B6C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2A49F58" w14:textId="77777777" w:rsidR="0093293F" w:rsidRDefault="0093293F" w:rsidP="00F76C85">
      <w:pPr>
        <w:spacing w:line="220" w:lineRule="auto"/>
        <w:rPr>
          <w:kern w:val="2"/>
          <w:sz w:val="28"/>
          <w:szCs w:val="28"/>
        </w:rPr>
      </w:pPr>
    </w:p>
    <w:p w14:paraId="3081ED41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2291F07" w14:textId="7A60930D" w:rsidR="00AC3C46" w:rsidRDefault="00AF68F1" w:rsidP="001969CE">
      <w:pPr>
        <w:tabs>
          <w:tab w:val="left" w:pos="7655"/>
        </w:tabs>
        <w:jc w:val="both"/>
        <w:rPr>
          <w:sz w:val="24"/>
          <w:szCs w:val="24"/>
        </w:rPr>
      </w:pPr>
      <w:r w:rsidRPr="00843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14:paraId="65F65FEB" w14:textId="77777777" w:rsidR="001969CE" w:rsidRDefault="001969CE" w:rsidP="001969CE">
      <w:pPr>
        <w:tabs>
          <w:tab w:val="left" w:pos="7655"/>
        </w:tabs>
        <w:jc w:val="both"/>
        <w:rPr>
          <w:sz w:val="24"/>
          <w:szCs w:val="24"/>
        </w:rPr>
      </w:pPr>
    </w:p>
    <w:p w14:paraId="37CAA080" w14:textId="77777777" w:rsidR="001969CE" w:rsidRPr="001969CE" w:rsidRDefault="001969CE" w:rsidP="001969CE">
      <w:pPr>
        <w:tabs>
          <w:tab w:val="left" w:pos="7655"/>
        </w:tabs>
        <w:jc w:val="both"/>
        <w:rPr>
          <w:sz w:val="24"/>
          <w:szCs w:val="24"/>
        </w:rPr>
      </w:pPr>
    </w:p>
    <w:p w14:paraId="13201379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097BF21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688C3B57" w14:textId="77777777" w:rsidR="00653E7E" w:rsidRDefault="00653E7E" w:rsidP="00787F27">
      <w:pPr>
        <w:tabs>
          <w:tab w:val="left" w:pos="19905"/>
        </w:tabs>
        <w:spacing w:line="220" w:lineRule="auto"/>
        <w:rPr>
          <w:kern w:val="2"/>
          <w:sz w:val="28"/>
          <w:szCs w:val="28"/>
        </w:rPr>
      </w:pPr>
    </w:p>
    <w:p w14:paraId="66CD5717" w14:textId="77777777" w:rsidR="00787F27" w:rsidRDefault="00787F27" w:rsidP="00787F27">
      <w:pPr>
        <w:tabs>
          <w:tab w:val="left" w:pos="19905"/>
        </w:tabs>
        <w:spacing w:line="220" w:lineRule="auto"/>
        <w:rPr>
          <w:kern w:val="2"/>
          <w:sz w:val="28"/>
          <w:szCs w:val="28"/>
        </w:rPr>
      </w:pPr>
    </w:p>
    <w:p w14:paraId="6E92E911" w14:textId="77777777" w:rsidR="00653E7E" w:rsidRDefault="00653E7E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1504179B" w14:textId="77777777"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29D87A67" w14:textId="77777777" w:rsidR="00AC3C46" w:rsidRDefault="00AC3C4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0DC8C58" w14:textId="77777777" w:rsidR="00AC3C46" w:rsidRDefault="00AC3C4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800FE62" w14:textId="77777777" w:rsidR="00AC3C46" w:rsidRDefault="00AC3C4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392BDD87" w14:textId="77777777" w:rsidR="00AC3C46" w:rsidRDefault="00AC3C4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62DE5B68" w14:textId="77777777" w:rsidR="00AC3C46" w:rsidRDefault="00AC3C4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07659D0C" w14:textId="77777777" w:rsidR="00AC3C46" w:rsidRDefault="00AC3C4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604676ED" w14:textId="77777777" w:rsidR="00AC3C46" w:rsidRDefault="00AC3C4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0A4D4A54" w14:textId="77777777" w:rsidR="00AC3C46" w:rsidRDefault="00AC3C4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90A5479" w14:textId="77777777" w:rsidR="005D7DBD" w:rsidRPr="002E2031" w:rsidRDefault="00C5758A" w:rsidP="00A17781">
      <w:pPr>
        <w:spacing w:line="220" w:lineRule="auto"/>
        <w:jc w:val="right"/>
        <w:rPr>
          <w:rStyle w:val="afe"/>
          <w:b w:val="0"/>
          <w:sz w:val="28"/>
          <w:szCs w:val="28"/>
        </w:rPr>
      </w:pPr>
      <w:r w:rsidRPr="002E2031">
        <w:rPr>
          <w:rStyle w:val="afe"/>
          <w:b w:val="0"/>
          <w:sz w:val="28"/>
          <w:szCs w:val="28"/>
        </w:rPr>
        <w:lastRenderedPageBreak/>
        <w:t>П</w:t>
      </w:r>
      <w:r w:rsidR="00A17781" w:rsidRPr="002E2031">
        <w:rPr>
          <w:rStyle w:val="afe"/>
          <w:b w:val="0"/>
          <w:sz w:val="28"/>
          <w:szCs w:val="28"/>
        </w:rPr>
        <w:t xml:space="preserve">риложение № </w:t>
      </w:r>
      <w:r w:rsidR="00EE5949" w:rsidRPr="002E2031">
        <w:rPr>
          <w:rStyle w:val="afe"/>
          <w:b w:val="0"/>
          <w:sz w:val="28"/>
          <w:szCs w:val="28"/>
        </w:rPr>
        <w:t>5</w:t>
      </w:r>
      <w:r w:rsidR="00A17781" w:rsidRPr="002E2031">
        <w:rPr>
          <w:rStyle w:val="afe"/>
          <w:b w:val="0"/>
          <w:sz w:val="28"/>
          <w:szCs w:val="28"/>
        </w:rPr>
        <w:t xml:space="preserve"> </w:t>
      </w:r>
    </w:p>
    <w:p w14:paraId="7C578483" w14:textId="77777777" w:rsidR="00A17781" w:rsidRPr="002E2031" w:rsidRDefault="00A17781" w:rsidP="00A17781">
      <w:pPr>
        <w:spacing w:line="220" w:lineRule="auto"/>
        <w:jc w:val="right"/>
        <w:rPr>
          <w:rStyle w:val="afe"/>
          <w:b w:val="0"/>
          <w:sz w:val="28"/>
          <w:szCs w:val="28"/>
        </w:rPr>
      </w:pPr>
      <w:r w:rsidRPr="002E2031">
        <w:rPr>
          <w:rStyle w:val="afe"/>
          <w:b w:val="0"/>
          <w:sz w:val="28"/>
          <w:szCs w:val="28"/>
        </w:rPr>
        <w:t>к муниципальной программе</w:t>
      </w:r>
    </w:p>
    <w:p w14:paraId="44839EA2" w14:textId="1CE5CDEC" w:rsidR="00A17781" w:rsidRPr="002E2031" w:rsidRDefault="00A17781" w:rsidP="002E2031">
      <w:pPr>
        <w:spacing w:line="220" w:lineRule="auto"/>
        <w:jc w:val="right"/>
        <w:rPr>
          <w:rStyle w:val="afe"/>
          <w:b w:val="0"/>
          <w:sz w:val="28"/>
          <w:szCs w:val="28"/>
        </w:rPr>
      </w:pPr>
      <w:r w:rsidRPr="002E2031">
        <w:rPr>
          <w:rStyle w:val="afe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2E2031">
        <w:rPr>
          <w:rStyle w:val="afe"/>
          <w:b w:val="0"/>
          <w:sz w:val="28"/>
          <w:szCs w:val="28"/>
        </w:rPr>
        <w:t xml:space="preserve">   </w:t>
      </w:r>
      <w:r w:rsidR="002E2031">
        <w:rPr>
          <w:rStyle w:val="afe"/>
          <w:b w:val="0"/>
          <w:sz w:val="28"/>
          <w:szCs w:val="28"/>
        </w:rPr>
        <w:t xml:space="preserve">              </w:t>
      </w:r>
      <w:r w:rsidRPr="002E2031">
        <w:rPr>
          <w:rStyle w:val="afe"/>
          <w:b w:val="0"/>
          <w:sz w:val="28"/>
          <w:szCs w:val="28"/>
        </w:rPr>
        <w:t>Истоминского сельского поселения</w:t>
      </w:r>
    </w:p>
    <w:p w14:paraId="08698F3C" w14:textId="77777777" w:rsidR="00A17781" w:rsidRPr="002E2031" w:rsidRDefault="00A17781" w:rsidP="00FC2A87">
      <w:pPr>
        <w:spacing w:line="220" w:lineRule="auto"/>
        <w:jc w:val="right"/>
        <w:rPr>
          <w:rStyle w:val="afe"/>
          <w:b w:val="0"/>
          <w:sz w:val="28"/>
          <w:szCs w:val="28"/>
        </w:rPr>
      </w:pPr>
      <w:r w:rsidRPr="002E2031">
        <w:rPr>
          <w:rStyle w:val="afe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2A87" w:rsidRPr="002E2031">
        <w:rPr>
          <w:rStyle w:val="afe"/>
          <w:b w:val="0"/>
          <w:sz w:val="28"/>
          <w:szCs w:val="28"/>
        </w:rPr>
        <w:t xml:space="preserve">   </w:t>
      </w:r>
      <w:r w:rsidR="0064528E" w:rsidRPr="002E2031">
        <w:rPr>
          <w:rStyle w:val="afe"/>
          <w:b w:val="0"/>
          <w:sz w:val="28"/>
          <w:szCs w:val="28"/>
        </w:rPr>
        <w:t xml:space="preserve"> «</w:t>
      </w:r>
      <w:r w:rsidR="00FC2A87" w:rsidRPr="002E2031">
        <w:rPr>
          <w:rStyle w:val="afe"/>
          <w:b w:val="0"/>
          <w:sz w:val="28"/>
          <w:szCs w:val="28"/>
        </w:rPr>
        <w:t>Развитие транспортной системы</w:t>
      </w:r>
      <w:r w:rsidRPr="002E2031">
        <w:rPr>
          <w:rStyle w:val="afe"/>
          <w:b w:val="0"/>
          <w:sz w:val="28"/>
          <w:szCs w:val="28"/>
        </w:rPr>
        <w:t>»</w:t>
      </w:r>
    </w:p>
    <w:p w14:paraId="54A8B73B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678A2261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A17781" w:rsidRPr="008430D2">
        <w:rPr>
          <w:sz w:val="28"/>
          <w:szCs w:val="28"/>
        </w:rPr>
        <w:t xml:space="preserve">Истоминского сельского поселения </w:t>
      </w:r>
      <w:r w:rsidRPr="008430D2">
        <w:rPr>
          <w:sz w:val="28"/>
          <w:szCs w:val="28"/>
        </w:rPr>
        <w:t>«</w:t>
      </w:r>
      <w:r w:rsidR="00FC2A87">
        <w:rPr>
          <w:sz w:val="28"/>
          <w:szCs w:val="28"/>
        </w:rPr>
        <w:t>Развитие транспортной системы</w:t>
      </w:r>
      <w:r w:rsidRPr="008430D2">
        <w:rPr>
          <w:sz w:val="28"/>
          <w:szCs w:val="28"/>
        </w:rPr>
        <w:t>»</w:t>
      </w:r>
    </w:p>
    <w:p w14:paraId="3955DC2C" w14:textId="77777777" w:rsidR="00C74847" w:rsidRPr="008430D2" w:rsidRDefault="0078511A" w:rsidP="00C74847">
      <w:pPr>
        <w:spacing w:line="220" w:lineRule="auto"/>
        <w:jc w:val="right"/>
        <w:rPr>
          <w:sz w:val="28"/>
          <w:szCs w:val="28"/>
        </w:rPr>
      </w:pPr>
      <w:r w:rsidRPr="008430D2">
        <w:rPr>
          <w:spacing w:val="-4"/>
          <w:kern w:val="2"/>
          <w:sz w:val="28"/>
          <w:szCs w:val="28"/>
        </w:rPr>
        <w:t xml:space="preserve">тыс. </w:t>
      </w:r>
      <w:r w:rsidR="00C74847" w:rsidRPr="008430D2">
        <w:rPr>
          <w:spacing w:val="-4"/>
          <w:kern w:val="2"/>
          <w:sz w:val="28"/>
          <w:szCs w:val="28"/>
        </w:rPr>
        <w:t>рублей</w:t>
      </w:r>
    </w:p>
    <w:p w14:paraId="2DEC6445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p w14:paraId="60CF6E33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"/>
        <w:gridCol w:w="2160"/>
        <w:gridCol w:w="1150"/>
        <w:gridCol w:w="1096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9E2973" w:rsidRPr="008430D2" w14:paraId="196C00E4" w14:textId="77777777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39124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3DA29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программы, </w:t>
            </w:r>
          </w:p>
          <w:p w14:paraId="5DF526B1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A3F4D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B2F22" w14:textId="77777777" w:rsidR="009E2973" w:rsidRPr="008430D2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1419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В том числе по годам реализации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9E2973" w:rsidRPr="008430D2" w14:paraId="752A3C43" w14:textId="77777777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DD67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A990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76D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C0B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15F2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14:paraId="30C5E86A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FBF5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14:paraId="36DBAA7D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5800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14:paraId="3AC4C2A1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710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14:paraId="19DC11E1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B3A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14:paraId="58465851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0F0B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14:paraId="12C8D6E4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9DA7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14:paraId="1FF4EBAF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4E27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14:paraId="7D7CDCC5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105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14:paraId="22B2A59C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0E8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14:paraId="10A1A450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5A0B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14:paraId="61702EB0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F5D9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14:paraId="70D34C7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7056C30F" w14:textId="77777777" w:rsidR="009E2973" w:rsidRPr="008430D2" w:rsidRDefault="009E2973">
      <w:pPr>
        <w:rPr>
          <w:sz w:val="28"/>
          <w:szCs w:val="28"/>
        </w:rPr>
      </w:pPr>
    </w:p>
    <w:tbl>
      <w:tblPr>
        <w:tblW w:w="4996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"/>
        <w:gridCol w:w="2160"/>
        <w:gridCol w:w="1150"/>
        <w:gridCol w:w="108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9E2973" w:rsidRPr="008430D2" w14:paraId="7C0CCF5A" w14:textId="77777777" w:rsidTr="00AC3C46">
        <w:trPr>
          <w:tblHeader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05DE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F362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D95B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617C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9B54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B1B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AF44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B239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0B8D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E7B3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C92B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5C4C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BC1A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323F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7E05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4534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BC73A9" w:rsidRPr="008430D2" w14:paraId="211BE810" w14:textId="77777777" w:rsidTr="00AC3C46"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BAC61" w14:textId="77777777" w:rsidR="00BC73A9" w:rsidRPr="008430D2" w:rsidRDefault="00BC73A9" w:rsidP="00BC73A9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90C24E" w14:textId="77777777" w:rsidR="00BC73A9" w:rsidRPr="008430D2" w:rsidRDefault="00BC73A9" w:rsidP="00BC73A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Развитие транспортной системы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059A" w14:textId="77777777" w:rsidR="00BC73A9" w:rsidRPr="00351A76" w:rsidRDefault="00BC73A9" w:rsidP="00BC73A9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A18F" w14:textId="7A0981C0" w:rsidR="00BC73A9" w:rsidRPr="008430D2" w:rsidRDefault="00593E54" w:rsidP="00BC73A9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42719,6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E921" w14:textId="77777777" w:rsidR="00BC73A9" w:rsidRPr="00CE7D68" w:rsidRDefault="00BC73A9" w:rsidP="00BC73A9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CE7D68">
              <w:rPr>
                <w:spacing w:val="-10"/>
                <w:sz w:val="28"/>
                <w:szCs w:val="28"/>
              </w:rPr>
              <w:t>9571,4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6C54" w14:textId="77777777" w:rsidR="00BC73A9" w:rsidRPr="008430D2" w:rsidRDefault="00BC73A9" w:rsidP="00BC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CE73" w14:textId="284B7650" w:rsidR="00BC73A9" w:rsidRPr="008430D2" w:rsidRDefault="008171C8" w:rsidP="00817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3642,</w:t>
            </w:r>
            <w:r w:rsidR="00323BD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D60A" w14:textId="23F08959" w:rsidR="00BC73A9" w:rsidRPr="004A7987" w:rsidRDefault="00593E54" w:rsidP="00BC7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0350" w14:textId="2A1C5E8C" w:rsidR="00BC73A9" w:rsidRDefault="00593E54" w:rsidP="00BC73A9">
            <w:pPr>
              <w:jc w:val="right"/>
            </w:pPr>
            <w:r>
              <w:rPr>
                <w:sz w:val="28"/>
                <w:szCs w:val="28"/>
              </w:rPr>
              <w:t>2504,6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16C" w14:textId="62519BFA" w:rsidR="00BC73A9" w:rsidRDefault="00593E54" w:rsidP="00BC73A9">
            <w:pPr>
              <w:jc w:val="right"/>
            </w:pPr>
            <w:r>
              <w:rPr>
                <w:sz w:val="28"/>
                <w:szCs w:val="28"/>
              </w:rPr>
              <w:t>8776,6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0B5E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D24B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431E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8E66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90E1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FFEC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</w:tr>
      <w:tr w:rsidR="00351A76" w:rsidRPr="008430D2" w14:paraId="0D9539D4" w14:textId="77777777" w:rsidTr="00AC3C46"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273CC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1259C" w14:textId="77777777"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BCF9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5420" w14:textId="77777777" w:rsidR="00351A76" w:rsidRDefault="005A5587" w:rsidP="004E7A93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4E41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EC67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0E9F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D67C" w14:textId="77777777" w:rsidR="00351A76" w:rsidRDefault="005A5587" w:rsidP="004E7A93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1C07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0F3C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50B4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F669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FF12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4914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61B3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FD47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351A76" w:rsidRPr="008430D2" w14:paraId="36808123" w14:textId="77777777" w:rsidTr="00AC3C46"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833DD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A6173" w14:textId="77777777"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7382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3073" w14:textId="7B449BBF" w:rsidR="00351A76" w:rsidRDefault="001B4F6A" w:rsidP="004E7A93">
            <w:pPr>
              <w:jc w:val="right"/>
            </w:pPr>
            <w:r>
              <w:rPr>
                <w:sz w:val="28"/>
                <w:szCs w:val="28"/>
              </w:rPr>
              <w:t>14327,4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66AB" w14:textId="3676972E" w:rsidR="00351A76" w:rsidRDefault="001B4F6A" w:rsidP="001B4F6A">
            <w:r>
              <w:rPr>
                <w:sz w:val="28"/>
                <w:szCs w:val="28"/>
              </w:rPr>
              <w:t>8221,7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A57C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72A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C3D0" w14:textId="53E8F64A" w:rsidR="00351A76" w:rsidRDefault="00DF38C2" w:rsidP="00086FF3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ED3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1032" w14:textId="30548DAA" w:rsidR="00351A76" w:rsidRDefault="00AA2876" w:rsidP="004E7A93">
            <w:pPr>
              <w:jc w:val="right"/>
            </w:pPr>
            <w:r>
              <w:rPr>
                <w:sz w:val="28"/>
                <w:szCs w:val="28"/>
              </w:rPr>
              <w:t>6105,7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2C2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8ED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72A6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06C6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A3D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30C9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BC73A9" w:rsidRPr="008430D2" w14:paraId="2552C7CE" w14:textId="77777777" w:rsidTr="00AC3C46">
        <w:trPr>
          <w:trHeight w:val="683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6E7B0" w14:textId="77777777" w:rsidR="00BC73A9" w:rsidRPr="008430D2" w:rsidRDefault="00BC73A9" w:rsidP="00BC73A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35230" w14:textId="77777777" w:rsidR="00BC73A9" w:rsidRPr="008430D2" w:rsidRDefault="00BC73A9" w:rsidP="00BC73A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A9AC" w14:textId="77777777" w:rsidR="00BC73A9" w:rsidRPr="00351A76" w:rsidRDefault="00BC73A9" w:rsidP="00BC73A9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E1BB" w14:textId="06B6E313" w:rsidR="00BC73A9" w:rsidRPr="008430D2" w:rsidRDefault="001B4F6A" w:rsidP="00BC73A9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28392,2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B041" w14:textId="01A71EF0" w:rsidR="00BC73A9" w:rsidRPr="00CE7D68" w:rsidRDefault="001B4F6A" w:rsidP="00BC73A9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1349,7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87FA" w14:textId="77777777" w:rsidR="00BC73A9" w:rsidRPr="008430D2" w:rsidRDefault="00BC73A9" w:rsidP="00BC7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5DE9" w14:textId="50D676DD" w:rsidR="00BC73A9" w:rsidRPr="008430D2" w:rsidRDefault="008171C8" w:rsidP="00BC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3642,</w:t>
            </w:r>
            <w:r w:rsidR="00323BD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7030" w14:textId="34D2FCF2" w:rsidR="00BC73A9" w:rsidRPr="004A7987" w:rsidRDefault="00593E54" w:rsidP="00086F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B24A" w14:textId="40D63B36" w:rsidR="00BC73A9" w:rsidRDefault="00593E54" w:rsidP="00BC73A9">
            <w:pPr>
              <w:jc w:val="right"/>
            </w:pPr>
            <w:r>
              <w:rPr>
                <w:sz w:val="28"/>
                <w:szCs w:val="28"/>
              </w:rPr>
              <w:t>2504,6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73FD" w14:textId="51D9A7DC" w:rsidR="00BC73A9" w:rsidRDefault="00AA2876" w:rsidP="00BC73A9">
            <w:pPr>
              <w:jc w:val="right"/>
            </w:pPr>
            <w:r>
              <w:rPr>
                <w:sz w:val="28"/>
                <w:szCs w:val="28"/>
              </w:rPr>
              <w:t>2670,9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5FBE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C3A7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D062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1CF7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EFA5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6475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</w:tr>
      <w:tr w:rsidR="00351A76" w:rsidRPr="008430D2" w14:paraId="057AD18D" w14:textId="77777777" w:rsidTr="00AC3C46">
        <w:trPr>
          <w:trHeight w:val="678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7E181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3107E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C8AB7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25943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71D75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1DB3B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45C73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B5E8C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71898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76340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75488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2CDC8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D4C8C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E56FF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C6110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44FEC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BC73A9" w:rsidRPr="008430D2" w14:paraId="594A02E6" w14:textId="77777777" w:rsidTr="00AC3C46"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5C645" w14:textId="77777777" w:rsidR="00BC73A9" w:rsidRPr="008430D2" w:rsidRDefault="00BC73A9" w:rsidP="00BC73A9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5419CF" w14:textId="77777777" w:rsidR="00BC73A9" w:rsidRPr="008430D2" w:rsidRDefault="00BC73A9" w:rsidP="00BC73A9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</w:t>
            </w:r>
            <w:r w:rsidRPr="008430D2">
              <w:rPr>
                <w:b/>
                <w:sz w:val="28"/>
                <w:szCs w:val="28"/>
              </w:rPr>
              <w:lastRenderedPageBreak/>
              <w:t xml:space="preserve">1 «Развитие </w:t>
            </w:r>
            <w:r>
              <w:rPr>
                <w:b/>
                <w:sz w:val="28"/>
                <w:szCs w:val="28"/>
              </w:rPr>
              <w:t>транспортной инфраструктуры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04BF" w14:textId="77777777" w:rsidR="00BC73A9" w:rsidRPr="00351A76" w:rsidRDefault="00BC73A9" w:rsidP="00BC73A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F877" w14:textId="0B3C2367" w:rsidR="00BC73A9" w:rsidRPr="008430D2" w:rsidRDefault="00593E54" w:rsidP="00BC73A9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 w:rsidRPr="001B4F6A">
              <w:rPr>
                <w:b/>
                <w:spacing w:val="-10"/>
                <w:sz w:val="28"/>
                <w:szCs w:val="28"/>
              </w:rPr>
              <w:t>42719,6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C859" w14:textId="77777777" w:rsidR="00BC73A9" w:rsidRPr="00CE7D68" w:rsidRDefault="00BC73A9" w:rsidP="00BC73A9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CE7D68">
              <w:rPr>
                <w:spacing w:val="-10"/>
                <w:sz w:val="28"/>
                <w:szCs w:val="28"/>
              </w:rPr>
              <w:t>9571,4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AD04" w14:textId="77777777" w:rsidR="00BC73A9" w:rsidRPr="004E7A93" w:rsidRDefault="00BC73A9" w:rsidP="00BC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</w:t>
            </w: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2C27" w14:textId="021E0438" w:rsidR="00BC73A9" w:rsidRPr="004E7A93" w:rsidRDefault="003606A4" w:rsidP="00360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3642,</w:t>
            </w:r>
            <w:r w:rsidR="00323B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9966" w14:textId="1868C2F6" w:rsidR="00BC73A9" w:rsidRPr="004A7987" w:rsidRDefault="00593E54" w:rsidP="00BC7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2437,</w:t>
            </w: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9E74" w14:textId="2CD926B8" w:rsidR="00BC73A9" w:rsidRDefault="00593E54" w:rsidP="00BC73A9">
            <w:pPr>
              <w:jc w:val="right"/>
            </w:pPr>
            <w:r>
              <w:rPr>
                <w:sz w:val="28"/>
                <w:szCs w:val="28"/>
              </w:rPr>
              <w:lastRenderedPageBreak/>
              <w:t>2504,</w:t>
            </w: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B9C5" w14:textId="0BACCD7B" w:rsidR="00BC73A9" w:rsidRDefault="00593E54" w:rsidP="00BC73A9">
            <w:pPr>
              <w:jc w:val="right"/>
            </w:pPr>
            <w:r>
              <w:rPr>
                <w:sz w:val="28"/>
                <w:szCs w:val="28"/>
              </w:rPr>
              <w:lastRenderedPageBreak/>
              <w:t>8776,</w:t>
            </w: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2D6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lastRenderedPageBreak/>
              <w:t>2281,</w:t>
            </w:r>
            <w:r w:rsidRPr="003C67E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CE2B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lastRenderedPageBreak/>
              <w:t>2281,</w:t>
            </w:r>
            <w:r w:rsidRPr="003C67E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2AD4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lastRenderedPageBreak/>
              <w:t>2281,</w:t>
            </w:r>
            <w:r w:rsidRPr="003C67E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CD5F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lastRenderedPageBreak/>
              <w:t>2281,</w:t>
            </w:r>
            <w:r w:rsidRPr="003C67E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A4DB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lastRenderedPageBreak/>
              <w:t>2281,</w:t>
            </w:r>
            <w:r w:rsidRPr="003C67E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3C66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lastRenderedPageBreak/>
              <w:t>2281,</w:t>
            </w:r>
            <w:r w:rsidRPr="003C67EF">
              <w:rPr>
                <w:sz w:val="28"/>
                <w:szCs w:val="28"/>
              </w:rPr>
              <w:lastRenderedPageBreak/>
              <w:t>6</w:t>
            </w:r>
          </w:p>
        </w:tc>
      </w:tr>
      <w:tr w:rsidR="00351A76" w:rsidRPr="008430D2" w14:paraId="2C7B9AF6" w14:textId="77777777" w:rsidTr="00AC3C46"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E1656" w14:textId="77777777"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BA07B" w14:textId="77777777"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7436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1A2C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1307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D5EC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AB87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505C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85A2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51C6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DC11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5F6D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BDFA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F072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09FA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770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351A76" w:rsidRPr="008430D2" w14:paraId="6CCEE63F" w14:textId="77777777" w:rsidTr="00AC3C46"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4A649" w14:textId="77777777"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C0CF8" w14:textId="77777777"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66C1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B9E0" w14:textId="3D62D834" w:rsidR="00351A76" w:rsidRDefault="001B4F6A" w:rsidP="004E7A93">
            <w:pPr>
              <w:jc w:val="right"/>
            </w:pPr>
            <w:r>
              <w:rPr>
                <w:sz w:val="28"/>
                <w:szCs w:val="28"/>
              </w:rPr>
              <w:t>14327,4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B651" w14:textId="3DBE3D60" w:rsidR="00351A76" w:rsidRDefault="001B4F6A" w:rsidP="004E7A93">
            <w:pPr>
              <w:jc w:val="right"/>
            </w:pPr>
            <w:r>
              <w:rPr>
                <w:sz w:val="28"/>
                <w:szCs w:val="28"/>
              </w:rPr>
              <w:t>8221,7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9A7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B89F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7424" w14:textId="6F69F54C" w:rsidR="00351A76" w:rsidRDefault="00D45771" w:rsidP="004E7A93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74C1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C444" w14:textId="7DA297BD" w:rsidR="00351A76" w:rsidRDefault="00AA2876" w:rsidP="004E7A93">
            <w:pPr>
              <w:jc w:val="right"/>
            </w:pPr>
            <w:r>
              <w:rPr>
                <w:sz w:val="28"/>
                <w:szCs w:val="28"/>
              </w:rPr>
              <w:t>6105,7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85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5273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D75F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504C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45F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9362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BC73A9" w:rsidRPr="008430D2" w14:paraId="6BF6F6DA" w14:textId="77777777" w:rsidTr="00AC3C46">
        <w:trPr>
          <w:trHeight w:val="782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4024F" w14:textId="77777777" w:rsidR="00BC73A9" w:rsidRPr="008430D2" w:rsidRDefault="00BC73A9" w:rsidP="00BC73A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9819F" w14:textId="77777777" w:rsidR="00BC73A9" w:rsidRPr="008430D2" w:rsidRDefault="00BC73A9" w:rsidP="00BC73A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59F9" w14:textId="77777777" w:rsidR="00BC73A9" w:rsidRPr="00351A76" w:rsidRDefault="00BC73A9" w:rsidP="00BC73A9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7B8C" w14:textId="7EA6FA28" w:rsidR="00BC73A9" w:rsidRPr="008430D2" w:rsidRDefault="001B4F6A" w:rsidP="001B4F6A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28392,2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9EBF" w14:textId="0F3B1CF5" w:rsidR="00BC73A9" w:rsidRPr="00CE7D68" w:rsidRDefault="001B4F6A" w:rsidP="00BC73A9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1349,7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ED04" w14:textId="77777777" w:rsidR="00BC73A9" w:rsidRPr="004E7A93" w:rsidRDefault="00BC73A9" w:rsidP="00BC7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6DF3" w14:textId="02075303" w:rsidR="00BC73A9" w:rsidRPr="004E7A93" w:rsidRDefault="003606A4" w:rsidP="00BC7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3642,</w:t>
            </w:r>
            <w:r w:rsidR="00323BD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BF4C" w14:textId="6DB129DC" w:rsidR="00BC73A9" w:rsidRPr="004A7987" w:rsidRDefault="00FD6CCF" w:rsidP="00086F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8D0C" w14:textId="3ACFC878" w:rsidR="00BC73A9" w:rsidRDefault="00FD6CCF" w:rsidP="00BC73A9">
            <w:pPr>
              <w:jc w:val="right"/>
            </w:pPr>
            <w:r>
              <w:rPr>
                <w:sz w:val="28"/>
                <w:szCs w:val="28"/>
              </w:rPr>
              <w:t>2504,6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AEF2" w14:textId="5F889734" w:rsidR="00BC73A9" w:rsidRDefault="00AA2876" w:rsidP="00BC73A9">
            <w:pPr>
              <w:jc w:val="right"/>
            </w:pPr>
            <w:r>
              <w:rPr>
                <w:sz w:val="28"/>
                <w:szCs w:val="28"/>
              </w:rPr>
              <w:t>2670,9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4C7C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154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AD04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42B3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BB79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E0E8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</w:tr>
      <w:tr w:rsidR="00351A76" w:rsidRPr="008430D2" w14:paraId="122A79F9" w14:textId="77777777" w:rsidTr="00AC3C46">
        <w:trPr>
          <w:trHeight w:val="654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8E97A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1D6E5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DE67C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FEDFA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95BDF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661DE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52BAF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9AE97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BC4C7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8CBAE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A8D55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CB56C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8A4E8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B4CB8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B132C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B6125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FC2A87" w:rsidRPr="008430D2" w14:paraId="753D7012" w14:textId="77777777" w:rsidTr="00AC3C46">
        <w:trPr>
          <w:trHeight w:val="536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5FB69" w14:textId="77777777" w:rsidR="00FC2A87" w:rsidRPr="008430D2" w:rsidRDefault="00FC2A87" w:rsidP="00FC2A8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A963A" w14:textId="77777777"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D770DE">
              <w:rPr>
                <w:b/>
                <w:sz w:val="28"/>
                <w:szCs w:val="28"/>
              </w:rPr>
              <w:t>«Повышение безопасности дорожного движения на территории И</w:t>
            </w:r>
            <w:r>
              <w:rPr>
                <w:b/>
                <w:sz w:val="28"/>
                <w:szCs w:val="28"/>
              </w:rPr>
              <w:t>стоминского сельского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19EC" w14:textId="77777777" w:rsidR="00FC2A87" w:rsidRPr="00351A76" w:rsidRDefault="00FC2A87" w:rsidP="00FC2A8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3DF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EE4A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8A9C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7B1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AA7F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AA1E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34E3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C933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701C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C00E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C9C8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B853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2A9D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  <w:tr w:rsidR="00FC2A87" w:rsidRPr="008430D2" w14:paraId="15525DF4" w14:textId="77777777" w:rsidTr="00AC3C46">
        <w:trPr>
          <w:trHeight w:val="407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154BB" w14:textId="77777777" w:rsidR="00FC2A87" w:rsidRDefault="00FC2A87" w:rsidP="00FC2A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C5CE1" w14:textId="77777777"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0080" w14:textId="77777777" w:rsidR="00FC2A87" w:rsidRPr="00351A76" w:rsidRDefault="00FC2A87" w:rsidP="00FC2A8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036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0BD1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076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AFEC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A3D5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1DF1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5ED2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87F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E05F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82B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7708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2B9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6CAF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  <w:tr w:rsidR="00FC2A87" w:rsidRPr="008430D2" w14:paraId="0E0C0452" w14:textId="77777777" w:rsidTr="00AC3C46">
        <w:trPr>
          <w:trHeight w:val="407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B19B5" w14:textId="77777777" w:rsidR="00FC2A87" w:rsidRDefault="00FC2A87" w:rsidP="00FC2A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5F3D8" w14:textId="77777777"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7D0F" w14:textId="77777777" w:rsidR="00FC2A87" w:rsidRPr="00351A76" w:rsidRDefault="00FC2A87" w:rsidP="00FC2A8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8F4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6C2E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A0F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CA2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FE0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0232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2617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DF7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273B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D4DC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A7E8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3AA9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34E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  <w:tr w:rsidR="00FC2A87" w:rsidRPr="008430D2" w14:paraId="2F55643D" w14:textId="77777777" w:rsidTr="00AC3C46">
        <w:trPr>
          <w:trHeight w:val="657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E6A12" w14:textId="77777777" w:rsidR="00FC2A87" w:rsidRPr="008430D2" w:rsidRDefault="00FC2A87" w:rsidP="00FC2A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832CC" w14:textId="77777777"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7221" w14:textId="77777777" w:rsidR="00FC2A87" w:rsidRPr="00351A76" w:rsidRDefault="00FC2A87" w:rsidP="00FC2A8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5AC5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F7ED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406D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5CB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4DB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5325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9618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06E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091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4392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02D2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068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8F83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  <w:tr w:rsidR="00FC2A87" w:rsidRPr="008430D2" w14:paraId="511343F9" w14:textId="77777777" w:rsidTr="00AC3C46">
        <w:trPr>
          <w:trHeight w:val="657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5538" w14:textId="77777777" w:rsidR="00FC2A87" w:rsidRPr="008430D2" w:rsidRDefault="00FC2A87" w:rsidP="00FC2A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361D" w14:textId="77777777"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B83F" w14:textId="77777777" w:rsidR="00FC2A87" w:rsidRPr="00351A76" w:rsidRDefault="00FC2A87" w:rsidP="00FC2A8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2E3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D77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6C42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821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9FE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0018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3B6A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08CD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A2A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9B3C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0EBB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1625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46D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</w:tbl>
    <w:p w14:paraId="726A54FB" w14:textId="0DE2A882" w:rsidR="00AC3C46" w:rsidRDefault="00AC3C46" w:rsidP="00AC3C46">
      <w:pPr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2E2031">
        <w:rPr>
          <w:kern w:val="2"/>
          <w:sz w:val="28"/>
          <w:szCs w:val="28"/>
        </w:rPr>
        <w:t xml:space="preserve">                </w:t>
      </w:r>
    </w:p>
    <w:p w14:paraId="744B24FB" w14:textId="77777777" w:rsidR="00AC3C46" w:rsidRDefault="00AC3C46" w:rsidP="00AC3C46">
      <w:pPr>
        <w:spacing w:line="220" w:lineRule="auto"/>
        <w:jc w:val="right"/>
        <w:rPr>
          <w:kern w:val="2"/>
          <w:sz w:val="28"/>
          <w:szCs w:val="28"/>
        </w:rPr>
      </w:pPr>
    </w:p>
    <w:p w14:paraId="4743FF95" w14:textId="77777777" w:rsidR="009E7680" w:rsidRPr="008430D2" w:rsidRDefault="009E7680" w:rsidP="009E7680">
      <w:pPr>
        <w:rPr>
          <w:sz w:val="28"/>
          <w:szCs w:val="28"/>
        </w:rPr>
        <w:sectPr w:rsidR="009E7680" w:rsidRPr="008430D2" w:rsidSect="009576FC">
          <w:footerReference w:type="even" r:id="rId10"/>
          <w:footerReference w:type="default" r:id="rId11"/>
          <w:pgSz w:w="16838" w:h="11906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14:paraId="16B0DB89" w14:textId="77777777" w:rsidR="000604E3" w:rsidRDefault="000604E3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="002F7E41" w:rsidRPr="000604E3">
        <w:rPr>
          <w:rFonts w:eastAsia="Calibri"/>
          <w:sz w:val="28"/>
          <w:szCs w:val="28"/>
        </w:rPr>
        <w:t xml:space="preserve">Настоящее </w:t>
      </w:r>
      <w:r w:rsidR="002F7E41" w:rsidRPr="00131DA5">
        <w:rPr>
          <w:rFonts w:eastAsia="Calibri"/>
          <w:sz w:val="28"/>
          <w:szCs w:val="28"/>
        </w:rPr>
        <w:t>Постановление подлежит размещению на официальном сайте Администрации Истоминского сельского поселения в информационно-телекоммуникационной сети «Интернет» и опубликованию в периодическом печатном издании Истоминского сельского поселения «Вестник».</w:t>
      </w:r>
    </w:p>
    <w:p w14:paraId="19E2D989" w14:textId="443FA400" w:rsidR="008A31B4" w:rsidRDefault="002F7E41" w:rsidP="008A31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8A31B4" w:rsidRPr="00632EDA">
        <w:rPr>
          <w:rFonts w:eastAsia="Calibri"/>
          <w:sz w:val="28"/>
          <w:szCs w:val="28"/>
        </w:rPr>
        <w:t>П</w:t>
      </w:r>
      <w:r w:rsidR="008A31B4">
        <w:rPr>
          <w:rFonts w:eastAsia="Calibri"/>
          <w:sz w:val="28"/>
          <w:szCs w:val="28"/>
        </w:rPr>
        <w:t xml:space="preserve">остановление </w:t>
      </w:r>
      <w:r w:rsidR="008A31B4" w:rsidRPr="0000571E">
        <w:rPr>
          <w:rFonts w:eastAsia="Calibri"/>
          <w:sz w:val="28"/>
          <w:szCs w:val="28"/>
        </w:rPr>
        <w:t xml:space="preserve">от </w:t>
      </w:r>
      <w:r w:rsidR="00DF38C2">
        <w:rPr>
          <w:rFonts w:eastAsia="Calibri"/>
          <w:sz w:val="28"/>
          <w:szCs w:val="28"/>
        </w:rPr>
        <w:t>04.08</w:t>
      </w:r>
      <w:r w:rsidR="00AC3C46">
        <w:rPr>
          <w:rFonts w:eastAsia="Calibri"/>
          <w:sz w:val="28"/>
          <w:szCs w:val="28"/>
        </w:rPr>
        <w:t>.2021</w:t>
      </w:r>
      <w:r w:rsidR="004A185A" w:rsidRPr="0000571E">
        <w:rPr>
          <w:rFonts w:eastAsia="Calibri"/>
          <w:sz w:val="28"/>
          <w:szCs w:val="28"/>
        </w:rPr>
        <w:t xml:space="preserve"> № </w:t>
      </w:r>
      <w:r w:rsidR="00AC3C46" w:rsidRPr="00AC3C46">
        <w:rPr>
          <w:rFonts w:eastAsia="Calibri"/>
          <w:sz w:val="28"/>
          <w:szCs w:val="28"/>
        </w:rPr>
        <w:t>5</w:t>
      </w:r>
      <w:r w:rsidR="004A185A" w:rsidRPr="00AC3C46">
        <w:rPr>
          <w:rFonts w:eastAsia="Calibri"/>
          <w:sz w:val="28"/>
          <w:szCs w:val="28"/>
        </w:rPr>
        <w:t>8</w:t>
      </w:r>
      <w:r w:rsidR="008A31B4" w:rsidRPr="00632EDA">
        <w:rPr>
          <w:rFonts w:eastAsia="Calibri"/>
          <w:sz w:val="28"/>
          <w:szCs w:val="28"/>
        </w:rPr>
        <w:t xml:space="preserve"> «О внесении изменений в постановление № </w:t>
      </w:r>
      <w:r w:rsidR="00DF38C2">
        <w:rPr>
          <w:rFonts w:eastAsia="Calibri"/>
          <w:sz w:val="28"/>
          <w:szCs w:val="28"/>
        </w:rPr>
        <w:t>122</w:t>
      </w:r>
      <w:r w:rsidR="008A31B4" w:rsidRPr="00632EDA">
        <w:rPr>
          <w:rFonts w:eastAsia="Calibri"/>
          <w:sz w:val="28"/>
          <w:szCs w:val="28"/>
        </w:rPr>
        <w:t xml:space="preserve"> от 29.11.2018 «Об утверждении муниципальной программы Истоминского сельского поселения «</w:t>
      </w:r>
      <w:r w:rsidR="008A31B4">
        <w:rPr>
          <w:rFonts w:eastAsia="Calibri"/>
          <w:sz w:val="28"/>
          <w:szCs w:val="28"/>
        </w:rPr>
        <w:t xml:space="preserve">Развитие транспортной </w:t>
      </w:r>
      <w:r w:rsidR="00277122">
        <w:rPr>
          <w:rFonts w:eastAsia="Calibri"/>
          <w:sz w:val="28"/>
          <w:szCs w:val="28"/>
        </w:rPr>
        <w:t>системы</w:t>
      </w:r>
      <w:r w:rsidR="008A31B4">
        <w:rPr>
          <w:rFonts w:eastAsia="Calibri"/>
          <w:sz w:val="28"/>
          <w:szCs w:val="28"/>
        </w:rPr>
        <w:t>» считать утратившим силу.</w:t>
      </w:r>
    </w:p>
    <w:p w14:paraId="2EC00A2D" w14:textId="022A1D08" w:rsidR="000604E3" w:rsidRDefault="002F7E41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604E3" w:rsidRPr="000604E3">
        <w:rPr>
          <w:rFonts w:eastAsia="Calibri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Истоминского сельского поселения </w:t>
      </w:r>
      <w:r w:rsidR="00FD6CCF">
        <w:rPr>
          <w:rFonts w:eastAsia="Calibri"/>
          <w:sz w:val="28"/>
          <w:szCs w:val="28"/>
        </w:rPr>
        <w:t>Аракелян И.С.</w:t>
      </w:r>
    </w:p>
    <w:p w14:paraId="18533D09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4C595032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19666469" w14:textId="77777777"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0826C63F" w14:textId="6B44A59A" w:rsidR="000604E3" w:rsidRPr="000604E3" w:rsidRDefault="000604E3" w:rsidP="000604E3">
      <w:pPr>
        <w:spacing w:after="160" w:line="259" w:lineRule="auto"/>
        <w:rPr>
          <w:rFonts w:eastAsia="Calibri"/>
          <w:sz w:val="28"/>
          <w:szCs w:val="28"/>
        </w:rPr>
      </w:pPr>
      <w:r w:rsidRPr="000604E3">
        <w:rPr>
          <w:rFonts w:eastAsia="Calibri"/>
          <w:sz w:val="28"/>
          <w:szCs w:val="28"/>
        </w:rPr>
        <w:t xml:space="preserve">Глава Администрации                                                                                                                 Истоминского сельского поселения                                                       </w:t>
      </w:r>
      <w:r w:rsidR="00FD6CCF">
        <w:rPr>
          <w:rFonts w:eastAsia="Calibri"/>
          <w:sz w:val="28"/>
          <w:szCs w:val="28"/>
        </w:rPr>
        <w:t>Д.А. Кудовба</w:t>
      </w:r>
    </w:p>
    <w:p w14:paraId="529017E8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CF201E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B3F3CC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40C6E7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BF7D8E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E47E20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6B688B8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3A7EFC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CA7A08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5C5599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F09EE5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B08366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51CB26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8F4620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262375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CF2857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EF6CCD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D1C73A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78E1413" w14:textId="77777777" w:rsidR="008A31B4" w:rsidRDefault="008A31B4" w:rsidP="000604E3">
      <w:pPr>
        <w:rPr>
          <w:rFonts w:eastAsia="Calibri"/>
          <w:sz w:val="22"/>
          <w:szCs w:val="22"/>
        </w:rPr>
      </w:pPr>
    </w:p>
    <w:p w14:paraId="20A51C8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943679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E9E6D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D48CD8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D0243B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AED4EE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CF8B1F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BCFED22" w14:textId="77777777" w:rsidR="0060437E" w:rsidRDefault="0060437E" w:rsidP="000604E3">
      <w:pPr>
        <w:rPr>
          <w:rFonts w:eastAsia="Calibri"/>
          <w:sz w:val="22"/>
          <w:szCs w:val="22"/>
        </w:rPr>
      </w:pPr>
    </w:p>
    <w:p w14:paraId="42C8DEC2" w14:textId="77777777" w:rsidR="0060437E" w:rsidRDefault="0060437E" w:rsidP="000604E3">
      <w:pPr>
        <w:rPr>
          <w:rFonts w:eastAsia="Calibri"/>
          <w:sz w:val="22"/>
          <w:szCs w:val="22"/>
        </w:rPr>
      </w:pPr>
    </w:p>
    <w:p w14:paraId="2F16952A" w14:textId="77777777" w:rsidR="0060437E" w:rsidRDefault="0060437E" w:rsidP="000604E3">
      <w:pPr>
        <w:rPr>
          <w:rFonts w:eastAsia="Calibri"/>
          <w:sz w:val="22"/>
          <w:szCs w:val="22"/>
        </w:rPr>
      </w:pPr>
    </w:p>
    <w:p w14:paraId="10653A30" w14:textId="77777777" w:rsidR="0060437E" w:rsidRDefault="0060437E" w:rsidP="000604E3">
      <w:pPr>
        <w:rPr>
          <w:rFonts w:eastAsia="Calibri"/>
          <w:sz w:val="22"/>
          <w:szCs w:val="22"/>
        </w:rPr>
      </w:pPr>
    </w:p>
    <w:p w14:paraId="1675F35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2D3D76F" w14:textId="77777777" w:rsidR="006B7624" w:rsidRDefault="006B7624" w:rsidP="006B7624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Постановление вносит отдел по имущественным</w:t>
      </w:r>
    </w:p>
    <w:p w14:paraId="53FC9C1C" w14:textId="6D8D7C36" w:rsidR="006B7624" w:rsidRDefault="006B7624" w:rsidP="006B7624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и земельным отношениям, ЖКХ, благоустройству                                                  </w:t>
      </w:r>
      <w:r w:rsidR="002E2031">
        <w:rPr>
          <w:rFonts w:eastAsia="Calibri"/>
          <w:sz w:val="22"/>
          <w:szCs w:val="22"/>
        </w:rPr>
        <w:t xml:space="preserve">                    </w:t>
      </w: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1CFDAF66" w14:textId="4FE595ED" w:rsidR="006B7624" w:rsidRDefault="006B7624" w:rsidP="006B7624">
      <w:pPr>
        <w:rPr>
          <w:sz w:val="22"/>
          <w:szCs w:val="24"/>
        </w:rPr>
      </w:pPr>
      <w:r>
        <w:rPr>
          <w:rFonts w:eastAsia="Calibri"/>
          <w:sz w:val="22"/>
          <w:szCs w:val="22"/>
        </w:rPr>
        <w:t xml:space="preserve">архитектуре и предпринимательству                                                                        </w:t>
      </w:r>
      <w:r w:rsidR="002E2031">
        <w:rPr>
          <w:rFonts w:eastAsia="Calibri"/>
          <w:sz w:val="22"/>
          <w:szCs w:val="22"/>
        </w:rPr>
        <w:t xml:space="preserve">                   </w:t>
      </w:r>
    </w:p>
    <w:p w14:paraId="4B3E8BA2" w14:textId="77777777" w:rsidR="006B7624" w:rsidRDefault="006B7624" w:rsidP="006B7624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97FACCE" w14:textId="77777777" w:rsidR="006B7624" w:rsidRDefault="006B7624" w:rsidP="006B7624">
      <w:pPr>
        <w:rPr>
          <w:sz w:val="28"/>
          <w:szCs w:val="28"/>
        </w:rPr>
        <w:sectPr w:rsidR="006B7624">
          <w:pgSz w:w="11907" w:h="16840"/>
          <w:pgMar w:top="1134" w:right="851" w:bottom="1134" w:left="1134" w:header="709" w:footer="709" w:gutter="0"/>
          <w:cols w:space="720"/>
        </w:sectPr>
      </w:pPr>
    </w:p>
    <w:p w14:paraId="73C4D820" w14:textId="77777777" w:rsidR="000604E3" w:rsidRPr="000604E3" w:rsidRDefault="000604E3" w:rsidP="007E1107">
      <w:pPr>
        <w:spacing w:after="160" w:line="259" w:lineRule="auto"/>
        <w:rPr>
          <w:rFonts w:eastAsia="Calibri"/>
          <w:sz w:val="24"/>
          <w:szCs w:val="24"/>
          <w:lang w:eastAsia="en-US"/>
        </w:rPr>
        <w:sectPr w:rsidR="000604E3" w:rsidRPr="000604E3" w:rsidSect="000604E3">
          <w:footerReference w:type="default" r:id="rId12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74E4F81B" w14:textId="77777777" w:rsidR="00BB548F" w:rsidRPr="00A907DE" w:rsidRDefault="00BB548F" w:rsidP="007E1107">
      <w:pPr>
        <w:spacing w:line="220" w:lineRule="auto"/>
        <w:rPr>
          <w:sz w:val="28"/>
          <w:szCs w:val="28"/>
        </w:rPr>
      </w:pPr>
    </w:p>
    <w:sectPr w:rsidR="00BB548F" w:rsidRPr="00A907DE" w:rsidSect="00196523">
      <w:footerReference w:type="default" r:id="rId13"/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62035" w14:textId="77777777" w:rsidR="00912529" w:rsidRDefault="00912529">
      <w:r>
        <w:separator/>
      </w:r>
    </w:p>
  </w:endnote>
  <w:endnote w:type="continuationSeparator" w:id="0">
    <w:p w14:paraId="3BB5E2AF" w14:textId="77777777" w:rsidR="00912529" w:rsidRDefault="0091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6E70" w14:textId="77777777" w:rsidR="001B4F6A" w:rsidRDefault="001B4F6A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AB8BDD" w14:textId="77777777" w:rsidR="001B4F6A" w:rsidRDefault="001B4F6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8125A" w14:textId="77777777" w:rsidR="001B4F6A" w:rsidRDefault="001B4F6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394BBF9" w14:textId="77777777" w:rsidR="001B4F6A" w:rsidRDefault="001B4F6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B22CD" w14:textId="77777777" w:rsidR="001B4F6A" w:rsidRPr="00B36038" w:rsidRDefault="001B4F6A" w:rsidP="005C5FF3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359071"/>
      <w:docPartObj>
        <w:docPartGallery w:val="Page Numbers (Bottom of Page)"/>
        <w:docPartUnique/>
      </w:docPartObj>
    </w:sdtPr>
    <w:sdtEndPr/>
    <w:sdtContent>
      <w:p w14:paraId="7E3F1158" w14:textId="77777777" w:rsidR="001B4F6A" w:rsidRDefault="001B4F6A" w:rsidP="0002254A">
        <w:pPr>
          <w:pStyle w:val="a7"/>
          <w:tabs>
            <w:tab w:val="left" w:pos="8085"/>
            <w:tab w:val="right" w:pos="9921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14:paraId="54894F62" w14:textId="77777777" w:rsidR="001B4F6A" w:rsidRDefault="001B4F6A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14:paraId="3CB2F469" w14:textId="77777777" w:rsidR="001B4F6A" w:rsidRDefault="002760CB">
        <w:pPr>
          <w:pStyle w:val="a7"/>
          <w:jc w:val="right"/>
        </w:pPr>
      </w:p>
    </w:sdtContent>
  </w:sdt>
  <w:p w14:paraId="3857320B" w14:textId="77777777" w:rsidR="001B4F6A" w:rsidRDefault="001B4F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68FF8" w14:textId="77777777" w:rsidR="00912529" w:rsidRDefault="00912529">
      <w:r>
        <w:separator/>
      </w:r>
    </w:p>
  </w:footnote>
  <w:footnote w:type="continuationSeparator" w:id="0">
    <w:p w14:paraId="4563DA29" w14:textId="77777777" w:rsidR="00912529" w:rsidRDefault="0091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47"/>
    <w:rsid w:val="00001A88"/>
    <w:rsid w:val="00001FD0"/>
    <w:rsid w:val="0000571E"/>
    <w:rsid w:val="00006511"/>
    <w:rsid w:val="000134F4"/>
    <w:rsid w:val="0002254A"/>
    <w:rsid w:val="000243A8"/>
    <w:rsid w:val="000258AC"/>
    <w:rsid w:val="00030F8D"/>
    <w:rsid w:val="00041473"/>
    <w:rsid w:val="00045F69"/>
    <w:rsid w:val="00050C68"/>
    <w:rsid w:val="0005372C"/>
    <w:rsid w:val="00054D8B"/>
    <w:rsid w:val="000559D5"/>
    <w:rsid w:val="00057449"/>
    <w:rsid w:val="000604E3"/>
    <w:rsid w:val="00060F3C"/>
    <w:rsid w:val="0006566E"/>
    <w:rsid w:val="00072792"/>
    <w:rsid w:val="0007410F"/>
    <w:rsid w:val="000808D6"/>
    <w:rsid w:val="00086FF3"/>
    <w:rsid w:val="000917E1"/>
    <w:rsid w:val="000A0A34"/>
    <w:rsid w:val="000A6D21"/>
    <w:rsid w:val="000A726F"/>
    <w:rsid w:val="000B4002"/>
    <w:rsid w:val="000B66C7"/>
    <w:rsid w:val="000C430D"/>
    <w:rsid w:val="000D4382"/>
    <w:rsid w:val="000E0254"/>
    <w:rsid w:val="000E57EA"/>
    <w:rsid w:val="000E7788"/>
    <w:rsid w:val="000F2B40"/>
    <w:rsid w:val="000F3B58"/>
    <w:rsid w:val="000F5B6A"/>
    <w:rsid w:val="00104E0D"/>
    <w:rsid w:val="0010504A"/>
    <w:rsid w:val="00116BFA"/>
    <w:rsid w:val="0012198B"/>
    <w:rsid w:val="00125DE3"/>
    <w:rsid w:val="00137C6D"/>
    <w:rsid w:val="00153B21"/>
    <w:rsid w:val="00155732"/>
    <w:rsid w:val="0015670D"/>
    <w:rsid w:val="001821DC"/>
    <w:rsid w:val="00185BED"/>
    <w:rsid w:val="00186EA8"/>
    <w:rsid w:val="00194CB2"/>
    <w:rsid w:val="00196523"/>
    <w:rsid w:val="001969CE"/>
    <w:rsid w:val="00196CC9"/>
    <w:rsid w:val="001A4A69"/>
    <w:rsid w:val="001B26D3"/>
    <w:rsid w:val="001B2D1C"/>
    <w:rsid w:val="001B3168"/>
    <w:rsid w:val="001B4F6A"/>
    <w:rsid w:val="001B7269"/>
    <w:rsid w:val="001B7E30"/>
    <w:rsid w:val="001C1D98"/>
    <w:rsid w:val="001D1030"/>
    <w:rsid w:val="001D2690"/>
    <w:rsid w:val="001E2001"/>
    <w:rsid w:val="001F34DE"/>
    <w:rsid w:val="001F4BE3"/>
    <w:rsid w:val="001F51F9"/>
    <w:rsid w:val="001F6D02"/>
    <w:rsid w:val="002057AA"/>
    <w:rsid w:val="00211DEF"/>
    <w:rsid w:val="00222650"/>
    <w:rsid w:val="00225746"/>
    <w:rsid w:val="00227C10"/>
    <w:rsid w:val="002317BE"/>
    <w:rsid w:val="00232FE9"/>
    <w:rsid w:val="002459B2"/>
    <w:rsid w:val="00247DFD"/>
    <w:rsid w:val="002504E8"/>
    <w:rsid w:val="00254382"/>
    <w:rsid w:val="00255DF5"/>
    <w:rsid w:val="0027031E"/>
    <w:rsid w:val="002705BB"/>
    <w:rsid w:val="002760CB"/>
    <w:rsid w:val="00277122"/>
    <w:rsid w:val="00285630"/>
    <w:rsid w:val="0028703B"/>
    <w:rsid w:val="00292CB0"/>
    <w:rsid w:val="002A2062"/>
    <w:rsid w:val="002A31A1"/>
    <w:rsid w:val="002A4D31"/>
    <w:rsid w:val="002B0AD7"/>
    <w:rsid w:val="002B6527"/>
    <w:rsid w:val="002C135C"/>
    <w:rsid w:val="002C5E60"/>
    <w:rsid w:val="002C681D"/>
    <w:rsid w:val="002C6969"/>
    <w:rsid w:val="002D74E6"/>
    <w:rsid w:val="002E0461"/>
    <w:rsid w:val="002E2031"/>
    <w:rsid w:val="002E65D5"/>
    <w:rsid w:val="002F2400"/>
    <w:rsid w:val="002F63E3"/>
    <w:rsid w:val="002F74D7"/>
    <w:rsid w:val="002F7E41"/>
    <w:rsid w:val="0030124B"/>
    <w:rsid w:val="00313D3A"/>
    <w:rsid w:val="0031768F"/>
    <w:rsid w:val="00323BD0"/>
    <w:rsid w:val="003241B8"/>
    <w:rsid w:val="003269B9"/>
    <w:rsid w:val="00341FC1"/>
    <w:rsid w:val="00351A76"/>
    <w:rsid w:val="003606A4"/>
    <w:rsid w:val="00367998"/>
    <w:rsid w:val="0037040B"/>
    <w:rsid w:val="003802C5"/>
    <w:rsid w:val="00380519"/>
    <w:rsid w:val="00381BF0"/>
    <w:rsid w:val="00390C88"/>
    <w:rsid w:val="003921D8"/>
    <w:rsid w:val="00395D01"/>
    <w:rsid w:val="003A2442"/>
    <w:rsid w:val="003A42D7"/>
    <w:rsid w:val="003B2193"/>
    <w:rsid w:val="003D5013"/>
    <w:rsid w:val="003E09F6"/>
    <w:rsid w:val="003E1CA1"/>
    <w:rsid w:val="003E2731"/>
    <w:rsid w:val="003E2E80"/>
    <w:rsid w:val="00402031"/>
    <w:rsid w:val="00407B71"/>
    <w:rsid w:val="00421DF1"/>
    <w:rsid w:val="00423EAE"/>
    <w:rsid w:val="00425061"/>
    <w:rsid w:val="0042687C"/>
    <w:rsid w:val="0043508F"/>
    <w:rsid w:val="00435166"/>
    <w:rsid w:val="00435CC2"/>
    <w:rsid w:val="0043686A"/>
    <w:rsid w:val="00441069"/>
    <w:rsid w:val="00442EE3"/>
    <w:rsid w:val="00444636"/>
    <w:rsid w:val="00444BF0"/>
    <w:rsid w:val="00447014"/>
    <w:rsid w:val="00453869"/>
    <w:rsid w:val="00465DCA"/>
    <w:rsid w:val="00466355"/>
    <w:rsid w:val="004711EC"/>
    <w:rsid w:val="004744BF"/>
    <w:rsid w:val="00476AAF"/>
    <w:rsid w:val="00480BC7"/>
    <w:rsid w:val="00480C69"/>
    <w:rsid w:val="004871AA"/>
    <w:rsid w:val="004A185A"/>
    <w:rsid w:val="004A2BEA"/>
    <w:rsid w:val="004A39EA"/>
    <w:rsid w:val="004A6EF9"/>
    <w:rsid w:val="004A7987"/>
    <w:rsid w:val="004B6A5C"/>
    <w:rsid w:val="004C0852"/>
    <w:rsid w:val="004C75CF"/>
    <w:rsid w:val="004C7F65"/>
    <w:rsid w:val="004D39FB"/>
    <w:rsid w:val="004D55D8"/>
    <w:rsid w:val="004E541E"/>
    <w:rsid w:val="004E78FD"/>
    <w:rsid w:val="004E7A93"/>
    <w:rsid w:val="004F4CCE"/>
    <w:rsid w:val="004F7011"/>
    <w:rsid w:val="005069D6"/>
    <w:rsid w:val="00515D9C"/>
    <w:rsid w:val="00517CA6"/>
    <w:rsid w:val="00522F99"/>
    <w:rsid w:val="00531FBD"/>
    <w:rsid w:val="00532521"/>
    <w:rsid w:val="0053366A"/>
    <w:rsid w:val="00534DB4"/>
    <w:rsid w:val="00536DF7"/>
    <w:rsid w:val="005374FF"/>
    <w:rsid w:val="00541519"/>
    <w:rsid w:val="00543916"/>
    <w:rsid w:val="00543A87"/>
    <w:rsid w:val="00550502"/>
    <w:rsid w:val="005817EF"/>
    <w:rsid w:val="00581BC1"/>
    <w:rsid w:val="00584513"/>
    <w:rsid w:val="00587BF6"/>
    <w:rsid w:val="0059173E"/>
    <w:rsid w:val="00593B9A"/>
    <w:rsid w:val="00593E54"/>
    <w:rsid w:val="005A1D07"/>
    <w:rsid w:val="005A5587"/>
    <w:rsid w:val="005B1498"/>
    <w:rsid w:val="005B2DE4"/>
    <w:rsid w:val="005B3B4E"/>
    <w:rsid w:val="005C3CDE"/>
    <w:rsid w:val="005C555B"/>
    <w:rsid w:val="005C5FF3"/>
    <w:rsid w:val="005D1BD4"/>
    <w:rsid w:val="005D7DBD"/>
    <w:rsid w:val="005F299A"/>
    <w:rsid w:val="0060437E"/>
    <w:rsid w:val="00611679"/>
    <w:rsid w:val="00613D7D"/>
    <w:rsid w:val="006145D8"/>
    <w:rsid w:val="00617AEA"/>
    <w:rsid w:val="00622FCC"/>
    <w:rsid w:val="0063173D"/>
    <w:rsid w:val="00631DE1"/>
    <w:rsid w:val="0064528E"/>
    <w:rsid w:val="00652F15"/>
    <w:rsid w:val="00653E7E"/>
    <w:rsid w:val="006564DB"/>
    <w:rsid w:val="00660EE3"/>
    <w:rsid w:val="0066787B"/>
    <w:rsid w:val="00676B57"/>
    <w:rsid w:val="00684EF9"/>
    <w:rsid w:val="0068790F"/>
    <w:rsid w:val="00693F07"/>
    <w:rsid w:val="006948DA"/>
    <w:rsid w:val="006951E1"/>
    <w:rsid w:val="00695AB8"/>
    <w:rsid w:val="00696F56"/>
    <w:rsid w:val="006A1263"/>
    <w:rsid w:val="006B7624"/>
    <w:rsid w:val="006C697E"/>
    <w:rsid w:val="006D0E14"/>
    <w:rsid w:val="006D6E1D"/>
    <w:rsid w:val="006E0A7F"/>
    <w:rsid w:val="006F6A53"/>
    <w:rsid w:val="007101C0"/>
    <w:rsid w:val="007120F8"/>
    <w:rsid w:val="00713404"/>
    <w:rsid w:val="0071452B"/>
    <w:rsid w:val="007219F0"/>
    <w:rsid w:val="00734D72"/>
    <w:rsid w:val="00736E09"/>
    <w:rsid w:val="00743CD2"/>
    <w:rsid w:val="00757142"/>
    <w:rsid w:val="007730B1"/>
    <w:rsid w:val="00773307"/>
    <w:rsid w:val="00773586"/>
    <w:rsid w:val="00774EB4"/>
    <w:rsid w:val="00782222"/>
    <w:rsid w:val="0078511A"/>
    <w:rsid w:val="00787F27"/>
    <w:rsid w:val="00790C86"/>
    <w:rsid w:val="007936ED"/>
    <w:rsid w:val="007942AF"/>
    <w:rsid w:val="007A16A9"/>
    <w:rsid w:val="007A4B62"/>
    <w:rsid w:val="007B6388"/>
    <w:rsid w:val="007C0A5F"/>
    <w:rsid w:val="007E1107"/>
    <w:rsid w:val="007E4B40"/>
    <w:rsid w:val="007F6DB6"/>
    <w:rsid w:val="00803F3C"/>
    <w:rsid w:val="00804CFE"/>
    <w:rsid w:val="00811C94"/>
    <w:rsid w:val="00811CF1"/>
    <w:rsid w:val="00812BC1"/>
    <w:rsid w:val="00815240"/>
    <w:rsid w:val="008171C8"/>
    <w:rsid w:val="00836CDB"/>
    <w:rsid w:val="00841A59"/>
    <w:rsid w:val="008430D2"/>
    <w:rsid w:val="008438D7"/>
    <w:rsid w:val="00850F9D"/>
    <w:rsid w:val="0085285F"/>
    <w:rsid w:val="008548CE"/>
    <w:rsid w:val="00854CF6"/>
    <w:rsid w:val="00860E5A"/>
    <w:rsid w:val="00862D63"/>
    <w:rsid w:val="00867AB6"/>
    <w:rsid w:val="00871C8C"/>
    <w:rsid w:val="008735DC"/>
    <w:rsid w:val="00873F4A"/>
    <w:rsid w:val="008746AD"/>
    <w:rsid w:val="00877458"/>
    <w:rsid w:val="00884ED3"/>
    <w:rsid w:val="00892460"/>
    <w:rsid w:val="008926BC"/>
    <w:rsid w:val="008940D5"/>
    <w:rsid w:val="008A26EE"/>
    <w:rsid w:val="008A31B4"/>
    <w:rsid w:val="008B1D43"/>
    <w:rsid w:val="008B3713"/>
    <w:rsid w:val="008B5592"/>
    <w:rsid w:val="008B6AD3"/>
    <w:rsid w:val="008C39E8"/>
    <w:rsid w:val="008C4725"/>
    <w:rsid w:val="008D099D"/>
    <w:rsid w:val="008E5F3C"/>
    <w:rsid w:val="008F4E22"/>
    <w:rsid w:val="009039BB"/>
    <w:rsid w:val="00910044"/>
    <w:rsid w:val="009122B1"/>
    <w:rsid w:val="00912529"/>
    <w:rsid w:val="00913129"/>
    <w:rsid w:val="009175D7"/>
    <w:rsid w:val="00917C70"/>
    <w:rsid w:val="009228DF"/>
    <w:rsid w:val="00924E84"/>
    <w:rsid w:val="00927AE2"/>
    <w:rsid w:val="0093293F"/>
    <w:rsid w:val="00936256"/>
    <w:rsid w:val="00943A90"/>
    <w:rsid w:val="00947FCC"/>
    <w:rsid w:val="00952181"/>
    <w:rsid w:val="00954541"/>
    <w:rsid w:val="009574D4"/>
    <w:rsid w:val="009576FC"/>
    <w:rsid w:val="00965BB8"/>
    <w:rsid w:val="00975C27"/>
    <w:rsid w:val="00976B9D"/>
    <w:rsid w:val="009804BD"/>
    <w:rsid w:val="00985A10"/>
    <w:rsid w:val="009A107F"/>
    <w:rsid w:val="009A3127"/>
    <w:rsid w:val="009B524E"/>
    <w:rsid w:val="009C35D6"/>
    <w:rsid w:val="009D0207"/>
    <w:rsid w:val="009D65B0"/>
    <w:rsid w:val="009E2973"/>
    <w:rsid w:val="009E34B8"/>
    <w:rsid w:val="009E4736"/>
    <w:rsid w:val="009E5572"/>
    <w:rsid w:val="009E7680"/>
    <w:rsid w:val="009F0FD0"/>
    <w:rsid w:val="009F3515"/>
    <w:rsid w:val="009F4172"/>
    <w:rsid w:val="009F45A0"/>
    <w:rsid w:val="00A061D7"/>
    <w:rsid w:val="00A15289"/>
    <w:rsid w:val="00A17781"/>
    <w:rsid w:val="00A30E81"/>
    <w:rsid w:val="00A31D27"/>
    <w:rsid w:val="00A34804"/>
    <w:rsid w:val="00A67B50"/>
    <w:rsid w:val="00A756E7"/>
    <w:rsid w:val="00A75791"/>
    <w:rsid w:val="00A76289"/>
    <w:rsid w:val="00A848DC"/>
    <w:rsid w:val="00A879C3"/>
    <w:rsid w:val="00A907DE"/>
    <w:rsid w:val="00A941CF"/>
    <w:rsid w:val="00AA1D7D"/>
    <w:rsid w:val="00AA1FF0"/>
    <w:rsid w:val="00AA2876"/>
    <w:rsid w:val="00AB5617"/>
    <w:rsid w:val="00AB60DE"/>
    <w:rsid w:val="00AC2249"/>
    <w:rsid w:val="00AC3C46"/>
    <w:rsid w:val="00AD32A3"/>
    <w:rsid w:val="00AE1567"/>
    <w:rsid w:val="00AE2601"/>
    <w:rsid w:val="00AE2D03"/>
    <w:rsid w:val="00AF68F1"/>
    <w:rsid w:val="00AF76E2"/>
    <w:rsid w:val="00B059F5"/>
    <w:rsid w:val="00B068D2"/>
    <w:rsid w:val="00B17F1A"/>
    <w:rsid w:val="00B22F6A"/>
    <w:rsid w:val="00B31114"/>
    <w:rsid w:val="00B35935"/>
    <w:rsid w:val="00B36038"/>
    <w:rsid w:val="00B37E63"/>
    <w:rsid w:val="00B4443E"/>
    <w:rsid w:val="00B444A2"/>
    <w:rsid w:val="00B46F22"/>
    <w:rsid w:val="00B62CFB"/>
    <w:rsid w:val="00B63DE0"/>
    <w:rsid w:val="00B651FB"/>
    <w:rsid w:val="00B67FF6"/>
    <w:rsid w:val="00B70DDC"/>
    <w:rsid w:val="00B72D61"/>
    <w:rsid w:val="00B8062C"/>
    <w:rsid w:val="00B8231A"/>
    <w:rsid w:val="00B82F42"/>
    <w:rsid w:val="00BA1DBA"/>
    <w:rsid w:val="00BA269F"/>
    <w:rsid w:val="00BA7894"/>
    <w:rsid w:val="00BB548F"/>
    <w:rsid w:val="00BB55C0"/>
    <w:rsid w:val="00BC0920"/>
    <w:rsid w:val="00BC3C5D"/>
    <w:rsid w:val="00BC5D57"/>
    <w:rsid w:val="00BC73A9"/>
    <w:rsid w:val="00BD08C2"/>
    <w:rsid w:val="00BE3959"/>
    <w:rsid w:val="00BF39F0"/>
    <w:rsid w:val="00BF4991"/>
    <w:rsid w:val="00C11FDF"/>
    <w:rsid w:val="00C2125E"/>
    <w:rsid w:val="00C572C4"/>
    <w:rsid w:val="00C5758A"/>
    <w:rsid w:val="00C6099F"/>
    <w:rsid w:val="00C701A3"/>
    <w:rsid w:val="00C731BB"/>
    <w:rsid w:val="00C74761"/>
    <w:rsid w:val="00C74847"/>
    <w:rsid w:val="00C76720"/>
    <w:rsid w:val="00C959D9"/>
    <w:rsid w:val="00CA151C"/>
    <w:rsid w:val="00CA311A"/>
    <w:rsid w:val="00CA3EAB"/>
    <w:rsid w:val="00CA65EB"/>
    <w:rsid w:val="00CB1900"/>
    <w:rsid w:val="00CB43C1"/>
    <w:rsid w:val="00CC44E0"/>
    <w:rsid w:val="00CD077D"/>
    <w:rsid w:val="00CD25D2"/>
    <w:rsid w:val="00CD45C2"/>
    <w:rsid w:val="00CE5183"/>
    <w:rsid w:val="00CE7D68"/>
    <w:rsid w:val="00CF0DC2"/>
    <w:rsid w:val="00CF58E9"/>
    <w:rsid w:val="00D00358"/>
    <w:rsid w:val="00D1216F"/>
    <w:rsid w:val="00D13E83"/>
    <w:rsid w:val="00D15075"/>
    <w:rsid w:val="00D22407"/>
    <w:rsid w:val="00D27A27"/>
    <w:rsid w:val="00D308CD"/>
    <w:rsid w:val="00D432F1"/>
    <w:rsid w:val="00D45771"/>
    <w:rsid w:val="00D47B80"/>
    <w:rsid w:val="00D60213"/>
    <w:rsid w:val="00D6462A"/>
    <w:rsid w:val="00D73323"/>
    <w:rsid w:val="00D73BCE"/>
    <w:rsid w:val="00D75ABC"/>
    <w:rsid w:val="00D770DE"/>
    <w:rsid w:val="00D9455A"/>
    <w:rsid w:val="00DA6BFB"/>
    <w:rsid w:val="00DB1DB3"/>
    <w:rsid w:val="00DB4D6B"/>
    <w:rsid w:val="00DB56E6"/>
    <w:rsid w:val="00DC2302"/>
    <w:rsid w:val="00DC3AC1"/>
    <w:rsid w:val="00DC3E1B"/>
    <w:rsid w:val="00DD0E45"/>
    <w:rsid w:val="00DE50C1"/>
    <w:rsid w:val="00DF38C2"/>
    <w:rsid w:val="00E04378"/>
    <w:rsid w:val="00E138E0"/>
    <w:rsid w:val="00E1487C"/>
    <w:rsid w:val="00E152E5"/>
    <w:rsid w:val="00E2195E"/>
    <w:rsid w:val="00E3132E"/>
    <w:rsid w:val="00E36EA0"/>
    <w:rsid w:val="00E536CE"/>
    <w:rsid w:val="00E53F30"/>
    <w:rsid w:val="00E55387"/>
    <w:rsid w:val="00E61F30"/>
    <w:rsid w:val="00E657E1"/>
    <w:rsid w:val="00E67DF0"/>
    <w:rsid w:val="00E710CB"/>
    <w:rsid w:val="00E7274C"/>
    <w:rsid w:val="00E74E00"/>
    <w:rsid w:val="00E75C57"/>
    <w:rsid w:val="00E76A4E"/>
    <w:rsid w:val="00E86F85"/>
    <w:rsid w:val="00E950D3"/>
    <w:rsid w:val="00E9626F"/>
    <w:rsid w:val="00EB1FD1"/>
    <w:rsid w:val="00EB553F"/>
    <w:rsid w:val="00EC3617"/>
    <w:rsid w:val="00EC3FF7"/>
    <w:rsid w:val="00EC40AD"/>
    <w:rsid w:val="00EC4F4F"/>
    <w:rsid w:val="00ED5888"/>
    <w:rsid w:val="00ED72D3"/>
    <w:rsid w:val="00EE0DA3"/>
    <w:rsid w:val="00EE5949"/>
    <w:rsid w:val="00EF176A"/>
    <w:rsid w:val="00EF29AB"/>
    <w:rsid w:val="00EF56AF"/>
    <w:rsid w:val="00F02C40"/>
    <w:rsid w:val="00F03181"/>
    <w:rsid w:val="00F048A6"/>
    <w:rsid w:val="00F10188"/>
    <w:rsid w:val="00F16DCF"/>
    <w:rsid w:val="00F22D49"/>
    <w:rsid w:val="00F24917"/>
    <w:rsid w:val="00F27593"/>
    <w:rsid w:val="00F27938"/>
    <w:rsid w:val="00F30D40"/>
    <w:rsid w:val="00F410DF"/>
    <w:rsid w:val="00F4586E"/>
    <w:rsid w:val="00F46802"/>
    <w:rsid w:val="00F46AEA"/>
    <w:rsid w:val="00F65D34"/>
    <w:rsid w:val="00F73784"/>
    <w:rsid w:val="00F76C85"/>
    <w:rsid w:val="00F8225E"/>
    <w:rsid w:val="00F86418"/>
    <w:rsid w:val="00F9297B"/>
    <w:rsid w:val="00FA59E7"/>
    <w:rsid w:val="00FA6611"/>
    <w:rsid w:val="00FB1D58"/>
    <w:rsid w:val="00FC2A87"/>
    <w:rsid w:val="00FD350A"/>
    <w:rsid w:val="00FD6CCF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5DC78"/>
  <w15:docId w15:val="{DBE43D38-2C59-4F16-BC51-183AB32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  <w:style w:type="character" w:styleId="afe">
    <w:name w:val="Strong"/>
    <w:basedOn w:val="a0"/>
    <w:qFormat/>
    <w:rsid w:val="002E2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8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36F3-CF5A-4E4F-AC67-BA0CE27B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12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User</cp:lastModifiedBy>
  <cp:revision>2</cp:revision>
  <cp:lastPrinted>2021-11-03T05:48:00Z</cp:lastPrinted>
  <dcterms:created xsi:type="dcterms:W3CDTF">2021-11-09T07:07:00Z</dcterms:created>
  <dcterms:modified xsi:type="dcterms:W3CDTF">2021-11-09T07:07:00Z</dcterms:modified>
</cp:coreProperties>
</file>