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5567" w14:textId="713117CB" w:rsidR="00F73784" w:rsidRPr="00A84755" w:rsidRDefault="009C602B" w:rsidP="00684E3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50F1E95E" wp14:editId="4D81373E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FFED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26411A20" w:rsidR="00C74847" w:rsidRPr="008430D2" w:rsidRDefault="004D57C4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310A">
        <w:rPr>
          <w:sz w:val="28"/>
          <w:szCs w:val="28"/>
        </w:rPr>
        <w:t>08.11.</w:t>
      </w:r>
      <w:r w:rsidR="00EC6582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    </w:t>
      </w:r>
      <w:r w:rsidR="00871C8C" w:rsidRPr="00843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C65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C6582">
        <w:rPr>
          <w:sz w:val="28"/>
          <w:szCs w:val="28"/>
        </w:rPr>
        <w:t xml:space="preserve">    </w:t>
      </w:r>
      <w:r w:rsidR="00413167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0573">
        <w:rPr>
          <w:sz w:val="28"/>
          <w:szCs w:val="28"/>
        </w:rPr>
        <w:t xml:space="preserve">№ </w:t>
      </w:r>
      <w:r w:rsidR="00B8310A">
        <w:rPr>
          <w:sz w:val="28"/>
          <w:szCs w:val="28"/>
        </w:rPr>
        <w:t>167</w:t>
      </w:r>
    </w:p>
    <w:p w14:paraId="0C4810EC" w14:textId="77777777" w:rsidR="00F46AEA" w:rsidRPr="008430D2" w:rsidRDefault="00F46AEA" w:rsidP="004D57C4">
      <w:pPr>
        <w:jc w:val="right"/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62CDD3C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173444">
        <w:rPr>
          <w:spacing w:val="-10"/>
          <w:sz w:val="28"/>
          <w:szCs w:val="28"/>
        </w:rPr>
        <w:t>1959,9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0FB6EE93" w:rsidR="00541519" w:rsidRPr="00541519" w:rsidRDefault="00B8310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162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14C09AD2" w:rsidR="00541519" w:rsidRPr="00541519" w:rsidRDefault="00A67DB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377,8 </w:t>
      </w:r>
      <w:r w:rsidR="00541519" w:rsidRPr="00541519">
        <w:rPr>
          <w:sz w:val="28"/>
          <w:szCs w:val="28"/>
        </w:rPr>
        <w:t>тыс. рублей;</w:t>
      </w:r>
    </w:p>
    <w:p w14:paraId="629D798F" w14:textId="38BEE845" w:rsidR="00541519" w:rsidRPr="00541519" w:rsidRDefault="0017344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625,3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7BA8C5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3444">
        <w:rPr>
          <w:sz w:val="28"/>
          <w:szCs w:val="28"/>
        </w:rPr>
        <w:t>189,3</w:t>
      </w:r>
      <w:r w:rsidR="00EC658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2B3AD5B8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73444">
        <w:rPr>
          <w:sz w:val="28"/>
          <w:szCs w:val="28"/>
        </w:rPr>
        <w:t>206,3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22F922C4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413167">
        <w:rPr>
          <w:sz w:val="28"/>
          <w:szCs w:val="28"/>
        </w:rPr>
        <w:t xml:space="preserve">417,5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7D796744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511570">
        <w:rPr>
          <w:sz w:val="28"/>
          <w:szCs w:val="28"/>
        </w:rPr>
        <w:t>32,6</w:t>
      </w:r>
      <w:r w:rsidRPr="00541519">
        <w:rPr>
          <w:sz w:val="28"/>
          <w:szCs w:val="28"/>
        </w:rPr>
        <w:t xml:space="preserve"> тыс. рублей;</w:t>
      </w:r>
    </w:p>
    <w:p w14:paraId="53B9FA15" w14:textId="4156C685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173444">
        <w:rPr>
          <w:sz w:val="28"/>
          <w:szCs w:val="28"/>
        </w:rPr>
        <w:t xml:space="preserve"> 36</w:t>
      </w:r>
      <w:r w:rsidR="005C2995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20BBD6DD" w14:textId="67D8F248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173444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612EB0F4" w14:textId="3C7EA1C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173444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48CB8025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13167">
        <w:rPr>
          <w:sz w:val="28"/>
          <w:szCs w:val="28"/>
        </w:rPr>
        <w:t>1542,4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5DB6C19C" w:rsidR="00541519" w:rsidRPr="00541519" w:rsidRDefault="00B6570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345,2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6059223B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173444">
        <w:rPr>
          <w:sz w:val="28"/>
          <w:szCs w:val="28"/>
        </w:rPr>
        <w:t xml:space="preserve"> – 588,9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364E1CEE" w:rsidR="00541519" w:rsidRPr="00541519" w:rsidRDefault="0017344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152,9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40831F7C" w:rsidR="00541519" w:rsidRPr="00541519" w:rsidRDefault="0017344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169,9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4"/>
        <w:gridCol w:w="3440"/>
        <w:gridCol w:w="3302"/>
        <w:gridCol w:w="829"/>
        <w:gridCol w:w="691"/>
        <w:gridCol w:w="814"/>
        <w:gridCol w:w="705"/>
        <w:gridCol w:w="1269"/>
        <w:gridCol w:w="986"/>
        <w:gridCol w:w="919"/>
        <w:gridCol w:w="829"/>
        <w:gridCol w:w="829"/>
        <w:gridCol w:w="829"/>
        <w:gridCol w:w="829"/>
        <w:gridCol w:w="829"/>
        <w:gridCol w:w="829"/>
        <w:gridCol w:w="829"/>
        <w:gridCol w:w="829"/>
        <w:gridCol w:w="839"/>
        <w:gridCol w:w="829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3"/>
        <w:gridCol w:w="3447"/>
        <w:gridCol w:w="3301"/>
        <w:gridCol w:w="831"/>
        <w:gridCol w:w="693"/>
        <w:gridCol w:w="819"/>
        <w:gridCol w:w="705"/>
        <w:gridCol w:w="1269"/>
        <w:gridCol w:w="986"/>
        <w:gridCol w:w="92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E843B6" w:rsidRPr="008430D2" w14:paraId="5873675E" w14:textId="77777777" w:rsidTr="00A51F6F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41FFD8FE" w:rsidR="00D511F1" w:rsidRPr="00943073" w:rsidRDefault="00173444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19</w:t>
            </w:r>
            <w:r w:rsidR="00413167">
              <w:rPr>
                <w:spacing w:val="-10"/>
                <w:sz w:val="28"/>
                <w:szCs w:val="28"/>
              </w:rPr>
              <w:t>59,9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943073" w:rsidRDefault="00234A4E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228A807A" w:rsidR="00D511F1" w:rsidRPr="00943073" w:rsidRDefault="00DC4F3C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6CC16A05" w:rsidR="00D511F1" w:rsidRPr="00943073" w:rsidRDefault="00234A4E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48C194C1" w:rsidR="00D511F1" w:rsidRPr="00943073" w:rsidRDefault="00413167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2D37D2F3" w:rsidR="00D511F1" w:rsidRPr="00943073" w:rsidRDefault="00413167" w:rsidP="00D511F1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377D0ADE" w:rsidR="00D511F1" w:rsidRPr="00943073" w:rsidRDefault="00413167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66E96944" w:rsidR="00D511F1" w:rsidRPr="00943073" w:rsidRDefault="00756FDA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387FC73A" w:rsidR="00D511F1" w:rsidRPr="00943073" w:rsidRDefault="00413167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4D2ADAEE" w:rsidR="00D511F1" w:rsidRPr="00943073" w:rsidRDefault="00413167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55976">
              <w:rPr>
                <w:sz w:val="28"/>
                <w:szCs w:val="28"/>
              </w:rPr>
              <w:t>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1248B2B8" w:rsidR="00D511F1" w:rsidRPr="00943073" w:rsidRDefault="00413167" w:rsidP="00D511F1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255976">
              <w:rPr>
                <w:sz w:val="28"/>
                <w:szCs w:val="28"/>
              </w:rPr>
              <w:t>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798EC1AE" w:rsidR="00CA3124" w:rsidRPr="00AC313D" w:rsidRDefault="00413167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203</w:t>
            </w:r>
            <w:r w:rsidR="0032009F">
              <w:rPr>
                <w:spacing w:val="-10"/>
                <w:sz w:val="28"/>
                <w:szCs w:val="28"/>
              </w:rPr>
              <w:t>,</w:t>
            </w: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</w:t>
            </w:r>
            <w:r w:rsidRPr="00AC313D">
              <w:rPr>
                <w:sz w:val="28"/>
                <w:szCs w:val="28"/>
              </w:rPr>
              <w:lastRenderedPageBreak/>
              <w:t>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77777777" w:rsidR="00CA3124" w:rsidRPr="00AC313D" w:rsidRDefault="00B5028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77777777" w:rsidR="00CA3124" w:rsidRPr="004D0564" w:rsidRDefault="00224BF2" w:rsidP="00CA3124">
            <w:pPr>
              <w:rPr>
                <w:sz w:val="28"/>
                <w:szCs w:val="28"/>
              </w:rPr>
            </w:pPr>
            <w:r w:rsidRPr="004D0564">
              <w:rPr>
                <w:sz w:val="28"/>
                <w:szCs w:val="28"/>
              </w:rPr>
              <w:t>15,</w:t>
            </w:r>
            <w:r w:rsidR="004D0564" w:rsidRPr="004D0564">
              <w:rPr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308" w14:textId="06F64570" w:rsidR="00E843B6" w:rsidRPr="00943073" w:rsidRDefault="00413167" w:rsidP="0011015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1542,4</w:t>
            </w:r>
          </w:p>
          <w:p w14:paraId="698F98F4" w14:textId="77777777" w:rsidR="00E843B6" w:rsidRPr="00943073" w:rsidRDefault="00E843B6" w:rsidP="00AF7117">
            <w:pPr>
              <w:jc w:val="center"/>
              <w:rPr>
                <w:sz w:val="28"/>
                <w:szCs w:val="28"/>
              </w:rPr>
            </w:pPr>
          </w:p>
          <w:p w14:paraId="44EBBAAE" w14:textId="6DF8F6EC" w:rsidR="00961BBE" w:rsidRDefault="00961BBE" w:rsidP="00AF7117">
            <w:pPr>
              <w:jc w:val="center"/>
              <w:rPr>
                <w:sz w:val="28"/>
                <w:szCs w:val="28"/>
              </w:rPr>
            </w:pPr>
          </w:p>
          <w:p w14:paraId="0325BDBD" w14:textId="77777777" w:rsidR="00E843B6" w:rsidRPr="00961BBE" w:rsidRDefault="00E843B6" w:rsidP="00961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1E9D8FF4" w:rsidR="00E843B6" w:rsidRPr="00943073" w:rsidRDefault="00413167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5B750AD6" w:rsidR="00E843B6" w:rsidRPr="00943073" w:rsidRDefault="00B65703" w:rsidP="00AF7117">
            <w:r>
              <w:rPr>
                <w:sz w:val="28"/>
                <w:szCs w:val="28"/>
              </w:rPr>
              <w:t>345,2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0742138A" w:rsidR="00E843B6" w:rsidRPr="00943073" w:rsidRDefault="00413167" w:rsidP="00AF7117">
            <w:r>
              <w:rPr>
                <w:sz w:val="28"/>
                <w:szCs w:val="28"/>
              </w:rPr>
              <w:t>588,9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4A570A6E" w:rsidR="00E843B6" w:rsidRPr="00943073" w:rsidRDefault="00413167" w:rsidP="00AF7117">
            <w:r>
              <w:rPr>
                <w:sz w:val="28"/>
                <w:szCs w:val="28"/>
              </w:rPr>
              <w:t>152,9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31F15419" w:rsidR="00E843B6" w:rsidRPr="00943073" w:rsidRDefault="00413167" w:rsidP="00AF7117">
            <w:r>
              <w:rPr>
                <w:sz w:val="28"/>
                <w:szCs w:val="28"/>
              </w:rPr>
              <w:t>169,9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4BF88551" w:rsidR="00E843B6" w:rsidRPr="00AC313D" w:rsidRDefault="00413167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6DAF569C" w:rsidR="00E843B6" w:rsidRPr="00AC313D" w:rsidRDefault="008C4300" w:rsidP="00AF7117">
            <w:r>
              <w:rPr>
                <w:sz w:val="28"/>
                <w:szCs w:val="28"/>
              </w:rPr>
              <w:t>330,0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1655CD0D" w:rsidR="00E843B6" w:rsidRPr="00AC313D" w:rsidRDefault="00413167" w:rsidP="00AF7117">
            <w:r>
              <w:rPr>
                <w:sz w:val="28"/>
                <w:szCs w:val="28"/>
              </w:rPr>
              <w:t>480,4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5E73287B" w:rsidR="00E843B6" w:rsidRPr="00AC313D" w:rsidRDefault="00413167" w:rsidP="00AF7117">
            <w:r>
              <w:rPr>
                <w:sz w:val="28"/>
                <w:szCs w:val="28"/>
              </w:rPr>
              <w:t>44,4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21787C31" w:rsidR="00E843B6" w:rsidRPr="00AC313D" w:rsidRDefault="00413167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A7547">
        <w:trPr>
          <w:trHeight w:val="7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3A8EB75E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Мероприятия 2.2</w:t>
            </w:r>
            <w:r w:rsidR="00733DDC">
              <w:rPr>
                <w:color w:val="000000"/>
                <w:sz w:val="28"/>
                <w:szCs w:val="28"/>
              </w:rPr>
              <w:t xml:space="preserve"> 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</w:t>
            </w:r>
            <w:r w:rsidR="005836EC" w:rsidRPr="005836EC">
              <w:rPr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021DAE69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36D207A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6450E0A6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0DC73BF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2F5334CA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261CF19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A7547">
        <w:trPr>
          <w:trHeight w:val="34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населения»(Прочая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084277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8EBF06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E7375C5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E79B6D2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E676F3B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122F536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525FD19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3F622071" w:rsidR="00E843B6" w:rsidRDefault="00E843B6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32836F7C" w14:textId="77777777" w:rsidR="005B7EFC" w:rsidRDefault="005B7EFC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E843B6" w:rsidRPr="008430D2" w14:paraId="156335C3" w14:textId="77777777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42D7F9F9" w:rsidR="00C7385E" w:rsidRPr="008F1BD4" w:rsidRDefault="005B7EFC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1959,9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C3E461" w:rsidR="00C7385E" w:rsidRPr="005F606E" w:rsidRDefault="005B7EFC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63E602BC" w:rsidR="00C7385E" w:rsidRPr="005F606E" w:rsidRDefault="00DC4F3C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214B4633" w:rsidR="00C7385E" w:rsidRPr="005F606E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3917A4A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1EFCE7F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6DCFC0CA" w:rsidR="00C7385E" w:rsidRPr="00DC35B5" w:rsidRDefault="005B7EFC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1959,9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77D48C30" w:rsidR="00C7385E" w:rsidRPr="00DC35B5" w:rsidRDefault="00DC4F3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567E0B45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1E290DE3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189,3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571E854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5C57A6CD" w:rsidR="00C7385E" w:rsidRPr="00820E24" w:rsidRDefault="0099219A" w:rsidP="005B7EFC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        </w:t>
            </w:r>
            <w:r w:rsidR="005B7EFC">
              <w:rPr>
                <w:b/>
                <w:spacing w:val="-10"/>
                <w:sz w:val="28"/>
                <w:szCs w:val="28"/>
              </w:rPr>
              <w:t>417,5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4BBE8EF5" w:rsidR="00C7385E" w:rsidRPr="004E7A93" w:rsidRDefault="00C7385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043714E0" w:rsidR="00C7385E" w:rsidRPr="00C7385E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33DDC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3B3CC5B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4FD8A45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7777777" w:rsidR="00C7385E" w:rsidRPr="00820E24" w:rsidRDefault="00B50284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6EEB5631" w:rsidR="00C7385E" w:rsidRPr="00DC35B5" w:rsidRDefault="00C7385E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z w:val="28"/>
                <w:szCs w:val="28"/>
              </w:rPr>
              <w:t>32,</w:t>
            </w:r>
            <w:r w:rsidR="00511570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E972" w14:textId="4CF11AD2" w:rsidR="00DD7B91" w:rsidRDefault="005B7EFC" w:rsidP="001A271D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1542,4</w:t>
            </w:r>
          </w:p>
          <w:p w14:paraId="543D7E00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E843B6" w:rsidRPr="00DC35B5" w:rsidRDefault="005B7EFC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4CF9E90F" w:rsidR="00E843B6" w:rsidRPr="00DC35B5" w:rsidRDefault="00DC4F3C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03CC60B3" w:rsidR="00E843B6" w:rsidRPr="00DC35B5" w:rsidRDefault="005B7EFC" w:rsidP="00AF7117">
            <w:pPr>
              <w:jc w:val="right"/>
            </w:pPr>
            <w:r>
              <w:rPr>
                <w:sz w:val="28"/>
                <w:szCs w:val="28"/>
              </w:rPr>
              <w:t>588,9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44C63F5C" w:rsidR="00E843B6" w:rsidRDefault="005B7EFC" w:rsidP="00AF7117">
            <w:pPr>
              <w:jc w:val="right"/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4B67FC72" w:rsidR="00E843B6" w:rsidRDefault="005B7EFC" w:rsidP="00AF7117">
            <w:pPr>
              <w:jc w:val="right"/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116E2E07" w:rsidR="00DD7B91" w:rsidRDefault="00021B05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1542,4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E843B6" w:rsidRPr="00DC35B5" w:rsidRDefault="00021B0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22068DF8" w:rsidR="00E843B6" w:rsidRPr="00DC35B5" w:rsidRDefault="00DC4F3C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7D2C7042" w:rsidR="00E843B6" w:rsidRPr="00DC35B5" w:rsidRDefault="00021B05" w:rsidP="00AF7117">
            <w:pPr>
              <w:jc w:val="right"/>
            </w:pPr>
            <w:r>
              <w:rPr>
                <w:sz w:val="28"/>
                <w:szCs w:val="28"/>
              </w:rPr>
              <w:t>588,9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52013EC8" w:rsidR="00E843B6" w:rsidRPr="004E7A93" w:rsidRDefault="00021B05" w:rsidP="00AF7117">
            <w:pPr>
              <w:jc w:val="right"/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30E23699" w:rsidR="00E843B6" w:rsidRDefault="00021B05" w:rsidP="00AF7117">
            <w:pPr>
              <w:jc w:val="right"/>
            </w:pPr>
            <w:r>
              <w:rPr>
                <w:sz w:val="28"/>
                <w:szCs w:val="28"/>
              </w:rPr>
              <w:t>169,9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961BBE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5E17366B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32EDA">
        <w:rPr>
          <w:rFonts w:eastAsia="Calibri"/>
          <w:sz w:val="28"/>
          <w:szCs w:val="28"/>
        </w:rPr>
        <w:t>П</w:t>
      </w:r>
      <w:r w:rsidR="00233DBC">
        <w:rPr>
          <w:rFonts w:eastAsia="Calibri"/>
          <w:sz w:val="28"/>
          <w:szCs w:val="28"/>
        </w:rPr>
        <w:t xml:space="preserve">остановление от </w:t>
      </w:r>
      <w:r w:rsidR="00107BCD" w:rsidRPr="00107BCD">
        <w:rPr>
          <w:rFonts w:eastAsia="Calibri"/>
          <w:sz w:val="28"/>
          <w:szCs w:val="28"/>
        </w:rPr>
        <w:t>26.04.2021 № 72</w:t>
      </w:r>
      <w:r w:rsidR="00131DA5" w:rsidRPr="00632EDA">
        <w:rPr>
          <w:rFonts w:eastAsia="Calibri"/>
          <w:sz w:val="28"/>
          <w:szCs w:val="28"/>
        </w:rPr>
        <w:t xml:space="preserve"> «О внесении измен</w:t>
      </w:r>
      <w:r w:rsidR="00632EDA" w:rsidRPr="00632EDA">
        <w:rPr>
          <w:rFonts w:eastAsia="Calibri"/>
          <w:sz w:val="28"/>
          <w:szCs w:val="28"/>
        </w:rPr>
        <w:t>ений в постановление № 268 от 29</w:t>
      </w:r>
      <w:r w:rsidR="00131DA5"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>
        <w:rPr>
          <w:rFonts w:eastAsia="Calibri"/>
          <w:sz w:val="28"/>
          <w:szCs w:val="28"/>
        </w:rPr>
        <w:t xml:space="preserve"> считать утратившим силу</w:t>
      </w:r>
      <w:r w:rsidR="00632EDA">
        <w:rPr>
          <w:rFonts w:eastAsia="Calibri"/>
          <w:sz w:val="28"/>
          <w:szCs w:val="28"/>
        </w:rPr>
        <w:t>.</w:t>
      </w:r>
    </w:p>
    <w:p w14:paraId="1ACD7662" w14:textId="19D2DA40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5D65A792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661D9E8D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6D69CE">
        <w:rPr>
          <w:rFonts w:eastAsia="Calibri"/>
          <w:sz w:val="22"/>
          <w:szCs w:val="22"/>
        </w:rPr>
        <w:t xml:space="preserve">                    </w:t>
      </w:r>
      <w:r>
        <w:rPr>
          <w:rFonts w:eastAsia="Calibri"/>
          <w:sz w:val="22"/>
          <w:szCs w:val="22"/>
        </w:rPr>
        <w:t xml:space="preserve"> </w:t>
      </w:r>
    </w:p>
    <w:p w14:paraId="1051F59C" w14:textId="351E6C22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</w:t>
      </w:r>
      <w:r w:rsidR="006D69CE">
        <w:rPr>
          <w:rFonts w:eastAsia="Calibri"/>
          <w:sz w:val="22"/>
          <w:szCs w:val="22"/>
        </w:rPr>
        <w:t xml:space="preserve">                     </w:t>
      </w:r>
      <w:r w:rsidR="000B2342">
        <w:rPr>
          <w:rFonts w:eastAsia="Calibri"/>
          <w:sz w:val="22"/>
          <w:szCs w:val="22"/>
        </w:rPr>
        <w:t xml:space="preserve">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EE1AA2A" w14:textId="77777777" w:rsidR="00010353" w:rsidRDefault="00010353" w:rsidP="00010353">
      <w:pPr>
        <w:rPr>
          <w:sz w:val="28"/>
          <w:szCs w:val="28"/>
        </w:rPr>
        <w:sectPr w:rsidR="00010353">
          <w:pgSz w:w="11907" w:h="16840"/>
          <w:pgMar w:top="1134" w:right="851" w:bottom="1134" w:left="1134" w:header="709" w:footer="709" w:gutter="0"/>
          <w:cols w:space="720"/>
        </w:sectPr>
      </w:pPr>
    </w:p>
    <w:p w14:paraId="75383108" w14:textId="1A053627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</w:p>
    <w:p w14:paraId="60EFFDE1" w14:textId="3F32659A" w:rsidR="000604E3" w:rsidRPr="000604E3" w:rsidRDefault="006D1C62" w:rsidP="006D1C62">
      <w:pPr>
        <w:tabs>
          <w:tab w:val="left" w:pos="870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A7C0" w14:textId="77777777" w:rsidR="007D03B3" w:rsidRDefault="007D03B3">
      <w:r>
        <w:separator/>
      </w:r>
    </w:p>
  </w:endnote>
  <w:endnote w:type="continuationSeparator" w:id="0">
    <w:p w14:paraId="6C0B3590" w14:textId="77777777" w:rsidR="007D03B3" w:rsidRDefault="007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173444" w:rsidRDefault="00173444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173444" w:rsidRDefault="001734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173444" w:rsidRDefault="00173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F1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173444" w:rsidRDefault="00173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173444" w:rsidRDefault="001734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173444" w:rsidRDefault="0017344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173444" w:rsidRDefault="00173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F1">
          <w:rPr>
            <w:noProof/>
          </w:rPr>
          <w:t>8</w:t>
        </w:r>
        <w:r>
          <w:fldChar w:fldCharType="end"/>
        </w:r>
      </w:p>
    </w:sdtContent>
  </w:sdt>
  <w:p w14:paraId="6D37158B" w14:textId="77777777" w:rsidR="00173444" w:rsidRPr="00B36038" w:rsidRDefault="00173444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73159"/>
      <w:docPartObj>
        <w:docPartGallery w:val="Page Numbers (Bottom of Page)"/>
        <w:docPartUnique/>
      </w:docPartObj>
    </w:sdtPr>
    <w:sdtEndPr/>
    <w:sdtContent>
      <w:p w14:paraId="0D5D373C" w14:textId="77777777" w:rsidR="00173444" w:rsidRDefault="00173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F1">
          <w:rPr>
            <w:noProof/>
          </w:rPr>
          <w:t>9</w:t>
        </w:r>
        <w:r>
          <w:fldChar w:fldCharType="end"/>
        </w:r>
      </w:p>
    </w:sdtContent>
  </w:sdt>
  <w:p w14:paraId="4C1CB15E" w14:textId="77777777" w:rsidR="00173444" w:rsidRDefault="00173444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173444" w:rsidRDefault="00556BF1">
        <w:pPr>
          <w:pStyle w:val="a7"/>
          <w:jc w:val="right"/>
        </w:pPr>
      </w:p>
    </w:sdtContent>
  </w:sdt>
  <w:p w14:paraId="5F4A96C1" w14:textId="77777777" w:rsidR="00173444" w:rsidRDefault="00173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EE7BA" w14:textId="77777777" w:rsidR="007D03B3" w:rsidRDefault="007D03B3">
      <w:r>
        <w:separator/>
      </w:r>
    </w:p>
  </w:footnote>
  <w:footnote w:type="continuationSeparator" w:id="0">
    <w:p w14:paraId="1915EBDA" w14:textId="77777777" w:rsidR="007D03B3" w:rsidRDefault="007D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73444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13167"/>
    <w:rsid w:val="00421892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56BF1"/>
    <w:rsid w:val="00581BC1"/>
    <w:rsid w:val="005836EC"/>
    <w:rsid w:val="00584513"/>
    <w:rsid w:val="00587BF6"/>
    <w:rsid w:val="00590765"/>
    <w:rsid w:val="0059173E"/>
    <w:rsid w:val="00591ED8"/>
    <w:rsid w:val="00591F7A"/>
    <w:rsid w:val="00597897"/>
    <w:rsid w:val="00597982"/>
    <w:rsid w:val="005A7546"/>
    <w:rsid w:val="005B1498"/>
    <w:rsid w:val="005B2DE4"/>
    <w:rsid w:val="005B3B4E"/>
    <w:rsid w:val="005B7EFC"/>
    <w:rsid w:val="005C2995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C282B"/>
    <w:rsid w:val="006D1C62"/>
    <w:rsid w:val="006D69CE"/>
    <w:rsid w:val="006F6A53"/>
    <w:rsid w:val="007101C0"/>
    <w:rsid w:val="007120F8"/>
    <w:rsid w:val="00713404"/>
    <w:rsid w:val="0071452B"/>
    <w:rsid w:val="007219F0"/>
    <w:rsid w:val="00733DDC"/>
    <w:rsid w:val="00734D72"/>
    <w:rsid w:val="00736E09"/>
    <w:rsid w:val="00740AB9"/>
    <w:rsid w:val="00743CD2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3B3"/>
    <w:rsid w:val="007D09CC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0E24"/>
    <w:rsid w:val="00824F7C"/>
    <w:rsid w:val="00826A96"/>
    <w:rsid w:val="008331A9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602F"/>
    <w:rsid w:val="00947FCC"/>
    <w:rsid w:val="00950850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40B5D"/>
    <w:rsid w:val="00A454F7"/>
    <w:rsid w:val="00A51F6F"/>
    <w:rsid w:val="00A5540C"/>
    <w:rsid w:val="00A6029B"/>
    <w:rsid w:val="00A67B50"/>
    <w:rsid w:val="00A67DB9"/>
    <w:rsid w:val="00A72EEA"/>
    <w:rsid w:val="00A756E7"/>
    <w:rsid w:val="00A75791"/>
    <w:rsid w:val="00A76289"/>
    <w:rsid w:val="00A84755"/>
    <w:rsid w:val="00A879C3"/>
    <w:rsid w:val="00A907DE"/>
    <w:rsid w:val="00A941CF"/>
    <w:rsid w:val="00AA1D7D"/>
    <w:rsid w:val="00AB5617"/>
    <w:rsid w:val="00AB60DE"/>
    <w:rsid w:val="00AC4C7D"/>
    <w:rsid w:val="00AD32A3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783B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2302"/>
    <w:rsid w:val="00DC35B5"/>
    <w:rsid w:val="00DC3AC1"/>
    <w:rsid w:val="00DC3E1B"/>
    <w:rsid w:val="00DC4F3C"/>
    <w:rsid w:val="00DD0E45"/>
    <w:rsid w:val="00DD7B91"/>
    <w:rsid w:val="00DE50C1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56AF"/>
    <w:rsid w:val="00F02C40"/>
    <w:rsid w:val="00F030DE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FC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FC23-CDEA-43EB-90F7-F14FB36F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11</Pages>
  <Words>1348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</cp:revision>
  <cp:lastPrinted>2021-11-09T06:31:00Z</cp:lastPrinted>
  <dcterms:created xsi:type="dcterms:W3CDTF">2021-11-09T07:15:00Z</dcterms:created>
  <dcterms:modified xsi:type="dcterms:W3CDTF">2021-11-09T07:15:00Z</dcterms:modified>
</cp:coreProperties>
</file>