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841E9" w14:textId="77777777" w:rsidR="00AC735E" w:rsidRDefault="00AC735E" w:rsidP="00AC735E">
      <w:pPr>
        <w:shd w:val="clear" w:color="auto" w:fill="FFFFFF"/>
        <w:spacing w:line="317" w:lineRule="atLeast"/>
        <w:rPr>
          <w:b/>
          <w:color w:val="000000"/>
          <w:sz w:val="26"/>
          <w:szCs w:val="26"/>
        </w:rPr>
      </w:pPr>
      <w:bookmarkStart w:id="0" w:name="_GoBack"/>
      <w:bookmarkEnd w:id="0"/>
    </w:p>
    <w:p w14:paraId="3C4575DD" w14:textId="734A69BE" w:rsidR="00AC735E" w:rsidRDefault="00AC735E" w:rsidP="006828B6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drawing>
          <wp:inline distT="0" distB="0" distL="0" distR="0" wp14:anchorId="2946775E" wp14:editId="61A78948">
            <wp:extent cx="536575" cy="8293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E8465E" w14:textId="2EFBF12F" w:rsidR="00B059F5" w:rsidRDefault="00F46AEA" w:rsidP="006828B6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>АДМИНИСТРАЦИЯ</w:t>
      </w:r>
    </w:p>
    <w:p w14:paraId="08E052D4" w14:textId="77777777" w:rsidR="00F46AEA" w:rsidRPr="008746AD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>ИСТОМИНСКОГО СЕЛЬСКОГО ПОСЕЛЕНИЯ</w:t>
      </w:r>
    </w:p>
    <w:p w14:paraId="20D637DB" w14:textId="77777777" w:rsidR="00F46AEA" w:rsidRPr="008746AD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>АКСАЙСКОГО РАЙОНА РОСТОВСКОЙ ОБЛАСТИ</w:t>
      </w:r>
    </w:p>
    <w:p w14:paraId="55297FCF" w14:textId="77777777" w:rsidR="00F46AEA" w:rsidRPr="00696F56" w:rsidRDefault="00F46AEA" w:rsidP="00F46AEA">
      <w:pPr>
        <w:shd w:val="clear" w:color="auto" w:fill="FFFFFF"/>
        <w:spacing w:line="317" w:lineRule="atLeast"/>
        <w:jc w:val="center"/>
        <w:rPr>
          <w:color w:val="000000"/>
          <w:sz w:val="26"/>
          <w:szCs w:val="26"/>
        </w:rPr>
      </w:pPr>
      <w:r w:rsidRPr="00696F56">
        <w:rPr>
          <w:sz w:val="26"/>
          <w:szCs w:val="26"/>
        </w:rPr>
        <w:t> </w:t>
      </w:r>
    </w:p>
    <w:p w14:paraId="34190B55" w14:textId="77777777" w:rsidR="00F46AEA" w:rsidRPr="00696F56" w:rsidRDefault="00F46AEA" w:rsidP="00F46AEA">
      <w:pPr>
        <w:jc w:val="center"/>
        <w:rPr>
          <w:b/>
          <w:bCs/>
          <w:sz w:val="26"/>
          <w:szCs w:val="26"/>
        </w:rPr>
      </w:pPr>
      <w:r w:rsidRPr="00696F56">
        <w:rPr>
          <w:b/>
          <w:bCs/>
          <w:sz w:val="26"/>
          <w:szCs w:val="26"/>
        </w:rPr>
        <w:t>ПОСТАНОВЛЕНИЕ</w:t>
      </w:r>
    </w:p>
    <w:p w14:paraId="3FD47B45" w14:textId="77777777" w:rsidR="00F46AEA" w:rsidRPr="008430D2" w:rsidRDefault="00F46AEA" w:rsidP="00F46AEA">
      <w:pPr>
        <w:jc w:val="center"/>
        <w:rPr>
          <w:b/>
          <w:bCs/>
          <w:sz w:val="28"/>
          <w:szCs w:val="28"/>
        </w:rPr>
      </w:pPr>
    </w:p>
    <w:p w14:paraId="5589D32B" w14:textId="5DF3D556" w:rsidR="00F46AEA" w:rsidRDefault="00336F92" w:rsidP="005D2A6B">
      <w:pPr>
        <w:rPr>
          <w:sz w:val="28"/>
          <w:szCs w:val="28"/>
        </w:rPr>
      </w:pPr>
      <w:r>
        <w:rPr>
          <w:sz w:val="28"/>
          <w:szCs w:val="28"/>
        </w:rPr>
        <w:t>08.11</w:t>
      </w:r>
      <w:r w:rsidR="006169DA">
        <w:rPr>
          <w:sz w:val="28"/>
          <w:szCs w:val="28"/>
        </w:rPr>
        <w:t>.</w:t>
      </w:r>
      <w:r w:rsidR="001F476F">
        <w:rPr>
          <w:sz w:val="28"/>
          <w:szCs w:val="28"/>
        </w:rPr>
        <w:t>2021</w:t>
      </w:r>
      <w:r w:rsidR="008746AD" w:rsidRPr="008430D2">
        <w:rPr>
          <w:sz w:val="28"/>
          <w:szCs w:val="28"/>
        </w:rPr>
        <w:t xml:space="preserve">    </w:t>
      </w:r>
      <w:r w:rsidR="008746AD" w:rsidRPr="008430D2">
        <w:rPr>
          <w:sz w:val="28"/>
          <w:szCs w:val="28"/>
        </w:rPr>
        <w:tab/>
      </w:r>
      <w:r w:rsidR="008746AD" w:rsidRPr="008430D2">
        <w:rPr>
          <w:sz w:val="28"/>
          <w:szCs w:val="28"/>
        </w:rPr>
        <w:tab/>
        <w:t xml:space="preserve">               </w:t>
      </w:r>
      <w:r w:rsidR="00871C8C" w:rsidRPr="008430D2">
        <w:rPr>
          <w:sz w:val="28"/>
          <w:szCs w:val="28"/>
        </w:rPr>
        <w:t xml:space="preserve">  </w:t>
      </w:r>
      <w:r w:rsidR="008746AD" w:rsidRPr="008430D2">
        <w:rPr>
          <w:sz w:val="28"/>
          <w:szCs w:val="28"/>
        </w:rPr>
        <w:t xml:space="preserve">х. Островского                                            </w:t>
      </w:r>
      <w:r w:rsidR="00077EEB">
        <w:rPr>
          <w:sz w:val="28"/>
          <w:szCs w:val="28"/>
        </w:rPr>
        <w:t xml:space="preserve">№ </w:t>
      </w:r>
      <w:r w:rsidR="00911E13">
        <w:rPr>
          <w:sz w:val="28"/>
          <w:szCs w:val="28"/>
        </w:rPr>
        <w:t>166</w:t>
      </w:r>
    </w:p>
    <w:p w14:paraId="2376EEF1" w14:textId="77777777" w:rsidR="005D2A6B" w:rsidRPr="008430D2" w:rsidRDefault="005D2A6B" w:rsidP="005D2A6B">
      <w:pPr>
        <w:rPr>
          <w:sz w:val="28"/>
          <w:szCs w:val="28"/>
        </w:rPr>
      </w:pPr>
    </w:p>
    <w:p w14:paraId="24B9509F" w14:textId="07B738D6" w:rsidR="00541519" w:rsidRPr="008430D2" w:rsidRDefault="001A46B9" w:rsidP="00541519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541519" w:rsidRPr="008430D2">
        <w:rPr>
          <w:sz w:val="28"/>
          <w:szCs w:val="28"/>
        </w:rPr>
        <w:t xml:space="preserve"> в постановление Администрации  </w:t>
      </w:r>
    </w:p>
    <w:p w14:paraId="745698A9" w14:textId="77777777"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>Истоминского сел</w:t>
      </w:r>
      <w:r w:rsidR="00045F69">
        <w:rPr>
          <w:sz w:val="28"/>
          <w:szCs w:val="28"/>
        </w:rPr>
        <w:t xml:space="preserve">ьского поселения от 12.11.2018 </w:t>
      </w:r>
      <w:r w:rsidRPr="008430D2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265</w:t>
      </w:r>
    </w:p>
    <w:p w14:paraId="392B6E60" w14:textId="77777777"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>Об утверждении муниципальной программы Истоминского</w:t>
      </w:r>
    </w:p>
    <w:p w14:paraId="523630C4" w14:textId="77777777" w:rsidR="00541519" w:rsidRDefault="00541519" w:rsidP="00541519">
      <w:pPr>
        <w:jc w:val="both"/>
        <w:rPr>
          <w:sz w:val="28"/>
          <w:szCs w:val="28"/>
        </w:rPr>
      </w:pPr>
      <w:r w:rsidRPr="008430D2">
        <w:rPr>
          <w:sz w:val="28"/>
          <w:szCs w:val="28"/>
        </w:rPr>
        <w:t>сельского поселения</w:t>
      </w:r>
      <w:r w:rsidR="00F73C89">
        <w:rPr>
          <w:sz w:val="28"/>
          <w:szCs w:val="28"/>
        </w:rPr>
        <w:t xml:space="preserve"> «Комплексное благоустройство</w:t>
      </w:r>
      <w:r>
        <w:rPr>
          <w:sz w:val="28"/>
          <w:szCs w:val="28"/>
        </w:rPr>
        <w:t xml:space="preserve"> территории</w:t>
      </w:r>
    </w:p>
    <w:p w14:paraId="03F9AB85" w14:textId="77777777" w:rsidR="00541519" w:rsidRPr="008430D2" w:rsidRDefault="00541519" w:rsidP="0054151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поселения</w:t>
      </w:r>
      <w:r w:rsidRPr="008430D2">
        <w:rPr>
          <w:sz w:val="28"/>
          <w:szCs w:val="28"/>
        </w:rPr>
        <w:t>»</w:t>
      </w:r>
    </w:p>
    <w:p w14:paraId="1C35B867" w14:textId="77777777" w:rsidR="00541519" w:rsidRDefault="00541519" w:rsidP="00541519">
      <w:pPr>
        <w:jc w:val="both"/>
        <w:rPr>
          <w:spacing w:val="-6"/>
          <w:sz w:val="28"/>
          <w:szCs w:val="28"/>
        </w:rPr>
      </w:pPr>
    </w:p>
    <w:p w14:paraId="53F00BE7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 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 в связи с изменением объема бюджетных ассигнований, -</w:t>
      </w:r>
    </w:p>
    <w:p w14:paraId="3B057782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14:paraId="5BC680DB" w14:textId="77777777" w:rsidR="00541519" w:rsidRDefault="00541519" w:rsidP="00541519">
      <w:pPr>
        <w:ind w:firstLine="709"/>
        <w:jc w:val="center"/>
        <w:rPr>
          <w:sz w:val="28"/>
          <w:szCs w:val="28"/>
        </w:rPr>
      </w:pPr>
      <w:r w:rsidRPr="00541519">
        <w:rPr>
          <w:sz w:val="28"/>
          <w:szCs w:val="28"/>
        </w:rPr>
        <w:t>ПОСТАНОВЛЯЮ:</w:t>
      </w:r>
    </w:p>
    <w:p w14:paraId="694A2819" w14:textId="77777777" w:rsidR="00541519" w:rsidRPr="00541519" w:rsidRDefault="00541519" w:rsidP="00541519">
      <w:pPr>
        <w:ind w:firstLine="709"/>
        <w:jc w:val="center"/>
        <w:rPr>
          <w:sz w:val="28"/>
          <w:szCs w:val="28"/>
        </w:rPr>
      </w:pPr>
    </w:p>
    <w:p w14:paraId="5CF13F6A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1.</w:t>
      </w:r>
      <w:r w:rsidRPr="00541519">
        <w:rPr>
          <w:sz w:val="28"/>
          <w:szCs w:val="28"/>
        </w:rPr>
        <w:tab/>
        <w:t xml:space="preserve">Внести в муниципальную программу Истоминского сельского поселения «Комплексное благоустройство территории поселения» следующие изменения: </w:t>
      </w:r>
    </w:p>
    <w:p w14:paraId="2E1ABAC6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1) в приложении: в разделе «Паспорт программы»:</w:t>
      </w:r>
    </w:p>
    <w:p w14:paraId="527BFBAB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- подраздел «ресурсное обеспечение муниципальной программы» изложить в следующей редакции:</w:t>
      </w:r>
    </w:p>
    <w:p w14:paraId="7972C2BB" w14:textId="12CE6794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Общий объем бюджетных ассигнований в 2019-2030 годах составляет – </w:t>
      </w:r>
      <w:r w:rsidR="00231EF3">
        <w:rPr>
          <w:spacing w:val="-10"/>
          <w:sz w:val="28"/>
          <w:szCs w:val="28"/>
        </w:rPr>
        <w:t>23935,0</w:t>
      </w:r>
      <w:r w:rsidR="00561257">
        <w:rPr>
          <w:spacing w:val="-10"/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рублей, в том числе:</w:t>
      </w:r>
    </w:p>
    <w:p w14:paraId="42A58A8D" w14:textId="77777777" w:rsidR="00541519" w:rsidRPr="00541519" w:rsidRDefault="000A6179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4741,6</w:t>
      </w:r>
      <w:r w:rsidR="00541519" w:rsidRPr="00541519">
        <w:rPr>
          <w:sz w:val="28"/>
          <w:szCs w:val="28"/>
        </w:rPr>
        <w:t xml:space="preserve"> тыс. рублей;</w:t>
      </w:r>
    </w:p>
    <w:p w14:paraId="63C11E8F" w14:textId="77777777" w:rsidR="00541519" w:rsidRPr="00541519" w:rsidRDefault="00C85CA5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D31508">
        <w:rPr>
          <w:sz w:val="28"/>
          <w:szCs w:val="28"/>
        </w:rPr>
        <w:t>4569,0</w:t>
      </w:r>
      <w:r w:rsidR="00EA0DCB">
        <w:rPr>
          <w:b/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02BE3DE7" w14:textId="353BE663" w:rsidR="00541519" w:rsidRPr="00541519" w:rsidRDefault="00561257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2290,3</w:t>
      </w:r>
      <w:r w:rsidR="00C76720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57597440" w14:textId="103024A7" w:rsidR="00541519" w:rsidRPr="00541519" w:rsidRDefault="00231EF3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2535,4</w:t>
      </w:r>
      <w:r w:rsidR="00541519" w:rsidRPr="00541519">
        <w:rPr>
          <w:sz w:val="28"/>
          <w:szCs w:val="28"/>
        </w:rPr>
        <w:t xml:space="preserve"> тыс. рублей;</w:t>
      </w:r>
    </w:p>
    <w:p w14:paraId="1DCD90F9" w14:textId="75E4781C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231EF3">
        <w:rPr>
          <w:sz w:val="28"/>
          <w:szCs w:val="28"/>
        </w:rPr>
        <w:t>1735,6</w:t>
      </w:r>
      <w:r w:rsidR="000A6179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723F6324" w14:textId="6710DA1A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="00231EF3">
        <w:rPr>
          <w:sz w:val="28"/>
          <w:szCs w:val="28"/>
        </w:rPr>
        <w:t>1745,7</w:t>
      </w:r>
      <w:r w:rsidR="000A6179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04CB4F3F" w14:textId="1B0C2949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– </w:t>
      </w:r>
      <w:r w:rsidR="000A6179">
        <w:rPr>
          <w:sz w:val="28"/>
          <w:szCs w:val="28"/>
        </w:rPr>
        <w:t>1052,9</w:t>
      </w:r>
      <w:r w:rsidR="000A6179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рублей.</w:t>
      </w:r>
    </w:p>
    <w:p w14:paraId="06ABDE69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2026 год – </w:t>
      </w:r>
      <w:r w:rsidR="000A6179">
        <w:rPr>
          <w:sz w:val="28"/>
          <w:szCs w:val="28"/>
        </w:rPr>
        <w:t>1052,9</w:t>
      </w:r>
      <w:r w:rsidR="000A6179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0A80104E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2027 год – </w:t>
      </w:r>
      <w:r w:rsidR="000A6179">
        <w:rPr>
          <w:sz w:val="28"/>
          <w:szCs w:val="28"/>
        </w:rPr>
        <w:t>1052,9</w:t>
      </w:r>
      <w:r w:rsidR="000A6179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6DFE2F9D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2028 год – </w:t>
      </w:r>
      <w:r w:rsidR="000A6179">
        <w:rPr>
          <w:sz w:val="28"/>
          <w:szCs w:val="28"/>
        </w:rPr>
        <w:t>1052,9</w:t>
      </w:r>
      <w:r w:rsidR="000A6179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4B758B7A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2029 год – </w:t>
      </w:r>
      <w:r w:rsidR="000A6179">
        <w:rPr>
          <w:sz w:val="28"/>
          <w:szCs w:val="28"/>
        </w:rPr>
        <w:t>1052,9</w:t>
      </w:r>
      <w:r w:rsidR="000A6179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7774A175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2030 год –</w:t>
      </w:r>
      <w:r w:rsidR="000A6179">
        <w:rPr>
          <w:sz w:val="28"/>
          <w:szCs w:val="28"/>
        </w:rPr>
        <w:t>1052,9</w:t>
      </w:r>
      <w:r w:rsidR="000A6179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5062F30C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14:paraId="7F1302C6" w14:textId="77777777" w:rsidR="00541519" w:rsidRPr="00541519" w:rsidRDefault="005408B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1519" w:rsidRPr="00541519">
        <w:rPr>
          <w:sz w:val="28"/>
          <w:szCs w:val="28"/>
        </w:rPr>
        <w:t xml:space="preserve">) в разделе «Паспорт подпрограммы </w:t>
      </w:r>
      <w:r w:rsidR="00404ECE">
        <w:rPr>
          <w:sz w:val="28"/>
          <w:szCs w:val="28"/>
        </w:rPr>
        <w:t>1 «Развитие</w:t>
      </w:r>
      <w:r w:rsidR="00541519" w:rsidRPr="00541519">
        <w:rPr>
          <w:sz w:val="28"/>
          <w:szCs w:val="28"/>
        </w:rPr>
        <w:t xml:space="preserve"> и </w:t>
      </w:r>
      <w:r w:rsidR="00404ECE">
        <w:rPr>
          <w:sz w:val="28"/>
          <w:szCs w:val="28"/>
        </w:rPr>
        <w:t>содержание</w:t>
      </w:r>
      <w:r w:rsidR="00541519" w:rsidRPr="00541519">
        <w:rPr>
          <w:sz w:val="28"/>
          <w:szCs w:val="28"/>
        </w:rPr>
        <w:t xml:space="preserve"> </w:t>
      </w:r>
      <w:r w:rsidR="00404ECE">
        <w:rPr>
          <w:sz w:val="28"/>
          <w:szCs w:val="28"/>
        </w:rPr>
        <w:t>уличного</w:t>
      </w:r>
      <w:r w:rsidR="00541519" w:rsidRPr="00541519">
        <w:rPr>
          <w:sz w:val="28"/>
          <w:szCs w:val="28"/>
        </w:rPr>
        <w:t xml:space="preserve"> </w:t>
      </w:r>
      <w:r w:rsidR="00404ECE">
        <w:rPr>
          <w:sz w:val="28"/>
          <w:szCs w:val="28"/>
        </w:rPr>
        <w:t xml:space="preserve">освещения </w:t>
      </w:r>
      <w:r w:rsidR="00541519" w:rsidRPr="00541519">
        <w:rPr>
          <w:sz w:val="28"/>
          <w:szCs w:val="28"/>
        </w:rPr>
        <w:t>поселения»</w:t>
      </w:r>
    </w:p>
    <w:p w14:paraId="175E69F5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14:paraId="1C139195" w14:textId="661B2B7E" w:rsidR="00541519" w:rsidRPr="005408B0" w:rsidRDefault="00541519" w:rsidP="005408B0">
      <w:pPr>
        <w:ind w:firstLine="709"/>
        <w:jc w:val="both"/>
        <w:rPr>
          <w:sz w:val="28"/>
          <w:szCs w:val="28"/>
          <w:highlight w:val="yellow"/>
        </w:rPr>
      </w:pPr>
      <w:r w:rsidRPr="00541519">
        <w:rPr>
          <w:sz w:val="28"/>
          <w:szCs w:val="28"/>
        </w:rPr>
        <w:t xml:space="preserve">Общий объем бюджетных ассигнований в 2019-2030 годах составляет – </w:t>
      </w:r>
      <w:r w:rsidR="006839A0">
        <w:rPr>
          <w:spacing w:val="-10"/>
          <w:sz w:val="28"/>
          <w:szCs w:val="28"/>
        </w:rPr>
        <w:t>16359,9</w:t>
      </w:r>
      <w:r w:rsidR="00120E64">
        <w:rPr>
          <w:spacing w:val="-10"/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рублей, в том числе:</w:t>
      </w:r>
    </w:p>
    <w:p w14:paraId="35C4AFBC" w14:textId="77777777" w:rsidR="00541519" w:rsidRPr="00541519" w:rsidRDefault="00120E64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24</w:t>
      </w:r>
      <w:r w:rsidR="00875827">
        <w:rPr>
          <w:sz w:val="28"/>
          <w:szCs w:val="28"/>
        </w:rPr>
        <w:t>34,7</w:t>
      </w:r>
      <w:r w:rsidR="00541519" w:rsidRPr="00541519">
        <w:rPr>
          <w:sz w:val="28"/>
          <w:szCs w:val="28"/>
        </w:rPr>
        <w:t xml:space="preserve"> тыс. рублей;</w:t>
      </w:r>
    </w:p>
    <w:p w14:paraId="55969863" w14:textId="77777777" w:rsidR="00541519" w:rsidRPr="00541519" w:rsidRDefault="00D31508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17</w:t>
      </w:r>
      <w:r w:rsidR="004B5573">
        <w:rPr>
          <w:sz w:val="28"/>
          <w:szCs w:val="28"/>
        </w:rPr>
        <w:t>54,5</w:t>
      </w:r>
      <w:r w:rsidR="00541519" w:rsidRPr="00541519">
        <w:rPr>
          <w:sz w:val="28"/>
          <w:szCs w:val="28"/>
        </w:rPr>
        <w:t xml:space="preserve"> тыс. рублей;</w:t>
      </w:r>
    </w:p>
    <w:p w14:paraId="0D60E6AF" w14:textId="1BE6377E" w:rsidR="00541519" w:rsidRPr="00541519" w:rsidRDefault="008D45A4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14</w:t>
      </w:r>
      <w:r w:rsidR="00D31508">
        <w:rPr>
          <w:sz w:val="28"/>
          <w:szCs w:val="28"/>
        </w:rPr>
        <w:t>89,5</w:t>
      </w:r>
      <w:r w:rsidR="00120E64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597E7D72" w14:textId="13665400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</w:t>
      </w:r>
      <w:r w:rsidR="006839A0">
        <w:rPr>
          <w:sz w:val="28"/>
          <w:szCs w:val="28"/>
        </w:rPr>
        <w:t xml:space="preserve"> – 1987,1</w:t>
      </w:r>
      <w:r w:rsidR="00541519" w:rsidRPr="00541519">
        <w:rPr>
          <w:sz w:val="28"/>
          <w:szCs w:val="28"/>
        </w:rPr>
        <w:t xml:space="preserve"> тыс. рублей;</w:t>
      </w:r>
    </w:p>
    <w:p w14:paraId="649F6F41" w14:textId="45ACC95A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6839A0">
        <w:rPr>
          <w:sz w:val="28"/>
          <w:szCs w:val="28"/>
        </w:rPr>
        <w:t>1687,3</w:t>
      </w:r>
      <w:r w:rsidR="00120E64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537BFF95" w14:textId="1A5CD33C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="006839A0">
        <w:rPr>
          <w:sz w:val="28"/>
          <w:szCs w:val="28"/>
        </w:rPr>
        <w:t>1697,4</w:t>
      </w:r>
      <w:r w:rsidR="00120E64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5708D157" w14:textId="09D33A36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– </w:t>
      </w:r>
      <w:r w:rsidR="00120E64">
        <w:rPr>
          <w:sz w:val="28"/>
          <w:szCs w:val="28"/>
        </w:rPr>
        <w:t>884,9</w:t>
      </w:r>
      <w:r w:rsidR="00120E64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рублей.</w:t>
      </w:r>
    </w:p>
    <w:p w14:paraId="0853EB1F" w14:textId="076CDC7F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2026 год – </w:t>
      </w:r>
      <w:r w:rsidR="00120E64">
        <w:rPr>
          <w:sz w:val="28"/>
          <w:szCs w:val="28"/>
        </w:rPr>
        <w:t>884,9</w:t>
      </w:r>
      <w:r w:rsidR="00120E64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рублей.</w:t>
      </w:r>
    </w:p>
    <w:p w14:paraId="166FC90C" w14:textId="7653B46C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2027 год – </w:t>
      </w:r>
      <w:r w:rsidR="00120E64">
        <w:rPr>
          <w:sz w:val="28"/>
          <w:szCs w:val="28"/>
        </w:rPr>
        <w:t>884,9</w:t>
      </w:r>
      <w:r w:rsidR="00120E64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рублей.</w:t>
      </w:r>
    </w:p>
    <w:p w14:paraId="5980A175" w14:textId="043D8D99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2028 год – </w:t>
      </w:r>
      <w:r w:rsidR="00120E64">
        <w:rPr>
          <w:sz w:val="28"/>
          <w:szCs w:val="28"/>
        </w:rPr>
        <w:t>884,9</w:t>
      </w:r>
      <w:r w:rsidR="00120E64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рублей.</w:t>
      </w:r>
    </w:p>
    <w:p w14:paraId="36BEE603" w14:textId="486DCB86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2029 год – </w:t>
      </w:r>
      <w:r w:rsidR="00120E64">
        <w:rPr>
          <w:sz w:val="28"/>
          <w:szCs w:val="28"/>
        </w:rPr>
        <w:t>884,9</w:t>
      </w:r>
      <w:r w:rsidR="00120E64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рублей.</w:t>
      </w:r>
    </w:p>
    <w:p w14:paraId="548AD921" w14:textId="37259C36" w:rsid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2030 год – </w:t>
      </w:r>
      <w:r w:rsidR="00120E64">
        <w:rPr>
          <w:sz w:val="28"/>
          <w:szCs w:val="28"/>
        </w:rPr>
        <w:t>884,9</w:t>
      </w:r>
      <w:r w:rsidR="00120E64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рублей.</w:t>
      </w:r>
    </w:p>
    <w:p w14:paraId="6DB8B13C" w14:textId="77777777" w:rsidR="00AF2E89" w:rsidRPr="00541519" w:rsidRDefault="00AF2E89" w:rsidP="00541519">
      <w:pPr>
        <w:ind w:firstLine="709"/>
        <w:jc w:val="both"/>
        <w:rPr>
          <w:sz w:val="28"/>
          <w:szCs w:val="28"/>
        </w:rPr>
      </w:pPr>
    </w:p>
    <w:p w14:paraId="61743A5D" w14:textId="77777777"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2) в разделе «Паспорт подпрограммы </w:t>
      </w:r>
      <w:r w:rsidR="00953587">
        <w:rPr>
          <w:sz w:val="28"/>
          <w:szCs w:val="28"/>
        </w:rPr>
        <w:t>2</w:t>
      </w:r>
      <w:r w:rsidRPr="00AF2E89">
        <w:rPr>
          <w:sz w:val="28"/>
          <w:szCs w:val="28"/>
        </w:rPr>
        <w:t xml:space="preserve"> «</w:t>
      </w:r>
      <w:r w:rsidR="00953587">
        <w:rPr>
          <w:sz w:val="28"/>
          <w:szCs w:val="28"/>
        </w:rPr>
        <w:t>Озеленение</w:t>
      </w:r>
      <w:r w:rsidRPr="00AF2E89">
        <w:rPr>
          <w:sz w:val="28"/>
          <w:szCs w:val="28"/>
        </w:rPr>
        <w:t xml:space="preserve"> и </w:t>
      </w:r>
      <w:r w:rsidR="00953587">
        <w:rPr>
          <w:sz w:val="28"/>
          <w:szCs w:val="28"/>
        </w:rPr>
        <w:t>благоустройство территории</w:t>
      </w:r>
      <w:r w:rsidRPr="00AF2E89">
        <w:rPr>
          <w:sz w:val="28"/>
          <w:szCs w:val="28"/>
        </w:rPr>
        <w:t xml:space="preserve"> поселения»</w:t>
      </w:r>
    </w:p>
    <w:p w14:paraId="42EFED75" w14:textId="77777777"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14:paraId="09757C05" w14:textId="2732AACE" w:rsidR="00AF2E89" w:rsidRPr="004B5573" w:rsidRDefault="00AF2E89" w:rsidP="004B5573">
      <w:pPr>
        <w:rPr>
          <w:b/>
          <w:sz w:val="28"/>
          <w:szCs w:val="28"/>
        </w:rPr>
      </w:pPr>
      <w:r w:rsidRPr="00AF2E89">
        <w:rPr>
          <w:sz w:val="28"/>
          <w:szCs w:val="28"/>
        </w:rPr>
        <w:t>Общий объем бюджетных ассигнований в 201</w:t>
      </w:r>
      <w:r w:rsidR="00DC2E7F">
        <w:rPr>
          <w:sz w:val="28"/>
          <w:szCs w:val="28"/>
        </w:rPr>
        <w:t xml:space="preserve">9-2030 годах составляет – </w:t>
      </w:r>
      <w:r w:rsidR="006839A0">
        <w:rPr>
          <w:sz w:val="28"/>
          <w:szCs w:val="28"/>
        </w:rPr>
        <w:t>70</w:t>
      </w:r>
      <w:r w:rsidR="00231EF3">
        <w:rPr>
          <w:sz w:val="28"/>
          <w:szCs w:val="28"/>
        </w:rPr>
        <w:t>80</w:t>
      </w:r>
      <w:r w:rsidR="005D5704">
        <w:rPr>
          <w:sz w:val="28"/>
          <w:szCs w:val="28"/>
        </w:rPr>
        <w:t>,7</w:t>
      </w:r>
      <w:r w:rsidR="00EA0DCB">
        <w:rPr>
          <w:b/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рублей, в том числе:</w:t>
      </w:r>
    </w:p>
    <w:p w14:paraId="7B238F79" w14:textId="77777777" w:rsidR="00AF2E89" w:rsidRPr="00AF2E89" w:rsidRDefault="00120E64" w:rsidP="00AF2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226</w:t>
      </w:r>
      <w:r w:rsidR="00CA58F0">
        <w:rPr>
          <w:sz w:val="28"/>
          <w:szCs w:val="28"/>
        </w:rPr>
        <w:t>1,0</w:t>
      </w:r>
      <w:r w:rsidR="00AF2E89" w:rsidRPr="00AF2E89">
        <w:rPr>
          <w:sz w:val="28"/>
          <w:szCs w:val="28"/>
        </w:rPr>
        <w:t xml:space="preserve"> тыс. рублей;</w:t>
      </w:r>
    </w:p>
    <w:p w14:paraId="1E4415FC" w14:textId="77777777" w:rsidR="00AF2E89" w:rsidRPr="00AF2E89" w:rsidRDefault="00DC2E7F" w:rsidP="00AF2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D31508">
        <w:rPr>
          <w:sz w:val="28"/>
          <w:szCs w:val="28"/>
        </w:rPr>
        <w:t xml:space="preserve">2734,5 </w:t>
      </w:r>
      <w:r w:rsidR="00AF2E89" w:rsidRPr="00AF2E89">
        <w:rPr>
          <w:sz w:val="28"/>
          <w:szCs w:val="28"/>
        </w:rPr>
        <w:t>тыс. рублей;</w:t>
      </w:r>
    </w:p>
    <w:p w14:paraId="350C364B" w14:textId="51D03FF6" w:rsidR="00AF2E89" w:rsidRPr="00AF2E89" w:rsidRDefault="008D45A4" w:rsidP="00AF2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622</w:t>
      </w:r>
      <w:r w:rsidR="00D31508">
        <w:rPr>
          <w:sz w:val="28"/>
          <w:szCs w:val="28"/>
        </w:rPr>
        <w:t>,3</w:t>
      </w:r>
      <w:r w:rsidR="002763E4">
        <w:rPr>
          <w:sz w:val="28"/>
          <w:szCs w:val="28"/>
        </w:rPr>
        <w:t xml:space="preserve"> </w:t>
      </w:r>
      <w:r w:rsidR="00AF2E89" w:rsidRPr="00AF2E89">
        <w:rPr>
          <w:sz w:val="28"/>
          <w:szCs w:val="28"/>
        </w:rPr>
        <w:t>тыс. рублей;</w:t>
      </w:r>
    </w:p>
    <w:p w14:paraId="308BBB9B" w14:textId="7B9ABE08" w:rsidR="00AF2E89" w:rsidRPr="00AF2E89" w:rsidRDefault="006839A0" w:rsidP="00AF2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438,3</w:t>
      </w:r>
      <w:r w:rsidR="00AF2E89" w:rsidRPr="00AF2E89">
        <w:rPr>
          <w:sz w:val="28"/>
          <w:szCs w:val="28"/>
        </w:rPr>
        <w:t xml:space="preserve"> тыс. рублей;</w:t>
      </w:r>
    </w:p>
    <w:p w14:paraId="7BA8F369" w14:textId="14775C9E"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2023 год – </w:t>
      </w:r>
      <w:r w:rsidR="006839A0">
        <w:rPr>
          <w:sz w:val="28"/>
          <w:szCs w:val="28"/>
        </w:rPr>
        <w:t>38,3</w:t>
      </w:r>
      <w:r w:rsidR="00120E64" w:rsidRPr="00AF2E89"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рублей;</w:t>
      </w:r>
    </w:p>
    <w:p w14:paraId="1B8EF5A3" w14:textId="31400AF2"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2024 год – </w:t>
      </w:r>
      <w:r w:rsidR="006839A0">
        <w:rPr>
          <w:sz w:val="28"/>
          <w:szCs w:val="28"/>
        </w:rPr>
        <w:t>38,3</w:t>
      </w:r>
      <w:r w:rsidR="00120E64" w:rsidRPr="00AF2E89"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рублей;</w:t>
      </w:r>
    </w:p>
    <w:p w14:paraId="567236AB" w14:textId="78193EA2"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2025 год – </w:t>
      </w:r>
      <w:r w:rsidR="00120E64">
        <w:rPr>
          <w:sz w:val="28"/>
          <w:szCs w:val="28"/>
        </w:rPr>
        <w:t>158,0</w:t>
      </w:r>
      <w:r w:rsidR="00120E64" w:rsidRPr="00AF2E89"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рублей.</w:t>
      </w:r>
    </w:p>
    <w:p w14:paraId="76A830C2" w14:textId="7B84CF4C"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2026 год – </w:t>
      </w:r>
      <w:r w:rsidR="00120E64">
        <w:rPr>
          <w:sz w:val="28"/>
          <w:szCs w:val="28"/>
        </w:rPr>
        <w:t>158,0</w:t>
      </w:r>
      <w:r w:rsidR="00120E64" w:rsidRPr="00AF2E89"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рублей.</w:t>
      </w:r>
    </w:p>
    <w:p w14:paraId="2D637F3C" w14:textId="31119FF4"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2027 год – </w:t>
      </w:r>
      <w:r w:rsidR="00120E64">
        <w:rPr>
          <w:sz w:val="28"/>
          <w:szCs w:val="28"/>
        </w:rPr>
        <w:t>158,0</w:t>
      </w:r>
      <w:r w:rsidR="00120E64" w:rsidRPr="00AF2E89"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рублей.</w:t>
      </w:r>
    </w:p>
    <w:p w14:paraId="5D14E4E8" w14:textId="0C322B89"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2028 год – </w:t>
      </w:r>
      <w:r w:rsidR="00120E64">
        <w:rPr>
          <w:sz w:val="28"/>
          <w:szCs w:val="28"/>
        </w:rPr>
        <w:t>158,0</w:t>
      </w:r>
      <w:r w:rsidR="00120E64" w:rsidRPr="00AF2E89"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рублей.</w:t>
      </w:r>
    </w:p>
    <w:p w14:paraId="059E7665" w14:textId="7BBCDCB7"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2029 год – </w:t>
      </w:r>
      <w:r w:rsidR="00120E64">
        <w:rPr>
          <w:sz w:val="28"/>
          <w:szCs w:val="28"/>
        </w:rPr>
        <w:t>158,0</w:t>
      </w:r>
      <w:r w:rsidR="00120E64" w:rsidRPr="00AF2E89"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рублей.</w:t>
      </w:r>
    </w:p>
    <w:p w14:paraId="2B30B990" w14:textId="176C504B" w:rsidR="0054151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2030 год – </w:t>
      </w:r>
      <w:r w:rsidR="00120E64">
        <w:rPr>
          <w:sz w:val="28"/>
          <w:szCs w:val="28"/>
        </w:rPr>
        <w:t>158,0</w:t>
      </w:r>
      <w:r w:rsidR="00120E64" w:rsidRPr="00AF2E89"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рублей.</w:t>
      </w:r>
    </w:p>
    <w:p w14:paraId="074B9DFC" w14:textId="77777777" w:rsidR="00120E64" w:rsidRDefault="00120E64" w:rsidP="00AF2E89">
      <w:pPr>
        <w:ind w:firstLine="709"/>
        <w:jc w:val="both"/>
        <w:rPr>
          <w:sz w:val="28"/>
          <w:szCs w:val="28"/>
        </w:rPr>
      </w:pPr>
    </w:p>
    <w:p w14:paraId="7AF889C3" w14:textId="77777777"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F2E89">
        <w:rPr>
          <w:sz w:val="28"/>
          <w:szCs w:val="28"/>
        </w:rPr>
        <w:t xml:space="preserve">в разделе «Паспорт подпрограммы </w:t>
      </w:r>
      <w:r w:rsidR="00A61994">
        <w:rPr>
          <w:sz w:val="28"/>
          <w:szCs w:val="28"/>
        </w:rPr>
        <w:t>3</w:t>
      </w:r>
      <w:r w:rsidRPr="00AF2E89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Благоустройство </w:t>
      </w:r>
      <w:r w:rsidR="00A61994">
        <w:rPr>
          <w:sz w:val="28"/>
          <w:szCs w:val="28"/>
        </w:rPr>
        <w:t>муниципальных кладбищ</w:t>
      </w:r>
      <w:r w:rsidRPr="00AF2E89">
        <w:rPr>
          <w:sz w:val="28"/>
          <w:szCs w:val="28"/>
        </w:rPr>
        <w:t>»</w:t>
      </w:r>
    </w:p>
    <w:p w14:paraId="2BC9E70A" w14:textId="77777777"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lastRenderedPageBreak/>
        <w:t>-подраздел ресурсное обеспечение подпрограммы изложить в следующей редакции:</w:t>
      </w:r>
    </w:p>
    <w:p w14:paraId="7BB1455E" w14:textId="0853AC44" w:rsidR="00120E64" w:rsidRPr="004B5573" w:rsidRDefault="00120E64" w:rsidP="00120E64">
      <w:pPr>
        <w:rPr>
          <w:b/>
          <w:sz w:val="28"/>
          <w:szCs w:val="28"/>
        </w:rPr>
      </w:pPr>
      <w:r w:rsidRPr="00AF2E89">
        <w:rPr>
          <w:sz w:val="28"/>
          <w:szCs w:val="28"/>
        </w:rPr>
        <w:t>Общий объем бюджетных ассигнований в 201</w:t>
      </w:r>
      <w:r>
        <w:rPr>
          <w:sz w:val="28"/>
          <w:szCs w:val="28"/>
        </w:rPr>
        <w:t xml:space="preserve">9-2030 годах составляет – </w:t>
      </w:r>
      <w:r w:rsidR="005D5704">
        <w:rPr>
          <w:sz w:val="28"/>
          <w:szCs w:val="28"/>
        </w:rPr>
        <w:t>494,4</w:t>
      </w:r>
      <w:r w:rsidR="00561257"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рублей, в том числе:</w:t>
      </w:r>
    </w:p>
    <w:p w14:paraId="5ABF2613" w14:textId="77777777" w:rsidR="00120E64" w:rsidRPr="00AF2E89" w:rsidRDefault="00A61994" w:rsidP="00120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45,9</w:t>
      </w:r>
      <w:r w:rsidR="00120E64" w:rsidRPr="00AF2E89">
        <w:rPr>
          <w:sz w:val="28"/>
          <w:szCs w:val="28"/>
        </w:rPr>
        <w:t xml:space="preserve"> тыс. рублей;</w:t>
      </w:r>
    </w:p>
    <w:p w14:paraId="72249BB6" w14:textId="77777777"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A61994">
        <w:rPr>
          <w:sz w:val="28"/>
          <w:szCs w:val="28"/>
        </w:rPr>
        <w:t>80,0</w:t>
      </w:r>
      <w:r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рублей;</w:t>
      </w:r>
    </w:p>
    <w:p w14:paraId="01769C24" w14:textId="5329F3D0" w:rsidR="00120E64" w:rsidRPr="00AF2E89" w:rsidRDefault="00561257" w:rsidP="00120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178,5</w:t>
      </w:r>
      <w:r w:rsidR="00120E64">
        <w:rPr>
          <w:sz w:val="28"/>
          <w:szCs w:val="28"/>
        </w:rPr>
        <w:t xml:space="preserve"> </w:t>
      </w:r>
      <w:r w:rsidR="00120E64" w:rsidRPr="00AF2E89">
        <w:rPr>
          <w:sz w:val="28"/>
          <w:szCs w:val="28"/>
        </w:rPr>
        <w:t>тыс. рублей;</w:t>
      </w:r>
    </w:p>
    <w:p w14:paraId="3E50D0D8" w14:textId="285A6C47" w:rsidR="00120E64" w:rsidRPr="00AF2E89" w:rsidRDefault="005D5704" w:rsidP="00120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110,0</w:t>
      </w:r>
      <w:r w:rsidR="00120E64" w:rsidRPr="00AF2E89">
        <w:rPr>
          <w:sz w:val="28"/>
          <w:szCs w:val="28"/>
        </w:rPr>
        <w:t xml:space="preserve"> тыс. рублей;</w:t>
      </w:r>
    </w:p>
    <w:p w14:paraId="3D68B80D" w14:textId="18206021"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2023 год – </w:t>
      </w:r>
      <w:r w:rsidR="005D5704">
        <w:rPr>
          <w:sz w:val="28"/>
          <w:szCs w:val="28"/>
        </w:rPr>
        <w:t>10,0</w:t>
      </w:r>
      <w:r w:rsidRPr="00AF2E89">
        <w:rPr>
          <w:sz w:val="28"/>
          <w:szCs w:val="28"/>
        </w:rPr>
        <w:t xml:space="preserve"> тыс. рублей;</w:t>
      </w:r>
    </w:p>
    <w:p w14:paraId="756997E5" w14:textId="3F5C86AE"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2024 год – </w:t>
      </w:r>
      <w:r w:rsidR="00A61994">
        <w:rPr>
          <w:sz w:val="28"/>
          <w:szCs w:val="28"/>
        </w:rPr>
        <w:t>10</w:t>
      </w:r>
      <w:r>
        <w:rPr>
          <w:sz w:val="28"/>
          <w:szCs w:val="28"/>
        </w:rPr>
        <w:t>,0</w:t>
      </w:r>
      <w:r w:rsidRPr="00AF2E89">
        <w:rPr>
          <w:sz w:val="28"/>
          <w:szCs w:val="28"/>
        </w:rPr>
        <w:t xml:space="preserve"> тыс. рублей;</w:t>
      </w:r>
    </w:p>
    <w:p w14:paraId="6EF52FD6" w14:textId="5BA7A816"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2025 год – </w:t>
      </w:r>
      <w:r w:rsidR="00A61994">
        <w:rPr>
          <w:sz w:val="28"/>
          <w:szCs w:val="28"/>
        </w:rPr>
        <w:t>10</w:t>
      </w:r>
      <w:r>
        <w:rPr>
          <w:sz w:val="28"/>
          <w:szCs w:val="28"/>
        </w:rPr>
        <w:t>,0</w:t>
      </w:r>
      <w:r w:rsidRPr="00AF2E89">
        <w:rPr>
          <w:sz w:val="28"/>
          <w:szCs w:val="28"/>
        </w:rPr>
        <w:t xml:space="preserve"> тыс. рублей.</w:t>
      </w:r>
    </w:p>
    <w:p w14:paraId="4F392A7D" w14:textId="49E83CE4"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2026 год – </w:t>
      </w:r>
      <w:r w:rsidR="00A61994">
        <w:rPr>
          <w:sz w:val="28"/>
          <w:szCs w:val="28"/>
        </w:rPr>
        <w:t>10</w:t>
      </w:r>
      <w:r>
        <w:rPr>
          <w:sz w:val="28"/>
          <w:szCs w:val="28"/>
        </w:rPr>
        <w:t>,0</w:t>
      </w:r>
      <w:r w:rsidRPr="00AF2E89">
        <w:rPr>
          <w:sz w:val="28"/>
          <w:szCs w:val="28"/>
        </w:rPr>
        <w:t xml:space="preserve"> тыс. рублей.</w:t>
      </w:r>
    </w:p>
    <w:p w14:paraId="5F1FE017" w14:textId="6D74DC0E"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2027 год – </w:t>
      </w:r>
      <w:r w:rsidR="00A61994">
        <w:rPr>
          <w:sz w:val="28"/>
          <w:szCs w:val="28"/>
        </w:rPr>
        <w:t>10</w:t>
      </w:r>
      <w:r>
        <w:rPr>
          <w:sz w:val="28"/>
          <w:szCs w:val="28"/>
        </w:rPr>
        <w:t>,0</w:t>
      </w:r>
      <w:r w:rsidRPr="00AF2E89">
        <w:rPr>
          <w:sz w:val="28"/>
          <w:szCs w:val="28"/>
        </w:rPr>
        <w:t xml:space="preserve"> тыс. рублей.</w:t>
      </w:r>
    </w:p>
    <w:p w14:paraId="64E4B4A9" w14:textId="372AEE23"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2028 год – </w:t>
      </w:r>
      <w:r w:rsidR="00A61994">
        <w:rPr>
          <w:sz w:val="28"/>
          <w:szCs w:val="28"/>
        </w:rPr>
        <w:t>10</w:t>
      </w:r>
      <w:r>
        <w:rPr>
          <w:sz w:val="28"/>
          <w:szCs w:val="28"/>
        </w:rPr>
        <w:t>,0</w:t>
      </w:r>
      <w:r w:rsidRPr="00AF2E89">
        <w:rPr>
          <w:sz w:val="28"/>
          <w:szCs w:val="28"/>
        </w:rPr>
        <w:t xml:space="preserve"> тыс. рублей.</w:t>
      </w:r>
    </w:p>
    <w:p w14:paraId="34F39D39" w14:textId="04FE81AC"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2029 год – </w:t>
      </w:r>
      <w:r w:rsidR="00A61994">
        <w:rPr>
          <w:sz w:val="28"/>
          <w:szCs w:val="28"/>
        </w:rPr>
        <w:t>10</w:t>
      </w:r>
      <w:r>
        <w:rPr>
          <w:sz w:val="28"/>
          <w:szCs w:val="28"/>
        </w:rPr>
        <w:t>,0</w:t>
      </w:r>
      <w:r w:rsidRPr="00AF2E89">
        <w:rPr>
          <w:sz w:val="28"/>
          <w:szCs w:val="28"/>
        </w:rPr>
        <w:t xml:space="preserve"> тыс. рублей.</w:t>
      </w:r>
    </w:p>
    <w:p w14:paraId="00E367C8" w14:textId="32C14581" w:rsidR="00120E64" w:rsidRDefault="00120E64" w:rsidP="00120E64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2030 год – </w:t>
      </w:r>
      <w:r w:rsidR="00A61994">
        <w:rPr>
          <w:sz w:val="28"/>
          <w:szCs w:val="28"/>
        </w:rPr>
        <w:t>10</w:t>
      </w:r>
      <w:r>
        <w:rPr>
          <w:sz w:val="28"/>
          <w:szCs w:val="28"/>
        </w:rPr>
        <w:t>,0</w:t>
      </w:r>
      <w:r w:rsidRPr="00AF2E89">
        <w:rPr>
          <w:sz w:val="28"/>
          <w:szCs w:val="28"/>
        </w:rPr>
        <w:t xml:space="preserve"> тыс. рублей.</w:t>
      </w:r>
    </w:p>
    <w:p w14:paraId="2F110F7E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14:paraId="3C8C1237" w14:textId="77777777" w:rsidR="00C74847" w:rsidRPr="00282115" w:rsidRDefault="00541519" w:rsidP="00282115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Приложение № 2</w:t>
      </w:r>
      <w:r w:rsidR="0059173E">
        <w:rPr>
          <w:sz w:val="28"/>
          <w:szCs w:val="28"/>
        </w:rPr>
        <w:t>,5</w:t>
      </w:r>
      <w:r w:rsidRPr="00541519">
        <w:rPr>
          <w:sz w:val="28"/>
          <w:szCs w:val="28"/>
        </w:rPr>
        <w:t xml:space="preserve"> к </w:t>
      </w:r>
      <w:r w:rsidR="001F1DFB">
        <w:rPr>
          <w:sz w:val="28"/>
          <w:szCs w:val="28"/>
        </w:rPr>
        <w:t xml:space="preserve">муниципальной программе </w:t>
      </w:r>
      <w:r w:rsidRPr="00541519">
        <w:rPr>
          <w:sz w:val="28"/>
          <w:szCs w:val="28"/>
        </w:rPr>
        <w:t>Истоминского сельского поселения «Комплексное благоустройство территории поселения» изложить в следующей редакции:</w:t>
      </w:r>
    </w:p>
    <w:p w14:paraId="64A3AB39" w14:textId="77777777" w:rsidR="00C74847" w:rsidRPr="008430D2" w:rsidRDefault="00C74847" w:rsidP="00E1487C">
      <w:pPr>
        <w:pageBreakBefore/>
        <w:tabs>
          <w:tab w:val="left" w:pos="9781"/>
        </w:tabs>
        <w:rPr>
          <w:spacing w:val="-8"/>
          <w:sz w:val="28"/>
          <w:szCs w:val="28"/>
        </w:rPr>
        <w:sectPr w:rsidR="00C74847" w:rsidRPr="008430D2" w:rsidSect="00541519">
          <w:footerReference w:type="even" r:id="rId9"/>
          <w:footerReference w:type="default" r:id="rId10"/>
          <w:pgSz w:w="11907" w:h="16840" w:code="9"/>
          <w:pgMar w:top="1134" w:right="851" w:bottom="1134" w:left="1134" w:header="709" w:footer="709" w:gutter="0"/>
          <w:cols w:space="720"/>
        </w:sectPr>
      </w:pPr>
    </w:p>
    <w:p w14:paraId="75EC86C4" w14:textId="77777777" w:rsidR="005D7DBD" w:rsidRPr="008430D2" w:rsidRDefault="00743CD2" w:rsidP="005C3CDE">
      <w:pPr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</w:t>
      </w:r>
      <w:r w:rsidR="00C74847" w:rsidRPr="008430D2">
        <w:rPr>
          <w:kern w:val="2"/>
          <w:sz w:val="28"/>
          <w:szCs w:val="28"/>
        </w:rPr>
        <w:t xml:space="preserve">Приложение № </w:t>
      </w:r>
      <w:r w:rsidR="00EE5949" w:rsidRPr="008430D2">
        <w:rPr>
          <w:kern w:val="2"/>
          <w:sz w:val="28"/>
          <w:szCs w:val="28"/>
        </w:rPr>
        <w:t>2</w:t>
      </w:r>
    </w:p>
    <w:p w14:paraId="0DFAFDF9" w14:textId="77777777" w:rsidR="00C74847" w:rsidRPr="008430D2" w:rsidRDefault="00743CD2" w:rsidP="005C3CDE">
      <w:pPr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</w:t>
      </w:r>
      <w:r w:rsidR="00C74847" w:rsidRPr="008430D2">
        <w:rPr>
          <w:kern w:val="2"/>
          <w:sz w:val="28"/>
          <w:szCs w:val="28"/>
        </w:rPr>
        <w:t xml:space="preserve">к </w:t>
      </w:r>
      <w:r w:rsidRPr="008430D2">
        <w:rPr>
          <w:kern w:val="2"/>
          <w:sz w:val="28"/>
          <w:szCs w:val="28"/>
        </w:rPr>
        <w:t>м</w:t>
      </w:r>
      <w:r w:rsidR="00D432F1" w:rsidRPr="008430D2">
        <w:rPr>
          <w:kern w:val="2"/>
          <w:sz w:val="28"/>
          <w:szCs w:val="28"/>
        </w:rPr>
        <w:t>униципальной</w:t>
      </w:r>
      <w:r w:rsidR="00C74847" w:rsidRPr="008430D2">
        <w:rPr>
          <w:kern w:val="2"/>
          <w:sz w:val="28"/>
          <w:szCs w:val="28"/>
        </w:rPr>
        <w:t xml:space="preserve"> программе</w:t>
      </w:r>
    </w:p>
    <w:p w14:paraId="70EDFB2B" w14:textId="77777777" w:rsidR="00C74847" w:rsidRPr="008430D2" w:rsidRDefault="00CA311A" w:rsidP="005C3CDE">
      <w:pPr>
        <w:contextualSpacing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743CD2" w:rsidRPr="008430D2">
        <w:rPr>
          <w:kern w:val="2"/>
          <w:sz w:val="28"/>
          <w:szCs w:val="28"/>
        </w:rPr>
        <w:t>Истоминского сельского поселения</w:t>
      </w:r>
    </w:p>
    <w:p w14:paraId="74C985EC" w14:textId="77777777" w:rsidR="008D1C1E" w:rsidRDefault="00CA311A" w:rsidP="008D1C1E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C74847" w:rsidRPr="008430D2">
        <w:rPr>
          <w:kern w:val="2"/>
          <w:sz w:val="28"/>
          <w:szCs w:val="28"/>
        </w:rPr>
        <w:t>«</w:t>
      </w:r>
      <w:r w:rsidR="0093293F">
        <w:rPr>
          <w:kern w:val="2"/>
          <w:sz w:val="28"/>
          <w:szCs w:val="28"/>
        </w:rPr>
        <w:t xml:space="preserve">Комплексное благоустройство </w:t>
      </w:r>
    </w:p>
    <w:p w14:paraId="72239EC0" w14:textId="77777777" w:rsidR="00C74847" w:rsidRPr="008430D2" w:rsidRDefault="0093293F" w:rsidP="008D1C1E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территории</w:t>
      </w:r>
      <w:r w:rsidR="008D1C1E">
        <w:rPr>
          <w:kern w:val="2"/>
          <w:sz w:val="28"/>
          <w:szCs w:val="28"/>
        </w:rPr>
        <w:t xml:space="preserve"> поселения</w:t>
      </w:r>
      <w:r w:rsidR="00C74847" w:rsidRPr="008430D2">
        <w:rPr>
          <w:kern w:val="2"/>
          <w:sz w:val="28"/>
          <w:szCs w:val="28"/>
        </w:rPr>
        <w:t>»</w:t>
      </w:r>
    </w:p>
    <w:p w14:paraId="5B8E1ADE" w14:textId="77777777" w:rsidR="00C74847" w:rsidRPr="008430D2" w:rsidRDefault="00C74847" w:rsidP="0093293F">
      <w:pPr>
        <w:spacing w:line="235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>РАСХОДЫ</w:t>
      </w:r>
    </w:p>
    <w:p w14:paraId="75A99EDF" w14:textId="77777777" w:rsidR="00C74847" w:rsidRPr="008430D2" w:rsidRDefault="00C74847" w:rsidP="00C74847">
      <w:pPr>
        <w:spacing w:line="235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 xml:space="preserve"> бюджета на реализацию</w:t>
      </w:r>
      <w:r w:rsidR="000258AC" w:rsidRPr="008430D2">
        <w:rPr>
          <w:sz w:val="28"/>
          <w:szCs w:val="28"/>
        </w:rPr>
        <w:t xml:space="preserve"> </w:t>
      </w:r>
      <w:r w:rsidR="00D432F1" w:rsidRPr="008430D2">
        <w:rPr>
          <w:sz w:val="28"/>
          <w:szCs w:val="28"/>
        </w:rPr>
        <w:t>муниципальной</w:t>
      </w:r>
      <w:r w:rsidRPr="008430D2">
        <w:rPr>
          <w:sz w:val="28"/>
          <w:szCs w:val="28"/>
        </w:rPr>
        <w:t xml:space="preserve"> программы </w:t>
      </w:r>
      <w:r w:rsidR="000258AC" w:rsidRPr="008430D2">
        <w:rPr>
          <w:sz w:val="28"/>
          <w:szCs w:val="28"/>
        </w:rPr>
        <w:t>Истоминского сельского поселения</w:t>
      </w:r>
      <w:r w:rsidRPr="008430D2">
        <w:rPr>
          <w:sz w:val="28"/>
          <w:szCs w:val="28"/>
        </w:rPr>
        <w:t xml:space="preserve"> «</w:t>
      </w:r>
      <w:r w:rsidR="00B67FF6">
        <w:rPr>
          <w:sz w:val="28"/>
          <w:szCs w:val="28"/>
        </w:rPr>
        <w:t>Комплек</w:t>
      </w:r>
      <w:r w:rsidR="008D1C1E">
        <w:rPr>
          <w:sz w:val="28"/>
          <w:szCs w:val="28"/>
        </w:rPr>
        <w:t xml:space="preserve">сное благоустройство территории </w:t>
      </w:r>
      <w:r w:rsidR="00B67FF6">
        <w:rPr>
          <w:sz w:val="28"/>
          <w:szCs w:val="28"/>
        </w:rPr>
        <w:t>поселения</w:t>
      </w:r>
      <w:r w:rsidRPr="008430D2">
        <w:rPr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64"/>
        <w:gridCol w:w="3440"/>
        <w:gridCol w:w="3302"/>
        <w:gridCol w:w="829"/>
        <w:gridCol w:w="691"/>
        <w:gridCol w:w="814"/>
        <w:gridCol w:w="705"/>
        <w:gridCol w:w="1269"/>
        <w:gridCol w:w="986"/>
        <w:gridCol w:w="919"/>
        <w:gridCol w:w="829"/>
        <w:gridCol w:w="829"/>
        <w:gridCol w:w="829"/>
        <w:gridCol w:w="829"/>
        <w:gridCol w:w="829"/>
        <w:gridCol w:w="829"/>
        <w:gridCol w:w="829"/>
        <w:gridCol w:w="829"/>
        <w:gridCol w:w="839"/>
        <w:gridCol w:w="829"/>
      </w:tblGrid>
      <w:tr w:rsidR="00C74847" w:rsidRPr="008430D2" w14:paraId="2C5A7589" w14:textId="77777777" w:rsidTr="000E0254">
        <w:trPr>
          <w:tblHeader/>
        </w:trPr>
        <w:tc>
          <w:tcPr>
            <w:tcW w:w="566" w:type="dxa"/>
            <w:vMerge w:val="restart"/>
          </w:tcPr>
          <w:p w14:paraId="0740C441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№ п/п</w:t>
            </w:r>
          </w:p>
        </w:tc>
        <w:tc>
          <w:tcPr>
            <w:tcW w:w="3460" w:type="dxa"/>
            <w:vMerge w:val="restart"/>
          </w:tcPr>
          <w:p w14:paraId="5AB5B32D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Наименования </w:t>
            </w:r>
            <w:r w:rsidR="00D432F1" w:rsidRPr="008430D2">
              <w:rPr>
                <w:sz w:val="28"/>
                <w:szCs w:val="28"/>
              </w:rPr>
              <w:t>муниципальной</w:t>
            </w:r>
            <w:r w:rsidRPr="008430D2">
              <w:rPr>
                <w:sz w:val="28"/>
                <w:szCs w:val="28"/>
              </w:rPr>
              <w:t xml:space="preserve"> программы, подпрограммы, номер и наименование основного мероприятия </w:t>
            </w:r>
          </w:p>
        </w:tc>
        <w:tc>
          <w:tcPr>
            <w:tcW w:w="3323" w:type="dxa"/>
            <w:vMerge w:val="restart"/>
          </w:tcPr>
          <w:p w14:paraId="07A79CB8" w14:textId="77777777"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3056" w:type="dxa"/>
            <w:gridSpan w:val="4"/>
          </w:tcPr>
          <w:p w14:paraId="4433EA61" w14:textId="77777777"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Код бюджетной </w:t>
            </w:r>
          </w:p>
          <w:p w14:paraId="16B3532C" w14:textId="77777777" w:rsidR="00C74847" w:rsidRPr="008430D2" w:rsidRDefault="00C74847" w:rsidP="00C74847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классификации расходов</w:t>
            </w:r>
          </w:p>
        </w:tc>
        <w:tc>
          <w:tcPr>
            <w:tcW w:w="1276" w:type="dxa"/>
            <w:vMerge w:val="restart"/>
          </w:tcPr>
          <w:p w14:paraId="788A80D8" w14:textId="77777777" w:rsidR="006A1263" w:rsidRPr="008430D2" w:rsidRDefault="00C74847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Объем расходов, всего </w:t>
            </w:r>
          </w:p>
          <w:p w14:paraId="747DD1B5" w14:textId="77777777" w:rsidR="00C74847" w:rsidRPr="008430D2" w:rsidRDefault="00C74847" w:rsidP="006A1263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pacing w:val="-8"/>
                <w:sz w:val="28"/>
                <w:szCs w:val="28"/>
              </w:rPr>
            </w:pPr>
            <w:r w:rsidRPr="008430D2">
              <w:rPr>
                <w:spacing w:val="-8"/>
                <w:sz w:val="28"/>
                <w:szCs w:val="28"/>
              </w:rPr>
              <w:t>(тыс. рублей)</w:t>
            </w:r>
          </w:p>
        </w:tc>
        <w:tc>
          <w:tcPr>
            <w:tcW w:w="10262" w:type="dxa"/>
            <w:gridSpan w:val="12"/>
          </w:tcPr>
          <w:p w14:paraId="19E2F4AF" w14:textId="77777777" w:rsidR="00C74847" w:rsidRPr="008430D2" w:rsidRDefault="00C74847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В том числе по годам реализации </w:t>
            </w:r>
          </w:p>
          <w:p w14:paraId="32D18EA7" w14:textId="77777777" w:rsidR="00C74847" w:rsidRPr="008430D2" w:rsidRDefault="00D432F1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муниципальной</w:t>
            </w:r>
            <w:r w:rsidR="00C74847" w:rsidRPr="008430D2">
              <w:rPr>
                <w:sz w:val="28"/>
                <w:szCs w:val="28"/>
              </w:rPr>
              <w:t xml:space="preserve"> программы</w:t>
            </w:r>
          </w:p>
        </w:tc>
      </w:tr>
      <w:tr w:rsidR="00C74847" w:rsidRPr="008430D2" w14:paraId="7E095DF7" w14:textId="77777777" w:rsidTr="000E0254">
        <w:trPr>
          <w:tblHeader/>
        </w:trPr>
        <w:tc>
          <w:tcPr>
            <w:tcW w:w="566" w:type="dxa"/>
            <w:vMerge/>
          </w:tcPr>
          <w:p w14:paraId="255BCC95" w14:textId="77777777"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14:paraId="4DC4325D" w14:textId="77777777"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3" w:type="dxa"/>
            <w:vMerge/>
          </w:tcPr>
          <w:p w14:paraId="7ACD0980" w14:textId="77777777"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26F26D09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  <w:sz w:val="28"/>
                <w:szCs w:val="28"/>
              </w:rPr>
            </w:pPr>
            <w:r w:rsidRPr="008430D2">
              <w:rPr>
                <w:spacing w:val="-10"/>
                <w:kern w:val="20"/>
                <w:sz w:val="28"/>
                <w:szCs w:val="28"/>
              </w:rPr>
              <w:t>ГРБС</w:t>
            </w:r>
          </w:p>
        </w:tc>
        <w:tc>
          <w:tcPr>
            <w:tcW w:w="695" w:type="dxa"/>
          </w:tcPr>
          <w:p w14:paraId="3D4DBDB9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proofErr w:type="spellStart"/>
            <w:r w:rsidRPr="008430D2">
              <w:rPr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818" w:type="dxa"/>
          </w:tcPr>
          <w:p w14:paraId="6A7438AC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</w:tcPr>
          <w:p w14:paraId="07AF0FDB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ВР</w:t>
            </w:r>
          </w:p>
        </w:tc>
        <w:tc>
          <w:tcPr>
            <w:tcW w:w="1276" w:type="dxa"/>
            <w:vMerge/>
          </w:tcPr>
          <w:p w14:paraId="61FFF137" w14:textId="77777777" w:rsidR="00C74847" w:rsidRPr="008430D2" w:rsidRDefault="00C74847" w:rsidP="00C74847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992" w:type="dxa"/>
          </w:tcPr>
          <w:p w14:paraId="32D5AEB6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2019</w:t>
            </w:r>
          </w:p>
          <w:p w14:paraId="4A9C4CE4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14:paraId="693E9952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2020</w:t>
            </w:r>
          </w:p>
          <w:p w14:paraId="218CDE78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343F68DA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2021</w:t>
            </w:r>
          </w:p>
          <w:p w14:paraId="7FA64311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2867D525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2022</w:t>
            </w:r>
          </w:p>
          <w:p w14:paraId="3268AA8F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7463F9AD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2023</w:t>
            </w:r>
          </w:p>
          <w:p w14:paraId="3A6E57DC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362D700F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2024</w:t>
            </w:r>
          </w:p>
          <w:p w14:paraId="0830C0D3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51621C2B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2025</w:t>
            </w:r>
          </w:p>
          <w:p w14:paraId="3BDF7C55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07B19323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2026</w:t>
            </w:r>
          </w:p>
          <w:p w14:paraId="4266596A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6B811E15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2027</w:t>
            </w:r>
          </w:p>
          <w:p w14:paraId="536BFF05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7123322A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2028</w:t>
            </w:r>
          </w:p>
          <w:p w14:paraId="6E485CCE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14:paraId="691D4C3C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2029</w:t>
            </w:r>
          </w:p>
          <w:p w14:paraId="24028E50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111A57DA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2030</w:t>
            </w:r>
          </w:p>
          <w:p w14:paraId="3AA8EFEE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</w:tbl>
    <w:p w14:paraId="4866CB22" w14:textId="77777777" w:rsidR="00C74847" w:rsidRPr="008430D2" w:rsidRDefault="00C74847" w:rsidP="00C74847">
      <w:pPr>
        <w:tabs>
          <w:tab w:val="left" w:pos="9781"/>
        </w:tabs>
        <w:spacing w:line="235" w:lineRule="auto"/>
        <w:jc w:val="center"/>
        <w:rPr>
          <w:spacing w:val="-8"/>
          <w:sz w:val="28"/>
          <w:szCs w:val="28"/>
        </w:rPr>
      </w:pPr>
    </w:p>
    <w:tbl>
      <w:tblPr>
        <w:tblW w:w="502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58"/>
        <w:gridCol w:w="3446"/>
        <w:gridCol w:w="3301"/>
        <w:gridCol w:w="831"/>
        <w:gridCol w:w="693"/>
        <w:gridCol w:w="817"/>
        <w:gridCol w:w="705"/>
        <w:gridCol w:w="1269"/>
        <w:gridCol w:w="986"/>
        <w:gridCol w:w="925"/>
        <w:gridCol w:w="829"/>
        <w:gridCol w:w="829"/>
        <w:gridCol w:w="829"/>
        <w:gridCol w:w="954"/>
        <w:gridCol w:w="829"/>
        <w:gridCol w:w="829"/>
        <w:gridCol w:w="829"/>
        <w:gridCol w:w="829"/>
        <w:gridCol w:w="829"/>
        <w:gridCol w:w="829"/>
      </w:tblGrid>
      <w:tr w:rsidR="00C74847" w:rsidRPr="008430D2" w14:paraId="750ECC40" w14:textId="77777777" w:rsidTr="00D50676">
        <w:trPr>
          <w:tblHeader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C1AD" w14:textId="77777777" w:rsidR="00C74847" w:rsidRPr="008430D2" w:rsidRDefault="00C74847" w:rsidP="00C7484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1DA05" w14:textId="77777777" w:rsidR="00C74847" w:rsidRPr="008430D2" w:rsidRDefault="00C74847" w:rsidP="00C7484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5D94B" w14:textId="77777777" w:rsidR="00C74847" w:rsidRPr="008430D2" w:rsidRDefault="00C74847" w:rsidP="00C7484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DE62A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3C3E2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4"/>
                <w:sz w:val="28"/>
                <w:szCs w:val="28"/>
              </w:rPr>
            </w:pPr>
            <w:r w:rsidRPr="008430D2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7ADB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27E2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DA8C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17B6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5559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DB99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531F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C49A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F07B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82CA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4CA2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C71A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31FE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DFB9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9F2F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20</w:t>
            </w:r>
          </w:p>
        </w:tc>
      </w:tr>
      <w:tr w:rsidR="009B6C5E" w:rsidRPr="008430D2" w14:paraId="3D956252" w14:textId="77777777" w:rsidTr="00D50676"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BEAEF5" w14:textId="77777777" w:rsidR="009B6C5E" w:rsidRPr="008430D2" w:rsidRDefault="009B6C5E" w:rsidP="009B6C5E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C2A5" w14:textId="77777777" w:rsidR="009B6C5E" w:rsidRPr="008430D2" w:rsidRDefault="009B6C5E" w:rsidP="009B6C5E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>Комплексное благоустройство территории поселения</w:t>
            </w:r>
            <w:r w:rsidRPr="008430D2">
              <w:rPr>
                <w:sz w:val="28"/>
                <w:szCs w:val="28"/>
              </w:rPr>
              <w:t>»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2562" w14:textId="77777777" w:rsidR="009B6C5E" w:rsidRPr="008430D2" w:rsidRDefault="009B6C5E" w:rsidP="009B6C5E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351A76"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 Администрации Истоминского сельского</w:t>
            </w:r>
            <w:r w:rsidRPr="008430D2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8FA96" w14:textId="77777777" w:rsidR="009B6C5E" w:rsidRPr="00DC300B" w:rsidRDefault="009B6C5E" w:rsidP="009B6C5E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5277" w14:textId="77777777" w:rsidR="009B6C5E" w:rsidRPr="00DC300B" w:rsidRDefault="009B6C5E" w:rsidP="009B6C5E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7060" w14:textId="77777777" w:rsidR="009B6C5E" w:rsidRPr="00DC300B" w:rsidRDefault="009B6C5E" w:rsidP="009B6C5E">
            <w:pPr>
              <w:widowControl w:val="0"/>
              <w:spacing w:line="235" w:lineRule="auto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0836" w14:textId="77777777" w:rsidR="009B6C5E" w:rsidRPr="00DC300B" w:rsidRDefault="009B6C5E" w:rsidP="009B6C5E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EAD7" w14:textId="2A829580" w:rsidR="009B6C5E" w:rsidRPr="0000749C" w:rsidRDefault="00231EF3" w:rsidP="0000749C">
            <w:pPr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23935,0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112D" w14:textId="77777777" w:rsidR="009B6C5E" w:rsidRDefault="009B6C5E" w:rsidP="009B6C5E">
            <w:pPr>
              <w:widowControl w:val="0"/>
              <w:spacing w:line="235" w:lineRule="auto"/>
              <w:jc w:val="center"/>
              <w:rPr>
                <w:b/>
                <w:spacing w:val="-10"/>
                <w:sz w:val="26"/>
                <w:szCs w:val="26"/>
              </w:rPr>
            </w:pPr>
            <w:r w:rsidRPr="009B6C5E">
              <w:rPr>
                <w:b/>
                <w:spacing w:val="-10"/>
                <w:sz w:val="26"/>
                <w:szCs w:val="26"/>
              </w:rPr>
              <w:t>4741,6</w:t>
            </w:r>
          </w:p>
          <w:p w14:paraId="7B2AA15E" w14:textId="77777777" w:rsidR="009B6C5E" w:rsidRPr="009B6C5E" w:rsidRDefault="009B6C5E" w:rsidP="009B6C5E">
            <w:pPr>
              <w:rPr>
                <w:sz w:val="26"/>
                <w:szCs w:val="26"/>
              </w:rPr>
            </w:pPr>
          </w:p>
          <w:p w14:paraId="2D7D91EE" w14:textId="77777777" w:rsidR="009B6C5E" w:rsidRDefault="009B6C5E" w:rsidP="009B6C5E">
            <w:pPr>
              <w:rPr>
                <w:sz w:val="26"/>
                <w:szCs w:val="26"/>
              </w:rPr>
            </w:pPr>
          </w:p>
          <w:p w14:paraId="455417D3" w14:textId="77777777" w:rsidR="009B6C5E" w:rsidRPr="009B6C5E" w:rsidRDefault="009B6C5E" w:rsidP="009B6C5E">
            <w:pPr>
              <w:rPr>
                <w:sz w:val="26"/>
                <w:szCs w:val="2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D49E" w14:textId="77777777" w:rsidR="009B6C5E" w:rsidRPr="009B6C5E" w:rsidRDefault="00983FCE" w:rsidP="009B6C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4569,0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7881" w14:textId="57DDC763" w:rsidR="009B6C5E" w:rsidRPr="00983FCE" w:rsidRDefault="00E87F70" w:rsidP="009B6C5E">
            <w:pPr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2290,3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D52A" w14:textId="7C6EC9D4" w:rsidR="009B6C5E" w:rsidRPr="00983FCE" w:rsidRDefault="00231EF3" w:rsidP="009B6C5E">
            <w:pPr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2535,4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801A" w14:textId="75135C26" w:rsidR="009B6C5E" w:rsidRPr="00983FCE" w:rsidRDefault="00231EF3" w:rsidP="009B6C5E">
            <w:pPr>
              <w:jc w:val="right"/>
              <w:rPr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1735,6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491A" w14:textId="4070B07A" w:rsidR="009B6C5E" w:rsidRPr="009B6C5E" w:rsidRDefault="00231EF3" w:rsidP="009B6C5E"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1745,7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3440" w14:textId="77777777" w:rsidR="009B6C5E" w:rsidRPr="009B6C5E" w:rsidRDefault="009B6C5E" w:rsidP="009B6C5E">
            <w:pPr>
              <w:jc w:val="right"/>
              <w:rPr>
                <w:sz w:val="26"/>
                <w:szCs w:val="26"/>
              </w:rPr>
            </w:pPr>
            <w:r w:rsidRPr="009B6C5E">
              <w:rPr>
                <w:b/>
                <w:sz w:val="26"/>
                <w:szCs w:val="26"/>
              </w:rPr>
              <w:t>1052,9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51DE" w14:textId="77777777" w:rsidR="009B6C5E" w:rsidRPr="009B6C5E" w:rsidRDefault="009B6C5E" w:rsidP="009B6C5E">
            <w:pPr>
              <w:jc w:val="right"/>
              <w:rPr>
                <w:sz w:val="26"/>
                <w:szCs w:val="26"/>
              </w:rPr>
            </w:pPr>
            <w:r w:rsidRPr="009B6C5E">
              <w:rPr>
                <w:b/>
                <w:sz w:val="26"/>
                <w:szCs w:val="26"/>
              </w:rPr>
              <w:t>1052,9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8A97" w14:textId="77777777" w:rsidR="009B6C5E" w:rsidRPr="009B6C5E" w:rsidRDefault="009B6C5E" w:rsidP="009B6C5E">
            <w:pPr>
              <w:jc w:val="right"/>
              <w:rPr>
                <w:sz w:val="26"/>
                <w:szCs w:val="26"/>
              </w:rPr>
            </w:pPr>
            <w:r w:rsidRPr="009B6C5E">
              <w:rPr>
                <w:b/>
                <w:sz w:val="26"/>
                <w:szCs w:val="26"/>
              </w:rPr>
              <w:t>1052,9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8DA3" w14:textId="77777777" w:rsidR="009B6C5E" w:rsidRPr="009B6C5E" w:rsidRDefault="009B6C5E" w:rsidP="009B6C5E">
            <w:pPr>
              <w:jc w:val="right"/>
              <w:rPr>
                <w:sz w:val="26"/>
                <w:szCs w:val="26"/>
              </w:rPr>
            </w:pPr>
            <w:r w:rsidRPr="009B6C5E">
              <w:rPr>
                <w:b/>
                <w:sz w:val="26"/>
                <w:szCs w:val="26"/>
              </w:rPr>
              <w:t>1052,9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6454" w14:textId="77777777" w:rsidR="009B6C5E" w:rsidRPr="009B6C5E" w:rsidRDefault="009B6C5E" w:rsidP="009B6C5E">
            <w:pPr>
              <w:jc w:val="right"/>
              <w:rPr>
                <w:sz w:val="26"/>
                <w:szCs w:val="26"/>
              </w:rPr>
            </w:pPr>
            <w:r w:rsidRPr="009B6C5E">
              <w:rPr>
                <w:b/>
                <w:sz w:val="26"/>
                <w:szCs w:val="26"/>
              </w:rPr>
              <w:t>1052,9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DA9C" w14:textId="77777777" w:rsidR="009B6C5E" w:rsidRPr="009B6C5E" w:rsidRDefault="009B6C5E" w:rsidP="009B6C5E">
            <w:pPr>
              <w:jc w:val="right"/>
              <w:rPr>
                <w:sz w:val="26"/>
                <w:szCs w:val="26"/>
              </w:rPr>
            </w:pPr>
            <w:r w:rsidRPr="009B6C5E">
              <w:rPr>
                <w:b/>
                <w:sz w:val="26"/>
                <w:szCs w:val="26"/>
              </w:rPr>
              <w:t>1052,9</w:t>
            </w:r>
          </w:p>
        </w:tc>
      </w:tr>
      <w:tr w:rsidR="009B6C5E" w:rsidRPr="008430D2" w14:paraId="3159C1C8" w14:textId="77777777" w:rsidTr="00D50676"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E9C0DA" w14:textId="521D0AC1" w:rsidR="009B6C5E" w:rsidRPr="008430D2" w:rsidRDefault="009B6C5E" w:rsidP="009B6C5E">
            <w:pPr>
              <w:widowControl w:val="0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1.1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83599" w14:textId="77777777" w:rsidR="009B6C5E" w:rsidRPr="008430D2" w:rsidRDefault="009B6C5E" w:rsidP="009B6C5E">
            <w:pPr>
              <w:widowControl w:val="0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 xml:space="preserve">Подпрограмма 1 «Развитие </w:t>
            </w:r>
            <w:r>
              <w:rPr>
                <w:b/>
                <w:sz w:val="28"/>
                <w:szCs w:val="28"/>
              </w:rPr>
              <w:t>и содержание уличного освещения поселения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D1696" w14:textId="77777777" w:rsidR="009B6C5E" w:rsidRPr="008430D2" w:rsidRDefault="009B6C5E" w:rsidP="009B6C5E">
            <w:pPr>
              <w:widowControl w:val="0"/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83077" w14:textId="77777777" w:rsidR="009B6C5E" w:rsidRPr="008430D2" w:rsidRDefault="009B6C5E" w:rsidP="009B6C5E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81302" w14:textId="77777777" w:rsidR="009B6C5E" w:rsidRPr="008430D2" w:rsidRDefault="009B6C5E" w:rsidP="009B6C5E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DFC07" w14:textId="77777777" w:rsidR="009B6C5E" w:rsidRPr="008430D2" w:rsidRDefault="009B6C5E" w:rsidP="009B6C5E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  <w:r w:rsidRPr="008430D2">
              <w:rPr>
                <w:spacing w:val="-14"/>
                <w:sz w:val="28"/>
                <w:szCs w:val="28"/>
              </w:rPr>
              <w:t>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AA39C" w14:textId="77777777" w:rsidR="009B6C5E" w:rsidRPr="008430D2" w:rsidRDefault="009B6C5E" w:rsidP="009B6C5E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764E" w14:textId="6C5063BA" w:rsidR="009B6C5E" w:rsidRPr="008430D2" w:rsidRDefault="00231EF3" w:rsidP="009B6C5E">
            <w:pPr>
              <w:widowControl w:val="0"/>
              <w:spacing w:line="230" w:lineRule="auto"/>
              <w:jc w:val="center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16359,9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77FD" w14:textId="77777777" w:rsidR="009B6C5E" w:rsidRPr="008430D2" w:rsidRDefault="009B6C5E" w:rsidP="009B6C5E">
            <w:pPr>
              <w:widowControl w:val="0"/>
              <w:spacing w:line="230" w:lineRule="auto"/>
              <w:jc w:val="center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2434,7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DCBC" w14:textId="77777777" w:rsidR="009B6C5E" w:rsidRPr="00983FCE" w:rsidRDefault="005769FC" w:rsidP="009B6C5E">
            <w:pPr>
              <w:jc w:val="center"/>
              <w:rPr>
                <w:b/>
                <w:sz w:val="28"/>
                <w:szCs w:val="28"/>
              </w:rPr>
            </w:pPr>
            <w:r w:rsidRPr="00983FCE">
              <w:rPr>
                <w:b/>
                <w:spacing w:val="-10"/>
                <w:sz w:val="28"/>
                <w:szCs w:val="28"/>
              </w:rPr>
              <w:t>17</w:t>
            </w:r>
            <w:r w:rsidR="009B6C5E" w:rsidRPr="00983FCE">
              <w:rPr>
                <w:b/>
                <w:spacing w:val="-10"/>
                <w:sz w:val="28"/>
                <w:szCs w:val="28"/>
              </w:rPr>
              <w:t>54,5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D822" w14:textId="3D388E44" w:rsidR="009B6C5E" w:rsidRPr="00983FCE" w:rsidRDefault="00C50506" w:rsidP="009B6C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14</w:t>
            </w:r>
            <w:r w:rsidR="007945C8" w:rsidRPr="00983FCE">
              <w:rPr>
                <w:b/>
                <w:spacing w:val="-10"/>
                <w:sz w:val="28"/>
                <w:szCs w:val="28"/>
              </w:rPr>
              <w:t>89,5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8743" w14:textId="7BE33645" w:rsidR="009B6C5E" w:rsidRPr="00983FCE" w:rsidRDefault="005D5704" w:rsidP="009B6C5E">
            <w:r>
              <w:rPr>
                <w:b/>
                <w:spacing w:val="-10"/>
                <w:sz w:val="28"/>
                <w:szCs w:val="28"/>
              </w:rPr>
              <w:t>1987,1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F95E" w14:textId="754A0CE8" w:rsidR="009B6C5E" w:rsidRDefault="005D5704" w:rsidP="009B6C5E">
            <w:pPr>
              <w:jc w:val="right"/>
            </w:pPr>
            <w:r>
              <w:rPr>
                <w:b/>
                <w:spacing w:val="-10"/>
                <w:sz w:val="28"/>
                <w:szCs w:val="28"/>
              </w:rPr>
              <w:t>1687,3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77DF" w14:textId="4F658113" w:rsidR="009B6C5E" w:rsidRDefault="005D5704" w:rsidP="009B6C5E">
            <w:pPr>
              <w:jc w:val="right"/>
            </w:pPr>
            <w:r>
              <w:rPr>
                <w:b/>
                <w:spacing w:val="-10"/>
                <w:sz w:val="28"/>
                <w:szCs w:val="28"/>
              </w:rPr>
              <w:t>1697,4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6EFF" w14:textId="77777777" w:rsidR="009B6C5E" w:rsidRDefault="009B6C5E" w:rsidP="009B6C5E">
            <w:pPr>
              <w:jc w:val="right"/>
            </w:pPr>
            <w:r w:rsidRPr="00F5059B">
              <w:rPr>
                <w:b/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DCF8" w14:textId="77777777" w:rsidR="009B6C5E" w:rsidRDefault="009B6C5E" w:rsidP="009B6C5E">
            <w:pPr>
              <w:jc w:val="right"/>
            </w:pPr>
            <w:r w:rsidRPr="00F5059B">
              <w:rPr>
                <w:b/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CFA4" w14:textId="77777777" w:rsidR="009B6C5E" w:rsidRDefault="009B6C5E" w:rsidP="009B6C5E">
            <w:pPr>
              <w:jc w:val="right"/>
            </w:pPr>
            <w:r w:rsidRPr="00F5059B">
              <w:rPr>
                <w:b/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8D3D" w14:textId="77777777" w:rsidR="009B6C5E" w:rsidRDefault="009B6C5E" w:rsidP="009B6C5E">
            <w:pPr>
              <w:jc w:val="right"/>
            </w:pPr>
            <w:r w:rsidRPr="00F5059B">
              <w:rPr>
                <w:b/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1BA7" w14:textId="77777777" w:rsidR="009B6C5E" w:rsidRDefault="009B6C5E" w:rsidP="009B6C5E">
            <w:pPr>
              <w:jc w:val="right"/>
            </w:pPr>
            <w:r w:rsidRPr="00F5059B">
              <w:rPr>
                <w:b/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9BE1" w14:textId="77777777" w:rsidR="009B6C5E" w:rsidRDefault="009B6C5E" w:rsidP="009B6C5E">
            <w:pPr>
              <w:jc w:val="right"/>
            </w:pPr>
            <w:r w:rsidRPr="00F5059B">
              <w:rPr>
                <w:b/>
                <w:spacing w:val="-10"/>
                <w:sz w:val="28"/>
                <w:szCs w:val="28"/>
              </w:rPr>
              <w:t>884,9</w:t>
            </w:r>
          </w:p>
        </w:tc>
      </w:tr>
      <w:tr w:rsidR="00BE61B0" w:rsidRPr="008430D2" w14:paraId="42137170" w14:textId="77777777" w:rsidTr="00D50676">
        <w:trPr>
          <w:trHeight w:val="9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6BF497" w14:textId="428474B6" w:rsidR="008F5573" w:rsidRDefault="008F5573" w:rsidP="00BE61B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  <w:p w14:paraId="43D6C4B4" w14:textId="77777777" w:rsidR="008F5573" w:rsidRPr="008F5573" w:rsidRDefault="008F5573" w:rsidP="008F5573">
            <w:pPr>
              <w:rPr>
                <w:sz w:val="28"/>
                <w:szCs w:val="28"/>
              </w:rPr>
            </w:pPr>
          </w:p>
          <w:p w14:paraId="7152A72C" w14:textId="77777777" w:rsidR="008F5573" w:rsidRPr="008F5573" w:rsidRDefault="008F5573" w:rsidP="008F5573">
            <w:pPr>
              <w:rPr>
                <w:sz w:val="28"/>
                <w:szCs w:val="28"/>
              </w:rPr>
            </w:pPr>
          </w:p>
          <w:p w14:paraId="6D9CCC1A" w14:textId="77777777" w:rsidR="008F5573" w:rsidRPr="008F5573" w:rsidRDefault="008F5573" w:rsidP="008F5573">
            <w:pPr>
              <w:rPr>
                <w:sz w:val="28"/>
                <w:szCs w:val="28"/>
              </w:rPr>
            </w:pPr>
          </w:p>
          <w:p w14:paraId="76E58728" w14:textId="77777777" w:rsidR="008F5573" w:rsidRPr="008F5573" w:rsidRDefault="008F5573" w:rsidP="008F5573">
            <w:pPr>
              <w:rPr>
                <w:sz w:val="28"/>
                <w:szCs w:val="28"/>
              </w:rPr>
            </w:pPr>
          </w:p>
          <w:p w14:paraId="4B155E13" w14:textId="77777777" w:rsidR="008F5573" w:rsidRPr="008F5573" w:rsidRDefault="008F5573" w:rsidP="008F5573">
            <w:pPr>
              <w:rPr>
                <w:sz w:val="28"/>
                <w:szCs w:val="28"/>
              </w:rPr>
            </w:pPr>
          </w:p>
          <w:p w14:paraId="7B37A79B" w14:textId="1861CD58" w:rsidR="008F5573" w:rsidRPr="008F5573" w:rsidRDefault="008F5573" w:rsidP="008F5573">
            <w:pPr>
              <w:rPr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2403" w14:textId="7211A267" w:rsidR="008F5573" w:rsidRDefault="00BE61B0" w:rsidP="00BE61B0">
            <w:pPr>
              <w:widowControl w:val="0"/>
              <w:jc w:val="both"/>
              <w:rPr>
                <w:sz w:val="28"/>
                <w:szCs w:val="28"/>
              </w:rPr>
            </w:pPr>
            <w:r w:rsidRPr="00E53F30">
              <w:rPr>
                <w:sz w:val="28"/>
                <w:szCs w:val="28"/>
              </w:rPr>
              <w:t>Расходы на содержание сетей уличного освещения в рамках подпрограммы</w:t>
            </w:r>
            <w:r>
              <w:rPr>
                <w:sz w:val="28"/>
                <w:szCs w:val="28"/>
              </w:rPr>
              <w:t xml:space="preserve">» </w:t>
            </w:r>
            <w:r w:rsidRPr="00E53F30">
              <w:rPr>
                <w:sz w:val="28"/>
                <w:szCs w:val="28"/>
              </w:rPr>
              <w:t>Развитие и содержание уличного освещения поселения</w:t>
            </w:r>
            <w:r>
              <w:rPr>
                <w:sz w:val="28"/>
                <w:szCs w:val="28"/>
              </w:rPr>
              <w:t xml:space="preserve">» </w:t>
            </w:r>
          </w:p>
          <w:p w14:paraId="3ABFD32B" w14:textId="77777777" w:rsidR="008F5573" w:rsidRPr="008F5573" w:rsidRDefault="008F5573" w:rsidP="008F5573">
            <w:pPr>
              <w:rPr>
                <w:sz w:val="28"/>
                <w:szCs w:val="28"/>
              </w:rPr>
            </w:pPr>
          </w:p>
          <w:p w14:paraId="29903817" w14:textId="1CC488C6" w:rsidR="008F5573" w:rsidRPr="008F5573" w:rsidRDefault="008F5573" w:rsidP="008F5573">
            <w:pPr>
              <w:rPr>
                <w:sz w:val="28"/>
                <w:szCs w:val="28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7B27" w14:textId="20221E01" w:rsidR="00D50676" w:rsidRPr="008430D2" w:rsidRDefault="00BE61B0" w:rsidP="00D50676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</w:t>
            </w:r>
            <w:r w:rsidR="004A0495">
              <w:rPr>
                <w:sz w:val="28"/>
                <w:szCs w:val="28"/>
              </w:rPr>
              <w:t xml:space="preserve"> Истоминского сельского поселен</w:t>
            </w:r>
            <w:r w:rsidR="00D50676">
              <w:rPr>
                <w:sz w:val="28"/>
                <w:szCs w:val="28"/>
              </w:rPr>
              <w:t>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6EDF" w14:textId="37EDD548" w:rsidR="002921F2" w:rsidRDefault="00BE61B0" w:rsidP="00BE61B0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  <w:p w14:paraId="356BABCF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7D3A6155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105B0FD8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70C445C3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257CACA5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5706F9E8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52508DB2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2241AED7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5CA2C8AD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3A1C0273" w14:textId="6BF979C6" w:rsidR="002921F2" w:rsidRDefault="002921F2" w:rsidP="002921F2">
            <w:pPr>
              <w:rPr>
                <w:sz w:val="28"/>
                <w:szCs w:val="28"/>
              </w:rPr>
            </w:pPr>
          </w:p>
          <w:p w14:paraId="09699D08" w14:textId="77777777" w:rsidR="00BE61B0" w:rsidRDefault="00BE61B0" w:rsidP="002921F2">
            <w:pPr>
              <w:rPr>
                <w:sz w:val="28"/>
                <w:szCs w:val="28"/>
              </w:rPr>
            </w:pPr>
          </w:p>
          <w:p w14:paraId="33BA02CA" w14:textId="77777777" w:rsidR="002921F2" w:rsidRDefault="002921F2" w:rsidP="002921F2">
            <w:pPr>
              <w:rPr>
                <w:sz w:val="28"/>
                <w:szCs w:val="28"/>
              </w:rPr>
            </w:pPr>
          </w:p>
          <w:p w14:paraId="5CC19478" w14:textId="419C3E35" w:rsidR="002921F2" w:rsidRPr="002921F2" w:rsidRDefault="00D50676" w:rsidP="00292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237A" w14:textId="77777777" w:rsidR="00BE61B0" w:rsidRPr="008430D2" w:rsidRDefault="00BE61B0" w:rsidP="00BE61B0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B738" w14:textId="77777777" w:rsidR="00BE61B0" w:rsidRPr="008430D2" w:rsidRDefault="00BE61B0" w:rsidP="00BE61B0">
            <w:pPr>
              <w:widowControl w:val="0"/>
              <w:spacing w:line="230" w:lineRule="auto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A627" w14:textId="77777777" w:rsidR="00BE61B0" w:rsidRPr="008430D2" w:rsidRDefault="00BE61B0" w:rsidP="00BE61B0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F299" w14:textId="6F0A2101" w:rsidR="002921F2" w:rsidRDefault="00231EF3" w:rsidP="00BE61B0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15559,9</w:t>
            </w:r>
          </w:p>
          <w:p w14:paraId="061E322B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2F2243C1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76E84F16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28E48B3A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2BE8CB59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22CAA341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521D4D1E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132F5C83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7183ECEF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53C880EA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4AF9FE90" w14:textId="4E066CA5" w:rsidR="002921F2" w:rsidRDefault="002921F2" w:rsidP="002921F2">
            <w:pPr>
              <w:rPr>
                <w:sz w:val="28"/>
                <w:szCs w:val="28"/>
              </w:rPr>
            </w:pPr>
          </w:p>
          <w:p w14:paraId="214193A1" w14:textId="77777777" w:rsidR="00BE61B0" w:rsidRDefault="00BE61B0" w:rsidP="002921F2">
            <w:pPr>
              <w:rPr>
                <w:sz w:val="28"/>
                <w:szCs w:val="28"/>
              </w:rPr>
            </w:pPr>
          </w:p>
          <w:p w14:paraId="2B8546D4" w14:textId="220B4435" w:rsidR="0001519D" w:rsidRDefault="0001519D" w:rsidP="002921F2">
            <w:pPr>
              <w:rPr>
                <w:sz w:val="28"/>
                <w:szCs w:val="28"/>
              </w:rPr>
            </w:pPr>
          </w:p>
          <w:p w14:paraId="6782D566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958D" w14:textId="4DE7FC80" w:rsidR="002921F2" w:rsidRDefault="00BE61B0" w:rsidP="00BE61B0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lastRenderedPageBreak/>
              <w:t>1634</w:t>
            </w:r>
            <w:r w:rsidRPr="00543A87">
              <w:rPr>
                <w:spacing w:val="-10"/>
                <w:sz w:val="28"/>
                <w:szCs w:val="28"/>
              </w:rPr>
              <w:t>,7</w:t>
            </w:r>
          </w:p>
          <w:p w14:paraId="25CEB3CC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41702FC7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14C282F0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1D42F715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7FAF422E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478B0946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6FFD9AB6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00C940BB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57CE9D08" w14:textId="43C4FE5B" w:rsidR="002921F2" w:rsidRDefault="002921F2" w:rsidP="002921F2">
            <w:pPr>
              <w:rPr>
                <w:sz w:val="28"/>
                <w:szCs w:val="28"/>
              </w:rPr>
            </w:pPr>
          </w:p>
          <w:p w14:paraId="775EBA47" w14:textId="081D3D91" w:rsidR="002921F2" w:rsidRDefault="002921F2" w:rsidP="002921F2">
            <w:pPr>
              <w:rPr>
                <w:sz w:val="28"/>
                <w:szCs w:val="28"/>
              </w:rPr>
            </w:pPr>
          </w:p>
          <w:p w14:paraId="0BA9FC0D" w14:textId="77777777" w:rsidR="00BE61B0" w:rsidRDefault="00BE61B0" w:rsidP="002921F2">
            <w:pPr>
              <w:rPr>
                <w:sz w:val="28"/>
                <w:szCs w:val="28"/>
              </w:rPr>
            </w:pPr>
          </w:p>
          <w:p w14:paraId="13372610" w14:textId="77777777" w:rsidR="002921F2" w:rsidRDefault="002921F2" w:rsidP="002921F2">
            <w:pPr>
              <w:rPr>
                <w:sz w:val="28"/>
                <w:szCs w:val="28"/>
              </w:rPr>
            </w:pPr>
          </w:p>
          <w:p w14:paraId="64CF9C3F" w14:textId="21FE0D7F" w:rsidR="002921F2" w:rsidRPr="002921F2" w:rsidRDefault="002921F2" w:rsidP="002921F2">
            <w:pPr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FE05" w14:textId="72612304" w:rsidR="002921F2" w:rsidRDefault="005769FC" w:rsidP="00BE61B0">
            <w:pPr>
              <w:jc w:val="center"/>
              <w:rPr>
                <w:sz w:val="28"/>
                <w:szCs w:val="28"/>
              </w:rPr>
            </w:pPr>
            <w:r w:rsidRPr="00983FCE">
              <w:rPr>
                <w:spacing w:val="-10"/>
                <w:sz w:val="28"/>
                <w:szCs w:val="28"/>
              </w:rPr>
              <w:lastRenderedPageBreak/>
              <w:t>17</w:t>
            </w:r>
            <w:r w:rsidR="00BE61B0" w:rsidRPr="00983FCE">
              <w:rPr>
                <w:spacing w:val="-10"/>
                <w:sz w:val="28"/>
                <w:szCs w:val="28"/>
              </w:rPr>
              <w:t>54,5</w:t>
            </w:r>
          </w:p>
          <w:p w14:paraId="2C13D841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3490806C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33A220B8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13AFB3EC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5A227F25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2D3A9A30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1441064D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6EE32788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474514A0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51C53ACE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166DCC8D" w14:textId="77777777" w:rsidR="00BE61B0" w:rsidRDefault="00BE61B0" w:rsidP="002921F2">
            <w:pPr>
              <w:rPr>
                <w:sz w:val="28"/>
                <w:szCs w:val="28"/>
              </w:rPr>
            </w:pPr>
          </w:p>
          <w:p w14:paraId="0D4CFD4A" w14:textId="77777777" w:rsidR="002921F2" w:rsidRDefault="002921F2" w:rsidP="002921F2">
            <w:pPr>
              <w:rPr>
                <w:sz w:val="28"/>
                <w:szCs w:val="28"/>
              </w:rPr>
            </w:pPr>
          </w:p>
          <w:p w14:paraId="138949FD" w14:textId="2DC8600D" w:rsidR="002921F2" w:rsidRPr="002921F2" w:rsidRDefault="002921F2" w:rsidP="002921F2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B758" w14:textId="07B42E0D" w:rsidR="002921F2" w:rsidRDefault="008F5573" w:rsidP="00BE61B0">
            <w:pPr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lastRenderedPageBreak/>
              <w:t>1489,5</w:t>
            </w:r>
          </w:p>
          <w:p w14:paraId="3E202701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7650BB2C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5B3D3053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56BE13E6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1CE13483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02FA80CD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356BDF68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2198E2D6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7E0FB24A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6187ADDA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2D255E8F" w14:textId="77777777" w:rsidR="00BE61B0" w:rsidRDefault="00BE61B0" w:rsidP="002921F2">
            <w:pPr>
              <w:rPr>
                <w:sz w:val="28"/>
                <w:szCs w:val="28"/>
              </w:rPr>
            </w:pPr>
          </w:p>
          <w:p w14:paraId="0DA9700A" w14:textId="77777777" w:rsidR="002921F2" w:rsidRDefault="002921F2" w:rsidP="002921F2">
            <w:pPr>
              <w:rPr>
                <w:sz w:val="28"/>
                <w:szCs w:val="28"/>
              </w:rPr>
            </w:pPr>
          </w:p>
          <w:p w14:paraId="2657692A" w14:textId="1028C4C1" w:rsidR="002921F2" w:rsidRPr="002921F2" w:rsidRDefault="002921F2" w:rsidP="002921F2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8748" w14:textId="4B329D06" w:rsidR="002921F2" w:rsidRDefault="00231EF3" w:rsidP="00BE6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1987,1</w:t>
            </w:r>
          </w:p>
          <w:p w14:paraId="4CB9EF42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26AA5693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68472304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74085F83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775C5498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52B57EFA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6338158F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08B4E7E9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6866C948" w14:textId="1F317FFB" w:rsidR="002921F2" w:rsidRDefault="002921F2" w:rsidP="002921F2">
            <w:pPr>
              <w:rPr>
                <w:sz w:val="28"/>
                <w:szCs w:val="28"/>
              </w:rPr>
            </w:pPr>
          </w:p>
          <w:p w14:paraId="4187A28E" w14:textId="77777777" w:rsidR="00BE61B0" w:rsidRDefault="00BE61B0" w:rsidP="002921F2">
            <w:pPr>
              <w:rPr>
                <w:sz w:val="28"/>
                <w:szCs w:val="28"/>
              </w:rPr>
            </w:pPr>
          </w:p>
          <w:p w14:paraId="0B73E879" w14:textId="77777777" w:rsidR="002921F2" w:rsidRDefault="002921F2" w:rsidP="002921F2">
            <w:pPr>
              <w:rPr>
                <w:sz w:val="28"/>
                <w:szCs w:val="28"/>
              </w:rPr>
            </w:pPr>
          </w:p>
          <w:p w14:paraId="49078BB6" w14:textId="0AF36B74" w:rsidR="002921F2" w:rsidRPr="002921F2" w:rsidRDefault="002921F2" w:rsidP="002921F2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58F3" w14:textId="1C043236" w:rsidR="002921F2" w:rsidRPr="002921F2" w:rsidRDefault="00231EF3" w:rsidP="00231EF3">
            <w:pPr>
              <w:jc w:val="right"/>
            </w:pPr>
            <w:r>
              <w:rPr>
                <w:spacing w:val="-10"/>
                <w:sz w:val="28"/>
                <w:szCs w:val="28"/>
              </w:rPr>
              <w:lastRenderedPageBreak/>
              <w:t>1687,3</w:t>
            </w:r>
          </w:p>
          <w:p w14:paraId="43B9C247" w14:textId="77777777" w:rsidR="002921F2" w:rsidRPr="002921F2" w:rsidRDefault="002921F2" w:rsidP="002921F2"/>
          <w:p w14:paraId="7DADDAC3" w14:textId="77777777" w:rsidR="002921F2" w:rsidRPr="002921F2" w:rsidRDefault="002921F2" w:rsidP="002921F2"/>
          <w:p w14:paraId="6B53167B" w14:textId="77777777" w:rsidR="002921F2" w:rsidRPr="002921F2" w:rsidRDefault="002921F2" w:rsidP="002921F2"/>
          <w:p w14:paraId="2525F51D" w14:textId="77777777" w:rsidR="002921F2" w:rsidRPr="002921F2" w:rsidRDefault="002921F2" w:rsidP="002921F2"/>
          <w:p w14:paraId="765B5F3D" w14:textId="77777777" w:rsidR="002921F2" w:rsidRPr="002921F2" w:rsidRDefault="002921F2" w:rsidP="002921F2"/>
          <w:p w14:paraId="7D47C495" w14:textId="77777777" w:rsidR="002921F2" w:rsidRPr="002921F2" w:rsidRDefault="002921F2" w:rsidP="002921F2"/>
          <w:p w14:paraId="4B514C98" w14:textId="77777777" w:rsidR="002921F2" w:rsidRPr="002921F2" w:rsidRDefault="002921F2" w:rsidP="002921F2"/>
          <w:p w14:paraId="1B366CE0" w14:textId="77777777" w:rsidR="002921F2" w:rsidRPr="002921F2" w:rsidRDefault="002921F2" w:rsidP="002921F2"/>
          <w:p w14:paraId="7BC9B77D" w14:textId="77777777" w:rsidR="002921F2" w:rsidRPr="002921F2" w:rsidRDefault="002921F2" w:rsidP="002921F2"/>
          <w:p w14:paraId="51959A9B" w14:textId="77777777" w:rsidR="002921F2" w:rsidRPr="002921F2" w:rsidRDefault="002921F2" w:rsidP="002921F2"/>
          <w:p w14:paraId="3BFCB291" w14:textId="77777777" w:rsidR="002921F2" w:rsidRPr="002921F2" w:rsidRDefault="002921F2" w:rsidP="002921F2"/>
          <w:p w14:paraId="114BCAAD" w14:textId="77777777" w:rsidR="002921F2" w:rsidRPr="002921F2" w:rsidRDefault="002921F2" w:rsidP="002921F2"/>
          <w:p w14:paraId="0EF9C7A1" w14:textId="23AB18CE" w:rsidR="002921F2" w:rsidRDefault="002921F2" w:rsidP="002921F2"/>
          <w:p w14:paraId="75E35506" w14:textId="2D41BE3E" w:rsidR="002921F2" w:rsidRDefault="002921F2" w:rsidP="002921F2"/>
          <w:p w14:paraId="0D3FDC08" w14:textId="77777777" w:rsidR="00BE61B0" w:rsidRDefault="00BE61B0" w:rsidP="002921F2"/>
          <w:p w14:paraId="4E2C1C20" w14:textId="77ED2F10" w:rsidR="002921F2" w:rsidRPr="002921F2" w:rsidRDefault="002921F2" w:rsidP="002921F2">
            <w:pPr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4CCB" w14:textId="5F0FDE8A" w:rsidR="002921F2" w:rsidRDefault="00231EF3" w:rsidP="00BE61B0">
            <w:pPr>
              <w:jc w:val="right"/>
            </w:pPr>
            <w:r>
              <w:rPr>
                <w:spacing w:val="-10"/>
                <w:sz w:val="28"/>
                <w:szCs w:val="28"/>
              </w:rPr>
              <w:lastRenderedPageBreak/>
              <w:t>1697,4</w:t>
            </w:r>
          </w:p>
          <w:p w14:paraId="00C30C77" w14:textId="77777777" w:rsidR="002921F2" w:rsidRPr="002921F2" w:rsidRDefault="002921F2" w:rsidP="002921F2"/>
          <w:p w14:paraId="0ABD61F0" w14:textId="77777777" w:rsidR="002921F2" w:rsidRPr="002921F2" w:rsidRDefault="002921F2" w:rsidP="002921F2"/>
          <w:p w14:paraId="55975CD2" w14:textId="77777777" w:rsidR="002921F2" w:rsidRPr="002921F2" w:rsidRDefault="002921F2" w:rsidP="002921F2"/>
          <w:p w14:paraId="293C9A12" w14:textId="77777777" w:rsidR="002921F2" w:rsidRPr="002921F2" w:rsidRDefault="002921F2" w:rsidP="002921F2"/>
          <w:p w14:paraId="3FB104DD" w14:textId="77777777" w:rsidR="002921F2" w:rsidRPr="002921F2" w:rsidRDefault="002921F2" w:rsidP="002921F2"/>
          <w:p w14:paraId="7AAA631F" w14:textId="77777777" w:rsidR="002921F2" w:rsidRPr="002921F2" w:rsidRDefault="002921F2" w:rsidP="002921F2"/>
          <w:p w14:paraId="07C488E5" w14:textId="77777777" w:rsidR="002921F2" w:rsidRPr="002921F2" w:rsidRDefault="002921F2" w:rsidP="002921F2"/>
          <w:p w14:paraId="1E58FB81" w14:textId="77777777" w:rsidR="002921F2" w:rsidRPr="002921F2" w:rsidRDefault="002921F2" w:rsidP="002921F2"/>
          <w:p w14:paraId="0340BD73" w14:textId="77777777" w:rsidR="002921F2" w:rsidRPr="002921F2" w:rsidRDefault="002921F2" w:rsidP="002921F2"/>
          <w:p w14:paraId="44E46F3C" w14:textId="77777777" w:rsidR="002921F2" w:rsidRPr="002921F2" w:rsidRDefault="002921F2" w:rsidP="002921F2"/>
          <w:p w14:paraId="3C0ABAE2" w14:textId="77777777" w:rsidR="002921F2" w:rsidRPr="002921F2" w:rsidRDefault="002921F2" w:rsidP="002921F2"/>
          <w:p w14:paraId="3DA77007" w14:textId="77777777" w:rsidR="002921F2" w:rsidRPr="002921F2" w:rsidRDefault="002921F2" w:rsidP="002921F2"/>
          <w:p w14:paraId="15EEB0B8" w14:textId="77777777" w:rsidR="002921F2" w:rsidRPr="002921F2" w:rsidRDefault="002921F2" w:rsidP="002921F2"/>
          <w:p w14:paraId="343A30AB" w14:textId="77777777" w:rsidR="002921F2" w:rsidRPr="002921F2" w:rsidRDefault="002921F2" w:rsidP="002921F2"/>
          <w:p w14:paraId="6B313705" w14:textId="3769DDD3" w:rsidR="002921F2" w:rsidRDefault="002921F2" w:rsidP="002921F2"/>
          <w:p w14:paraId="10B54AFE" w14:textId="3D245E06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736FB47D" w14:textId="77777777" w:rsidR="002921F2" w:rsidRPr="002921F2" w:rsidRDefault="002921F2" w:rsidP="002921F2"/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E256" w14:textId="3813D423" w:rsidR="002921F2" w:rsidRDefault="00BE61B0" w:rsidP="00BE61B0">
            <w:pPr>
              <w:jc w:val="right"/>
            </w:pPr>
            <w:r w:rsidRPr="0004138F">
              <w:rPr>
                <w:spacing w:val="-10"/>
                <w:sz w:val="28"/>
                <w:szCs w:val="28"/>
              </w:rPr>
              <w:lastRenderedPageBreak/>
              <w:t>884,9</w:t>
            </w:r>
          </w:p>
          <w:p w14:paraId="39ACA226" w14:textId="77777777" w:rsidR="002921F2" w:rsidRPr="002921F2" w:rsidRDefault="002921F2" w:rsidP="002921F2"/>
          <w:p w14:paraId="4A0B4F3C" w14:textId="77777777" w:rsidR="002921F2" w:rsidRPr="002921F2" w:rsidRDefault="002921F2" w:rsidP="002921F2"/>
          <w:p w14:paraId="1FD302A0" w14:textId="77777777" w:rsidR="002921F2" w:rsidRPr="002921F2" w:rsidRDefault="002921F2" w:rsidP="002921F2"/>
          <w:p w14:paraId="3130983B" w14:textId="77777777" w:rsidR="002921F2" w:rsidRPr="002921F2" w:rsidRDefault="002921F2" w:rsidP="002921F2"/>
          <w:p w14:paraId="1283E9C2" w14:textId="77777777" w:rsidR="002921F2" w:rsidRPr="002921F2" w:rsidRDefault="002921F2" w:rsidP="002921F2"/>
          <w:p w14:paraId="72778A30" w14:textId="77777777" w:rsidR="002921F2" w:rsidRPr="002921F2" w:rsidRDefault="002921F2" w:rsidP="002921F2"/>
          <w:p w14:paraId="03683B67" w14:textId="77777777" w:rsidR="002921F2" w:rsidRPr="002921F2" w:rsidRDefault="002921F2" w:rsidP="002921F2"/>
          <w:p w14:paraId="486B3DC2" w14:textId="77777777" w:rsidR="002921F2" w:rsidRPr="002921F2" w:rsidRDefault="002921F2" w:rsidP="002921F2"/>
          <w:p w14:paraId="3D4CD976" w14:textId="77777777" w:rsidR="002921F2" w:rsidRPr="002921F2" w:rsidRDefault="002921F2" w:rsidP="002921F2"/>
          <w:p w14:paraId="40B8C8E9" w14:textId="77777777" w:rsidR="002921F2" w:rsidRPr="002921F2" w:rsidRDefault="002921F2" w:rsidP="002921F2"/>
          <w:p w14:paraId="076B616E" w14:textId="77777777" w:rsidR="002921F2" w:rsidRPr="002921F2" w:rsidRDefault="002921F2" w:rsidP="002921F2"/>
          <w:p w14:paraId="421F5C0D" w14:textId="77777777" w:rsidR="002921F2" w:rsidRPr="002921F2" w:rsidRDefault="002921F2" w:rsidP="002921F2"/>
          <w:p w14:paraId="55B210DD" w14:textId="77777777" w:rsidR="002921F2" w:rsidRPr="002921F2" w:rsidRDefault="002921F2" w:rsidP="002921F2"/>
          <w:p w14:paraId="6BBE1CB4" w14:textId="2B3DE1E7" w:rsidR="002921F2" w:rsidRDefault="002921F2" w:rsidP="002921F2"/>
          <w:p w14:paraId="04949864" w14:textId="77777777" w:rsidR="00BE61B0" w:rsidRDefault="00BE61B0" w:rsidP="002921F2"/>
          <w:p w14:paraId="53A6E9FA" w14:textId="77777777" w:rsidR="002921F2" w:rsidRDefault="002921F2" w:rsidP="002921F2"/>
          <w:p w14:paraId="001018D0" w14:textId="4297304A" w:rsidR="002921F2" w:rsidRPr="002921F2" w:rsidRDefault="002921F2" w:rsidP="002921F2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C7DE" w14:textId="5D2C6084" w:rsidR="002921F2" w:rsidRDefault="00BE61B0" w:rsidP="00BE61B0">
            <w:pPr>
              <w:jc w:val="right"/>
            </w:pPr>
            <w:r w:rsidRPr="0004138F">
              <w:rPr>
                <w:spacing w:val="-10"/>
                <w:sz w:val="28"/>
                <w:szCs w:val="28"/>
              </w:rPr>
              <w:lastRenderedPageBreak/>
              <w:t>884,9</w:t>
            </w:r>
          </w:p>
          <w:p w14:paraId="0C131EBC" w14:textId="77777777" w:rsidR="002921F2" w:rsidRPr="002921F2" w:rsidRDefault="002921F2" w:rsidP="002921F2"/>
          <w:p w14:paraId="0351B999" w14:textId="77777777" w:rsidR="002921F2" w:rsidRPr="002921F2" w:rsidRDefault="002921F2" w:rsidP="002921F2"/>
          <w:p w14:paraId="3955273C" w14:textId="77777777" w:rsidR="002921F2" w:rsidRPr="002921F2" w:rsidRDefault="002921F2" w:rsidP="002921F2"/>
          <w:p w14:paraId="2AD8B68F" w14:textId="77777777" w:rsidR="002921F2" w:rsidRPr="002921F2" w:rsidRDefault="002921F2" w:rsidP="002921F2"/>
          <w:p w14:paraId="79FE446E" w14:textId="77777777" w:rsidR="002921F2" w:rsidRPr="002921F2" w:rsidRDefault="002921F2" w:rsidP="002921F2"/>
          <w:p w14:paraId="11EBCE4D" w14:textId="77777777" w:rsidR="002921F2" w:rsidRPr="002921F2" w:rsidRDefault="002921F2" w:rsidP="002921F2"/>
          <w:p w14:paraId="689C4448" w14:textId="77777777" w:rsidR="002921F2" w:rsidRPr="002921F2" w:rsidRDefault="002921F2" w:rsidP="002921F2"/>
          <w:p w14:paraId="35199E31" w14:textId="77777777" w:rsidR="002921F2" w:rsidRPr="002921F2" w:rsidRDefault="002921F2" w:rsidP="002921F2"/>
          <w:p w14:paraId="6E6D15C6" w14:textId="77777777" w:rsidR="002921F2" w:rsidRPr="002921F2" w:rsidRDefault="002921F2" w:rsidP="002921F2"/>
          <w:p w14:paraId="3227B261" w14:textId="77777777" w:rsidR="002921F2" w:rsidRPr="002921F2" w:rsidRDefault="002921F2" w:rsidP="002921F2"/>
          <w:p w14:paraId="7FC2C708" w14:textId="77777777" w:rsidR="002921F2" w:rsidRPr="002921F2" w:rsidRDefault="002921F2" w:rsidP="002921F2"/>
          <w:p w14:paraId="218D9F5F" w14:textId="77777777" w:rsidR="002921F2" w:rsidRPr="002921F2" w:rsidRDefault="002921F2" w:rsidP="002921F2"/>
          <w:p w14:paraId="7CB3D270" w14:textId="77777777" w:rsidR="002921F2" w:rsidRPr="002921F2" w:rsidRDefault="002921F2" w:rsidP="002921F2"/>
          <w:p w14:paraId="3A6EC0A0" w14:textId="77777777" w:rsidR="002921F2" w:rsidRPr="002921F2" w:rsidRDefault="002921F2" w:rsidP="002921F2"/>
          <w:p w14:paraId="0A7F82D8" w14:textId="45E09CBB" w:rsidR="002921F2" w:rsidRDefault="002921F2" w:rsidP="002921F2"/>
          <w:p w14:paraId="5974412F" w14:textId="77777777" w:rsidR="00BE61B0" w:rsidRDefault="00BE61B0" w:rsidP="002921F2">
            <w:pPr>
              <w:rPr>
                <w:sz w:val="28"/>
                <w:szCs w:val="28"/>
              </w:rPr>
            </w:pPr>
          </w:p>
          <w:p w14:paraId="54E98D45" w14:textId="2BAFB710" w:rsidR="002921F2" w:rsidRPr="002921F2" w:rsidRDefault="002921F2" w:rsidP="002921F2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8C8D" w14:textId="6CE61DF3" w:rsidR="002921F2" w:rsidRDefault="00BE61B0" w:rsidP="00BE61B0">
            <w:pPr>
              <w:jc w:val="right"/>
            </w:pPr>
            <w:r w:rsidRPr="0004138F">
              <w:rPr>
                <w:spacing w:val="-10"/>
                <w:sz w:val="28"/>
                <w:szCs w:val="28"/>
              </w:rPr>
              <w:lastRenderedPageBreak/>
              <w:t>884,9</w:t>
            </w:r>
          </w:p>
          <w:p w14:paraId="0E03DED4" w14:textId="77777777" w:rsidR="002921F2" w:rsidRPr="002921F2" w:rsidRDefault="002921F2" w:rsidP="002921F2"/>
          <w:p w14:paraId="0FFB70FC" w14:textId="77777777" w:rsidR="002921F2" w:rsidRPr="002921F2" w:rsidRDefault="002921F2" w:rsidP="002921F2"/>
          <w:p w14:paraId="3B413F28" w14:textId="77777777" w:rsidR="002921F2" w:rsidRPr="002921F2" w:rsidRDefault="002921F2" w:rsidP="002921F2"/>
          <w:p w14:paraId="71B526AE" w14:textId="77777777" w:rsidR="002921F2" w:rsidRPr="002921F2" w:rsidRDefault="002921F2" w:rsidP="002921F2"/>
          <w:p w14:paraId="1F5E9FD0" w14:textId="77777777" w:rsidR="002921F2" w:rsidRPr="002921F2" w:rsidRDefault="002921F2" w:rsidP="002921F2"/>
          <w:p w14:paraId="1F9D1391" w14:textId="77777777" w:rsidR="002921F2" w:rsidRPr="002921F2" w:rsidRDefault="002921F2" w:rsidP="002921F2"/>
          <w:p w14:paraId="0D3A3D31" w14:textId="77777777" w:rsidR="002921F2" w:rsidRPr="002921F2" w:rsidRDefault="002921F2" w:rsidP="002921F2"/>
          <w:p w14:paraId="5028F4F0" w14:textId="77777777" w:rsidR="002921F2" w:rsidRPr="002921F2" w:rsidRDefault="002921F2" w:rsidP="002921F2"/>
          <w:p w14:paraId="746BB015" w14:textId="77777777" w:rsidR="002921F2" w:rsidRPr="002921F2" w:rsidRDefault="002921F2" w:rsidP="002921F2"/>
          <w:p w14:paraId="0BAFA49D" w14:textId="77777777" w:rsidR="002921F2" w:rsidRPr="002921F2" w:rsidRDefault="002921F2" w:rsidP="002921F2"/>
          <w:p w14:paraId="0E59D853" w14:textId="77777777" w:rsidR="002921F2" w:rsidRPr="002921F2" w:rsidRDefault="002921F2" w:rsidP="002921F2"/>
          <w:p w14:paraId="6F028697" w14:textId="77777777" w:rsidR="002921F2" w:rsidRPr="002921F2" w:rsidRDefault="002921F2" w:rsidP="002921F2"/>
          <w:p w14:paraId="3DEFE54E" w14:textId="77777777" w:rsidR="002921F2" w:rsidRPr="002921F2" w:rsidRDefault="002921F2" w:rsidP="002921F2"/>
          <w:p w14:paraId="5317D462" w14:textId="373CAE83" w:rsidR="002921F2" w:rsidRDefault="002921F2" w:rsidP="002921F2"/>
          <w:p w14:paraId="2DFFB4E1" w14:textId="45CAD4AF" w:rsidR="002921F2" w:rsidRDefault="002921F2" w:rsidP="002921F2"/>
          <w:p w14:paraId="7C2A0C13" w14:textId="77777777" w:rsidR="00BE61B0" w:rsidRDefault="00BE61B0" w:rsidP="002921F2"/>
          <w:p w14:paraId="114E1937" w14:textId="1ABE6C08" w:rsidR="002921F2" w:rsidRPr="002921F2" w:rsidRDefault="002921F2" w:rsidP="002921F2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F58F" w14:textId="2CE6B600" w:rsidR="002921F2" w:rsidRDefault="00BE61B0" w:rsidP="00BE61B0">
            <w:pPr>
              <w:jc w:val="right"/>
            </w:pPr>
            <w:r w:rsidRPr="0004138F">
              <w:rPr>
                <w:spacing w:val="-10"/>
                <w:sz w:val="28"/>
                <w:szCs w:val="28"/>
              </w:rPr>
              <w:lastRenderedPageBreak/>
              <w:t>884,9</w:t>
            </w:r>
          </w:p>
          <w:p w14:paraId="792304FB" w14:textId="77777777" w:rsidR="002921F2" w:rsidRPr="002921F2" w:rsidRDefault="002921F2" w:rsidP="002921F2"/>
          <w:p w14:paraId="72B4AF55" w14:textId="77777777" w:rsidR="002921F2" w:rsidRPr="002921F2" w:rsidRDefault="002921F2" w:rsidP="002921F2"/>
          <w:p w14:paraId="4923C2FF" w14:textId="77777777" w:rsidR="002921F2" w:rsidRPr="002921F2" w:rsidRDefault="002921F2" w:rsidP="002921F2"/>
          <w:p w14:paraId="23AF4C9B" w14:textId="77777777" w:rsidR="002921F2" w:rsidRPr="002921F2" w:rsidRDefault="002921F2" w:rsidP="002921F2"/>
          <w:p w14:paraId="715567FB" w14:textId="77777777" w:rsidR="002921F2" w:rsidRPr="002921F2" w:rsidRDefault="002921F2" w:rsidP="002921F2"/>
          <w:p w14:paraId="5F9B2A18" w14:textId="77777777" w:rsidR="002921F2" w:rsidRPr="002921F2" w:rsidRDefault="002921F2" w:rsidP="002921F2"/>
          <w:p w14:paraId="565C1DEE" w14:textId="77777777" w:rsidR="002921F2" w:rsidRPr="002921F2" w:rsidRDefault="002921F2" w:rsidP="002921F2"/>
          <w:p w14:paraId="238D4351" w14:textId="77777777" w:rsidR="002921F2" w:rsidRPr="002921F2" w:rsidRDefault="002921F2" w:rsidP="002921F2"/>
          <w:p w14:paraId="57C3A146" w14:textId="77777777" w:rsidR="002921F2" w:rsidRPr="002921F2" w:rsidRDefault="002921F2" w:rsidP="002921F2"/>
          <w:p w14:paraId="60E0967E" w14:textId="77777777" w:rsidR="002921F2" w:rsidRPr="002921F2" w:rsidRDefault="002921F2" w:rsidP="002921F2"/>
          <w:p w14:paraId="77722BD2" w14:textId="77777777" w:rsidR="002921F2" w:rsidRPr="002921F2" w:rsidRDefault="002921F2" w:rsidP="002921F2"/>
          <w:p w14:paraId="3A9418DE" w14:textId="77777777" w:rsidR="002921F2" w:rsidRPr="002921F2" w:rsidRDefault="002921F2" w:rsidP="002921F2"/>
          <w:p w14:paraId="0DFA5A9B" w14:textId="77777777" w:rsidR="002921F2" w:rsidRPr="002921F2" w:rsidRDefault="002921F2" w:rsidP="002921F2"/>
          <w:p w14:paraId="3FB67BB6" w14:textId="77777777" w:rsidR="002921F2" w:rsidRPr="002921F2" w:rsidRDefault="002921F2" w:rsidP="002921F2"/>
          <w:p w14:paraId="29E0E3C3" w14:textId="56B4C178" w:rsidR="002921F2" w:rsidRDefault="002921F2" w:rsidP="002921F2"/>
          <w:p w14:paraId="0EDE77EC" w14:textId="77777777" w:rsidR="00BE61B0" w:rsidRDefault="00BE61B0" w:rsidP="002921F2"/>
          <w:p w14:paraId="6F6EF5F4" w14:textId="4058592C" w:rsidR="002921F2" w:rsidRPr="002921F2" w:rsidRDefault="002921F2" w:rsidP="002921F2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3DD9" w14:textId="49A153CE" w:rsidR="002921F2" w:rsidRDefault="00BE61B0" w:rsidP="00BE61B0">
            <w:pPr>
              <w:jc w:val="right"/>
            </w:pPr>
            <w:r w:rsidRPr="0004138F">
              <w:rPr>
                <w:spacing w:val="-10"/>
                <w:sz w:val="28"/>
                <w:szCs w:val="28"/>
              </w:rPr>
              <w:lastRenderedPageBreak/>
              <w:t>884,9</w:t>
            </w:r>
          </w:p>
          <w:p w14:paraId="76F65473" w14:textId="77777777" w:rsidR="002921F2" w:rsidRPr="002921F2" w:rsidRDefault="002921F2" w:rsidP="002921F2"/>
          <w:p w14:paraId="5D4860CD" w14:textId="77777777" w:rsidR="002921F2" w:rsidRPr="002921F2" w:rsidRDefault="002921F2" w:rsidP="002921F2"/>
          <w:p w14:paraId="3E3259E6" w14:textId="77777777" w:rsidR="002921F2" w:rsidRPr="002921F2" w:rsidRDefault="002921F2" w:rsidP="002921F2"/>
          <w:p w14:paraId="694D2556" w14:textId="77777777" w:rsidR="002921F2" w:rsidRPr="002921F2" w:rsidRDefault="002921F2" w:rsidP="002921F2"/>
          <w:p w14:paraId="04FE2EEA" w14:textId="77777777" w:rsidR="002921F2" w:rsidRPr="002921F2" w:rsidRDefault="002921F2" w:rsidP="002921F2"/>
          <w:p w14:paraId="76A129A8" w14:textId="77777777" w:rsidR="002921F2" w:rsidRPr="002921F2" w:rsidRDefault="002921F2" w:rsidP="002921F2"/>
          <w:p w14:paraId="59C9759C" w14:textId="77777777" w:rsidR="002921F2" w:rsidRPr="002921F2" w:rsidRDefault="002921F2" w:rsidP="002921F2"/>
          <w:p w14:paraId="5D9300D6" w14:textId="77777777" w:rsidR="002921F2" w:rsidRPr="002921F2" w:rsidRDefault="002921F2" w:rsidP="002921F2"/>
          <w:p w14:paraId="2964AF64" w14:textId="77777777" w:rsidR="002921F2" w:rsidRPr="002921F2" w:rsidRDefault="002921F2" w:rsidP="002921F2"/>
          <w:p w14:paraId="7A0C811F" w14:textId="77777777" w:rsidR="002921F2" w:rsidRPr="002921F2" w:rsidRDefault="002921F2" w:rsidP="002921F2"/>
          <w:p w14:paraId="5ADABA95" w14:textId="77777777" w:rsidR="002921F2" w:rsidRPr="002921F2" w:rsidRDefault="002921F2" w:rsidP="002921F2"/>
          <w:p w14:paraId="493C21AB" w14:textId="77777777" w:rsidR="002921F2" w:rsidRPr="002921F2" w:rsidRDefault="002921F2" w:rsidP="002921F2"/>
          <w:p w14:paraId="30A93911" w14:textId="77777777" w:rsidR="002921F2" w:rsidRPr="002921F2" w:rsidRDefault="002921F2" w:rsidP="002921F2"/>
          <w:p w14:paraId="639C9B8C" w14:textId="77777777" w:rsidR="002921F2" w:rsidRPr="002921F2" w:rsidRDefault="002921F2" w:rsidP="002921F2"/>
          <w:p w14:paraId="4D18D4E3" w14:textId="0A082A39" w:rsidR="002921F2" w:rsidRDefault="002921F2" w:rsidP="002921F2"/>
          <w:p w14:paraId="540EB7E7" w14:textId="77777777" w:rsidR="00BE61B0" w:rsidRDefault="00BE61B0" w:rsidP="002921F2"/>
          <w:p w14:paraId="76487072" w14:textId="742177D2" w:rsidR="002921F2" w:rsidRPr="002921F2" w:rsidRDefault="002921F2" w:rsidP="00D50676"/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91EF" w14:textId="2B69CA44" w:rsidR="002921F2" w:rsidRDefault="00BE61B0" w:rsidP="00BE61B0">
            <w:pPr>
              <w:jc w:val="right"/>
            </w:pPr>
            <w:r w:rsidRPr="0004138F">
              <w:rPr>
                <w:spacing w:val="-10"/>
                <w:sz w:val="28"/>
                <w:szCs w:val="28"/>
              </w:rPr>
              <w:lastRenderedPageBreak/>
              <w:t>884,9</w:t>
            </w:r>
          </w:p>
          <w:p w14:paraId="3DD1C487" w14:textId="77777777" w:rsidR="002921F2" w:rsidRPr="002921F2" w:rsidRDefault="002921F2" w:rsidP="002921F2"/>
          <w:p w14:paraId="017B0452" w14:textId="77777777" w:rsidR="002921F2" w:rsidRPr="002921F2" w:rsidRDefault="002921F2" w:rsidP="002921F2"/>
          <w:p w14:paraId="229BD459" w14:textId="77777777" w:rsidR="002921F2" w:rsidRPr="002921F2" w:rsidRDefault="002921F2" w:rsidP="002921F2"/>
          <w:p w14:paraId="39A2D885" w14:textId="77777777" w:rsidR="002921F2" w:rsidRPr="002921F2" w:rsidRDefault="002921F2" w:rsidP="002921F2"/>
          <w:p w14:paraId="76104F6D" w14:textId="77777777" w:rsidR="002921F2" w:rsidRPr="002921F2" w:rsidRDefault="002921F2" w:rsidP="002921F2"/>
          <w:p w14:paraId="79CC9DAB" w14:textId="77777777" w:rsidR="002921F2" w:rsidRPr="002921F2" w:rsidRDefault="002921F2" w:rsidP="002921F2"/>
          <w:p w14:paraId="09F5B585" w14:textId="77777777" w:rsidR="002921F2" w:rsidRPr="002921F2" w:rsidRDefault="002921F2" w:rsidP="002921F2"/>
          <w:p w14:paraId="109A8161" w14:textId="77777777" w:rsidR="002921F2" w:rsidRPr="002921F2" w:rsidRDefault="002921F2" w:rsidP="002921F2"/>
          <w:p w14:paraId="59FFA1F3" w14:textId="77777777" w:rsidR="002921F2" w:rsidRPr="002921F2" w:rsidRDefault="002921F2" w:rsidP="002921F2"/>
          <w:p w14:paraId="52A95F24" w14:textId="77777777" w:rsidR="002921F2" w:rsidRPr="002921F2" w:rsidRDefault="002921F2" w:rsidP="002921F2"/>
          <w:p w14:paraId="7B92E9FA" w14:textId="77777777" w:rsidR="002921F2" w:rsidRPr="002921F2" w:rsidRDefault="002921F2" w:rsidP="002921F2"/>
          <w:p w14:paraId="4B909957" w14:textId="77777777" w:rsidR="002921F2" w:rsidRPr="002921F2" w:rsidRDefault="002921F2" w:rsidP="002921F2"/>
          <w:p w14:paraId="08249A0C" w14:textId="77777777" w:rsidR="002921F2" w:rsidRPr="002921F2" w:rsidRDefault="002921F2" w:rsidP="002921F2"/>
          <w:p w14:paraId="6591DDBC" w14:textId="77777777" w:rsidR="002921F2" w:rsidRPr="002921F2" w:rsidRDefault="002921F2" w:rsidP="002921F2"/>
          <w:p w14:paraId="35F7E4F6" w14:textId="25446DA3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62DD3FC4" w14:textId="77777777" w:rsidR="002921F2" w:rsidRPr="002921F2" w:rsidRDefault="002921F2" w:rsidP="002921F2"/>
        </w:tc>
      </w:tr>
      <w:tr w:rsidR="00543A87" w:rsidRPr="008430D2" w14:paraId="282A8DD6" w14:textId="77777777" w:rsidTr="00D50676"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3BA03" w14:textId="36022D90" w:rsidR="00543A87" w:rsidRPr="008430D2" w:rsidRDefault="00F46802" w:rsidP="00D5067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CF4D8F">
              <w:rPr>
                <w:sz w:val="28"/>
                <w:szCs w:val="28"/>
              </w:rPr>
              <w:t>1.</w:t>
            </w:r>
            <w:r w:rsidR="00D50676">
              <w:rPr>
                <w:sz w:val="28"/>
                <w:szCs w:val="28"/>
              </w:rPr>
              <w:t>2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0D9B" w14:textId="77777777" w:rsidR="00543A87" w:rsidRDefault="00543A87" w:rsidP="00543A87">
            <w:pPr>
              <w:widowControl w:val="0"/>
              <w:tabs>
                <w:tab w:val="left" w:pos="23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14:paraId="52FAF1B6" w14:textId="77777777" w:rsidR="00543A87" w:rsidRPr="00E53F30" w:rsidRDefault="00543A87" w:rsidP="00543A87">
            <w:pPr>
              <w:widowControl w:val="0"/>
              <w:tabs>
                <w:tab w:val="left" w:pos="2325"/>
              </w:tabs>
              <w:jc w:val="both"/>
              <w:rPr>
                <w:sz w:val="28"/>
                <w:szCs w:val="28"/>
              </w:rPr>
            </w:pPr>
            <w:r w:rsidRPr="0066787B">
              <w:rPr>
                <w:sz w:val="28"/>
                <w:szCs w:val="28"/>
              </w:rPr>
              <w:t>Расходы на ремонт сетей уличного освещения в рамках подпрограммы</w:t>
            </w:r>
            <w:r>
              <w:rPr>
                <w:sz w:val="28"/>
                <w:szCs w:val="28"/>
              </w:rPr>
              <w:t xml:space="preserve"> </w:t>
            </w:r>
            <w:r w:rsidR="00875827">
              <w:rPr>
                <w:sz w:val="28"/>
                <w:szCs w:val="28"/>
              </w:rPr>
              <w:t>«</w:t>
            </w:r>
            <w:r w:rsidRPr="0066787B">
              <w:rPr>
                <w:sz w:val="28"/>
                <w:szCs w:val="28"/>
              </w:rPr>
              <w:t>Развитие</w:t>
            </w:r>
            <w:r>
              <w:rPr>
                <w:sz w:val="28"/>
                <w:szCs w:val="28"/>
              </w:rPr>
              <w:t xml:space="preserve"> и содержание уличного освещения</w:t>
            </w:r>
            <w:r w:rsidR="004E7A93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BD5F" w14:textId="77777777" w:rsidR="00543A87" w:rsidRPr="008430D2" w:rsidRDefault="00543A87" w:rsidP="00543A87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885B" w14:textId="77777777" w:rsidR="00543A87" w:rsidRPr="00DC300B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D04C" w14:textId="77777777" w:rsidR="00543A87" w:rsidRPr="00DC300B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AE6E" w14:textId="77777777" w:rsidR="00543A87" w:rsidRPr="00DC300B" w:rsidRDefault="00543A87" w:rsidP="00543A87">
            <w:pPr>
              <w:widowControl w:val="0"/>
              <w:spacing w:line="230" w:lineRule="auto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6FD3" w14:textId="77777777" w:rsidR="00543A87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</w:p>
          <w:p w14:paraId="6F2CBAB4" w14:textId="77777777" w:rsidR="00D50676" w:rsidRDefault="00D50676" w:rsidP="00543A87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</w:p>
          <w:p w14:paraId="22038F6B" w14:textId="77777777" w:rsidR="00D50676" w:rsidRDefault="00D50676" w:rsidP="00543A87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</w:p>
          <w:p w14:paraId="79027BFD" w14:textId="77777777" w:rsidR="00D50676" w:rsidRPr="00DC300B" w:rsidRDefault="00D50676" w:rsidP="00543A87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846E" w14:textId="77777777" w:rsidR="00543A87" w:rsidRPr="008430D2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800,0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62FA" w14:textId="77777777" w:rsidR="00543A87" w:rsidRPr="008430D2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800,0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E3C4" w14:textId="77777777" w:rsidR="00543A87" w:rsidRPr="008430D2" w:rsidRDefault="00543A87" w:rsidP="00543A87"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B2F8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82A0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0640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873A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8038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B2B9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1688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4981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BB80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C49E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</w:tr>
      <w:tr w:rsidR="00BE61B0" w:rsidRPr="008430D2" w14:paraId="329A8A04" w14:textId="77777777" w:rsidTr="00D50676"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900A33" w14:textId="77777777" w:rsidR="00BE61B0" w:rsidRPr="008430D2" w:rsidRDefault="00BE61B0" w:rsidP="00BE61B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430D2">
              <w:rPr>
                <w:sz w:val="28"/>
                <w:szCs w:val="28"/>
              </w:rPr>
              <w:t>2.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40B59" w14:textId="77777777" w:rsidR="00BE61B0" w:rsidRPr="008430D2" w:rsidRDefault="00BE61B0" w:rsidP="00BE61B0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</w:t>
            </w:r>
            <w:r>
              <w:rPr>
                <w:b/>
                <w:sz w:val="28"/>
                <w:szCs w:val="28"/>
              </w:rPr>
              <w:t>ограмма 2 «Озеленение и благоустройство территории поселения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943C19" w14:textId="77777777" w:rsidR="00BE61B0" w:rsidRPr="008430D2" w:rsidRDefault="00BE61B0" w:rsidP="00BE61B0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564F" w14:textId="77777777" w:rsidR="00BE61B0" w:rsidRPr="00DC300B" w:rsidRDefault="00BE61B0" w:rsidP="00BE61B0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FCA0" w14:textId="77777777" w:rsidR="00BE61B0" w:rsidRPr="00DC300B" w:rsidRDefault="00BE61B0" w:rsidP="00BE61B0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5D7E" w14:textId="77777777" w:rsidR="00BE61B0" w:rsidRPr="00DC300B" w:rsidRDefault="00BE61B0" w:rsidP="00BE61B0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7CAC" w14:textId="77777777" w:rsidR="00BE61B0" w:rsidRPr="00DC300B" w:rsidRDefault="00BE61B0" w:rsidP="00BE61B0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9A6A" w14:textId="51667563" w:rsidR="00BE61B0" w:rsidRDefault="00A026C7" w:rsidP="000965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7080,7</w:t>
            </w:r>
          </w:p>
          <w:p w14:paraId="3FC3BCBC" w14:textId="77777777" w:rsidR="00BE61B0" w:rsidRPr="008430D2" w:rsidRDefault="00BE61B0" w:rsidP="00BE61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452C" w14:textId="77777777" w:rsidR="00BE61B0" w:rsidRPr="008430D2" w:rsidRDefault="00BE61B0" w:rsidP="00BE61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2261,0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90C2" w14:textId="77777777" w:rsidR="00BE61B0" w:rsidRPr="00983FCE" w:rsidRDefault="00983FCE" w:rsidP="00BE61B0">
            <w:pPr>
              <w:rPr>
                <w:b/>
                <w:sz w:val="28"/>
                <w:szCs w:val="28"/>
              </w:rPr>
            </w:pPr>
            <w:r w:rsidRPr="00983FCE">
              <w:rPr>
                <w:b/>
                <w:sz w:val="28"/>
                <w:szCs w:val="28"/>
              </w:rPr>
              <w:t>2734,5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5245" w14:textId="2210D84A" w:rsidR="00BE61B0" w:rsidRPr="00983FCE" w:rsidRDefault="00C50506" w:rsidP="00BE61B0">
            <w:r>
              <w:rPr>
                <w:b/>
                <w:sz w:val="28"/>
                <w:szCs w:val="28"/>
              </w:rPr>
              <w:t>622</w:t>
            </w:r>
            <w:r w:rsidR="007E6721" w:rsidRPr="00983FCE">
              <w:rPr>
                <w:b/>
                <w:sz w:val="28"/>
                <w:szCs w:val="28"/>
              </w:rPr>
              <w:t>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FB35" w14:textId="262FD4C9" w:rsidR="00BE61B0" w:rsidRPr="00983FCE" w:rsidRDefault="00C05331" w:rsidP="00BE61B0">
            <w:r>
              <w:rPr>
                <w:b/>
                <w:sz w:val="28"/>
                <w:szCs w:val="28"/>
              </w:rPr>
              <w:t>4</w:t>
            </w:r>
            <w:r w:rsidR="007E6721" w:rsidRPr="00983FCE">
              <w:rPr>
                <w:b/>
                <w:sz w:val="28"/>
                <w:szCs w:val="28"/>
              </w:rPr>
              <w:t>38,3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E76F" w14:textId="1402EB8E" w:rsidR="00BE61B0" w:rsidRPr="00983FCE" w:rsidRDefault="007E6721" w:rsidP="00BE61B0">
            <w:r w:rsidRPr="00983FCE">
              <w:rPr>
                <w:b/>
                <w:sz w:val="28"/>
                <w:szCs w:val="28"/>
              </w:rPr>
              <w:t>3</w:t>
            </w:r>
            <w:r w:rsidR="00BE61B0" w:rsidRPr="00983FCE">
              <w:rPr>
                <w:b/>
                <w:sz w:val="28"/>
                <w:szCs w:val="28"/>
              </w:rPr>
              <w:t>8,</w:t>
            </w:r>
            <w:r w:rsidRPr="00983FC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7C98" w14:textId="508BCA07" w:rsidR="00BE61B0" w:rsidRDefault="00C05331" w:rsidP="00BE61B0">
            <w:r>
              <w:rPr>
                <w:b/>
                <w:sz w:val="28"/>
                <w:szCs w:val="28"/>
              </w:rPr>
              <w:t>38,3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A305" w14:textId="77777777" w:rsidR="00BE61B0" w:rsidRDefault="00BE61B0" w:rsidP="00BE61B0">
            <w:r w:rsidRPr="007A52B4">
              <w:rPr>
                <w:b/>
                <w:sz w:val="28"/>
                <w:szCs w:val="28"/>
              </w:rPr>
              <w:t>158,0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BB73" w14:textId="77777777" w:rsidR="00BE61B0" w:rsidRDefault="00BE61B0" w:rsidP="00BE61B0">
            <w:r w:rsidRPr="007A52B4">
              <w:rPr>
                <w:b/>
                <w:sz w:val="28"/>
                <w:szCs w:val="28"/>
              </w:rPr>
              <w:t>158,0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134D" w14:textId="77777777" w:rsidR="00BE61B0" w:rsidRDefault="00BE61B0" w:rsidP="00BE61B0">
            <w:r w:rsidRPr="007A52B4">
              <w:rPr>
                <w:b/>
                <w:sz w:val="28"/>
                <w:szCs w:val="28"/>
              </w:rPr>
              <w:t>158,0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59B9" w14:textId="77777777" w:rsidR="00BE61B0" w:rsidRDefault="00BE61B0" w:rsidP="00BE61B0">
            <w:r w:rsidRPr="007A52B4">
              <w:rPr>
                <w:b/>
                <w:sz w:val="28"/>
                <w:szCs w:val="28"/>
              </w:rPr>
              <w:t>158,0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E57F" w14:textId="77777777" w:rsidR="00BE61B0" w:rsidRDefault="00BE61B0" w:rsidP="00BE61B0">
            <w:r w:rsidRPr="007A52B4">
              <w:rPr>
                <w:b/>
                <w:sz w:val="28"/>
                <w:szCs w:val="28"/>
              </w:rPr>
              <w:t>158,0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2A6E" w14:textId="77777777" w:rsidR="00BE61B0" w:rsidRDefault="00BE61B0" w:rsidP="00BE61B0">
            <w:r w:rsidRPr="007A52B4">
              <w:rPr>
                <w:b/>
                <w:sz w:val="28"/>
                <w:szCs w:val="28"/>
              </w:rPr>
              <w:t>158,0</w:t>
            </w:r>
          </w:p>
        </w:tc>
      </w:tr>
      <w:tr w:rsidR="00BE61B0" w:rsidRPr="008430D2" w14:paraId="4FF9E203" w14:textId="77777777" w:rsidTr="00D5067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7CF0" w14:textId="77777777" w:rsidR="00BE61B0" w:rsidRPr="008430D2" w:rsidRDefault="00BE61B0" w:rsidP="00BE61B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430D2">
              <w:rPr>
                <w:sz w:val="28"/>
                <w:szCs w:val="28"/>
              </w:rPr>
              <w:t>2.1.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EF9F3" w14:textId="77777777" w:rsidR="00BE61B0" w:rsidRPr="008430D2" w:rsidRDefault="00BE61B0" w:rsidP="00BE61B0">
            <w:pPr>
              <w:widowControl w:val="0"/>
              <w:jc w:val="both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Основное мероприятие 2.1. </w:t>
            </w:r>
            <w:r w:rsidRPr="00B82F42">
              <w:rPr>
                <w:sz w:val="28"/>
                <w:szCs w:val="28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B55E" w14:textId="77777777" w:rsidR="00BE61B0" w:rsidRPr="008430D2" w:rsidRDefault="00BE61B0" w:rsidP="00BE61B0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CC09" w14:textId="77777777" w:rsidR="00BE61B0" w:rsidRPr="00DC300B" w:rsidRDefault="00BE61B0" w:rsidP="00BE61B0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5CE5" w14:textId="77777777" w:rsidR="00BE61B0" w:rsidRPr="00DC300B" w:rsidRDefault="00BE61B0" w:rsidP="00BE61B0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9F1F" w14:textId="77777777" w:rsidR="00BE61B0" w:rsidRPr="00DC300B" w:rsidRDefault="00BE61B0" w:rsidP="00BE61B0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519D" w14:textId="77777777" w:rsidR="00BE61B0" w:rsidRPr="00DC300B" w:rsidRDefault="00BE61B0" w:rsidP="00BE61B0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B67E" w14:textId="72F47A67" w:rsidR="00E234F4" w:rsidRDefault="002E1ACF" w:rsidP="00BE6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5390,3</w:t>
            </w:r>
          </w:p>
          <w:p w14:paraId="6AB70465" w14:textId="77777777" w:rsidR="00E234F4" w:rsidRPr="00E234F4" w:rsidRDefault="00E234F4" w:rsidP="00E234F4">
            <w:pPr>
              <w:rPr>
                <w:sz w:val="28"/>
                <w:szCs w:val="28"/>
              </w:rPr>
            </w:pPr>
          </w:p>
          <w:p w14:paraId="0A308404" w14:textId="77777777" w:rsidR="00E234F4" w:rsidRPr="00E234F4" w:rsidRDefault="00E234F4" w:rsidP="00E234F4">
            <w:pPr>
              <w:rPr>
                <w:sz w:val="28"/>
                <w:szCs w:val="28"/>
              </w:rPr>
            </w:pPr>
          </w:p>
          <w:p w14:paraId="02454175" w14:textId="77777777" w:rsidR="00E234F4" w:rsidRDefault="00E234F4" w:rsidP="00E234F4">
            <w:pPr>
              <w:rPr>
                <w:sz w:val="28"/>
                <w:szCs w:val="28"/>
              </w:rPr>
            </w:pPr>
          </w:p>
          <w:p w14:paraId="35ECDB3A" w14:textId="77777777" w:rsidR="00BE61B0" w:rsidRPr="00E234F4" w:rsidRDefault="00E234F4" w:rsidP="00E234F4">
            <w:pPr>
              <w:tabs>
                <w:tab w:val="left" w:pos="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22FA" w14:textId="77777777" w:rsidR="00BE61B0" w:rsidRPr="008430D2" w:rsidRDefault="00BE61B0" w:rsidP="00BE61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2261,0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B8AC" w14:textId="77777777" w:rsidR="00BE61B0" w:rsidRPr="00983FCE" w:rsidRDefault="005769FC" w:rsidP="00BE61B0">
            <w:pPr>
              <w:rPr>
                <w:sz w:val="28"/>
                <w:szCs w:val="28"/>
              </w:rPr>
            </w:pPr>
            <w:r w:rsidRPr="00983FCE">
              <w:rPr>
                <w:sz w:val="28"/>
                <w:szCs w:val="28"/>
              </w:rPr>
              <w:t>1044,1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6EE1" w14:textId="383C40D5" w:rsidR="00BE61B0" w:rsidRPr="00C50506" w:rsidRDefault="00C50506" w:rsidP="00BE6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  <w:r w:rsidR="00FA4306" w:rsidRPr="00983FCE">
              <w:rPr>
                <w:sz w:val="28"/>
                <w:szCs w:val="28"/>
              </w:rPr>
              <w:t>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AA1F" w14:textId="68349D85" w:rsidR="00BE61B0" w:rsidRPr="00983FCE" w:rsidRDefault="002E1ACF" w:rsidP="00BE61B0">
            <w:r>
              <w:rPr>
                <w:sz w:val="28"/>
                <w:szCs w:val="28"/>
              </w:rPr>
              <w:t>438,3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2ED1" w14:textId="24385D91" w:rsidR="00BE61B0" w:rsidRDefault="002E1ACF" w:rsidP="00BE61B0">
            <w:r>
              <w:rPr>
                <w:sz w:val="28"/>
                <w:szCs w:val="28"/>
              </w:rPr>
              <w:t>38,3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F3AB" w14:textId="5C2AD9DA" w:rsidR="00BE61B0" w:rsidRDefault="002E1ACF" w:rsidP="00BE61B0">
            <w:r>
              <w:rPr>
                <w:sz w:val="28"/>
                <w:szCs w:val="28"/>
              </w:rPr>
              <w:t>38,3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EEF8" w14:textId="77777777" w:rsidR="00BE61B0" w:rsidRDefault="00BE61B0" w:rsidP="00BE61B0">
            <w:r w:rsidRPr="007941A7">
              <w:rPr>
                <w:sz w:val="28"/>
                <w:szCs w:val="28"/>
              </w:rPr>
              <w:t>158,0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5FB4" w14:textId="77777777" w:rsidR="00BE61B0" w:rsidRDefault="00BE61B0" w:rsidP="00BE61B0">
            <w:r w:rsidRPr="007941A7">
              <w:rPr>
                <w:sz w:val="28"/>
                <w:szCs w:val="28"/>
              </w:rPr>
              <w:t>158,0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84C2" w14:textId="77777777" w:rsidR="00BE61B0" w:rsidRDefault="00BE61B0" w:rsidP="00BE61B0">
            <w:r w:rsidRPr="007941A7">
              <w:rPr>
                <w:sz w:val="28"/>
                <w:szCs w:val="28"/>
              </w:rPr>
              <w:t>158,0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F6CB" w14:textId="77777777" w:rsidR="00BE61B0" w:rsidRDefault="00BE61B0" w:rsidP="00BE61B0">
            <w:r w:rsidRPr="007941A7">
              <w:rPr>
                <w:sz w:val="28"/>
                <w:szCs w:val="28"/>
              </w:rPr>
              <w:t>158,0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AE4C" w14:textId="77777777" w:rsidR="00BE61B0" w:rsidRDefault="00BE61B0" w:rsidP="00BE61B0">
            <w:r w:rsidRPr="007941A7">
              <w:rPr>
                <w:sz w:val="28"/>
                <w:szCs w:val="28"/>
              </w:rPr>
              <w:t>158,0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90AC" w14:textId="77777777" w:rsidR="00BE61B0" w:rsidRDefault="00BE61B0" w:rsidP="00BE61B0">
            <w:r w:rsidRPr="007941A7">
              <w:rPr>
                <w:sz w:val="28"/>
                <w:szCs w:val="28"/>
              </w:rPr>
              <w:t>158,0</w:t>
            </w:r>
          </w:p>
        </w:tc>
      </w:tr>
      <w:tr w:rsidR="0006566E" w:rsidRPr="008430D2" w14:paraId="53ED0573" w14:textId="77777777" w:rsidTr="00D5067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6A87" w14:textId="1DEA42D6" w:rsidR="0006566E" w:rsidRPr="008430D2" w:rsidRDefault="00CF4D8F" w:rsidP="0006566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6566E">
              <w:rPr>
                <w:sz w:val="28"/>
                <w:szCs w:val="28"/>
              </w:rPr>
              <w:t>2.2.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83ED" w14:textId="77777777" w:rsidR="0006566E" w:rsidRPr="008430D2" w:rsidRDefault="0006566E" w:rsidP="0006566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2.2</w:t>
            </w:r>
            <w:r w:rsidRPr="008430D2">
              <w:rPr>
                <w:sz w:val="28"/>
                <w:szCs w:val="28"/>
              </w:rPr>
              <w:t xml:space="preserve">. </w:t>
            </w:r>
            <w:r w:rsidR="00C82F9D" w:rsidRPr="00C82F9D">
              <w:rPr>
                <w:sz w:val="28"/>
                <w:szCs w:val="28"/>
              </w:rPr>
              <w:t xml:space="preserve">Расходы на реализацию проектов инициативного бюджетирования в рамках подпрограммы "Озеленение и благоустройство территории поселения" муниципальной программы Истоминского сельского поселения "Комплексное благоустройство </w:t>
            </w:r>
            <w:r w:rsidR="00C82F9D" w:rsidRPr="00C82F9D">
              <w:rPr>
                <w:sz w:val="28"/>
                <w:szCs w:val="28"/>
              </w:rPr>
              <w:lastRenderedPageBreak/>
              <w:t>территории поселения"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EE7F" w14:textId="77777777" w:rsidR="0006566E" w:rsidRDefault="0006566E" w:rsidP="0006566E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37FC" w14:textId="77777777" w:rsidR="0006566E" w:rsidRPr="00DC300B" w:rsidRDefault="00DC300B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DC300B">
              <w:rPr>
                <w:spacing w:val="-10"/>
                <w:sz w:val="22"/>
                <w:szCs w:val="22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7AB7" w14:textId="77777777" w:rsidR="0006566E" w:rsidRPr="00DC300B" w:rsidRDefault="00DC300B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DC300B">
              <w:rPr>
                <w:spacing w:val="-10"/>
                <w:sz w:val="22"/>
                <w:szCs w:val="22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92DA" w14:textId="77777777" w:rsidR="0006566E" w:rsidRPr="00DC300B" w:rsidRDefault="00C82F9D" w:rsidP="0006566E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  <w:r w:rsidRPr="00C82F9D">
              <w:rPr>
                <w:spacing w:val="-14"/>
                <w:sz w:val="22"/>
                <w:szCs w:val="22"/>
              </w:rPr>
              <w:t>14200</w:t>
            </w:r>
            <w:r w:rsidR="00EF7197">
              <w:rPr>
                <w:spacing w:val="-14"/>
                <w:sz w:val="22"/>
                <w:szCs w:val="22"/>
              </w:rPr>
              <w:t>74640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7CE6" w14:textId="77777777" w:rsidR="0006566E" w:rsidRPr="00DC300B" w:rsidRDefault="00DC300B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DC300B">
              <w:rPr>
                <w:spacing w:val="-10"/>
                <w:sz w:val="22"/>
                <w:szCs w:val="22"/>
              </w:rPr>
              <w:t>240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7D3E" w14:textId="77777777" w:rsidR="0006566E" w:rsidRPr="008430D2" w:rsidRDefault="00BE61B0" w:rsidP="00065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1381,2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6666" w14:textId="77777777" w:rsidR="0006566E" w:rsidRPr="008430D2" w:rsidRDefault="0006566E" w:rsidP="00065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3DB5" w14:textId="77777777" w:rsidR="0006566E" w:rsidRDefault="00EF7197" w:rsidP="0006566E">
            <w:r w:rsidRPr="00983FCE">
              <w:rPr>
                <w:sz w:val="28"/>
                <w:szCs w:val="28"/>
              </w:rPr>
              <w:t>1381,2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1CE6" w14:textId="77777777" w:rsidR="0006566E" w:rsidRDefault="00CF1449" w:rsidP="0006566E"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7CB8" w14:textId="77777777"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7E86" w14:textId="77777777"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D92A" w14:textId="77777777"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C4BF" w14:textId="77777777"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BED6" w14:textId="77777777"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DD80" w14:textId="77777777"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5576" w14:textId="77777777"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6129" w14:textId="77777777"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652B" w14:textId="77777777"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</w:tr>
      <w:tr w:rsidR="00D53E8E" w:rsidRPr="008430D2" w14:paraId="5C79186B" w14:textId="77777777" w:rsidTr="00D5067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FD05" w14:textId="77777777" w:rsidR="00D53E8E" w:rsidRDefault="00D53E8E" w:rsidP="0006566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1.2.3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8668" w14:textId="42978E7C" w:rsidR="00D53E8E" w:rsidRDefault="00555341" w:rsidP="00486293">
            <w:pPr>
              <w:widowControl w:val="0"/>
              <w:jc w:val="both"/>
              <w:rPr>
                <w:sz w:val="28"/>
                <w:szCs w:val="28"/>
              </w:rPr>
            </w:pPr>
            <w:r w:rsidRPr="00555341">
              <w:rPr>
                <w:sz w:val="28"/>
                <w:szCs w:val="28"/>
              </w:rPr>
              <w:t>Мероприятия по благоустройству Центральной площади в п.</w:t>
            </w:r>
            <w:r w:rsidR="00DC1FEB">
              <w:rPr>
                <w:sz w:val="28"/>
                <w:szCs w:val="28"/>
              </w:rPr>
              <w:t xml:space="preserve"> </w:t>
            </w:r>
            <w:r w:rsidRPr="00555341">
              <w:rPr>
                <w:sz w:val="28"/>
                <w:szCs w:val="28"/>
              </w:rPr>
              <w:t xml:space="preserve">Дивный Аксайского района в рамках подпрограммы "Озеленение и благоустройство территории поселения" муниципальной программы Истоминского </w:t>
            </w:r>
            <w:proofErr w:type="spellStart"/>
            <w:r w:rsidRPr="00555341">
              <w:rPr>
                <w:sz w:val="28"/>
                <w:szCs w:val="28"/>
              </w:rPr>
              <w:t>селького</w:t>
            </w:r>
            <w:proofErr w:type="spellEnd"/>
            <w:r w:rsidRPr="00555341">
              <w:rPr>
                <w:sz w:val="28"/>
                <w:szCs w:val="28"/>
              </w:rPr>
              <w:t xml:space="preserve"> поселения "Комплексное благоустройство территории поселения"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F23D" w14:textId="77777777" w:rsidR="00D53E8E" w:rsidRDefault="00F02DC3" w:rsidP="0006566E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D94F" w14:textId="77777777" w:rsidR="00D53E8E" w:rsidRPr="00DC300B" w:rsidRDefault="00F02DC3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B306" w14:textId="77777777" w:rsidR="00D53E8E" w:rsidRPr="00DC300B" w:rsidRDefault="00F02DC3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A274" w14:textId="77777777" w:rsidR="00D53E8E" w:rsidRDefault="00EF7197" w:rsidP="0006566E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1420024550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1B9A" w14:textId="77777777" w:rsidR="00D53E8E" w:rsidRPr="00DC300B" w:rsidRDefault="00F02DC3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244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A629" w14:textId="77777777" w:rsidR="00D53E8E" w:rsidRDefault="00D32186" w:rsidP="00065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  <w:r w:rsidR="00F320AC">
              <w:rPr>
                <w:sz w:val="28"/>
                <w:szCs w:val="28"/>
              </w:rPr>
              <w:t>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23C0" w14:textId="77777777" w:rsidR="00D53E8E" w:rsidRDefault="00F02DC3" w:rsidP="00065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40B6" w14:textId="77777777" w:rsidR="00D53E8E" w:rsidRDefault="00D32186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  <w:r w:rsidR="00F320AC" w:rsidRPr="004B5573">
              <w:rPr>
                <w:sz w:val="28"/>
                <w:szCs w:val="28"/>
              </w:rPr>
              <w:t>,2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6D4C" w14:textId="77777777" w:rsidR="00D53E8E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B4A7" w14:textId="77777777" w:rsidR="00D53E8E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65C7" w14:textId="77777777" w:rsidR="00D53E8E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477B" w14:textId="77777777" w:rsidR="00F02DC3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F866" w14:textId="77777777" w:rsidR="00D53E8E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3C2A" w14:textId="77777777" w:rsidR="00D53E8E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12AB" w14:textId="77777777" w:rsidR="00D53E8E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E3D1" w14:textId="77777777" w:rsidR="00D53E8E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9D84" w14:textId="77777777" w:rsidR="00D53E8E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D3ED" w14:textId="77777777" w:rsidR="00D53E8E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0C27" w:rsidRPr="008430D2" w14:paraId="5AC99F7F" w14:textId="77777777" w:rsidTr="00D5067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9B50" w14:textId="77777777" w:rsidR="00C80C27" w:rsidRPr="008430D2" w:rsidRDefault="00C80C27" w:rsidP="00C80C2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08C2" w14:textId="77777777" w:rsidR="00C80C27" w:rsidRPr="008430D2" w:rsidRDefault="00C80C27" w:rsidP="00C80C27">
            <w:pPr>
              <w:widowControl w:val="0"/>
              <w:jc w:val="both"/>
              <w:rPr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</w:t>
            </w:r>
            <w:r>
              <w:rPr>
                <w:b/>
                <w:sz w:val="28"/>
                <w:szCs w:val="28"/>
              </w:rPr>
              <w:t>ограмма 3 «Благоустройство муниципальных кладбищ поселения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B2E6" w14:textId="77777777" w:rsidR="00C80C27" w:rsidRDefault="00C80C27" w:rsidP="00C80C27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F2C7" w14:textId="77777777" w:rsidR="00C80C27" w:rsidRPr="00DC300B" w:rsidRDefault="00C80C27" w:rsidP="00C80C27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923D" w14:textId="77777777" w:rsidR="00C80C27" w:rsidRPr="00DC300B" w:rsidRDefault="00C80C27" w:rsidP="00C80C27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EEC0" w14:textId="77777777" w:rsidR="00C80C27" w:rsidRPr="00DC300B" w:rsidRDefault="00C80C27" w:rsidP="00C80C27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0541" w14:textId="77777777" w:rsidR="00C80C27" w:rsidRPr="00DC300B" w:rsidRDefault="00C80C27" w:rsidP="00C80C27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6FB9" w14:textId="79E17697" w:rsidR="00C80C27" w:rsidRPr="0006566E" w:rsidRDefault="002E1ACF" w:rsidP="00C80C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494,4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CF45" w14:textId="77777777" w:rsidR="00C80C27" w:rsidRPr="0006566E" w:rsidRDefault="00C80C27" w:rsidP="00C80C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45,9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535A" w14:textId="77777777" w:rsidR="00C80C27" w:rsidRPr="0006566E" w:rsidRDefault="00C80C27" w:rsidP="00C80C27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06566E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6089" w14:textId="77018DF2" w:rsidR="00C80C27" w:rsidRPr="0006566E" w:rsidRDefault="00E87F70" w:rsidP="00C80C27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178,5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547D" w14:textId="563406DB" w:rsidR="00C80C27" w:rsidRPr="0006566E" w:rsidRDefault="00C80C27" w:rsidP="00C80C27">
            <w:pPr>
              <w:rPr>
                <w:b/>
              </w:rPr>
            </w:pPr>
            <w:r w:rsidRPr="0006566E">
              <w:rPr>
                <w:b/>
                <w:sz w:val="28"/>
                <w:szCs w:val="28"/>
              </w:rPr>
              <w:t>1</w:t>
            </w:r>
            <w:r w:rsidR="0094581A">
              <w:rPr>
                <w:b/>
                <w:sz w:val="28"/>
                <w:szCs w:val="28"/>
              </w:rPr>
              <w:t>1</w:t>
            </w:r>
            <w:r w:rsidRPr="0006566E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2EC2" w14:textId="19831E74" w:rsidR="00C80C27" w:rsidRDefault="00C80C27" w:rsidP="00C80C27">
            <w:r w:rsidRPr="00A41315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78F5" w14:textId="77777777" w:rsidR="00C80C27" w:rsidRDefault="00C80C27" w:rsidP="00C80C27">
            <w:r w:rsidRPr="00A41315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167C" w14:textId="77777777" w:rsidR="00C80C27" w:rsidRDefault="00C80C27" w:rsidP="00C80C27">
            <w:r w:rsidRPr="00A41315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77D2" w14:textId="77777777" w:rsidR="00C80C27" w:rsidRDefault="00C80C27" w:rsidP="00C80C27">
            <w:r w:rsidRPr="00A41315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BF41" w14:textId="77777777" w:rsidR="00C80C27" w:rsidRDefault="00C80C27" w:rsidP="00C80C27">
            <w:r w:rsidRPr="00A41315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0624" w14:textId="77777777" w:rsidR="00C80C27" w:rsidRDefault="00C80C27" w:rsidP="00C80C27">
            <w:r w:rsidRPr="00A41315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71A3" w14:textId="77777777" w:rsidR="00C80C27" w:rsidRDefault="00C80C27" w:rsidP="00C80C27">
            <w:r w:rsidRPr="00A41315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5CE6" w14:textId="77777777" w:rsidR="00C80C27" w:rsidRDefault="00C80C27" w:rsidP="00C80C27">
            <w:r w:rsidRPr="00A41315">
              <w:rPr>
                <w:b/>
                <w:sz w:val="28"/>
                <w:szCs w:val="28"/>
              </w:rPr>
              <w:t>10,0</w:t>
            </w:r>
          </w:p>
        </w:tc>
      </w:tr>
      <w:tr w:rsidR="00C80C27" w:rsidRPr="008430D2" w14:paraId="22BD3047" w14:textId="77777777" w:rsidTr="00D5067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B0F8" w14:textId="77777777" w:rsidR="00C80C27" w:rsidRPr="008430D2" w:rsidRDefault="00C80C27" w:rsidP="00C80C2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C7CC" w14:textId="77777777" w:rsidR="00C80C27" w:rsidRPr="008430D2" w:rsidRDefault="00C80C27" w:rsidP="00C80C27">
            <w:pPr>
              <w:widowControl w:val="0"/>
              <w:jc w:val="both"/>
              <w:rPr>
                <w:sz w:val="28"/>
                <w:szCs w:val="28"/>
              </w:rPr>
            </w:pPr>
            <w:r w:rsidRPr="00CD45C2">
              <w:rPr>
                <w:sz w:val="28"/>
                <w:szCs w:val="28"/>
              </w:rPr>
              <w:t xml:space="preserve">Мероприятия по содержанию муниципальных кладбищ в рамках подпрограммы </w:t>
            </w:r>
            <w:r>
              <w:rPr>
                <w:sz w:val="28"/>
                <w:szCs w:val="28"/>
              </w:rPr>
              <w:t>«</w:t>
            </w:r>
            <w:r w:rsidRPr="00CD45C2">
              <w:rPr>
                <w:sz w:val="28"/>
                <w:szCs w:val="28"/>
              </w:rPr>
              <w:t>Благоустройство муниципальных кладбищ поселения</w:t>
            </w:r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D5AB" w14:textId="77777777" w:rsidR="00C80C27" w:rsidRDefault="00C80C27" w:rsidP="00C80C27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E500" w14:textId="77777777" w:rsidR="00C80C27" w:rsidRPr="00DC300B" w:rsidRDefault="00C80C27" w:rsidP="00C80C27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0FB6" w14:textId="77777777" w:rsidR="00C80C27" w:rsidRPr="00DC300B" w:rsidRDefault="00C80C27" w:rsidP="00C80C27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835E" w14:textId="77777777" w:rsidR="00C80C27" w:rsidRPr="00DC300B" w:rsidRDefault="00C80C27" w:rsidP="00C80C27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AD93" w14:textId="2F47821C" w:rsidR="00C80C27" w:rsidRPr="008A3675" w:rsidRDefault="00C80C27" w:rsidP="00C80C2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C721" w14:textId="204A2203" w:rsidR="00C80C27" w:rsidRDefault="002E1ACF" w:rsidP="00C80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494,4</w:t>
            </w:r>
          </w:p>
          <w:p w14:paraId="5C031806" w14:textId="77777777" w:rsidR="00C80C27" w:rsidRPr="008430D2" w:rsidRDefault="00C80C27" w:rsidP="00C80C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929D" w14:textId="77777777" w:rsidR="00C80C27" w:rsidRPr="008430D2" w:rsidRDefault="00C80C27" w:rsidP="00C80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9B93" w14:textId="77777777" w:rsidR="00C80C27" w:rsidRDefault="00C80C27" w:rsidP="00C80C27">
            <w:r>
              <w:rPr>
                <w:sz w:val="28"/>
                <w:szCs w:val="28"/>
              </w:rPr>
              <w:t>8</w:t>
            </w:r>
            <w:r w:rsidRPr="00CC5D0C"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5110" w14:textId="50A61DF1" w:rsidR="00C80C27" w:rsidRDefault="00E87F70" w:rsidP="00C50506">
            <w:r>
              <w:rPr>
                <w:sz w:val="28"/>
                <w:szCs w:val="28"/>
              </w:rPr>
              <w:t>178,5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93A1" w14:textId="598F697A" w:rsidR="00C80C27" w:rsidRDefault="00C80C27" w:rsidP="00C80C27">
            <w:r w:rsidRPr="00CC5D0C">
              <w:rPr>
                <w:sz w:val="28"/>
                <w:szCs w:val="28"/>
              </w:rPr>
              <w:t>1</w:t>
            </w:r>
            <w:r w:rsidR="002E1ACF">
              <w:rPr>
                <w:sz w:val="28"/>
                <w:szCs w:val="28"/>
              </w:rPr>
              <w:t>1</w:t>
            </w:r>
            <w:r w:rsidRPr="00CC5D0C"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3F8A" w14:textId="77777777" w:rsidR="00C80C27" w:rsidRPr="00C80C27" w:rsidRDefault="00C80C27" w:rsidP="00C80C27">
            <w:r w:rsidRPr="00C80C27">
              <w:rPr>
                <w:sz w:val="28"/>
                <w:szCs w:val="28"/>
              </w:rPr>
              <w:t>10,0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4B05" w14:textId="77777777" w:rsidR="00C80C27" w:rsidRPr="00C80C27" w:rsidRDefault="00C80C27" w:rsidP="00C80C27">
            <w:r w:rsidRPr="00C80C27">
              <w:rPr>
                <w:sz w:val="28"/>
                <w:szCs w:val="28"/>
              </w:rPr>
              <w:t>10,0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AB49" w14:textId="77777777" w:rsidR="00C80C27" w:rsidRPr="00C80C27" w:rsidRDefault="00C80C27" w:rsidP="00C80C27">
            <w:r w:rsidRPr="00C80C27">
              <w:rPr>
                <w:sz w:val="28"/>
                <w:szCs w:val="28"/>
              </w:rPr>
              <w:t>10,0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F502" w14:textId="77777777" w:rsidR="00C80C27" w:rsidRPr="00C80C27" w:rsidRDefault="00C80C27" w:rsidP="00C80C27">
            <w:r w:rsidRPr="00C80C27">
              <w:rPr>
                <w:sz w:val="28"/>
                <w:szCs w:val="28"/>
              </w:rPr>
              <w:t>10,0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3C18" w14:textId="77777777" w:rsidR="00C80C27" w:rsidRPr="00C80C27" w:rsidRDefault="00C80C27" w:rsidP="00C80C27">
            <w:r w:rsidRPr="00C80C27">
              <w:rPr>
                <w:sz w:val="28"/>
                <w:szCs w:val="28"/>
              </w:rPr>
              <w:t>10,0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53FC" w14:textId="77777777" w:rsidR="00C80C27" w:rsidRPr="00C80C27" w:rsidRDefault="00C80C27" w:rsidP="00C80C27">
            <w:r w:rsidRPr="00C80C27">
              <w:rPr>
                <w:sz w:val="28"/>
                <w:szCs w:val="28"/>
              </w:rPr>
              <w:t>10,0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E0B5" w14:textId="77777777" w:rsidR="00C80C27" w:rsidRPr="00C80C27" w:rsidRDefault="00C80C27" w:rsidP="00C80C27">
            <w:r w:rsidRPr="00C80C27">
              <w:rPr>
                <w:sz w:val="28"/>
                <w:szCs w:val="28"/>
              </w:rPr>
              <w:t>10,0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6AC0" w14:textId="77777777" w:rsidR="00C80C27" w:rsidRPr="00C80C27" w:rsidRDefault="00C80C27" w:rsidP="00C80C27">
            <w:r w:rsidRPr="00C80C27">
              <w:rPr>
                <w:sz w:val="28"/>
                <w:szCs w:val="28"/>
              </w:rPr>
              <w:t>10,0</w:t>
            </w:r>
          </w:p>
        </w:tc>
      </w:tr>
    </w:tbl>
    <w:p w14:paraId="4EF1D62E" w14:textId="77777777"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27CA7AD7" w14:textId="10115556" w:rsidR="008F23A2" w:rsidRDefault="008F23A2" w:rsidP="008F23A2">
      <w:pPr>
        <w:spacing w:line="220" w:lineRule="auto"/>
        <w:rPr>
          <w:kern w:val="2"/>
          <w:sz w:val="28"/>
          <w:szCs w:val="28"/>
        </w:rPr>
      </w:pPr>
    </w:p>
    <w:p w14:paraId="0FFF434B" w14:textId="77777777"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5FBACD37" w14:textId="62B22EDB" w:rsidR="0048606C" w:rsidRPr="00A026C7" w:rsidRDefault="00AF68F1" w:rsidP="00A026C7">
      <w:pPr>
        <w:tabs>
          <w:tab w:val="left" w:pos="7655"/>
        </w:tabs>
        <w:jc w:val="both"/>
        <w:rPr>
          <w:sz w:val="24"/>
          <w:szCs w:val="24"/>
        </w:rPr>
      </w:pPr>
      <w:r w:rsidRPr="008430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</w:t>
      </w:r>
    </w:p>
    <w:p w14:paraId="1DBE865D" w14:textId="77777777" w:rsidR="00F22D49" w:rsidRDefault="00F22D49" w:rsidP="00A026C7">
      <w:pPr>
        <w:spacing w:line="220" w:lineRule="auto"/>
        <w:rPr>
          <w:kern w:val="2"/>
          <w:sz w:val="28"/>
          <w:szCs w:val="28"/>
        </w:rPr>
      </w:pPr>
    </w:p>
    <w:p w14:paraId="68BC63DE" w14:textId="77777777" w:rsidR="00A026C7" w:rsidRDefault="00A026C7" w:rsidP="00A026C7">
      <w:pPr>
        <w:spacing w:line="220" w:lineRule="auto"/>
        <w:rPr>
          <w:kern w:val="2"/>
          <w:sz w:val="28"/>
          <w:szCs w:val="28"/>
        </w:rPr>
      </w:pPr>
    </w:p>
    <w:p w14:paraId="581F6EF8" w14:textId="77777777" w:rsidR="00D50676" w:rsidRDefault="00D50676" w:rsidP="00A026C7">
      <w:pPr>
        <w:spacing w:line="220" w:lineRule="auto"/>
        <w:rPr>
          <w:kern w:val="2"/>
          <w:sz w:val="28"/>
          <w:szCs w:val="28"/>
        </w:rPr>
      </w:pPr>
    </w:p>
    <w:p w14:paraId="48F108D8" w14:textId="77777777" w:rsidR="00D50676" w:rsidRDefault="00D50676" w:rsidP="00A026C7">
      <w:pPr>
        <w:spacing w:line="220" w:lineRule="auto"/>
        <w:rPr>
          <w:kern w:val="2"/>
          <w:sz w:val="28"/>
          <w:szCs w:val="28"/>
        </w:rPr>
      </w:pPr>
    </w:p>
    <w:p w14:paraId="61ED1DC2" w14:textId="77777777" w:rsidR="00D50676" w:rsidRDefault="00D50676" w:rsidP="00A026C7">
      <w:pPr>
        <w:spacing w:line="220" w:lineRule="auto"/>
        <w:rPr>
          <w:kern w:val="2"/>
          <w:sz w:val="28"/>
          <w:szCs w:val="28"/>
        </w:rPr>
      </w:pPr>
    </w:p>
    <w:p w14:paraId="609B8CC4" w14:textId="77777777" w:rsidR="00D50676" w:rsidRDefault="00D50676" w:rsidP="00A026C7">
      <w:pPr>
        <w:spacing w:line="220" w:lineRule="auto"/>
        <w:rPr>
          <w:kern w:val="2"/>
          <w:sz w:val="28"/>
          <w:szCs w:val="28"/>
        </w:rPr>
      </w:pPr>
    </w:p>
    <w:p w14:paraId="4A742D9E" w14:textId="77777777" w:rsidR="00D50676" w:rsidRDefault="00D50676" w:rsidP="00A026C7">
      <w:pPr>
        <w:spacing w:line="220" w:lineRule="auto"/>
        <w:rPr>
          <w:kern w:val="2"/>
          <w:sz w:val="28"/>
          <w:szCs w:val="28"/>
        </w:rPr>
      </w:pPr>
    </w:p>
    <w:p w14:paraId="6606EE3F" w14:textId="77777777" w:rsidR="00D50676" w:rsidRDefault="00D50676" w:rsidP="00A026C7">
      <w:pPr>
        <w:spacing w:line="220" w:lineRule="auto"/>
        <w:rPr>
          <w:kern w:val="2"/>
          <w:sz w:val="28"/>
          <w:szCs w:val="28"/>
        </w:rPr>
      </w:pPr>
    </w:p>
    <w:p w14:paraId="31355622" w14:textId="77777777" w:rsidR="005D7DBD" w:rsidRPr="008430D2" w:rsidRDefault="00C5758A" w:rsidP="00A17781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lastRenderedPageBreak/>
        <w:t>П</w:t>
      </w:r>
      <w:r w:rsidR="00A17781" w:rsidRPr="008430D2">
        <w:rPr>
          <w:kern w:val="2"/>
          <w:sz w:val="28"/>
          <w:szCs w:val="28"/>
        </w:rPr>
        <w:t xml:space="preserve">риложение № </w:t>
      </w:r>
      <w:r w:rsidR="00EE5949" w:rsidRPr="008430D2">
        <w:rPr>
          <w:kern w:val="2"/>
          <w:sz w:val="28"/>
          <w:szCs w:val="28"/>
        </w:rPr>
        <w:t>5</w:t>
      </w:r>
      <w:r w:rsidR="00A17781" w:rsidRPr="008430D2">
        <w:rPr>
          <w:kern w:val="2"/>
          <w:sz w:val="28"/>
          <w:szCs w:val="28"/>
        </w:rPr>
        <w:t xml:space="preserve"> </w:t>
      </w:r>
    </w:p>
    <w:p w14:paraId="6636209A" w14:textId="77777777" w:rsidR="00A17781" w:rsidRPr="008430D2" w:rsidRDefault="00A17781" w:rsidP="00A17781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>к муниципальной программе</w:t>
      </w:r>
    </w:p>
    <w:p w14:paraId="458DB45F" w14:textId="77777777" w:rsidR="00A17781" w:rsidRPr="008430D2" w:rsidRDefault="00A17781" w:rsidP="00A17781">
      <w:pPr>
        <w:spacing w:line="220" w:lineRule="auto"/>
        <w:jc w:val="center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736E09" w:rsidRPr="008430D2">
        <w:rPr>
          <w:kern w:val="2"/>
          <w:sz w:val="28"/>
          <w:szCs w:val="28"/>
        </w:rPr>
        <w:t xml:space="preserve">                  </w:t>
      </w:r>
      <w:r w:rsidRPr="008430D2">
        <w:rPr>
          <w:kern w:val="2"/>
          <w:sz w:val="28"/>
          <w:szCs w:val="28"/>
        </w:rPr>
        <w:t xml:space="preserve">  Истоминского сельского поселения</w:t>
      </w:r>
    </w:p>
    <w:p w14:paraId="684D8716" w14:textId="77777777" w:rsidR="00A17781" w:rsidRPr="008430D2" w:rsidRDefault="00A17781" w:rsidP="008D1C1E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4528E">
        <w:rPr>
          <w:kern w:val="2"/>
          <w:sz w:val="28"/>
          <w:szCs w:val="28"/>
        </w:rPr>
        <w:t xml:space="preserve">        «Комплексное благоустройство территории поселения</w:t>
      </w:r>
      <w:r w:rsidRPr="008430D2">
        <w:rPr>
          <w:kern w:val="2"/>
          <w:sz w:val="28"/>
          <w:szCs w:val="28"/>
        </w:rPr>
        <w:t>»</w:t>
      </w:r>
    </w:p>
    <w:p w14:paraId="01444A63" w14:textId="77777777" w:rsidR="00C74847" w:rsidRPr="008430D2" w:rsidRDefault="00C74847" w:rsidP="00C74847">
      <w:pPr>
        <w:spacing w:line="220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>РАСХОДЫ</w:t>
      </w:r>
    </w:p>
    <w:p w14:paraId="33E660F4" w14:textId="77777777" w:rsidR="00C74847" w:rsidRPr="008430D2" w:rsidRDefault="00C74847" w:rsidP="00C74847">
      <w:pPr>
        <w:spacing w:line="220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 xml:space="preserve">на реализацию </w:t>
      </w:r>
      <w:r w:rsidR="00D432F1" w:rsidRPr="008430D2">
        <w:rPr>
          <w:sz w:val="28"/>
          <w:szCs w:val="28"/>
        </w:rPr>
        <w:t>муниципальной</w:t>
      </w:r>
      <w:r w:rsidRPr="008430D2">
        <w:rPr>
          <w:sz w:val="28"/>
          <w:szCs w:val="28"/>
        </w:rPr>
        <w:t xml:space="preserve"> программы </w:t>
      </w:r>
      <w:r w:rsidR="00A17781" w:rsidRPr="008430D2">
        <w:rPr>
          <w:sz w:val="28"/>
          <w:szCs w:val="28"/>
        </w:rPr>
        <w:t xml:space="preserve">Истоминского сельского поселения </w:t>
      </w:r>
      <w:r w:rsidRPr="008430D2">
        <w:rPr>
          <w:sz w:val="28"/>
          <w:szCs w:val="28"/>
        </w:rPr>
        <w:t>«</w:t>
      </w:r>
      <w:r w:rsidR="0064528E">
        <w:rPr>
          <w:sz w:val="28"/>
          <w:szCs w:val="28"/>
        </w:rPr>
        <w:t>Комплексное благоустройство территории поселения</w:t>
      </w:r>
      <w:r w:rsidRPr="008430D2">
        <w:rPr>
          <w:sz w:val="28"/>
          <w:szCs w:val="28"/>
        </w:rPr>
        <w:t>»</w:t>
      </w:r>
    </w:p>
    <w:p w14:paraId="282231D5" w14:textId="77777777" w:rsidR="00C74847" w:rsidRPr="008430D2" w:rsidRDefault="0078511A" w:rsidP="00C74847">
      <w:pPr>
        <w:spacing w:line="220" w:lineRule="auto"/>
        <w:jc w:val="right"/>
        <w:rPr>
          <w:sz w:val="28"/>
          <w:szCs w:val="28"/>
        </w:rPr>
      </w:pPr>
      <w:r w:rsidRPr="008430D2">
        <w:rPr>
          <w:spacing w:val="-4"/>
          <w:kern w:val="2"/>
          <w:sz w:val="28"/>
          <w:szCs w:val="28"/>
        </w:rPr>
        <w:t xml:space="preserve">тыс. </w:t>
      </w:r>
      <w:r w:rsidR="00C74847" w:rsidRPr="008430D2">
        <w:rPr>
          <w:spacing w:val="-4"/>
          <w:kern w:val="2"/>
          <w:sz w:val="28"/>
          <w:szCs w:val="28"/>
        </w:rPr>
        <w:t>рублей</w:t>
      </w:r>
    </w:p>
    <w:p w14:paraId="42DE7868" w14:textId="77777777" w:rsidR="00C74847" w:rsidRPr="008430D2" w:rsidRDefault="00C74847" w:rsidP="00C74847">
      <w:pPr>
        <w:spacing w:line="220" w:lineRule="auto"/>
        <w:rPr>
          <w:sz w:val="28"/>
          <w:szCs w:val="28"/>
        </w:rPr>
      </w:pPr>
    </w:p>
    <w:p w14:paraId="6BBDFC91" w14:textId="77777777" w:rsidR="00C74847" w:rsidRPr="008430D2" w:rsidRDefault="00C74847" w:rsidP="00C74847">
      <w:pPr>
        <w:spacing w:line="220" w:lineRule="auto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"/>
        <w:gridCol w:w="3240"/>
        <w:gridCol w:w="1691"/>
        <w:gridCol w:w="1610"/>
        <w:gridCol w:w="1233"/>
        <w:gridCol w:w="1233"/>
        <w:gridCol w:w="1233"/>
        <w:gridCol w:w="1233"/>
        <w:gridCol w:w="1233"/>
        <w:gridCol w:w="1233"/>
        <w:gridCol w:w="1233"/>
        <w:gridCol w:w="1233"/>
        <w:gridCol w:w="1233"/>
        <w:gridCol w:w="1233"/>
        <w:gridCol w:w="1233"/>
        <w:gridCol w:w="1233"/>
      </w:tblGrid>
      <w:tr w:rsidR="009E2973" w:rsidRPr="008430D2" w14:paraId="683B83DC" w14:textId="77777777" w:rsidTr="0078511A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8F3378" w14:textId="77777777"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B678E7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Наименование </w:t>
            </w:r>
            <w:r w:rsidR="00D432F1" w:rsidRPr="008430D2">
              <w:rPr>
                <w:kern w:val="2"/>
                <w:sz w:val="28"/>
                <w:szCs w:val="28"/>
              </w:rPr>
              <w:t>муниципальной</w:t>
            </w:r>
            <w:r w:rsidRPr="008430D2">
              <w:rPr>
                <w:kern w:val="2"/>
                <w:sz w:val="28"/>
                <w:szCs w:val="28"/>
              </w:rPr>
              <w:t xml:space="preserve"> программы, </w:t>
            </w:r>
          </w:p>
          <w:p w14:paraId="45492EED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A216D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11894" w14:textId="77777777" w:rsidR="009E2973" w:rsidRPr="008430D2" w:rsidRDefault="009E2973" w:rsidP="00BE3959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Объем расходов, всего </w:t>
            </w:r>
          </w:p>
        </w:tc>
        <w:tc>
          <w:tcPr>
            <w:tcW w:w="14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D8A2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В том числе по годам реализации </w:t>
            </w:r>
            <w:r w:rsidR="00D432F1" w:rsidRPr="008430D2">
              <w:rPr>
                <w:kern w:val="2"/>
                <w:sz w:val="28"/>
                <w:szCs w:val="28"/>
              </w:rPr>
              <w:t>муниципальной</w:t>
            </w:r>
            <w:r w:rsidRPr="008430D2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</w:tr>
      <w:tr w:rsidR="009E2973" w:rsidRPr="008430D2" w14:paraId="5ECAC567" w14:textId="77777777" w:rsidTr="0078511A">
        <w:trPr>
          <w:tblHeader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73ED" w14:textId="77777777"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1F3E" w14:textId="77777777"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66AF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4DA0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A4F4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2019</w:t>
            </w:r>
          </w:p>
          <w:p w14:paraId="7D23F675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F431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2020</w:t>
            </w:r>
          </w:p>
          <w:p w14:paraId="574EE839" w14:textId="77777777"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A62E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2021</w:t>
            </w:r>
          </w:p>
          <w:p w14:paraId="0406F387" w14:textId="77777777"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3A18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2022</w:t>
            </w:r>
          </w:p>
          <w:p w14:paraId="71F65919" w14:textId="77777777"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FEA2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2023</w:t>
            </w:r>
          </w:p>
          <w:p w14:paraId="2A694BB8" w14:textId="77777777"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9488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2024</w:t>
            </w:r>
          </w:p>
          <w:p w14:paraId="7370F234" w14:textId="77777777"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BC10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2025</w:t>
            </w:r>
          </w:p>
          <w:p w14:paraId="1D237F5E" w14:textId="77777777"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EC8C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2026</w:t>
            </w:r>
          </w:p>
          <w:p w14:paraId="4454A7ED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0CAE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2027</w:t>
            </w:r>
          </w:p>
          <w:p w14:paraId="68E26A64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6FD8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2028</w:t>
            </w:r>
          </w:p>
          <w:p w14:paraId="3187926D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3B16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2029</w:t>
            </w:r>
          </w:p>
          <w:p w14:paraId="322C8C84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6F67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2030</w:t>
            </w:r>
          </w:p>
          <w:p w14:paraId="0819BF41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14:paraId="2403E161" w14:textId="77777777" w:rsidR="009E2973" w:rsidRPr="008430D2" w:rsidRDefault="009E2973">
      <w:pPr>
        <w:rPr>
          <w:sz w:val="28"/>
          <w:szCs w:val="28"/>
        </w:rPr>
      </w:pPr>
    </w:p>
    <w:tbl>
      <w:tblPr>
        <w:tblW w:w="4951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"/>
        <w:gridCol w:w="3241"/>
        <w:gridCol w:w="1691"/>
        <w:gridCol w:w="1610"/>
        <w:gridCol w:w="1018"/>
        <w:gridCol w:w="1233"/>
        <w:gridCol w:w="1233"/>
        <w:gridCol w:w="1233"/>
        <w:gridCol w:w="1233"/>
        <w:gridCol w:w="1233"/>
        <w:gridCol w:w="1233"/>
        <w:gridCol w:w="1233"/>
        <w:gridCol w:w="1233"/>
        <w:gridCol w:w="1233"/>
        <w:gridCol w:w="1233"/>
        <w:gridCol w:w="1233"/>
      </w:tblGrid>
      <w:tr w:rsidR="009E2973" w:rsidRPr="008430D2" w14:paraId="732D21BF" w14:textId="77777777" w:rsidTr="009B13BD">
        <w:trPr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FB5D" w14:textId="77777777"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F050" w14:textId="77777777"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D227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F8A4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673A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BFA8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9AF3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440E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9685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2018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FFE6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09D4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B361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4DE8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8390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13B0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16</w:t>
            </w:r>
          </w:p>
        </w:tc>
      </w:tr>
      <w:tr w:rsidR="00F75E2A" w:rsidRPr="008430D2" w14:paraId="3688571F" w14:textId="77777777" w:rsidTr="009B13BD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74A249" w14:textId="77777777" w:rsidR="00F75E2A" w:rsidRPr="008430D2" w:rsidRDefault="00F75E2A" w:rsidP="00F75E2A">
            <w:pPr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8294C7" w14:textId="77777777" w:rsidR="00F75E2A" w:rsidRPr="008430D2" w:rsidRDefault="00F75E2A" w:rsidP="00F75E2A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>Комплексное благоустройство территории поселения</w:t>
            </w:r>
            <w:r w:rsidRPr="008430D2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249FE" w14:textId="77777777" w:rsidR="00F75E2A" w:rsidRPr="00351A76" w:rsidRDefault="00F75E2A" w:rsidP="00F75E2A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7BDA" w14:textId="09DB294A" w:rsidR="00F75E2A" w:rsidRPr="008430D2" w:rsidRDefault="00A026C7" w:rsidP="00F75E2A">
            <w:pPr>
              <w:widowControl w:val="0"/>
              <w:spacing w:line="235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6"/>
                <w:szCs w:val="26"/>
              </w:rPr>
              <w:t>23935,0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2739" w14:textId="77777777" w:rsidR="00F75E2A" w:rsidRPr="009B13BD" w:rsidRDefault="00E234F4" w:rsidP="00F75E2A">
            <w:pPr>
              <w:widowControl w:val="0"/>
              <w:spacing w:line="235" w:lineRule="auto"/>
              <w:jc w:val="right"/>
              <w:rPr>
                <w:spacing w:val="-10"/>
                <w:sz w:val="28"/>
                <w:szCs w:val="28"/>
              </w:rPr>
            </w:pPr>
            <w:r w:rsidRPr="009B13BD">
              <w:rPr>
                <w:spacing w:val="-10"/>
                <w:sz w:val="28"/>
                <w:szCs w:val="28"/>
              </w:rPr>
              <w:t>4741</w:t>
            </w:r>
            <w:r w:rsidR="00F75E2A" w:rsidRPr="009B13BD">
              <w:rPr>
                <w:spacing w:val="-10"/>
                <w:sz w:val="28"/>
                <w:szCs w:val="28"/>
              </w:rPr>
              <w:t>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850E" w14:textId="77777777" w:rsidR="00F75E2A" w:rsidRPr="009B13BD" w:rsidRDefault="00CA724C" w:rsidP="00F75E2A">
            <w:pPr>
              <w:jc w:val="center"/>
              <w:rPr>
                <w:sz w:val="28"/>
                <w:szCs w:val="28"/>
              </w:rPr>
            </w:pPr>
            <w:r w:rsidRPr="009B13BD">
              <w:rPr>
                <w:sz w:val="28"/>
                <w:szCs w:val="28"/>
              </w:rPr>
              <w:t>4569,0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51A4" w14:textId="34C8EA42" w:rsidR="00F75E2A" w:rsidRPr="008430D2" w:rsidRDefault="00E87F70" w:rsidP="00F75E2A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2290,3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B541" w14:textId="3506304E" w:rsidR="00F75E2A" w:rsidRDefault="00A026C7" w:rsidP="00F75E2A">
            <w:pPr>
              <w:jc w:val="right"/>
            </w:pPr>
            <w:r>
              <w:rPr>
                <w:sz w:val="28"/>
                <w:szCs w:val="28"/>
              </w:rPr>
              <w:t>2535,4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4CB1" w14:textId="6E8988DF" w:rsidR="00F75E2A" w:rsidRDefault="00A026C7" w:rsidP="00F75E2A">
            <w:pPr>
              <w:jc w:val="right"/>
            </w:pPr>
            <w:r>
              <w:rPr>
                <w:sz w:val="28"/>
                <w:szCs w:val="28"/>
              </w:rPr>
              <w:t>1735,6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E01F" w14:textId="775D4FF5" w:rsidR="00F75E2A" w:rsidRDefault="00A026C7" w:rsidP="00F75E2A">
            <w:pPr>
              <w:jc w:val="right"/>
            </w:pPr>
            <w:r>
              <w:rPr>
                <w:sz w:val="28"/>
                <w:szCs w:val="28"/>
              </w:rPr>
              <w:t>1745,7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B31F" w14:textId="77777777" w:rsidR="00F75E2A" w:rsidRDefault="00F75E2A" w:rsidP="00F75E2A">
            <w:pPr>
              <w:jc w:val="right"/>
            </w:pPr>
            <w:r w:rsidRPr="006B1EAF">
              <w:rPr>
                <w:sz w:val="28"/>
                <w:szCs w:val="28"/>
              </w:rPr>
              <w:t>1052,9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6609" w14:textId="77777777" w:rsidR="00F75E2A" w:rsidRDefault="00F75E2A" w:rsidP="00F75E2A">
            <w:pPr>
              <w:jc w:val="right"/>
            </w:pPr>
            <w:r w:rsidRPr="006B1EAF">
              <w:rPr>
                <w:sz w:val="28"/>
                <w:szCs w:val="28"/>
              </w:rPr>
              <w:t>1052,9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1C79" w14:textId="77777777" w:rsidR="00F75E2A" w:rsidRDefault="00F75E2A" w:rsidP="00F75E2A">
            <w:pPr>
              <w:jc w:val="right"/>
            </w:pPr>
            <w:r w:rsidRPr="006B1EAF">
              <w:rPr>
                <w:sz w:val="28"/>
                <w:szCs w:val="28"/>
              </w:rPr>
              <w:t>1052,9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0016" w14:textId="77777777" w:rsidR="00F75E2A" w:rsidRDefault="00F75E2A" w:rsidP="00F75E2A">
            <w:pPr>
              <w:jc w:val="right"/>
            </w:pPr>
            <w:r w:rsidRPr="006B1EAF">
              <w:rPr>
                <w:sz w:val="28"/>
                <w:szCs w:val="28"/>
              </w:rPr>
              <w:t>1052,9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1353" w14:textId="77777777" w:rsidR="00F75E2A" w:rsidRDefault="00F75E2A" w:rsidP="00F75E2A">
            <w:pPr>
              <w:jc w:val="right"/>
            </w:pPr>
            <w:r w:rsidRPr="006B1EAF">
              <w:rPr>
                <w:sz w:val="28"/>
                <w:szCs w:val="28"/>
              </w:rPr>
              <w:t>1052,9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2DFF" w14:textId="77777777" w:rsidR="00F75E2A" w:rsidRDefault="00F75E2A" w:rsidP="00F75E2A">
            <w:pPr>
              <w:jc w:val="right"/>
            </w:pPr>
            <w:r w:rsidRPr="006B1EAF">
              <w:rPr>
                <w:sz w:val="28"/>
                <w:szCs w:val="28"/>
              </w:rPr>
              <w:t>1052,9</w:t>
            </w:r>
          </w:p>
        </w:tc>
      </w:tr>
      <w:tr w:rsidR="00351A76" w:rsidRPr="008430D2" w14:paraId="3F5EABB1" w14:textId="77777777" w:rsidTr="009B13BD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2FEAE" w14:textId="77777777"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711873" w14:textId="77777777" w:rsidR="00351A76" w:rsidRPr="008430D2" w:rsidRDefault="00351A76" w:rsidP="00351A76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D94D" w14:textId="77777777"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63E6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2B05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4F10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D009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BE16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4382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B343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CD70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E8BB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F365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6301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DF3A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80F2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</w:tr>
      <w:tr w:rsidR="00351A76" w:rsidRPr="008430D2" w14:paraId="1E638E70" w14:textId="77777777" w:rsidTr="009B13BD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D6EBB" w14:textId="77777777"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BDD613" w14:textId="77777777" w:rsidR="00351A76" w:rsidRPr="008430D2" w:rsidRDefault="00351A76" w:rsidP="00351A76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5E15" w14:textId="77777777"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3AE5" w14:textId="77777777" w:rsidR="00351A76" w:rsidRDefault="00D03984" w:rsidP="004E7A93">
            <w:pPr>
              <w:jc w:val="right"/>
            </w:pPr>
            <w:r>
              <w:rPr>
                <w:sz w:val="28"/>
                <w:szCs w:val="28"/>
              </w:rPr>
              <w:t>1138,1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595A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BCC4" w14:textId="77777777" w:rsidR="00351A76" w:rsidRDefault="00D03984" w:rsidP="004E7A93">
            <w:pPr>
              <w:jc w:val="right"/>
            </w:pPr>
            <w:r>
              <w:rPr>
                <w:sz w:val="28"/>
                <w:szCs w:val="28"/>
              </w:rPr>
              <w:t>1138,1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9AB3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834A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ABE9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02F5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277B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4F2E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8C13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921C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3AE0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8322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</w:tr>
      <w:tr w:rsidR="00F75E2A" w:rsidRPr="008430D2" w14:paraId="5BCCEB6D" w14:textId="77777777" w:rsidTr="009B13BD">
        <w:trPr>
          <w:trHeight w:val="683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C256B" w14:textId="77777777" w:rsidR="00F75E2A" w:rsidRPr="008430D2" w:rsidRDefault="00F75E2A" w:rsidP="00F75E2A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1465B2" w14:textId="77777777" w:rsidR="00F75E2A" w:rsidRPr="008430D2" w:rsidRDefault="00F75E2A" w:rsidP="00F75E2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1FD3" w14:textId="77777777" w:rsidR="00F75E2A" w:rsidRPr="00351A76" w:rsidRDefault="00F75E2A" w:rsidP="00F75E2A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CA67" w14:textId="726D8831" w:rsidR="00F75E2A" w:rsidRPr="008430D2" w:rsidRDefault="00A026C7" w:rsidP="00F75E2A">
            <w:pPr>
              <w:widowControl w:val="0"/>
              <w:spacing w:line="235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22722,9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A8DD" w14:textId="77777777" w:rsidR="00F75E2A" w:rsidRPr="009B13BD" w:rsidRDefault="00E234F4" w:rsidP="00F75E2A">
            <w:pPr>
              <w:widowControl w:val="0"/>
              <w:spacing w:line="235" w:lineRule="auto"/>
              <w:jc w:val="right"/>
              <w:rPr>
                <w:spacing w:val="-10"/>
                <w:sz w:val="28"/>
                <w:szCs w:val="28"/>
              </w:rPr>
            </w:pPr>
            <w:r w:rsidRPr="009B13BD">
              <w:rPr>
                <w:spacing w:val="-10"/>
                <w:sz w:val="28"/>
                <w:szCs w:val="28"/>
              </w:rPr>
              <w:t>474</w:t>
            </w:r>
            <w:r w:rsidR="00F75E2A" w:rsidRPr="009B13BD">
              <w:rPr>
                <w:spacing w:val="-10"/>
                <w:sz w:val="28"/>
                <w:szCs w:val="28"/>
              </w:rPr>
              <w:t>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D8CB" w14:textId="77777777" w:rsidR="00F75E2A" w:rsidRPr="008430D2" w:rsidRDefault="00CA724C" w:rsidP="00F75E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3356,9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8131" w14:textId="12D1CB8D" w:rsidR="00F75E2A" w:rsidRPr="008430D2" w:rsidRDefault="00E87F70" w:rsidP="00F75E2A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2290,3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3466" w14:textId="1322D002" w:rsidR="00F75E2A" w:rsidRDefault="00A026C7" w:rsidP="00F75E2A">
            <w:pPr>
              <w:jc w:val="right"/>
            </w:pPr>
            <w:r>
              <w:rPr>
                <w:sz w:val="28"/>
                <w:szCs w:val="28"/>
              </w:rPr>
              <w:t>2535,4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009A" w14:textId="703B14AE" w:rsidR="00F75E2A" w:rsidRDefault="00A026C7" w:rsidP="00F75E2A">
            <w:pPr>
              <w:jc w:val="right"/>
            </w:pPr>
            <w:r>
              <w:rPr>
                <w:sz w:val="28"/>
                <w:szCs w:val="28"/>
              </w:rPr>
              <w:t>1735,6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DBBB" w14:textId="6BF252A1" w:rsidR="00F75E2A" w:rsidRDefault="00A026C7" w:rsidP="00F75E2A">
            <w:pPr>
              <w:jc w:val="right"/>
            </w:pPr>
            <w:r>
              <w:rPr>
                <w:sz w:val="28"/>
                <w:szCs w:val="28"/>
              </w:rPr>
              <w:t>1745,7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48DB" w14:textId="77777777" w:rsidR="00F75E2A" w:rsidRDefault="00F75E2A" w:rsidP="00F75E2A">
            <w:pPr>
              <w:jc w:val="right"/>
            </w:pPr>
            <w:r w:rsidRPr="004B643A">
              <w:rPr>
                <w:sz w:val="28"/>
                <w:szCs w:val="28"/>
              </w:rPr>
              <w:t>1052,9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F50B" w14:textId="77777777" w:rsidR="00F75E2A" w:rsidRDefault="00F75E2A" w:rsidP="00F75E2A">
            <w:pPr>
              <w:jc w:val="right"/>
            </w:pPr>
            <w:r w:rsidRPr="004B643A">
              <w:rPr>
                <w:sz w:val="28"/>
                <w:szCs w:val="28"/>
              </w:rPr>
              <w:t>1052,9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67A9" w14:textId="77777777" w:rsidR="00F75E2A" w:rsidRDefault="00F75E2A" w:rsidP="00F75E2A">
            <w:pPr>
              <w:jc w:val="right"/>
            </w:pPr>
            <w:r w:rsidRPr="004B643A">
              <w:rPr>
                <w:sz w:val="28"/>
                <w:szCs w:val="28"/>
              </w:rPr>
              <w:t>1052,9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8EDE" w14:textId="77777777" w:rsidR="00F75E2A" w:rsidRDefault="00F75E2A" w:rsidP="00F75E2A">
            <w:pPr>
              <w:jc w:val="right"/>
            </w:pPr>
            <w:r w:rsidRPr="004B643A">
              <w:rPr>
                <w:sz w:val="28"/>
                <w:szCs w:val="28"/>
              </w:rPr>
              <w:t>1052,9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B7A3" w14:textId="77777777" w:rsidR="00F75E2A" w:rsidRDefault="00F75E2A" w:rsidP="00F75E2A">
            <w:pPr>
              <w:jc w:val="right"/>
            </w:pPr>
            <w:r w:rsidRPr="004B643A">
              <w:rPr>
                <w:sz w:val="28"/>
                <w:szCs w:val="28"/>
              </w:rPr>
              <w:t>1052,9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ABA6" w14:textId="77777777" w:rsidR="00F75E2A" w:rsidRDefault="00F75E2A" w:rsidP="00F75E2A">
            <w:pPr>
              <w:jc w:val="right"/>
            </w:pPr>
            <w:r w:rsidRPr="004B643A">
              <w:rPr>
                <w:sz w:val="28"/>
                <w:szCs w:val="28"/>
              </w:rPr>
              <w:t>1052,9</w:t>
            </w:r>
          </w:p>
        </w:tc>
      </w:tr>
      <w:tr w:rsidR="00351A76" w:rsidRPr="008430D2" w14:paraId="1E631DD0" w14:textId="77777777" w:rsidTr="009B13BD">
        <w:trPr>
          <w:trHeight w:val="678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709E05" w14:textId="77777777"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B1575" w14:textId="77777777"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231C11" w14:textId="77777777"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F8AE09" w14:textId="77777777" w:rsidR="00351A76" w:rsidRDefault="002A29A6" w:rsidP="004E7A93">
            <w:pPr>
              <w:jc w:val="right"/>
            </w:pPr>
            <w:r>
              <w:rPr>
                <w:sz w:val="28"/>
                <w:szCs w:val="28"/>
              </w:rPr>
              <w:t>74</w:t>
            </w:r>
            <w:r w:rsidR="00351A76" w:rsidRPr="00E55DC0">
              <w:rPr>
                <w:sz w:val="28"/>
                <w:szCs w:val="28"/>
              </w:rPr>
              <w:t>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3984D5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A9B911" w14:textId="77777777" w:rsidR="00351A76" w:rsidRDefault="002A29A6" w:rsidP="004E7A93">
            <w:pPr>
              <w:jc w:val="right"/>
            </w:pPr>
            <w:r>
              <w:rPr>
                <w:sz w:val="28"/>
                <w:szCs w:val="28"/>
              </w:rPr>
              <w:t>74</w:t>
            </w:r>
            <w:r w:rsidR="00351A76" w:rsidRPr="00E55DC0">
              <w:rPr>
                <w:sz w:val="28"/>
                <w:szCs w:val="28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2DAB47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07E11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C0F94A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85EAD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50809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D21E68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E54D27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CDB50D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76C12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E9B8CC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</w:tr>
      <w:tr w:rsidR="00F75E2A" w:rsidRPr="008430D2" w14:paraId="0ED35E04" w14:textId="77777777" w:rsidTr="009B13BD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7B74C6" w14:textId="77777777" w:rsidR="00F75E2A" w:rsidRPr="008430D2" w:rsidRDefault="00F75E2A" w:rsidP="00F75E2A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3BC352" w14:textId="77777777" w:rsidR="00F75E2A" w:rsidRPr="008430D2" w:rsidRDefault="00F75E2A" w:rsidP="00F75E2A">
            <w:pPr>
              <w:widowControl w:val="0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 xml:space="preserve">Подпрограмма 1 «Развитие </w:t>
            </w:r>
            <w:r>
              <w:rPr>
                <w:b/>
                <w:sz w:val="28"/>
                <w:szCs w:val="28"/>
              </w:rPr>
              <w:t>и содержание уличного освещения поселения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0F023" w14:textId="77777777" w:rsidR="00F75E2A" w:rsidRPr="00351A76" w:rsidRDefault="00F75E2A" w:rsidP="00F75E2A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5643" w14:textId="108065C1" w:rsidR="00F75E2A" w:rsidRPr="008430D2" w:rsidRDefault="00A026C7" w:rsidP="00F75E2A">
            <w:pPr>
              <w:widowControl w:val="0"/>
              <w:spacing w:line="230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16359,9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4997" w14:textId="77777777" w:rsidR="00F75E2A" w:rsidRPr="009B13BD" w:rsidRDefault="00F75E2A" w:rsidP="00F75E2A">
            <w:pPr>
              <w:widowControl w:val="0"/>
              <w:spacing w:line="230" w:lineRule="auto"/>
              <w:jc w:val="right"/>
              <w:rPr>
                <w:spacing w:val="-10"/>
                <w:sz w:val="28"/>
                <w:szCs w:val="28"/>
              </w:rPr>
            </w:pPr>
            <w:r w:rsidRPr="009B13BD">
              <w:rPr>
                <w:spacing w:val="-10"/>
                <w:sz w:val="28"/>
                <w:szCs w:val="28"/>
              </w:rPr>
              <w:t>2434,7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0C70" w14:textId="33E0F032" w:rsidR="00F75E2A" w:rsidRPr="004E7A93" w:rsidRDefault="00A026C7" w:rsidP="00F75E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1754,5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CB5A" w14:textId="46644D3C" w:rsidR="00F75E2A" w:rsidRPr="004E7A93" w:rsidRDefault="008732D5" w:rsidP="00F75E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545F6">
              <w:rPr>
                <w:sz w:val="28"/>
                <w:szCs w:val="28"/>
              </w:rPr>
              <w:t>89,5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0B0B" w14:textId="36F6E671" w:rsidR="00F75E2A" w:rsidRPr="004E7A93" w:rsidRDefault="00A026C7" w:rsidP="00F75E2A">
            <w:pPr>
              <w:jc w:val="right"/>
            </w:pPr>
            <w:r>
              <w:rPr>
                <w:sz w:val="28"/>
                <w:szCs w:val="28"/>
              </w:rPr>
              <w:t>1987,1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8C8C" w14:textId="06441FBF" w:rsidR="00F75E2A" w:rsidRDefault="00A026C7" w:rsidP="00F75E2A">
            <w:pPr>
              <w:jc w:val="right"/>
            </w:pPr>
            <w:r>
              <w:rPr>
                <w:sz w:val="28"/>
                <w:szCs w:val="28"/>
              </w:rPr>
              <w:t>1687,3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B1C0" w14:textId="3B7EF0CD" w:rsidR="00F75E2A" w:rsidRDefault="00A026C7" w:rsidP="00F75E2A">
            <w:pPr>
              <w:jc w:val="right"/>
            </w:pPr>
            <w:r>
              <w:rPr>
                <w:sz w:val="28"/>
                <w:szCs w:val="28"/>
              </w:rPr>
              <w:t>1697,4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D2E4" w14:textId="77777777" w:rsidR="00F75E2A" w:rsidRDefault="00F75E2A" w:rsidP="00F75E2A">
            <w:pPr>
              <w:jc w:val="right"/>
            </w:pPr>
            <w:r w:rsidRPr="00A9661E">
              <w:rPr>
                <w:sz w:val="28"/>
                <w:szCs w:val="28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AE3" w14:textId="77777777" w:rsidR="00F75E2A" w:rsidRDefault="00F75E2A" w:rsidP="00F75E2A">
            <w:pPr>
              <w:jc w:val="right"/>
            </w:pPr>
            <w:r w:rsidRPr="00A9661E">
              <w:rPr>
                <w:sz w:val="28"/>
                <w:szCs w:val="28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E9EF" w14:textId="77777777" w:rsidR="00F75E2A" w:rsidRDefault="00F75E2A" w:rsidP="00F75E2A">
            <w:pPr>
              <w:jc w:val="right"/>
            </w:pPr>
            <w:r w:rsidRPr="00A9661E">
              <w:rPr>
                <w:sz w:val="28"/>
                <w:szCs w:val="28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5D00" w14:textId="77777777" w:rsidR="00F75E2A" w:rsidRDefault="00F75E2A" w:rsidP="00F75E2A">
            <w:pPr>
              <w:jc w:val="right"/>
            </w:pPr>
            <w:r w:rsidRPr="00A9661E">
              <w:rPr>
                <w:sz w:val="28"/>
                <w:szCs w:val="28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A769" w14:textId="77777777" w:rsidR="00F75E2A" w:rsidRDefault="00F75E2A" w:rsidP="00F75E2A">
            <w:pPr>
              <w:jc w:val="right"/>
            </w:pPr>
            <w:r w:rsidRPr="00A9661E">
              <w:rPr>
                <w:sz w:val="28"/>
                <w:szCs w:val="28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3BE4" w14:textId="77777777" w:rsidR="00F75E2A" w:rsidRDefault="00F75E2A" w:rsidP="00F75E2A">
            <w:pPr>
              <w:jc w:val="right"/>
            </w:pPr>
            <w:r w:rsidRPr="00A9661E">
              <w:rPr>
                <w:sz w:val="28"/>
                <w:szCs w:val="28"/>
              </w:rPr>
              <w:t>884,9</w:t>
            </w:r>
          </w:p>
        </w:tc>
      </w:tr>
      <w:tr w:rsidR="00351A76" w:rsidRPr="008430D2" w14:paraId="0D0258AE" w14:textId="77777777" w:rsidTr="009B13BD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A7E2B" w14:textId="77777777" w:rsidR="00351A76" w:rsidRPr="008430D2" w:rsidRDefault="00351A76" w:rsidP="00351A76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5712BC" w14:textId="77777777" w:rsidR="00351A76" w:rsidRPr="008430D2" w:rsidRDefault="00351A76" w:rsidP="00351A76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8B56" w14:textId="77777777" w:rsidR="00351A76" w:rsidRPr="00351A76" w:rsidRDefault="00351A76" w:rsidP="00351A76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68AA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1681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170C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0C70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FFCE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3084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1802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FFAF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B930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2D65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560E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332D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01E4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</w:tr>
      <w:tr w:rsidR="00351A76" w:rsidRPr="008430D2" w14:paraId="517AF3D4" w14:textId="77777777" w:rsidTr="009B13BD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0BE50" w14:textId="77777777" w:rsidR="00351A76" w:rsidRPr="008430D2" w:rsidRDefault="00351A76" w:rsidP="00351A76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61D841" w14:textId="77777777" w:rsidR="00351A76" w:rsidRPr="008430D2" w:rsidRDefault="00351A76" w:rsidP="00351A76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239B" w14:textId="77777777" w:rsidR="00351A76" w:rsidRPr="00351A76" w:rsidRDefault="00351A76" w:rsidP="00351A76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E406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979F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4F48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508E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116E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8B7E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3525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9425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4921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29DD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E9F0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7054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460B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</w:tr>
      <w:tr w:rsidR="00F75E2A" w:rsidRPr="008430D2" w14:paraId="7EB97F65" w14:textId="77777777" w:rsidTr="009B13BD">
        <w:trPr>
          <w:trHeight w:val="782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E8F211" w14:textId="77777777" w:rsidR="00F75E2A" w:rsidRPr="008430D2" w:rsidRDefault="00F75E2A" w:rsidP="00F75E2A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9B5F27" w14:textId="77777777" w:rsidR="00F75E2A" w:rsidRPr="008430D2" w:rsidRDefault="00F75E2A" w:rsidP="00F75E2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2114" w14:textId="77777777" w:rsidR="00F75E2A" w:rsidRPr="00351A76" w:rsidRDefault="00F75E2A" w:rsidP="00F75E2A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C1CC" w14:textId="1E207F24" w:rsidR="00F75E2A" w:rsidRPr="008430D2" w:rsidRDefault="00A026C7" w:rsidP="00F75E2A">
            <w:pPr>
              <w:widowControl w:val="0"/>
              <w:spacing w:line="230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16</w:t>
            </w:r>
            <w:r w:rsidR="0015704E">
              <w:rPr>
                <w:b/>
                <w:spacing w:val="-10"/>
                <w:sz w:val="28"/>
                <w:szCs w:val="28"/>
              </w:rPr>
              <w:t>359,9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9E88" w14:textId="77777777" w:rsidR="00F75E2A" w:rsidRPr="009B13BD" w:rsidRDefault="00F75E2A" w:rsidP="00F75E2A">
            <w:pPr>
              <w:widowControl w:val="0"/>
              <w:spacing w:line="230" w:lineRule="auto"/>
              <w:jc w:val="right"/>
              <w:rPr>
                <w:spacing w:val="-10"/>
                <w:sz w:val="28"/>
                <w:szCs w:val="28"/>
              </w:rPr>
            </w:pPr>
            <w:r w:rsidRPr="009B13BD">
              <w:rPr>
                <w:spacing w:val="-10"/>
                <w:sz w:val="28"/>
                <w:szCs w:val="28"/>
              </w:rPr>
              <w:t>2434,7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7EB5" w14:textId="646337E1" w:rsidR="00F75E2A" w:rsidRPr="004E7A93" w:rsidRDefault="0015704E" w:rsidP="00F75E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1754.5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9B2E" w14:textId="7424D40F" w:rsidR="00F75E2A" w:rsidRPr="004E7A93" w:rsidRDefault="008732D5" w:rsidP="00F75E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545F6">
              <w:rPr>
                <w:sz w:val="28"/>
                <w:szCs w:val="28"/>
              </w:rPr>
              <w:t>89,5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FABE" w14:textId="6F32188B" w:rsidR="00F75E2A" w:rsidRPr="004E7A93" w:rsidRDefault="0015704E" w:rsidP="00F75E2A">
            <w:pPr>
              <w:jc w:val="right"/>
            </w:pPr>
            <w:r>
              <w:rPr>
                <w:sz w:val="28"/>
                <w:szCs w:val="28"/>
              </w:rPr>
              <w:t>1987,1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2C5A" w14:textId="41C05492" w:rsidR="00F75E2A" w:rsidRDefault="0015704E" w:rsidP="00F75E2A">
            <w:pPr>
              <w:jc w:val="right"/>
            </w:pPr>
            <w:r>
              <w:rPr>
                <w:sz w:val="28"/>
                <w:szCs w:val="28"/>
              </w:rPr>
              <w:t>1687,3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7707" w14:textId="72CD646D" w:rsidR="00F75E2A" w:rsidRDefault="0015704E" w:rsidP="00F75E2A">
            <w:pPr>
              <w:jc w:val="right"/>
            </w:pPr>
            <w:r>
              <w:rPr>
                <w:sz w:val="28"/>
                <w:szCs w:val="28"/>
              </w:rPr>
              <w:t>1697,4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0475" w14:textId="77777777" w:rsidR="00F75E2A" w:rsidRDefault="00F75E2A" w:rsidP="00F75E2A">
            <w:pPr>
              <w:jc w:val="right"/>
            </w:pPr>
            <w:r w:rsidRPr="00BA506A">
              <w:rPr>
                <w:sz w:val="28"/>
                <w:szCs w:val="28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F031" w14:textId="77777777" w:rsidR="00F75E2A" w:rsidRDefault="00F75E2A" w:rsidP="00F75E2A">
            <w:pPr>
              <w:jc w:val="right"/>
            </w:pPr>
            <w:r w:rsidRPr="00BA506A">
              <w:rPr>
                <w:sz w:val="28"/>
                <w:szCs w:val="28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7306" w14:textId="77777777" w:rsidR="00F75E2A" w:rsidRDefault="00F75E2A" w:rsidP="00F75E2A">
            <w:pPr>
              <w:jc w:val="right"/>
            </w:pPr>
            <w:r w:rsidRPr="00BA506A">
              <w:rPr>
                <w:sz w:val="28"/>
                <w:szCs w:val="28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8453" w14:textId="77777777" w:rsidR="00F75E2A" w:rsidRDefault="00F75E2A" w:rsidP="00F75E2A">
            <w:pPr>
              <w:jc w:val="right"/>
            </w:pPr>
            <w:r w:rsidRPr="00BA506A">
              <w:rPr>
                <w:sz w:val="28"/>
                <w:szCs w:val="28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2124" w14:textId="77777777" w:rsidR="00F75E2A" w:rsidRDefault="00F75E2A" w:rsidP="00F75E2A">
            <w:pPr>
              <w:jc w:val="right"/>
            </w:pPr>
            <w:r w:rsidRPr="00BA506A">
              <w:rPr>
                <w:sz w:val="28"/>
                <w:szCs w:val="28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5CBC" w14:textId="77777777" w:rsidR="00F75E2A" w:rsidRDefault="00F75E2A" w:rsidP="00F75E2A">
            <w:pPr>
              <w:jc w:val="right"/>
            </w:pPr>
            <w:r w:rsidRPr="00BA506A">
              <w:rPr>
                <w:sz w:val="28"/>
                <w:szCs w:val="28"/>
              </w:rPr>
              <w:t>884,9</w:t>
            </w:r>
          </w:p>
        </w:tc>
      </w:tr>
      <w:tr w:rsidR="00351A76" w:rsidRPr="008430D2" w14:paraId="45A66704" w14:textId="77777777" w:rsidTr="009B13BD">
        <w:trPr>
          <w:trHeight w:val="654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9437F" w14:textId="77777777"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F3813" w14:textId="77777777"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97220C" w14:textId="77777777"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1E479" w14:textId="77777777" w:rsidR="00351A76" w:rsidRDefault="002A29A6" w:rsidP="004E7A93">
            <w:pPr>
              <w:jc w:val="right"/>
            </w:pPr>
            <w:r>
              <w:rPr>
                <w:sz w:val="28"/>
                <w:szCs w:val="28"/>
              </w:rPr>
              <w:t>0</w:t>
            </w:r>
            <w:r w:rsidR="00351A76" w:rsidRPr="002E4EA7">
              <w:rPr>
                <w:sz w:val="28"/>
                <w:szCs w:val="28"/>
              </w:rPr>
              <w:t>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A6E60C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45060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C2992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3B6CE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38E4D7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AFC413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2010B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EECB4C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A2DAE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7247C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FF6C55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BD710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</w:tr>
      <w:tr w:rsidR="00486E47" w:rsidRPr="008430D2" w14:paraId="5E34CED9" w14:textId="77777777" w:rsidTr="009B13BD">
        <w:trPr>
          <w:trHeight w:val="536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AD501" w14:textId="77777777" w:rsidR="00486E47" w:rsidRPr="008430D2" w:rsidRDefault="00486E47" w:rsidP="00486E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5A44F4" w14:textId="77777777" w:rsidR="00486E47" w:rsidRPr="008430D2" w:rsidRDefault="00486E47" w:rsidP="00486E47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</w:t>
            </w:r>
            <w:r>
              <w:rPr>
                <w:b/>
                <w:sz w:val="28"/>
                <w:szCs w:val="28"/>
              </w:rPr>
              <w:t>ограмма 2 «Озеленение и благоустройство территории поселения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2A51" w14:textId="77777777" w:rsidR="00486E47" w:rsidRPr="00351A76" w:rsidRDefault="00486E47" w:rsidP="00486E4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51ED" w14:textId="1F613A09" w:rsidR="00486E47" w:rsidRPr="008430D2" w:rsidRDefault="0015704E" w:rsidP="0022241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7080,7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A52D" w14:textId="77777777" w:rsidR="00486E47" w:rsidRPr="009B13BD" w:rsidRDefault="00486E47" w:rsidP="00486E47">
            <w:pPr>
              <w:jc w:val="right"/>
              <w:rPr>
                <w:sz w:val="28"/>
                <w:szCs w:val="28"/>
              </w:rPr>
            </w:pPr>
            <w:r w:rsidRPr="009B13BD">
              <w:rPr>
                <w:sz w:val="28"/>
                <w:szCs w:val="28"/>
              </w:rPr>
              <w:t>2261,0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6C0B" w14:textId="77777777" w:rsidR="00486E47" w:rsidRPr="009B13BD" w:rsidRDefault="00222413" w:rsidP="00486E47">
            <w:pPr>
              <w:jc w:val="right"/>
              <w:rPr>
                <w:sz w:val="28"/>
                <w:szCs w:val="28"/>
              </w:rPr>
            </w:pPr>
            <w:r w:rsidRPr="009B13BD">
              <w:rPr>
                <w:sz w:val="28"/>
                <w:szCs w:val="28"/>
              </w:rPr>
              <w:t>2734,5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A5EB" w14:textId="068156D1" w:rsidR="00486E47" w:rsidRPr="004E7A93" w:rsidRDefault="0015704E" w:rsidP="00486E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083F" w14:textId="0F39D3BF" w:rsidR="00486E47" w:rsidRPr="004E7A93" w:rsidRDefault="0015704E" w:rsidP="000545F6">
            <w:pPr>
              <w:tabs>
                <w:tab w:val="center" w:pos="563"/>
                <w:tab w:val="right" w:pos="1126"/>
              </w:tabs>
            </w:pPr>
            <w:r>
              <w:rPr>
                <w:sz w:val="28"/>
                <w:szCs w:val="28"/>
              </w:rPr>
              <w:tab/>
              <w:t>438,3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08D7" w14:textId="387CF61E" w:rsidR="00486E47" w:rsidRDefault="000545F6" w:rsidP="00486E47">
            <w:pPr>
              <w:jc w:val="right"/>
            </w:pPr>
            <w:r>
              <w:rPr>
                <w:sz w:val="28"/>
                <w:szCs w:val="28"/>
              </w:rPr>
              <w:t>38,3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038A" w14:textId="3C121AC7" w:rsidR="00486E47" w:rsidRDefault="0015704E" w:rsidP="00486E47">
            <w:pPr>
              <w:jc w:val="right"/>
            </w:pPr>
            <w:r>
              <w:rPr>
                <w:sz w:val="28"/>
                <w:szCs w:val="28"/>
              </w:rPr>
              <w:t>38,3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7A09" w14:textId="77777777" w:rsidR="00486E47" w:rsidRDefault="00486E47" w:rsidP="00486E47">
            <w:pPr>
              <w:jc w:val="right"/>
            </w:pPr>
            <w:r w:rsidRPr="003B430F">
              <w:rPr>
                <w:sz w:val="28"/>
                <w:szCs w:val="28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67E4" w14:textId="77777777" w:rsidR="00486E47" w:rsidRDefault="00486E47" w:rsidP="00486E47">
            <w:pPr>
              <w:jc w:val="right"/>
            </w:pPr>
            <w:r w:rsidRPr="003B430F">
              <w:rPr>
                <w:sz w:val="28"/>
                <w:szCs w:val="28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4748" w14:textId="77777777" w:rsidR="00486E47" w:rsidRDefault="00486E47" w:rsidP="00486E47">
            <w:pPr>
              <w:jc w:val="right"/>
            </w:pPr>
            <w:r w:rsidRPr="003B430F">
              <w:rPr>
                <w:sz w:val="28"/>
                <w:szCs w:val="28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6A81" w14:textId="77777777" w:rsidR="00486E47" w:rsidRDefault="00486E47" w:rsidP="00486E47">
            <w:pPr>
              <w:jc w:val="right"/>
            </w:pPr>
            <w:r w:rsidRPr="003B430F">
              <w:rPr>
                <w:sz w:val="28"/>
                <w:szCs w:val="28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9D11" w14:textId="77777777" w:rsidR="00486E47" w:rsidRDefault="00486E47" w:rsidP="00486E47">
            <w:pPr>
              <w:jc w:val="right"/>
            </w:pPr>
            <w:r w:rsidRPr="003B430F">
              <w:rPr>
                <w:sz w:val="28"/>
                <w:szCs w:val="28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9CF1" w14:textId="77777777" w:rsidR="00486E47" w:rsidRDefault="00486E47" w:rsidP="00486E47">
            <w:pPr>
              <w:jc w:val="right"/>
            </w:pPr>
            <w:r w:rsidRPr="003B430F">
              <w:rPr>
                <w:sz w:val="28"/>
                <w:szCs w:val="28"/>
              </w:rPr>
              <w:t>158,0</w:t>
            </w:r>
          </w:p>
        </w:tc>
      </w:tr>
      <w:tr w:rsidR="00351A76" w:rsidRPr="008430D2" w14:paraId="5FB75374" w14:textId="77777777" w:rsidTr="009B13BD">
        <w:trPr>
          <w:trHeight w:val="40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03A11" w14:textId="77777777" w:rsidR="00351A76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F072D8" w14:textId="77777777" w:rsidR="00351A76" w:rsidRPr="008430D2" w:rsidRDefault="00351A76" w:rsidP="00351A76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AC0D" w14:textId="77777777" w:rsidR="00351A76" w:rsidRPr="00351A76" w:rsidRDefault="00351A76" w:rsidP="00351A76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318F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15B0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D980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F82B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35FA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A60B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AEF6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11B2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BD18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1CFB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AC29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9F13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713F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</w:tr>
      <w:tr w:rsidR="00351A76" w:rsidRPr="008430D2" w14:paraId="4F1E296B" w14:textId="77777777" w:rsidTr="009B13BD">
        <w:trPr>
          <w:trHeight w:val="40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09739E" w14:textId="77777777" w:rsidR="00351A76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A52C25" w14:textId="77777777" w:rsidR="00351A76" w:rsidRPr="008430D2" w:rsidRDefault="00351A76" w:rsidP="00351A76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66AD" w14:textId="77777777" w:rsidR="00351A76" w:rsidRPr="00351A76" w:rsidRDefault="00351A76" w:rsidP="00351A76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CF84" w14:textId="77777777" w:rsidR="00351A76" w:rsidRDefault="006C1E6F" w:rsidP="004E7A93">
            <w:pPr>
              <w:jc w:val="right"/>
            </w:pPr>
            <w:r>
              <w:rPr>
                <w:sz w:val="28"/>
                <w:szCs w:val="28"/>
              </w:rPr>
              <w:t>1138,1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DE88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F09B" w14:textId="77777777" w:rsidR="00351A76" w:rsidRDefault="006C1E6F" w:rsidP="004E7A93">
            <w:pPr>
              <w:jc w:val="right"/>
            </w:pPr>
            <w:r>
              <w:rPr>
                <w:sz w:val="28"/>
                <w:szCs w:val="28"/>
              </w:rPr>
              <w:t>1138,1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450C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B5EC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1366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02D9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3405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80F4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E204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70F8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B8CE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8118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</w:tr>
      <w:tr w:rsidR="00486E47" w:rsidRPr="008430D2" w14:paraId="30EAFF93" w14:textId="77777777" w:rsidTr="009B13BD">
        <w:trPr>
          <w:trHeight w:val="6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27D472" w14:textId="77777777" w:rsidR="00486E47" w:rsidRPr="008430D2" w:rsidRDefault="00486E47" w:rsidP="00486E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0E0CCE" w14:textId="77777777" w:rsidR="00486E47" w:rsidRPr="008430D2" w:rsidRDefault="00486E47" w:rsidP="00486E47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0A2F" w14:textId="77777777" w:rsidR="00486E47" w:rsidRPr="00351A76" w:rsidRDefault="00486E47" w:rsidP="00486E4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94A0" w14:textId="1CCE771B" w:rsidR="00486E47" w:rsidRDefault="0015704E" w:rsidP="00486E4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5868,6</w:t>
            </w:r>
          </w:p>
          <w:p w14:paraId="4DB79903" w14:textId="77777777" w:rsidR="00486E47" w:rsidRPr="008430D2" w:rsidRDefault="00486E47" w:rsidP="00486E4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EE98" w14:textId="77777777" w:rsidR="00486E47" w:rsidRPr="009B13BD" w:rsidRDefault="00486E47" w:rsidP="00486E47">
            <w:pPr>
              <w:jc w:val="right"/>
              <w:rPr>
                <w:sz w:val="28"/>
                <w:szCs w:val="28"/>
              </w:rPr>
            </w:pPr>
            <w:r w:rsidRPr="009B13BD">
              <w:rPr>
                <w:sz w:val="28"/>
                <w:szCs w:val="28"/>
              </w:rPr>
              <w:t>2261,0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0347" w14:textId="77777777" w:rsidR="00486E47" w:rsidRPr="004E7A93" w:rsidRDefault="00222413" w:rsidP="00486E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1522,4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8E43" w14:textId="4DD09DD1" w:rsidR="00486E47" w:rsidRPr="004E7A93" w:rsidRDefault="0015704E" w:rsidP="00486E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8783" w14:textId="46DC256E" w:rsidR="00486E47" w:rsidRPr="004E7A93" w:rsidRDefault="0015704E" w:rsidP="00486E47">
            <w:pPr>
              <w:jc w:val="right"/>
            </w:pPr>
            <w:r>
              <w:rPr>
                <w:sz w:val="28"/>
                <w:szCs w:val="28"/>
              </w:rPr>
              <w:t>438</w:t>
            </w:r>
            <w:r w:rsidR="000545F6">
              <w:rPr>
                <w:sz w:val="28"/>
                <w:szCs w:val="28"/>
              </w:rPr>
              <w:t>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B15E" w14:textId="0694BCC3" w:rsidR="00486E47" w:rsidRDefault="000545F6" w:rsidP="00486E47">
            <w:pPr>
              <w:jc w:val="right"/>
            </w:pPr>
            <w:r>
              <w:rPr>
                <w:sz w:val="28"/>
                <w:szCs w:val="28"/>
              </w:rPr>
              <w:t>38,3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1187" w14:textId="6F6A4A6E" w:rsidR="00486E47" w:rsidRDefault="0015704E" w:rsidP="00486E47">
            <w:pPr>
              <w:jc w:val="right"/>
            </w:pPr>
            <w:r>
              <w:rPr>
                <w:sz w:val="28"/>
                <w:szCs w:val="28"/>
              </w:rPr>
              <w:t>38,3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5298" w14:textId="77777777" w:rsidR="00486E47" w:rsidRDefault="00486E47" w:rsidP="00486E47">
            <w:pPr>
              <w:jc w:val="right"/>
            </w:pPr>
            <w:r w:rsidRPr="00BD1981">
              <w:rPr>
                <w:sz w:val="28"/>
                <w:szCs w:val="28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5015" w14:textId="77777777" w:rsidR="00486E47" w:rsidRDefault="00486E47" w:rsidP="00486E47">
            <w:pPr>
              <w:jc w:val="right"/>
            </w:pPr>
            <w:r w:rsidRPr="00BD1981">
              <w:rPr>
                <w:sz w:val="28"/>
                <w:szCs w:val="28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1EAE" w14:textId="77777777" w:rsidR="00486E47" w:rsidRDefault="00486E47" w:rsidP="00486E47">
            <w:pPr>
              <w:jc w:val="right"/>
            </w:pPr>
            <w:r w:rsidRPr="00BD1981">
              <w:rPr>
                <w:sz w:val="28"/>
                <w:szCs w:val="28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C603" w14:textId="77777777" w:rsidR="00486E47" w:rsidRDefault="00486E47" w:rsidP="00486E47">
            <w:pPr>
              <w:jc w:val="right"/>
            </w:pPr>
            <w:r w:rsidRPr="00BD1981">
              <w:rPr>
                <w:sz w:val="28"/>
                <w:szCs w:val="28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41E7" w14:textId="77777777" w:rsidR="00486E47" w:rsidRDefault="00486E47" w:rsidP="00486E47">
            <w:pPr>
              <w:jc w:val="right"/>
            </w:pPr>
            <w:r w:rsidRPr="00BD1981">
              <w:rPr>
                <w:sz w:val="28"/>
                <w:szCs w:val="28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E21C" w14:textId="77777777" w:rsidR="00486E47" w:rsidRDefault="00486E47" w:rsidP="00486E47">
            <w:pPr>
              <w:jc w:val="right"/>
            </w:pPr>
            <w:r w:rsidRPr="00BD1981">
              <w:rPr>
                <w:sz w:val="28"/>
                <w:szCs w:val="28"/>
              </w:rPr>
              <w:t>158,0</w:t>
            </w:r>
          </w:p>
        </w:tc>
      </w:tr>
      <w:tr w:rsidR="00351A76" w:rsidRPr="008430D2" w14:paraId="592AE75B" w14:textId="77777777" w:rsidTr="009B13BD">
        <w:trPr>
          <w:trHeight w:val="657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751B" w14:textId="77777777"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6A52" w14:textId="77777777" w:rsidR="00351A76" w:rsidRPr="008430D2" w:rsidRDefault="00351A76" w:rsidP="00351A76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99A3" w14:textId="77777777"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F7DA" w14:textId="77777777" w:rsidR="00351A76" w:rsidRDefault="002A29A6" w:rsidP="004E7A93">
            <w:pPr>
              <w:jc w:val="right"/>
            </w:pPr>
            <w:r>
              <w:rPr>
                <w:sz w:val="28"/>
                <w:szCs w:val="28"/>
              </w:rPr>
              <w:t>74</w:t>
            </w:r>
            <w:r w:rsidR="00351A76" w:rsidRPr="0069292B">
              <w:rPr>
                <w:sz w:val="28"/>
                <w:szCs w:val="28"/>
              </w:rPr>
              <w:t>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46C7" w14:textId="77777777"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1F62" w14:textId="77777777" w:rsidR="00351A76" w:rsidRDefault="002A29A6" w:rsidP="002A29A6">
            <w:pPr>
              <w:jc w:val="center"/>
            </w:pPr>
            <w:r>
              <w:rPr>
                <w:sz w:val="28"/>
                <w:szCs w:val="28"/>
              </w:rPr>
              <w:t>74</w:t>
            </w:r>
            <w:r w:rsidR="00351A76" w:rsidRPr="0069292B">
              <w:rPr>
                <w:sz w:val="28"/>
                <w:szCs w:val="28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92FA" w14:textId="77777777"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1FEB" w14:textId="77777777"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47F6" w14:textId="77777777"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5D91" w14:textId="77777777"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5C2B" w14:textId="77777777"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A4F4" w14:textId="77777777"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FB7B" w14:textId="77777777"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8B88" w14:textId="77777777"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9ED2" w14:textId="77777777"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C3E5" w14:textId="77777777"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</w:tr>
      <w:tr w:rsidR="00F75E2A" w:rsidRPr="008430D2" w14:paraId="3C952A5C" w14:textId="77777777" w:rsidTr="009B13BD">
        <w:trPr>
          <w:trHeight w:val="65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A6C9E" w14:textId="77777777" w:rsidR="00F75E2A" w:rsidRPr="008430D2" w:rsidRDefault="00F75E2A" w:rsidP="00F75E2A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25CC14" w14:textId="77777777" w:rsidR="00F75E2A" w:rsidRPr="008430D2" w:rsidRDefault="00F75E2A" w:rsidP="00F75E2A">
            <w:pPr>
              <w:widowControl w:val="0"/>
              <w:jc w:val="right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</w:t>
            </w:r>
            <w:r>
              <w:rPr>
                <w:b/>
                <w:sz w:val="28"/>
                <w:szCs w:val="28"/>
              </w:rPr>
              <w:t>ограмма 3 «Благоустройство муниципальных кладбищ поселения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FD93" w14:textId="77777777" w:rsidR="00F75E2A" w:rsidRPr="00351A76" w:rsidRDefault="00F75E2A" w:rsidP="00F75E2A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AFDF" w14:textId="7DEB4724" w:rsidR="00F75E2A" w:rsidRPr="008430D2" w:rsidRDefault="0015704E" w:rsidP="00F75E2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E87F70">
              <w:rPr>
                <w:b/>
                <w:sz w:val="28"/>
                <w:szCs w:val="28"/>
              </w:rPr>
              <w:t>94,4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ABB8" w14:textId="77777777" w:rsidR="00F75E2A" w:rsidRPr="009B13BD" w:rsidRDefault="00F75E2A" w:rsidP="00F75E2A">
            <w:pPr>
              <w:jc w:val="right"/>
              <w:rPr>
                <w:sz w:val="28"/>
                <w:szCs w:val="28"/>
              </w:rPr>
            </w:pPr>
            <w:r w:rsidRPr="009B13BD">
              <w:rPr>
                <w:sz w:val="28"/>
                <w:szCs w:val="28"/>
              </w:rPr>
              <w:t>45,9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840B" w14:textId="77777777" w:rsidR="00F75E2A" w:rsidRPr="004E7A93" w:rsidRDefault="00F75E2A" w:rsidP="00F75E2A">
            <w:pPr>
              <w:jc w:val="right"/>
              <w:rPr>
                <w:sz w:val="28"/>
                <w:szCs w:val="28"/>
              </w:rPr>
            </w:pPr>
            <w:r w:rsidRPr="004E7A93">
              <w:rPr>
                <w:sz w:val="28"/>
                <w:szCs w:val="28"/>
              </w:rPr>
              <w:t>80,0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5770" w14:textId="3A7BCDEB" w:rsidR="00F75E2A" w:rsidRPr="004E7A93" w:rsidRDefault="00E87F70" w:rsidP="00F75E2A">
            <w:pPr>
              <w:jc w:val="right"/>
            </w:pPr>
            <w:r>
              <w:rPr>
                <w:sz w:val="28"/>
                <w:szCs w:val="28"/>
              </w:rPr>
              <w:t>178,5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3B6E" w14:textId="46152138" w:rsidR="00F75E2A" w:rsidRPr="004E7A93" w:rsidRDefault="0015704E" w:rsidP="00F75E2A">
            <w:pPr>
              <w:jc w:val="right"/>
            </w:pPr>
            <w:r>
              <w:rPr>
                <w:sz w:val="28"/>
                <w:szCs w:val="28"/>
              </w:rPr>
              <w:t>1</w:t>
            </w:r>
            <w:r w:rsidR="00F75E2A" w:rsidRPr="004E7A93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B956" w14:textId="77777777" w:rsidR="00F75E2A" w:rsidRDefault="00F75E2A" w:rsidP="00F75E2A">
            <w:pPr>
              <w:jc w:val="right"/>
            </w:pPr>
            <w:r w:rsidRPr="00526B7B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F1EF" w14:textId="77777777" w:rsidR="00F75E2A" w:rsidRDefault="00F75E2A" w:rsidP="00F75E2A">
            <w:pPr>
              <w:jc w:val="right"/>
            </w:pPr>
            <w:r w:rsidRPr="00526B7B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218F" w14:textId="77777777" w:rsidR="00F75E2A" w:rsidRDefault="00F75E2A" w:rsidP="00F75E2A">
            <w:pPr>
              <w:jc w:val="right"/>
            </w:pPr>
            <w:r w:rsidRPr="00526B7B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4C95" w14:textId="77777777" w:rsidR="00F75E2A" w:rsidRDefault="00F75E2A" w:rsidP="00F75E2A">
            <w:pPr>
              <w:jc w:val="right"/>
            </w:pPr>
            <w:r w:rsidRPr="00526B7B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BD9B" w14:textId="77777777" w:rsidR="00F75E2A" w:rsidRDefault="00F75E2A" w:rsidP="00F75E2A">
            <w:pPr>
              <w:jc w:val="right"/>
            </w:pPr>
            <w:r w:rsidRPr="00526B7B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B61B" w14:textId="77777777" w:rsidR="00F75E2A" w:rsidRDefault="00F75E2A" w:rsidP="00F75E2A">
            <w:pPr>
              <w:jc w:val="right"/>
            </w:pPr>
            <w:r w:rsidRPr="00526B7B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F8A1" w14:textId="77777777" w:rsidR="00F75E2A" w:rsidRDefault="00F75E2A" w:rsidP="00F75E2A">
            <w:pPr>
              <w:jc w:val="right"/>
            </w:pPr>
            <w:r w:rsidRPr="00526B7B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3BFC" w14:textId="77777777" w:rsidR="00F75E2A" w:rsidRDefault="00F75E2A" w:rsidP="00F75E2A">
            <w:pPr>
              <w:jc w:val="right"/>
            </w:pPr>
            <w:r w:rsidRPr="00526B7B">
              <w:rPr>
                <w:sz w:val="28"/>
                <w:szCs w:val="28"/>
              </w:rPr>
              <w:t>10,0</w:t>
            </w:r>
          </w:p>
        </w:tc>
      </w:tr>
      <w:tr w:rsidR="00351A76" w:rsidRPr="008430D2" w14:paraId="014F4D56" w14:textId="77777777" w:rsidTr="009B13BD">
        <w:trPr>
          <w:trHeight w:val="657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14:paraId="4186CFFB" w14:textId="77777777"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6BE5B1BD" w14:textId="77777777" w:rsidR="00351A76" w:rsidRPr="008430D2" w:rsidRDefault="00351A76" w:rsidP="00351A76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8C87" w14:textId="77777777"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1465" w14:textId="77777777" w:rsidR="00351A76" w:rsidRDefault="00351A76" w:rsidP="004E7A93">
            <w:pPr>
              <w:jc w:val="right"/>
            </w:pPr>
            <w:r w:rsidRPr="00715EDA">
              <w:rPr>
                <w:sz w:val="28"/>
                <w:szCs w:val="28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627A" w14:textId="77777777" w:rsidR="00351A76" w:rsidRDefault="00351A76" w:rsidP="004E7A93">
            <w:pPr>
              <w:jc w:val="right"/>
            </w:pPr>
            <w:r w:rsidRPr="00715EDA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987F" w14:textId="77777777" w:rsidR="00351A76" w:rsidRDefault="00351A76" w:rsidP="004E7A93">
            <w:pPr>
              <w:jc w:val="right"/>
            </w:pPr>
            <w:r w:rsidRPr="00715EDA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0021" w14:textId="77777777" w:rsidR="00351A76" w:rsidRDefault="00351A76" w:rsidP="004E7A93">
            <w:pPr>
              <w:jc w:val="right"/>
            </w:pPr>
            <w:r w:rsidRPr="00715EDA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AA1B" w14:textId="77777777" w:rsidR="00351A76" w:rsidRDefault="00351A76" w:rsidP="004E7A93">
            <w:pPr>
              <w:jc w:val="right"/>
            </w:pPr>
            <w:r w:rsidRPr="00715EDA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CFE3" w14:textId="77777777"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F788" w14:textId="77777777"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DB80" w14:textId="77777777"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6EBB" w14:textId="77777777"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BC5F" w14:textId="77777777"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6A72" w14:textId="77777777"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5A66" w14:textId="77777777"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E3BC" w14:textId="77777777"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</w:tr>
      <w:tr w:rsidR="00351A76" w:rsidRPr="008430D2" w14:paraId="06B7E944" w14:textId="77777777" w:rsidTr="009B13BD">
        <w:trPr>
          <w:trHeight w:val="657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14:paraId="5A568BE5" w14:textId="77777777"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4541BE1D" w14:textId="77777777" w:rsidR="00351A76" w:rsidRPr="008430D2" w:rsidRDefault="00351A76" w:rsidP="00351A76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2F63" w14:textId="77777777"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9C11" w14:textId="77777777"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0D5E" w14:textId="77777777"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BD26" w14:textId="77777777"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00CC" w14:textId="77777777"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491C" w14:textId="77777777"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7716" w14:textId="77777777"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5E82" w14:textId="77777777"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8110" w14:textId="77777777"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0281" w14:textId="77777777"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D179" w14:textId="77777777"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FB27" w14:textId="77777777"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EC19" w14:textId="77777777"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4842" w14:textId="77777777"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</w:tr>
      <w:tr w:rsidR="00F75E2A" w:rsidRPr="008430D2" w14:paraId="4E9FD8D8" w14:textId="77777777" w:rsidTr="009B13BD">
        <w:trPr>
          <w:trHeight w:val="657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14:paraId="587C8EA6" w14:textId="77777777" w:rsidR="00F75E2A" w:rsidRPr="008430D2" w:rsidRDefault="00F75E2A" w:rsidP="00F75E2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3D7951F1" w14:textId="77777777" w:rsidR="00F75E2A" w:rsidRPr="008430D2" w:rsidRDefault="00F75E2A" w:rsidP="00F75E2A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6A02" w14:textId="77777777" w:rsidR="00F75E2A" w:rsidRPr="00351A76" w:rsidRDefault="00F75E2A" w:rsidP="00F75E2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</w:t>
            </w:r>
            <w:r w:rsidRPr="00351A76">
              <w:rPr>
                <w:kern w:val="2"/>
                <w:sz w:val="24"/>
                <w:szCs w:val="24"/>
              </w:rPr>
              <w:t>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B84E" w14:textId="5991391F" w:rsidR="00F75E2A" w:rsidRPr="00BB6BDB" w:rsidRDefault="0015704E" w:rsidP="00F75E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87F70">
              <w:rPr>
                <w:sz w:val="28"/>
                <w:szCs w:val="28"/>
              </w:rPr>
              <w:t>94,4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3943" w14:textId="77777777" w:rsidR="00F75E2A" w:rsidRPr="00BB6BDB" w:rsidRDefault="00F75E2A" w:rsidP="00F75E2A">
            <w:pPr>
              <w:jc w:val="right"/>
              <w:rPr>
                <w:sz w:val="28"/>
                <w:szCs w:val="28"/>
              </w:rPr>
            </w:pPr>
            <w:r w:rsidRPr="00BB6BDB">
              <w:rPr>
                <w:sz w:val="28"/>
                <w:szCs w:val="28"/>
              </w:rPr>
              <w:t>45,9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B0A2" w14:textId="77777777" w:rsidR="00F75E2A" w:rsidRPr="004E7A93" w:rsidRDefault="00F75E2A" w:rsidP="00F75E2A">
            <w:pPr>
              <w:jc w:val="right"/>
              <w:rPr>
                <w:sz w:val="28"/>
                <w:szCs w:val="28"/>
              </w:rPr>
            </w:pPr>
            <w:r w:rsidRPr="004E7A93">
              <w:rPr>
                <w:sz w:val="28"/>
                <w:szCs w:val="28"/>
              </w:rPr>
              <w:t>80,0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02E7" w14:textId="6541D11D" w:rsidR="00F75E2A" w:rsidRPr="004E7A93" w:rsidRDefault="00E87F70" w:rsidP="00F60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3FC4" w14:textId="33494808" w:rsidR="00F75E2A" w:rsidRPr="004E7A93" w:rsidRDefault="0015704E" w:rsidP="00F75E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75E2A" w:rsidRPr="004E7A93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391D" w14:textId="77777777" w:rsidR="00F75E2A" w:rsidRDefault="00F75E2A" w:rsidP="00F75E2A">
            <w:pPr>
              <w:jc w:val="right"/>
            </w:pPr>
            <w:r w:rsidRPr="0023741D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F17D" w14:textId="77777777" w:rsidR="00F75E2A" w:rsidRDefault="00F75E2A" w:rsidP="00F75E2A">
            <w:pPr>
              <w:jc w:val="right"/>
            </w:pPr>
            <w:r w:rsidRPr="0023741D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2E17" w14:textId="77777777" w:rsidR="00F75E2A" w:rsidRDefault="00F75E2A" w:rsidP="00F75E2A">
            <w:pPr>
              <w:jc w:val="right"/>
            </w:pPr>
            <w:r w:rsidRPr="0023741D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EE7D" w14:textId="77777777" w:rsidR="00F75E2A" w:rsidRDefault="00F75E2A" w:rsidP="00F75E2A">
            <w:pPr>
              <w:jc w:val="right"/>
            </w:pPr>
            <w:r w:rsidRPr="0023741D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0BDA" w14:textId="77777777" w:rsidR="00F75E2A" w:rsidRDefault="00F75E2A" w:rsidP="00F75E2A">
            <w:pPr>
              <w:jc w:val="right"/>
            </w:pPr>
            <w:r w:rsidRPr="0023741D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66E2" w14:textId="77777777" w:rsidR="00F75E2A" w:rsidRDefault="00F75E2A" w:rsidP="00F75E2A">
            <w:pPr>
              <w:jc w:val="right"/>
            </w:pPr>
            <w:r w:rsidRPr="0023741D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F13F" w14:textId="77777777" w:rsidR="00F75E2A" w:rsidRDefault="00F75E2A" w:rsidP="00F75E2A">
            <w:pPr>
              <w:jc w:val="right"/>
            </w:pPr>
            <w:r w:rsidRPr="0023741D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F58B" w14:textId="77777777" w:rsidR="00F75E2A" w:rsidRDefault="00F75E2A" w:rsidP="00F75E2A">
            <w:pPr>
              <w:jc w:val="right"/>
            </w:pPr>
            <w:r w:rsidRPr="0023741D">
              <w:rPr>
                <w:sz w:val="28"/>
                <w:szCs w:val="28"/>
              </w:rPr>
              <w:t>10,0</w:t>
            </w:r>
          </w:p>
        </w:tc>
      </w:tr>
      <w:tr w:rsidR="00351A76" w:rsidRPr="008430D2" w14:paraId="4B5595AE" w14:textId="77777777" w:rsidTr="009B13BD">
        <w:trPr>
          <w:trHeight w:val="657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C057" w14:textId="77777777"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BCB3" w14:textId="77777777" w:rsidR="00351A76" w:rsidRPr="008430D2" w:rsidRDefault="00351A76" w:rsidP="00351A76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D281" w14:textId="77777777"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708A" w14:textId="77777777"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1129" w14:textId="77777777"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201E" w14:textId="77777777"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1103" w14:textId="77777777"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926D" w14:textId="77777777"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66FE" w14:textId="77777777"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00CE" w14:textId="77777777"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B334" w14:textId="77777777"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BFF6" w14:textId="77777777"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13B0" w14:textId="77777777"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202C" w14:textId="77777777"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44FF" w14:textId="77777777"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E525" w14:textId="77777777"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</w:tr>
    </w:tbl>
    <w:p w14:paraId="559A793C" w14:textId="1FA74D3F" w:rsidR="008F23A2" w:rsidRDefault="008F23A2" w:rsidP="008F23A2">
      <w:pPr>
        <w:spacing w:line="220" w:lineRule="auto"/>
        <w:rPr>
          <w:kern w:val="2"/>
          <w:sz w:val="28"/>
          <w:szCs w:val="28"/>
        </w:rPr>
      </w:pPr>
    </w:p>
    <w:p w14:paraId="4F36E962" w14:textId="77777777" w:rsidR="009E7680" w:rsidRPr="008430D2" w:rsidRDefault="009E7680" w:rsidP="009E7680">
      <w:pPr>
        <w:rPr>
          <w:sz w:val="28"/>
          <w:szCs w:val="28"/>
        </w:rPr>
      </w:pPr>
    </w:p>
    <w:p w14:paraId="08A43C88" w14:textId="77777777" w:rsidR="009E7680" w:rsidRPr="008430D2" w:rsidRDefault="009E7680" w:rsidP="009E7680">
      <w:pPr>
        <w:rPr>
          <w:sz w:val="28"/>
          <w:szCs w:val="28"/>
        </w:rPr>
      </w:pPr>
    </w:p>
    <w:p w14:paraId="1FB2DE69" w14:textId="77777777" w:rsidR="009E7680" w:rsidRPr="008430D2" w:rsidRDefault="00875827" w:rsidP="00875827">
      <w:pPr>
        <w:rPr>
          <w:sz w:val="28"/>
          <w:szCs w:val="28"/>
        </w:rPr>
        <w:sectPr w:rsidR="009E7680" w:rsidRPr="008430D2" w:rsidSect="00550502">
          <w:footerReference w:type="even" r:id="rId11"/>
          <w:footerReference w:type="default" r:id="rId12"/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  <w:r w:rsidRPr="0087582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F7387F">
        <w:rPr>
          <w:sz w:val="28"/>
          <w:szCs w:val="28"/>
        </w:rPr>
        <w:t xml:space="preserve">      </w:t>
      </w:r>
    </w:p>
    <w:p w14:paraId="2C0B340B" w14:textId="42EA8A4B" w:rsidR="00395939" w:rsidRDefault="00BE61B0" w:rsidP="007A16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</w:t>
      </w:r>
      <w:r w:rsidR="001F1DFB">
        <w:rPr>
          <w:rFonts w:eastAsia="Calibri"/>
          <w:sz w:val="28"/>
          <w:szCs w:val="28"/>
        </w:rPr>
        <w:t>.</w:t>
      </w:r>
      <w:r w:rsidR="00395939">
        <w:rPr>
          <w:rFonts w:eastAsia="Calibri"/>
          <w:sz w:val="28"/>
          <w:szCs w:val="28"/>
        </w:rPr>
        <w:t xml:space="preserve"> Постановление </w:t>
      </w:r>
      <w:r w:rsidR="00395939" w:rsidRPr="006A68BC">
        <w:rPr>
          <w:rFonts w:eastAsia="Calibri"/>
          <w:sz w:val="28"/>
          <w:szCs w:val="28"/>
        </w:rPr>
        <w:t xml:space="preserve">от </w:t>
      </w:r>
      <w:r w:rsidR="00E87F70">
        <w:rPr>
          <w:rFonts w:eastAsia="Calibri"/>
          <w:sz w:val="28"/>
          <w:szCs w:val="28"/>
        </w:rPr>
        <w:t>04.08</w:t>
      </w:r>
      <w:r w:rsidR="00164A14">
        <w:rPr>
          <w:rFonts w:eastAsia="Calibri"/>
          <w:sz w:val="28"/>
          <w:szCs w:val="28"/>
        </w:rPr>
        <w:t xml:space="preserve">.2021 № </w:t>
      </w:r>
      <w:r w:rsidR="00E87F70">
        <w:rPr>
          <w:rFonts w:eastAsia="Calibri"/>
          <w:sz w:val="28"/>
          <w:szCs w:val="28"/>
        </w:rPr>
        <w:t>12</w:t>
      </w:r>
      <w:r w:rsidR="008704FC">
        <w:rPr>
          <w:rFonts w:eastAsia="Calibri"/>
          <w:sz w:val="28"/>
          <w:szCs w:val="28"/>
        </w:rPr>
        <w:t>1</w:t>
      </w:r>
      <w:r w:rsidR="00395939">
        <w:rPr>
          <w:rFonts w:eastAsia="Calibri"/>
          <w:sz w:val="28"/>
          <w:szCs w:val="28"/>
        </w:rPr>
        <w:t xml:space="preserve"> «О внесении изменений в постановление № 265 от 12.11.2018 «Об утверждении муниципальной программы Истоминского сельского поселения «Комплексное благоустройство территории поселения»</w:t>
      </w:r>
      <w:r w:rsidR="0009358F">
        <w:rPr>
          <w:rFonts w:eastAsia="Calibri"/>
          <w:sz w:val="28"/>
          <w:szCs w:val="28"/>
        </w:rPr>
        <w:t xml:space="preserve"> считать утратившим силу</w:t>
      </w:r>
      <w:r w:rsidR="00395939">
        <w:rPr>
          <w:rFonts w:eastAsia="Calibri"/>
          <w:sz w:val="28"/>
          <w:szCs w:val="28"/>
        </w:rPr>
        <w:t>.</w:t>
      </w:r>
    </w:p>
    <w:p w14:paraId="44D851ED" w14:textId="77777777" w:rsidR="001F1DFB" w:rsidRDefault="00395939" w:rsidP="007A16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1F1DFB" w:rsidRPr="001F1DFB">
        <w:rPr>
          <w:sz w:val="28"/>
          <w:szCs w:val="28"/>
        </w:rPr>
        <w:t xml:space="preserve"> </w:t>
      </w:r>
      <w:r w:rsidR="001F1DFB">
        <w:rPr>
          <w:sz w:val="28"/>
          <w:szCs w:val="28"/>
        </w:rPr>
        <w:t xml:space="preserve">Постановление </w:t>
      </w:r>
      <w:r w:rsidR="0009358F">
        <w:rPr>
          <w:sz w:val="28"/>
          <w:szCs w:val="28"/>
        </w:rPr>
        <w:t>подлежит размещению</w:t>
      </w:r>
      <w:r w:rsidR="001F1DFB">
        <w:rPr>
          <w:sz w:val="28"/>
          <w:szCs w:val="28"/>
        </w:rPr>
        <w:t xml:space="preserve"> на официальном сайте Администрации Истоминского сельского поселения в информационно-телекоммуникационной сети «Интернет»</w:t>
      </w:r>
      <w:r>
        <w:rPr>
          <w:sz w:val="28"/>
          <w:szCs w:val="28"/>
        </w:rPr>
        <w:t xml:space="preserve"> и опубликованию в периодическом печатном издании Истоминского сельского поселения «Вестник»</w:t>
      </w:r>
      <w:r w:rsidR="001F1DFB">
        <w:rPr>
          <w:sz w:val="28"/>
          <w:szCs w:val="28"/>
        </w:rPr>
        <w:t>.</w:t>
      </w:r>
    </w:p>
    <w:p w14:paraId="39CBD953" w14:textId="7DC2012B" w:rsidR="000604E3" w:rsidRDefault="00BE61B0" w:rsidP="007A16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0604E3" w:rsidRPr="000604E3">
        <w:rPr>
          <w:rFonts w:eastAsia="Calibri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Истоминского сельского поселения </w:t>
      </w:r>
      <w:r w:rsidR="005D5704">
        <w:rPr>
          <w:rFonts w:eastAsia="Calibri"/>
          <w:sz w:val="28"/>
          <w:szCs w:val="28"/>
        </w:rPr>
        <w:t>Аракелян И.С.</w:t>
      </w:r>
    </w:p>
    <w:p w14:paraId="5C5D1207" w14:textId="77777777" w:rsid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79897E51" w14:textId="77777777" w:rsid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2ABFD938" w14:textId="77777777" w:rsidR="000604E3" w:rsidRP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1CFD137C" w14:textId="0D346DD5" w:rsidR="000604E3" w:rsidRPr="000604E3" w:rsidRDefault="00BE61B0" w:rsidP="000604E3">
      <w:pPr>
        <w:spacing w:after="160" w:line="259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</w:t>
      </w:r>
      <w:r w:rsidR="000604E3" w:rsidRPr="000604E3">
        <w:rPr>
          <w:rFonts w:eastAsia="Calibri"/>
          <w:sz w:val="28"/>
          <w:szCs w:val="28"/>
        </w:rPr>
        <w:t xml:space="preserve"> Администрации                                                                                                                 Истоминского сельского поселения                                                       </w:t>
      </w:r>
      <w:r w:rsidR="005D5704">
        <w:rPr>
          <w:rFonts w:eastAsia="Calibri"/>
          <w:sz w:val="28"/>
          <w:szCs w:val="28"/>
        </w:rPr>
        <w:t>Д.А. Кудовба</w:t>
      </w:r>
    </w:p>
    <w:p w14:paraId="33E1433B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3DCF756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F09945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D8C3E8C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848472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7DE1873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E5CF4F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F2E142C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55C8CC87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35B2A4B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B722B28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55EE61F1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35302E2C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4681CBD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9232E76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55BA60B9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A1D7CC9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08491439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6998314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A469531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00D66D9E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3D3800C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8824C27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9B03728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840BBD7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6731DCB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594AC3CB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44634CA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3463EE6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8BD5754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2CC2C07" w14:textId="77777777" w:rsidR="000604E3" w:rsidRPr="000604E3" w:rsidRDefault="000604E3" w:rsidP="000604E3">
      <w:pPr>
        <w:rPr>
          <w:rFonts w:eastAsia="Calibri"/>
          <w:sz w:val="22"/>
          <w:szCs w:val="22"/>
        </w:rPr>
      </w:pPr>
      <w:r w:rsidRPr="000604E3">
        <w:rPr>
          <w:rFonts w:eastAsia="Calibri"/>
          <w:sz w:val="22"/>
          <w:szCs w:val="22"/>
        </w:rPr>
        <w:t>Постановление вносит отдел по имущественным</w:t>
      </w:r>
    </w:p>
    <w:p w14:paraId="3DC1BB6B" w14:textId="2D5CFC39" w:rsidR="000604E3" w:rsidRPr="000604E3" w:rsidRDefault="000604E3" w:rsidP="000604E3">
      <w:pPr>
        <w:rPr>
          <w:rFonts w:eastAsia="Calibri"/>
          <w:sz w:val="22"/>
          <w:szCs w:val="22"/>
        </w:rPr>
      </w:pPr>
      <w:r w:rsidRPr="000604E3">
        <w:rPr>
          <w:rFonts w:eastAsia="Calibri"/>
          <w:sz w:val="22"/>
          <w:szCs w:val="22"/>
        </w:rPr>
        <w:t>и земельным отношениям, ЖКХ, благоустройству</w:t>
      </w:r>
      <w:r w:rsidR="00BE61B0">
        <w:rPr>
          <w:rFonts w:eastAsia="Calibri"/>
          <w:sz w:val="22"/>
          <w:szCs w:val="22"/>
        </w:rPr>
        <w:t xml:space="preserve">               </w:t>
      </w:r>
      <w:r w:rsidR="00723663">
        <w:rPr>
          <w:rFonts w:eastAsia="Calibri"/>
          <w:sz w:val="22"/>
          <w:szCs w:val="22"/>
        </w:rPr>
        <w:t xml:space="preserve">                 </w:t>
      </w:r>
      <w:r w:rsidR="00911E13">
        <w:rPr>
          <w:rFonts w:eastAsia="Calibri"/>
          <w:sz w:val="22"/>
          <w:szCs w:val="22"/>
        </w:rPr>
        <w:t xml:space="preserve">                  </w:t>
      </w:r>
    </w:p>
    <w:p w14:paraId="27BA2C51" w14:textId="6344E5D4" w:rsidR="00535C2A" w:rsidRDefault="000604E3" w:rsidP="00535C2A">
      <w:pPr>
        <w:rPr>
          <w:rFonts w:eastAsia="Calibri"/>
          <w:sz w:val="22"/>
          <w:szCs w:val="22"/>
        </w:rPr>
      </w:pPr>
      <w:r w:rsidRPr="000604E3">
        <w:rPr>
          <w:rFonts w:eastAsia="Calibri"/>
          <w:sz w:val="22"/>
          <w:szCs w:val="22"/>
        </w:rPr>
        <w:t xml:space="preserve">архитектуре и предпринимательству   </w:t>
      </w:r>
      <w:r w:rsidR="004B3356">
        <w:rPr>
          <w:rFonts w:eastAsia="Calibri"/>
          <w:sz w:val="22"/>
          <w:szCs w:val="22"/>
        </w:rPr>
        <w:t xml:space="preserve"> </w:t>
      </w:r>
      <w:r w:rsidR="00723663">
        <w:rPr>
          <w:rFonts w:eastAsia="Calibri"/>
          <w:sz w:val="22"/>
          <w:szCs w:val="22"/>
        </w:rPr>
        <w:t xml:space="preserve">                                                                 </w:t>
      </w:r>
      <w:r w:rsidR="00911E13">
        <w:rPr>
          <w:rFonts w:eastAsia="Calibri"/>
          <w:sz w:val="22"/>
          <w:szCs w:val="22"/>
        </w:rPr>
        <w:t xml:space="preserve">     </w:t>
      </w:r>
    </w:p>
    <w:p w14:paraId="443E16D4" w14:textId="38D6E342" w:rsidR="000604E3" w:rsidRPr="000604E3" w:rsidRDefault="000604E3" w:rsidP="00535C2A">
      <w:pPr>
        <w:rPr>
          <w:rFonts w:eastAsia="Calibri"/>
          <w:sz w:val="24"/>
          <w:szCs w:val="24"/>
        </w:rPr>
        <w:sectPr w:rsidR="000604E3" w:rsidRPr="000604E3" w:rsidSect="000604E3">
          <w:footerReference w:type="default" r:id="rId13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1CFE9A76" w14:textId="1B4ECB38" w:rsidR="00BB548F" w:rsidRPr="00A907DE" w:rsidRDefault="00BB548F" w:rsidP="000604E3">
      <w:pPr>
        <w:spacing w:line="220" w:lineRule="auto"/>
        <w:rPr>
          <w:sz w:val="28"/>
          <w:szCs w:val="28"/>
        </w:rPr>
      </w:pPr>
    </w:p>
    <w:sectPr w:rsidR="00BB548F" w:rsidRPr="00A907DE" w:rsidSect="00196523">
      <w:footerReference w:type="default" r:id="rId14"/>
      <w:pgSz w:w="16840" w:h="23814" w:code="8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B4E17" w14:textId="77777777" w:rsidR="00187863" w:rsidRDefault="00187863">
      <w:r>
        <w:separator/>
      </w:r>
    </w:p>
  </w:endnote>
  <w:endnote w:type="continuationSeparator" w:id="0">
    <w:p w14:paraId="66CC4D20" w14:textId="77777777" w:rsidR="00187863" w:rsidRDefault="00187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38BC2" w14:textId="77777777" w:rsidR="000D0FF1" w:rsidRDefault="000D0FF1" w:rsidP="00841A5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DB55E0F" w14:textId="77777777" w:rsidR="000D0FF1" w:rsidRDefault="000D0FF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065D2" w14:textId="77777777" w:rsidR="000D0FF1" w:rsidRDefault="000D0FF1">
    <w:pPr>
      <w:pStyle w:val="a7"/>
      <w:jc w:val="right"/>
    </w:pPr>
  </w:p>
  <w:p w14:paraId="4E8F284B" w14:textId="77777777" w:rsidR="000D0FF1" w:rsidRDefault="000D0FF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C00DA" w14:textId="77777777" w:rsidR="000D0FF1" w:rsidRDefault="000D0FF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BE97440" w14:textId="77777777" w:rsidR="000D0FF1" w:rsidRDefault="000D0FF1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112041"/>
      <w:docPartObj>
        <w:docPartGallery w:val="Page Numbers (Bottom of Page)"/>
        <w:docPartUnique/>
      </w:docPartObj>
    </w:sdtPr>
    <w:sdtEndPr/>
    <w:sdtContent>
      <w:p w14:paraId="587FFE6E" w14:textId="77777777" w:rsidR="000D0FF1" w:rsidRDefault="000D0FF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AAF">
          <w:rPr>
            <w:noProof/>
          </w:rPr>
          <w:t>8</w:t>
        </w:r>
        <w:r>
          <w:fldChar w:fldCharType="end"/>
        </w:r>
      </w:p>
    </w:sdtContent>
  </w:sdt>
  <w:p w14:paraId="4150AF5B" w14:textId="77777777" w:rsidR="000D0FF1" w:rsidRPr="00B36038" w:rsidRDefault="000D0FF1" w:rsidP="00D50676">
    <w:pPr>
      <w:pStyle w:val="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22F4B" w14:textId="77777777" w:rsidR="000D0FF1" w:rsidRDefault="000D0FF1">
    <w:pPr>
      <w:pStyle w:val="a7"/>
      <w:jc w:val="right"/>
    </w:pPr>
  </w:p>
  <w:p w14:paraId="793D3386" w14:textId="77777777" w:rsidR="000D0FF1" w:rsidRDefault="000D0FF1">
    <w:pPr>
      <w:pStyle w:val="a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809598"/>
      <w:docPartObj>
        <w:docPartGallery w:val="Page Numbers (Bottom of Page)"/>
        <w:docPartUnique/>
      </w:docPartObj>
    </w:sdtPr>
    <w:sdtEndPr/>
    <w:sdtContent>
      <w:p w14:paraId="49FEF45F" w14:textId="77777777" w:rsidR="000D0FF1" w:rsidRDefault="00824AAF">
        <w:pPr>
          <w:pStyle w:val="a7"/>
          <w:jc w:val="right"/>
        </w:pPr>
      </w:p>
    </w:sdtContent>
  </w:sdt>
  <w:p w14:paraId="54F1B794" w14:textId="77777777" w:rsidR="000D0FF1" w:rsidRDefault="000D0F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FA92F" w14:textId="77777777" w:rsidR="00187863" w:rsidRDefault="00187863">
      <w:r>
        <w:separator/>
      </w:r>
    </w:p>
  </w:footnote>
  <w:footnote w:type="continuationSeparator" w:id="0">
    <w:p w14:paraId="49C15A1E" w14:textId="77777777" w:rsidR="00187863" w:rsidRDefault="00187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7485"/>
    <w:multiLevelType w:val="hybridMultilevel"/>
    <w:tmpl w:val="81447E7A"/>
    <w:lvl w:ilvl="0" w:tplc="DA7425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0E53"/>
    <w:multiLevelType w:val="hybridMultilevel"/>
    <w:tmpl w:val="B4F0013E"/>
    <w:lvl w:ilvl="0" w:tplc="E6948362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B10A0F"/>
    <w:multiLevelType w:val="hybridMultilevel"/>
    <w:tmpl w:val="1078165C"/>
    <w:lvl w:ilvl="0" w:tplc="5A12D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C3E11"/>
    <w:multiLevelType w:val="hybridMultilevel"/>
    <w:tmpl w:val="A76EA40C"/>
    <w:lvl w:ilvl="0" w:tplc="DC80B1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85736"/>
    <w:multiLevelType w:val="multilevel"/>
    <w:tmpl w:val="6E1C8B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060CEC"/>
    <w:multiLevelType w:val="multilevel"/>
    <w:tmpl w:val="6A5E30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27C1653"/>
    <w:multiLevelType w:val="hybridMultilevel"/>
    <w:tmpl w:val="20E2CA08"/>
    <w:lvl w:ilvl="0" w:tplc="F8624EFA">
      <w:start w:val="2019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C9095A"/>
    <w:multiLevelType w:val="hybridMultilevel"/>
    <w:tmpl w:val="102A7394"/>
    <w:lvl w:ilvl="0" w:tplc="350452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93DCF"/>
    <w:multiLevelType w:val="hybridMultilevel"/>
    <w:tmpl w:val="7AC2C8D6"/>
    <w:lvl w:ilvl="0" w:tplc="32FEA2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84ABC"/>
    <w:multiLevelType w:val="hybridMultilevel"/>
    <w:tmpl w:val="9D844D02"/>
    <w:lvl w:ilvl="0" w:tplc="ADF62E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83598"/>
    <w:multiLevelType w:val="multilevel"/>
    <w:tmpl w:val="B3C8AE6C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1481D15"/>
    <w:multiLevelType w:val="hybridMultilevel"/>
    <w:tmpl w:val="1F6A8E90"/>
    <w:lvl w:ilvl="0" w:tplc="AA1C91AC">
      <w:start w:val="1"/>
      <w:numFmt w:val="decimal"/>
      <w:suff w:val="nothing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94BC2"/>
    <w:multiLevelType w:val="multilevel"/>
    <w:tmpl w:val="7FC40B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3" w15:restartNumberingAfterBreak="0">
    <w:nsid w:val="45614E37"/>
    <w:multiLevelType w:val="hybridMultilevel"/>
    <w:tmpl w:val="E926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F2D5E"/>
    <w:multiLevelType w:val="hybridMultilevel"/>
    <w:tmpl w:val="A350A5EC"/>
    <w:lvl w:ilvl="0" w:tplc="8DD213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04913"/>
    <w:multiLevelType w:val="hybridMultilevel"/>
    <w:tmpl w:val="3BDCF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249E0"/>
    <w:multiLevelType w:val="hybridMultilevel"/>
    <w:tmpl w:val="9D8EC616"/>
    <w:lvl w:ilvl="0" w:tplc="D038A51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6C92A8F"/>
    <w:multiLevelType w:val="multilevel"/>
    <w:tmpl w:val="C21E8C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1511F3C"/>
    <w:multiLevelType w:val="hybridMultilevel"/>
    <w:tmpl w:val="88303A60"/>
    <w:lvl w:ilvl="0" w:tplc="F4089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3656317"/>
    <w:multiLevelType w:val="hybridMultilevel"/>
    <w:tmpl w:val="62B0925A"/>
    <w:lvl w:ilvl="0" w:tplc="3A46ED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77D3D"/>
    <w:multiLevelType w:val="hybridMultilevel"/>
    <w:tmpl w:val="33CA4E50"/>
    <w:lvl w:ilvl="0" w:tplc="9288FA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05AEA"/>
    <w:multiLevelType w:val="hybridMultilevel"/>
    <w:tmpl w:val="0408F246"/>
    <w:lvl w:ilvl="0" w:tplc="438CA01C">
      <w:start w:val="1"/>
      <w:numFmt w:val="decimal"/>
      <w:suff w:val="space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2" w15:restartNumberingAfterBreak="0">
    <w:nsid w:val="6AE40519"/>
    <w:multiLevelType w:val="multilevel"/>
    <w:tmpl w:val="7E9ED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6F8A572E"/>
    <w:multiLevelType w:val="hybridMultilevel"/>
    <w:tmpl w:val="553C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D2825"/>
    <w:multiLevelType w:val="hybridMultilevel"/>
    <w:tmpl w:val="AA889B70"/>
    <w:lvl w:ilvl="0" w:tplc="B3A8A69E">
      <w:start w:val="1"/>
      <w:numFmt w:val="decimal"/>
      <w:suff w:val="nothing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8"/>
  </w:num>
  <w:num w:numId="4">
    <w:abstractNumId w:val="1"/>
  </w:num>
  <w:num w:numId="5">
    <w:abstractNumId w:val="19"/>
  </w:num>
  <w:num w:numId="6">
    <w:abstractNumId w:val="9"/>
  </w:num>
  <w:num w:numId="7">
    <w:abstractNumId w:val="2"/>
  </w:num>
  <w:num w:numId="8">
    <w:abstractNumId w:val="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1"/>
  </w:num>
  <w:num w:numId="12">
    <w:abstractNumId w:val="5"/>
  </w:num>
  <w:num w:numId="13">
    <w:abstractNumId w:val="16"/>
  </w:num>
  <w:num w:numId="14">
    <w:abstractNumId w:val="6"/>
  </w:num>
  <w:num w:numId="15">
    <w:abstractNumId w:val="18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7"/>
  </w:num>
  <w:num w:numId="23">
    <w:abstractNumId w:val="14"/>
  </w:num>
  <w:num w:numId="24">
    <w:abstractNumId w:val="0"/>
  </w:num>
  <w:num w:numId="25">
    <w:abstractNumId w:val="20"/>
  </w:num>
  <w:num w:numId="26">
    <w:abstractNumId w:val="7"/>
  </w:num>
  <w:num w:numId="27">
    <w:abstractNumId w:val="2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1"/>
  </w:num>
  <w:num w:numId="30">
    <w:abstractNumId w:val="23"/>
  </w:num>
  <w:num w:numId="31">
    <w:abstractNumId w:val="1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47"/>
    <w:rsid w:val="00001A88"/>
    <w:rsid w:val="00001FD0"/>
    <w:rsid w:val="00006511"/>
    <w:rsid w:val="0000749C"/>
    <w:rsid w:val="0001147C"/>
    <w:rsid w:val="000134F4"/>
    <w:rsid w:val="0001519D"/>
    <w:rsid w:val="000243A8"/>
    <w:rsid w:val="000258AC"/>
    <w:rsid w:val="00030F8D"/>
    <w:rsid w:val="00041473"/>
    <w:rsid w:val="00045F69"/>
    <w:rsid w:val="00050C68"/>
    <w:rsid w:val="0005372C"/>
    <w:rsid w:val="000545F6"/>
    <w:rsid w:val="00054D8B"/>
    <w:rsid w:val="000559D5"/>
    <w:rsid w:val="00057449"/>
    <w:rsid w:val="000604E3"/>
    <w:rsid w:val="00060F3C"/>
    <w:rsid w:val="00063D66"/>
    <w:rsid w:val="00064C6D"/>
    <w:rsid w:val="0006566E"/>
    <w:rsid w:val="00072792"/>
    <w:rsid w:val="0007410F"/>
    <w:rsid w:val="00077EEB"/>
    <w:rsid w:val="000808D6"/>
    <w:rsid w:val="00080ADA"/>
    <w:rsid w:val="00086365"/>
    <w:rsid w:val="000917E1"/>
    <w:rsid w:val="0009358F"/>
    <w:rsid w:val="00096514"/>
    <w:rsid w:val="000A0A34"/>
    <w:rsid w:val="000A6179"/>
    <w:rsid w:val="000A6D21"/>
    <w:rsid w:val="000A726F"/>
    <w:rsid w:val="000B4002"/>
    <w:rsid w:val="000B66C7"/>
    <w:rsid w:val="000C430D"/>
    <w:rsid w:val="000C70EB"/>
    <w:rsid w:val="000D0FF1"/>
    <w:rsid w:val="000D4382"/>
    <w:rsid w:val="000E0254"/>
    <w:rsid w:val="000E7788"/>
    <w:rsid w:val="000F2B40"/>
    <w:rsid w:val="000F2C81"/>
    <w:rsid w:val="000F3B58"/>
    <w:rsid w:val="000F5B6A"/>
    <w:rsid w:val="0010320C"/>
    <w:rsid w:val="00104E0D"/>
    <w:rsid w:val="0010504A"/>
    <w:rsid w:val="00116BFA"/>
    <w:rsid w:val="00120E64"/>
    <w:rsid w:val="0012198B"/>
    <w:rsid w:val="00125DE3"/>
    <w:rsid w:val="0013068A"/>
    <w:rsid w:val="001336C9"/>
    <w:rsid w:val="00137C6D"/>
    <w:rsid w:val="00153B21"/>
    <w:rsid w:val="00155732"/>
    <w:rsid w:val="0015670D"/>
    <w:rsid w:val="0015686C"/>
    <w:rsid w:val="0015704E"/>
    <w:rsid w:val="00164A14"/>
    <w:rsid w:val="001821DC"/>
    <w:rsid w:val="00186EA8"/>
    <w:rsid w:val="00187863"/>
    <w:rsid w:val="0019409C"/>
    <w:rsid w:val="00194CB2"/>
    <w:rsid w:val="00196523"/>
    <w:rsid w:val="00196CC9"/>
    <w:rsid w:val="001A46B9"/>
    <w:rsid w:val="001B2D1C"/>
    <w:rsid w:val="001B3168"/>
    <w:rsid w:val="001B7269"/>
    <w:rsid w:val="001B7E30"/>
    <w:rsid w:val="001C1D98"/>
    <w:rsid w:val="001D1030"/>
    <w:rsid w:val="001D2690"/>
    <w:rsid w:val="001E2001"/>
    <w:rsid w:val="001F1DFB"/>
    <w:rsid w:val="001F476F"/>
    <w:rsid w:val="001F4BE3"/>
    <w:rsid w:val="001F51F9"/>
    <w:rsid w:val="001F6D02"/>
    <w:rsid w:val="002057AA"/>
    <w:rsid w:val="00211DEF"/>
    <w:rsid w:val="00222413"/>
    <w:rsid w:val="00222650"/>
    <w:rsid w:val="00225746"/>
    <w:rsid w:val="00227C10"/>
    <w:rsid w:val="00231EF3"/>
    <w:rsid w:val="00232FE9"/>
    <w:rsid w:val="002459B2"/>
    <w:rsid w:val="00247DFD"/>
    <w:rsid w:val="002504E8"/>
    <w:rsid w:val="00254382"/>
    <w:rsid w:val="0027031E"/>
    <w:rsid w:val="002705BB"/>
    <w:rsid w:val="002763E4"/>
    <w:rsid w:val="00282115"/>
    <w:rsid w:val="00285630"/>
    <w:rsid w:val="0028703B"/>
    <w:rsid w:val="002921F2"/>
    <w:rsid w:val="00292CB0"/>
    <w:rsid w:val="002A2062"/>
    <w:rsid w:val="002A29A6"/>
    <w:rsid w:val="002A31A1"/>
    <w:rsid w:val="002B0AD7"/>
    <w:rsid w:val="002B6527"/>
    <w:rsid w:val="002C11E0"/>
    <w:rsid w:val="002C135C"/>
    <w:rsid w:val="002C5E60"/>
    <w:rsid w:val="002C5FA9"/>
    <w:rsid w:val="002C6210"/>
    <w:rsid w:val="002E1ACF"/>
    <w:rsid w:val="002E65D5"/>
    <w:rsid w:val="002F2400"/>
    <w:rsid w:val="002F2CB8"/>
    <w:rsid w:val="002F30DF"/>
    <w:rsid w:val="002F63E3"/>
    <w:rsid w:val="002F74D7"/>
    <w:rsid w:val="0030124B"/>
    <w:rsid w:val="00313D3A"/>
    <w:rsid w:val="0031768F"/>
    <w:rsid w:val="003241B8"/>
    <w:rsid w:val="003269B9"/>
    <w:rsid w:val="00335DE6"/>
    <w:rsid w:val="00336F92"/>
    <w:rsid w:val="00341FC1"/>
    <w:rsid w:val="00351A76"/>
    <w:rsid w:val="00353D9E"/>
    <w:rsid w:val="00362C0C"/>
    <w:rsid w:val="00367998"/>
    <w:rsid w:val="0037040B"/>
    <w:rsid w:val="00372321"/>
    <w:rsid w:val="00380519"/>
    <w:rsid w:val="00384042"/>
    <w:rsid w:val="00390C88"/>
    <w:rsid w:val="003921D8"/>
    <w:rsid w:val="0039388F"/>
    <w:rsid w:val="00393C4F"/>
    <w:rsid w:val="00395939"/>
    <w:rsid w:val="00395D01"/>
    <w:rsid w:val="003A2442"/>
    <w:rsid w:val="003A3731"/>
    <w:rsid w:val="003A42D7"/>
    <w:rsid w:val="003B2193"/>
    <w:rsid w:val="003B3EE4"/>
    <w:rsid w:val="003D5013"/>
    <w:rsid w:val="003E0D25"/>
    <w:rsid w:val="003E1CA1"/>
    <w:rsid w:val="003E2731"/>
    <w:rsid w:val="003E2E80"/>
    <w:rsid w:val="003F40DC"/>
    <w:rsid w:val="00402031"/>
    <w:rsid w:val="0040461F"/>
    <w:rsid w:val="00404ECE"/>
    <w:rsid w:val="00407B71"/>
    <w:rsid w:val="00423EAE"/>
    <w:rsid w:val="00425061"/>
    <w:rsid w:val="0042687C"/>
    <w:rsid w:val="00427035"/>
    <w:rsid w:val="004328E3"/>
    <w:rsid w:val="0043508F"/>
    <w:rsid w:val="00435166"/>
    <w:rsid w:val="00435CC2"/>
    <w:rsid w:val="00436820"/>
    <w:rsid w:val="0043686A"/>
    <w:rsid w:val="00437F44"/>
    <w:rsid w:val="00441069"/>
    <w:rsid w:val="00442EE3"/>
    <w:rsid w:val="00444636"/>
    <w:rsid w:val="00453869"/>
    <w:rsid w:val="00455244"/>
    <w:rsid w:val="004711EC"/>
    <w:rsid w:val="00476AAF"/>
    <w:rsid w:val="00480BC7"/>
    <w:rsid w:val="0048606C"/>
    <w:rsid w:val="00486293"/>
    <w:rsid w:val="00486E47"/>
    <w:rsid w:val="004871AA"/>
    <w:rsid w:val="0049763B"/>
    <w:rsid w:val="00497F5F"/>
    <w:rsid w:val="004A0495"/>
    <w:rsid w:val="004A2BEA"/>
    <w:rsid w:val="004A39EA"/>
    <w:rsid w:val="004A6EF9"/>
    <w:rsid w:val="004B3356"/>
    <w:rsid w:val="004B5573"/>
    <w:rsid w:val="004B6A5C"/>
    <w:rsid w:val="004C0852"/>
    <w:rsid w:val="004C75CF"/>
    <w:rsid w:val="004C7F65"/>
    <w:rsid w:val="004D39FB"/>
    <w:rsid w:val="004D55D8"/>
    <w:rsid w:val="004E541E"/>
    <w:rsid w:val="004E78FD"/>
    <w:rsid w:val="004E7A93"/>
    <w:rsid w:val="004F22CC"/>
    <w:rsid w:val="004F4CCE"/>
    <w:rsid w:val="004F7011"/>
    <w:rsid w:val="00501386"/>
    <w:rsid w:val="005069D6"/>
    <w:rsid w:val="0051555F"/>
    <w:rsid w:val="00515D9C"/>
    <w:rsid w:val="00517CA6"/>
    <w:rsid w:val="00524960"/>
    <w:rsid w:val="0052608D"/>
    <w:rsid w:val="00531FBD"/>
    <w:rsid w:val="0053366A"/>
    <w:rsid w:val="00534DB4"/>
    <w:rsid w:val="00535C2A"/>
    <w:rsid w:val="00536DF7"/>
    <w:rsid w:val="005374FF"/>
    <w:rsid w:val="005408B0"/>
    <w:rsid w:val="00541519"/>
    <w:rsid w:val="00543916"/>
    <w:rsid w:val="00543A87"/>
    <w:rsid w:val="00550502"/>
    <w:rsid w:val="00553A71"/>
    <w:rsid w:val="00555341"/>
    <w:rsid w:val="00561257"/>
    <w:rsid w:val="005750D6"/>
    <w:rsid w:val="005769FC"/>
    <w:rsid w:val="00581BC1"/>
    <w:rsid w:val="00584513"/>
    <w:rsid w:val="00587BF6"/>
    <w:rsid w:val="00590A91"/>
    <w:rsid w:val="0059173E"/>
    <w:rsid w:val="005B1498"/>
    <w:rsid w:val="005B2DE4"/>
    <w:rsid w:val="005B3B4E"/>
    <w:rsid w:val="005C3CDE"/>
    <w:rsid w:val="005C555B"/>
    <w:rsid w:val="005C5FF3"/>
    <w:rsid w:val="005D2A6B"/>
    <w:rsid w:val="005D5704"/>
    <w:rsid w:val="005D7DBD"/>
    <w:rsid w:val="005E77CB"/>
    <w:rsid w:val="005F08F6"/>
    <w:rsid w:val="005F299A"/>
    <w:rsid w:val="005F76DF"/>
    <w:rsid w:val="00604A8A"/>
    <w:rsid w:val="00611679"/>
    <w:rsid w:val="00613D7D"/>
    <w:rsid w:val="006145D8"/>
    <w:rsid w:val="006169DA"/>
    <w:rsid w:val="00622FCC"/>
    <w:rsid w:val="0063173D"/>
    <w:rsid w:val="0064528E"/>
    <w:rsid w:val="00652DBF"/>
    <w:rsid w:val="00652F15"/>
    <w:rsid w:val="00653E7E"/>
    <w:rsid w:val="006564DB"/>
    <w:rsid w:val="00660EE3"/>
    <w:rsid w:val="0066787B"/>
    <w:rsid w:val="00676B57"/>
    <w:rsid w:val="006828B6"/>
    <w:rsid w:val="006839A0"/>
    <w:rsid w:val="0068790F"/>
    <w:rsid w:val="006948DA"/>
    <w:rsid w:val="006951E1"/>
    <w:rsid w:val="00695AB8"/>
    <w:rsid w:val="00696F56"/>
    <w:rsid w:val="006A1263"/>
    <w:rsid w:val="006A68BC"/>
    <w:rsid w:val="006A774A"/>
    <w:rsid w:val="006C1E6F"/>
    <w:rsid w:val="006F1DC4"/>
    <w:rsid w:val="006F6A53"/>
    <w:rsid w:val="007101C0"/>
    <w:rsid w:val="007120F8"/>
    <w:rsid w:val="00713404"/>
    <w:rsid w:val="0071452B"/>
    <w:rsid w:val="007219F0"/>
    <w:rsid w:val="00723663"/>
    <w:rsid w:val="00734D72"/>
    <w:rsid w:val="00736E09"/>
    <w:rsid w:val="00743CD2"/>
    <w:rsid w:val="00757142"/>
    <w:rsid w:val="00761BC1"/>
    <w:rsid w:val="00763744"/>
    <w:rsid w:val="007730B1"/>
    <w:rsid w:val="00773307"/>
    <w:rsid w:val="00773586"/>
    <w:rsid w:val="00782222"/>
    <w:rsid w:val="00782F52"/>
    <w:rsid w:val="0078511A"/>
    <w:rsid w:val="00790C86"/>
    <w:rsid w:val="007936ED"/>
    <w:rsid w:val="007942AF"/>
    <w:rsid w:val="007945C8"/>
    <w:rsid w:val="007A16A9"/>
    <w:rsid w:val="007A3EFE"/>
    <w:rsid w:val="007A52E2"/>
    <w:rsid w:val="007B6388"/>
    <w:rsid w:val="007C0A5F"/>
    <w:rsid w:val="007C6CD6"/>
    <w:rsid w:val="007D2405"/>
    <w:rsid w:val="007E4B40"/>
    <w:rsid w:val="007E6721"/>
    <w:rsid w:val="007F6DB6"/>
    <w:rsid w:val="00803F3C"/>
    <w:rsid w:val="00804CFE"/>
    <w:rsid w:val="00811C94"/>
    <w:rsid w:val="00811CF1"/>
    <w:rsid w:val="00812BC1"/>
    <w:rsid w:val="00814AF6"/>
    <w:rsid w:val="00815240"/>
    <w:rsid w:val="00824AAF"/>
    <w:rsid w:val="008269DE"/>
    <w:rsid w:val="00841A59"/>
    <w:rsid w:val="008430D2"/>
    <w:rsid w:val="008438D7"/>
    <w:rsid w:val="00850F9D"/>
    <w:rsid w:val="0085285F"/>
    <w:rsid w:val="008548CE"/>
    <w:rsid w:val="00860E5A"/>
    <w:rsid w:val="00862D63"/>
    <w:rsid w:val="00867AB6"/>
    <w:rsid w:val="008704FC"/>
    <w:rsid w:val="00871C8C"/>
    <w:rsid w:val="008732D5"/>
    <w:rsid w:val="008735DC"/>
    <w:rsid w:val="008746AD"/>
    <w:rsid w:val="00875827"/>
    <w:rsid w:val="00877458"/>
    <w:rsid w:val="00884ED3"/>
    <w:rsid w:val="00892460"/>
    <w:rsid w:val="008926BC"/>
    <w:rsid w:val="008940D5"/>
    <w:rsid w:val="008A26EE"/>
    <w:rsid w:val="008A3675"/>
    <w:rsid w:val="008A5C4E"/>
    <w:rsid w:val="008B1522"/>
    <w:rsid w:val="008B1D43"/>
    <w:rsid w:val="008B3713"/>
    <w:rsid w:val="008B5592"/>
    <w:rsid w:val="008B6AD3"/>
    <w:rsid w:val="008C39E8"/>
    <w:rsid w:val="008C4725"/>
    <w:rsid w:val="008C4A1D"/>
    <w:rsid w:val="008C50B4"/>
    <w:rsid w:val="008D1C1E"/>
    <w:rsid w:val="008D45A4"/>
    <w:rsid w:val="008E4E3F"/>
    <w:rsid w:val="008E5F3C"/>
    <w:rsid w:val="008F23A2"/>
    <w:rsid w:val="008F5573"/>
    <w:rsid w:val="009039BB"/>
    <w:rsid w:val="00910044"/>
    <w:rsid w:val="00911E13"/>
    <w:rsid w:val="009122B1"/>
    <w:rsid w:val="00913129"/>
    <w:rsid w:val="009175D7"/>
    <w:rsid w:val="00917C70"/>
    <w:rsid w:val="009228DF"/>
    <w:rsid w:val="00924E84"/>
    <w:rsid w:val="00927AE2"/>
    <w:rsid w:val="009300E2"/>
    <w:rsid w:val="0093293F"/>
    <w:rsid w:val="00936256"/>
    <w:rsid w:val="00937CD0"/>
    <w:rsid w:val="00943A90"/>
    <w:rsid w:val="0094581A"/>
    <w:rsid w:val="00947FCC"/>
    <w:rsid w:val="00950D05"/>
    <w:rsid w:val="00953587"/>
    <w:rsid w:val="00954541"/>
    <w:rsid w:val="009574D4"/>
    <w:rsid w:val="00975C27"/>
    <w:rsid w:val="00976B9D"/>
    <w:rsid w:val="009804BD"/>
    <w:rsid w:val="00983FCE"/>
    <w:rsid w:val="00985A10"/>
    <w:rsid w:val="009A107F"/>
    <w:rsid w:val="009A3127"/>
    <w:rsid w:val="009B13BD"/>
    <w:rsid w:val="009B524E"/>
    <w:rsid w:val="009B630E"/>
    <w:rsid w:val="009B6C5E"/>
    <w:rsid w:val="009C35D6"/>
    <w:rsid w:val="009C7D60"/>
    <w:rsid w:val="009D0207"/>
    <w:rsid w:val="009D65B0"/>
    <w:rsid w:val="009D79CE"/>
    <w:rsid w:val="009E2973"/>
    <w:rsid w:val="009E34B8"/>
    <w:rsid w:val="009E4736"/>
    <w:rsid w:val="009E5572"/>
    <w:rsid w:val="009E7680"/>
    <w:rsid w:val="009F0CD6"/>
    <w:rsid w:val="009F0FD0"/>
    <w:rsid w:val="009F2A82"/>
    <w:rsid w:val="009F3515"/>
    <w:rsid w:val="009F45A0"/>
    <w:rsid w:val="00A026C7"/>
    <w:rsid w:val="00A061D7"/>
    <w:rsid w:val="00A17781"/>
    <w:rsid w:val="00A30E81"/>
    <w:rsid w:val="00A31D27"/>
    <w:rsid w:val="00A34804"/>
    <w:rsid w:val="00A50646"/>
    <w:rsid w:val="00A61994"/>
    <w:rsid w:val="00A6428E"/>
    <w:rsid w:val="00A67B50"/>
    <w:rsid w:val="00A756E7"/>
    <w:rsid w:val="00A75791"/>
    <w:rsid w:val="00A76289"/>
    <w:rsid w:val="00A829D4"/>
    <w:rsid w:val="00A879C3"/>
    <w:rsid w:val="00A907DE"/>
    <w:rsid w:val="00A941CF"/>
    <w:rsid w:val="00AA1D7D"/>
    <w:rsid w:val="00AB5617"/>
    <w:rsid w:val="00AB60DE"/>
    <w:rsid w:val="00AC1494"/>
    <w:rsid w:val="00AC735E"/>
    <w:rsid w:val="00AD0926"/>
    <w:rsid w:val="00AD32A3"/>
    <w:rsid w:val="00AD74E6"/>
    <w:rsid w:val="00AE1567"/>
    <w:rsid w:val="00AE2601"/>
    <w:rsid w:val="00AE2D03"/>
    <w:rsid w:val="00AF2E89"/>
    <w:rsid w:val="00AF68F1"/>
    <w:rsid w:val="00AF76E2"/>
    <w:rsid w:val="00B04F3D"/>
    <w:rsid w:val="00B059F5"/>
    <w:rsid w:val="00B068D2"/>
    <w:rsid w:val="00B1113D"/>
    <w:rsid w:val="00B21CC4"/>
    <w:rsid w:val="00B22F6A"/>
    <w:rsid w:val="00B31114"/>
    <w:rsid w:val="00B333A6"/>
    <w:rsid w:val="00B349C4"/>
    <w:rsid w:val="00B35935"/>
    <w:rsid w:val="00B36038"/>
    <w:rsid w:val="00B37E63"/>
    <w:rsid w:val="00B4443E"/>
    <w:rsid w:val="00B444A2"/>
    <w:rsid w:val="00B46F22"/>
    <w:rsid w:val="00B54BF2"/>
    <w:rsid w:val="00B62CFB"/>
    <w:rsid w:val="00B651FB"/>
    <w:rsid w:val="00B67FF6"/>
    <w:rsid w:val="00B70DDC"/>
    <w:rsid w:val="00B71C6F"/>
    <w:rsid w:val="00B72D61"/>
    <w:rsid w:val="00B8231A"/>
    <w:rsid w:val="00B82F42"/>
    <w:rsid w:val="00BA1DBA"/>
    <w:rsid w:val="00BB2980"/>
    <w:rsid w:val="00BB548F"/>
    <w:rsid w:val="00BB55C0"/>
    <w:rsid w:val="00BB6BDB"/>
    <w:rsid w:val="00BC0920"/>
    <w:rsid w:val="00BC3C5D"/>
    <w:rsid w:val="00BD08C2"/>
    <w:rsid w:val="00BE3959"/>
    <w:rsid w:val="00BE61B0"/>
    <w:rsid w:val="00BF39F0"/>
    <w:rsid w:val="00BF4991"/>
    <w:rsid w:val="00BF6399"/>
    <w:rsid w:val="00C05331"/>
    <w:rsid w:val="00C11FDF"/>
    <w:rsid w:val="00C2125E"/>
    <w:rsid w:val="00C40D15"/>
    <w:rsid w:val="00C50506"/>
    <w:rsid w:val="00C50C67"/>
    <w:rsid w:val="00C572C4"/>
    <w:rsid w:val="00C5758A"/>
    <w:rsid w:val="00C6099F"/>
    <w:rsid w:val="00C63425"/>
    <w:rsid w:val="00C701A3"/>
    <w:rsid w:val="00C731BB"/>
    <w:rsid w:val="00C74761"/>
    <w:rsid w:val="00C74847"/>
    <w:rsid w:val="00C76720"/>
    <w:rsid w:val="00C80C27"/>
    <w:rsid w:val="00C82F9D"/>
    <w:rsid w:val="00C85CA5"/>
    <w:rsid w:val="00C9023D"/>
    <w:rsid w:val="00C959D9"/>
    <w:rsid w:val="00CA151C"/>
    <w:rsid w:val="00CA311A"/>
    <w:rsid w:val="00CA3EAB"/>
    <w:rsid w:val="00CA58F0"/>
    <w:rsid w:val="00CA724C"/>
    <w:rsid w:val="00CB1900"/>
    <w:rsid w:val="00CB43C1"/>
    <w:rsid w:val="00CC0D63"/>
    <w:rsid w:val="00CC44E0"/>
    <w:rsid w:val="00CD077D"/>
    <w:rsid w:val="00CD25D2"/>
    <w:rsid w:val="00CD3EE0"/>
    <w:rsid w:val="00CD45C2"/>
    <w:rsid w:val="00CD7B8A"/>
    <w:rsid w:val="00CE5183"/>
    <w:rsid w:val="00CF0DC2"/>
    <w:rsid w:val="00CF1449"/>
    <w:rsid w:val="00CF4D8F"/>
    <w:rsid w:val="00D00358"/>
    <w:rsid w:val="00D019E8"/>
    <w:rsid w:val="00D03984"/>
    <w:rsid w:val="00D13E83"/>
    <w:rsid w:val="00D22407"/>
    <w:rsid w:val="00D27A27"/>
    <w:rsid w:val="00D308CD"/>
    <w:rsid w:val="00D31508"/>
    <w:rsid w:val="00D32186"/>
    <w:rsid w:val="00D35266"/>
    <w:rsid w:val="00D432F1"/>
    <w:rsid w:val="00D45FB1"/>
    <w:rsid w:val="00D47B80"/>
    <w:rsid w:val="00D50676"/>
    <w:rsid w:val="00D53E8E"/>
    <w:rsid w:val="00D55226"/>
    <w:rsid w:val="00D60213"/>
    <w:rsid w:val="00D73323"/>
    <w:rsid w:val="00D73BCE"/>
    <w:rsid w:val="00D77962"/>
    <w:rsid w:val="00D81FEF"/>
    <w:rsid w:val="00D87192"/>
    <w:rsid w:val="00D9455A"/>
    <w:rsid w:val="00DA41E8"/>
    <w:rsid w:val="00DA6BFB"/>
    <w:rsid w:val="00DB1DB3"/>
    <w:rsid w:val="00DB49FA"/>
    <w:rsid w:val="00DB4D6B"/>
    <w:rsid w:val="00DB56E6"/>
    <w:rsid w:val="00DC1FEB"/>
    <w:rsid w:val="00DC2302"/>
    <w:rsid w:val="00DC2E7F"/>
    <w:rsid w:val="00DC300B"/>
    <w:rsid w:val="00DC3AC1"/>
    <w:rsid w:val="00DC3E1B"/>
    <w:rsid w:val="00DD0E45"/>
    <w:rsid w:val="00DE082A"/>
    <w:rsid w:val="00DE50C1"/>
    <w:rsid w:val="00E01D3D"/>
    <w:rsid w:val="00E04378"/>
    <w:rsid w:val="00E06744"/>
    <w:rsid w:val="00E138E0"/>
    <w:rsid w:val="00E1487C"/>
    <w:rsid w:val="00E152E5"/>
    <w:rsid w:val="00E2195E"/>
    <w:rsid w:val="00E234F4"/>
    <w:rsid w:val="00E3132E"/>
    <w:rsid w:val="00E32DEE"/>
    <w:rsid w:val="00E36EA0"/>
    <w:rsid w:val="00E536CE"/>
    <w:rsid w:val="00E53F30"/>
    <w:rsid w:val="00E55387"/>
    <w:rsid w:val="00E61F30"/>
    <w:rsid w:val="00E6280E"/>
    <w:rsid w:val="00E657E1"/>
    <w:rsid w:val="00E67DF0"/>
    <w:rsid w:val="00E710CB"/>
    <w:rsid w:val="00E7274C"/>
    <w:rsid w:val="00E74E00"/>
    <w:rsid w:val="00E75C57"/>
    <w:rsid w:val="00E76A4E"/>
    <w:rsid w:val="00E86F85"/>
    <w:rsid w:val="00E87F70"/>
    <w:rsid w:val="00E950D3"/>
    <w:rsid w:val="00E9626F"/>
    <w:rsid w:val="00EA0DCB"/>
    <w:rsid w:val="00EA7400"/>
    <w:rsid w:val="00EB0949"/>
    <w:rsid w:val="00EB553F"/>
    <w:rsid w:val="00EC3617"/>
    <w:rsid w:val="00EC3FF7"/>
    <w:rsid w:val="00EC40AD"/>
    <w:rsid w:val="00EC4F4F"/>
    <w:rsid w:val="00ED72D3"/>
    <w:rsid w:val="00EE0DA3"/>
    <w:rsid w:val="00EE5949"/>
    <w:rsid w:val="00EF176A"/>
    <w:rsid w:val="00EF29AB"/>
    <w:rsid w:val="00EF4EBA"/>
    <w:rsid w:val="00EF56AF"/>
    <w:rsid w:val="00EF7197"/>
    <w:rsid w:val="00F02C40"/>
    <w:rsid w:val="00F02DC3"/>
    <w:rsid w:val="00F03181"/>
    <w:rsid w:val="00F048A6"/>
    <w:rsid w:val="00F10188"/>
    <w:rsid w:val="00F16DCF"/>
    <w:rsid w:val="00F22D49"/>
    <w:rsid w:val="00F24917"/>
    <w:rsid w:val="00F27593"/>
    <w:rsid w:val="00F30D40"/>
    <w:rsid w:val="00F31DBE"/>
    <w:rsid w:val="00F320AC"/>
    <w:rsid w:val="00F3465B"/>
    <w:rsid w:val="00F410DF"/>
    <w:rsid w:val="00F4586E"/>
    <w:rsid w:val="00F46802"/>
    <w:rsid w:val="00F46AEA"/>
    <w:rsid w:val="00F60CD7"/>
    <w:rsid w:val="00F65D34"/>
    <w:rsid w:val="00F73784"/>
    <w:rsid w:val="00F7387F"/>
    <w:rsid w:val="00F73C89"/>
    <w:rsid w:val="00F75E2A"/>
    <w:rsid w:val="00F76C85"/>
    <w:rsid w:val="00F8225E"/>
    <w:rsid w:val="00F86418"/>
    <w:rsid w:val="00F91408"/>
    <w:rsid w:val="00F9297B"/>
    <w:rsid w:val="00FA4306"/>
    <w:rsid w:val="00FA59E7"/>
    <w:rsid w:val="00FA6611"/>
    <w:rsid w:val="00FC2A9A"/>
    <w:rsid w:val="00FD350A"/>
    <w:rsid w:val="00FE6E06"/>
    <w:rsid w:val="00FF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A88786"/>
  <w15:docId w15:val="{32B7B2A5-E067-4097-89D1-245609C1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C7484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484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748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4847"/>
    <w:rPr>
      <w:sz w:val="28"/>
    </w:rPr>
  </w:style>
  <w:style w:type="character" w:customStyle="1" w:styleId="30">
    <w:name w:val="Заголовок 3 Знак"/>
    <w:basedOn w:val="a0"/>
    <w:link w:val="3"/>
    <w:rsid w:val="00C74847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C74847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C74847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74847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4847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C74847"/>
  </w:style>
  <w:style w:type="character" w:customStyle="1" w:styleId="aa">
    <w:name w:val="Верхний колонтитул Знак"/>
    <w:basedOn w:val="a0"/>
    <w:link w:val="a9"/>
    <w:uiPriority w:val="99"/>
    <w:rsid w:val="00C74847"/>
  </w:style>
  <w:style w:type="paragraph" w:styleId="ae">
    <w:name w:val="Title"/>
    <w:basedOn w:val="a"/>
    <w:link w:val="af"/>
    <w:uiPriority w:val="99"/>
    <w:qFormat/>
    <w:rsid w:val="00C748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C74847"/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C748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C74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header">
    <w:name w:val="subheader"/>
    <w:basedOn w:val="a"/>
    <w:uiPriority w:val="99"/>
    <w:rsid w:val="00C7484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No Spacing"/>
    <w:uiPriority w:val="99"/>
    <w:qFormat/>
    <w:rsid w:val="00C74847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C74847"/>
    <w:pPr>
      <w:ind w:left="708"/>
    </w:pPr>
  </w:style>
  <w:style w:type="paragraph" w:styleId="af2">
    <w:name w:val="Normal (Web)"/>
    <w:basedOn w:val="a"/>
    <w:uiPriority w:val="99"/>
    <w:unhideWhenUsed/>
    <w:rsid w:val="00C74847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C748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uiPriority w:val="99"/>
    <w:rsid w:val="00C74847"/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C74847"/>
    <w:rPr>
      <w:strike w:val="0"/>
      <w:dstrike w:val="0"/>
      <w:color w:val="002BB8"/>
      <w:u w:val="none"/>
      <w:effect w:val="none"/>
    </w:rPr>
  </w:style>
  <w:style w:type="character" w:customStyle="1" w:styleId="blk">
    <w:name w:val="blk"/>
    <w:basedOn w:val="a0"/>
    <w:rsid w:val="00C74847"/>
  </w:style>
  <w:style w:type="character" w:customStyle="1" w:styleId="u">
    <w:name w:val="u"/>
    <w:basedOn w:val="a0"/>
    <w:rsid w:val="00C74847"/>
  </w:style>
  <w:style w:type="character" w:customStyle="1" w:styleId="af4">
    <w:name w:val="Гипертекстовая ссылка"/>
    <w:uiPriority w:val="99"/>
    <w:rsid w:val="00C74847"/>
    <w:rPr>
      <w:rFonts w:cs="Times New Roman"/>
      <w:color w:val="106BBE"/>
    </w:rPr>
  </w:style>
  <w:style w:type="paragraph" w:customStyle="1" w:styleId="12">
    <w:name w:val="Абзац списка1"/>
    <w:basedOn w:val="a"/>
    <w:rsid w:val="00C74847"/>
    <w:pPr>
      <w:ind w:left="720"/>
      <w:contextualSpacing/>
    </w:pPr>
  </w:style>
  <w:style w:type="character" w:styleId="af5">
    <w:name w:val="FollowedHyperlink"/>
    <w:rsid w:val="00C74847"/>
    <w:rPr>
      <w:color w:val="800080"/>
      <w:u w:val="single"/>
    </w:rPr>
  </w:style>
  <w:style w:type="paragraph" w:customStyle="1" w:styleId="21">
    <w:name w:val="Без интервала2"/>
    <w:rsid w:val="00C74847"/>
    <w:rPr>
      <w:rFonts w:ascii="Calibri" w:hAnsi="Calibri"/>
      <w:sz w:val="22"/>
      <w:szCs w:val="22"/>
    </w:rPr>
  </w:style>
  <w:style w:type="paragraph" w:customStyle="1" w:styleId="13">
    <w:name w:val="Знак1"/>
    <w:basedOn w:val="a"/>
    <w:uiPriority w:val="99"/>
    <w:rsid w:val="00C748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6">
    <w:name w:val="Table Grid"/>
    <w:basedOn w:val="a1"/>
    <w:uiPriority w:val="59"/>
    <w:rsid w:val="00C74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Просмотренная гиперссылка1"/>
    <w:uiPriority w:val="99"/>
    <w:semiHidden/>
    <w:unhideWhenUsed/>
    <w:rsid w:val="00C74847"/>
    <w:rPr>
      <w:color w:val="800080"/>
      <w:u w:val="single"/>
    </w:rPr>
  </w:style>
  <w:style w:type="paragraph" w:customStyle="1" w:styleId="15">
    <w:name w:val="Абзац списка1"/>
    <w:basedOn w:val="a"/>
    <w:uiPriority w:val="99"/>
    <w:rsid w:val="00C74847"/>
    <w:pPr>
      <w:ind w:left="720"/>
      <w:contextualSpacing/>
    </w:pPr>
  </w:style>
  <w:style w:type="paragraph" w:customStyle="1" w:styleId="ConsPlusNonformat">
    <w:name w:val="ConsPlusNonformat"/>
    <w:uiPriority w:val="99"/>
    <w:rsid w:val="00C74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Нормальный (таблица)"/>
    <w:basedOn w:val="a"/>
    <w:next w:val="a"/>
    <w:uiPriority w:val="99"/>
    <w:rsid w:val="00C7484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C74847"/>
  </w:style>
  <w:style w:type="paragraph" w:customStyle="1" w:styleId="22">
    <w:name w:val="Абзац списка2"/>
    <w:basedOn w:val="a"/>
    <w:uiPriority w:val="99"/>
    <w:rsid w:val="00C74847"/>
    <w:pPr>
      <w:ind w:left="720"/>
      <w:contextualSpacing/>
    </w:pPr>
  </w:style>
  <w:style w:type="paragraph" w:customStyle="1" w:styleId="23">
    <w:name w:val="Без интервала2"/>
    <w:uiPriority w:val="99"/>
    <w:rsid w:val="00C74847"/>
    <w:rPr>
      <w:rFonts w:ascii="Calibri" w:hAnsi="Calibri"/>
      <w:sz w:val="22"/>
      <w:szCs w:val="22"/>
    </w:rPr>
  </w:style>
  <w:style w:type="paragraph" w:customStyle="1" w:styleId="31">
    <w:name w:val="Абзац списка3"/>
    <w:basedOn w:val="a"/>
    <w:uiPriority w:val="99"/>
    <w:rsid w:val="00C74847"/>
    <w:pPr>
      <w:ind w:left="720"/>
      <w:contextualSpacing/>
    </w:pPr>
  </w:style>
  <w:style w:type="paragraph" w:customStyle="1" w:styleId="32">
    <w:name w:val="Без интервала3"/>
    <w:uiPriority w:val="99"/>
    <w:rsid w:val="00C74847"/>
    <w:rPr>
      <w:rFonts w:ascii="Calibri" w:hAnsi="Calibri"/>
      <w:sz w:val="22"/>
      <w:szCs w:val="22"/>
    </w:rPr>
  </w:style>
  <w:style w:type="paragraph" w:styleId="af8">
    <w:name w:val="Revision"/>
    <w:hidden/>
    <w:uiPriority w:val="99"/>
    <w:semiHidden/>
    <w:rsid w:val="00C74847"/>
  </w:style>
  <w:style w:type="paragraph" w:customStyle="1" w:styleId="4">
    <w:name w:val="Абзац списка4"/>
    <w:basedOn w:val="a"/>
    <w:uiPriority w:val="99"/>
    <w:rsid w:val="00C74847"/>
    <w:pPr>
      <w:ind w:left="720"/>
      <w:contextualSpacing/>
    </w:pPr>
  </w:style>
  <w:style w:type="paragraph" w:customStyle="1" w:styleId="40">
    <w:name w:val="Без интервала4"/>
    <w:uiPriority w:val="99"/>
    <w:rsid w:val="00C74847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C748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unhideWhenUsed/>
    <w:rsid w:val="00C7484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C74847"/>
  </w:style>
  <w:style w:type="character" w:customStyle="1" w:styleId="afb">
    <w:name w:val="Текст примечания Знак"/>
    <w:basedOn w:val="a0"/>
    <w:link w:val="afa"/>
    <w:uiPriority w:val="99"/>
    <w:rsid w:val="00C74847"/>
  </w:style>
  <w:style w:type="paragraph" w:styleId="afc">
    <w:name w:val="annotation subject"/>
    <w:basedOn w:val="afa"/>
    <w:next w:val="afa"/>
    <w:link w:val="afd"/>
    <w:uiPriority w:val="99"/>
    <w:unhideWhenUsed/>
    <w:rsid w:val="00C7484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C74847"/>
    <w:rPr>
      <w:b/>
      <w:bCs/>
    </w:rPr>
  </w:style>
  <w:style w:type="character" w:customStyle="1" w:styleId="16">
    <w:name w:val="Текст примечания Знак1"/>
    <w:uiPriority w:val="99"/>
    <w:rsid w:val="00C74847"/>
  </w:style>
  <w:style w:type="character" w:customStyle="1" w:styleId="17">
    <w:name w:val="Название Знак1"/>
    <w:uiPriority w:val="10"/>
    <w:rsid w:val="00C748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8">
    <w:name w:val="Тема примечания Знак1"/>
    <w:uiPriority w:val="99"/>
    <w:rsid w:val="00C74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CEBC2-A83C-4D95-9E63-17D27ED6E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2</TotalTime>
  <Pages>10</Pages>
  <Words>1508</Words>
  <Characters>11627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Пасечникова Виктория Владимировна</dc:creator>
  <cp:lastModifiedBy>User</cp:lastModifiedBy>
  <cp:revision>2</cp:revision>
  <cp:lastPrinted>2021-11-09T06:45:00Z</cp:lastPrinted>
  <dcterms:created xsi:type="dcterms:W3CDTF">2021-11-09T07:05:00Z</dcterms:created>
  <dcterms:modified xsi:type="dcterms:W3CDTF">2021-11-09T07:05:00Z</dcterms:modified>
</cp:coreProperties>
</file>