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25988D60" w:rsidR="00C74847" w:rsidRPr="005E3957" w:rsidRDefault="009E7B9A" w:rsidP="008C39E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B1295">
        <w:rPr>
          <w:sz w:val="28"/>
          <w:szCs w:val="28"/>
        </w:rPr>
        <w:t>2</w:t>
      </w:r>
      <w:r w:rsidR="00251AD2">
        <w:rPr>
          <w:sz w:val="28"/>
          <w:szCs w:val="28"/>
        </w:rPr>
        <w:t>.0</w:t>
      </w:r>
      <w:r w:rsidR="004B1295">
        <w:rPr>
          <w:sz w:val="28"/>
          <w:szCs w:val="28"/>
        </w:rPr>
        <w:t>9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</w:t>
      </w:r>
      <w:r w:rsidR="004B1295">
        <w:rPr>
          <w:sz w:val="28"/>
          <w:szCs w:val="28"/>
        </w:rPr>
        <w:t>30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05B2EF45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DD21C8">
        <w:rPr>
          <w:sz w:val="28"/>
          <w:szCs w:val="28"/>
        </w:rPr>
        <w:t>2</w:t>
      </w:r>
      <w:r w:rsidR="009E7B9A">
        <w:rPr>
          <w:sz w:val="28"/>
          <w:szCs w:val="28"/>
        </w:rPr>
        <w:t>9</w:t>
      </w:r>
      <w:r w:rsidR="002477B2">
        <w:rPr>
          <w:sz w:val="28"/>
          <w:szCs w:val="28"/>
        </w:rPr>
        <w:t>3</w:t>
      </w:r>
      <w:r w:rsidR="009E7B9A">
        <w:rPr>
          <w:sz w:val="28"/>
          <w:szCs w:val="28"/>
        </w:rPr>
        <w:t>8</w:t>
      </w:r>
      <w:r w:rsidR="00CA11F3">
        <w:rPr>
          <w:sz w:val="28"/>
          <w:szCs w:val="28"/>
        </w:rPr>
        <w:t>,</w:t>
      </w:r>
      <w:r w:rsidR="004D5770">
        <w:rPr>
          <w:sz w:val="28"/>
          <w:szCs w:val="28"/>
        </w:rPr>
        <w:t>2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3B22559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D5770">
        <w:rPr>
          <w:sz w:val="28"/>
          <w:szCs w:val="28"/>
        </w:rPr>
        <w:t>6</w:t>
      </w:r>
      <w:r w:rsidRPr="005E3957">
        <w:rPr>
          <w:sz w:val="28"/>
          <w:szCs w:val="28"/>
        </w:rPr>
        <w:t xml:space="preserve"> тыс. рублей;</w:t>
      </w:r>
    </w:p>
    <w:p w14:paraId="549975C7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E483F58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4B2C39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>2) 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p w14:paraId="4E437984" w14:textId="450F1699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местного бюджета на весь период реализации муниципальной программы – 17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1,</w:t>
      </w:r>
      <w:r w:rsidR="004D577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0A4FADD8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3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4D577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14:paraId="2923B158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рублей;</w:t>
      </w:r>
    </w:p>
    <w:p w14:paraId="595758F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06FD712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21,6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642C86CD" w14:textId="50B9CC7C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E49F8" w:rsidRDefault="00FE6942" w:rsidP="007E7410">
      <w:pPr>
        <w:rPr>
          <w:b/>
          <w:bCs/>
          <w:sz w:val="28"/>
          <w:szCs w:val="28"/>
        </w:rPr>
      </w:pP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2F9DA522" w:rsidR="000C40EE" w:rsidRPr="00F7597D" w:rsidRDefault="00BE73E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</w:t>
            </w:r>
            <w:r w:rsidR="00DE50A8">
              <w:rPr>
                <w:bCs/>
                <w:spacing w:val="-10"/>
                <w:sz w:val="22"/>
                <w:szCs w:val="22"/>
              </w:rPr>
              <w:t>93</w:t>
            </w:r>
            <w:r>
              <w:rPr>
                <w:bCs/>
                <w:spacing w:val="-10"/>
                <w:sz w:val="22"/>
                <w:szCs w:val="22"/>
              </w:rPr>
              <w:t>8,</w:t>
            </w:r>
            <w:r w:rsidR="003C1A00">
              <w:rPr>
                <w:bCs/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039F752D" w:rsidR="000C40EE" w:rsidRPr="009E665C" w:rsidRDefault="003C6709" w:rsidP="000C40EE">
            <w:r w:rsidRPr="009E665C">
              <w:t>3</w:t>
            </w:r>
            <w:r w:rsidR="00DE50A8">
              <w:t>6</w:t>
            </w:r>
            <w:r w:rsidR="00BE73EA">
              <w:t>0</w:t>
            </w:r>
            <w:r w:rsidRPr="009E665C">
              <w:t>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D34790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0113A2E4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4C85CA3F" w:rsidR="000C40EE" w:rsidRPr="009E665C" w:rsidRDefault="003C6709" w:rsidP="000C40EE">
            <w:r w:rsidRPr="009E665C">
              <w:t>189,7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78ACDC88" w:rsidR="000C40EE" w:rsidRPr="00F7597D" w:rsidRDefault="004A725E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17</w:t>
            </w:r>
            <w:r w:rsidR="00DE50A8">
              <w:rPr>
                <w:bCs/>
                <w:spacing w:val="-10"/>
                <w:sz w:val="22"/>
                <w:szCs w:val="22"/>
              </w:rPr>
              <w:t>6</w:t>
            </w:r>
            <w:r w:rsidRPr="00F7597D">
              <w:rPr>
                <w:bCs/>
                <w:spacing w:val="-10"/>
                <w:sz w:val="22"/>
                <w:szCs w:val="22"/>
              </w:rPr>
              <w:t>1,</w:t>
            </w:r>
            <w:r w:rsidR="003C1A00">
              <w:rPr>
                <w:bCs/>
                <w:spacing w:val="-1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2F010C8F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68DF7BA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60980AE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38200F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6E86F78E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  <w:r w:rsidR="00DE50A8">
              <w:rPr>
                <w:spacing w:val="-10"/>
                <w:sz w:val="22"/>
                <w:szCs w:val="22"/>
              </w:rPr>
              <w:t>6</w:t>
            </w:r>
            <w:r w:rsidRPr="00F7597D">
              <w:rPr>
                <w:spacing w:val="-10"/>
                <w:sz w:val="22"/>
                <w:szCs w:val="22"/>
              </w:rPr>
              <w:t>1,</w:t>
            </w:r>
            <w:r w:rsidR="003C1A00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3FE98ED2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DF1055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7804BFD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13A6244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6B652DC7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</w:t>
            </w:r>
            <w:r w:rsidR="00CD4864">
              <w:rPr>
                <w:sz w:val="22"/>
                <w:szCs w:val="22"/>
              </w:rPr>
              <w:t>76,7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545062E5" w:rsidR="000C40EE" w:rsidRPr="009E665C" w:rsidRDefault="00E11714" w:rsidP="000C40EE">
            <w:r w:rsidRPr="009E665C">
              <w:t>168,1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03DF12C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44EAD9D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2E2563B8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</w:t>
            </w:r>
            <w:r w:rsidR="003C1A00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1C462EE5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0FA62D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30AF95B9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6A1B6B9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29983609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</w:t>
            </w:r>
            <w:r w:rsidR="003C1A00"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4EC5970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59DED6DD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</w:t>
            </w:r>
            <w:r w:rsidR="003C1A00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DA0DF1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063A449C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0466BE3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1CC210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ED01589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</w:t>
            </w:r>
            <w:r w:rsidR="003C1A00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2EFBC7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749ADCA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7410BD4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4F138E1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03D925C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104B23F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460EA29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2C047AB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5"/>
          <w:footerReference w:type="default" r:id="rId16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779990C0" w14:textId="109E0F5E" w:rsidR="009E665C" w:rsidRDefault="009E665C" w:rsidP="009E665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953A43">
        <w:rPr>
          <w:sz w:val="28"/>
          <w:szCs w:val="28"/>
        </w:rPr>
        <w:t>О.А. Калинина</w:t>
      </w:r>
    </w:p>
    <w:p w14:paraId="59531AAC" w14:textId="77777777" w:rsidR="009E665C" w:rsidRDefault="009E665C" w:rsidP="009E665C">
      <w:pPr>
        <w:rPr>
          <w:sz w:val="28"/>
          <w:szCs w:val="28"/>
        </w:rPr>
      </w:pP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BAC078E" w14:textId="46D5882C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</w:p>
    <w:p w14:paraId="01DD3B95" w14:textId="686D0181" w:rsidR="003C1A00" w:rsidRDefault="009E665C" w:rsidP="009E7680">
      <w:pPr>
        <w:rPr>
          <w:sz w:val="28"/>
          <w:szCs w:val="28"/>
        </w:rPr>
      </w:pPr>
      <w:r w:rsidRPr="005E3957">
        <w:rPr>
          <w:sz w:val="24"/>
          <w:szCs w:val="24"/>
        </w:rPr>
        <w:t xml:space="preserve">                                  </w:t>
      </w:r>
      <w:r w:rsidRPr="005E39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413168">
        <w:rPr>
          <w:sz w:val="28"/>
          <w:szCs w:val="28"/>
        </w:rPr>
        <w:t xml:space="preserve">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2A93800B" w14:textId="1C717FC0" w:rsidR="003C1A00" w:rsidRDefault="003C1A00" w:rsidP="009E7680">
      <w:pPr>
        <w:rPr>
          <w:sz w:val="28"/>
          <w:szCs w:val="28"/>
        </w:rPr>
      </w:pPr>
    </w:p>
    <w:p w14:paraId="65DA719B" w14:textId="174D11BA" w:rsidR="003C1A00" w:rsidRDefault="003C1A00" w:rsidP="009E7680">
      <w:pPr>
        <w:rPr>
          <w:sz w:val="28"/>
          <w:szCs w:val="28"/>
        </w:rPr>
      </w:pPr>
    </w:p>
    <w:p w14:paraId="6411C70E" w14:textId="2F208420" w:rsidR="003C1A00" w:rsidRDefault="003C1A00" w:rsidP="009E7680">
      <w:pPr>
        <w:rPr>
          <w:sz w:val="28"/>
          <w:szCs w:val="28"/>
        </w:rPr>
      </w:pPr>
    </w:p>
    <w:p w14:paraId="5419AB5F" w14:textId="0349E1D2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3C1A00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0C4C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7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5013"/>
    <w:rsid w:val="003E2731"/>
    <w:rsid w:val="003E2E80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669E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3132E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1539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142</cp:revision>
  <cp:lastPrinted>2021-04-13T11:09:00Z</cp:lastPrinted>
  <dcterms:created xsi:type="dcterms:W3CDTF">2018-11-12T06:22:00Z</dcterms:created>
  <dcterms:modified xsi:type="dcterms:W3CDTF">2021-09-10T06:21:00Z</dcterms:modified>
</cp:coreProperties>
</file>