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681C" w14:textId="77777777" w:rsidR="002A6487" w:rsidRDefault="002A6487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 wp14:anchorId="3192B9D1" wp14:editId="64EF45F0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DE758" w14:textId="77777777" w:rsidR="001C6601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 xml:space="preserve">АДМИНИСТРАЦИЯ </w:t>
      </w:r>
    </w:p>
    <w:p w14:paraId="01A0E76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ИСТОМИНСКОГО СЕЛЬСКОГО ПОСЕЛЕНИЯ</w:t>
      </w:r>
    </w:p>
    <w:p w14:paraId="14D9F206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8"/>
          <w:szCs w:val="28"/>
        </w:rPr>
      </w:pPr>
      <w:r w:rsidRPr="005E3957">
        <w:rPr>
          <w:b/>
          <w:color w:val="000000"/>
          <w:sz w:val="28"/>
          <w:szCs w:val="28"/>
        </w:rPr>
        <w:t>АКСАЙСКОГО РАЙОНА РОСТОВСКОЙ ОБЛАСТИ</w:t>
      </w:r>
    </w:p>
    <w:p w14:paraId="08268BFA" w14:textId="77777777" w:rsidR="00F46AEA" w:rsidRPr="005E3957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8"/>
          <w:szCs w:val="28"/>
        </w:rPr>
      </w:pPr>
      <w:r w:rsidRPr="005E3957">
        <w:rPr>
          <w:sz w:val="28"/>
          <w:szCs w:val="28"/>
        </w:rPr>
        <w:t> </w:t>
      </w:r>
    </w:p>
    <w:p w14:paraId="49D4B2D9" w14:textId="77777777" w:rsidR="00F46AEA" w:rsidRPr="005E3957" w:rsidRDefault="00F46AEA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>ПОСТАНОВЛЕНИЕ</w:t>
      </w:r>
    </w:p>
    <w:p w14:paraId="7FDE19CA" w14:textId="77777777" w:rsidR="00F46AEA" w:rsidRPr="005E3957" w:rsidRDefault="00674C47" w:rsidP="00F46AEA">
      <w:pPr>
        <w:jc w:val="center"/>
        <w:rPr>
          <w:b/>
          <w:bCs/>
          <w:sz w:val="28"/>
          <w:szCs w:val="28"/>
        </w:rPr>
      </w:pPr>
      <w:r w:rsidRPr="005E3957">
        <w:rPr>
          <w:b/>
          <w:bCs/>
          <w:sz w:val="28"/>
          <w:szCs w:val="28"/>
        </w:rPr>
        <w:t xml:space="preserve">   </w:t>
      </w:r>
    </w:p>
    <w:p w14:paraId="06905292" w14:textId="5C9B7A35" w:rsidR="00C74847" w:rsidRPr="005E3957" w:rsidRDefault="009E7B9A" w:rsidP="008C39E8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251AD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251AD2">
        <w:rPr>
          <w:sz w:val="28"/>
          <w:szCs w:val="28"/>
        </w:rPr>
        <w:t>.202</w:t>
      </w:r>
      <w:r w:rsidR="00E060E2">
        <w:rPr>
          <w:sz w:val="28"/>
          <w:szCs w:val="28"/>
        </w:rPr>
        <w:t>1</w:t>
      </w:r>
      <w:r w:rsidR="002A6487">
        <w:rPr>
          <w:sz w:val="28"/>
          <w:szCs w:val="28"/>
        </w:rPr>
        <w:t xml:space="preserve">           </w:t>
      </w:r>
      <w:r w:rsidR="00674C47" w:rsidRPr="005E3957">
        <w:rPr>
          <w:sz w:val="28"/>
          <w:szCs w:val="28"/>
        </w:rPr>
        <w:t xml:space="preserve">                    </w:t>
      </w:r>
      <w:r w:rsidR="008746AD" w:rsidRPr="005E3957">
        <w:rPr>
          <w:sz w:val="28"/>
          <w:szCs w:val="28"/>
        </w:rPr>
        <w:t xml:space="preserve">х. Островского    </w:t>
      </w:r>
      <w:r w:rsidR="001C6601" w:rsidRPr="005E3957">
        <w:rPr>
          <w:sz w:val="28"/>
          <w:szCs w:val="28"/>
        </w:rPr>
        <w:t xml:space="preserve">                            </w:t>
      </w:r>
      <w:r w:rsidR="008746AD" w:rsidRPr="005E3957">
        <w:rPr>
          <w:sz w:val="28"/>
          <w:szCs w:val="28"/>
        </w:rPr>
        <w:t xml:space="preserve">    </w:t>
      </w:r>
      <w:r w:rsidR="00674C47" w:rsidRPr="005E3957">
        <w:rPr>
          <w:sz w:val="28"/>
          <w:szCs w:val="28"/>
        </w:rPr>
        <w:t xml:space="preserve">        </w:t>
      </w:r>
      <w:r w:rsidR="002A6487">
        <w:rPr>
          <w:sz w:val="28"/>
          <w:szCs w:val="28"/>
        </w:rPr>
        <w:t xml:space="preserve">             №</w:t>
      </w:r>
      <w:r>
        <w:rPr>
          <w:sz w:val="28"/>
          <w:szCs w:val="28"/>
        </w:rPr>
        <w:t>124</w:t>
      </w:r>
    </w:p>
    <w:p w14:paraId="69BC6C00" w14:textId="77777777" w:rsidR="00F46AEA" w:rsidRPr="005E3957" w:rsidRDefault="00F46AEA" w:rsidP="00C74847">
      <w:pPr>
        <w:jc w:val="center"/>
        <w:rPr>
          <w:sz w:val="28"/>
          <w:szCs w:val="28"/>
        </w:rPr>
      </w:pPr>
    </w:p>
    <w:p w14:paraId="7C882858" w14:textId="41DC67E1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 внесе</w:t>
      </w:r>
      <w:r w:rsidR="00B651FB" w:rsidRPr="005E3957">
        <w:rPr>
          <w:sz w:val="28"/>
          <w:szCs w:val="28"/>
        </w:rPr>
        <w:t>нии изменения в постановление А</w:t>
      </w:r>
      <w:r w:rsidRPr="005E3957">
        <w:rPr>
          <w:sz w:val="28"/>
          <w:szCs w:val="28"/>
        </w:rPr>
        <w:t xml:space="preserve">дминистрации  </w:t>
      </w:r>
    </w:p>
    <w:p w14:paraId="0E80AAD6" w14:textId="3F89E8DF" w:rsidR="004F4CCE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Истоми</w:t>
      </w:r>
      <w:r w:rsidR="008C39E8" w:rsidRPr="005E3957">
        <w:rPr>
          <w:sz w:val="28"/>
          <w:szCs w:val="28"/>
        </w:rPr>
        <w:t>нского сельского поселения от 12.11.2018 года № 244</w:t>
      </w:r>
    </w:p>
    <w:p w14:paraId="792698BF" w14:textId="77777777" w:rsidR="0063173D" w:rsidRPr="005E3957" w:rsidRDefault="004F4CCE" w:rsidP="004F4CCE">
      <w:pPr>
        <w:rPr>
          <w:sz w:val="28"/>
          <w:szCs w:val="28"/>
        </w:rPr>
      </w:pPr>
      <w:r w:rsidRPr="005E3957">
        <w:rPr>
          <w:sz w:val="28"/>
          <w:szCs w:val="28"/>
        </w:rPr>
        <w:t>Об утверждении муниципальной программы</w:t>
      </w:r>
      <w:r w:rsidR="0063173D" w:rsidRPr="005E3957">
        <w:rPr>
          <w:sz w:val="28"/>
          <w:szCs w:val="28"/>
        </w:rPr>
        <w:t xml:space="preserve"> Истоминского</w:t>
      </w:r>
    </w:p>
    <w:p w14:paraId="58BEE2C1" w14:textId="3FD0A1CF" w:rsidR="00C74847" w:rsidRPr="005E3957" w:rsidRDefault="0063173D" w:rsidP="005D7DBD">
      <w:pPr>
        <w:jc w:val="both"/>
        <w:rPr>
          <w:bCs/>
          <w:sz w:val="28"/>
          <w:szCs w:val="28"/>
        </w:rPr>
      </w:pPr>
      <w:r w:rsidRPr="005E3957">
        <w:rPr>
          <w:sz w:val="28"/>
          <w:szCs w:val="28"/>
        </w:rPr>
        <w:t xml:space="preserve"> сельского поселения</w:t>
      </w:r>
      <w:r w:rsidR="005D7DBD" w:rsidRPr="005E3957">
        <w:rPr>
          <w:sz w:val="28"/>
          <w:szCs w:val="28"/>
        </w:rPr>
        <w:t xml:space="preserve"> «Информационное общество»</w:t>
      </w:r>
    </w:p>
    <w:p w14:paraId="2E0DDA42" w14:textId="77777777" w:rsidR="00C74847" w:rsidRPr="005E3957" w:rsidRDefault="00C74847" w:rsidP="00C74847">
      <w:pPr>
        <w:ind w:firstLine="709"/>
        <w:jc w:val="both"/>
        <w:rPr>
          <w:spacing w:val="-6"/>
          <w:sz w:val="28"/>
          <w:szCs w:val="28"/>
        </w:rPr>
      </w:pPr>
    </w:p>
    <w:p w14:paraId="647AEF24" w14:textId="31EAD8CF" w:rsidR="00247DFD" w:rsidRPr="005E3957" w:rsidRDefault="00C74847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В соответствии с постановлением </w:t>
      </w:r>
      <w:r w:rsidR="00B068D2" w:rsidRPr="005E3957">
        <w:rPr>
          <w:sz w:val="28"/>
          <w:szCs w:val="28"/>
        </w:rPr>
        <w:t xml:space="preserve">Администрации Истоминского сельского поселения </w:t>
      </w:r>
      <w:r w:rsidRPr="005E3957">
        <w:rPr>
          <w:sz w:val="28"/>
          <w:szCs w:val="28"/>
        </w:rPr>
        <w:t>от </w:t>
      </w:r>
      <w:r w:rsidR="008C39E8" w:rsidRPr="005E3957">
        <w:rPr>
          <w:sz w:val="28"/>
          <w:szCs w:val="28"/>
        </w:rPr>
        <w:t>01</w:t>
      </w:r>
      <w:r w:rsidRPr="005E3957">
        <w:rPr>
          <w:sz w:val="28"/>
          <w:szCs w:val="28"/>
        </w:rPr>
        <w:t>.0</w:t>
      </w:r>
      <w:r w:rsidR="008C39E8" w:rsidRPr="005E3957">
        <w:rPr>
          <w:sz w:val="28"/>
          <w:szCs w:val="28"/>
        </w:rPr>
        <w:t>8</w:t>
      </w:r>
      <w:r w:rsidRPr="005E3957">
        <w:rPr>
          <w:sz w:val="28"/>
          <w:szCs w:val="28"/>
        </w:rPr>
        <w:t>.2018 № 1</w:t>
      </w:r>
      <w:r w:rsidR="008C39E8" w:rsidRPr="005E3957">
        <w:rPr>
          <w:sz w:val="28"/>
          <w:szCs w:val="28"/>
        </w:rPr>
        <w:t>66</w:t>
      </w:r>
      <w:r w:rsidR="00B068D2" w:rsidRPr="005E3957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 xml:space="preserve">Истоминского сельского поселения» и постановлением администрации Истоминского сельского поселения </w:t>
      </w:r>
      <w:r w:rsidRPr="005E3957">
        <w:rPr>
          <w:sz w:val="28"/>
          <w:szCs w:val="28"/>
        </w:rPr>
        <w:t xml:space="preserve">от </w:t>
      </w:r>
      <w:r w:rsidR="00B068D2" w:rsidRPr="005E3957">
        <w:rPr>
          <w:sz w:val="28"/>
          <w:szCs w:val="28"/>
        </w:rPr>
        <w:t>22</w:t>
      </w:r>
      <w:r w:rsidRPr="005E3957">
        <w:rPr>
          <w:sz w:val="28"/>
          <w:szCs w:val="28"/>
        </w:rPr>
        <w:t>.</w:t>
      </w:r>
      <w:r w:rsidR="00B068D2" w:rsidRPr="005E3957">
        <w:rPr>
          <w:sz w:val="28"/>
          <w:szCs w:val="28"/>
        </w:rPr>
        <w:t>10</w:t>
      </w:r>
      <w:r w:rsidRPr="005E3957">
        <w:rPr>
          <w:sz w:val="28"/>
          <w:szCs w:val="28"/>
        </w:rPr>
        <w:t>.2018 № </w:t>
      </w:r>
      <w:r w:rsidR="00B068D2" w:rsidRPr="005E3957">
        <w:rPr>
          <w:sz w:val="28"/>
          <w:szCs w:val="28"/>
        </w:rPr>
        <w:t>233</w:t>
      </w:r>
      <w:r w:rsidRPr="005E3957">
        <w:rPr>
          <w:sz w:val="28"/>
          <w:szCs w:val="28"/>
        </w:rPr>
        <w:t xml:space="preserve"> «Об</w:t>
      </w:r>
      <w:r w:rsidR="00B76C0E">
        <w:rPr>
          <w:sz w:val="28"/>
          <w:szCs w:val="28"/>
        </w:rPr>
        <w:t xml:space="preserve"> </w:t>
      </w:r>
      <w:r w:rsidRPr="005E3957">
        <w:rPr>
          <w:sz w:val="28"/>
          <w:szCs w:val="28"/>
        </w:rPr>
        <w:t xml:space="preserve">утверждении Перечня </w:t>
      </w:r>
      <w:r w:rsidR="00B068D2" w:rsidRPr="005E3957">
        <w:rPr>
          <w:sz w:val="28"/>
          <w:szCs w:val="28"/>
        </w:rPr>
        <w:t>муниципальных</w:t>
      </w:r>
      <w:r w:rsidRPr="005E3957">
        <w:rPr>
          <w:sz w:val="28"/>
          <w:szCs w:val="28"/>
        </w:rPr>
        <w:t xml:space="preserve"> программ </w:t>
      </w:r>
      <w:r w:rsidR="00B068D2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» </w:t>
      </w:r>
    </w:p>
    <w:p w14:paraId="5B3517C3" w14:textId="77777777" w:rsidR="00F46AEA" w:rsidRPr="005E3957" w:rsidRDefault="00F46AEA" w:rsidP="00C74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DD6BF5" w14:textId="77777777" w:rsidR="00F46AEA" w:rsidRPr="005E3957" w:rsidRDefault="00773586" w:rsidP="00773586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5E3957">
        <w:rPr>
          <w:b/>
          <w:sz w:val="28"/>
          <w:szCs w:val="28"/>
        </w:rPr>
        <w:t xml:space="preserve">               </w:t>
      </w:r>
      <w:r w:rsidR="008746AD" w:rsidRPr="005E3957">
        <w:rPr>
          <w:b/>
          <w:sz w:val="28"/>
          <w:szCs w:val="28"/>
        </w:rPr>
        <w:t xml:space="preserve">                            </w:t>
      </w:r>
      <w:r w:rsidRPr="005E3957">
        <w:rPr>
          <w:b/>
          <w:sz w:val="28"/>
          <w:szCs w:val="28"/>
        </w:rPr>
        <w:t xml:space="preserve">  </w:t>
      </w:r>
      <w:r w:rsidR="00B651FB" w:rsidRPr="005E3957">
        <w:rPr>
          <w:b/>
          <w:sz w:val="28"/>
          <w:szCs w:val="28"/>
        </w:rPr>
        <w:t>ПОСТАНОВЛЯЮ</w:t>
      </w:r>
      <w:r w:rsidR="00F46AEA" w:rsidRPr="005E3957">
        <w:rPr>
          <w:b/>
          <w:sz w:val="28"/>
          <w:szCs w:val="28"/>
        </w:rPr>
        <w:t>:</w:t>
      </w:r>
    </w:p>
    <w:p w14:paraId="2F8360DC" w14:textId="77777777" w:rsidR="00F46AEA" w:rsidRPr="005E3957" w:rsidRDefault="00F46AEA" w:rsidP="00F46AE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5E279D01" w14:textId="3DD937C3" w:rsidR="007E4B40" w:rsidRPr="00176AAE" w:rsidRDefault="00B76C0E" w:rsidP="009A36E7">
      <w:pPr>
        <w:pStyle w:val="af1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 w:rsidRPr="00176AAE">
        <w:rPr>
          <w:sz w:val="28"/>
          <w:szCs w:val="28"/>
        </w:rPr>
        <w:t>В</w:t>
      </w:r>
      <w:r w:rsidR="007E4B40" w:rsidRPr="00176AAE">
        <w:rPr>
          <w:sz w:val="28"/>
          <w:szCs w:val="28"/>
        </w:rPr>
        <w:t>нес</w:t>
      </w:r>
      <w:r w:rsidRPr="00176AAE">
        <w:rPr>
          <w:sz w:val="28"/>
          <w:szCs w:val="28"/>
        </w:rPr>
        <w:t>ти</w:t>
      </w:r>
      <w:r w:rsidR="001C6601" w:rsidRPr="00176AAE">
        <w:rPr>
          <w:sz w:val="28"/>
          <w:szCs w:val="28"/>
        </w:rPr>
        <w:t xml:space="preserve"> </w:t>
      </w:r>
      <w:r w:rsidRPr="00176AAE">
        <w:rPr>
          <w:sz w:val="28"/>
          <w:szCs w:val="28"/>
        </w:rPr>
        <w:t xml:space="preserve">в </w:t>
      </w:r>
      <w:r w:rsidR="007E4B40" w:rsidRPr="00176AAE">
        <w:rPr>
          <w:sz w:val="28"/>
          <w:szCs w:val="28"/>
        </w:rPr>
        <w:t>муниципальн</w:t>
      </w:r>
      <w:r w:rsidRPr="00176AAE">
        <w:rPr>
          <w:sz w:val="28"/>
          <w:szCs w:val="28"/>
        </w:rPr>
        <w:t>ую</w:t>
      </w:r>
      <w:r w:rsidR="007E4B40" w:rsidRPr="00176AAE">
        <w:rPr>
          <w:sz w:val="28"/>
          <w:szCs w:val="28"/>
        </w:rPr>
        <w:t xml:space="preserve"> </w:t>
      </w:r>
      <w:r w:rsidR="008430D2" w:rsidRPr="00176AAE">
        <w:rPr>
          <w:sz w:val="28"/>
          <w:szCs w:val="28"/>
        </w:rPr>
        <w:t>программ</w:t>
      </w:r>
      <w:r w:rsidRPr="00176AAE">
        <w:rPr>
          <w:sz w:val="28"/>
          <w:szCs w:val="28"/>
        </w:rPr>
        <w:t>у</w:t>
      </w:r>
      <w:r w:rsidR="008430D2" w:rsidRPr="00176AAE">
        <w:rPr>
          <w:sz w:val="28"/>
          <w:szCs w:val="28"/>
        </w:rPr>
        <w:t xml:space="preserve"> Истоминского </w:t>
      </w:r>
      <w:r w:rsidR="007E4B40" w:rsidRPr="00176AAE">
        <w:rPr>
          <w:sz w:val="28"/>
          <w:szCs w:val="28"/>
        </w:rPr>
        <w:t xml:space="preserve">сельского поселения </w:t>
      </w:r>
      <w:r w:rsidR="007E4B40" w:rsidRPr="00176AAE">
        <w:rPr>
          <w:bCs/>
          <w:sz w:val="28"/>
          <w:szCs w:val="28"/>
        </w:rPr>
        <w:t>«Информационное общество»</w:t>
      </w:r>
      <w:r w:rsidR="009E5572" w:rsidRPr="00176AAE">
        <w:rPr>
          <w:bCs/>
          <w:sz w:val="28"/>
          <w:szCs w:val="28"/>
        </w:rPr>
        <w:t xml:space="preserve"> </w:t>
      </w:r>
      <w:r w:rsidRPr="00176AAE">
        <w:rPr>
          <w:bCs/>
          <w:sz w:val="28"/>
          <w:szCs w:val="28"/>
        </w:rPr>
        <w:t>следующие изменения:</w:t>
      </w:r>
    </w:p>
    <w:p w14:paraId="140924E6" w14:textId="77D2A97C" w:rsidR="00176AAE" w:rsidRDefault="00176AAE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приложении: </w:t>
      </w:r>
    </w:p>
    <w:p w14:paraId="67BCF6BA" w14:textId="77777777" w:rsidR="007E7410" w:rsidRDefault="007E7410" w:rsidP="009A36E7">
      <w:pPr>
        <w:pStyle w:val="af1"/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bCs/>
          <w:sz w:val="28"/>
          <w:szCs w:val="28"/>
        </w:rPr>
      </w:pPr>
    </w:p>
    <w:p w14:paraId="5ADBF2E1" w14:textId="51D8C9A8" w:rsidR="00176AAE" w:rsidRPr="00176AAE" w:rsidRDefault="00904899" w:rsidP="00904899">
      <w:pPr>
        <w:pStyle w:val="af1"/>
        <w:ind w:left="0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176AAE">
        <w:rPr>
          <w:bCs/>
          <w:sz w:val="28"/>
          <w:szCs w:val="28"/>
        </w:rPr>
        <w:t>1)</w:t>
      </w:r>
      <w:r w:rsidR="00176AAE" w:rsidRPr="00176AAE">
        <w:rPr>
          <w:bCs/>
          <w:sz w:val="28"/>
          <w:szCs w:val="28"/>
        </w:rPr>
        <w:t xml:space="preserve">в разделе Паспорт муниципальной программы </w:t>
      </w:r>
      <w:r w:rsidR="00176AAE" w:rsidRPr="00176AAE">
        <w:rPr>
          <w:sz w:val="28"/>
          <w:szCs w:val="28"/>
        </w:rPr>
        <w:t xml:space="preserve">Истоминского сельского поселения </w:t>
      </w:r>
      <w:r w:rsidR="00176AAE" w:rsidRPr="00176AAE">
        <w:rPr>
          <w:bCs/>
          <w:sz w:val="28"/>
          <w:szCs w:val="28"/>
        </w:rPr>
        <w:t>«Информационное общество»:</w:t>
      </w:r>
    </w:p>
    <w:p w14:paraId="23595ADC" w14:textId="188E701D" w:rsidR="00176AAE" w:rsidRPr="00176AAE" w:rsidRDefault="00176AAE" w:rsidP="00904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-подраздел «Ресурсное обеспечение Муниципальной программы»</w:t>
      </w:r>
    </w:p>
    <w:p w14:paraId="54C073D0" w14:textId="1AC3587C" w:rsidR="007E7410" w:rsidRPr="005E3957" w:rsidRDefault="00176AAE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Общий </w:t>
      </w:r>
      <w:r w:rsidR="007E7410" w:rsidRPr="005E3957">
        <w:rPr>
          <w:sz w:val="28"/>
          <w:szCs w:val="28"/>
        </w:rPr>
        <w:t xml:space="preserve">объем финансирования из местного бюджета на весь период реализации муниципальной программы – </w:t>
      </w:r>
      <w:r w:rsidR="00DD21C8">
        <w:rPr>
          <w:sz w:val="28"/>
          <w:szCs w:val="28"/>
        </w:rPr>
        <w:t>2</w:t>
      </w:r>
      <w:r w:rsidR="009E7B9A">
        <w:rPr>
          <w:sz w:val="28"/>
          <w:szCs w:val="28"/>
        </w:rPr>
        <w:t>9</w:t>
      </w:r>
      <w:r w:rsidR="002477B2">
        <w:rPr>
          <w:sz w:val="28"/>
          <w:szCs w:val="28"/>
        </w:rPr>
        <w:t>3</w:t>
      </w:r>
      <w:r w:rsidR="009E7B9A">
        <w:rPr>
          <w:sz w:val="28"/>
          <w:szCs w:val="28"/>
        </w:rPr>
        <w:t>8</w:t>
      </w:r>
      <w:r w:rsidR="00CA11F3">
        <w:rPr>
          <w:sz w:val="28"/>
          <w:szCs w:val="28"/>
        </w:rPr>
        <w:t>,</w:t>
      </w:r>
      <w:r w:rsidR="00314881">
        <w:rPr>
          <w:sz w:val="28"/>
          <w:szCs w:val="28"/>
        </w:rPr>
        <w:t>1</w:t>
      </w:r>
      <w:r w:rsidR="00CA11F3">
        <w:rPr>
          <w:sz w:val="28"/>
          <w:szCs w:val="28"/>
        </w:rPr>
        <w:t xml:space="preserve"> </w:t>
      </w:r>
      <w:r w:rsidR="007E7410" w:rsidRPr="005E3957">
        <w:rPr>
          <w:sz w:val="28"/>
          <w:szCs w:val="28"/>
        </w:rPr>
        <w:t>тыс. рублей – средства местного бюджета:</w:t>
      </w:r>
    </w:p>
    <w:p w14:paraId="7627D9BC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758</w:t>
      </w:r>
      <w:r w:rsidRPr="005E3957">
        <w:rPr>
          <w:sz w:val="28"/>
          <w:szCs w:val="28"/>
        </w:rPr>
        <w:t>,8 тыс. рублей;</w:t>
      </w:r>
    </w:p>
    <w:p w14:paraId="71D90611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490,9</w:t>
      </w:r>
      <w:r w:rsidRPr="005E3957">
        <w:rPr>
          <w:sz w:val="28"/>
          <w:szCs w:val="28"/>
        </w:rPr>
        <w:t xml:space="preserve"> тыс. рублей;</w:t>
      </w:r>
    </w:p>
    <w:p w14:paraId="2DCAB549" w14:textId="000449A5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3</w:t>
      </w:r>
      <w:r w:rsidR="002477B2">
        <w:rPr>
          <w:sz w:val="28"/>
          <w:szCs w:val="28"/>
        </w:rPr>
        <w:t>6</w:t>
      </w:r>
      <w:r w:rsidR="009E7B9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14881">
        <w:rPr>
          <w:sz w:val="28"/>
          <w:szCs w:val="28"/>
        </w:rPr>
        <w:t>5</w:t>
      </w:r>
      <w:r w:rsidRPr="005E3957">
        <w:rPr>
          <w:sz w:val="28"/>
          <w:szCs w:val="28"/>
        </w:rPr>
        <w:t xml:space="preserve"> тыс. рублей;</w:t>
      </w:r>
    </w:p>
    <w:p w14:paraId="549975C7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1E483F58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0,0</w:t>
      </w:r>
      <w:r w:rsidRPr="005E3957">
        <w:rPr>
          <w:sz w:val="28"/>
          <w:szCs w:val="28"/>
        </w:rPr>
        <w:t xml:space="preserve"> тыс. рублей;</w:t>
      </w:r>
    </w:p>
    <w:p w14:paraId="54B2C39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2024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9069A0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D4ECE89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2026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13564420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2027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6F8037BE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t xml:space="preserve">2028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24E7761A" w14:textId="77777777" w:rsidR="007E7410" w:rsidRPr="005E3957" w:rsidRDefault="007E7410" w:rsidP="007E7410">
      <w:pPr>
        <w:jc w:val="both"/>
        <w:rPr>
          <w:sz w:val="28"/>
          <w:szCs w:val="28"/>
        </w:rPr>
      </w:pPr>
      <w:r w:rsidRPr="005E3957">
        <w:rPr>
          <w:sz w:val="28"/>
          <w:szCs w:val="28"/>
        </w:rPr>
        <w:lastRenderedPageBreak/>
        <w:t xml:space="preserve">2029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рублей;</w:t>
      </w:r>
    </w:p>
    <w:p w14:paraId="358C9F08" w14:textId="4646AA06" w:rsidR="00176AAE" w:rsidRDefault="007E7410" w:rsidP="007E7410">
      <w:pPr>
        <w:rPr>
          <w:sz w:val="28"/>
          <w:szCs w:val="28"/>
        </w:rPr>
      </w:pPr>
      <w:r w:rsidRPr="005E3957">
        <w:rPr>
          <w:sz w:val="28"/>
          <w:szCs w:val="28"/>
        </w:rPr>
        <w:t xml:space="preserve">2030 год – </w:t>
      </w:r>
      <w:r>
        <w:rPr>
          <w:sz w:val="28"/>
          <w:szCs w:val="28"/>
        </w:rPr>
        <w:t>189,7</w:t>
      </w:r>
      <w:r w:rsidRPr="005E3957">
        <w:rPr>
          <w:sz w:val="28"/>
          <w:szCs w:val="28"/>
        </w:rPr>
        <w:t xml:space="preserve"> тыс. рублей.</w:t>
      </w:r>
      <w:r w:rsidR="00176AAE" w:rsidRPr="005E3957">
        <w:rPr>
          <w:sz w:val="28"/>
          <w:szCs w:val="28"/>
        </w:rPr>
        <w:t>;</w:t>
      </w:r>
    </w:p>
    <w:p w14:paraId="1FF57F19" w14:textId="77777777" w:rsidR="007E7410" w:rsidRDefault="007E7410" w:rsidP="007E7410">
      <w:pPr>
        <w:rPr>
          <w:sz w:val="28"/>
          <w:szCs w:val="28"/>
        </w:rPr>
      </w:pPr>
    </w:p>
    <w:p w14:paraId="6379AF35" w14:textId="77777777" w:rsidR="00823300" w:rsidRDefault="007E7410" w:rsidP="00823300">
      <w:pPr>
        <w:spacing w:line="244" w:lineRule="auto"/>
        <w:ind w:left="-57" w:right="-57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904899">
        <w:rPr>
          <w:sz w:val="28"/>
          <w:szCs w:val="28"/>
        </w:rPr>
        <w:tab/>
      </w:r>
      <w:r w:rsidR="00823300">
        <w:rPr>
          <w:sz w:val="28"/>
          <w:szCs w:val="28"/>
        </w:rPr>
        <w:t>2) в разделе «Паспорт подпрограммы 1 Истоминского сельского поселения «Развитие информационных технологий»</w:t>
      </w:r>
      <w:r w:rsidR="00823300">
        <w:rPr>
          <w:sz w:val="28"/>
          <w:szCs w:val="28"/>
        </w:rPr>
        <w:tab/>
        <w:t>-подраздел «</w:t>
      </w:r>
      <w:r w:rsidR="00823300">
        <w:rPr>
          <w:spacing w:val="-4"/>
          <w:sz w:val="28"/>
          <w:szCs w:val="28"/>
        </w:rPr>
        <w:t>Ресурсное обеспечение подпрограммы 1»</w:t>
      </w:r>
    </w:p>
    <w:p w14:paraId="4E437984" w14:textId="2AF4BB3C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из местного бюджета на весь период реализации муниципальной программы – 17</w:t>
      </w:r>
      <w:r w:rsidR="002477B2">
        <w:rPr>
          <w:sz w:val="28"/>
          <w:szCs w:val="28"/>
        </w:rPr>
        <w:t>6</w:t>
      </w:r>
      <w:r>
        <w:rPr>
          <w:sz w:val="28"/>
          <w:szCs w:val="28"/>
        </w:rPr>
        <w:t>1,4 тыс. рублей, в том числе:</w:t>
      </w:r>
    </w:p>
    <w:p w14:paraId="0D99A11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- 758,8 тыс. рублей;</w:t>
      </w:r>
    </w:p>
    <w:p w14:paraId="59C489B3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– 490,9 тыс. рублей;</w:t>
      </w:r>
    </w:p>
    <w:p w14:paraId="63E37C48" w14:textId="197B5D65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– 3</w:t>
      </w:r>
      <w:r w:rsidR="002477B2">
        <w:rPr>
          <w:sz w:val="28"/>
          <w:szCs w:val="28"/>
        </w:rPr>
        <w:t>6</w:t>
      </w:r>
      <w:r>
        <w:rPr>
          <w:sz w:val="28"/>
          <w:szCs w:val="28"/>
        </w:rPr>
        <w:t>0,5 тыс. рублей;</w:t>
      </w:r>
    </w:p>
    <w:p w14:paraId="2923B158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– 0,0 тыс. рублей;</w:t>
      </w:r>
    </w:p>
    <w:p w14:paraId="595758FB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рублей;</w:t>
      </w:r>
    </w:p>
    <w:p w14:paraId="06FD712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21,6 тыс. рублей;</w:t>
      </w:r>
    </w:p>
    <w:p w14:paraId="43E9873B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2025 год – 21,6 тыс. рублей;</w:t>
      </w:r>
    </w:p>
    <w:p w14:paraId="70F5BB85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2026 год – 21,6 тыс. рублей;</w:t>
      </w:r>
    </w:p>
    <w:p w14:paraId="1E27DC66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2027 год – 21,6 тыс. рублей;</w:t>
      </w:r>
    </w:p>
    <w:p w14:paraId="7A3EEAED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2028 год – 21,6 тыс. рублей;</w:t>
      </w:r>
    </w:p>
    <w:p w14:paraId="5AC776F0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2029 год – 21,6 тыс. рублей;</w:t>
      </w:r>
    </w:p>
    <w:p w14:paraId="312AC44F" w14:textId="77777777" w:rsidR="00823300" w:rsidRDefault="00823300" w:rsidP="00823300">
      <w:pPr>
        <w:jc w:val="both"/>
        <w:rPr>
          <w:sz w:val="28"/>
          <w:szCs w:val="28"/>
        </w:rPr>
      </w:pPr>
      <w:r>
        <w:rPr>
          <w:sz w:val="28"/>
          <w:szCs w:val="28"/>
        </w:rPr>
        <w:t>2030 год – 21,6 тыс. рублей</w:t>
      </w:r>
    </w:p>
    <w:p w14:paraId="642C86CD" w14:textId="50B9CC7C" w:rsidR="007E7410" w:rsidRDefault="007E7410" w:rsidP="00823300">
      <w:pPr>
        <w:spacing w:line="245" w:lineRule="auto"/>
        <w:ind w:left="-57" w:right="-57"/>
        <w:rPr>
          <w:sz w:val="28"/>
          <w:szCs w:val="28"/>
        </w:rPr>
      </w:pPr>
    </w:p>
    <w:p w14:paraId="7466E5AA" w14:textId="69D1D3B0" w:rsidR="00C53B7D" w:rsidRPr="009A36E7" w:rsidRDefault="00BE49F8" w:rsidP="009A36E7">
      <w:pPr>
        <w:pStyle w:val="af1"/>
        <w:numPr>
          <w:ilvl w:val="0"/>
          <w:numId w:val="33"/>
        </w:numPr>
        <w:ind w:left="-142" w:firstLine="502"/>
        <w:rPr>
          <w:sz w:val="28"/>
          <w:szCs w:val="28"/>
        </w:rPr>
      </w:pPr>
      <w:r w:rsidRPr="009A36E7">
        <w:rPr>
          <w:sz w:val="28"/>
          <w:szCs w:val="28"/>
        </w:rPr>
        <w:t>Приложение № 4,5</w:t>
      </w:r>
      <w:r w:rsidR="00FE6942" w:rsidRPr="009A36E7">
        <w:rPr>
          <w:sz w:val="28"/>
          <w:szCs w:val="28"/>
        </w:rPr>
        <w:t xml:space="preserve"> </w:t>
      </w:r>
      <w:r w:rsidR="00107146" w:rsidRPr="009A36E7">
        <w:rPr>
          <w:sz w:val="28"/>
          <w:szCs w:val="28"/>
        </w:rPr>
        <w:t xml:space="preserve">к постановлению от </w:t>
      </w:r>
      <w:r w:rsidR="00C53B7D" w:rsidRPr="009A36E7">
        <w:rPr>
          <w:sz w:val="28"/>
          <w:szCs w:val="28"/>
        </w:rPr>
        <w:t>12</w:t>
      </w:r>
      <w:r w:rsidR="00107146" w:rsidRPr="009A36E7">
        <w:rPr>
          <w:sz w:val="28"/>
          <w:szCs w:val="28"/>
        </w:rPr>
        <w:t>.1</w:t>
      </w:r>
      <w:r w:rsidR="00C53B7D" w:rsidRPr="009A36E7">
        <w:rPr>
          <w:sz w:val="28"/>
          <w:szCs w:val="28"/>
        </w:rPr>
        <w:t>1. 2018 г. № 244 «Об утверждении муниципальной программы Истоминского сельского поселения «Информационное общество» изложить в следующей редакции:</w:t>
      </w:r>
    </w:p>
    <w:p w14:paraId="2A85916A" w14:textId="77777777" w:rsidR="00C53B7D" w:rsidRPr="005E3957" w:rsidRDefault="00C53B7D" w:rsidP="009A36E7">
      <w:pPr>
        <w:ind w:left="-142" w:firstLine="502"/>
        <w:jc w:val="both"/>
        <w:rPr>
          <w:spacing w:val="-6"/>
          <w:sz w:val="28"/>
          <w:szCs w:val="28"/>
        </w:rPr>
      </w:pPr>
    </w:p>
    <w:p w14:paraId="36E169B0" w14:textId="61285437" w:rsidR="00BE49F8" w:rsidRPr="00107146" w:rsidRDefault="00BE49F8" w:rsidP="007E7410">
      <w:pPr>
        <w:rPr>
          <w:sz w:val="28"/>
          <w:szCs w:val="28"/>
        </w:rPr>
      </w:pPr>
    </w:p>
    <w:p w14:paraId="6ACB6F26" w14:textId="77777777" w:rsidR="00FE6942" w:rsidRPr="00BE49F8" w:rsidRDefault="00FE6942" w:rsidP="007E7410">
      <w:pPr>
        <w:rPr>
          <w:b/>
          <w:bCs/>
          <w:sz w:val="28"/>
          <w:szCs w:val="28"/>
        </w:rPr>
      </w:pPr>
    </w:p>
    <w:p w14:paraId="22A4172C" w14:textId="77777777" w:rsidR="002A6487" w:rsidRDefault="002A6487" w:rsidP="00C74847">
      <w:pPr>
        <w:jc w:val="center"/>
        <w:rPr>
          <w:b/>
          <w:bCs/>
          <w:sz w:val="28"/>
          <w:szCs w:val="28"/>
        </w:rPr>
      </w:pPr>
    </w:p>
    <w:p w14:paraId="34B50F9C" w14:textId="77777777" w:rsidR="00C74847" w:rsidRPr="005E3957" w:rsidRDefault="00C74847" w:rsidP="00C74847">
      <w:pPr>
        <w:ind w:left="5387"/>
        <w:jc w:val="center"/>
        <w:rPr>
          <w:spacing w:val="-8"/>
          <w:sz w:val="28"/>
          <w:szCs w:val="28"/>
        </w:rPr>
        <w:sectPr w:rsidR="00C74847" w:rsidRPr="005E3957" w:rsidSect="002A6487">
          <w:footerReference w:type="even" r:id="rId9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57426FEA" w14:textId="77777777" w:rsidR="005D7DBD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 xml:space="preserve">Приложение № </w:t>
      </w:r>
      <w:r w:rsidR="00EE5949" w:rsidRPr="005E3957">
        <w:rPr>
          <w:kern w:val="2"/>
          <w:sz w:val="28"/>
          <w:szCs w:val="28"/>
        </w:rPr>
        <w:t>4</w:t>
      </w:r>
    </w:p>
    <w:p w14:paraId="66181A7F" w14:textId="7CF03188" w:rsidR="000258AC" w:rsidRPr="005E3957" w:rsidRDefault="000258AC" w:rsidP="000258AC">
      <w:pPr>
        <w:spacing w:line="235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45BD5E2A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0CD25DE8" w14:textId="77777777" w:rsidR="00C74847" w:rsidRPr="005E3957" w:rsidRDefault="00C74847" w:rsidP="00C74847">
      <w:pPr>
        <w:spacing w:line="235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 бюджета на реализацию</w:t>
      </w:r>
      <w:r w:rsidR="000258AC" w:rsidRPr="005E3957">
        <w:rPr>
          <w:sz w:val="28"/>
          <w:szCs w:val="28"/>
        </w:rPr>
        <w:t xml:space="preserve">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0258AC" w:rsidRPr="005E3957">
        <w:rPr>
          <w:sz w:val="28"/>
          <w:szCs w:val="28"/>
        </w:rPr>
        <w:t>Истоминского сельского поселения</w:t>
      </w:r>
      <w:r w:rsidRPr="005E3957">
        <w:rPr>
          <w:sz w:val="28"/>
          <w:szCs w:val="28"/>
        </w:rPr>
        <w:t xml:space="preserve"> «Информационное общество»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21"/>
        <w:gridCol w:w="2350"/>
        <w:gridCol w:w="2258"/>
        <w:gridCol w:w="600"/>
        <w:gridCol w:w="508"/>
        <w:gridCol w:w="590"/>
        <w:gridCol w:w="517"/>
        <w:gridCol w:w="893"/>
        <w:gridCol w:w="708"/>
        <w:gridCol w:w="6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7"/>
        <w:gridCol w:w="600"/>
      </w:tblGrid>
      <w:tr w:rsidR="00C74847" w:rsidRPr="00F7597D" w14:paraId="2800CEE0" w14:textId="77777777" w:rsidTr="00F7597D">
        <w:trPr>
          <w:tblHeader/>
        </w:trPr>
        <w:tc>
          <w:tcPr>
            <w:tcW w:w="421" w:type="dxa"/>
            <w:vMerge w:val="restart"/>
          </w:tcPr>
          <w:p w14:paraId="7D694F4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№ п/п</w:t>
            </w:r>
          </w:p>
        </w:tc>
        <w:tc>
          <w:tcPr>
            <w:tcW w:w="2350" w:type="dxa"/>
            <w:vMerge w:val="restart"/>
          </w:tcPr>
          <w:p w14:paraId="4C13CB0F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Наименования </w:t>
            </w:r>
            <w:r w:rsidR="00D432F1" w:rsidRPr="00F7597D">
              <w:rPr>
                <w:sz w:val="22"/>
                <w:szCs w:val="22"/>
              </w:rPr>
              <w:t>муниципальной</w:t>
            </w:r>
            <w:r w:rsidRPr="00F7597D">
              <w:rPr>
                <w:sz w:val="22"/>
                <w:szCs w:val="22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2258" w:type="dxa"/>
            <w:vMerge w:val="restart"/>
          </w:tcPr>
          <w:p w14:paraId="2E61DDFC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215" w:type="dxa"/>
            <w:gridSpan w:val="4"/>
          </w:tcPr>
          <w:p w14:paraId="7B8DD6B9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Код бюджетной </w:t>
            </w:r>
          </w:p>
          <w:p w14:paraId="0B7370AB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893" w:type="dxa"/>
            <w:vMerge w:val="restart"/>
          </w:tcPr>
          <w:p w14:paraId="66B61487" w14:textId="77777777" w:rsidR="006A1263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Объем расходов, всего </w:t>
            </w:r>
          </w:p>
          <w:p w14:paraId="723E7906" w14:textId="77777777" w:rsidR="00C74847" w:rsidRPr="00F7597D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2"/>
                <w:szCs w:val="22"/>
              </w:rPr>
            </w:pPr>
            <w:r w:rsidRPr="00F7597D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7375" w:type="dxa"/>
            <w:gridSpan w:val="12"/>
          </w:tcPr>
          <w:p w14:paraId="61B5D04A" w14:textId="77777777" w:rsidR="00C74847" w:rsidRPr="00F7597D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1704A37E" w14:textId="77777777" w:rsidR="00C74847" w:rsidRPr="00F7597D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муниципальной</w:t>
            </w:r>
            <w:r w:rsidR="00C74847" w:rsidRPr="00F7597D">
              <w:rPr>
                <w:sz w:val="22"/>
                <w:szCs w:val="22"/>
              </w:rPr>
              <w:t xml:space="preserve"> программы</w:t>
            </w:r>
          </w:p>
        </w:tc>
      </w:tr>
      <w:tr w:rsidR="00F7597D" w:rsidRPr="00F7597D" w14:paraId="6E08D47B" w14:textId="77777777" w:rsidTr="00F7597D">
        <w:trPr>
          <w:tblHeader/>
        </w:trPr>
        <w:tc>
          <w:tcPr>
            <w:tcW w:w="421" w:type="dxa"/>
            <w:vMerge/>
          </w:tcPr>
          <w:p w14:paraId="420D2065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</w:tcPr>
          <w:p w14:paraId="0CA0A54D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09F22FF3" w14:textId="77777777" w:rsidR="00C74847" w:rsidRPr="00F7597D" w:rsidRDefault="00C74847" w:rsidP="00C74847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B2640D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2"/>
                <w:szCs w:val="22"/>
              </w:rPr>
            </w:pPr>
            <w:r w:rsidRPr="00F7597D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08" w:type="dxa"/>
          </w:tcPr>
          <w:p w14:paraId="759331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F7597D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90" w:type="dxa"/>
          </w:tcPr>
          <w:p w14:paraId="2AF13FE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ЦСР</w:t>
            </w:r>
          </w:p>
        </w:tc>
        <w:tc>
          <w:tcPr>
            <w:tcW w:w="517" w:type="dxa"/>
          </w:tcPr>
          <w:p w14:paraId="042D52F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ВР</w:t>
            </w:r>
          </w:p>
        </w:tc>
        <w:tc>
          <w:tcPr>
            <w:tcW w:w="893" w:type="dxa"/>
            <w:vMerge/>
          </w:tcPr>
          <w:p w14:paraId="59D4A399" w14:textId="77777777" w:rsidR="00C74847" w:rsidRPr="00F7597D" w:rsidRDefault="00C74847" w:rsidP="00C74847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14:paraId="4D95049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2019</w:t>
            </w:r>
          </w:p>
          <w:p w14:paraId="68DCFC4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</w:tcPr>
          <w:p w14:paraId="00C7F6B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2020</w:t>
            </w:r>
          </w:p>
          <w:p w14:paraId="12504457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2C5A7521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2021</w:t>
            </w:r>
          </w:p>
          <w:p w14:paraId="254C48D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A92699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2022</w:t>
            </w:r>
          </w:p>
          <w:p w14:paraId="5DEA422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7EF998ED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2023</w:t>
            </w:r>
          </w:p>
          <w:p w14:paraId="486CC17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46FEB9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2024</w:t>
            </w:r>
          </w:p>
          <w:p w14:paraId="31A6C8C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671AF18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2025</w:t>
            </w:r>
          </w:p>
          <w:p w14:paraId="3257110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5134DCD5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2026</w:t>
            </w:r>
          </w:p>
          <w:p w14:paraId="7408C6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0FB0FE6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2027</w:t>
            </w:r>
          </w:p>
          <w:p w14:paraId="141D18FA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3B53FAF3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2028</w:t>
            </w:r>
          </w:p>
          <w:p w14:paraId="1FCF04BC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dxa"/>
          </w:tcPr>
          <w:p w14:paraId="63F56C92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2029</w:t>
            </w:r>
          </w:p>
          <w:p w14:paraId="595319CB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14:paraId="64116B24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2030</w:t>
            </w:r>
          </w:p>
          <w:p w14:paraId="0B484196" w14:textId="77777777" w:rsidR="00C74847" w:rsidRPr="00F7597D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2"/>
                <w:szCs w:val="22"/>
              </w:rPr>
            </w:pPr>
          </w:p>
        </w:tc>
      </w:tr>
    </w:tbl>
    <w:p w14:paraId="63CC6D57" w14:textId="77777777" w:rsidR="00C74847" w:rsidRPr="00F7597D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5"/>
        <w:gridCol w:w="2355"/>
        <w:gridCol w:w="2258"/>
        <w:gridCol w:w="602"/>
        <w:gridCol w:w="508"/>
        <w:gridCol w:w="592"/>
        <w:gridCol w:w="517"/>
        <w:gridCol w:w="895"/>
        <w:gridCol w:w="706"/>
        <w:gridCol w:w="66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C74847" w:rsidRPr="00F7597D" w14:paraId="3FD933C5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9C8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9C10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CEB" w14:textId="77777777" w:rsidR="00C74847" w:rsidRPr="00F7597D" w:rsidRDefault="00C74847" w:rsidP="00C74847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7DEC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57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7E4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AD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CD11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002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4F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6EAF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304D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636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A019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A7B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527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D752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299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C80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5B03" w14:textId="77777777" w:rsidR="00C74847" w:rsidRPr="00F7597D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20</w:t>
            </w:r>
          </w:p>
        </w:tc>
      </w:tr>
      <w:tr w:rsidR="000C40EE" w:rsidRPr="00F7597D" w14:paraId="23A9A5BE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3D074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BB58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Муниципальная программа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A90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30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27C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0FB3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B39" w14:textId="77777777" w:rsidR="000C40EE" w:rsidRPr="00F7597D" w:rsidRDefault="000C40EE" w:rsidP="000C40EE">
            <w:pPr>
              <w:widowControl w:val="0"/>
              <w:spacing w:line="235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157" w14:textId="1B0A604D" w:rsidR="000C40EE" w:rsidRPr="00F7597D" w:rsidRDefault="00BE73EA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  <w:sz w:val="22"/>
                <w:szCs w:val="22"/>
              </w:rPr>
            </w:pPr>
            <w:r>
              <w:rPr>
                <w:bCs/>
                <w:spacing w:val="-10"/>
                <w:sz w:val="22"/>
                <w:szCs w:val="22"/>
              </w:rPr>
              <w:t>2</w:t>
            </w:r>
            <w:r w:rsidR="00DE50A8">
              <w:rPr>
                <w:bCs/>
                <w:spacing w:val="-10"/>
                <w:sz w:val="22"/>
                <w:szCs w:val="22"/>
              </w:rPr>
              <w:t>93</w:t>
            </w:r>
            <w:r>
              <w:rPr>
                <w:bCs/>
                <w:spacing w:val="-10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2F6" w14:textId="77777777" w:rsidR="000C40EE" w:rsidRPr="009E665C" w:rsidRDefault="00403DFA" w:rsidP="000C40EE">
            <w:pPr>
              <w:widowControl w:val="0"/>
              <w:spacing w:line="235" w:lineRule="auto"/>
              <w:jc w:val="center"/>
              <w:rPr>
                <w:bCs/>
                <w:spacing w:val="-10"/>
              </w:rPr>
            </w:pPr>
            <w:r w:rsidRPr="009E665C">
              <w:rPr>
                <w:bCs/>
                <w:spacing w:val="-10"/>
              </w:rPr>
              <w:t>758</w:t>
            </w:r>
            <w:r w:rsidR="000C40EE" w:rsidRPr="009E665C">
              <w:rPr>
                <w:bCs/>
                <w:spacing w:val="-10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DE5E" w14:textId="0F1A7428" w:rsidR="000C40EE" w:rsidRPr="009E665C" w:rsidRDefault="003C6709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7C11" w14:textId="41B39DA9" w:rsidR="000C40EE" w:rsidRPr="009E665C" w:rsidRDefault="003C6709" w:rsidP="000C40EE">
            <w:r w:rsidRPr="009E665C">
              <w:t>3</w:t>
            </w:r>
            <w:r w:rsidR="00DE50A8">
              <w:t>6</w:t>
            </w:r>
            <w:r w:rsidR="00BE73EA">
              <w:t>0</w:t>
            </w:r>
            <w:r w:rsidRPr="009E665C">
              <w:t>,</w:t>
            </w:r>
            <w:r w:rsidR="00BE73EA">
              <w:t>5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955" w14:textId="1D347906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B59" w14:textId="0113A2E4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B63" w14:textId="4C85CA3F" w:rsidR="000C40EE" w:rsidRPr="009E665C" w:rsidRDefault="003C6709" w:rsidP="000C40EE">
            <w:r w:rsidRPr="009E665C">
              <w:t>189,7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77B9" w14:textId="66FEA957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E57" w14:textId="4AC3088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5C72" w14:textId="3E4F2B9C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36E9" w14:textId="354DB48A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D02" w14:textId="7C8B6605" w:rsidR="000C40EE" w:rsidRPr="009E665C" w:rsidRDefault="00E11714" w:rsidP="000C40EE">
            <w:r w:rsidRPr="009E665C">
              <w:t>189,7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E66" w14:textId="47E2E0D7" w:rsidR="000C40EE" w:rsidRPr="009E665C" w:rsidRDefault="00E11714" w:rsidP="000C40EE">
            <w:r w:rsidRPr="009E665C">
              <w:t>189,7</w:t>
            </w:r>
          </w:p>
        </w:tc>
      </w:tr>
      <w:tr w:rsidR="000C40EE" w:rsidRPr="00F7597D" w14:paraId="707338C1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8391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5994" w14:textId="77777777" w:rsidR="000C40EE" w:rsidRPr="00F7597D" w:rsidRDefault="000C40EE" w:rsidP="000C40EE">
            <w:pPr>
              <w:widowControl w:val="0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1 «Развитие информационных технологий»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6E24" w14:textId="77777777" w:rsidR="000C40EE" w:rsidRPr="00F7597D" w:rsidRDefault="000C40EE" w:rsidP="000C40EE">
            <w:pPr>
              <w:widowControl w:val="0"/>
              <w:spacing w:line="235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519CA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5BD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F30C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4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CB0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A2D" w14:textId="1DFA2732" w:rsidR="000C40EE" w:rsidRPr="00F7597D" w:rsidRDefault="004A725E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17</w:t>
            </w:r>
            <w:r w:rsidR="00DE50A8">
              <w:rPr>
                <w:bCs/>
                <w:spacing w:val="-10"/>
                <w:sz w:val="22"/>
                <w:szCs w:val="22"/>
              </w:rPr>
              <w:t>6</w:t>
            </w:r>
            <w:r w:rsidRPr="00F7597D">
              <w:rPr>
                <w:bCs/>
                <w:spacing w:val="-1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2C6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bCs/>
                <w:spacing w:val="-10"/>
                <w:sz w:val="22"/>
                <w:szCs w:val="22"/>
              </w:rPr>
            </w:pPr>
            <w:r w:rsidRPr="00F7597D">
              <w:rPr>
                <w:bCs/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bCs/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D922" w14:textId="41D17F1F" w:rsidR="000C40EE" w:rsidRPr="009E665C" w:rsidRDefault="00E11714" w:rsidP="000C40EE">
            <w:r w:rsidRPr="009E665C">
              <w:t>490,9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A13" w14:textId="73E82C1E" w:rsidR="000C40EE" w:rsidRPr="009E665C" w:rsidRDefault="00E11714" w:rsidP="000C40EE">
            <w:r w:rsidRPr="009E665C">
              <w:t>3</w:t>
            </w:r>
            <w:r w:rsidR="00DE50A8">
              <w:t>6</w:t>
            </w:r>
            <w:r w:rsidRPr="009E665C">
              <w:t>0,5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D3E2" w14:textId="68DF7BA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BCB" w14:textId="60980AE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5AA7" w14:textId="238200F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5B0" w14:textId="20DF6320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35DD" w14:textId="1CF4B9BE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2E6" w14:textId="0D5DE374" w:rsidR="000C40EE" w:rsidRPr="009E665C" w:rsidRDefault="003C6709" w:rsidP="000C40EE">
            <w:r w:rsidRPr="009E665C">
              <w:t xml:space="preserve">21,6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25CF" w14:textId="17DA8272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164" w14:textId="5425B9A8" w:rsidR="000C40EE" w:rsidRPr="009E665C" w:rsidRDefault="003C6709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1EFA" w14:textId="13110D37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9113113" w14:textId="77777777" w:rsidTr="00F7597D">
        <w:trPr>
          <w:trHeight w:val="434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53F7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D1A7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A51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4FC8" w14:textId="77777777" w:rsidR="000C40EE" w:rsidRPr="00F7597D" w:rsidRDefault="000C40EE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D40" w14:textId="53409681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1D0" w14:textId="55EE8B89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4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  <w:r w:rsidRPr="00F7597D">
              <w:rPr>
                <w:spacing w:val="-14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FEE" w14:textId="711D4127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F5B" w14:textId="0F6FDCEB" w:rsidR="000C40EE" w:rsidRPr="00F7597D" w:rsidRDefault="003C6709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17</w:t>
            </w:r>
            <w:r w:rsidR="00DE50A8">
              <w:rPr>
                <w:spacing w:val="-10"/>
                <w:sz w:val="22"/>
                <w:szCs w:val="22"/>
              </w:rPr>
              <w:t>6</w:t>
            </w:r>
            <w:r w:rsidRPr="00F7597D">
              <w:rPr>
                <w:spacing w:val="-1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145A" w14:textId="77777777" w:rsidR="000C40EE" w:rsidRPr="00F7597D" w:rsidRDefault="00403DFA" w:rsidP="000C40EE">
            <w:pPr>
              <w:widowControl w:val="0"/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F7597D">
              <w:rPr>
                <w:spacing w:val="-10"/>
                <w:sz w:val="22"/>
                <w:szCs w:val="22"/>
              </w:rPr>
              <w:t>758</w:t>
            </w:r>
            <w:r w:rsidR="000C40EE" w:rsidRPr="00F7597D">
              <w:rPr>
                <w:spacing w:val="-10"/>
                <w:sz w:val="22"/>
                <w:szCs w:val="22"/>
              </w:rPr>
              <w:t>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A8EC" w14:textId="192CB910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490,9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2AF" w14:textId="43DEEAB7" w:rsidR="000C40EE" w:rsidRPr="009E665C" w:rsidRDefault="00E11714" w:rsidP="000C40EE">
            <w:r w:rsidRPr="009E665C">
              <w:t>3</w:t>
            </w:r>
            <w:r w:rsidR="00DE50A8">
              <w:t>6</w:t>
            </w:r>
            <w:r w:rsidRPr="009E665C">
              <w:t>0,5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252" w14:textId="3DF10556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D91A" w14:textId="7804BFDA" w:rsidR="000C40EE" w:rsidRPr="009E665C" w:rsidRDefault="000C40EE" w:rsidP="000C40EE">
            <w:r w:rsidRPr="009E665C"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E99" w14:textId="13A62446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73D" w14:textId="1E0B2D3D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D030" w14:textId="1E58FCB6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9309" w14:textId="734F1574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2B2" w14:textId="66CDF7D4" w:rsidR="000C40EE" w:rsidRPr="009E665C" w:rsidRDefault="00E11714" w:rsidP="000C40EE">
            <w:r w:rsidRPr="009E665C">
              <w:t>21,6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62A6" w14:textId="25B489E0" w:rsidR="000C40EE" w:rsidRPr="009E665C" w:rsidRDefault="00E11714" w:rsidP="000C40EE">
            <w:r w:rsidRPr="009E665C">
              <w:t>21,6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45AF" w14:textId="7565D171" w:rsidR="000C40EE" w:rsidRPr="009E665C" w:rsidRDefault="00E11714" w:rsidP="000C40EE">
            <w:r w:rsidRPr="009E665C">
              <w:t>21,6</w:t>
            </w:r>
          </w:p>
        </w:tc>
      </w:tr>
      <w:tr w:rsidR="000C40EE" w:rsidRPr="00F7597D" w14:paraId="7D86ACF0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49253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4DB3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F7597D">
              <w:rPr>
                <w:b/>
                <w:sz w:val="22"/>
                <w:szCs w:val="22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B793CF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67C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FE88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6812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4B04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A615" w14:textId="6B652DC7" w:rsidR="000C40EE" w:rsidRPr="00F7597D" w:rsidRDefault="00E11714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11</w:t>
            </w:r>
            <w:r w:rsidR="00CD4864">
              <w:rPr>
                <w:sz w:val="22"/>
                <w:szCs w:val="22"/>
              </w:rPr>
              <w:t>76,7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2DFF" w14:textId="16D39011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C95" w14:textId="44330046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3E2A" w14:textId="59F129F5" w:rsidR="000C40EE" w:rsidRPr="00F7597D" w:rsidRDefault="00CD4864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985" w14:textId="1DC5D56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279" w14:textId="646B7E53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A8DF" w14:textId="545062E5" w:rsidR="000C40EE" w:rsidRPr="009E665C" w:rsidRDefault="00E11714" w:rsidP="000C40EE">
            <w:r w:rsidRPr="009E665C">
              <w:t>168,1</w:t>
            </w:r>
            <w:r w:rsidR="000C40EE" w:rsidRPr="009E665C"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6B5" w14:textId="098E959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CC40" w14:textId="6F261724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8A52" w14:textId="14A1BB7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8D0" w14:textId="19976DAA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947" w14:textId="5C6C7606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5A0F" w14:textId="291D889E" w:rsidR="000C40EE" w:rsidRPr="009E665C" w:rsidRDefault="00E11714" w:rsidP="000C40EE">
            <w:r w:rsidRPr="009E665C">
              <w:t>168,1</w:t>
            </w:r>
          </w:p>
        </w:tc>
      </w:tr>
      <w:tr w:rsidR="000C40EE" w:rsidRPr="00F7597D" w14:paraId="71F80134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57BEF" w14:textId="77777777" w:rsidR="000C40EE" w:rsidRPr="00F7597D" w:rsidRDefault="000C40EE" w:rsidP="000C40EE">
            <w:pPr>
              <w:widowControl w:val="0"/>
              <w:jc w:val="center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2.1.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905D43" w14:textId="77777777" w:rsidR="000C40EE" w:rsidRPr="00F7597D" w:rsidRDefault="000C40EE" w:rsidP="000C40EE">
            <w:pPr>
              <w:widowControl w:val="0"/>
              <w:jc w:val="both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569A38" w14:textId="77777777" w:rsidR="000C40EE" w:rsidRPr="00F7597D" w:rsidRDefault="000C40EE" w:rsidP="000C40EE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01B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5A7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A33" w14:textId="77777777" w:rsidR="000C40EE" w:rsidRPr="00F7597D" w:rsidRDefault="000C40EE" w:rsidP="000C40EE">
            <w:pPr>
              <w:widowControl w:val="0"/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5AF9" w14:textId="77777777" w:rsidR="000C40EE" w:rsidRPr="00F7597D" w:rsidRDefault="000C40EE" w:rsidP="000C40EE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122" w14:textId="03DF12C1" w:rsidR="000C40EE" w:rsidRPr="00F7597D" w:rsidRDefault="009A52F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D48C" w14:textId="4D4AA89A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ED7" w14:textId="739E5F95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3AE0" w14:textId="11256251" w:rsidR="000C40EE" w:rsidRPr="00F7597D" w:rsidRDefault="009A52FE" w:rsidP="000C4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C40EE" w:rsidRPr="00F759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2C3" w14:textId="4997ECFD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C64E" w14:textId="0ADA1CE2" w:rsidR="000C40EE" w:rsidRPr="00F7597D" w:rsidRDefault="000C40EE" w:rsidP="000C40EE">
            <w:pPr>
              <w:rPr>
                <w:sz w:val="22"/>
                <w:szCs w:val="22"/>
              </w:rPr>
            </w:pPr>
            <w:r w:rsidRPr="00F7597D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4BB" w14:textId="44EAD9D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DF7" w14:textId="73361710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A3C" w14:textId="4611759B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3A" w14:textId="01C900AC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B369" w14:textId="7C488923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86BB" w14:textId="00846FE2" w:rsidR="000C40EE" w:rsidRPr="009E665C" w:rsidRDefault="00E11714" w:rsidP="000C40EE">
            <w:r w:rsidRPr="009E665C">
              <w:t>168,1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87A0" w14:textId="60FB1089" w:rsidR="000C40EE" w:rsidRPr="009E665C" w:rsidRDefault="00E11714" w:rsidP="000C40EE">
            <w:r w:rsidRPr="009E665C">
              <w:t>168,1</w:t>
            </w:r>
          </w:p>
        </w:tc>
      </w:tr>
    </w:tbl>
    <w:p w14:paraId="30D9E73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19A3FC70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0FA9FAA5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51EA6B9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1C5D24B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7573B0B4" w14:textId="77777777" w:rsidR="00F7597D" w:rsidRPr="00F7597D" w:rsidRDefault="00F7597D" w:rsidP="00A17781">
      <w:pPr>
        <w:spacing w:line="220" w:lineRule="auto"/>
        <w:jc w:val="right"/>
        <w:rPr>
          <w:kern w:val="2"/>
          <w:sz w:val="22"/>
          <w:szCs w:val="22"/>
        </w:rPr>
      </w:pPr>
    </w:p>
    <w:p w14:paraId="58A4F01F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8CB008B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2862630" w14:textId="77777777" w:rsidR="00F7597D" w:rsidRDefault="00F7597D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253204D" w14:textId="1EE0D633" w:rsidR="005D7DBD" w:rsidRPr="005E3957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lastRenderedPageBreak/>
        <w:t>П</w:t>
      </w:r>
      <w:r w:rsidR="00A17781" w:rsidRPr="005E3957">
        <w:rPr>
          <w:kern w:val="2"/>
          <w:sz w:val="28"/>
          <w:szCs w:val="28"/>
        </w:rPr>
        <w:t xml:space="preserve">риложение № </w:t>
      </w:r>
      <w:r w:rsidR="00EE5949" w:rsidRPr="005E3957">
        <w:rPr>
          <w:kern w:val="2"/>
          <w:sz w:val="28"/>
          <w:szCs w:val="28"/>
        </w:rPr>
        <w:t>5</w:t>
      </w:r>
      <w:r w:rsidR="00A17781" w:rsidRPr="005E3957">
        <w:rPr>
          <w:kern w:val="2"/>
          <w:sz w:val="28"/>
          <w:szCs w:val="28"/>
        </w:rPr>
        <w:t xml:space="preserve"> </w:t>
      </w:r>
    </w:p>
    <w:p w14:paraId="2C2D98E0" w14:textId="34700E2D" w:rsidR="00A17781" w:rsidRPr="005E3957" w:rsidRDefault="00A17781" w:rsidP="00F7597D">
      <w:pPr>
        <w:spacing w:line="220" w:lineRule="auto"/>
        <w:jc w:val="right"/>
        <w:rPr>
          <w:kern w:val="2"/>
          <w:sz w:val="28"/>
          <w:szCs w:val="28"/>
        </w:rPr>
      </w:pPr>
      <w:r w:rsidRPr="005E3957">
        <w:rPr>
          <w:kern w:val="2"/>
          <w:sz w:val="28"/>
          <w:szCs w:val="28"/>
        </w:rPr>
        <w:t xml:space="preserve">к муниципальной программе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5E3957">
        <w:rPr>
          <w:kern w:val="2"/>
          <w:sz w:val="28"/>
          <w:szCs w:val="28"/>
        </w:rPr>
        <w:t xml:space="preserve">                  </w:t>
      </w:r>
      <w:r w:rsidRPr="005E3957">
        <w:rPr>
          <w:kern w:val="2"/>
          <w:sz w:val="28"/>
          <w:szCs w:val="28"/>
        </w:rPr>
        <w:t xml:space="preserve">  Истоминского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«Информационное общество»</w:t>
      </w:r>
    </w:p>
    <w:p w14:paraId="6C4E8431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>РАСХОДЫ</w:t>
      </w:r>
    </w:p>
    <w:p w14:paraId="1B323C32" w14:textId="77777777" w:rsidR="00C74847" w:rsidRPr="005E3957" w:rsidRDefault="00C74847" w:rsidP="00C74847">
      <w:pPr>
        <w:spacing w:line="220" w:lineRule="auto"/>
        <w:jc w:val="center"/>
        <w:rPr>
          <w:sz w:val="28"/>
          <w:szCs w:val="28"/>
        </w:rPr>
      </w:pPr>
      <w:r w:rsidRPr="005E3957">
        <w:rPr>
          <w:sz w:val="28"/>
          <w:szCs w:val="28"/>
        </w:rPr>
        <w:t xml:space="preserve">на реализацию </w:t>
      </w:r>
      <w:r w:rsidR="00D432F1" w:rsidRPr="005E3957">
        <w:rPr>
          <w:sz w:val="28"/>
          <w:szCs w:val="28"/>
        </w:rPr>
        <w:t>муниципальной</w:t>
      </w:r>
      <w:r w:rsidRPr="005E3957">
        <w:rPr>
          <w:sz w:val="28"/>
          <w:szCs w:val="28"/>
        </w:rPr>
        <w:t xml:space="preserve"> программы </w:t>
      </w:r>
      <w:r w:rsidR="00A17781" w:rsidRPr="005E3957">
        <w:rPr>
          <w:sz w:val="28"/>
          <w:szCs w:val="28"/>
        </w:rPr>
        <w:t xml:space="preserve">Истоминского сельского поселения </w:t>
      </w:r>
      <w:r w:rsidRPr="005E3957">
        <w:rPr>
          <w:sz w:val="28"/>
          <w:szCs w:val="28"/>
        </w:rPr>
        <w:t>«Информационное общество»</w:t>
      </w:r>
    </w:p>
    <w:p w14:paraId="227664FD" w14:textId="77777777" w:rsidR="00C74847" w:rsidRPr="005E3957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D4278A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CFF66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EBC7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Наименование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программы, </w:t>
            </w:r>
          </w:p>
          <w:p w14:paraId="0E80842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AE07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18787" w14:textId="77777777" w:rsidR="009E2973" w:rsidRPr="00F7597D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AE6A" w14:textId="5128E5D6" w:rsidR="00F7597D" w:rsidRPr="005E3957" w:rsidRDefault="009E2973" w:rsidP="00F7597D">
            <w:pPr>
              <w:spacing w:line="220" w:lineRule="auto"/>
              <w:jc w:val="right"/>
              <w:rPr>
                <w:sz w:val="28"/>
                <w:szCs w:val="28"/>
              </w:rPr>
            </w:pPr>
            <w:r w:rsidRPr="00F7597D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 w:rsidR="00D432F1" w:rsidRPr="00F7597D">
              <w:rPr>
                <w:kern w:val="2"/>
                <w:sz w:val="24"/>
                <w:szCs w:val="24"/>
              </w:rPr>
              <w:t>муниципальной</w:t>
            </w:r>
            <w:r w:rsidRPr="00F7597D">
              <w:rPr>
                <w:kern w:val="2"/>
                <w:sz w:val="24"/>
                <w:szCs w:val="24"/>
              </w:rPr>
              <w:t xml:space="preserve"> программы</w:t>
            </w:r>
            <w:r w:rsidR="00F7597D">
              <w:rPr>
                <w:kern w:val="2"/>
                <w:sz w:val="24"/>
                <w:szCs w:val="24"/>
              </w:rPr>
              <w:t xml:space="preserve"> (</w:t>
            </w:r>
            <w:r w:rsidR="00F7597D" w:rsidRPr="00F7597D">
              <w:rPr>
                <w:spacing w:val="-4"/>
                <w:kern w:val="2"/>
                <w:sz w:val="24"/>
                <w:szCs w:val="24"/>
              </w:rPr>
              <w:t>тыс. рублей</w:t>
            </w:r>
            <w:r w:rsidR="00F7597D">
              <w:rPr>
                <w:spacing w:val="-4"/>
                <w:kern w:val="2"/>
                <w:sz w:val="24"/>
                <w:szCs w:val="24"/>
              </w:rPr>
              <w:t>)</w:t>
            </w:r>
          </w:p>
          <w:p w14:paraId="024CF6EC" w14:textId="77777777" w:rsidR="00F7597D" w:rsidRPr="005E3957" w:rsidRDefault="00F7597D" w:rsidP="00F7597D">
            <w:pPr>
              <w:spacing w:line="220" w:lineRule="auto"/>
              <w:rPr>
                <w:sz w:val="28"/>
                <w:szCs w:val="28"/>
              </w:rPr>
            </w:pPr>
          </w:p>
          <w:p w14:paraId="38990150" w14:textId="5DA96A1D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9E2973" w:rsidRPr="00F7597D" w14:paraId="5E2B8C1C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A51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F75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70AA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655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D2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2019</w:t>
            </w:r>
          </w:p>
          <w:p w14:paraId="0E0D1E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61B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2020</w:t>
            </w:r>
          </w:p>
          <w:p w14:paraId="7B7AE54B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3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2021</w:t>
            </w:r>
          </w:p>
          <w:p w14:paraId="13D9D6ED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00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2022</w:t>
            </w:r>
          </w:p>
          <w:p w14:paraId="3878A753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E7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2023</w:t>
            </w:r>
          </w:p>
          <w:p w14:paraId="33DD4CE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D37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2024</w:t>
            </w:r>
          </w:p>
          <w:p w14:paraId="28CB2788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4A00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2025</w:t>
            </w:r>
          </w:p>
          <w:p w14:paraId="7CFBA150" w14:textId="77777777" w:rsidR="009E2973" w:rsidRPr="00F7597D" w:rsidRDefault="009E2973" w:rsidP="009E2973">
            <w:pPr>
              <w:spacing w:line="22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668F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2026</w:t>
            </w:r>
          </w:p>
          <w:p w14:paraId="2C335664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705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2027</w:t>
            </w:r>
          </w:p>
          <w:p w14:paraId="5662599A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A2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2028</w:t>
            </w:r>
          </w:p>
          <w:p w14:paraId="21085991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043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2029</w:t>
            </w:r>
          </w:p>
          <w:p w14:paraId="15228A36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F45C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2030</w:t>
            </w:r>
          </w:p>
          <w:p w14:paraId="16D756D9" w14:textId="77777777" w:rsidR="009E2973" w:rsidRPr="00F7597D" w:rsidRDefault="009E2973" w:rsidP="009E2973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14:paraId="47AB00BD" w14:textId="77777777" w:rsidR="009E2973" w:rsidRPr="00F7597D" w:rsidRDefault="009E2973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"/>
        <w:gridCol w:w="2244"/>
        <w:gridCol w:w="1191"/>
        <w:gridCol w:w="1136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9E2973" w:rsidRPr="00F7597D" w14:paraId="60564EA8" w14:textId="77777777" w:rsidTr="0078511A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21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6E27" w14:textId="77777777" w:rsidR="009E2973" w:rsidRPr="00F7597D" w:rsidRDefault="009E2973" w:rsidP="00C7484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7E92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DE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2E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383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0B4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869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354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587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E5B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108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1189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89B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B9E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93C" w14:textId="77777777" w:rsidR="009E2973" w:rsidRPr="00F7597D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7597D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03DFA" w:rsidRPr="00F7597D" w14:paraId="0A4E52EB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47765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53AE7" w14:textId="77777777" w:rsidR="00403DFA" w:rsidRPr="00F7597D" w:rsidRDefault="00403DFA" w:rsidP="000C40E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Муниципальная программа «Информационное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8842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2BBC" w14:textId="61F9F8C4" w:rsidR="00403DFA" w:rsidRPr="00F7597D" w:rsidRDefault="00E6336C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2898,1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A62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3855" w14:textId="74096CE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00B4" w14:textId="682249B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</w:t>
            </w:r>
            <w:r w:rsidR="00DE50A8">
              <w:rPr>
                <w:sz w:val="24"/>
                <w:szCs w:val="24"/>
              </w:rPr>
              <w:t>6</w:t>
            </w:r>
            <w:r w:rsidR="00E6336C">
              <w:rPr>
                <w:sz w:val="24"/>
                <w:szCs w:val="24"/>
              </w:rPr>
              <w:t>0</w:t>
            </w:r>
            <w:r w:rsidRPr="00F7597D">
              <w:rPr>
                <w:sz w:val="24"/>
                <w:szCs w:val="24"/>
              </w:rPr>
              <w:t>,</w:t>
            </w:r>
            <w:r w:rsidR="00E6336C">
              <w:rPr>
                <w:sz w:val="24"/>
                <w:szCs w:val="24"/>
              </w:rPr>
              <w:t>5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BB7A" w14:textId="50FA62DD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191A" w14:textId="30AF95B9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5DB" w14:textId="6A1B6B9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2379" w14:textId="21553BBA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CEF8" w14:textId="399C65DB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DD3A" w14:textId="0A0824BD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1CF" w14:textId="0E586E4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FDD" w14:textId="72711C7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DEE" w14:textId="451442F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043BFBEA" w14:textId="77777777" w:rsidTr="0078511A">
        <w:trPr>
          <w:trHeight w:val="683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3CB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7C51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F5C8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E901" w14:textId="594E6582" w:rsidR="00403DFA" w:rsidRPr="00F7597D" w:rsidRDefault="00E6336C">
            <w:pPr>
              <w:rPr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2898,1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BD8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4F3" w14:textId="28977098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30E" w14:textId="0BF20D8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</w:t>
            </w:r>
            <w:r w:rsidR="00DE50A8">
              <w:rPr>
                <w:sz w:val="24"/>
                <w:szCs w:val="24"/>
              </w:rPr>
              <w:t>6</w:t>
            </w:r>
            <w:r w:rsidR="00E6336C">
              <w:rPr>
                <w:sz w:val="24"/>
                <w:szCs w:val="24"/>
              </w:rPr>
              <w:t>0</w:t>
            </w:r>
            <w:r w:rsidRPr="00F7597D">
              <w:rPr>
                <w:sz w:val="24"/>
                <w:szCs w:val="24"/>
              </w:rPr>
              <w:t>,</w:t>
            </w:r>
            <w:r w:rsidR="00E6336C">
              <w:rPr>
                <w:sz w:val="24"/>
                <w:szCs w:val="24"/>
              </w:rPr>
              <w:t>5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5B1" w14:textId="5087D78E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B678" w14:textId="25FC063B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D1CA" w14:textId="3317754E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1510" w14:textId="02E73FD9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189,7 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91E" w14:textId="7A3AF617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09BA" w14:textId="2624E63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8A3" w14:textId="64DC2FFC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7DC7" w14:textId="3EB91D04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8D0" w14:textId="78D75642" w:rsidR="00403DFA" w:rsidRPr="00F7597D" w:rsidRDefault="00A30B29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189,7</w:t>
            </w:r>
          </w:p>
        </w:tc>
      </w:tr>
      <w:tr w:rsidR="00403DFA" w:rsidRPr="00F7597D" w14:paraId="1B1F41D4" w14:textId="77777777" w:rsidTr="0078511A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BFAE5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E4EE" w14:textId="77777777" w:rsidR="00403DFA" w:rsidRPr="00F7597D" w:rsidRDefault="00403DFA" w:rsidP="000C40EE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1 «Развитие информационных технологий»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6B2C" w14:textId="77777777" w:rsidR="00403DFA" w:rsidRPr="00F7597D" w:rsidRDefault="00403DFA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571E" w14:textId="71976CE6" w:rsidR="00403DFA" w:rsidRPr="00F7597D" w:rsidRDefault="00A30B29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1721,4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576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85B" w14:textId="5AAAD18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8C1" w14:textId="4B68234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</w:t>
            </w:r>
            <w:r w:rsidR="00DE50A8">
              <w:rPr>
                <w:sz w:val="24"/>
                <w:szCs w:val="24"/>
              </w:rPr>
              <w:t>6</w:t>
            </w:r>
            <w:r w:rsidRPr="00F7597D">
              <w:rPr>
                <w:sz w:val="24"/>
                <w:szCs w:val="24"/>
              </w:rPr>
              <w:t>0,5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AF4" w14:textId="063A449C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B07C" w14:textId="0466BE30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9D3" w14:textId="1CC210C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954" w14:textId="635F953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E803" w14:textId="5DC6E05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9587" w14:textId="4254F0CA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F18" w14:textId="3C1A19C8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0DE" w14:textId="7114A193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5F3" w14:textId="464DE60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403DFA" w:rsidRPr="00F7597D" w14:paraId="2B1B3351" w14:textId="77777777" w:rsidTr="0078511A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E7D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BED" w14:textId="77777777" w:rsidR="00403DFA" w:rsidRPr="00F7597D" w:rsidRDefault="00403DFA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8DFC" w14:textId="77777777" w:rsidR="00403DFA" w:rsidRPr="00F7597D" w:rsidRDefault="00403DFA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BD3" w14:textId="09783633" w:rsidR="00403DFA" w:rsidRPr="00F7597D" w:rsidRDefault="00A30B29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1721,4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F19" w14:textId="77777777" w:rsidR="00403DFA" w:rsidRPr="00F7597D" w:rsidRDefault="00403DFA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758,8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05DC" w14:textId="3226571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490,9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01A" w14:textId="44C1D5D4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3</w:t>
            </w:r>
            <w:r w:rsidR="00DE50A8">
              <w:rPr>
                <w:sz w:val="24"/>
                <w:szCs w:val="24"/>
              </w:rPr>
              <w:t>6</w:t>
            </w:r>
            <w:r w:rsidRPr="00F7597D">
              <w:rPr>
                <w:sz w:val="24"/>
                <w:szCs w:val="24"/>
              </w:rPr>
              <w:t>0,5</w:t>
            </w:r>
            <w:r w:rsidR="00403DFA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24B6" w14:textId="749ADCAD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033" w14:textId="7410BD40" w:rsidR="00403DFA" w:rsidRPr="00F7597D" w:rsidRDefault="00403DFA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EEB" w14:textId="4F138E15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2A18" w14:textId="4B8B0524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3B3" w14:textId="52DF876C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0B9" w14:textId="17A79159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2C0" w14:textId="109DED66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CC6" w14:textId="14B13CCD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67E" w14:textId="290BCF12" w:rsidR="00403DFA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21,6</w:t>
            </w:r>
          </w:p>
        </w:tc>
      </w:tr>
      <w:tr w:rsidR="000C40EE" w:rsidRPr="00F7597D" w14:paraId="74FF02D1" w14:textId="77777777" w:rsidTr="0078511A">
        <w:trPr>
          <w:trHeight w:val="83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C6159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F72A5" w14:textId="77777777" w:rsidR="000C40EE" w:rsidRPr="00F7597D" w:rsidRDefault="000C40EE" w:rsidP="00C44817">
            <w:pPr>
              <w:widowControl w:val="0"/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Подпрограмма 2 «Оптимизация и повышение качества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D937" w14:textId="77777777" w:rsidR="000C40EE" w:rsidRPr="00F7597D" w:rsidRDefault="000C40EE" w:rsidP="000C40E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F270" w14:textId="03D925C2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1176,7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C42" w14:textId="6518F93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D8F" w14:textId="4513BE54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AE9" w14:textId="0A985600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3CD1" w14:textId="48F51BB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0567" w14:textId="41392960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146A" w14:textId="104B23F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F1BC" w14:textId="59A58414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A139" w14:textId="5AA25FCA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DF13" w14:textId="6D78D9B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DCD" w14:textId="26CBB33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968" w14:textId="701D0855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CA5" w14:textId="327E7023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  <w:tr w:rsidR="000C40EE" w:rsidRPr="00F7597D" w14:paraId="5425A264" w14:textId="77777777" w:rsidTr="0078511A">
        <w:trPr>
          <w:trHeight w:val="657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3B3" w14:textId="77777777" w:rsidR="000C40EE" w:rsidRPr="00F7597D" w:rsidRDefault="000C40EE" w:rsidP="000C40EE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09E6" w14:textId="77777777" w:rsidR="000C40EE" w:rsidRPr="00F7597D" w:rsidRDefault="000C40EE" w:rsidP="000C40EE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761" w14:textId="77777777" w:rsidR="000C40EE" w:rsidRPr="00F7597D" w:rsidRDefault="000C40EE" w:rsidP="000C40EE">
            <w:pPr>
              <w:jc w:val="center"/>
              <w:rPr>
                <w:kern w:val="2"/>
                <w:sz w:val="24"/>
                <w:szCs w:val="24"/>
              </w:rPr>
            </w:pPr>
            <w:r w:rsidRPr="00F7597D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67E7" w14:textId="460EA292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472" w14:textId="0A1DF6B2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5FA1" w14:textId="21797FB9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F64" w14:textId="526E6698" w:rsidR="000C40EE" w:rsidRPr="00F7597D" w:rsidRDefault="00E6336C" w:rsidP="000C4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0C40EE" w:rsidRPr="00F759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293E" w14:textId="20BBD278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082A" w14:textId="60860D13" w:rsidR="000C40EE" w:rsidRPr="00F7597D" w:rsidRDefault="000C40EE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887" w14:textId="2C047AB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F1A5" w14:textId="74505E6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0F2D" w14:textId="18506C0D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8B8" w14:textId="6A6BE717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D9A" w14:textId="727626AE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8001" w14:textId="345D7A70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603" w14:textId="7D2081FC" w:rsidR="000C40EE" w:rsidRPr="00F7597D" w:rsidRDefault="005D70AB" w:rsidP="000C40EE">
            <w:pPr>
              <w:rPr>
                <w:sz w:val="24"/>
                <w:szCs w:val="24"/>
              </w:rPr>
            </w:pPr>
            <w:r w:rsidRPr="00F7597D">
              <w:rPr>
                <w:sz w:val="24"/>
                <w:szCs w:val="24"/>
              </w:rPr>
              <w:t>168,1</w:t>
            </w:r>
          </w:p>
        </w:tc>
      </w:tr>
    </w:tbl>
    <w:p w14:paraId="42D3C419" w14:textId="77777777" w:rsidR="00EE5949" w:rsidRPr="005E3957" w:rsidRDefault="00EE5949" w:rsidP="00C74847">
      <w:pPr>
        <w:spacing w:line="220" w:lineRule="auto"/>
        <w:rPr>
          <w:sz w:val="28"/>
          <w:szCs w:val="28"/>
        </w:rPr>
      </w:pPr>
    </w:p>
    <w:p w14:paraId="5116D0E4" w14:textId="77777777" w:rsidR="00196523" w:rsidRPr="005E3957" w:rsidRDefault="00196523" w:rsidP="00EE5949">
      <w:pPr>
        <w:spacing w:line="220" w:lineRule="auto"/>
        <w:jc w:val="right"/>
        <w:rPr>
          <w:sz w:val="28"/>
          <w:szCs w:val="28"/>
        </w:rPr>
      </w:pPr>
    </w:p>
    <w:p w14:paraId="43C01421" w14:textId="4D74C756" w:rsidR="00F7597D" w:rsidRDefault="00F7597D" w:rsidP="009E7680">
      <w:pPr>
        <w:rPr>
          <w:sz w:val="28"/>
          <w:szCs w:val="28"/>
        </w:rPr>
        <w:sectPr w:rsidR="00F7597D" w:rsidSect="00F7597D">
          <w:footerReference w:type="even" r:id="rId10"/>
          <w:footerReference w:type="default" r:id="rId11"/>
          <w:pgSz w:w="16838" w:h="11906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14:paraId="7036A638" w14:textId="7777777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E395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E395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</w:t>
      </w:r>
      <w:r w:rsidRPr="005E3957">
        <w:rPr>
          <w:sz w:val="28"/>
          <w:szCs w:val="28"/>
        </w:rPr>
        <w:t>.</w:t>
      </w:r>
    </w:p>
    <w:p w14:paraId="7B93AECC" w14:textId="77777777" w:rsidR="009E665C" w:rsidRPr="005E3957" w:rsidRDefault="009E665C" w:rsidP="009E665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957">
        <w:rPr>
          <w:sz w:val="28"/>
          <w:szCs w:val="28"/>
        </w:rPr>
        <w:t>4. 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14:paraId="6BA5BD12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50534A35" w14:textId="77777777" w:rsidR="009E665C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2652B809" w14:textId="77777777" w:rsidR="009E665C" w:rsidRPr="005E3957" w:rsidRDefault="009E665C" w:rsidP="009E665C">
      <w:pPr>
        <w:ind w:firstLine="709"/>
        <w:jc w:val="both"/>
        <w:rPr>
          <w:spacing w:val="-6"/>
          <w:sz w:val="28"/>
          <w:szCs w:val="28"/>
        </w:rPr>
      </w:pPr>
    </w:p>
    <w:p w14:paraId="4E6AF082" w14:textId="02DD8BC9" w:rsidR="009E665C" w:rsidRDefault="00953A43" w:rsidP="009E665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E665C" w:rsidRPr="005E395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665C" w:rsidRPr="005E3957">
        <w:rPr>
          <w:sz w:val="28"/>
          <w:szCs w:val="28"/>
        </w:rPr>
        <w:t xml:space="preserve"> Администрации  </w:t>
      </w:r>
    </w:p>
    <w:p w14:paraId="779990C0" w14:textId="109E0F5E" w:rsidR="009E665C" w:rsidRDefault="009E665C" w:rsidP="009E665C">
      <w:pPr>
        <w:tabs>
          <w:tab w:val="left" w:pos="7655"/>
        </w:tabs>
        <w:rPr>
          <w:sz w:val="28"/>
          <w:szCs w:val="28"/>
        </w:rPr>
      </w:pPr>
      <w:r w:rsidRPr="005E3957">
        <w:rPr>
          <w:sz w:val="28"/>
          <w:szCs w:val="28"/>
        </w:rPr>
        <w:t xml:space="preserve"> Истоминского сельского поселения                         </w:t>
      </w:r>
      <w:r>
        <w:rPr>
          <w:sz w:val="28"/>
          <w:szCs w:val="28"/>
        </w:rPr>
        <w:t xml:space="preserve">  </w:t>
      </w:r>
      <w:r w:rsidRPr="005E3957">
        <w:rPr>
          <w:sz w:val="28"/>
          <w:szCs w:val="28"/>
        </w:rPr>
        <w:t xml:space="preserve">                       </w:t>
      </w:r>
      <w:r w:rsidR="00953A43">
        <w:rPr>
          <w:sz w:val="28"/>
          <w:szCs w:val="28"/>
        </w:rPr>
        <w:t>О.А. Калинина</w:t>
      </w:r>
    </w:p>
    <w:p w14:paraId="59531AAC" w14:textId="77777777" w:rsidR="009E665C" w:rsidRDefault="009E665C" w:rsidP="009E665C">
      <w:pPr>
        <w:rPr>
          <w:sz w:val="28"/>
          <w:szCs w:val="28"/>
        </w:rPr>
      </w:pPr>
    </w:p>
    <w:p w14:paraId="64331B50" w14:textId="77777777" w:rsidR="009E665C" w:rsidRDefault="009E665C" w:rsidP="009E665C">
      <w:pPr>
        <w:rPr>
          <w:sz w:val="28"/>
          <w:szCs w:val="28"/>
        </w:rPr>
      </w:pPr>
    </w:p>
    <w:p w14:paraId="17ABBC4F" w14:textId="77777777" w:rsidR="009E665C" w:rsidRPr="005E3957" w:rsidRDefault="009E665C" w:rsidP="009E665C">
      <w:pPr>
        <w:rPr>
          <w:sz w:val="28"/>
          <w:szCs w:val="28"/>
        </w:rPr>
      </w:pPr>
    </w:p>
    <w:p w14:paraId="3263D9EC" w14:textId="4A5E0283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 xml:space="preserve">Постановление вносит   </w:t>
      </w:r>
    </w:p>
    <w:p w14:paraId="3BAC078E" w14:textId="11C01137" w:rsidR="009E665C" w:rsidRDefault="009E665C" w:rsidP="009E665C">
      <w:pPr>
        <w:tabs>
          <w:tab w:val="left" w:pos="8140"/>
        </w:tabs>
        <w:rPr>
          <w:sz w:val="24"/>
          <w:szCs w:val="24"/>
        </w:rPr>
      </w:pPr>
      <w:r w:rsidRPr="005E3957">
        <w:rPr>
          <w:sz w:val="24"/>
          <w:szCs w:val="24"/>
        </w:rPr>
        <w:t>главный специалист Администрации</w:t>
      </w:r>
      <w:r>
        <w:rPr>
          <w:sz w:val="24"/>
          <w:szCs w:val="24"/>
        </w:rPr>
        <w:tab/>
      </w:r>
    </w:p>
    <w:p w14:paraId="725575DB" w14:textId="77EB68BA" w:rsidR="009E665C" w:rsidRPr="009E665C" w:rsidRDefault="009E665C" w:rsidP="009E7680">
      <w:pPr>
        <w:rPr>
          <w:bCs/>
          <w:sz w:val="28"/>
          <w:szCs w:val="28"/>
        </w:rPr>
        <w:sectPr w:rsidR="009E665C" w:rsidRPr="009E665C" w:rsidSect="00F7597D">
          <w:pgSz w:w="11906" w:h="16838" w:code="9"/>
          <w:pgMar w:top="720" w:right="720" w:bottom="720" w:left="720" w:header="720" w:footer="720" w:gutter="0"/>
          <w:cols w:space="720"/>
          <w:docGrid w:linePitch="272"/>
        </w:sectPr>
      </w:pPr>
      <w:r w:rsidRPr="005E3957">
        <w:rPr>
          <w:sz w:val="24"/>
          <w:szCs w:val="24"/>
        </w:rPr>
        <w:t xml:space="preserve">                                  </w:t>
      </w:r>
      <w:r w:rsidRPr="005E395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14:paraId="6E1D983E" w14:textId="77777777" w:rsidR="009E665C" w:rsidRDefault="009E665C" w:rsidP="009E665C">
      <w:pPr>
        <w:spacing w:line="220" w:lineRule="auto"/>
        <w:jc w:val="right"/>
        <w:rPr>
          <w:sz w:val="36"/>
          <w:szCs w:val="36"/>
        </w:rPr>
      </w:pPr>
    </w:p>
    <w:sectPr w:rsidR="009E665C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E9F3" w14:textId="77777777" w:rsidR="007E7410" w:rsidRDefault="007E7410">
      <w:r>
        <w:separator/>
      </w:r>
    </w:p>
  </w:endnote>
  <w:endnote w:type="continuationSeparator" w:id="0">
    <w:p w14:paraId="4E83C703" w14:textId="77777777" w:rsidR="007E7410" w:rsidRDefault="007E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022E" w14:textId="77777777" w:rsidR="007E7410" w:rsidRDefault="007E741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3D8F07" w14:textId="77777777" w:rsidR="007E7410" w:rsidRDefault="007E74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F63C7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14:paraId="5533BB2F" w14:textId="77777777" w:rsidR="007E7410" w:rsidRDefault="007E741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837A" w14:textId="77777777" w:rsidR="007E7410" w:rsidRDefault="007E74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14:paraId="07588C5B" w14:textId="77777777" w:rsidR="007E7410" w:rsidRPr="00B36038" w:rsidRDefault="007E7410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FF2C" w14:textId="77777777" w:rsidR="007E7410" w:rsidRDefault="007E7410">
      <w:r>
        <w:separator/>
      </w:r>
    </w:p>
  </w:footnote>
  <w:footnote w:type="continuationSeparator" w:id="0">
    <w:p w14:paraId="274716D7" w14:textId="77777777" w:rsidR="007E7410" w:rsidRDefault="007E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42CCD"/>
    <w:multiLevelType w:val="hybridMultilevel"/>
    <w:tmpl w:val="95CE8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4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C2F39"/>
    <w:multiLevelType w:val="hybridMultilevel"/>
    <w:tmpl w:val="A4888EDC"/>
    <w:lvl w:ilvl="0" w:tplc="34EA6B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9"/>
  </w:num>
  <w:num w:numId="4">
    <w:abstractNumId w:val="1"/>
  </w:num>
  <w:num w:numId="5">
    <w:abstractNumId w:val="21"/>
  </w:num>
  <w:num w:numId="6">
    <w:abstractNumId w:val="10"/>
  </w:num>
  <w:num w:numId="7">
    <w:abstractNumId w:val="2"/>
  </w:num>
  <w:num w:numId="8">
    <w:abstractNumId w:val="3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3"/>
  </w:num>
  <w:num w:numId="12">
    <w:abstractNumId w:val="5"/>
  </w:num>
  <w:num w:numId="13">
    <w:abstractNumId w:val="18"/>
  </w:num>
  <w:num w:numId="14">
    <w:abstractNumId w:val="6"/>
  </w:num>
  <w:num w:numId="15">
    <w:abstractNumId w:val="20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9"/>
  </w:num>
  <w:num w:numId="23">
    <w:abstractNumId w:val="15"/>
  </w:num>
  <w:num w:numId="24">
    <w:abstractNumId w:val="0"/>
  </w:num>
  <w:num w:numId="25">
    <w:abstractNumId w:val="22"/>
  </w:num>
  <w:num w:numId="26">
    <w:abstractNumId w:val="7"/>
  </w:num>
  <w:num w:numId="27">
    <w:abstractNumId w:val="2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2"/>
  </w:num>
  <w:num w:numId="30">
    <w:abstractNumId w:val="25"/>
  </w:num>
  <w:num w:numId="31">
    <w:abstractNumId w:val="16"/>
  </w:num>
  <w:num w:numId="32">
    <w:abstractNumId w:val="14"/>
  </w:num>
  <w:num w:numId="33">
    <w:abstractNumId w:val="1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243A8"/>
    <w:rsid w:val="000258AC"/>
    <w:rsid w:val="00030F8D"/>
    <w:rsid w:val="00041473"/>
    <w:rsid w:val="00050C68"/>
    <w:rsid w:val="0005372C"/>
    <w:rsid w:val="00054D8B"/>
    <w:rsid w:val="000559D5"/>
    <w:rsid w:val="00057449"/>
    <w:rsid w:val="00060F3C"/>
    <w:rsid w:val="0007410F"/>
    <w:rsid w:val="000808D6"/>
    <w:rsid w:val="000917E1"/>
    <w:rsid w:val="000931A0"/>
    <w:rsid w:val="000A0A34"/>
    <w:rsid w:val="000A6D21"/>
    <w:rsid w:val="000A726F"/>
    <w:rsid w:val="000B4002"/>
    <w:rsid w:val="000B66C7"/>
    <w:rsid w:val="000C40EE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146"/>
    <w:rsid w:val="00116BFA"/>
    <w:rsid w:val="0012198B"/>
    <w:rsid w:val="00125DE3"/>
    <w:rsid w:val="00137C6D"/>
    <w:rsid w:val="00153B21"/>
    <w:rsid w:val="00155732"/>
    <w:rsid w:val="00176AAE"/>
    <w:rsid w:val="001821DC"/>
    <w:rsid w:val="00186EA8"/>
    <w:rsid w:val="00192B2B"/>
    <w:rsid w:val="00194CB2"/>
    <w:rsid w:val="00196523"/>
    <w:rsid w:val="00196CC9"/>
    <w:rsid w:val="001B2D1C"/>
    <w:rsid w:val="001B3168"/>
    <w:rsid w:val="001B7269"/>
    <w:rsid w:val="001B7E30"/>
    <w:rsid w:val="001C1D98"/>
    <w:rsid w:val="001C6601"/>
    <w:rsid w:val="001D1030"/>
    <w:rsid w:val="001D2690"/>
    <w:rsid w:val="001E2001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7B2"/>
    <w:rsid w:val="00247DFD"/>
    <w:rsid w:val="002504E8"/>
    <w:rsid w:val="00251AD2"/>
    <w:rsid w:val="00254382"/>
    <w:rsid w:val="0027031E"/>
    <w:rsid w:val="002705BB"/>
    <w:rsid w:val="0028703B"/>
    <w:rsid w:val="002A2062"/>
    <w:rsid w:val="002A31A1"/>
    <w:rsid w:val="002A6487"/>
    <w:rsid w:val="002B458F"/>
    <w:rsid w:val="002B6527"/>
    <w:rsid w:val="002C135C"/>
    <w:rsid w:val="002C14FD"/>
    <w:rsid w:val="002C5E60"/>
    <w:rsid w:val="002E65D5"/>
    <w:rsid w:val="002F2400"/>
    <w:rsid w:val="002F63E3"/>
    <w:rsid w:val="002F74D7"/>
    <w:rsid w:val="0030124B"/>
    <w:rsid w:val="00313D3A"/>
    <w:rsid w:val="00314881"/>
    <w:rsid w:val="0031768F"/>
    <w:rsid w:val="003269B9"/>
    <w:rsid w:val="003346CC"/>
    <w:rsid w:val="00335DD4"/>
    <w:rsid w:val="00341FC1"/>
    <w:rsid w:val="003679C3"/>
    <w:rsid w:val="0037040B"/>
    <w:rsid w:val="00376933"/>
    <w:rsid w:val="00380519"/>
    <w:rsid w:val="00390C88"/>
    <w:rsid w:val="003921D8"/>
    <w:rsid w:val="00395D01"/>
    <w:rsid w:val="003A2442"/>
    <w:rsid w:val="003B2193"/>
    <w:rsid w:val="003C6709"/>
    <w:rsid w:val="003D5013"/>
    <w:rsid w:val="003E2731"/>
    <w:rsid w:val="003E2E80"/>
    <w:rsid w:val="00402031"/>
    <w:rsid w:val="00403DFA"/>
    <w:rsid w:val="00407B71"/>
    <w:rsid w:val="00425061"/>
    <w:rsid w:val="00435166"/>
    <w:rsid w:val="00435CC2"/>
    <w:rsid w:val="0043686A"/>
    <w:rsid w:val="00441069"/>
    <w:rsid w:val="00442EE3"/>
    <w:rsid w:val="00444636"/>
    <w:rsid w:val="00453869"/>
    <w:rsid w:val="00456472"/>
    <w:rsid w:val="00463466"/>
    <w:rsid w:val="00463C10"/>
    <w:rsid w:val="004711EC"/>
    <w:rsid w:val="00476AAF"/>
    <w:rsid w:val="00480BC7"/>
    <w:rsid w:val="004871AA"/>
    <w:rsid w:val="004929D3"/>
    <w:rsid w:val="004A2BEA"/>
    <w:rsid w:val="004A6EF9"/>
    <w:rsid w:val="004A725E"/>
    <w:rsid w:val="004B6A5C"/>
    <w:rsid w:val="004C0852"/>
    <w:rsid w:val="004C75CF"/>
    <w:rsid w:val="004C7F65"/>
    <w:rsid w:val="004D39FB"/>
    <w:rsid w:val="004E541E"/>
    <w:rsid w:val="004E78FD"/>
    <w:rsid w:val="004F4CCE"/>
    <w:rsid w:val="004F7011"/>
    <w:rsid w:val="005115BA"/>
    <w:rsid w:val="00515D9C"/>
    <w:rsid w:val="00517BF6"/>
    <w:rsid w:val="00531FBD"/>
    <w:rsid w:val="0053366A"/>
    <w:rsid w:val="00534DB4"/>
    <w:rsid w:val="005374FF"/>
    <w:rsid w:val="00543916"/>
    <w:rsid w:val="0056475B"/>
    <w:rsid w:val="00570162"/>
    <w:rsid w:val="00581BC1"/>
    <w:rsid w:val="00584513"/>
    <w:rsid w:val="00587BF6"/>
    <w:rsid w:val="005B28CB"/>
    <w:rsid w:val="005B2DE4"/>
    <w:rsid w:val="005C3CDE"/>
    <w:rsid w:val="005C5FF3"/>
    <w:rsid w:val="005D70AB"/>
    <w:rsid w:val="005D7DBD"/>
    <w:rsid w:val="005E3957"/>
    <w:rsid w:val="005E7CD6"/>
    <w:rsid w:val="005F299A"/>
    <w:rsid w:val="00611679"/>
    <w:rsid w:val="00613D7D"/>
    <w:rsid w:val="006145D8"/>
    <w:rsid w:val="00622FCC"/>
    <w:rsid w:val="0063173D"/>
    <w:rsid w:val="006564DB"/>
    <w:rsid w:val="00660EE3"/>
    <w:rsid w:val="00666DFB"/>
    <w:rsid w:val="00674C47"/>
    <w:rsid w:val="00676B57"/>
    <w:rsid w:val="00695AB8"/>
    <w:rsid w:val="00696F56"/>
    <w:rsid w:val="006A1263"/>
    <w:rsid w:val="006B0ADE"/>
    <w:rsid w:val="006D2350"/>
    <w:rsid w:val="006E0327"/>
    <w:rsid w:val="007101C0"/>
    <w:rsid w:val="007120F8"/>
    <w:rsid w:val="00713404"/>
    <w:rsid w:val="0071452B"/>
    <w:rsid w:val="007219F0"/>
    <w:rsid w:val="00734D72"/>
    <w:rsid w:val="00736E09"/>
    <w:rsid w:val="00743CD2"/>
    <w:rsid w:val="0075669E"/>
    <w:rsid w:val="00757142"/>
    <w:rsid w:val="007730B1"/>
    <w:rsid w:val="00773307"/>
    <w:rsid w:val="00773586"/>
    <w:rsid w:val="00782222"/>
    <w:rsid w:val="0078511A"/>
    <w:rsid w:val="00790C86"/>
    <w:rsid w:val="007936ED"/>
    <w:rsid w:val="007942AF"/>
    <w:rsid w:val="007A2152"/>
    <w:rsid w:val="007B6388"/>
    <w:rsid w:val="007C0A5F"/>
    <w:rsid w:val="007C2E65"/>
    <w:rsid w:val="007D3228"/>
    <w:rsid w:val="007E39FD"/>
    <w:rsid w:val="007E4B40"/>
    <w:rsid w:val="007E7410"/>
    <w:rsid w:val="007F6DB6"/>
    <w:rsid w:val="00803F3C"/>
    <w:rsid w:val="00804CFE"/>
    <w:rsid w:val="00804F6E"/>
    <w:rsid w:val="00811C94"/>
    <w:rsid w:val="00811CF1"/>
    <w:rsid w:val="00812BC1"/>
    <w:rsid w:val="00823300"/>
    <w:rsid w:val="00841A59"/>
    <w:rsid w:val="008430D2"/>
    <w:rsid w:val="008438D7"/>
    <w:rsid w:val="00850F9D"/>
    <w:rsid w:val="008548CE"/>
    <w:rsid w:val="00860E5A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B3713"/>
    <w:rsid w:val="008B5592"/>
    <w:rsid w:val="008B6AD3"/>
    <w:rsid w:val="008C39E8"/>
    <w:rsid w:val="008C4725"/>
    <w:rsid w:val="008C6C32"/>
    <w:rsid w:val="008E5F3C"/>
    <w:rsid w:val="009039BB"/>
    <w:rsid w:val="00904899"/>
    <w:rsid w:val="00910044"/>
    <w:rsid w:val="00910208"/>
    <w:rsid w:val="009122B1"/>
    <w:rsid w:val="00913129"/>
    <w:rsid w:val="009175D7"/>
    <w:rsid w:val="00917C70"/>
    <w:rsid w:val="009228DF"/>
    <w:rsid w:val="00924E84"/>
    <w:rsid w:val="00927AE2"/>
    <w:rsid w:val="00936256"/>
    <w:rsid w:val="00947FCC"/>
    <w:rsid w:val="00953A43"/>
    <w:rsid w:val="00954541"/>
    <w:rsid w:val="009574D4"/>
    <w:rsid w:val="00975C27"/>
    <w:rsid w:val="00976B9D"/>
    <w:rsid w:val="009804BD"/>
    <w:rsid w:val="00985A10"/>
    <w:rsid w:val="009A107F"/>
    <w:rsid w:val="009A3127"/>
    <w:rsid w:val="009A36E7"/>
    <w:rsid w:val="009A52FE"/>
    <w:rsid w:val="009C35D6"/>
    <w:rsid w:val="009D0207"/>
    <w:rsid w:val="009E2973"/>
    <w:rsid w:val="009E4736"/>
    <w:rsid w:val="009E5572"/>
    <w:rsid w:val="009E665C"/>
    <w:rsid w:val="009E7680"/>
    <w:rsid w:val="009E7B9A"/>
    <w:rsid w:val="009F0FD0"/>
    <w:rsid w:val="009F1D60"/>
    <w:rsid w:val="00A0262D"/>
    <w:rsid w:val="00A061D7"/>
    <w:rsid w:val="00A17781"/>
    <w:rsid w:val="00A30B29"/>
    <w:rsid w:val="00A30E81"/>
    <w:rsid w:val="00A31D27"/>
    <w:rsid w:val="00A34804"/>
    <w:rsid w:val="00A67B50"/>
    <w:rsid w:val="00A756E7"/>
    <w:rsid w:val="00A75791"/>
    <w:rsid w:val="00A76289"/>
    <w:rsid w:val="00A879C3"/>
    <w:rsid w:val="00A907DE"/>
    <w:rsid w:val="00A941CF"/>
    <w:rsid w:val="00AA1D7D"/>
    <w:rsid w:val="00AB5617"/>
    <w:rsid w:val="00AD3812"/>
    <w:rsid w:val="00AE2601"/>
    <w:rsid w:val="00AE2D03"/>
    <w:rsid w:val="00B068D2"/>
    <w:rsid w:val="00B22F6A"/>
    <w:rsid w:val="00B31114"/>
    <w:rsid w:val="00B35935"/>
    <w:rsid w:val="00B36038"/>
    <w:rsid w:val="00B37E63"/>
    <w:rsid w:val="00B444A2"/>
    <w:rsid w:val="00B53FC7"/>
    <w:rsid w:val="00B62CFB"/>
    <w:rsid w:val="00B651FB"/>
    <w:rsid w:val="00B70DDC"/>
    <w:rsid w:val="00B72D61"/>
    <w:rsid w:val="00B76C0E"/>
    <w:rsid w:val="00B7788E"/>
    <w:rsid w:val="00B8231A"/>
    <w:rsid w:val="00BB31EF"/>
    <w:rsid w:val="00BB548F"/>
    <w:rsid w:val="00BB55C0"/>
    <w:rsid w:val="00BC0920"/>
    <w:rsid w:val="00BC3C5D"/>
    <w:rsid w:val="00BD1956"/>
    <w:rsid w:val="00BE3959"/>
    <w:rsid w:val="00BE49F8"/>
    <w:rsid w:val="00BE73EA"/>
    <w:rsid w:val="00BE771C"/>
    <w:rsid w:val="00BF39F0"/>
    <w:rsid w:val="00BF4991"/>
    <w:rsid w:val="00C11FDF"/>
    <w:rsid w:val="00C2125E"/>
    <w:rsid w:val="00C44817"/>
    <w:rsid w:val="00C53B7D"/>
    <w:rsid w:val="00C572C4"/>
    <w:rsid w:val="00C5758A"/>
    <w:rsid w:val="00C6099F"/>
    <w:rsid w:val="00C701A3"/>
    <w:rsid w:val="00C731BB"/>
    <w:rsid w:val="00C74761"/>
    <w:rsid w:val="00C74847"/>
    <w:rsid w:val="00C871DC"/>
    <w:rsid w:val="00C959D9"/>
    <w:rsid w:val="00CA11F3"/>
    <w:rsid w:val="00CA151C"/>
    <w:rsid w:val="00CA311A"/>
    <w:rsid w:val="00CA3EAB"/>
    <w:rsid w:val="00CB1900"/>
    <w:rsid w:val="00CB43C1"/>
    <w:rsid w:val="00CC2912"/>
    <w:rsid w:val="00CC44E0"/>
    <w:rsid w:val="00CD077D"/>
    <w:rsid w:val="00CD25D2"/>
    <w:rsid w:val="00CD4864"/>
    <w:rsid w:val="00CE5183"/>
    <w:rsid w:val="00D00358"/>
    <w:rsid w:val="00D13E83"/>
    <w:rsid w:val="00D22407"/>
    <w:rsid w:val="00D27A27"/>
    <w:rsid w:val="00D308CD"/>
    <w:rsid w:val="00D432F1"/>
    <w:rsid w:val="00D47B80"/>
    <w:rsid w:val="00D60213"/>
    <w:rsid w:val="00D73323"/>
    <w:rsid w:val="00D9455A"/>
    <w:rsid w:val="00DA6BFB"/>
    <w:rsid w:val="00DB1DB3"/>
    <w:rsid w:val="00DB4D6B"/>
    <w:rsid w:val="00DB56E6"/>
    <w:rsid w:val="00DC2302"/>
    <w:rsid w:val="00DC307F"/>
    <w:rsid w:val="00DC3E1B"/>
    <w:rsid w:val="00DD0E45"/>
    <w:rsid w:val="00DD21C8"/>
    <w:rsid w:val="00DE50A8"/>
    <w:rsid w:val="00DE50C1"/>
    <w:rsid w:val="00E04378"/>
    <w:rsid w:val="00E060E2"/>
    <w:rsid w:val="00E075EA"/>
    <w:rsid w:val="00E11714"/>
    <w:rsid w:val="00E138E0"/>
    <w:rsid w:val="00E2195E"/>
    <w:rsid w:val="00E2591B"/>
    <w:rsid w:val="00E3132E"/>
    <w:rsid w:val="00E36EA0"/>
    <w:rsid w:val="00E536CE"/>
    <w:rsid w:val="00E61F30"/>
    <w:rsid w:val="00E6336C"/>
    <w:rsid w:val="00E657E1"/>
    <w:rsid w:val="00E67DF0"/>
    <w:rsid w:val="00E710CB"/>
    <w:rsid w:val="00E7274C"/>
    <w:rsid w:val="00E74E00"/>
    <w:rsid w:val="00E75C57"/>
    <w:rsid w:val="00E76A4E"/>
    <w:rsid w:val="00E86F85"/>
    <w:rsid w:val="00E9626F"/>
    <w:rsid w:val="00EB553F"/>
    <w:rsid w:val="00EC3617"/>
    <w:rsid w:val="00EC3FF7"/>
    <w:rsid w:val="00EC40AD"/>
    <w:rsid w:val="00ED72D3"/>
    <w:rsid w:val="00EE0DA3"/>
    <w:rsid w:val="00EE5949"/>
    <w:rsid w:val="00EF176A"/>
    <w:rsid w:val="00EF29AB"/>
    <w:rsid w:val="00EF56AF"/>
    <w:rsid w:val="00F02C40"/>
    <w:rsid w:val="00F048A6"/>
    <w:rsid w:val="00F16DCF"/>
    <w:rsid w:val="00F24917"/>
    <w:rsid w:val="00F27593"/>
    <w:rsid w:val="00F30D40"/>
    <w:rsid w:val="00F410DF"/>
    <w:rsid w:val="00F4586E"/>
    <w:rsid w:val="00F46AEA"/>
    <w:rsid w:val="00F73784"/>
    <w:rsid w:val="00F7597D"/>
    <w:rsid w:val="00F8225E"/>
    <w:rsid w:val="00F86418"/>
    <w:rsid w:val="00F9297B"/>
    <w:rsid w:val="00F94106"/>
    <w:rsid w:val="00FA59E7"/>
    <w:rsid w:val="00FA6611"/>
    <w:rsid w:val="00FD350A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8AF9D"/>
  <w15:docId w15:val="{C54D8A58-4B8C-41A3-9613-DB8CCF71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0E36-547B-445E-BB46-33FB6C8D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1526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136</cp:revision>
  <cp:lastPrinted>2021-04-13T11:09:00Z</cp:lastPrinted>
  <dcterms:created xsi:type="dcterms:W3CDTF">2018-11-12T06:22:00Z</dcterms:created>
  <dcterms:modified xsi:type="dcterms:W3CDTF">2021-08-11T05:23:00Z</dcterms:modified>
</cp:coreProperties>
</file>