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BD4B9" w14:textId="62E6B86A" w:rsidR="006828B6" w:rsidRPr="00BE50A1" w:rsidRDefault="003C38BA" w:rsidP="003C38B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55C9E2" wp14:editId="6B86E4C3">
            <wp:extent cx="536575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8465E" w14:textId="26D1AC4D" w:rsidR="00B059F5" w:rsidRDefault="00F46AEA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АДМИНИСТРАЦИЯ</w:t>
      </w:r>
    </w:p>
    <w:p w14:paraId="08E052D4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20D637DB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55297FCF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34190B55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3FD47B45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5589D32B" w14:textId="28719C70" w:rsidR="00F46AEA" w:rsidRDefault="003C38BA" w:rsidP="005D2A6B">
      <w:pPr>
        <w:rPr>
          <w:sz w:val="28"/>
          <w:szCs w:val="28"/>
        </w:rPr>
      </w:pPr>
      <w:r>
        <w:rPr>
          <w:sz w:val="28"/>
          <w:szCs w:val="28"/>
        </w:rPr>
        <w:t>08.07</w:t>
      </w:r>
      <w:r w:rsidR="00282115">
        <w:rPr>
          <w:sz w:val="28"/>
          <w:szCs w:val="28"/>
        </w:rPr>
        <w:t>.</w:t>
      </w:r>
      <w:r w:rsidR="001F476F">
        <w:rPr>
          <w:sz w:val="28"/>
          <w:szCs w:val="28"/>
        </w:rPr>
        <w:t>2021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</w:t>
      </w:r>
      <w:r w:rsidR="00F07EE1">
        <w:rPr>
          <w:sz w:val="28"/>
          <w:szCs w:val="28"/>
        </w:rPr>
        <w:t xml:space="preserve">                              </w:t>
      </w:r>
      <w:r w:rsidR="008746AD" w:rsidRPr="008430D2">
        <w:rPr>
          <w:sz w:val="28"/>
          <w:szCs w:val="28"/>
        </w:rPr>
        <w:t xml:space="preserve"> </w:t>
      </w:r>
      <w:r w:rsidR="00077EEB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</w:p>
    <w:p w14:paraId="2376EEF1" w14:textId="77777777" w:rsidR="005D2A6B" w:rsidRPr="008430D2" w:rsidRDefault="005D2A6B" w:rsidP="005D2A6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98"/>
      </w:tblGrid>
      <w:tr w:rsidR="009769B9" w:rsidRPr="009769B9" w14:paraId="5377587F" w14:textId="77777777" w:rsidTr="000F3353">
        <w:tc>
          <w:tcPr>
            <w:tcW w:w="6398" w:type="dxa"/>
          </w:tcPr>
          <w:p w14:paraId="1503F269" w14:textId="77777777" w:rsidR="009769B9" w:rsidRPr="009769B9" w:rsidRDefault="009769B9" w:rsidP="0051062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248ADC60" w14:textId="77777777" w:rsidR="009769B9" w:rsidRPr="009769B9" w:rsidRDefault="009769B9" w:rsidP="009769B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F07EE1" w:rsidRPr="00F07EE1" w14:paraId="5CDC25FC" w14:textId="77777777" w:rsidTr="000A2764">
        <w:trPr>
          <w:trHeight w:val="704"/>
        </w:trPr>
        <w:tc>
          <w:tcPr>
            <w:tcW w:w="4962" w:type="dxa"/>
            <w:shd w:val="clear" w:color="auto" w:fill="auto"/>
          </w:tcPr>
          <w:p w14:paraId="518D6742" w14:textId="77777777" w:rsidR="00F07EE1" w:rsidRPr="00F07EE1" w:rsidRDefault="00F07EE1" w:rsidP="00F07EE1">
            <w:pPr>
              <w:suppressAutoHyphens/>
              <w:snapToGrid w:val="0"/>
              <w:ind w:left="-108"/>
              <w:jc w:val="both"/>
              <w:rPr>
                <w:sz w:val="18"/>
                <w:szCs w:val="28"/>
                <w:lang w:eastAsia="zh-CN"/>
              </w:rPr>
            </w:pPr>
          </w:p>
          <w:p w14:paraId="38BF24B2" w14:textId="77777777" w:rsidR="00F07EE1" w:rsidRPr="00F07EE1" w:rsidRDefault="00F07EE1" w:rsidP="00F07EE1">
            <w:pPr>
              <w:suppressAutoHyphens/>
              <w:ind w:left="-108"/>
              <w:jc w:val="both"/>
              <w:rPr>
                <w:sz w:val="28"/>
                <w:szCs w:val="28"/>
                <w:lang w:eastAsia="zh-CN"/>
              </w:rPr>
            </w:pPr>
            <w:r w:rsidRPr="00F07EE1">
              <w:rPr>
                <w:sz w:val="28"/>
                <w:szCs w:val="28"/>
                <w:lang w:eastAsia="zh-CN"/>
              </w:rPr>
              <w:t>Об ограничении размера платы граждан за тепловую энергию, поставляемую АО «Донэнерго», филиал «Тепловые сети», Аксайский район тепловых сетей, во втором полугодии 2021 года</w:t>
            </w:r>
          </w:p>
        </w:tc>
        <w:tc>
          <w:tcPr>
            <w:tcW w:w="4677" w:type="dxa"/>
            <w:shd w:val="clear" w:color="auto" w:fill="auto"/>
          </w:tcPr>
          <w:p w14:paraId="17EF92B7" w14:textId="77777777" w:rsidR="00F07EE1" w:rsidRPr="00F07EE1" w:rsidRDefault="00F07EE1" w:rsidP="00F07EE1">
            <w:pPr>
              <w:suppressAutoHyphens/>
              <w:snapToGrid w:val="0"/>
              <w:ind w:left="-108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14:paraId="04AA1489" w14:textId="77777777" w:rsidR="00F07EE1" w:rsidRPr="00F07EE1" w:rsidRDefault="00F07EE1" w:rsidP="00F07EE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0BE27309" w14:textId="692F8DA4" w:rsidR="00F07EE1" w:rsidRPr="00F07EE1" w:rsidRDefault="00F07EE1" w:rsidP="00F07EE1">
      <w:pPr>
        <w:tabs>
          <w:tab w:val="left" w:pos="9923"/>
        </w:tabs>
        <w:suppressAutoHyphens/>
        <w:ind w:firstLine="720"/>
        <w:jc w:val="both"/>
        <w:rPr>
          <w:sz w:val="28"/>
          <w:szCs w:val="28"/>
          <w:lang w:eastAsia="zh-CN"/>
        </w:rPr>
      </w:pPr>
      <w:r w:rsidRPr="00F07EE1">
        <w:rPr>
          <w:spacing w:val="-2"/>
          <w:sz w:val="28"/>
          <w:szCs w:val="28"/>
          <w:lang w:eastAsia="zh-CN"/>
        </w:rPr>
        <w:t xml:space="preserve">В соответствии с постановлением Правительства Ростовской области </w:t>
      </w:r>
      <w:r w:rsidRPr="00F07EE1">
        <w:rPr>
          <w:spacing w:val="-2"/>
          <w:sz w:val="28"/>
          <w:szCs w:val="28"/>
          <w:lang w:eastAsia="zh-CN"/>
        </w:rPr>
        <w:br/>
        <w:t xml:space="preserve">от 22.03.2013 № 165 «Об ограничении в Ростовской области роста размера платы граждан за коммунальные услуги», </w:t>
      </w:r>
      <w:r w:rsidRPr="00F07EE1">
        <w:rPr>
          <w:sz w:val="28"/>
          <w:szCs w:val="28"/>
          <w:lang w:eastAsia="zh-CN"/>
        </w:rPr>
        <w:t xml:space="preserve">распоряжением Губернатора Ростовской области от 08.12.2020 № 75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2021 год», на основании </w:t>
      </w:r>
      <w:r w:rsidRPr="00F07EE1">
        <w:rPr>
          <w:spacing w:val="-2"/>
          <w:sz w:val="28"/>
          <w:szCs w:val="28"/>
          <w:lang w:eastAsia="zh-CN"/>
        </w:rPr>
        <w:t xml:space="preserve">постановления Региональной службы по тарифам Ростовской области от 18.12.2020 № 54/27 «О корректировке долгосрочных тарифов на тепловую энергию, поставляемую АО «Донэнерго» (ИНН 6163089292), филиал «Тепловые сети», потребителям, другим теплоснабжающим организациям Ростовской области на 2021 год», </w:t>
      </w:r>
      <w:r w:rsidRPr="00F07EE1">
        <w:rPr>
          <w:sz w:val="28"/>
          <w:szCs w:val="28"/>
          <w:lang w:eastAsia="zh-CN"/>
        </w:rPr>
        <w:t>в</w:t>
      </w:r>
      <w:r w:rsidRPr="00F07EE1">
        <w:rPr>
          <w:spacing w:val="-2"/>
          <w:sz w:val="28"/>
          <w:szCs w:val="28"/>
          <w:lang w:eastAsia="zh-CN"/>
        </w:rPr>
        <w:t xml:space="preserve"> целях ограничения роста платы граждан за </w:t>
      </w:r>
      <w:r w:rsidRPr="00F07EE1">
        <w:rPr>
          <w:sz w:val="28"/>
          <w:szCs w:val="28"/>
          <w:lang w:eastAsia="zh-CN"/>
        </w:rPr>
        <w:t>тепловую энергию</w:t>
      </w:r>
      <w:r w:rsidR="005C3BCE">
        <w:rPr>
          <w:spacing w:val="-2"/>
          <w:sz w:val="28"/>
          <w:szCs w:val="28"/>
          <w:lang w:eastAsia="zh-CN"/>
        </w:rPr>
        <w:t xml:space="preserve"> по Истоминскому сельскому поселению</w:t>
      </w:r>
      <w:r w:rsidRPr="00F07EE1">
        <w:rPr>
          <w:spacing w:val="-2"/>
          <w:sz w:val="28"/>
          <w:szCs w:val="28"/>
          <w:lang w:eastAsia="zh-CN"/>
        </w:rPr>
        <w:t xml:space="preserve"> Аксайского района,</w:t>
      </w:r>
    </w:p>
    <w:p w14:paraId="0963DAA4" w14:textId="77777777" w:rsidR="00F07EE1" w:rsidRPr="00F07EE1" w:rsidRDefault="00F07EE1" w:rsidP="00F07EE1">
      <w:pPr>
        <w:tabs>
          <w:tab w:val="left" w:pos="9923"/>
        </w:tabs>
        <w:suppressAutoHyphens/>
        <w:ind w:right="566"/>
        <w:jc w:val="center"/>
        <w:rPr>
          <w:sz w:val="22"/>
          <w:szCs w:val="28"/>
          <w:lang w:eastAsia="zh-CN"/>
        </w:rPr>
      </w:pPr>
    </w:p>
    <w:p w14:paraId="56C78C29" w14:textId="77777777" w:rsidR="00F07EE1" w:rsidRPr="00F07EE1" w:rsidRDefault="00F07EE1" w:rsidP="00F07EE1">
      <w:pPr>
        <w:tabs>
          <w:tab w:val="left" w:pos="9923"/>
        </w:tabs>
        <w:suppressAutoHyphens/>
        <w:ind w:right="566"/>
        <w:jc w:val="center"/>
        <w:rPr>
          <w:sz w:val="28"/>
          <w:szCs w:val="28"/>
          <w:lang w:eastAsia="zh-CN"/>
        </w:rPr>
      </w:pPr>
      <w:r w:rsidRPr="00F07EE1">
        <w:rPr>
          <w:sz w:val="28"/>
          <w:szCs w:val="28"/>
          <w:lang w:eastAsia="zh-CN"/>
        </w:rPr>
        <w:t>ПОСТАНОВЛЯЮ:</w:t>
      </w:r>
    </w:p>
    <w:p w14:paraId="4058DEC8" w14:textId="77777777" w:rsidR="00F07EE1" w:rsidRPr="00F07EE1" w:rsidRDefault="00F07EE1" w:rsidP="00F07EE1">
      <w:pPr>
        <w:tabs>
          <w:tab w:val="left" w:pos="9923"/>
        </w:tabs>
        <w:suppressAutoHyphens/>
        <w:ind w:right="566"/>
        <w:jc w:val="center"/>
        <w:rPr>
          <w:sz w:val="22"/>
          <w:szCs w:val="28"/>
          <w:lang w:eastAsia="zh-CN"/>
        </w:rPr>
      </w:pPr>
    </w:p>
    <w:p w14:paraId="2C6768FD" w14:textId="77777777" w:rsidR="00F07EE1" w:rsidRPr="00F07EE1" w:rsidRDefault="00F07EE1" w:rsidP="00F07EE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07EE1">
        <w:rPr>
          <w:sz w:val="28"/>
          <w:szCs w:val="28"/>
          <w:lang w:eastAsia="zh-CN"/>
        </w:rPr>
        <w:t xml:space="preserve">1. Установить уровень платежей и </w:t>
      </w:r>
      <w:r w:rsidRPr="00F07EE1">
        <w:rPr>
          <w:spacing w:val="-2"/>
          <w:sz w:val="28"/>
          <w:szCs w:val="28"/>
          <w:lang w:eastAsia="zh-CN"/>
        </w:rPr>
        <w:t xml:space="preserve">размер платы граждан </w:t>
      </w:r>
      <w:r w:rsidRPr="00F07EE1">
        <w:rPr>
          <w:sz w:val="28"/>
          <w:szCs w:val="28"/>
          <w:lang w:eastAsia="zh-CN"/>
        </w:rPr>
        <w:t>на период с 01.07.2021 по 31.12.2021 за тепловую энергию, поставляемую АО «Донэнерго», филиал «Тепловые сети», Аксайский район тепловых сетей, согласно приложению.</w:t>
      </w:r>
    </w:p>
    <w:p w14:paraId="16336C95" w14:textId="5AB4A801" w:rsidR="00F07EE1" w:rsidRPr="00F07EE1" w:rsidRDefault="00F07EE1" w:rsidP="00F07EE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07EE1">
        <w:rPr>
          <w:sz w:val="28"/>
          <w:szCs w:val="28"/>
          <w:lang w:eastAsia="zh-CN"/>
        </w:rPr>
        <w:t xml:space="preserve">2. </w:t>
      </w:r>
      <w:r w:rsidRPr="00F07EE1">
        <w:rPr>
          <w:sz w:val="28"/>
          <w:szCs w:val="28"/>
          <w:lang w:eastAsia="ar-SA"/>
        </w:rPr>
        <w:t xml:space="preserve">Возмещение </w:t>
      </w:r>
      <w:r w:rsidRPr="00F07EE1">
        <w:rPr>
          <w:sz w:val="28"/>
          <w:szCs w:val="28"/>
          <w:lang w:eastAsia="zh-CN"/>
        </w:rPr>
        <w:t xml:space="preserve">АО «Донэнерго», филиал «Тепловые сети», Аксайский район тепловых сетей части платы граждан за тепловую энергию </w:t>
      </w:r>
      <w:r w:rsidRPr="00F07EE1">
        <w:rPr>
          <w:sz w:val="28"/>
          <w:szCs w:val="28"/>
          <w:lang w:eastAsia="ar-SA"/>
        </w:rPr>
        <w:t>в объеме свыше установленных индексов максимального роста размера платы граждан за коммунальные услуги осуществляется посредством предоставления субсидий за сч</w:t>
      </w:r>
      <w:r w:rsidR="00FA5A2F">
        <w:rPr>
          <w:sz w:val="28"/>
          <w:szCs w:val="28"/>
          <w:lang w:eastAsia="ar-SA"/>
        </w:rPr>
        <w:t xml:space="preserve">ет средств областного бюджета, </w:t>
      </w:r>
      <w:r w:rsidRPr="00F07EE1">
        <w:rPr>
          <w:sz w:val="28"/>
          <w:szCs w:val="28"/>
          <w:lang w:eastAsia="ar-SA"/>
        </w:rPr>
        <w:t>бюджета Аксайского района</w:t>
      </w:r>
      <w:r w:rsidR="00FA5A2F">
        <w:rPr>
          <w:sz w:val="28"/>
          <w:szCs w:val="28"/>
          <w:lang w:eastAsia="ar-SA"/>
        </w:rPr>
        <w:t xml:space="preserve"> и бюджета </w:t>
      </w:r>
      <w:r w:rsidR="00FA5A2F">
        <w:rPr>
          <w:sz w:val="28"/>
          <w:szCs w:val="28"/>
          <w:lang w:eastAsia="ar-SA"/>
        </w:rPr>
        <w:lastRenderedPageBreak/>
        <w:t>Истоминского сельского поселения</w:t>
      </w:r>
      <w:r w:rsidRPr="00F07EE1">
        <w:rPr>
          <w:sz w:val="28"/>
          <w:szCs w:val="28"/>
          <w:lang w:eastAsia="ar-SA"/>
        </w:rPr>
        <w:t xml:space="preserve"> в пределах бюджетных ассигнований, выделенных на эти цели на текущий финансовый год.</w:t>
      </w:r>
    </w:p>
    <w:p w14:paraId="4DD94C39" w14:textId="6F978E81" w:rsidR="00F07EE1" w:rsidRPr="00F07EE1" w:rsidRDefault="00F07EE1" w:rsidP="00F07EE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07EE1">
        <w:rPr>
          <w:sz w:val="28"/>
          <w:szCs w:val="28"/>
          <w:lang w:eastAsia="ar-SA"/>
        </w:rPr>
        <w:t>3. Настоящее постановление вступает в силу после его официального опубликования в информационном бюллет</w:t>
      </w:r>
      <w:r>
        <w:rPr>
          <w:sz w:val="28"/>
          <w:szCs w:val="28"/>
          <w:lang w:eastAsia="ar-SA"/>
        </w:rPr>
        <w:t>ене Администрации Истоминского сельского поселения «Вестник</w:t>
      </w:r>
      <w:r w:rsidRPr="00F07EE1">
        <w:rPr>
          <w:sz w:val="28"/>
          <w:szCs w:val="28"/>
          <w:lang w:eastAsia="ar-SA"/>
        </w:rPr>
        <w:t>», применяется к правоотношениям, возникшим с 01.07.2021, и действует по 31.12.2021.</w:t>
      </w:r>
    </w:p>
    <w:p w14:paraId="244DF41C" w14:textId="717FD8AB" w:rsidR="00F07EE1" w:rsidRPr="00F07EE1" w:rsidRDefault="00F07EE1" w:rsidP="00F07EE1">
      <w:pPr>
        <w:suppressAutoHyphens/>
        <w:ind w:firstLine="709"/>
        <w:jc w:val="both"/>
        <w:rPr>
          <w:sz w:val="28"/>
          <w:lang w:eastAsia="zh-CN"/>
        </w:rPr>
      </w:pPr>
      <w:r w:rsidRPr="00F07EE1">
        <w:rPr>
          <w:sz w:val="28"/>
          <w:szCs w:val="28"/>
          <w:lang w:eastAsia="zh-CN"/>
        </w:rPr>
        <w:t>4. Постановление подлежит официальному опубликованию в информационном бюллетене</w:t>
      </w:r>
      <w:r w:rsidR="00D01558">
        <w:rPr>
          <w:sz w:val="28"/>
          <w:szCs w:val="28"/>
          <w:lang w:eastAsia="zh-CN"/>
        </w:rPr>
        <w:t xml:space="preserve"> Администрации Истоминского сельского поселения «Вестник</w:t>
      </w:r>
      <w:r w:rsidRPr="00F07EE1">
        <w:rPr>
          <w:sz w:val="28"/>
          <w:szCs w:val="28"/>
          <w:lang w:eastAsia="zh-CN"/>
        </w:rPr>
        <w:t>», размещению на официальном сайте</w:t>
      </w:r>
      <w:r w:rsidR="00D01558">
        <w:rPr>
          <w:sz w:val="28"/>
          <w:szCs w:val="28"/>
          <w:lang w:eastAsia="zh-CN"/>
        </w:rPr>
        <w:t xml:space="preserve"> Администрации Истоминского сельского поселения</w:t>
      </w:r>
      <w:r w:rsidRPr="00F07EE1">
        <w:rPr>
          <w:sz w:val="28"/>
          <w:szCs w:val="28"/>
          <w:lang w:eastAsia="zh-CN"/>
        </w:rPr>
        <w:t xml:space="preserve"> в информационно-телекоммуникационной сети «Интернет».</w:t>
      </w:r>
    </w:p>
    <w:p w14:paraId="5D9AA1FF" w14:textId="28F2E2AB" w:rsidR="00F07EE1" w:rsidRPr="00F07EE1" w:rsidRDefault="00F07EE1" w:rsidP="00F07EE1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F07EE1">
        <w:rPr>
          <w:rFonts w:eastAsia="Calibri"/>
          <w:sz w:val="28"/>
          <w:szCs w:val="28"/>
          <w:lang w:eastAsia="zh-CN"/>
        </w:rPr>
        <w:t>5. Контроль за исполнени</w:t>
      </w:r>
      <w:r w:rsidR="00D01558">
        <w:rPr>
          <w:rFonts w:eastAsia="Calibri"/>
          <w:sz w:val="28"/>
          <w:szCs w:val="28"/>
          <w:lang w:eastAsia="zh-CN"/>
        </w:rPr>
        <w:t>ем постановления возложить на Заместителя главы Администрации Истоминского сельского поселения Кудовба Д.А.</w:t>
      </w:r>
    </w:p>
    <w:p w14:paraId="1045ACF3" w14:textId="77777777" w:rsidR="00F07EE1" w:rsidRPr="00F07EE1" w:rsidRDefault="00F07EE1" w:rsidP="00F07EE1">
      <w:pPr>
        <w:widowControl w:val="0"/>
        <w:shd w:val="clear" w:color="auto" w:fill="FFFFFF"/>
        <w:tabs>
          <w:tab w:val="left" w:pos="1162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14:paraId="5C089CAD" w14:textId="77777777" w:rsidR="00F07EE1" w:rsidRPr="00F07EE1" w:rsidRDefault="00F07EE1" w:rsidP="00F07EE1">
      <w:pPr>
        <w:widowControl w:val="0"/>
        <w:shd w:val="clear" w:color="auto" w:fill="FFFFFF"/>
        <w:tabs>
          <w:tab w:val="left" w:pos="1162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14:paraId="516F6DBE" w14:textId="77777777" w:rsidR="00F07EE1" w:rsidRPr="00F07EE1" w:rsidRDefault="00F07EE1" w:rsidP="00F07EE1">
      <w:pPr>
        <w:widowControl w:val="0"/>
        <w:shd w:val="clear" w:color="auto" w:fill="FFFFFF"/>
        <w:tabs>
          <w:tab w:val="left" w:pos="1162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394"/>
        <w:gridCol w:w="2268"/>
      </w:tblGrid>
      <w:tr w:rsidR="00F07EE1" w:rsidRPr="00F07EE1" w14:paraId="46FD912F" w14:textId="77777777" w:rsidTr="000A2764">
        <w:trPr>
          <w:trHeight w:val="709"/>
        </w:trPr>
        <w:tc>
          <w:tcPr>
            <w:tcW w:w="2977" w:type="dxa"/>
            <w:shd w:val="clear" w:color="auto" w:fill="auto"/>
            <w:vAlign w:val="center"/>
          </w:tcPr>
          <w:p w14:paraId="3AD1E425" w14:textId="60E2526B" w:rsidR="00F07EE1" w:rsidRPr="00F07EE1" w:rsidRDefault="00F07EE1" w:rsidP="00F07EE1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</w:p>
          <w:p w14:paraId="212A3C48" w14:textId="77777777" w:rsidR="00F07EE1" w:rsidRPr="00F07EE1" w:rsidRDefault="00F07EE1" w:rsidP="00F07EE1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14:paraId="6C574BA7" w14:textId="77777777" w:rsidR="00F07EE1" w:rsidRPr="00F07EE1" w:rsidRDefault="00F07EE1" w:rsidP="00F07EE1">
            <w:pPr>
              <w:suppressAutoHyphens/>
              <w:ind w:firstLine="244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FE3A07" w14:textId="77777777" w:rsidR="00F07EE1" w:rsidRPr="00F07EE1" w:rsidRDefault="00F07EE1" w:rsidP="00F07EE1">
            <w:pPr>
              <w:suppressAutoHyphens/>
              <w:snapToGrid w:val="0"/>
              <w:jc w:val="right"/>
              <w:rPr>
                <w:sz w:val="28"/>
                <w:szCs w:val="28"/>
                <w:lang w:eastAsia="zh-CN"/>
              </w:rPr>
            </w:pPr>
          </w:p>
          <w:p w14:paraId="13052232" w14:textId="77777777" w:rsidR="00F07EE1" w:rsidRPr="00F07EE1" w:rsidRDefault="00F07EE1" w:rsidP="00F07EE1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</w:tr>
    </w:tbl>
    <w:p w14:paraId="7C2AD33B" w14:textId="77777777" w:rsidR="00F07EE1" w:rsidRPr="009769B9" w:rsidRDefault="00F07EE1" w:rsidP="00F07EE1">
      <w:pPr>
        <w:tabs>
          <w:tab w:val="left" w:pos="1200"/>
        </w:tabs>
        <w:jc w:val="both"/>
        <w:rPr>
          <w:sz w:val="28"/>
          <w:szCs w:val="28"/>
        </w:rPr>
      </w:pPr>
      <w:r w:rsidRPr="009769B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69B9">
        <w:rPr>
          <w:sz w:val="28"/>
          <w:szCs w:val="28"/>
        </w:rPr>
        <w:t xml:space="preserve"> Администрации </w:t>
      </w:r>
    </w:p>
    <w:p w14:paraId="11F688AE" w14:textId="6F7E71D8" w:rsidR="00F07EE1" w:rsidRPr="00F07EE1" w:rsidRDefault="00F07EE1" w:rsidP="00F07EE1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Истоминского</w:t>
      </w:r>
      <w:r w:rsidRPr="009769B9">
        <w:rPr>
          <w:sz w:val="28"/>
          <w:szCs w:val="28"/>
        </w:rPr>
        <w:t xml:space="preserve"> сельского поселения</w:t>
      </w:r>
      <w:r w:rsidRPr="009769B9">
        <w:rPr>
          <w:sz w:val="28"/>
          <w:szCs w:val="28"/>
        </w:rPr>
        <w:tab/>
      </w:r>
      <w:r w:rsidRPr="009769B9">
        <w:rPr>
          <w:sz w:val="28"/>
          <w:szCs w:val="28"/>
        </w:rPr>
        <w:tab/>
      </w:r>
      <w:r w:rsidRPr="009769B9">
        <w:rPr>
          <w:sz w:val="28"/>
          <w:szCs w:val="28"/>
        </w:rPr>
        <w:tab/>
      </w:r>
      <w:r w:rsidRPr="009769B9">
        <w:rPr>
          <w:sz w:val="28"/>
          <w:szCs w:val="28"/>
        </w:rPr>
        <w:tab/>
      </w:r>
      <w:r>
        <w:rPr>
          <w:sz w:val="28"/>
          <w:szCs w:val="28"/>
        </w:rPr>
        <w:t xml:space="preserve">        О.А. Калинина</w:t>
      </w:r>
    </w:p>
    <w:p w14:paraId="39E633A2" w14:textId="77777777" w:rsidR="00F07EE1" w:rsidRDefault="00F07EE1" w:rsidP="00F07EE1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 </w:t>
      </w:r>
    </w:p>
    <w:p w14:paraId="08B79AAF" w14:textId="77777777" w:rsidR="00F07EE1" w:rsidRPr="00F07EE1" w:rsidRDefault="00F07EE1" w:rsidP="00F07EE1">
      <w:pPr>
        <w:suppressAutoHyphens/>
        <w:jc w:val="both"/>
        <w:rPr>
          <w:sz w:val="28"/>
          <w:szCs w:val="28"/>
          <w:lang w:eastAsia="zh-CN"/>
        </w:rPr>
      </w:pPr>
    </w:p>
    <w:p w14:paraId="06B5E08D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0A7444D0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29808CE5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43AA02E9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6C3E76B0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335C3A2B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743063C0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7F6FBEAC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7CF2CB7C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09754FC2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748174C1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2569018F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486D7EB9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2BA36CC1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378FF105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281E1C8B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2639BE2A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1041178B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2C30F182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6CADE30A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65EBD62A" w14:textId="77777777" w:rsidR="00F07EE1" w:rsidRPr="00F07EE1" w:rsidRDefault="00F07EE1" w:rsidP="00F07EE1">
      <w:pPr>
        <w:suppressAutoHyphens/>
        <w:jc w:val="both"/>
        <w:rPr>
          <w:sz w:val="22"/>
          <w:szCs w:val="28"/>
          <w:lang w:eastAsia="zh-CN"/>
        </w:rPr>
      </w:pPr>
    </w:p>
    <w:p w14:paraId="1579A830" w14:textId="77777777" w:rsidR="00F07EE1" w:rsidRDefault="00F07EE1" w:rsidP="00F07EE1">
      <w:pPr>
        <w:tabs>
          <w:tab w:val="left" w:pos="0"/>
        </w:tabs>
        <w:suppressAutoHyphens/>
        <w:jc w:val="both"/>
        <w:rPr>
          <w:sz w:val="22"/>
          <w:szCs w:val="22"/>
          <w:lang w:eastAsia="zh-CN"/>
        </w:rPr>
      </w:pPr>
    </w:p>
    <w:p w14:paraId="7735E3FE" w14:textId="77777777" w:rsidR="00F07EE1" w:rsidRDefault="00F07EE1" w:rsidP="00F07EE1">
      <w:pPr>
        <w:tabs>
          <w:tab w:val="left" w:pos="0"/>
        </w:tabs>
        <w:suppressAutoHyphens/>
        <w:jc w:val="both"/>
        <w:rPr>
          <w:sz w:val="22"/>
          <w:szCs w:val="22"/>
          <w:lang w:eastAsia="zh-CN"/>
        </w:rPr>
      </w:pPr>
    </w:p>
    <w:p w14:paraId="7E25AFF4" w14:textId="77777777" w:rsidR="00F07EE1" w:rsidRDefault="00F07EE1" w:rsidP="00F07EE1">
      <w:pPr>
        <w:tabs>
          <w:tab w:val="left" w:pos="0"/>
        </w:tabs>
        <w:suppressAutoHyphens/>
        <w:jc w:val="both"/>
        <w:rPr>
          <w:sz w:val="22"/>
          <w:szCs w:val="22"/>
          <w:lang w:eastAsia="zh-CN"/>
        </w:rPr>
      </w:pPr>
    </w:p>
    <w:p w14:paraId="256D38AD" w14:textId="77777777" w:rsidR="00F07EE1" w:rsidRDefault="00F07EE1" w:rsidP="00F07EE1">
      <w:pPr>
        <w:tabs>
          <w:tab w:val="left" w:pos="0"/>
        </w:tabs>
        <w:suppressAutoHyphens/>
        <w:jc w:val="both"/>
        <w:rPr>
          <w:sz w:val="22"/>
          <w:szCs w:val="22"/>
          <w:lang w:eastAsia="zh-CN"/>
        </w:rPr>
      </w:pPr>
    </w:p>
    <w:p w14:paraId="6A2413BF" w14:textId="77777777" w:rsidR="00F07EE1" w:rsidRDefault="00F07EE1" w:rsidP="00F07EE1">
      <w:pPr>
        <w:tabs>
          <w:tab w:val="left" w:pos="0"/>
        </w:tabs>
        <w:suppressAutoHyphens/>
        <w:jc w:val="both"/>
        <w:rPr>
          <w:sz w:val="22"/>
          <w:szCs w:val="22"/>
          <w:lang w:eastAsia="zh-CN"/>
        </w:rPr>
      </w:pPr>
    </w:p>
    <w:p w14:paraId="7FB943E9" w14:textId="77777777" w:rsidR="00F07EE1" w:rsidRPr="000604E3" w:rsidRDefault="00F07EE1" w:rsidP="00F07EE1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016F2CB9" w14:textId="0835CA8F" w:rsidR="00F07EE1" w:rsidRPr="000604E3" w:rsidRDefault="00F07EE1" w:rsidP="00F07EE1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  <w:r>
        <w:rPr>
          <w:rFonts w:eastAsia="Calibri"/>
          <w:sz w:val="22"/>
          <w:szCs w:val="22"/>
        </w:rPr>
        <w:t xml:space="preserve">                               </w:t>
      </w:r>
      <w:r w:rsidR="00BE50A1">
        <w:rPr>
          <w:rFonts w:eastAsia="Calibri"/>
          <w:sz w:val="22"/>
          <w:szCs w:val="22"/>
        </w:rPr>
        <w:t xml:space="preserve">           </w:t>
      </w:r>
      <w:r w:rsidR="003C38BA">
        <w:rPr>
          <w:rFonts w:eastAsia="Calibri"/>
          <w:sz w:val="22"/>
          <w:szCs w:val="22"/>
        </w:rPr>
        <w:t xml:space="preserve">                  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</w:t>
      </w:r>
    </w:p>
    <w:p w14:paraId="69788E11" w14:textId="2AEB06BF" w:rsidR="00F07EE1" w:rsidRDefault="00F07EE1" w:rsidP="00F07EE1">
      <w:pPr>
        <w:tabs>
          <w:tab w:val="left" w:pos="0"/>
        </w:tabs>
        <w:suppressAutoHyphens/>
        <w:jc w:val="both"/>
        <w:rPr>
          <w:sz w:val="22"/>
          <w:szCs w:val="22"/>
          <w:lang w:eastAsia="zh-CN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        </w:t>
      </w:r>
    </w:p>
    <w:p w14:paraId="50EF19B0" w14:textId="77777777" w:rsidR="00F07EE1" w:rsidRPr="00F07EE1" w:rsidRDefault="00F07EE1" w:rsidP="00F07EE1">
      <w:pPr>
        <w:tabs>
          <w:tab w:val="left" w:pos="0"/>
        </w:tabs>
        <w:suppressAutoHyphens/>
        <w:jc w:val="both"/>
        <w:rPr>
          <w:sz w:val="28"/>
          <w:szCs w:val="28"/>
          <w:lang w:eastAsia="zh-CN"/>
        </w:rPr>
        <w:sectPr w:rsidR="00F07EE1" w:rsidRPr="00F07EE1" w:rsidSect="00F07EE1">
          <w:pgSz w:w="11906" w:h="16838"/>
          <w:pgMar w:top="851" w:right="1134" w:bottom="1134" w:left="1134" w:header="720" w:footer="720" w:gutter="0"/>
          <w:cols w:space="720"/>
          <w:docGrid w:linePitch="381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5"/>
        <w:gridCol w:w="1276"/>
        <w:gridCol w:w="425"/>
        <w:gridCol w:w="709"/>
        <w:gridCol w:w="142"/>
        <w:gridCol w:w="567"/>
        <w:gridCol w:w="850"/>
      </w:tblGrid>
      <w:tr w:rsidR="00F07EE1" w:rsidRPr="00F07EE1" w14:paraId="0F30E069" w14:textId="77777777" w:rsidTr="000A2764">
        <w:trPr>
          <w:cantSplit/>
          <w:trHeight w:val="210"/>
        </w:trPr>
        <w:tc>
          <w:tcPr>
            <w:tcW w:w="5495" w:type="dxa"/>
            <w:vMerge w:val="restart"/>
            <w:shd w:val="clear" w:color="auto" w:fill="auto"/>
          </w:tcPr>
          <w:p w14:paraId="77500F43" w14:textId="77777777" w:rsidR="00F07EE1" w:rsidRPr="00F07EE1" w:rsidRDefault="00F07EE1" w:rsidP="00F07EE1">
            <w:pPr>
              <w:suppressAutoHyphens/>
              <w:snapToGrid w:val="0"/>
              <w:ind w:firstLine="709"/>
              <w:rPr>
                <w:sz w:val="28"/>
                <w:szCs w:val="28"/>
                <w:lang w:eastAsia="zh-CN"/>
              </w:rPr>
            </w:pPr>
          </w:p>
          <w:p w14:paraId="556670BA" w14:textId="77777777" w:rsidR="00F07EE1" w:rsidRPr="00F07EE1" w:rsidRDefault="00F07EE1" w:rsidP="00F07EE1">
            <w:pPr>
              <w:suppressAutoHyphens/>
              <w:ind w:firstLine="709"/>
              <w:rPr>
                <w:sz w:val="28"/>
                <w:szCs w:val="28"/>
                <w:lang w:eastAsia="zh-CN"/>
              </w:rPr>
            </w:pPr>
          </w:p>
          <w:p w14:paraId="55FF8548" w14:textId="77777777" w:rsidR="00F07EE1" w:rsidRPr="00F07EE1" w:rsidRDefault="00F07EE1" w:rsidP="00F07EE1">
            <w:pPr>
              <w:suppressAutoHyphens/>
              <w:ind w:firstLine="709"/>
              <w:rPr>
                <w:sz w:val="28"/>
                <w:szCs w:val="28"/>
                <w:lang w:eastAsia="zh-CN"/>
              </w:rPr>
            </w:pPr>
          </w:p>
          <w:p w14:paraId="46A902B5" w14:textId="77777777" w:rsidR="00F07EE1" w:rsidRPr="00F07EE1" w:rsidRDefault="00F07EE1" w:rsidP="00F07EE1">
            <w:pPr>
              <w:suppressAutoHyphens/>
              <w:ind w:firstLine="709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5CD9B4A4" w14:textId="77777777" w:rsidR="00F07EE1" w:rsidRPr="00F07EE1" w:rsidRDefault="00F07EE1" w:rsidP="00F07EE1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F07EE1">
              <w:rPr>
                <w:sz w:val="28"/>
                <w:szCs w:val="28"/>
                <w:lang w:eastAsia="zh-CN"/>
              </w:rPr>
              <w:t>Приложение</w:t>
            </w:r>
          </w:p>
        </w:tc>
        <w:tc>
          <w:tcPr>
            <w:tcW w:w="709" w:type="dxa"/>
            <w:shd w:val="clear" w:color="auto" w:fill="auto"/>
          </w:tcPr>
          <w:p w14:paraId="26F3DE15" w14:textId="77777777" w:rsidR="00F07EE1" w:rsidRPr="00F07EE1" w:rsidRDefault="00F07EE1" w:rsidP="00F07EE1">
            <w:pPr>
              <w:suppressAutoHyphens/>
              <w:snapToGrid w:val="0"/>
              <w:ind w:left="-108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749B91AF" w14:textId="77777777" w:rsidR="00F07EE1" w:rsidRPr="00F07EE1" w:rsidRDefault="00F07EE1" w:rsidP="00F07EE1">
            <w:pPr>
              <w:suppressAutoHyphens/>
              <w:snapToGrid w:val="0"/>
              <w:ind w:left="-108"/>
              <w:rPr>
                <w:sz w:val="28"/>
                <w:szCs w:val="28"/>
                <w:lang w:eastAsia="zh-CN"/>
              </w:rPr>
            </w:pPr>
          </w:p>
        </w:tc>
      </w:tr>
      <w:tr w:rsidR="00F07EE1" w:rsidRPr="00F07EE1" w14:paraId="6BABE634" w14:textId="77777777" w:rsidTr="000A2764">
        <w:trPr>
          <w:cantSplit/>
          <w:trHeight w:val="461"/>
        </w:trPr>
        <w:tc>
          <w:tcPr>
            <w:tcW w:w="5495" w:type="dxa"/>
            <w:vMerge/>
            <w:shd w:val="clear" w:color="auto" w:fill="auto"/>
          </w:tcPr>
          <w:p w14:paraId="611DDD1B" w14:textId="77777777" w:rsidR="00F07EE1" w:rsidRPr="00F07EE1" w:rsidRDefault="00F07EE1" w:rsidP="00F07EE1">
            <w:pPr>
              <w:suppressAutoHyphens/>
              <w:snapToGrid w:val="0"/>
              <w:ind w:firstLine="709"/>
              <w:rPr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 w14:paraId="51B84127" w14:textId="77777777" w:rsidR="00F07EE1" w:rsidRPr="00F07EE1" w:rsidRDefault="00F07EE1" w:rsidP="00F07EE1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F07EE1">
              <w:rPr>
                <w:sz w:val="28"/>
                <w:szCs w:val="28"/>
                <w:lang w:eastAsia="zh-CN"/>
              </w:rPr>
              <w:t xml:space="preserve">к постановлению </w:t>
            </w:r>
          </w:p>
          <w:p w14:paraId="6874379E" w14:textId="77777777" w:rsidR="00F07EE1" w:rsidRDefault="00F07EE1" w:rsidP="00F07EE1">
            <w:pPr>
              <w:suppressAutoHyphens/>
              <w:ind w:left="-108" w:right="-108"/>
              <w:rPr>
                <w:sz w:val="28"/>
                <w:szCs w:val="28"/>
                <w:lang w:eastAsia="zh-CN"/>
              </w:rPr>
            </w:pPr>
            <w:r w:rsidRPr="00F07EE1">
              <w:rPr>
                <w:sz w:val="28"/>
                <w:szCs w:val="28"/>
                <w:lang w:eastAsia="zh-CN"/>
              </w:rPr>
              <w:t xml:space="preserve">Администрации </w:t>
            </w:r>
            <w:r w:rsidR="00BE50A1">
              <w:rPr>
                <w:sz w:val="28"/>
                <w:szCs w:val="28"/>
                <w:lang w:eastAsia="zh-CN"/>
              </w:rPr>
              <w:t>Истоминского</w:t>
            </w:r>
          </w:p>
          <w:p w14:paraId="24A86809" w14:textId="49A043FB" w:rsidR="00BE50A1" w:rsidRPr="00F07EE1" w:rsidRDefault="00BE50A1" w:rsidP="00F07EE1">
            <w:pPr>
              <w:suppressAutoHyphens/>
              <w:ind w:left="-108" w:right="-10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сельского поселения</w:t>
            </w:r>
          </w:p>
        </w:tc>
      </w:tr>
      <w:tr w:rsidR="00F07EE1" w:rsidRPr="00F07EE1" w14:paraId="3420B057" w14:textId="77777777" w:rsidTr="000A2764">
        <w:trPr>
          <w:cantSplit/>
          <w:trHeight w:val="297"/>
        </w:trPr>
        <w:tc>
          <w:tcPr>
            <w:tcW w:w="5495" w:type="dxa"/>
            <w:vMerge/>
            <w:shd w:val="clear" w:color="auto" w:fill="auto"/>
          </w:tcPr>
          <w:p w14:paraId="3CAB36ED" w14:textId="4D8695CB" w:rsidR="00F07EE1" w:rsidRPr="00F07EE1" w:rsidRDefault="00F07EE1" w:rsidP="00F07EE1">
            <w:pPr>
              <w:suppressAutoHyphens/>
              <w:snapToGrid w:val="0"/>
              <w:ind w:firstLine="709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14:paraId="0F66FA71" w14:textId="77777777" w:rsidR="00F07EE1" w:rsidRPr="00F07EE1" w:rsidRDefault="00F07EE1" w:rsidP="00F07EE1">
            <w:pPr>
              <w:suppressAutoHyphens/>
              <w:ind w:left="-249" w:right="-108" w:firstLine="141"/>
              <w:jc w:val="both"/>
              <w:rPr>
                <w:sz w:val="28"/>
                <w:szCs w:val="28"/>
                <w:lang w:eastAsia="zh-CN"/>
              </w:rPr>
            </w:pPr>
            <w:r w:rsidRPr="00F07EE1">
              <w:rPr>
                <w:sz w:val="28"/>
                <w:szCs w:val="28"/>
                <w:lang w:eastAsia="zh-CN"/>
              </w:rPr>
              <w:t>от</w:t>
            </w:r>
          </w:p>
        </w:tc>
        <w:tc>
          <w:tcPr>
            <w:tcW w:w="1276" w:type="dxa"/>
            <w:shd w:val="clear" w:color="auto" w:fill="auto"/>
          </w:tcPr>
          <w:p w14:paraId="7CA27A71" w14:textId="086793BE" w:rsidR="00F07EE1" w:rsidRPr="00F07EE1" w:rsidRDefault="003C38BA" w:rsidP="003C38BA">
            <w:pPr>
              <w:suppressAutoHyphens/>
              <w:ind w:left="-675" w:right="-1100" w:firstLine="63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08.07.202121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0404681" w14:textId="77777777" w:rsidR="00F07EE1" w:rsidRPr="00F07EE1" w:rsidRDefault="00F07EE1" w:rsidP="00F07EE1">
            <w:pPr>
              <w:suppressAutoHyphens/>
              <w:ind w:left="34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3CDD634F" w14:textId="77777777" w:rsidR="00F07EE1" w:rsidRPr="00F07EE1" w:rsidRDefault="00F07EE1" w:rsidP="003C38BA">
            <w:pPr>
              <w:tabs>
                <w:tab w:val="left" w:pos="918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F07EE1"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850" w:type="dxa"/>
            <w:shd w:val="clear" w:color="auto" w:fill="auto"/>
          </w:tcPr>
          <w:p w14:paraId="14379A21" w14:textId="1FE3B33B" w:rsidR="00F07EE1" w:rsidRPr="00F07EE1" w:rsidRDefault="003C38BA" w:rsidP="00F07EE1">
            <w:pPr>
              <w:tabs>
                <w:tab w:val="left" w:pos="-108"/>
              </w:tabs>
              <w:suppressAutoHyphens/>
              <w:ind w:left="-391" w:right="-108" w:firstLine="283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112</w:t>
            </w:r>
          </w:p>
        </w:tc>
      </w:tr>
    </w:tbl>
    <w:p w14:paraId="6519D6F7" w14:textId="77777777" w:rsidR="00F07EE1" w:rsidRPr="00F07EE1" w:rsidRDefault="00F07EE1" w:rsidP="00F07EE1">
      <w:pPr>
        <w:suppressAutoHyphens/>
        <w:rPr>
          <w:sz w:val="28"/>
          <w:szCs w:val="22"/>
          <w:lang w:eastAsia="zh-CN"/>
        </w:rPr>
      </w:pPr>
    </w:p>
    <w:p w14:paraId="2B58A802" w14:textId="77777777" w:rsidR="00F07EE1" w:rsidRPr="00F07EE1" w:rsidRDefault="00F07EE1" w:rsidP="00F07EE1">
      <w:pPr>
        <w:suppressAutoHyphens/>
        <w:rPr>
          <w:sz w:val="28"/>
          <w:szCs w:val="22"/>
          <w:lang w:eastAsia="zh-CN"/>
        </w:rPr>
      </w:pPr>
    </w:p>
    <w:p w14:paraId="03322C3F" w14:textId="77777777" w:rsidR="00F07EE1" w:rsidRPr="00F07EE1" w:rsidRDefault="00F07EE1" w:rsidP="00F07EE1">
      <w:pPr>
        <w:suppressAutoHyphens/>
        <w:jc w:val="center"/>
        <w:rPr>
          <w:sz w:val="28"/>
          <w:szCs w:val="28"/>
          <w:lang w:eastAsia="zh-CN"/>
        </w:rPr>
      </w:pPr>
      <w:r w:rsidRPr="00F07EE1">
        <w:rPr>
          <w:sz w:val="28"/>
          <w:szCs w:val="28"/>
          <w:lang w:eastAsia="zh-CN"/>
        </w:rPr>
        <w:t xml:space="preserve">Уровень платежей и </w:t>
      </w:r>
      <w:r w:rsidRPr="00F07EE1">
        <w:rPr>
          <w:spacing w:val="-2"/>
          <w:sz w:val="28"/>
          <w:szCs w:val="28"/>
          <w:lang w:eastAsia="zh-CN"/>
        </w:rPr>
        <w:t>размер платы граждан</w:t>
      </w:r>
    </w:p>
    <w:p w14:paraId="36D8265C" w14:textId="77777777" w:rsidR="00F07EE1" w:rsidRPr="00F07EE1" w:rsidRDefault="00F07EE1" w:rsidP="00F07EE1">
      <w:pPr>
        <w:suppressAutoHyphens/>
        <w:jc w:val="center"/>
        <w:rPr>
          <w:sz w:val="28"/>
          <w:szCs w:val="28"/>
          <w:lang w:eastAsia="zh-CN"/>
        </w:rPr>
      </w:pPr>
      <w:r w:rsidRPr="00F07EE1">
        <w:rPr>
          <w:spacing w:val="-2"/>
          <w:sz w:val="28"/>
          <w:szCs w:val="28"/>
          <w:lang w:eastAsia="zh-CN"/>
        </w:rPr>
        <w:t>з</w:t>
      </w:r>
      <w:r w:rsidRPr="00F07EE1">
        <w:rPr>
          <w:sz w:val="28"/>
          <w:szCs w:val="28"/>
          <w:lang w:eastAsia="zh-CN"/>
        </w:rPr>
        <w:t>а тепловую энергию, поставляемую АО «Донэнерго»,</w:t>
      </w:r>
    </w:p>
    <w:p w14:paraId="1D44571E" w14:textId="77777777" w:rsidR="00F07EE1" w:rsidRPr="00F07EE1" w:rsidRDefault="00F07EE1" w:rsidP="00F07EE1">
      <w:pPr>
        <w:suppressAutoHyphens/>
        <w:jc w:val="center"/>
        <w:rPr>
          <w:sz w:val="28"/>
          <w:szCs w:val="28"/>
          <w:lang w:eastAsia="zh-CN"/>
        </w:rPr>
      </w:pPr>
      <w:r w:rsidRPr="00F07EE1">
        <w:rPr>
          <w:sz w:val="28"/>
          <w:szCs w:val="28"/>
          <w:lang w:eastAsia="zh-CN"/>
        </w:rPr>
        <w:t>филиал «Тепловые сети», Аксайский район тепловых сетей</w:t>
      </w:r>
    </w:p>
    <w:p w14:paraId="61CECD26" w14:textId="77777777" w:rsidR="00F07EE1" w:rsidRPr="00F07EE1" w:rsidRDefault="00F07EE1" w:rsidP="00F07EE1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  <w:r w:rsidRPr="00F07EE1">
        <w:rPr>
          <w:color w:val="000000"/>
          <w:sz w:val="28"/>
          <w:szCs w:val="28"/>
          <w:lang w:eastAsia="zh-CN"/>
        </w:rPr>
        <w:t>на период с 01.07.2021 по 31.12.2021</w:t>
      </w:r>
    </w:p>
    <w:p w14:paraId="55A10DEF" w14:textId="77777777" w:rsidR="00F07EE1" w:rsidRPr="00F07EE1" w:rsidRDefault="00F07EE1" w:rsidP="00F07EE1">
      <w:pPr>
        <w:suppressAutoHyphens/>
        <w:autoSpaceDE w:val="0"/>
        <w:jc w:val="center"/>
        <w:rPr>
          <w:color w:val="000000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1842"/>
        <w:gridCol w:w="2102"/>
      </w:tblGrid>
      <w:tr w:rsidR="00F07EE1" w:rsidRPr="00F07EE1" w14:paraId="35697A74" w14:textId="77777777" w:rsidTr="000A27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6F94" w14:textId="77777777" w:rsidR="00F07EE1" w:rsidRPr="00F07EE1" w:rsidRDefault="00F07EE1" w:rsidP="00F07EE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07EE1">
              <w:rPr>
                <w:rFonts w:eastAsia="Calibri"/>
                <w:color w:val="000000"/>
                <w:sz w:val="28"/>
                <w:szCs w:val="28"/>
                <w:lang w:eastAsia="zh-CN"/>
              </w:rPr>
              <w:t>№</w:t>
            </w:r>
            <w:r w:rsidRPr="00F07EE1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0BE54DDF" w14:textId="77777777" w:rsidR="00F07EE1" w:rsidRPr="00F07EE1" w:rsidRDefault="00F07EE1" w:rsidP="00F07EE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07EE1">
              <w:rPr>
                <w:rFonts w:eastAsia="Calibri"/>
                <w:color w:val="000000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13F6" w14:textId="77777777" w:rsidR="00F07EE1" w:rsidRPr="00F07EE1" w:rsidRDefault="00F07EE1" w:rsidP="00F07EE1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14:paraId="66AFCE29" w14:textId="77777777" w:rsidR="00F07EE1" w:rsidRPr="00F07EE1" w:rsidRDefault="00F07EE1" w:rsidP="00F07EE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07EE1">
              <w:rPr>
                <w:rFonts w:eastAsia="Calibri"/>
                <w:sz w:val="28"/>
                <w:szCs w:val="28"/>
                <w:lang w:eastAsia="zh-CN"/>
              </w:rPr>
              <w:t>Наименование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D63C" w14:textId="77777777" w:rsidR="00F07EE1" w:rsidRPr="00F07EE1" w:rsidRDefault="00F07EE1" w:rsidP="00F07EE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07EE1">
              <w:rPr>
                <w:rFonts w:eastAsia="Calibri"/>
                <w:sz w:val="28"/>
                <w:szCs w:val="28"/>
                <w:lang w:eastAsia="zh-CN"/>
              </w:rPr>
              <w:t xml:space="preserve">Уровень платежей </w:t>
            </w:r>
          </w:p>
          <w:p w14:paraId="601B7F61" w14:textId="77777777" w:rsidR="00F07EE1" w:rsidRPr="00F07EE1" w:rsidRDefault="00F07EE1" w:rsidP="00F07EE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07EE1">
              <w:rPr>
                <w:rFonts w:eastAsia="Calibri"/>
                <w:sz w:val="28"/>
                <w:szCs w:val="28"/>
                <w:lang w:eastAsia="zh-CN"/>
              </w:rPr>
              <w:t>(%)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A64D" w14:textId="77777777" w:rsidR="00F07EE1" w:rsidRPr="00F07EE1" w:rsidRDefault="00F07EE1" w:rsidP="00F07EE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07EE1">
              <w:rPr>
                <w:rFonts w:eastAsia="Calibri"/>
                <w:spacing w:val="-2"/>
                <w:sz w:val="28"/>
                <w:szCs w:val="28"/>
                <w:lang w:eastAsia="zh-CN"/>
              </w:rPr>
              <w:t>Размер платы граждан</w:t>
            </w:r>
            <w:r w:rsidRPr="00F07EE1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</w:p>
          <w:p w14:paraId="0CE292CB" w14:textId="77777777" w:rsidR="00F07EE1" w:rsidRPr="00F07EE1" w:rsidRDefault="00F07EE1" w:rsidP="00F07EE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07EE1">
              <w:rPr>
                <w:rFonts w:eastAsia="Calibri"/>
                <w:sz w:val="28"/>
                <w:szCs w:val="28"/>
                <w:lang w:eastAsia="zh-CN"/>
              </w:rPr>
              <w:t>(руб./Гкал.)</w:t>
            </w:r>
          </w:p>
          <w:p w14:paraId="6B263FC6" w14:textId="77777777" w:rsidR="00F07EE1" w:rsidRPr="00F07EE1" w:rsidRDefault="00F07EE1" w:rsidP="00F07EE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07EE1">
              <w:rPr>
                <w:sz w:val="28"/>
                <w:szCs w:val="28"/>
                <w:lang w:eastAsia="zh-CN"/>
              </w:rPr>
              <w:t xml:space="preserve"> </w:t>
            </w:r>
            <w:r w:rsidRPr="00F07EE1">
              <w:rPr>
                <w:rFonts w:eastAsia="Calibri"/>
                <w:sz w:val="28"/>
                <w:szCs w:val="28"/>
                <w:lang w:eastAsia="zh-CN"/>
              </w:rPr>
              <w:t>(с НДС);</w:t>
            </w:r>
          </w:p>
        </w:tc>
      </w:tr>
      <w:tr w:rsidR="00F07EE1" w:rsidRPr="00F07EE1" w14:paraId="368F9DC2" w14:textId="77777777" w:rsidTr="000A27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C4C8E" w14:textId="48003106" w:rsidR="00F07EE1" w:rsidRPr="00F07EE1" w:rsidRDefault="00F07EE1" w:rsidP="00F07EE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8BE5" w14:textId="77777777" w:rsidR="00F07EE1" w:rsidRPr="00F07EE1" w:rsidRDefault="00F07EE1" w:rsidP="00F07EE1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14:paraId="7ED0C5C0" w14:textId="77777777" w:rsidR="00F07EE1" w:rsidRPr="00F07EE1" w:rsidRDefault="00F07EE1" w:rsidP="00F07EE1">
            <w:pPr>
              <w:suppressAutoHyphens/>
              <w:rPr>
                <w:sz w:val="28"/>
                <w:szCs w:val="28"/>
                <w:lang w:eastAsia="zh-CN"/>
              </w:rPr>
            </w:pPr>
            <w:r w:rsidRPr="00F07EE1">
              <w:rPr>
                <w:rFonts w:eastAsia="Calibri"/>
                <w:sz w:val="28"/>
                <w:szCs w:val="28"/>
                <w:lang w:eastAsia="zh-CN"/>
              </w:rPr>
              <w:t>Истоминское сельское поселение</w:t>
            </w:r>
          </w:p>
          <w:p w14:paraId="2A3F56BB" w14:textId="77777777" w:rsidR="00F07EE1" w:rsidRPr="00F07EE1" w:rsidRDefault="00F07EE1" w:rsidP="00F07EE1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00B3" w14:textId="77777777" w:rsidR="00F07EE1" w:rsidRPr="00F07EE1" w:rsidRDefault="00F07EE1" w:rsidP="00F07EE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07EE1">
              <w:rPr>
                <w:rFonts w:eastAsia="Calibri"/>
                <w:sz w:val="28"/>
                <w:szCs w:val="28"/>
                <w:lang w:eastAsia="zh-CN"/>
              </w:rPr>
              <w:t>92,8961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B8C8" w14:textId="77777777" w:rsidR="00F07EE1" w:rsidRPr="00F07EE1" w:rsidRDefault="00F07EE1" w:rsidP="00F07EE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07EE1">
              <w:rPr>
                <w:rFonts w:eastAsia="Calibri"/>
                <w:sz w:val="28"/>
                <w:szCs w:val="28"/>
                <w:lang w:eastAsia="zh-CN"/>
              </w:rPr>
              <w:t>2908,01</w:t>
            </w:r>
          </w:p>
        </w:tc>
      </w:tr>
    </w:tbl>
    <w:p w14:paraId="37B8491F" w14:textId="77777777" w:rsidR="00F07EE1" w:rsidRPr="00F07EE1" w:rsidRDefault="00F07EE1" w:rsidP="00F07EE1">
      <w:pPr>
        <w:suppressAutoHyphens/>
        <w:rPr>
          <w:sz w:val="28"/>
          <w:szCs w:val="28"/>
          <w:lang w:eastAsia="zh-CN"/>
        </w:rPr>
      </w:pPr>
    </w:p>
    <w:p w14:paraId="33D9F7AA" w14:textId="77777777" w:rsidR="00F07EE1" w:rsidRPr="00F07EE1" w:rsidRDefault="00F07EE1" w:rsidP="00F07EE1">
      <w:pPr>
        <w:suppressAutoHyphens/>
        <w:rPr>
          <w:sz w:val="28"/>
          <w:szCs w:val="28"/>
          <w:lang w:eastAsia="zh-CN"/>
        </w:rPr>
      </w:pPr>
    </w:p>
    <w:p w14:paraId="4BFF0096" w14:textId="77777777" w:rsidR="00F07EE1" w:rsidRPr="00F07EE1" w:rsidRDefault="00F07EE1" w:rsidP="00F07EE1">
      <w:pPr>
        <w:suppressAutoHyphens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806"/>
        <w:gridCol w:w="3353"/>
      </w:tblGrid>
      <w:tr w:rsidR="00F07EE1" w:rsidRPr="00F07EE1" w14:paraId="6CEC684D" w14:textId="77777777" w:rsidTr="000A2764">
        <w:tc>
          <w:tcPr>
            <w:tcW w:w="3588" w:type="dxa"/>
            <w:shd w:val="clear" w:color="auto" w:fill="auto"/>
          </w:tcPr>
          <w:p w14:paraId="10C64D71" w14:textId="77777777" w:rsidR="00F07EE1" w:rsidRPr="00F07EE1" w:rsidRDefault="00F07EE1" w:rsidP="00F07EE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  <w:p w14:paraId="22959E73" w14:textId="77777777" w:rsidR="00F07EE1" w:rsidRPr="00F07EE1" w:rsidRDefault="00F07EE1" w:rsidP="00F07EE1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6" w:type="dxa"/>
            <w:shd w:val="clear" w:color="auto" w:fill="auto"/>
          </w:tcPr>
          <w:p w14:paraId="60EC76AB" w14:textId="77777777" w:rsidR="00F07EE1" w:rsidRPr="00F07EE1" w:rsidRDefault="00F07EE1" w:rsidP="00F07EE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14:paraId="6A91769A" w14:textId="77777777" w:rsidR="00F07EE1" w:rsidRPr="00F07EE1" w:rsidRDefault="00F07EE1" w:rsidP="00F07EE1">
            <w:pPr>
              <w:suppressAutoHyphens/>
              <w:snapToGrid w:val="0"/>
              <w:jc w:val="right"/>
              <w:rPr>
                <w:sz w:val="28"/>
                <w:szCs w:val="22"/>
                <w:lang w:eastAsia="zh-CN"/>
              </w:rPr>
            </w:pPr>
          </w:p>
          <w:p w14:paraId="697FF524" w14:textId="77777777" w:rsidR="00F07EE1" w:rsidRPr="00F07EE1" w:rsidRDefault="00F07EE1" w:rsidP="00F07EE1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</w:tr>
    </w:tbl>
    <w:p w14:paraId="446A4656" w14:textId="77777777" w:rsidR="00F07EE1" w:rsidRPr="00F07EE1" w:rsidRDefault="00F07EE1" w:rsidP="00F07EE1">
      <w:pPr>
        <w:suppressAutoHyphens/>
        <w:rPr>
          <w:sz w:val="28"/>
          <w:szCs w:val="28"/>
          <w:lang w:eastAsia="zh-CN"/>
        </w:rPr>
      </w:pPr>
    </w:p>
    <w:p w14:paraId="712662FB" w14:textId="6C98EF66" w:rsidR="009769B9" w:rsidRPr="009769B9" w:rsidRDefault="009769B9" w:rsidP="009769B9">
      <w:pPr>
        <w:tabs>
          <w:tab w:val="left" w:pos="1200"/>
        </w:tabs>
        <w:jc w:val="both"/>
        <w:rPr>
          <w:sz w:val="28"/>
          <w:szCs w:val="28"/>
        </w:rPr>
      </w:pPr>
      <w:r w:rsidRPr="009769B9">
        <w:rPr>
          <w:sz w:val="28"/>
          <w:szCs w:val="28"/>
        </w:rPr>
        <w:t>Глав</w:t>
      </w:r>
      <w:r w:rsidR="00871D5F">
        <w:rPr>
          <w:sz w:val="28"/>
          <w:szCs w:val="28"/>
        </w:rPr>
        <w:t>а</w:t>
      </w:r>
      <w:r w:rsidRPr="009769B9">
        <w:rPr>
          <w:sz w:val="28"/>
          <w:szCs w:val="28"/>
        </w:rPr>
        <w:t xml:space="preserve"> Администрации </w:t>
      </w:r>
    </w:p>
    <w:p w14:paraId="245A811A" w14:textId="2D1AD05A" w:rsidR="009769B9" w:rsidRPr="00F07EE1" w:rsidRDefault="009769B9" w:rsidP="00F07EE1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Истоминского</w:t>
      </w:r>
      <w:r w:rsidRPr="009769B9">
        <w:rPr>
          <w:sz w:val="28"/>
          <w:szCs w:val="28"/>
        </w:rPr>
        <w:t xml:space="preserve"> сельского поселения</w:t>
      </w:r>
      <w:r w:rsidRPr="009769B9">
        <w:rPr>
          <w:sz w:val="28"/>
          <w:szCs w:val="28"/>
        </w:rPr>
        <w:tab/>
      </w:r>
      <w:r w:rsidRPr="009769B9">
        <w:rPr>
          <w:sz w:val="28"/>
          <w:szCs w:val="28"/>
        </w:rPr>
        <w:tab/>
      </w:r>
      <w:r w:rsidRPr="009769B9">
        <w:rPr>
          <w:sz w:val="28"/>
          <w:szCs w:val="28"/>
        </w:rPr>
        <w:tab/>
      </w:r>
      <w:r w:rsidRPr="009769B9">
        <w:rPr>
          <w:sz w:val="28"/>
          <w:szCs w:val="28"/>
        </w:rPr>
        <w:tab/>
      </w:r>
      <w:r w:rsidR="00871D5F">
        <w:rPr>
          <w:sz w:val="28"/>
          <w:szCs w:val="28"/>
        </w:rPr>
        <w:t xml:space="preserve">             О.А. Калинина</w:t>
      </w:r>
    </w:p>
    <w:p w14:paraId="195C0766" w14:textId="1BF808E3" w:rsidR="00CE347C" w:rsidRDefault="00CE347C" w:rsidP="00CE347C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 </w:t>
      </w:r>
    </w:p>
    <w:p w14:paraId="7A949936" w14:textId="77777777" w:rsidR="00CE347C" w:rsidRPr="009769B9" w:rsidRDefault="00CE347C" w:rsidP="00CE347C">
      <w:pPr>
        <w:rPr>
          <w:sz w:val="22"/>
          <w:szCs w:val="24"/>
        </w:rPr>
      </w:pPr>
    </w:p>
    <w:p w14:paraId="3F178F3F" w14:textId="77777777" w:rsidR="009769B9" w:rsidRDefault="009769B9" w:rsidP="009769B9">
      <w:pPr>
        <w:rPr>
          <w:sz w:val="22"/>
          <w:szCs w:val="24"/>
        </w:rPr>
      </w:pPr>
    </w:p>
    <w:p w14:paraId="05DF44B3" w14:textId="77777777" w:rsidR="009769B9" w:rsidRDefault="009769B9" w:rsidP="009769B9">
      <w:pPr>
        <w:rPr>
          <w:sz w:val="22"/>
          <w:szCs w:val="24"/>
        </w:rPr>
      </w:pPr>
    </w:p>
    <w:p w14:paraId="615B2E37" w14:textId="77777777" w:rsidR="009769B9" w:rsidRDefault="009769B9" w:rsidP="009769B9">
      <w:pPr>
        <w:rPr>
          <w:sz w:val="22"/>
          <w:szCs w:val="24"/>
        </w:rPr>
      </w:pPr>
    </w:p>
    <w:p w14:paraId="0208CDC0" w14:textId="77777777" w:rsidR="009769B9" w:rsidRDefault="009769B9" w:rsidP="009769B9">
      <w:pPr>
        <w:rPr>
          <w:sz w:val="22"/>
          <w:szCs w:val="24"/>
        </w:rPr>
      </w:pPr>
    </w:p>
    <w:p w14:paraId="26C9E318" w14:textId="77777777" w:rsidR="009769B9" w:rsidRDefault="009769B9" w:rsidP="009769B9">
      <w:pPr>
        <w:rPr>
          <w:sz w:val="22"/>
          <w:szCs w:val="24"/>
        </w:rPr>
      </w:pPr>
    </w:p>
    <w:p w14:paraId="2A19C6DF" w14:textId="77777777" w:rsidR="009769B9" w:rsidRDefault="009769B9" w:rsidP="009769B9">
      <w:pPr>
        <w:rPr>
          <w:sz w:val="22"/>
          <w:szCs w:val="24"/>
        </w:rPr>
      </w:pPr>
    </w:p>
    <w:p w14:paraId="39EF1781" w14:textId="77777777" w:rsidR="009769B9" w:rsidRDefault="009769B9" w:rsidP="009769B9">
      <w:pPr>
        <w:rPr>
          <w:sz w:val="22"/>
          <w:szCs w:val="24"/>
        </w:rPr>
      </w:pPr>
    </w:p>
    <w:p w14:paraId="24657613" w14:textId="77777777" w:rsidR="009769B9" w:rsidRDefault="009769B9" w:rsidP="009769B9">
      <w:pPr>
        <w:rPr>
          <w:sz w:val="22"/>
          <w:szCs w:val="24"/>
        </w:rPr>
      </w:pPr>
    </w:p>
    <w:p w14:paraId="636F71F2" w14:textId="77777777" w:rsidR="009769B9" w:rsidRDefault="009769B9" w:rsidP="009769B9">
      <w:pPr>
        <w:rPr>
          <w:sz w:val="22"/>
          <w:szCs w:val="24"/>
        </w:rPr>
      </w:pPr>
    </w:p>
    <w:p w14:paraId="45732FD9" w14:textId="77777777" w:rsidR="009769B9" w:rsidRDefault="009769B9" w:rsidP="009769B9">
      <w:pPr>
        <w:rPr>
          <w:sz w:val="22"/>
          <w:szCs w:val="24"/>
        </w:rPr>
      </w:pPr>
    </w:p>
    <w:p w14:paraId="6EFF76FD" w14:textId="77777777" w:rsidR="009769B9" w:rsidRDefault="009769B9" w:rsidP="009769B9">
      <w:pPr>
        <w:rPr>
          <w:sz w:val="22"/>
          <w:szCs w:val="24"/>
        </w:rPr>
      </w:pPr>
    </w:p>
    <w:p w14:paraId="5984BBF9" w14:textId="77777777" w:rsidR="009769B9" w:rsidRDefault="009769B9" w:rsidP="009769B9">
      <w:pPr>
        <w:rPr>
          <w:sz w:val="22"/>
          <w:szCs w:val="24"/>
        </w:rPr>
      </w:pPr>
    </w:p>
    <w:p w14:paraId="542C273B" w14:textId="77777777" w:rsidR="009769B9" w:rsidRDefault="009769B9" w:rsidP="009769B9">
      <w:pPr>
        <w:rPr>
          <w:sz w:val="22"/>
          <w:szCs w:val="24"/>
        </w:rPr>
      </w:pPr>
    </w:p>
    <w:p w14:paraId="3CE9F23A" w14:textId="77777777" w:rsidR="009769B9" w:rsidRDefault="009769B9" w:rsidP="009769B9">
      <w:pPr>
        <w:rPr>
          <w:sz w:val="22"/>
          <w:szCs w:val="24"/>
        </w:rPr>
      </w:pPr>
    </w:p>
    <w:p w14:paraId="75FE7535" w14:textId="77777777" w:rsidR="009769B9" w:rsidRDefault="009769B9" w:rsidP="009769B9">
      <w:pPr>
        <w:rPr>
          <w:sz w:val="22"/>
          <w:szCs w:val="24"/>
        </w:rPr>
      </w:pPr>
    </w:p>
    <w:p w14:paraId="3DE35FCD" w14:textId="77777777" w:rsidR="009769B9" w:rsidRDefault="009769B9" w:rsidP="009769B9">
      <w:pPr>
        <w:rPr>
          <w:sz w:val="22"/>
          <w:szCs w:val="24"/>
        </w:rPr>
      </w:pPr>
    </w:p>
    <w:p w14:paraId="56DF0487" w14:textId="77777777" w:rsidR="009769B9" w:rsidRDefault="009769B9" w:rsidP="009769B9">
      <w:pPr>
        <w:rPr>
          <w:sz w:val="22"/>
          <w:szCs w:val="24"/>
        </w:rPr>
      </w:pPr>
    </w:p>
    <w:p w14:paraId="44BD8CB4" w14:textId="77777777" w:rsidR="009769B9" w:rsidRDefault="009769B9" w:rsidP="009769B9">
      <w:pPr>
        <w:rPr>
          <w:sz w:val="22"/>
          <w:szCs w:val="24"/>
        </w:rPr>
      </w:pPr>
    </w:p>
    <w:p w14:paraId="36CBB12E" w14:textId="77777777" w:rsidR="009769B9" w:rsidRDefault="009769B9" w:rsidP="009769B9">
      <w:pPr>
        <w:rPr>
          <w:sz w:val="22"/>
          <w:szCs w:val="24"/>
        </w:rPr>
      </w:pPr>
    </w:p>
    <w:p w14:paraId="3F58F8BE" w14:textId="77777777" w:rsidR="009769B9" w:rsidRDefault="009769B9" w:rsidP="009769B9">
      <w:pPr>
        <w:rPr>
          <w:sz w:val="22"/>
          <w:szCs w:val="24"/>
        </w:rPr>
      </w:pPr>
    </w:p>
    <w:p w14:paraId="534B725B" w14:textId="77777777" w:rsidR="009769B9" w:rsidRDefault="009769B9" w:rsidP="009769B9">
      <w:pPr>
        <w:rPr>
          <w:sz w:val="22"/>
          <w:szCs w:val="24"/>
        </w:rPr>
      </w:pPr>
    </w:p>
    <w:p w14:paraId="106EE507" w14:textId="77777777" w:rsidR="009769B9" w:rsidRDefault="009769B9" w:rsidP="009769B9">
      <w:pPr>
        <w:rPr>
          <w:sz w:val="22"/>
          <w:szCs w:val="24"/>
        </w:rPr>
      </w:pPr>
    </w:p>
    <w:p w14:paraId="0954FA77" w14:textId="77777777" w:rsidR="009769B9" w:rsidRDefault="009769B9" w:rsidP="009769B9">
      <w:pPr>
        <w:rPr>
          <w:sz w:val="22"/>
          <w:szCs w:val="24"/>
        </w:rPr>
      </w:pPr>
    </w:p>
    <w:p w14:paraId="1C194E32" w14:textId="77777777" w:rsidR="009769B9" w:rsidRDefault="009769B9" w:rsidP="009769B9">
      <w:pPr>
        <w:rPr>
          <w:sz w:val="22"/>
          <w:szCs w:val="24"/>
        </w:rPr>
      </w:pPr>
    </w:p>
    <w:p w14:paraId="11D99907" w14:textId="77777777" w:rsidR="009769B9" w:rsidRDefault="009769B9" w:rsidP="009769B9">
      <w:pPr>
        <w:rPr>
          <w:sz w:val="22"/>
          <w:szCs w:val="24"/>
        </w:rPr>
      </w:pPr>
    </w:p>
    <w:p w14:paraId="63D0523F" w14:textId="77777777" w:rsidR="009769B9" w:rsidRDefault="009769B9" w:rsidP="009769B9">
      <w:pPr>
        <w:rPr>
          <w:sz w:val="22"/>
          <w:szCs w:val="24"/>
        </w:rPr>
      </w:pPr>
    </w:p>
    <w:p w14:paraId="49F01746" w14:textId="77777777" w:rsidR="009769B9" w:rsidRDefault="009769B9" w:rsidP="009769B9">
      <w:pPr>
        <w:rPr>
          <w:sz w:val="22"/>
          <w:szCs w:val="24"/>
        </w:rPr>
      </w:pPr>
    </w:p>
    <w:p w14:paraId="1AB9B0D9" w14:textId="77777777" w:rsidR="009769B9" w:rsidRDefault="009769B9" w:rsidP="009769B9">
      <w:pPr>
        <w:rPr>
          <w:sz w:val="22"/>
          <w:szCs w:val="24"/>
        </w:rPr>
      </w:pPr>
    </w:p>
    <w:p w14:paraId="60C23532" w14:textId="77777777" w:rsidR="009769B9" w:rsidRDefault="009769B9" w:rsidP="009769B9">
      <w:pPr>
        <w:rPr>
          <w:sz w:val="22"/>
          <w:szCs w:val="24"/>
        </w:rPr>
      </w:pPr>
    </w:p>
    <w:p w14:paraId="157F9A21" w14:textId="77777777" w:rsidR="009769B9" w:rsidRDefault="009769B9" w:rsidP="009769B9">
      <w:pPr>
        <w:rPr>
          <w:sz w:val="22"/>
          <w:szCs w:val="24"/>
        </w:rPr>
      </w:pPr>
    </w:p>
    <w:p w14:paraId="5B48AB18" w14:textId="77777777" w:rsidR="009769B9" w:rsidRDefault="009769B9" w:rsidP="009769B9">
      <w:pPr>
        <w:rPr>
          <w:sz w:val="22"/>
          <w:szCs w:val="24"/>
        </w:rPr>
      </w:pPr>
    </w:p>
    <w:p w14:paraId="0DD8A006" w14:textId="77777777" w:rsidR="009769B9" w:rsidRDefault="009769B9" w:rsidP="009769B9">
      <w:pPr>
        <w:rPr>
          <w:sz w:val="22"/>
          <w:szCs w:val="24"/>
        </w:rPr>
      </w:pPr>
    </w:p>
    <w:p w14:paraId="4A7FB3A9" w14:textId="77777777" w:rsidR="009769B9" w:rsidRDefault="009769B9" w:rsidP="009769B9">
      <w:pPr>
        <w:rPr>
          <w:sz w:val="22"/>
          <w:szCs w:val="24"/>
        </w:rPr>
      </w:pPr>
    </w:p>
    <w:p w14:paraId="201C3E0D" w14:textId="77777777" w:rsidR="009769B9" w:rsidRDefault="009769B9" w:rsidP="009769B9">
      <w:pPr>
        <w:rPr>
          <w:sz w:val="22"/>
          <w:szCs w:val="24"/>
        </w:rPr>
      </w:pPr>
    </w:p>
    <w:p w14:paraId="76854286" w14:textId="77777777" w:rsidR="009769B9" w:rsidRDefault="009769B9" w:rsidP="009769B9">
      <w:pPr>
        <w:rPr>
          <w:sz w:val="22"/>
          <w:szCs w:val="24"/>
        </w:rPr>
      </w:pPr>
    </w:p>
    <w:p w14:paraId="71560BA8" w14:textId="77777777" w:rsidR="009769B9" w:rsidRDefault="009769B9" w:rsidP="009769B9">
      <w:pPr>
        <w:rPr>
          <w:sz w:val="22"/>
          <w:szCs w:val="24"/>
        </w:rPr>
      </w:pPr>
    </w:p>
    <w:p w14:paraId="0D0A2B56" w14:textId="77777777" w:rsidR="009769B9" w:rsidRDefault="009769B9" w:rsidP="009769B9">
      <w:pPr>
        <w:rPr>
          <w:sz w:val="22"/>
          <w:szCs w:val="24"/>
        </w:rPr>
      </w:pPr>
    </w:p>
    <w:p w14:paraId="5A2D4D18" w14:textId="77777777" w:rsidR="009769B9" w:rsidRDefault="009769B9" w:rsidP="009769B9">
      <w:pPr>
        <w:rPr>
          <w:sz w:val="22"/>
          <w:szCs w:val="24"/>
        </w:rPr>
      </w:pPr>
    </w:p>
    <w:p w14:paraId="16F37D2B" w14:textId="77777777" w:rsidR="009769B9" w:rsidRDefault="009769B9" w:rsidP="009769B9">
      <w:pPr>
        <w:rPr>
          <w:sz w:val="22"/>
          <w:szCs w:val="24"/>
        </w:rPr>
      </w:pPr>
    </w:p>
    <w:p w14:paraId="1615A03B" w14:textId="77777777" w:rsidR="009769B9" w:rsidRDefault="009769B9" w:rsidP="009769B9">
      <w:pPr>
        <w:rPr>
          <w:sz w:val="22"/>
          <w:szCs w:val="24"/>
        </w:rPr>
      </w:pPr>
    </w:p>
    <w:p w14:paraId="56B0C775" w14:textId="77777777" w:rsidR="009769B9" w:rsidRDefault="009769B9" w:rsidP="009769B9">
      <w:pPr>
        <w:rPr>
          <w:sz w:val="22"/>
          <w:szCs w:val="24"/>
        </w:rPr>
      </w:pPr>
    </w:p>
    <w:p w14:paraId="56E0AD0B" w14:textId="77777777" w:rsidR="009769B9" w:rsidRDefault="009769B9" w:rsidP="009769B9">
      <w:pPr>
        <w:rPr>
          <w:sz w:val="22"/>
          <w:szCs w:val="24"/>
        </w:rPr>
      </w:pPr>
    </w:p>
    <w:p w14:paraId="045B5B29" w14:textId="77777777" w:rsidR="009769B9" w:rsidRDefault="009769B9" w:rsidP="009769B9">
      <w:pPr>
        <w:rPr>
          <w:sz w:val="22"/>
          <w:szCs w:val="24"/>
        </w:rPr>
      </w:pPr>
    </w:p>
    <w:p w14:paraId="3FC4F768" w14:textId="77777777" w:rsidR="009769B9" w:rsidRDefault="009769B9" w:rsidP="009769B9">
      <w:pPr>
        <w:rPr>
          <w:sz w:val="22"/>
          <w:szCs w:val="24"/>
        </w:rPr>
      </w:pPr>
    </w:p>
    <w:p w14:paraId="02541D83" w14:textId="77777777" w:rsidR="009769B9" w:rsidRDefault="009769B9" w:rsidP="009769B9">
      <w:pPr>
        <w:rPr>
          <w:sz w:val="22"/>
          <w:szCs w:val="24"/>
        </w:rPr>
      </w:pPr>
    </w:p>
    <w:p w14:paraId="6FFCDE10" w14:textId="77777777" w:rsidR="009769B9" w:rsidRDefault="009769B9" w:rsidP="009769B9">
      <w:pPr>
        <w:rPr>
          <w:sz w:val="22"/>
          <w:szCs w:val="24"/>
        </w:rPr>
      </w:pPr>
    </w:p>
    <w:p w14:paraId="52E003D9" w14:textId="77777777" w:rsidR="009769B9" w:rsidRDefault="009769B9" w:rsidP="009769B9">
      <w:pPr>
        <w:rPr>
          <w:sz w:val="22"/>
          <w:szCs w:val="24"/>
        </w:rPr>
      </w:pPr>
    </w:p>
    <w:p w14:paraId="77008C4C" w14:textId="77777777" w:rsidR="009769B9" w:rsidRDefault="009769B9" w:rsidP="009769B9">
      <w:pPr>
        <w:rPr>
          <w:sz w:val="22"/>
          <w:szCs w:val="24"/>
        </w:rPr>
      </w:pPr>
    </w:p>
    <w:p w14:paraId="41980A7D" w14:textId="77777777" w:rsidR="0051062E" w:rsidRDefault="0051062E" w:rsidP="009769B9">
      <w:pPr>
        <w:rPr>
          <w:sz w:val="22"/>
          <w:szCs w:val="24"/>
        </w:rPr>
      </w:pPr>
    </w:p>
    <w:p w14:paraId="00D74291" w14:textId="77777777" w:rsidR="0051062E" w:rsidRDefault="0051062E" w:rsidP="009769B9">
      <w:pPr>
        <w:rPr>
          <w:sz w:val="22"/>
          <w:szCs w:val="24"/>
        </w:rPr>
      </w:pPr>
    </w:p>
    <w:p w14:paraId="5D217064" w14:textId="77777777" w:rsidR="0051062E" w:rsidRDefault="0051062E" w:rsidP="009769B9">
      <w:pPr>
        <w:rPr>
          <w:sz w:val="22"/>
          <w:szCs w:val="24"/>
        </w:rPr>
      </w:pPr>
    </w:p>
    <w:p w14:paraId="66E1A39D" w14:textId="77777777" w:rsidR="0051062E" w:rsidRDefault="0051062E" w:rsidP="009769B9">
      <w:pPr>
        <w:rPr>
          <w:sz w:val="22"/>
          <w:szCs w:val="24"/>
        </w:rPr>
      </w:pPr>
    </w:p>
    <w:p w14:paraId="794EA9EE" w14:textId="77777777" w:rsidR="0051062E" w:rsidRDefault="0051062E" w:rsidP="009769B9">
      <w:pPr>
        <w:rPr>
          <w:sz w:val="22"/>
          <w:szCs w:val="24"/>
        </w:rPr>
      </w:pPr>
    </w:p>
    <w:p w14:paraId="59D9FEE1" w14:textId="77777777" w:rsidR="0051062E" w:rsidRDefault="0051062E" w:rsidP="009769B9">
      <w:pPr>
        <w:rPr>
          <w:sz w:val="22"/>
          <w:szCs w:val="24"/>
        </w:rPr>
      </w:pPr>
    </w:p>
    <w:p w14:paraId="1B13DB7A" w14:textId="77777777" w:rsidR="0051062E" w:rsidRDefault="0051062E" w:rsidP="009769B9">
      <w:pPr>
        <w:rPr>
          <w:sz w:val="22"/>
          <w:szCs w:val="24"/>
        </w:rPr>
      </w:pPr>
    </w:p>
    <w:p w14:paraId="63D793B6" w14:textId="0C0C911C" w:rsidR="0051062E" w:rsidRDefault="00E70DF9" w:rsidP="00E70DF9">
      <w:pPr>
        <w:tabs>
          <w:tab w:val="left" w:pos="8820"/>
        </w:tabs>
        <w:rPr>
          <w:sz w:val="22"/>
          <w:szCs w:val="24"/>
        </w:rPr>
      </w:pPr>
      <w:r>
        <w:rPr>
          <w:sz w:val="22"/>
          <w:szCs w:val="24"/>
        </w:rPr>
        <w:tab/>
      </w:r>
    </w:p>
    <w:p w14:paraId="59278815" w14:textId="77777777" w:rsidR="00E70DF9" w:rsidRDefault="00E70DF9" w:rsidP="00E70DF9">
      <w:pPr>
        <w:tabs>
          <w:tab w:val="left" w:pos="8820"/>
        </w:tabs>
        <w:rPr>
          <w:sz w:val="22"/>
          <w:szCs w:val="24"/>
        </w:rPr>
      </w:pPr>
    </w:p>
    <w:p w14:paraId="604A9664" w14:textId="77777777" w:rsidR="0051062E" w:rsidRDefault="0051062E" w:rsidP="009769B9">
      <w:pPr>
        <w:rPr>
          <w:sz w:val="22"/>
          <w:szCs w:val="24"/>
        </w:rPr>
      </w:pPr>
    </w:p>
    <w:p w14:paraId="45C3126D" w14:textId="77777777" w:rsidR="009769B9" w:rsidRPr="009769B9" w:rsidRDefault="009769B9" w:rsidP="009769B9">
      <w:pPr>
        <w:ind w:left="6237"/>
        <w:jc w:val="center"/>
        <w:rPr>
          <w:sz w:val="28"/>
          <w:szCs w:val="28"/>
        </w:rPr>
      </w:pPr>
    </w:p>
    <w:p w14:paraId="238FD1F9" w14:textId="77777777" w:rsidR="009769B9" w:rsidRDefault="009769B9" w:rsidP="00E1487C">
      <w:pPr>
        <w:pageBreakBefore/>
        <w:tabs>
          <w:tab w:val="left" w:pos="9781"/>
        </w:tabs>
        <w:rPr>
          <w:spacing w:val="-8"/>
          <w:sz w:val="28"/>
          <w:szCs w:val="28"/>
        </w:rPr>
      </w:pPr>
    </w:p>
    <w:p w14:paraId="5F76F5F4" w14:textId="77777777" w:rsidR="009769B9" w:rsidRPr="008430D2" w:rsidRDefault="009769B9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9769B9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1FB2DE69" w14:textId="79D007F3" w:rsidR="009E7680" w:rsidRPr="008430D2" w:rsidRDefault="00743CD2" w:rsidP="009769B9">
      <w:pPr>
        <w:jc w:val="right"/>
        <w:rPr>
          <w:sz w:val="28"/>
          <w:szCs w:val="28"/>
        </w:rPr>
        <w:sectPr w:rsidR="009E7680" w:rsidRPr="008430D2" w:rsidSect="009769B9">
          <w:footerReference w:type="even" r:id="rId11"/>
          <w:footerReference w:type="default" r:id="rId12"/>
          <w:pgSz w:w="23814" w:h="16840" w:orient="landscape" w:code="8"/>
          <w:pgMar w:top="851" w:right="1134" w:bottom="1134" w:left="1134" w:header="720" w:footer="720" w:gutter="0"/>
          <w:cols w:space="720"/>
          <w:docGrid w:linePitch="272"/>
        </w:sect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</w:p>
    <w:p w14:paraId="2F0994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D8C3E8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48472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DE187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5CF4F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F2E14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C8CC8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5B2A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722B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EE6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5302E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4681CB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232E7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BA60B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A1D7CC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49143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99831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A46953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0D66D9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3800C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824C2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B037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40BBD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6731D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94AC3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44634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463EE6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8BD575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F964E12" w14:textId="77777777" w:rsidR="000604E3" w:rsidRPr="000604E3" w:rsidRDefault="000604E3" w:rsidP="004B335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0604E3">
        <w:rPr>
          <w:rFonts w:eastAsia="Calibri"/>
          <w:sz w:val="22"/>
          <w:szCs w:val="22"/>
        </w:rPr>
        <w:t xml:space="preserve">                                                            </w:t>
      </w:r>
    </w:p>
    <w:p w14:paraId="443E16D4" w14:textId="77777777" w:rsidR="000604E3" w:rsidRPr="000604E3" w:rsidRDefault="000604E3" w:rsidP="00A829D4">
      <w:pPr>
        <w:spacing w:after="160" w:line="259" w:lineRule="auto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CFE9A76" w14:textId="77777777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C4CE1" w14:textId="77777777" w:rsidR="00CC0545" w:rsidRDefault="00CC0545">
      <w:r>
        <w:separator/>
      </w:r>
    </w:p>
  </w:endnote>
  <w:endnote w:type="continuationSeparator" w:id="0">
    <w:p w14:paraId="4F90D199" w14:textId="77777777" w:rsidR="00CC0545" w:rsidRDefault="00CC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C2" w14:textId="77777777" w:rsidR="00C80C27" w:rsidRDefault="00C80C2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B55E0F" w14:textId="77777777" w:rsidR="00C80C27" w:rsidRDefault="00C80C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065D2" w14:textId="77777777" w:rsidR="00C80C27" w:rsidRDefault="00C80C27">
    <w:pPr>
      <w:pStyle w:val="a7"/>
      <w:jc w:val="right"/>
    </w:pPr>
  </w:p>
  <w:p w14:paraId="4E8F284B" w14:textId="77777777" w:rsidR="00C80C27" w:rsidRDefault="00C80C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00DA" w14:textId="77777777" w:rsidR="00C80C27" w:rsidRDefault="00C80C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E97440" w14:textId="77777777" w:rsidR="00C80C27" w:rsidRDefault="00C80C2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12041"/>
      <w:docPartObj>
        <w:docPartGallery w:val="Page Numbers (Bottom of Page)"/>
        <w:docPartUnique/>
      </w:docPartObj>
    </w:sdtPr>
    <w:sdtEndPr/>
    <w:sdtContent>
      <w:p w14:paraId="587FFE6E" w14:textId="77777777" w:rsidR="00C80C27" w:rsidRDefault="00C80C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8BA">
          <w:rPr>
            <w:noProof/>
          </w:rPr>
          <w:t>6</w:t>
        </w:r>
        <w:r>
          <w:fldChar w:fldCharType="end"/>
        </w:r>
      </w:p>
    </w:sdtContent>
  </w:sdt>
  <w:p w14:paraId="4150AF5B" w14:textId="77777777" w:rsidR="00C80C27" w:rsidRPr="00B36038" w:rsidRDefault="00C80C27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2F4B" w14:textId="77777777" w:rsidR="00C80C27" w:rsidRDefault="00C80C27">
    <w:pPr>
      <w:pStyle w:val="a7"/>
      <w:jc w:val="right"/>
    </w:pPr>
  </w:p>
  <w:p w14:paraId="793D3386" w14:textId="77777777" w:rsidR="00C80C27" w:rsidRDefault="00C80C27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49FEF45F" w14:textId="77777777" w:rsidR="00C80C27" w:rsidRDefault="00CC0545">
        <w:pPr>
          <w:pStyle w:val="a7"/>
          <w:jc w:val="right"/>
        </w:pPr>
      </w:p>
    </w:sdtContent>
  </w:sdt>
  <w:p w14:paraId="54F1B794" w14:textId="77777777" w:rsidR="00C80C27" w:rsidRDefault="00C80C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C0A8C" w14:textId="77777777" w:rsidR="00CC0545" w:rsidRDefault="00CC0545">
      <w:r>
        <w:separator/>
      </w:r>
    </w:p>
  </w:footnote>
  <w:footnote w:type="continuationSeparator" w:id="0">
    <w:p w14:paraId="400914EB" w14:textId="77777777" w:rsidR="00CC0545" w:rsidRDefault="00CC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0749C"/>
    <w:rsid w:val="000134F4"/>
    <w:rsid w:val="000243A8"/>
    <w:rsid w:val="000258AC"/>
    <w:rsid w:val="00030F8D"/>
    <w:rsid w:val="00041473"/>
    <w:rsid w:val="00045F69"/>
    <w:rsid w:val="00050C68"/>
    <w:rsid w:val="0005372C"/>
    <w:rsid w:val="000545F6"/>
    <w:rsid w:val="00054D8B"/>
    <w:rsid w:val="000559D5"/>
    <w:rsid w:val="00057449"/>
    <w:rsid w:val="000604E3"/>
    <w:rsid w:val="00060F3C"/>
    <w:rsid w:val="00063D66"/>
    <w:rsid w:val="00064C6D"/>
    <w:rsid w:val="0006566E"/>
    <w:rsid w:val="00072792"/>
    <w:rsid w:val="0007410F"/>
    <w:rsid w:val="00077EEB"/>
    <w:rsid w:val="000808D6"/>
    <w:rsid w:val="000917E1"/>
    <w:rsid w:val="0009358F"/>
    <w:rsid w:val="00096514"/>
    <w:rsid w:val="000A0A34"/>
    <w:rsid w:val="000A53F8"/>
    <w:rsid w:val="000A6179"/>
    <w:rsid w:val="000A6D21"/>
    <w:rsid w:val="000A726F"/>
    <w:rsid w:val="000B4002"/>
    <w:rsid w:val="000B66C7"/>
    <w:rsid w:val="000C430D"/>
    <w:rsid w:val="000C70EB"/>
    <w:rsid w:val="000D4382"/>
    <w:rsid w:val="000E0254"/>
    <w:rsid w:val="000E7788"/>
    <w:rsid w:val="000F2B40"/>
    <w:rsid w:val="000F2C81"/>
    <w:rsid w:val="000F3B58"/>
    <w:rsid w:val="000F5B6A"/>
    <w:rsid w:val="0010320C"/>
    <w:rsid w:val="00104E0D"/>
    <w:rsid w:val="0010504A"/>
    <w:rsid w:val="00116BFA"/>
    <w:rsid w:val="00120E64"/>
    <w:rsid w:val="0012198B"/>
    <w:rsid w:val="00125DE3"/>
    <w:rsid w:val="0013068A"/>
    <w:rsid w:val="001336C9"/>
    <w:rsid w:val="00137C6D"/>
    <w:rsid w:val="00153B21"/>
    <w:rsid w:val="00155732"/>
    <w:rsid w:val="0015670D"/>
    <w:rsid w:val="0015686C"/>
    <w:rsid w:val="00165608"/>
    <w:rsid w:val="001821DC"/>
    <w:rsid w:val="00186EA8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1DFB"/>
    <w:rsid w:val="001F476F"/>
    <w:rsid w:val="001F4BE3"/>
    <w:rsid w:val="001F51F9"/>
    <w:rsid w:val="001F6D02"/>
    <w:rsid w:val="002057AA"/>
    <w:rsid w:val="00211DEF"/>
    <w:rsid w:val="00222413"/>
    <w:rsid w:val="00222650"/>
    <w:rsid w:val="00225746"/>
    <w:rsid w:val="00227C10"/>
    <w:rsid w:val="00232FE9"/>
    <w:rsid w:val="002459B2"/>
    <w:rsid w:val="00247DFD"/>
    <w:rsid w:val="002504E8"/>
    <w:rsid w:val="00254382"/>
    <w:rsid w:val="0027031E"/>
    <w:rsid w:val="002705BB"/>
    <w:rsid w:val="002763E4"/>
    <w:rsid w:val="00282115"/>
    <w:rsid w:val="00285630"/>
    <w:rsid w:val="0028703B"/>
    <w:rsid w:val="00292CB0"/>
    <w:rsid w:val="002A2062"/>
    <w:rsid w:val="002A29A6"/>
    <w:rsid w:val="002A31A1"/>
    <w:rsid w:val="002B0AD7"/>
    <w:rsid w:val="002B6527"/>
    <w:rsid w:val="002C135C"/>
    <w:rsid w:val="002C5E60"/>
    <w:rsid w:val="002C5FA9"/>
    <w:rsid w:val="002E65D5"/>
    <w:rsid w:val="002F2400"/>
    <w:rsid w:val="002F2CB8"/>
    <w:rsid w:val="002F30DF"/>
    <w:rsid w:val="002F63E3"/>
    <w:rsid w:val="002F74D7"/>
    <w:rsid w:val="0030124B"/>
    <w:rsid w:val="00313D3A"/>
    <w:rsid w:val="0031768F"/>
    <w:rsid w:val="003241B8"/>
    <w:rsid w:val="003269B9"/>
    <w:rsid w:val="003323ED"/>
    <w:rsid w:val="00335DE6"/>
    <w:rsid w:val="00341FC1"/>
    <w:rsid w:val="00351A76"/>
    <w:rsid w:val="00353D9E"/>
    <w:rsid w:val="00367998"/>
    <w:rsid w:val="0037040B"/>
    <w:rsid w:val="00372321"/>
    <w:rsid w:val="00380519"/>
    <w:rsid w:val="00384042"/>
    <w:rsid w:val="00385C0E"/>
    <w:rsid w:val="00390C88"/>
    <w:rsid w:val="003921D8"/>
    <w:rsid w:val="0039388F"/>
    <w:rsid w:val="00393C4F"/>
    <w:rsid w:val="00395939"/>
    <w:rsid w:val="00395D01"/>
    <w:rsid w:val="003A2442"/>
    <w:rsid w:val="003A3731"/>
    <w:rsid w:val="003A42D7"/>
    <w:rsid w:val="003B2193"/>
    <w:rsid w:val="003B3EE4"/>
    <w:rsid w:val="003C38BA"/>
    <w:rsid w:val="003D5013"/>
    <w:rsid w:val="003E0D25"/>
    <w:rsid w:val="003E1CA1"/>
    <w:rsid w:val="003E2731"/>
    <w:rsid w:val="003E2E80"/>
    <w:rsid w:val="003F40DC"/>
    <w:rsid w:val="00402031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6A"/>
    <w:rsid w:val="00437F44"/>
    <w:rsid w:val="00441069"/>
    <w:rsid w:val="00442EE3"/>
    <w:rsid w:val="00444636"/>
    <w:rsid w:val="00453869"/>
    <w:rsid w:val="004711EC"/>
    <w:rsid w:val="00476AAF"/>
    <w:rsid w:val="00480BC7"/>
    <w:rsid w:val="0048606C"/>
    <w:rsid w:val="00486293"/>
    <w:rsid w:val="00486E47"/>
    <w:rsid w:val="004871AA"/>
    <w:rsid w:val="0049763B"/>
    <w:rsid w:val="00497F5F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22CC"/>
    <w:rsid w:val="004F4CCE"/>
    <w:rsid w:val="004F7011"/>
    <w:rsid w:val="00501386"/>
    <w:rsid w:val="005069D6"/>
    <w:rsid w:val="0051062E"/>
    <w:rsid w:val="00515D9C"/>
    <w:rsid w:val="00517CA6"/>
    <w:rsid w:val="00531FBD"/>
    <w:rsid w:val="0053366A"/>
    <w:rsid w:val="00534DB4"/>
    <w:rsid w:val="00536DF7"/>
    <w:rsid w:val="005374FF"/>
    <w:rsid w:val="005408B0"/>
    <w:rsid w:val="00541519"/>
    <w:rsid w:val="00543916"/>
    <w:rsid w:val="00543A87"/>
    <w:rsid w:val="00550502"/>
    <w:rsid w:val="00553A71"/>
    <w:rsid w:val="00555341"/>
    <w:rsid w:val="005750D6"/>
    <w:rsid w:val="005769FC"/>
    <w:rsid w:val="00581BC1"/>
    <w:rsid w:val="00584513"/>
    <w:rsid w:val="00587BF6"/>
    <w:rsid w:val="00590A91"/>
    <w:rsid w:val="0059173E"/>
    <w:rsid w:val="005B1498"/>
    <w:rsid w:val="005B2DE4"/>
    <w:rsid w:val="005B3B4E"/>
    <w:rsid w:val="005C3BCE"/>
    <w:rsid w:val="005C3CDE"/>
    <w:rsid w:val="005C555B"/>
    <w:rsid w:val="005C5FF3"/>
    <w:rsid w:val="005D2A6B"/>
    <w:rsid w:val="005D7DBD"/>
    <w:rsid w:val="005E6B9C"/>
    <w:rsid w:val="005F08F6"/>
    <w:rsid w:val="005F299A"/>
    <w:rsid w:val="005F76DF"/>
    <w:rsid w:val="00604A8A"/>
    <w:rsid w:val="00611679"/>
    <w:rsid w:val="00613D7D"/>
    <w:rsid w:val="006145D8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828B6"/>
    <w:rsid w:val="0068790F"/>
    <w:rsid w:val="006948DA"/>
    <w:rsid w:val="006951E1"/>
    <w:rsid w:val="00695AB8"/>
    <w:rsid w:val="00696F56"/>
    <w:rsid w:val="006A1263"/>
    <w:rsid w:val="006A68BC"/>
    <w:rsid w:val="006A774A"/>
    <w:rsid w:val="006C1E6F"/>
    <w:rsid w:val="006F1DC4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60FA9"/>
    <w:rsid w:val="00761BC1"/>
    <w:rsid w:val="00763744"/>
    <w:rsid w:val="007730B1"/>
    <w:rsid w:val="00773307"/>
    <w:rsid w:val="00773586"/>
    <w:rsid w:val="00782222"/>
    <w:rsid w:val="00782F52"/>
    <w:rsid w:val="0078511A"/>
    <w:rsid w:val="00790C86"/>
    <w:rsid w:val="007936ED"/>
    <w:rsid w:val="007942AF"/>
    <w:rsid w:val="007945C8"/>
    <w:rsid w:val="007A16A9"/>
    <w:rsid w:val="007A3EFE"/>
    <w:rsid w:val="007A52E2"/>
    <w:rsid w:val="007B6388"/>
    <w:rsid w:val="007C0A5F"/>
    <w:rsid w:val="007C3D8C"/>
    <w:rsid w:val="007C6CD6"/>
    <w:rsid w:val="007D2405"/>
    <w:rsid w:val="007E4B40"/>
    <w:rsid w:val="007E6721"/>
    <w:rsid w:val="007F6DB6"/>
    <w:rsid w:val="00803F3C"/>
    <w:rsid w:val="00804CFE"/>
    <w:rsid w:val="0080551B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1D5F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A5C4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D45A4"/>
    <w:rsid w:val="008E4E3F"/>
    <w:rsid w:val="008E5F3C"/>
    <w:rsid w:val="008E7D51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00E2"/>
    <w:rsid w:val="0093293F"/>
    <w:rsid w:val="00936256"/>
    <w:rsid w:val="00937CD0"/>
    <w:rsid w:val="00943A90"/>
    <w:rsid w:val="00947FCC"/>
    <w:rsid w:val="00950D05"/>
    <w:rsid w:val="00953587"/>
    <w:rsid w:val="00954541"/>
    <w:rsid w:val="009574D4"/>
    <w:rsid w:val="00975C27"/>
    <w:rsid w:val="009769B9"/>
    <w:rsid w:val="00976B9D"/>
    <w:rsid w:val="009804BD"/>
    <w:rsid w:val="00983FCE"/>
    <w:rsid w:val="00985A10"/>
    <w:rsid w:val="009A107F"/>
    <w:rsid w:val="009A3127"/>
    <w:rsid w:val="009B13BD"/>
    <w:rsid w:val="009B524E"/>
    <w:rsid w:val="009B630E"/>
    <w:rsid w:val="009B6C5E"/>
    <w:rsid w:val="009C35D6"/>
    <w:rsid w:val="009C7D60"/>
    <w:rsid w:val="009D0207"/>
    <w:rsid w:val="009D33D7"/>
    <w:rsid w:val="009D65B0"/>
    <w:rsid w:val="009D79CE"/>
    <w:rsid w:val="009E2973"/>
    <w:rsid w:val="009E34B8"/>
    <w:rsid w:val="009E4736"/>
    <w:rsid w:val="009E5572"/>
    <w:rsid w:val="009E7680"/>
    <w:rsid w:val="009F0FD0"/>
    <w:rsid w:val="009F2A82"/>
    <w:rsid w:val="009F3515"/>
    <w:rsid w:val="009F45A0"/>
    <w:rsid w:val="00A061D7"/>
    <w:rsid w:val="00A17781"/>
    <w:rsid w:val="00A30E81"/>
    <w:rsid w:val="00A31D27"/>
    <w:rsid w:val="00A34804"/>
    <w:rsid w:val="00A50646"/>
    <w:rsid w:val="00A61994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5617"/>
    <w:rsid w:val="00AB60DE"/>
    <w:rsid w:val="00AD0926"/>
    <w:rsid w:val="00AD32A3"/>
    <w:rsid w:val="00AD74E6"/>
    <w:rsid w:val="00AE1567"/>
    <w:rsid w:val="00AE2601"/>
    <w:rsid w:val="00AE2D03"/>
    <w:rsid w:val="00AF2E89"/>
    <w:rsid w:val="00AF68F1"/>
    <w:rsid w:val="00AF76E2"/>
    <w:rsid w:val="00B059F5"/>
    <w:rsid w:val="00B068D2"/>
    <w:rsid w:val="00B1113D"/>
    <w:rsid w:val="00B21CC4"/>
    <w:rsid w:val="00B2207D"/>
    <w:rsid w:val="00B22F6A"/>
    <w:rsid w:val="00B31114"/>
    <w:rsid w:val="00B349C4"/>
    <w:rsid w:val="00B35935"/>
    <w:rsid w:val="00B36038"/>
    <w:rsid w:val="00B37E63"/>
    <w:rsid w:val="00B43E95"/>
    <w:rsid w:val="00B4443E"/>
    <w:rsid w:val="00B444A2"/>
    <w:rsid w:val="00B46F22"/>
    <w:rsid w:val="00B54BF2"/>
    <w:rsid w:val="00B62CFB"/>
    <w:rsid w:val="00B651FB"/>
    <w:rsid w:val="00B67FF6"/>
    <w:rsid w:val="00B70DDC"/>
    <w:rsid w:val="00B71C6F"/>
    <w:rsid w:val="00B72D61"/>
    <w:rsid w:val="00B8231A"/>
    <w:rsid w:val="00B82F42"/>
    <w:rsid w:val="00BA1DBA"/>
    <w:rsid w:val="00BB2980"/>
    <w:rsid w:val="00BB548F"/>
    <w:rsid w:val="00BB55C0"/>
    <w:rsid w:val="00BB6BDB"/>
    <w:rsid w:val="00BC0920"/>
    <w:rsid w:val="00BC3C5D"/>
    <w:rsid w:val="00BD08C2"/>
    <w:rsid w:val="00BE3959"/>
    <w:rsid w:val="00BE50A1"/>
    <w:rsid w:val="00BE61B0"/>
    <w:rsid w:val="00BF39F0"/>
    <w:rsid w:val="00BF4991"/>
    <w:rsid w:val="00BF6399"/>
    <w:rsid w:val="00C11FDF"/>
    <w:rsid w:val="00C2125E"/>
    <w:rsid w:val="00C40D15"/>
    <w:rsid w:val="00C50506"/>
    <w:rsid w:val="00C50C67"/>
    <w:rsid w:val="00C572C4"/>
    <w:rsid w:val="00C5758A"/>
    <w:rsid w:val="00C6099F"/>
    <w:rsid w:val="00C63425"/>
    <w:rsid w:val="00C701A3"/>
    <w:rsid w:val="00C731BB"/>
    <w:rsid w:val="00C74761"/>
    <w:rsid w:val="00C74847"/>
    <w:rsid w:val="00C76720"/>
    <w:rsid w:val="00C80C27"/>
    <w:rsid w:val="00C82F9D"/>
    <w:rsid w:val="00C85CA5"/>
    <w:rsid w:val="00C959D9"/>
    <w:rsid w:val="00CA151C"/>
    <w:rsid w:val="00CA311A"/>
    <w:rsid w:val="00CA3EAB"/>
    <w:rsid w:val="00CA58F0"/>
    <w:rsid w:val="00CA724C"/>
    <w:rsid w:val="00CB1900"/>
    <w:rsid w:val="00CB43C1"/>
    <w:rsid w:val="00CC0545"/>
    <w:rsid w:val="00CC0D63"/>
    <w:rsid w:val="00CC44E0"/>
    <w:rsid w:val="00CD077D"/>
    <w:rsid w:val="00CD25D2"/>
    <w:rsid w:val="00CD3EE0"/>
    <w:rsid w:val="00CD45C2"/>
    <w:rsid w:val="00CD7B8A"/>
    <w:rsid w:val="00CE347C"/>
    <w:rsid w:val="00CE5183"/>
    <w:rsid w:val="00CF0DC2"/>
    <w:rsid w:val="00CF1449"/>
    <w:rsid w:val="00CF4D8F"/>
    <w:rsid w:val="00D00358"/>
    <w:rsid w:val="00D01558"/>
    <w:rsid w:val="00D019E8"/>
    <w:rsid w:val="00D03984"/>
    <w:rsid w:val="00D13E83"/>
    <w:rsid w:val="00D22407"/>
    <w:rsid w:val="00D27A27"/>
    <w:rsid w:val="00D308CD"/>
    <w:rsid w:val="00D31508"/>
    <w:rsid w:val="00D32186"/>
    <w:rsid w:val="00D35266"/>
    <w:rsid w:val="00D432F1"/>
    <w:rsid w:val="00D45FB1"/>
    <w:rsid w:val="00D47B80"/>
    <w:rsid w:val="00D53E8E"/>
    <w:rsid w:val="00D55226"/>
    <w:rsid w:val="00D60213"/>
    <w:rsid w:val="00D73323"/>
    <w:rsid w:val="00D73BCE"/>
    <w:rsid w:val="00D77962"/>
    <w:rsid w:val="00D81FEF"/>
    <w:rsid w:val="00D87192"/>
    <w:rsid w:val="00D9455A"/>
    <w:rsid w:val="00DA41E8"/>
    <w:rsid w:val="00DA6BFB"/>
    <w:rsid w:val="00DB00FD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50C1"/>
    <w:rsid w:val="00DF177D"/>
    <w:rsid w:val="00E03CDF"/>
    <w:rsid w:val="00E04378"/>
    <w:rsid w:val="00E06744"/>
    <w:rsid w:val="00E138E0"/>
    <w:rsid w:val="00E1487C"/>
    <w:rsid w:val="00E152E5"/>
    <w:rsid w:val="00E16E04"/>
    <w:rsid w:val="00E2195E"/>
    <w:rsid w:val="00E234F4"/>
    <w:rsid w:val="00E30A31"/>
    <w:rsid w:val="00E3132E"/>
    <w:rsid w:val="00E32DEE"/>
    <w:rsid w:val="00E36EA0"/>
    <w:rsid w:val="00E536CE"/>
    <w:rsid w:val="00E53F30"/>
    <w:rsid w:val="00E55387"/>
    <w:rsid w:val="00E61F30"/>
    <w:rsid w:val="00E6280E"/>
    <w:rsid w:val="00E657E1"/>
    <w:rsid w:val="00E67DF0"/>
    <w:rsid w:val="00E70DF9"/>
    <w:rsid w:val="00E710CB"/>
    <w:rsid w:val="00E7274C"/>
    <w:rsid w:val="00E74E00"/>
    <w:rsid w:val="00E75C57"/>
    <w:rsid w:val="00E76A4E"/>
    <w:rsid w:val="00E814B3"/>
    <w:rsid w:val="00E86F85"/>
    <w:rsid w:val="00E950D3"/>
    <w:rsid w:val="00E9626F"/>
    <w:rsid w:val="00EA0DCB"/>
    <w:rsid w:val="00EA7400"/>
    <w:rsid w:val="00EB0949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07EE1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65D34"/>
    <w:rsid w:val="00F73784"/>
    <w:rsid w:val="00F7387F"/>
    <w:rsid w:val="00F73C89"/>
    <w:rsid w:val="00F75E2A"/>
    <w:rsid w:val="00F76C85"/>
    <w:rsid w:val="00F8225E"/>
    <w:rsid w:val="00F86418"/>
    <w:rsid w:val="00F91408"/>
    <w:rsid w:val="00F9297B"/>
    <w:rsid w:val="00FA4306"/>
    <w:rsid w:val="00FA59E7"/>
    <w:rsid w:val="00FA5A2F"/>
    <w:rsid w:val="00FA6611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8786"/>
  <w15:docId w15:val="{32B7B2A5-E067-4097-89D1-245609C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EB7D-82F5-41C4-AFD8-2545FE4A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1925</TotalTime>
  <Pages>8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303</cp:revision>
  <cp:lastPrinted>2021-07-09T11:30:00Z</cp:lastPrinted>
  <dcterms:created xsi:type="dcterms:W3CDTF">2018-11-12T06:22:00Z</dcterms:created>
  <dcterms:modified xsi:type="dcterms:W3CDTF">2021-07-09T11:33:00Z</dcterms:modified>
</cp:coreProperties>
</file>