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3B20" w14:textId="20BEF488" w:rsidR="00E011CF" w:rsidRPr="00CE4D44" w:rsidRDefault="00B207EE" w:rsidP="00F13BC3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58B7B788" wp14:editId="1B08CA1B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3714" w14:textId="77777777" w:rsidR="00833D20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 xml:space="preserve">АДМИНИСТРАЦИЯ </w:t>
      </w:r>
    </w:p>
    <w:p w14:paraId="0AACEF3B" w14:textId="77777777"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ИСТОМИНСКОЕ СЕЛЬСКОЕ ПОСЕЛЕНИЕ</w:t>
      </w:r>
    </w:p>
    <w:p w14:paraId="276272BE" w14:textId="77777777" w:rsidR="00CE4D44" w:rsidRPr="00CE4D44" w:rsidRDefault="00833D20" w:rsidP="00F13BC3">
      <w:pPr>
        <w:jc w:val="center"/>
        <w:rPr>
          <w:sz w:val="26"/>
          <w:szCs w:val="26"/>
        </w:rPr>
      </w:pPr>
      <w:r>
        <w:rPr>
          <w:sz w:val="26"/>
          <w:szCs w:val="26"/>
        </w:rPr>
        <w:t>АКСАЙСКОГО РАЙОНА РОСТО</w:t>
      </w:r>
      <w:r w:rsidR="00CE4D44" w:rsidRPr="00CE4D44">
        <w:rPr>
          <w:sz w:val="26"/>
          <w:szCs w:val="26"/>
        </w:rPr>
        <w:t>ВСКОЙ ОБЛАСТИ</w:t>
      </w:r>
    </w:p>
    <w:p w14:paraId="06D8A15E" w14:textId="77777777" w:rsidR="00CE4D44" w:rsidRPr="00CE4D44" w:rsidRDefault="00CE4D44" w:rsidP="00F13BC3">
      <w:pPr>
        <w:jc w:val="center"/>
        <w:rPr>
          <w:sz w:val="26"/>
          <w:szCs w:val="26"/>
        </w:rPr>
      </w:pPr>
    </w:p>
    <w:p w14:paraId="3FB34B6C" w14:textId="77777777" w:rsidR="00CE4D44" w:rsidRPr="00CE4D44" w:rsidRDefault="00341F1B" w:rsidP="00F13B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14:paraId="5C613185" w14:textId="77777777" w:rsidR="00CE4D44" w:rsidRPr="00CE4D44" w:rsidRDefault="00CE4D44" w:rsidP="00F13BC3">
      <w:pPr>
        <w:jc w:val="center"/>
        <w:rPr>
          <w:b/>
          <w:sz w:val="26"/>
          <w:szCs w:val="26"/>
        </w:rPr>
      </w:pPr>
    </w:p>
    <w:p w14:paraId="17B59981" w14:textId="0E3C65F3" w:rsidR="00CE4D44" w:rsidRPr="00CE4D44" w:rsidRDefault="00E011CF" w:rsidP="00833D2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</w:t>
      </w:r>
      <w:r w:rsidR="00EF3481">
        <w:rPr>
          <w:sz w:val="26"/>
          <w:szCs w:val="26"/>
        </w:rPr>
        <w:t>24.05.</w:t>
      </w:r>
      <w:r w:rsidR="002E3A0B">
        <w:rPr>
          <w:sz w:val="26"/>
          <w:szCs w:val="26"/>
        </w:rPr>
        <w:t>2021</w:t>
      </w:r>
      <w:r w:rsidR="00AA3190">
        <w:rPr>
          <w:sz w:val="26"/>
          <w:szCs w:val="26"/>
        </w:rPr>
        <w:t xml:space="preserve">          </w:t>
      </w:r>
      <w:r w:rsidR="00CE4D44" w:rsidRPr="00CE4D44">
        <w:rPr>
          <w:sz w:val="26"/>
          <w:szCs w:val="26"/>
        </w:rPr>
        <w:t xml:space="preserve">    </w:t>
      </w:r>
      <w:r w:rsidR="00833D20">
        <w:rPr>
          <w:sz w:val="26"/>
          <w:szCs w:val="26"/>
        </w:rPr>
        <w:t xml:space="preserve">                  </w:t>
      </w:r>
      <w:r w:rsidR="00CE4D44" w:rsidRPr="00CE4D44">
        <w:rPr>
          <w:sz w:val="26"/>
          <w:szCs w:val="26"/>
        </w:rPr>
        <w:t xml:space="preserve"> </w:t>
      </w:r>
      <w:r w:rsidR="00833D20" w:rsidRPr="00CE4D44">
        <w:rPr>
          <w:sz w:val="26"/>
          <w:szCs w:val="26"/>
        </w:rPr>
        <w:t>х. Островского</w:t>
      </w:r>
      <w:r w:rsidR="00833D20">
        <w:rPr>
          <w:sz w:val="26"/>
          <w:szCs w:val="26"/>
        </w:rPr>
        <w:t xml:space="preserve">                </w:t>
      </w:r>
      <w:r w:rsidR="00CE4D44" w:rsidRPr="00CE4D44">
        <w:rPr>
          <w:sz w:val="26"/>
          <w:szCs w:val="26"/>
        </w:rPr>
        <w:t xml:space="preserve">          </w:t>
      </w:r>
      <w:r w:rsidR="00AA3190">
        <w:rPr>
          <w:sz w:val="26"/>
          <w:szCs w:val="26"/>
        </w:rPr>
        <w:t xml:space="preserve"> </w:t>
      </w:r>
      <w:r w:rsidR="002E3A0B">
        <w:rPr>
          <w:sz w:val="26"/>
          <w:szCs w:val="26"/>
        </w:rPr>
        <w:t xml:space="preserve">                          №</w:t>
      </w:r>
      <w:r w:rsidR="00EF3481">
        <w:rPr>
          <w:sz w:val="26"/>
          <w:szCs w:val="26"/>
        </w:rPr>
        <w:t>9</w:t>
      </w:r>
      <w:r w:rsidR="006D30A9">
        <w:rPr>
          <w:sz w:val="26"/>
          <w:szCs w:val="26"/>
        </w:rPr>
        <w:t>6</w:t>
      </w:r>
      <w:r w:rsidR="002E3A0B">
        <w:rPr>
          <w:sz w:val="26"/>
          <w:szCs w:val="26"/>
        </w:rPr>
        <w:t xml:space="preserve"> </w:t>
      </w:r>
      <w:r>
        <w:rPr>
          <w:sz w:val="26"/>
          <w:szCs w:val="26"/>
        </w:rPr>
        <w:t>__</w:t>
      </w:r>
    </w:p>
    <w:p w14:paraId="2CCEA9B4" w14:textId="77777777" w:rsidR="00CE4D44" w:rsidRPr="00CE4D44" w:rsidRDefault="00CE4D44" w:rsidP="00CE4D44">
      <w:pPr>
        <w:rPr>
          <w:sz w:val="26"/>
          <w:szCs w:val="26"/>
        </w:rPr>
      </w:pPr>
    </w:p>
    <w:p w14:paraId="0F512EF1" w14:textId="77777777" w:rsidR="00AA3190" w:rsidRPr="00AA3190" w:rsidRDefault="00AA3190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 xml:space="preserve">О внесении изменений в </w:t>
      </w:r>
      <w:r w:rsidR="00EE6159">
        <w:rPr>
          <w:sz w:val="26"/>
          <w:szCs w:val="26"/>
        </w:rPr>
        <w:t>распоряжение</w:t>
      </w:r>
      <w:r w:rsidRPr="00AA3190">
        <w:rPr>
          <w:sz w:val="26"/>
          <w:szCs w:val="26"/>
        </w:rPr>
        <w:t xml:space="preserve"> </w:t>
      </w:r>
    </w:p>
    <w:p w14:paraId="38829125" w14:textId="77777777" w:rsidR="00AA3190" w:rsidRPr="00AA3190" w:rsidRDefault="00AA3190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>Администрации Истоминского сельского поселения</w:t>
      </w:r>
    </w:p>
    <w:p w14:paraId="0406F7C3" w14:textId="77777777" w:rsidR="00CE4D44" w:rsidRPr="00AA3190" w:rsidRDefault="00AA3190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 xml:space="preserve">от </w:t>
      </w:r>
      <w:r w:rsidR="00833D20">
        <w:rPr>
          <w:sz w:val="26"/>
          <w:szCs w:val="26"/>
        </w:rPr>
        <w:t>25.12.2020 года № 213</w:t>
      </w:r>
      <w:r w:rsidRPr="00AA3190">
        <w:rPr>
          <w:sz w:val="26"/>
          <w:szCs w:val="26"/>
        </w:rPr>
        <w:t xml:space="preserve"> «</w:t>
      </w:r>
      <w:r w:rsidR="00CE4D44" w:rsidRPr="00AA3190">
        <w:rPr>
          <w:sz w:val="26"/>
          <w:szCs w:val="26"/>
        </w:rPr>
        <w:t>Об утверждении плана реализации</w:t>
      </w:r>
    </w:p>
    <w:p w14:paraId="1A5B939D" w14:textId="77777777" w:rsidR="00CE4D44" w:rsidRPr="00AA3190" w:rsidRDefault="00CE4D44" w:rsidP="00CE4D44">
      <w:pPr>
        <w:rPr>
          <w:sz w:val="26"/>
          <w:szCs w:val="26"/>
        </w:rPr>
      </w:pPr>
      <w:r w:rsidRPr="00AA3190">
        <w:rPr>
          <w:sz w:val="26"/>
          <w:szCs w:val="26"/>
        </w:rPr>
        <w:t xml:space="preserve">муниципальной программы Истоминского </w:t>
      </w:r>
    </w:p>
    <w:p w14:paraId="463AA21C" w14:textId="77777777" w:rsidR="002D1F5D" w:rsidRPr="00AA3190" w:rsidRDefault="00CE4D44" w:rsidP="002D1F5D">
      <w:pPr>
        <w:rPr>
          <w:sz w:val="26"/>
          <w:szCs w:val="26"/>
        </w:rPr>
      </w:pPr>
      <w:r w:rsidRPr="00AA3190">
        <w:rPr>
          <w:sz w:val="26"/>
          <w:szCs w:val="26"/>
        </w:rPr>
        <w:t>сельского поселения «</w:t>
      </w:r>
      <w:r w:rsidR="002D1F5D" w:rsidRPr="00AA3190">
        <w:rPr>
          <w:sz w:val="26"/>
          <w:szCs w:val="26"/>
        </w:rPr>
        <w:t xml:space="preserve">Развитие муниципальной </w:t>
      </w:r>
    </w:p>
    <w:p w14:paraId="5269EF3A" w14:textId="77777777" w:rsidR="00CE4D44" w:rsidRPr="00AA3190" w:rsidRDefault="002D1F5D" w:rsidP="002D1F5D">
      <w:pPr>
        <w:rPr>
          <w:sz w:val="26"/>
          <w:szCs w:val="26"/>
        </w:rPr>
      </w:pPr>
      <w:r w:rsidRPr="00AA3190">
        <w:rPr>
          <w:sz w:val="26"/>
          <w:szCs w:val="26"/>
        </w:rPr>
        <w:t>службы</w:t>
      </w:r>
      <w:r w:rsidR="00833D20">
        <w:rPr>
          <w:sz w:val="26"/>
          <w:szCs w:val="26"/>
        </w:rPr>
        <w:t>» на 2020</w:t>
      </w:r>
      <w:r w:rsidR="00CE4D44" w:rsidRPr="00AA3190">
        <w:rPr>
          <w:sz w:val="26"/>
          <w:szCs w:val="26"/>
        </w:rPr>
        <w:t xml:space="preserve"> год. </w:t>
      </w:r>
    </w:p>
    <w:p w14:paraId="450B62DB" w14:textId="77777777" w:rsidR="00CE4D44" w:rsidRPr="00CE4D44" w:rsidRDefault="00CE4D44" w:rsidP="00CE4D44">
      <w:pPr>
        <w:rPr>
          <w:sz w:val="26"/>
          <w:szCs w:val="26"/>
        </w:rPr>
      </w:pPr>
    </w:p>
    <w:p w14:paraId="60DC3CC7" w14:textId="77777777"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7C149A98" w14:textId="77777777" w:rsidR="00CE4D44" w:rsidRPr="00CE4D44" w:rsidRDefault="00CE4D44" w:rsidP="00CE4D44">
      <w:pPr>
        <w:rPr>
          <w:b/>
          <w:sz w:val="26"/>
          <w:szCs w:val="26"/>
        </w:rPr>
      </w:pPr>
    </w:p>
    <w:p w14:paraId="3D7BC689" w14:textId="48D6F60A" w:rsidR="00CE4D44" w:rsidRPr="00CE4D44" w:rsidRDefault="00CE4D44" w:rsidP="00023A4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1. </w:t>
      </w:r>
      <w:r w:rsidR="00AA3190">
        <w:rPr>
          <w:sz w:val="26"/>
          <w:szCs w:val="26"/>
        </w:rPr>
        <w:t>Внести изменения в</w:t>
      </w:r>
      <w:r w:rsidRPr="00CE4D44">
        <w:rPr>
          <w:sz w:val="26"/>
          <w:szCs w:val="26"/>
        </w:rPr>
        <w:t xml:space="preserve"> план реализации муниципальной программы «</w:t>
      </w:r>
      <w:r w:rsidR="002D1F5D">
        <w:rPr>
          <w:sz w:val="26"/>
          <w:szCs w:val="26"/>
        </w:rPr>
        <w:t>Развитие муниципальной службы</w:t>
      </w:r>
      <w:r w:rsidRPr="00CE4D44">
        <w:rPr>
          <w:sz w:val="26"/>
          <w:szCs w:val="26"/>
        </w:rPr>
        <w:t>» Истоминского сел</w:t>
      </w:r>
      <w:r w:rsidR="002E3A0B">
        <w:rPr>
          <w:sz w:val="26"/>
          <w:szCs w:val="26"/>
        </w:rPr>
        <w:t>ьского поселения на 2021</w:t>
      </w:r>
      <w:r w:rsidRPr="00CE4D44">
        <w:rPr>
          <w:sz w:val="26"/>
          <w:szCs w:val="26"/>
        </w:rPr>
        <w:t xml:space="preserve"> год, согласно приложению</w:t>
      </w:r>
      <w:r w:rsidR="00EF3481">
        <w:rPr>
          <w:sz w:val="26"/>
          <w:szCs w:val="26"/>
        </w:rPr>
        <w:t xml:space="preserve"> к настоящему распоряжению.</w:t>
      </w:r>
    </w:p>
    <w:p w14:paraId="507C3F6C" w14:textId="77777777" w:rsidR="00EE6159" w:rsidRPr="00EE6159" w:rsidRDefault="00CE4D44" w:rsidP="00F13BC3">
      <w:pPr>
        <w:ind w:firstLine="709"/>
        <w:jc w:val="both"/>
        <w:rPr>
          <w:sz w:val="26"/>
          <w:szCs w:val="26"/>
        </w:rPr>
      </w:pPr>
      <w:r w:rsidRPr="00EE6159">
        <w:rPr>
          <w:sz w:val="26"/>
          <w:szCs w:val="26"/>
        </w:rPr>
        <w:t>2. </w:t>
      </w:r>
      <w:r w:rsidR="00EE6159" w:rsidRPr="00EE6159">
        <w:rPr>
          <w:sz w:val="26"/>
          <w:szCs w:val="26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499A0147" w14:textId="77777777"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Контроль за выпо</w:t>
      </w:r>
      <w:r w:rsidR="00172D9C">
        <w:rPr>
          <w:sz w:val="26"/>
          <w:szCs w:val="26"/>
        </w:rPr>
        <w:t>лнением настоящего распоряжения</w:t>
      </w:r>
      <w:r w:rsidR="00CE4D44" w:rsidRPr="00CE4D44">
        <w:rPr>
          <w:sz w:val="26"/>
          <w:szCs w:val="26"/>
        </w:rPr>
        <w:t xml:space="preserve"> возложить на заместителя главы Администрации Истоминского сельского поселения Кудовба Д.А.</w:t>
      </w:r>
    </w:p>
    <w:p w14:paraId="342FE1FA" w14:textId="77777777" w:rsidR="00F13BC3" w:rsidRDefault="00F13BC3" w:rsidP="00CE4D44">
      <w:pPr>
        <w:rPr>
          <w:sz w:val="26"/>
          <w:szCs w:val="26"/>
        </w:rPr>
      </w:pPr>
    </w:p>
    <w:p w14:paraId="2BFCFDDA" w14:textId="77777777" w:rsidR="00F13BC3" w:rsidRPr="00CE4D44" w:rsidRDefault="00E011CF" w:rsidP="00F13BC3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13BC3" w:rsidRPr="00CE4D44">
        <w:rPr>
          <w:sz w:val="26"/>
          <w:szCs w:val="26"/>
        </w:rPr>
        <w:t xml:space="preserve"> Администрации</w:t>
      </w:r>
    </w:p>
    <w:p w14:paraId="23A3595B" w14:textId="77777777"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  <w:t xml:space="preserve">  </w:t>
      </w:r>
      <w:r w:rsidR="00D65390">
        <w:rPr>
          <w:sz w:val="26"/>
          <w:szCs w:val="26"/>
        </w:rPr>
        <w:t xml:space="preserve">                                      </w:t>
      </w:r>
      <w:r w:rsidR="00E011CF">
        <w:rPr>
          <w:sz w:val="26"/>
          <w:szCs w:val="26"/>
        </w:rPr>
        <w:t>О.А. Калинина</w:t>
      </w:r>
    </w:p>
    <w:p w14:paraId="4CA7C4A3" w14:textId="77777777" w:rsidR="00F13BC3" w:rsidRPr="00CE4D44" w:rsidRDefault="00F13BC3" w:rsidP="00F13BC3">
      <w:pPr>
        <w:rPr>
          <w:sz w:val="26"/>
          <w:szCs w:val="26"/>
        </w:rPr>
      </w:pPr>
    </w:p>
    <w:p w14:paraId="5B2F6D1E" w14:textId="77777777" w:rsidR="00F13BC3" w:rsidRPr="00CE4D44" w:rsidRDefault="00F13BC3" w:rsidP="00F13BC3">
      <w:pPr>
        <w:rPr>
          <w:sz w:val="26"/>
          <w:szCs w:val="26"/>
        </w:rPr>
      </w:pPr>
    </w:p>
    <w:p w14:paraId="4579F1D0" w14:textId="77777777" w:rsidR="00F13BC3" w:rsidRPr="00CE4D44" w:rsidRDefault="00F13BC3" w:rsidP="00F13BC3">
      <w:pPr>
        <w:rPr>
          <w:sz w:val="26"/>
          <w:szCs w:val="26"/>
        </w:rPr>
      </w:pPr>
    </w:p>
    <w:p w14:paraId="723E9133" w14:textId="77777777" w:rsidR="00F13BC3" w:rsidRPr="00CE4D44" w:rsidRDefault="00F13BC3" w:rsidP="00F13BC3">
      <w:pPr>
        <w:rPr>
          <w:sz w:val="26"/>
          <w:szCs w:val="26"/>
        </w:rPr>
      </w:pPr>
    </w:p>
    <w:p w14:paraId="65554D28" w14:textId="77777777" w:rsidR="00F13BC3" w:rsidRPr="00CE4D44" w:rsidRDefault="00F13BC3" w:rsidP="00F13BC3">
      <w:pPr>
        <w:rPr>
          <w:sz w:val="26"/>
          <w:szCs w:val="26"/>
        </w:rPr>
      </w:pPr>
    </w:p>
    <w:p w14:paraId="147DECA6" w14:textId="77777777" w:rsidR="00F13BC3" w:rsidRPr="00F13BC3" w:rsidRDefault="00F13BC3" w:rsidP="00F13BC3">
      <w:r w:rsidRPr="00F13BC3">
        <w:t>Постановление вносит</w:t>
      </w:r>
    </w:p>
    <w:p w14:paraId="3DEC4C1C" w14:textId="3E1FD51F" w:rsidR="002E3A0B" w:rsidRDefault="00F13BC3" w:rsidP="00172D9C">
      <w:r w:rsidRPr="00F13BC3">
        <w:t>Заместитель главы Администрации</w:t>
      </w:r>
      <w:r w:rsidR="002E3A0B">
        <w:tab/>
      </w:r>
      <w:r w:rsidR="002E3A0B">
        <w:tab/>
      </w:r>
      <w:r w:rsidR="002E3A0B">
        <w:tab/>
      </w:r>
      <w:r w:rsidR="002E3A0B">
        <w:tab/>
      </w:r>
      <w:r w:rsidR="002E3A0B">
        <w:tab/>
      </w:r>
      <w:r w:rsidR="00E011CF">
        <w:tab/>
      </w:r>
      <w:r w:rsidR="00E011CF">
        <w:tab/>
      </w:r>
      <w:r w:rsidR="00E011CF">
        <w:tab/>
      </w:r>
    </w:p>
    <w:p w14:paraId="2D30A3AB" w14:textId="77777777" w:rsidR="00E011CF" w:rsidRDefault="00E011CF" w:rsidP="00172D9C"/>
    <w:p w14:paraId="3E039443" w14:textId="663FE8CA" w:rsidR="00E011CF" w:rsidRPr="00F13BC3" w:rsidRDefault="00E011CF" w:rsidP="00172D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5BB093" w14:textId="77777777" w:rsidR="00F13BC3" w:rsidRDefault="00F13BC3" w:rsidP="00CE4D44"/>
    <w:p w14:paraId="1A91AFE7" w14:textId="77777777" w:rsidR="00833D20" w:rsidRDefault="00833D20" w:rsidP="00CE4D44"/>
    <w:p w14:paraId="7CA88B34" w14:textId="77777777" w:rsidR="00833D20" w:rsidRDefault="00833D20" w:rsidP="00CE4D44">
      <w:pPr>
        <w:sectPr w:rsidR="00833D20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14:paraId="68F15794" w14:textId="77777777" w:rsidR="00833D20" w:rsidRDefault="00833D20" w:rsidP="00833D2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14:paraId="0DB9B531" w14:textId="77777777" w:rsidR="00833D20" w:rsidRDefault="00833D20" w:rsidP="00833D2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распоряжению Администрации </w:t>
      </w:r>
    </w:p>
    <w:p w14:paraId="2868C5E9" w14:textId="77777777" w:rsidR="00833D20" w:rsidRDefault="00833D20" w:rsidP="00833D2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Истоминского сельского поселения</w:t>
      </w:r>
    </w:p>
    <w:p w14:paraId="567D3C75" w14:textId="73BCAE9A" w:rsidR="00833D20" w:rsidRDefault="00833D20" w:rsidP="00833D2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205531">
        <w:rPr>
          <w:rFonts w:eastAsia="Calibri"/>
          <w:sz w:val="28"/>
          <w:szCs w:val="28"/>
          <w:lang w:eastAsia="en-US"/>
        </w:rPr>
        <w:t>24.05.</w:t>
      </w:r>
      <w:r w:rsidR="002E3A0B">
        <w:rPr>
          <w:rFonts w:eastAsia="Calibri"/>
          <w:sz w:val="28"/>
          <w:szCs w:val="28"/>
          <w:lang w:eastAsia="en-US"/>
        </w:rPr>
        <w:t>2021</w:t>
      </w:r>
      <w:r>
        <w:rPr>
          <w:rFonts w:eastAsia="Calibri"/>
          <w:sz w:val="28"/>
          <w:szCs w:val="28"/>
          <w:lang w:eastAsia="en-US"/>
        </w:rPr>
        <w:t xml:space="preserve"> года № </w:t>
      </w:r>
      <w:r w:rsidR="00205531">
        <w:rPr>
          <w:rFonts w:eastAsia="Calibri"/>
          <w:sz w:val="28"/>
          <w:szCs w:val="28"/>
          <w:lang w:eastAsia="en-US"/>
        </w:rPr>
        <w:t>9</w:t>
      </w:r>
      <w:r w:rsidR="006D30A9">
        <w:rPr>
          <w:rFonts w:eastAsia="Calibri"/>
          <w:sz w:val="28"/>
          <w:szCs w:val="28"/>
          <w:lang w:eastAsia="en-US"/>
        </w:rPr>
        <w:t>6</w:t>
      </w:r>
    </w:p>
    <w:p w14:paraId="1D8532EA" w14:textId="77777777" w:rsidR="00833D20" w:rsidRDefault="00833D20" w:rsidP="00833D20">
      <w:pPr>
        <w:jc w:val="center"/>
        <w:rPr>
          <w:rFonts w:eastAsia="Calibri"/>
          <w:sz w:val="28"/>
          <w:szCs w:val="28"/>
          <w:lang w:eastAsia="en-US"/>
        </w:rPr>
      </w:pPr>
    </w:p>
    <w:p w14:paraId="19FF0FC1" w14:textId="77777777" w:rsidR="00833D20" w:rsidRDefault="00833D20" w:rsidP="00833D20">
      <w:pPr>
        <w:jc w:val="center"/>
        <w:rPr>
          <w:rFonts w:eastAsia="Calibri"/>
          <w:sz w:val="28"/>
          <w:szCs w:val="28"/>
          <w:lang w:eastAsia="en-US"/>
        </w:rPr>
      </w:pPr>
    </w:p>
    <w:p w14:paraId="690C234C" w14:textId="77777777" w:rsidR="00833D20" w:rsidRDefault="00833D20" w:rsidP="00833D2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План реализации муниципальной программы Истоминского сельского поселения</w:t>
      </w:r>
    </w:p>
    <w:p w14:paraId="11B2FFB1" w14:textId="77777777" w:rsidR="00833D20" w:rsidRDefault="00833D20" w:rsidP="00833D2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Развитие муниципальной службы</w:t>
      </w:r>
      <w:r w:rsidR="002E3A0B">
        <w:rPr>
          <w:rFonts w:eastAsia="Calibri"/>
          <w:sz w:val="28"/>
          <w:szCs w:val="28"/>
          <w:lang w:eastAsia="en-US"/>
        </w:rPr>
        <w:t>» на 2021</w:t>
      </w:r>
      <w:r>
        <w:rPr>
          <w:rFonts w:eastAsia="Calibri"/>
          <w:sz w:val="28"/>
          <w:szCs w:val="28"/>
          <w:lang w:eastAsia="en-US"/>
        </w:rPr>
        <w:t xml:space="preserve"> год</w:t>
      </w:r>
    </w:p>
    <w:p w14:paraId="1B07DE0E" w14:textId="77777777" w:rsidR="00833D20" w:rsidRDefault="00833D20" w:rsidP="00833D20">
      <w:pPr>
        <w:spacing w:line="254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15470" w:type="dxa"/>
        <w:jc w:val="center"/>
        <w:tblLook w:val="04A0" w:firstRow="1" w:lastRow="0" w:firstColumn="1" w:lastColumn="0" w:noHBand="0" w:noVBand="1"/>
      </w:tblPr>
      <w:tblGrid>
        <w:gridCol w:w="465"/>
        <w:gridCol w:w="3018"/>
        <w:gridCol w:w="1872"/>
        <w:gridCol w:w="2439"/>
        <w:gridCol w:w="1508"/>
        <w:gridCol w:w="1787"/>
        <w:gridCol w:w="2573"/>
        <w:gridCol w:w="1800"/>
        <w:gridCol w:w="8"/>
      </w:tblGrid>
      <w:tr w:rsidR="00833D20" w14:paraId="76E53207" w14:textId="77777777" w:rsidTr="00833D20">
        <w:trPr>
          <w:gridAfter w:val="1"/>
          <w:wAfter w:w="8" w:type="dxa"/>
          <w:trHeight w:val="525"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6DC5" w14:textId="77777777"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D843" w14:textId="77777777"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6F0" w14:textId="77777777"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EB6F" w14:textId="77777777"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EEA6" w14:textId="77777777"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0A62" w14:textId="77777777"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14:paraId="3D440E4B" w14:textId="77777777" w:rsidR="00833D20" w:rsidRDefault="00833D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33D20" w14:paraId="33E71FCC" w14:textId="77777777" w:rsidTr="00833D20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2E21" w14:textId="77777777" w:rsidR="00833D20" w:rsidRDefault="00833D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7DEE" w14:textId="77777777" w:rsidR="00833D20" w:rsidRDefault="00833D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FA6A" w14:textId="77777777" w:rsidR="00833D20" w:rsidRDefault="00833D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7E03" w14:textId="77777777" w:rsidR="00833D20" w:rsidRDefault="00833D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1A33" w14:textId="77777777" w:rsidR="00833D20" w:rsidRDefault="00833D20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D997" w14:textId="77777777"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3F23" w14:textId="77777777"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EDEB" w14:textId="77777777"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E011CF" w14:paraId="382E8C31" w14:textId="77777777" w:rsidTr="00833D20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9D44" w14:textId="77777777" w:rsidR="00E011CF" w:rsidRDefault="00E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1078" w14:textId="77777777" w:rsidR="00E011CF" w:rsidRDefault="00E0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14:paraId="7ABDB278" w14:textId="77777777" w:rsidR="00E011CF" w:rsidRDefault="00E0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8E91" w14:textId="77777777" w:rsidR="00E011CF" w:rsidRDefault="00E0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3CF2" w14:textId="77777777" w:rsidR="00E011CF" w:rsidRDefault="00E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FBD0" w14:textId="77777777" w:rsidR="00E011CF" w:rsidRDefault="00E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239E" w14:textId="77777777" w:rsidR="00E011CF" w:rsidRDefault="00E011CF" w:rsidP="00E011CF">
            <w:pPr>
              <w:jc w:val="center"/>
            </w:pPr>
            <w:r w:rsidRPr="00D91F27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4210" w14:textId="77777777" w:rsidR="00E011CF" w:rsidRDefault="00E011CF" w:rsidP="00E011CF">
            <w:pPr>
              <w:jc w:val="center"/>
            </w:pPr>
            <w:r w:rsidRPr="00D91F27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153D" w14:textId="77777777" w:rsidR="00E011CF" w:rsidRDefault="00E011CF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011CF" w14:paraId="5EDD6F83" w14:textId="77777777" w:rsidTr="00833D20">
        <w:trPr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1521" w14:textId="77777777" w:rsidR="00E011CF" w:rsidRDefault="00E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151" w14:textId="77777777" w:rsidR="00E011CF" w:rsidRDefault="00E0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14:paraId="2C7BB3DB" w14:textId="77777777" w:rsidR="00E011CF" w:rsidRDefault="00E0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и муниципальной службы</w:t>
            </w:r>
          </w:p>
          <w:p w14:paraId="20AFB3D3" w14:textId="77777777" w:rsidR="00E011CF" w:rsidRDefault="00E011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6246" w14:textId="77777777" w:rsidR="00E011CF" w:rsidRDefault="00E011CF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C8E1" w14:textId="77777777" w:rsidR="00E011CF" w:rsidRDefault="00E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5B72" w14:textId="77777777" w:rsidR="00E011CF" w:rsidRDefault="00E011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FA0F" w14:textId="77777777" w:rsidR="00E011CF" w:rsidRDefault="00E011CF" w:rsidP="00E011CF">
            <w:pPr>
              <w:jc w:val="center"/>
            </w:pPr>
            <w:r w:rsidRPr="00D91F27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DC87" w14:textId="77777777" w:rsidR="00E011CF" w:rsidRDefault="00E011CF" w:rsidP="00E011CF">
            <w:pPr>
              <w:jc w:val="center"/>
            </w:pPr>
            <w:r w:rsidRPr="00D91F27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0109" w14:textId="77777777" w:rsidR="00E011CF" w:rsidRDefault="00E011CF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D20" w14:paraId="17BF5FDB" w14:textId="77777777" w:rsidTr="00833D20">
        <w:trPr>
          <w:trHeight w:val="203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EC19" w14:textId="77777777"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706C" w14:textId="77777777"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 Совершенствование правовой и методической основы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A418" w14:textId="77777777" w:rsidR="00833D20" w:rsidRDefault="00833D2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03CA" w14:textId="77777777"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вопросов муниципальной службы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1268" w14:textId="77777777" w:rsidR="00833D20" w:rsidRDefault="002E3A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833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F833" w14:textId="77777777" w:rsidR="00833D20" w:rsidRDefault="009E5421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7CE5" w14:textId="77777777" w:rsidR="00833D20" w:rsidRDefault="009E5421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11CB" w14:textId="77777777"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D20" w14:paraId="30EEA911" w14:textId="77777777" w:rsidTr="00833D20">
        <w:trPr>
          <w:trHeight w:val="155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167F" w14:textId="77777777"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D9FC" w14:textId="77777777"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Внедрение эффективных технологий современных методов работы с кадровым резервом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55D7" w14:textId="77777777" w:rsidR="00833D20" w:rsidRDefault="00833D2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8E2E9" w14:textId="77777777"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кадрового обеспечения муниципальной службы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5DB43" w14:textId="77777777" w:rsidR="00833D20" w:rsidRDefault="002E3A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833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7247" w14:textId="77777777"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FEEF" w14:textId="77777777"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FB4E" w14:textId="77777777"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011CF" w14:paraId="29842361" w14:textId="77777777" w:rsidTr="00833D20">
        <w:trPr>
          <w:trHeight w:val="203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C0D3" w14:textId="77777777" w:rsidR="00E011CF" w:rsidRDefault="00E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BB6" w14:textId="77777777" w:rsidR="00E011CF" w:rsidRDefault="00E01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1.3. </w:t>
            </w: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Обеспечение дополнительного кадрового образования лиц, замещающих должности муниципальной службы и сотрудников, в кадровых резерв муниципальной службы</w:t>
            </w:r>
          </w:p>
          <w:p w14:paraId="4281A5E2" w14:textId="77777777" w:rsidR="00E011CF" w:rsidRDefault="00E01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B72E" w14:textId="77777777" w:rsidR="00E011CF" w:rsidRDefault="00E011CF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1EA6" w14:textId="77777777" w:rsidR="00E011CF" w:rsidRDefault="00E0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организации и осуществления повышения квалификации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B654" w14:textId="77777777" w:rsidR="00E011CF" w:rsidRDefault="00E011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6DD6" w14:textId="77777777" w:rsidR="00E011CF" w:rsidRDefault="00E011CF" w:rsidP="00E011CF">
            <w:pPr>
              <w:jc w:val="center"/>
            </w:pPr>
            <w:r w:rsidRPr="00184132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82DD" w14:textId="77777777" w:rsidR="00E011CF" w:rsidRDefault="00E011CF" w:rsidP="00E011CF">
            <w:pPr>
              <w:jc w:val="center"/>
            </w:pPr>
            <w:r w:rsidRPr="00184132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FCC7" w14:textId="77777777" w:rsidR="00E011CF" w:rsidRDefault="00E011CF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33D20" w14:paraId="3D23AD97" w14:textId="77777777" w:rsidTr="00833D20">
        <w:trPr>
          <w:trHeight w:val="2034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05D9" w14:textId="77777777"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325DB" w14:textId="77777777" w:rsidR="00833D20" w:rsidRDefault="0083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 Проведение аттестации рабочих мест Администрации Истоминского сельского поселения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1C19" w14:textId="77777777" w:rsidR="00833D20" w:rsidRDefault="00833D20"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C73E" w14:textId="77777777" w:rsidR="00833D20" w:rsidRDefault="0083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вредных и опасных производственных факторов, а также приведения условий труда в соответствие с установленными требованиями законодательных актов Российской Федерации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7F65" w14:textId="77777777" w:rsidR="00833D20" w:rsidRDefault="002E3A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833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38C8" w14:textId="77777777"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52A7E" w14:textId="77777777"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1BCF" w14:textId="77777777" w:rsidR="00833D20" w:rsidRDefault="00833D20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1CC74815" w14:textId="77777777" w:rsidR="00F24917" w:rsidRDefault="00F24917" w:rsidP="00833D20">
      <w:pPr>
        <w:jc w:val="center"/>
        <w:rPr>
          <w:sz w:val="28"/>
        </w:rPr>
      </w:pPr>
    </w:p>
    <w:p w14:paraId="24251962" w14:textId="77777777" w:rsidR="00833D20" w:rsidRDefault="00833D20" w:rsidP="00833D20">
      <w:pPr>
        <w:jc w:val="center"/>
        <w:rPr>
          <w:sz w:val="28"/>
        </w:rPr>
      </w:pPr>
    </w:p>
    <w:p w14:paraId="3E4B9094" w14:textId="77777777" w:rsidR="00833D20" w:rsidRDefault="00E011CF" w:rsidP="00833D20">
      <w:pPr>
        <w:rPr>
          <w:sz w:val="28"/>
        </w:rPr>
      </w:pPr>
      <w:r>
        <w:rPr>
          <w:sz w:val="28"/>
        </w:rPr>
        <w:t>Глава</w:t>
      </w:r>
      <w:r w:rsidR="00833D20">
        <w:rPr>
          <w:sz w:val="28"/>
        </w:rPr>
        <w:t xml:space="preserve"> Администрации </w:t>
      </w:r>
    </w:p>
    <w:p w14:paraId="73F65EA5" w14:textId="77777777" w:rsidR="00833D20" w:rsidRDefault="00833D20" w:rsidP="00833D20">
      <w:pPr>
        <w:rPr>
          <w:sz w:val="28"/>
        </w:rPr>
      </w:pPr>
      <w:r>
        <w:rPr>
          <w:sz w:val="28"/>
        </w:rPr>
        <w:t>Истоминского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011CF">
        <w:rPr>
          <w:sz w:val="28"/>
        </w:rPr>
        <w:tab/>
      </w:r>
      <w:r w:rsidR="00E011CF">
        <w:rPr>
          <w:sz w:val="28"/>
        </w:rPr>
        <w:tab/>
        <w:t>О.А. Калинина</w:t>
      </w:r>
    </w:p>
    <w:sectPr w:rsidR="00833D20" w:rsidSect="00833D20">
      <w:footerReference w:type="even" r:id="rId10"/>
      <w:footerReference w:type="default" r:id="rId11"/>
      <w:pgSz w:w="16840" w:h="11907" w:orient="landscape"/>
      <w:pgMar w:top="851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74B5" w14:textId="77777777" w:rsidR="00FA3314" w:rsidRDefault="00FA3314">
      <w:r>
        <w:separator/>
      </w:r>
    </w:p>
  </w:endnote>
  <w:endnote w:type="continuationSeparator" w:id="0">
    <w:p w14:paraId="126FB0E5" w14:textId="77777777" w:rsidR="00FA3314" w:rsidRDefault="00FA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9380D" w14:textId="77777777"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11CF">
      <w:rPr>
        <w:rStyle w:val="ab"/>
        <w:noProof/>
      </w:rPr>
      <w:t>1</w:t>
    </w:r>
    <w:r>
      <w:rPr>
        <w:rStyle w:val="ab"/>
      </w:rPr>
      <w:fldChar w:fldCharType="end"/>
    </w:r>
  </w:p>
  <w:p w14:paraId="77B808FC" w14:textId="77777777"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F5A52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E58E78A" w14:textId="77777777"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0127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011CF">
      <w:rPr>
        <w:rStyle w:val="ab"/>
        <w:noProof/>
      </w:rPr>
      <w:t>3</w:t>
    </w:r>
    <w:r>
      <w:rPr>
        <w:rStyle w:val="ab"/>
      </w:rPr>
      <w:fldChar w:fldCharType="end"/>
    </w:r>
  </w:p>
  <w:p w14:paraId="58C11034" w14:textId="77777777"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DAD3" w14:textId="77777777" w:rsidR="00FA3314" w:rsidRDefault="00FA3314">
      <w:r>
        <w:separator/>
      </w:r>
    </w:p>
  </w:footnote>
  <w:footnote w:type="continuationSeparator" w:id="0">
    <w:p w14:paraId="3D347CB0" w14:textId="77777777" w:rsidR="00FA3314" w:rsidRDefault="00FA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5A2"/>
    <w:rsid w:val="00010922"/>
    <w:rsid w:val="00010B6F"/>
    <w:rsid w:val="00023A43"/>
    <w:rsid w:val="0003490A"/>
    <w:rsid w:val="00035054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72D9C"/>
    <w:rsid w:val="0019109A"/>
    <w:rsid w:val="001B2D1C"/>
    <w:rsid w:val="001B6F11"/>
    <w:rsid w:val="001C1D98"/>
    <w:rsid w:val="001D211D"/>
    <w:rsid w:val="001D2690"/>
    <w:rsid w:val="001F4BE3"/>
    <w:rsid w:val="001F6D02"/>
    <w:rsid w:val="00205531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1F5D"/>
    <w:rsid w:val="002D73CB"/>
    <w:rsid w:val="002E3A0B"/>
    <w:rsid w:val="002E65D5"/>
    <w:rsid w:val="002F63E3"/>
    <w:rsid w:val="002F74D7"/>
    <w:rsid w:val="0030124B"/>
    <w:rsid w:val="00311151"/>
    <w:rsid w:val="00313D3A"/>
    <w:rsid w:val="0031467F"/>
    <w:rsid w:val="00326185"/>
    <w:rsid w:val="00341F1B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356"/>
    <w:rsid w:val="004D356D"/>
    <w:rsid w:val="004E78FD"/>
    <w:rsid w:val="004F7011"/>
    <w:rsid w:val="00515D9C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A507B"/>
    <w:rsid w:val="006C66DB"/>
    <w:rsid w:val="006D30A9"/>
    <w:rsid w:val="006F346C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33D20"/>
    <w:rsid w:val="008438D7"/>
    <w:rsid w:val="008440B7"/>
    <w:rsid w:val="0084534D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E5421"/>
    <w:rsid w:val="009F4668"/>
    <w:rsid w:val="00A061D7"/>
    <w:rsid w:val="00A30E81"/>
    <w:rsid w:val="00A34804"/>
    <w:rsid w:val="00A42041"/>
    <w:rsid w:val="00A50286"/>
    <w:rsid w:val="00A67B50"/>
    <w:rsid w:val="00A87F67"/>
    <w:rsid w:val="00A941CF"/>
    <w:rsid w:val="00AA3190"/>
    <w:rsid w:val="00AA4730"/>
    <w:rsid w:val="00AE2601"/>
    <w:rsid w:val="00B165E5"/>
    <w:rsid w:val="00B207EE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5390"/>
    <w:rsid w:val="00D73323"/>
    <w:rsid w:val="00DB4D6B"/>
    <w:rsid w:val="00DC2302"/>
    <w:rsid w:val="00DE50C1"/>
    <w:rsid w:val="00E011CF"/>
    <w:rsid w:val="00E04378"/>
    <w:rsid w:val="00E045A2"/>
    <w:rsid w:val="00E138E0"/>
    <w:rsid w:val="00E229ED"/>
    <w:rsid w:val="00E22D3A"/>
    <w:rsid w:val="00E25656"/>
    <w:rsid w:val="00E3132E"/>
    <w:rsid w:val="00E36EA0"/>
    <w:rsid w:val="00E50135"/>
    <w:rsid w:val="00E61F30"/>
    <w:rsid w:val="00E639C5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E6159"/>
    <w:rsid w:val="00EF29AB"/>
    <w:rsid w:val="00EF3481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3314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8DEBD"/>
  <w15:docId w15:val="{A9CAE7E8-AACF-4E62-83F0-2B1E391E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DD6B-8BC8-40AE-82F5-F55F8F47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836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Юля ГАСу</cp:lastModifiedBy>
  <cp:revision>39</cp:revision>
  <cp:lastPrinted>2021-05-23T06:54:00Z</cp:lastPrinted>
  <dcterms:created xsi:type="dcterms:W3CDTF">2018-10-12T11:35:00Z</dcterms:created>
  <dcterms:modified xsi:type="dcterms:W3CDTF">2021-05-27T05:50:00Z</dcterms:modified>
</cp:coreProperties>
</file>