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0B" w:rsidRPr="00CE4D44" w:rsidRDefault="00172D9C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15F11EBB" wp14:editId="5E3499DD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D20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АДМИНИСТРАЦИЯ 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ИСТОМИНСКОЕ СЕЛЬСКОЕ ПОСЕЛЕНИЕ</w:t>
      </w:r>
    </w:p>
    <w:p w:rsidR="00CE4D44" w:rsidRPr="00CE4D44" w:rsidRDefault="00833D20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CE4D44" w:rsidRPr="00CE4D44">
        <w:rPr>
          <w:sz w:val="26"/>
          <w:szCs w:val="26"/>
        </w:rPr>
        <w:t>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341F1B" w:rsidP="00F13B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172D9C" w:rsidP="00833D20">
      <w:pPr>
        <w:jc w:val="center"/>
        <w:rPr>
          <w:sz w:val="26"/>
          <w:szCs w:val="26"/>
        </w:rPr>
      </w:pPr>
      <w:r>
        <w:rPr>
          <w:sz w:val="26"/>
          <w:szCs w:val="26"/>
        </w:rPr>
        <w:t>01.04.</w:t>
      </w:r>
      <w:r w:rsidR="002E3A0B">
        <w:rPr>
          <w:sz w:val="26"/>
          <w:szCs w:val="26"/>
        </w:rPr>
        <w:t>2021</w:t>
      </w:r>
      <w:r w:rsidR="00AA3190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</w:t>
      </w:r>
      <w:r w:rsidR="00833D20">
        <w:rPr>
          <w:sz w:val="26"/>
          <w:szCs w:val="26"/>
        </w:rPr>
        <w:t xml:space="preserve">                          </w:t>
      </w:r>
      <w:r w:rsidR="00CE4D44" w:rsidRPr="00CE4D44">
        <w:rPr>
          <w:sz w:val="26"/>
          <w:szCs w:val="26"/>
        </w:rPr>
        <w:t xml:space="preserve"> </w:t>
      </w:r>
      <w:r w:rsidR="00833D20" w:rsidRPr="00CE4D44">
        <w:rPr>
          <w:sz w:val="26"/>
          <w:szCs w:val="26"/>
        </w:rPr>
        <w:t>х. Островского</w:t>
      </w:r>
      <w:r w:rsidR="00833D20">
        <w:rPr>
          <w:sz w:val="26"/>
          <w:szCs w:val="26"/>
        </w:rPr>
        <w:t xml:space="preserve">                </w:t>
      </w:r>
      <w:r w:rsidR="00CE4D44" w:rsidRPr="00CE4D44">
        <w:rPr>
          <w:sz w:val="26"/>
          <w:szCs w:val="26"/>
        </w:rPr>
        <w:t xml:space="preserve">          </w:t>
      </w:r>
      <w:r w:rsidR="00AA3190">
        <w:rPr>
          <w:sz w:val="26"/>
          <w:szCs w:val="26"/>
        </w:rPr>
        <w:t xml:space="preserve"> </w:t>
      </w:r>
      <w:r w:rsidR="002E3A0B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70</w:t>
      </w:r>
    </w:p>
    <w:p w:rsidR="00CE4D44" w:rsidRPr="00CE4D44" w:rsidRDefault="00CE4D44" w:rsidP="00CE4D44">
      <w:pPr>
        <w:rPr>
          <w:sz w:val="26"/>
          <w:szCs w:val="26"/>
        </w:rPr>
      </w:pP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 внесении изменений в </w:t>
      </w:r>
      <w:r w:rsidR="00EE6159">
        <w:rPr>
          <w:sz w:val="26"/>
          <w:szCs w:val="26"/>
        </w:rPr>
        <w:t>распоряжение</w:t>
      </w:r>
      <w:r w:rsidRPr="00AA3190">
        <w:rPr>
          <w:sz w:val="26"/>
          <w:szCs w:val="26"/>
        </w:rPr>
        <w:t xml:space="preserve"> </w:t>
      </w:r>
    </w:p>
    <w:p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Администрации Истоминского сельского поселения</w:t>
      </w:r>
    </w:p>
    <w:p w:rsidR="00CE4D44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от </w:t>
      </w:r>
      <w:r w:rsidR="00833D20">
        <w:rPr>
          <w:sz w:val="26"/>
          <w:szCs w:val="26"/>
        </w:rPr>
        <w:t>25.12.2020 года № 213</w:t>
      </w:r>
      <w:r w:rsidRPr="00AA3190">
        <w:rPr>
          <w:sz w:val="26"/>
          <w:szCs w:val="26"/>
        </w:rPr>
        <w:t xml:space="preserve"> «</w:t>
      </w:r>
      <w:r w:rsidR="00CE4D44" w:rsidRPr="00AA3190">
        <w:rPr>
          <w:sz w:val="26"/>
          <w:szCs w:val="26"/>
        </w:rPr>
        <w:t>Об утверждении плана реализации</w:t>
      </w:r>
    </w:p>
    <w:p w:rsidR="00CE4D44" w:rsidRPr="00AA3190" w:rsidRDefault="00CE4D44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муниципальной программы Истоминского </w:t>
      </w:r>
    </w:p>
    <w:p w:rsidR="002D1F5D" w:rsidRPr="00AA3190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сельского поселения «</w:t>
      </w:r>
      <w:r w:rsidR="002D1F5D" w:rsidRPr="00AA3190">
        <w:rPr>
          <w:sz w:val="26"/>
          <w:szCs w:val="26"/>
        </w:rPr>
        <w:t xml:space="preserve">Развитие </w:t>
      </w:r>
      <w:proofErr w:type="gramStart"/>
      <w:r w:rsidR="002D1F5D" w:rsidRPr="00AA3190">
        <w:rPr>
          <w:sz w:val="26"/>
          <w:szCs w:val="26"/>
        </w:rPr>
        <w:t>муниципальной</w:t>
      </w:r>
      <w:proofErr w:type="gramEnd"/>
      <w:r w:rsidR="002D1F5D" w:rsidRPr="00AA3190">
        <w:rPr>
          <w:sz w:val="26"/>
          <w:szCs w:val="26"/>
        </w:rPr>
        <w:t xml:space="preserve"> </w:t>
      </w:r>
    </w:p>
    <w:p w:rsidR="00CE4D44" w:rsidRPr="00AA3190" w:rsidRDefault="002D1F5D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службы</w:t>
      </w:r>
      <w:r w:rsidR="00833D20">
        <w:rPr>
          <w:sz w:val="26"/>
          <w:szCs w:val="26"/>
        </w:rPr>
        <w:t>» на 2020</w:t>
      </w:r>
      <w:r w:rsidR="00CE4D44" w:rsidRPr="00AA3190">
        <w:rPr>
          <w:sz w:val="26"/>
          <w:szCs w:val="26"/>
        </w:rPr>
        <w:t xml:space="preserve"> год. </w:t>
      </w:r>
    </w:p>
    <w:p w:rsidR="00CE4D44" w:rsidRPr="00CE4D44" w:rsidRDefault="00CE4D44" w:rsidP="00CE4D44">
      <w:pPr>
        <w:rPr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CE4D44" w:rsidRDefault="00CE4D44" w:rsidP="00CE4D44">
      <w:pPr>
        <w:rPr>
          <w:b/>
          <w:sz w:val="26"/>
          <w:szCs w:val="26"/>
        </w:rPr>
      </w:pPr>
    </w:p>
    <w:p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AA3190">
        <w:rPr>
          <w:sz w:val="26"/>
          <w:szCs w:val="26"/>
        </w:rPr>
        <w:t>Внести изменения в</w:t>
      </w:r>
      <w:r w:rsidRPr="00CE4D44">
        <w:rPr>
          <w:sz w:val="26"/>
          <w:szCs w:val="26"/>
        </w:rPr>
        <w:t xml:space="preserve">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</w:t>
      </w:r>
      <w:r w:rsidR="002E3A0B">
        <w:rPr>
          <w:sz w:val="26"/>
          <w:szCs w:val="26"/>
        </w:rPr>
        <w:t>ьского поселения на 2021</w:t>
      </w:r>
      <w:r w:rsidRPr="00CE4D44">
        <w:rPr>
          <w:sz w:val="26"/>
          <w:szCs w:val="26"/>
        </w:rPr>
        <w:t xml:space="preserve"> год, согласно приложению № 1.</w:t>
      </w:r>
    </w:p>
    <w:p w:rsidR="00EE6159" w:rsidRPr="00EE6159" w:rsidRDefault="00CE4D44" w:rsidP="00F13BC3">
      <w:pPr>
        <w:ind w:firstLine="709"/>
        <w:jc w:val="both"/>
        <w:rPr>
          <w:sz w:val="26"/>
          <w:szCs w:val="26"/>
        </w:rPr>
      </w:pPr>
      <w:r w:rsidRPr="00EE6159">
        <w:rPr>
          <w:sz w:val="26"/>
          <w:szCs w:val="26"/>
        </w:rPr>
        <w:t>2. </w:t>
      </w:r>
      <w:r w:rsidR="00EE6159" w:rsidRPr="00EE6159">
        <w:rPr>
          <w:sz w:val="26"/>
          <w:szCs w:val="26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</w:t>
      </w:r>
      <w:proofErr w:type="gramStart"/>
      <w:r w:rsidR="00CE4D44" w:rsidRPr="00CE4D44">
        <w:rPr>
          <w:sz w:val="26"/>
          <w:szCs w:val="26"/>
        </w:rPr>
        <w:t>Контроль за</w:t>
      </w:r>
      <w:proofErr w:type="gramEnd"/>
      <w:r w:rsidR="00CE4D44" w:rsidRPr="00CE4D44">
        <w:rPr>
          <w:sz w:val="26"/>
          <w:szCs w:val="26"/>
        </w:rPr>
        <w:t xml:space="preserve"> выпо</w:t>
      </w:r>
      <w:r w:rsidR="00172D9C">
        <w:rPr>
          <w:sz w:val="26"/>
          <w:szCs w:val="26"/>
        </w:rPr>
        <w:t>лнением настоящего распоряжения</w:t>
      </w:r>
      <w:r w:rsidR="00CE4D44" w:rsidRPr="00CE4D44">
        <w:rPr>
          <w:sz w:val="26"/>
          <w:szCs w:val="26"/>
        </w:rPr>
        <w:t xml:space="preserve">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2E3A0B" w:rsidP="00F13BC3">
      <w:pPr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F13BC3" w:rsidRPr="00CE4D44">
        <w:rPr>
          <w:sz w:val="26"/>
          <w:szCs w:val="26"/>
        </w:rPr>
        <w:t xml:space="preserve">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2E3A0B">
        <w:rPr>
          <w:sz w:val="26"/>
          <w:szCs w:val="26"/>
        </w:rPr>
        <w:t>Д.А. Кудовба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2E3A0B" w:rsidRPr="00F13BC3" w:rsidRDefault="00F13BC3" w:rsidP="00172D9C">
      <w:r w:rsidRPr="00F13BC3">
        <w:t>Заместитель главы Администрации</w:t>
      </w:r>
      <w:r w:rsidR="002E3A0B">
        <w:tab/>
      </w:r>
      <w:r w:rsidR="002E3A0B">
        <w:tab/>
      </w:r>
      <w:r w:rsidR="002E3A0B">
        <w:tab/>
      </w:r>
      <w:r w:rsidR="002E3A0B">
        <w:tab/>
      </w:r>
      <w:r w:rsidR="002E3A0B">
        <w:tab/>
      </w:r>
      <w:bookmarkStart w:id="0" w:name="_GoBack"/>
      <w:bookmarkEnd w:id="0"/>
    </w:p>
    <w:p w:rsidR="00F13BC3" w:rsidRDefault="00F13BC3" w:rsidP="00CE4D44"/>
    <w:p w:rsidR="00833D20" w:rsidRDefault="00833D20" w:rsidP="00CE4D44"/>
    <w:p w:rsidR="00833D20" w:rsidRDefault="00833D20" w:rsidP="00CE4D44"/>
    <w:p w:rsidR="00833D20" w:rsidRDefault="00833D20" w:rsidP="00CE4D44">
      <w:pPr>
        <w:sectPr w:rsidR="00833D20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распоряжению Администрации 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E3A0B">
        <w:rPr>
          <w:rFonts w:eastAsia="Calibri"/>
          <w:sz w:val="28"/>
          <w:szCs w:val="28"/>
          <w:lang w:eastAsia="en-US"/>
        </w:rPr>
        <w:t>_____________2021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2E3A0B">
        <w:rPr>
          <w:rFonts w:eastAsia="Calibri"/>
          <w:sz w:val="28"/>
          <w:szCs w:val="28"/>
          <w:lang w:eastAsia="en-US"/>
        </w:rPr>
        <w:t>__</w:t>
      </w: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:rsidR="00833D20" w:rsidRDefault="00833D20" w:rsidP="00833D2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муниципальной службы</w:t>
      </w:r>
      <w:r w:rsidR="002E3A0B">
        <w:rPr>
          <w:rFonts w:eastAsia="Calibri"/>
          <w:sz w:val="28"/>
          <w:szCs w:val="28"/>
          <w:lang w:eastAsia="en-US"/>
        </w:rPr>
        <w:t>» на 2021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:rsidR="00833D20" w:rsidRDefault="00833D20" w:rsidP="00833D20">
      <w:pPr>
        <w:spacing w:line="254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Ind w:w="-1287" w:type="dxa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833D20" w:rsidTr="00833D20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3D20" w:rsidTr="00833D2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33D20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:rsidR="00833D20" w:rsidRDefault="00833D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proofErr w:type="gramStart"/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  <w:proofErr w:type="gramEnd"/>
          </w:p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31.12.2021 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 w:rsidP="002E3A0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F24917" w:rsidRDefault="00F24917" w:rsidP="00833D20">
      <w:pPr>
        <w:jc w:val="center"/>
        <w:rPr>
          <w:sz w:val="28"/>
        </w:rPr>
      </w:pPr>
    </w:p>
    <w:p w:rsidR="00833D20" w:rsidRDefault="00833D20" w:rsidP="00833D20">
      <w:pPr>
        <w:jc w:val="center"/>
        <w:rPr>
          <w:sz w:val="28"/>
        </w:rPr>
      </w:pPr>
    </w:p>
    <w:p w:rsidR="00833D20" w:rsidRDefault="002E3A0B" w:rsidP="00833D20">
      <w:pPr>
        <w:rPr>
          <w:sz w:val="28"/>
        </w:rPr>
      </w:pPr>
      <w:r>
        <w:rPr>
          <w:sz w:val="28"/>
        </w:rPr>
        <w:t>И. о. главы</w:t>
      </w:r>
      <w:r w:rsidR="00833D20">
        <w:rPr>
          <w:sz w:val="28"/>
        </w:rPr>
        <w:t xml:space="preserve"> Администрации </w:t>
      </w:r>
    </w:p>
    <w:p w:rsidR="00833D20" w:rsidRDefault="00833D20" w:rsidP="00833D20">
      <w:pPr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3A0B">
        <w:rPr>
          <w:sz w:val="28"/>
        </w:rPr>
        <w:t>Д.А. Кудовба</w:t>
      </w:r>
    </w:p>
    <w:sectPr w:rsidR="00833D20" w:rsidSect="00833D20">
      <w:footerReference w:type="even" r:id="rId11"/>
      <w:footerReference w:type="default" r:id="rId12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14" w:rsidRDefault="00FA3314">
      <w:r>
        <w:separator/>
      </w:r>
    </w:p>
  </w:endnote>
  <w:endnote w:type="continuationSeparator" w:id="0">
    <w:p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2D9C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2D9C">
      <w:rPr>
        <w:rStyle w:val="ab"/>
        <w:noProof/>
      </w:rPr>
      <w:t>3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14" w:rsidRDefault="00FA3314">
      <w:r>
        <w:separator/>
      </w:r>
    </w:p>
  </w:footnote>
  <w:footnote w:type="continuationSeparator" w:id="0">
    <w:p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5054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72D9C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3A0B"/>
    <w:rsid w:val="002E65D5"/>
    <w:rsid w:val="002F63E3"/>
    <w:rsid w:val="002F74D7"/>
    <w:rsid w:val="0030124B"/>
    <w:rsid w:val="00311151"/>
    <w:rsid w:val="00313D3A"/>
    <w:rsid w:val="0031467F"/>
    <w:rsid w:val="00326185"/>
    <w:rsid w:val="00341F1B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6F346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33D20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E5421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E6159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BC25-573F-4650-BB87-2B131568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831</TotalTime>
  <Pages>3</Pages>
  <Words>377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33</cp:revision>
  <cp:lastPrinted>2021-04-08T07:04:00Z</cp:lastPrinted>
  <dcterms:created xsi:type="dcterms:W3CDTF">2018-10-12T11:35:00Z</dcterms:created>
  <dcterms:modified xsi:type="dcterms:W3CDTF">2021-04-08T07:15:00Z</dcterms:modified>
</cp:coreProperties>
</file>