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AE1C" w14:textId="77777777" w:rsidR="00CB76B9" w:rsidRDefault="00CB76B9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DD982E3" wp14:editId="7C7F2710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FFED" w14:textId="49AC3CF0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338DE07D" w:rsidR="00C74847" w:rsidRPr="008430D2" w:rsidRDefault="00CB76B9" w:rsidP="008C39E8">
      <w:pPr>
        <w:rPr>
          <w:sz w:val="28"/>
          <w:szCs w:val="28"/>
        </w:rPr>
      </w:pPr>
      <w:r>
        <w:rPr>
          <w:sz w:val="28"/>
          <w:szCs w:val="28"/>
        </w:rPr>
        <w:t>02.03.</w:t>
      </w:r>
      <w:r w:rsidR="005D057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</w:t>
      </w:r>
      <w:r w:rsidR="005D0573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14:paraId="0C4810EC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4A121D72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5A7546">
        <w:rPr>
          <w:sz w:val="28"/>
          <w:szCs w:val="28"/>
        </w:rPr>
        <w:t>1320</w:t>
      </w:r>
      <w:r w:rsidR="00B92237">
        <w:rPr>
          <w:sz w:val="28"/>
          <w:szCs w:val="28"/>
        </w:rPr>
        <w:t>,5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130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10DB89BF" w:rsidR="00541519" w:rsidRPr="00541519" w:rsidRDefault="005A7546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267</w:t>
      </w:r>
      <w:r w:rsidR="00B92237">
        <w:rPr>
          <w:sz w:val="28"/>
          <w:szCs w:val="28"/>
        </w:rPr>
        <w:t>,1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29D798F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451</w:t>
      </w:r>
      <w:r w:rsidR="009F14EC">
        <w:rPr>
          <w:sz w:val="28"/>
          <w:szCs w:val="28"/>
        </w:rPr>
        <w:t>,4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8767A">
        <w:rPr>
          <w:sz w:val="28"/>
          <w:szCs w:val="28"/>
        </w:rPr>
        <w:t>417,0</w:t>
      </w:r>
      <w:r w:rsidR="00072792">
        <w:rPr>
          <w:b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8F1BD4">
        <w:rPr>
          <w:sz w:val="28"/>
          <w:szCs w:val="28"/>
        </w:rPr>
        <w:t>32,1</w:t>
      </w:r>
      <w:r w:rsidRPr="00541519">
        <w:rPr>
          <w:sz w:val="28"/>
          <w:szCs w:val="28"/>
        </w:rPr>
        <w:t xml:space="preserve"> тыс. рублей;</w:t>
      </w:r>
    </w:p>
    <w:p w14:paraId="53B9FA1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20BBD6D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612EB0F4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C73D43C" w14:textId="230B6905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5A7546">
        <w:rPr>
          <w:sz w:val="28"/>
          <w:szCs w:val="28"/>
        </w:rPr>
        <w:t>903</w:t>
      </w:r>
      <w:r w:rsidR="0048767A">
        <w:rPr>
          <w:sz w:val="28"/>
          <w:szCs w:val="28"/>
        </w:rPr>
        <w:t>,5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8767A">
        <w:rPr>
          <w:sz w:val="28"/>
          <w:szCs w:val="28"/>
        </w:rPr>
        <w:t>103,1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37B20DF5" w:rsidR="00541519" w:rsidRPr="00541519" w:rsidRDefault="005A7546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235</w:t>
      </w:r>
      <w:r w:rsidR="0048767A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48767A">
        <w:rPr>
          <w:sz w:val="28"/>
          <w:szCs w:val="28"/>
        </w:rPr>
        <w:t xml:space="preserve"> – 415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378F818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843B6" w:rsidRPr="008430D2" w14:paraId="5873675E" w14:textId="77777777" w:rsidTr="00AF7117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541713D2" w:rsidR="00D511F1" w:rsidRPr="00943073" w:rsidRDefault="005A7546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1320</w:t>
            </w:r>
            <w:r w:rsidR="00192138" w:rsidRPr="00943073">
              <w:rPr>
                <w:spacing w:val="-10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77777777" w:rsidR="00D511F1" w:rsidRPr="00943073" w:rsidRDefault="00756FDA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130,2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08DF1B8B" w:rsidR="00D511F1" w:rsidRPr="00943073" w:rsidRDefault="00317045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756FDA" w:rsidRPr="00943073">
              <w:rPr>
                <w:sz w:val="28"/>
                <w:szCs w:val="28"/>
              </w:rPr>
              <w:t>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77777777" w:rsidR="00D511F1" w:rsidRPr="00943073" w:rsidRDefault="00192138" w:rsidP="00D511F1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451,4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77777777" w:rsidR="00D511F1" w:rsidRPr="00943073" w:rsidRDefault="00192138" w:rsidP="00D511F1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77777777" w:rsidR="00D511F1" w:rsidRPr="00943073" w:rsidRDefault="00B50284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77777777" w:rsidR="00D511F1" w:rsidRPr="00943073" w:rsidRDefault="00756FDA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77777777" w:rsidR="00D511F1" w:rsidRPr="00943073" w:rsidRDefault="00192138" w:rsidP="00CA3124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77777777" w:rsidR="00D511F1" w:rsidRPr="00943073" w:rsidRDefault="00192138" w:rsidP="00D511F1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77777777" w:rsidR="00CA3124" w:rsidRPr="00AC313D" w:rsidRDefault="00B50284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</w:t>
            </w:r>
            <w:r w:rsidR="0032009F">
              <w:rPr>
                <w:spacing w:val="-10"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7FE9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</w:t>
            </w:r>
            <w:r w:rsidRPr="00AC313D">
              <w:rPr>
                <w:sz w:val="28"/>
                <w:szCs w:val="28"/>
              </w:rPr>
              <w:lastRenderedPageBreak/>
              <w:t>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77777777" w:rsidR="00CA3124" w:rsidRPr="00AC313D" w:rsidRDefault="00B5028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77777777" w:rsidR="00CA3124" w:rsidRPr="004D0564" w:rsidRDefault="00224BF2" w:rsidP="00CA3124">
            <w:pPr>
              <w:rPr>
                <w:sz w:val="28"/>
                <w:szCs w:val="28"/>
              </w:rPr>
            </w:pPr>
            <w:r w:rsidRPr="004D0564">
              <w:rPr>
                <w:sz w:val="28"/>
                <w:szCs w:val="28"/>
              </w:rPr>
              <w:t>15,</w:t>
            </w:r>
            <w:r w:rsidR="004D0564" w:rsidRPr="004D0564"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308" w14:textId="1AFCD10F" w:rsidR="00E843B6" w:rsidRPr="00943073" w:rsidRDefault="005A7546" w:rsidP="0011015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  <w:r w:rsidR="0011015B" w:rsidRPr="00943073">
              <w:rPr>
                <w:sz w:val="28"/>
                <w:szCs w:val="28"/>
              </w:rPr>
              <w:t>,5</w:t>
            </w:r>
          </w:p>
          <w:p w14:paraId="698F98F4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  <w:p w14:paraId="44EBBAAE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77777777" w:rsidR="00E843B6" w:rsidRPr="00943073" w:rsidRDefault="00757FE9" w:rsidP="00AF7117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45262D60" w:rsidR="00E843B6" w:rsidRPr="00943073" w:rsidRDefault="00317045" w:rsidP="00AF7117">
            <w:r>
              <w:rPr>
                <w:sz w:val="28"/>
                <w:szCs w:val="28"/>
              </w:rPr>
              <w:t>235</w:t>
            </w:r>
            <w:r w:rsidR="00E843B6" w:rsidRPr="00943073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77777777" w:rsidR="00E843B6" w:rsidRPr="00943073" w:rsidRDefault="00950850" w:rsidP="00AF7117">
            <w:r w:rsidRPr="00943073">
              <w:rPr>
                <w:sz w:val="28"/>
                <w:szCs w:val="28"/>
              </w:rPr>
              <w:t>415</w:t>
            </w:r>
            <w:r w:rsidR="00E843B6" w:rsidRPr="00943073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6F2623F2" w:rsidR="00E843B6" w:rsidRPr="00AC313D" w:rsidRDefault="005A7546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  <w:r w:rsidR="0011015B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0E88C3BD" w:rsidR="00E843B6" w:rsidRPr="00AC313D" w:rsidRDefault="00317045" w:rsidP="00AF7117">
            <w:r>
              <w:rPr>
                <w:sz w:val="28"/>
                <w:szCs w:val="28"/>
              </w:rPr>
              <w:t>235</w:t>
            </w:r>
            <w:r w:rsidR="002E4DB6">
              <w:rPr>
                <w:sz w:val="28"/>
                <w:szCs w:val="28"/>
              </w:rPr>
              <w:t>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77777777" w:rsidR="00E843B6" w:rsidRPr="00AC313D" w:rsidRDefault="002E4DB6" w:rsidP="00AF7117">
            <w:r>
              <w:rPr>
                <w:sz w:val="28"/>
                <w:szCs w:val="28"/>
              </w:rPr>
              <w:t>415</w:t>
            </w:r>
            <w:r w:rsidR="00E843B6" w:rsidRPr="00AC313D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</w:tbl>
    <w:p w14:paraId="33B0F327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D61C032" w14:textId="77777777" w:rsidR="00E843B6" w:rsidRPr="00AF68F1" w:rsidRDefault="00E843B6" w:rsidP="00E843B6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76C1755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AE9E1FF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8FD13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D5A4C86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0C36A233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26F93933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214159F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178E422A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78D1116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09D54BF1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6CF12F3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116C92B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2306F1B" w14:textId="77777777" w:rsidR="00E843B6" w:rsidRDefault="00E843B6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156335C3" w14:textId="77777777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3A61F03A" w:rsidR="00C7385E" w:rsidRPr="008F1BD4" w:rsidRDefault="001A271D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1320</w:t>
            </w:r>
            <w:r w:rsidR="00DC35B5">
              <w:rPr>
                <w:b/>
                <w:spacing w:val="-10"/>
                <w:sz w:val="28"/>
                <w:szCs w:val="28"/>
              </w:rPr>
              <w:t>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77777777" w:rsidR="00C7385E" w:rsidRPr="005F606E" w:rsidRDefault="00DC35B5" w:rsidP="00C7385E">
            <w:pPr>
              <w:jc w:val="center"/>
              <w:rPr>
                <w:sz w:val="28"/>
                <w:szCs w:val="28"/>
              </w:rPr>
            </w:pPr>
            <w:r w:rsidRPr="005F606E">
              <w:rPr>
                <w:sz w:val="28"/>
                <w:szCs w:val="28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6F718B29" w:rsidR="00C7385E" w:rsidRPr="005F606E" w:rsidRDefault="00317045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DC35B5" w:rsidRPr="005F606E">
              <w:rPr>
                <w:sz w:val="28"/>
                <w:szCs w:val="28"/>
              </w:rPr>
              <w:t>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77777777" w:rsidR="00C7385E" w:rsidRPr="005F606E" w:rsidRDefault="00DC35B5" w:rsidP="00C7385E">
            <w:pPr>
              <w:jc w:val="right"/>
              <w:rPr>
                <w:sz w:val="28"/>
                <w:szCs w:val="28"/>
              </w:rPr>
            </w:pPr>
            <w:r w:rsidRPr="005F606E">
              <w:rPr>
                <w:sz w:val="28"/>
                <w:szCs w:val="28"/>
              </w:rPr>
              <w:t>451,4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55DCD91F" w:rsidR="00C7385E" w:rsidRPr="00DC35B5" w:rsidRDefault="001A271D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1320</w:t>
            </w:r>
            <w:r w:rsidR="00DC35B5" w:rsidRPr="00DC35B5">
              <w:rPr>
                <w:spacing w:val="-10"/>
                <w:sz w:val="28"/>
                <w:szCs w:val="28"/>
              </w:rPr>
              <w:t>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4C855BAA" w:rsidR="00C7385E" w:rsidRPr="00DC35B5" w:rsidRDefault="00317045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DC35B5" w:rsidRPr="00DC35B5">
              <w:rPr>
                <w:sz w:val="28"/>
                <w:szCs w:val="28"/>
              </w:rPr>
              <w:t>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451,4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77777777" w:rsidR="00C7385E" w:rsidRPr="00820E24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77777777" w:rsidR="00C7385E" w:rsidRPr="004E7A93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77777777" w:rsidR="00C7385E" w:rsidRPr="00C7385E" w:rsidRDefault="00C7385E" w:rsidP="00C7385E">
            <w:pPr>
              <w:jc w:val="right"/>
              <w:rPr>
                <w:sz w:val="28"/>
                <w:szCs w:val="28"/>
              </w:rPr>
            </w:pPr>
            <w:r w:rsidRPr="00C7385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77777777" w:rsidR="00C7385E" w:rsidRPr="00820E24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77777777" w:rsidR="00C7385E" w:rsidRPr="00DC35B5" w:rsidRDefault="00C7385E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32,1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7777777" w:rsidR="00C7385E" w:rsidRPr="0025520A" w:rsidRDefault="00C7385E" w:rsidP="00C7385E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972" w14:textId="6A033708" w:rsidR="00DD7B91" w:rsidRDefault="001A271D" w:rsidP="001A271D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903</w:t>
            </w:r>
            <w:r w:rsidR="00DD7B91">
              <w:rPr>
                <w:b/>
                <w:sz w:val="28"/>
                <w:szCs w:val="28"/>
              </w:rPr>
              <w:t>,5</w:t>
            </w:r>
          </w:p>
          <w:p w14:paraId="543D7E00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14A76BE1" w:rsidR="00E843B6" w:rsidRPr="00DC35B5" w:rsidRDefault="00317045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  <w:r w:rsidR="00DC35B5" w:rsidRPr="00DC35B5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77777777" w:rsidR="00E843B6" w:rsidRPr="00DC35B5" w:rsidRDefault="00DC35B5" w:rsidP="00AF7117">
            <w:pPr>
              <w:jc w:val="right"/>
            </w:pPr>
            <w:r w:rsidRPr="00DC35B5">
              <w:rPr>
                <w:sz w:val="28"/>
                <w:szCs w:val="28"/>
              </w:rPr>
              <w:t>415,0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300698AE" w:rsidR="00DD7B91" w:rsidRDefault="001A271D" w:rsidP="00DD7B91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</w:t>
            </w:r>
            <w:r w:rsidR="00DD7B91">
              <w:rPr>
                <w:b/>
                <w:sz w:val="28"/>
                <w:szCs w:val="28"/>
              </w:rPr>
              <w:t>,5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07E69365" w:rsidR="00E843B6" w:rsidRPr="00DC35B5" w:rsidRDefault="00317045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  <w:r w:rsidR="00DC35B5" w:rsidRPr="00DC35B5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77777777" w:rsidR="00E843B6" w:rsidRPr="00DC35B5" w:rsidRDefault="00DC35B5" w:rsidP="00AF7117">
            <w:pPr>
              <w:jc w:val="right"/>
            </w:pPr>
            <w:r w:rsidRPr="00DC35B5">
              <w:rPr>
                <w:sz w:val="28"/>
                <w:szCs w:val="28"/>
              </w:rPr>
              <w:t>415,0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77777777" w:rsidR="00E843B6" w:rsidRPr="004E7A93" w:rsidRDefault="00E843B6" w:rsidP="00AF7117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51701DCC" w14:textId="77777777" w:rsidR="00E843B6" w:rsidRDefault="00E843B6" w:rsidP="00C56423">
      <w:pPr>
        <w:rPr>
          <w:kern w:val="2"/>
          <w:sz w:val="28"/>
          <w:szCs w:val="28"/>
        </w:rPr>
      </w:pPr>
    </w:p>
    <w:p w14:paraId="5533F03A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613B63ED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32EDA">
        <w:rPr>
          <w:rFonts w:eastAsia="Calibri"/>
          <w:sz w:val="28"/>
          <w:szCs w:val="28"/>
        </w:rPr>
        <w:t>П</w:t>
      </w:r>
      <w:r w:rsidR="00233DBC">
        <w:rPr>
          <w:rFonts w:eastAsia="Calibri"/>
          <w:sz w:val="28"/>
          <w:szCs w:val="28"/>
        </w:rPr>
        <w:t xml:space="preserve">остановление от </w:t>
      </w:r>
      <w:r w:rsidR="00317045">
        <w:rPr>
          <w:rFonts w:eastAsia="Calibri"/>
          <w:sz w:val="28"/>
          <w:szCs w:val="28"/>
        </w:rPr>
        <w:t>28.12.2020 № 236</w:t>
      </w:r>
      <w:r w:rsidR="00131DA5" w:rsidRPr="00632EDA">
        <w:rPr>
          <w:rFonts w:eastAsia="Calibri"/>
          <w:sz w:val="28"/>
          <w:szCs w:val="28"/>
        </w:rPr>
        <w:t xml:space="preserve"> «О внесении измен</w:t>
      </w:r>
      <w:r w:rsidR="00632EDA" w:rsidRPr="00632EDA">
        <w:rPr>
          <w:rFonts w:eastAsia="Calibri"/>
          <w:sz w:val="28"/>
          <w:szCs w:val="28"/>
        </w:rPr>
        <w:t>ений в постановление № 268 от 29</w:t>
      </w:r>
      <w:r w:rsidR="00131DA5"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>
        <w:rPr>
          <w:rFonts w:eastAsia="Calibri"/>
          <w:sz w:val="28"/>
          <w:szCs w:val="28"/>
        </w:rPr>
        <w:t xml:space="preserve"> считать утратившим силу</w:t>
      </w:r>
      <w:r w:rsidR="00632EDA">
        <w:rPr>
          <w:rFonts w:eastAsia="Calibri"/>
          <w:sz w:val="28"/>
          <w:szCs w:val="28"/>
        </w:rPr>
        <w:t>.</w:t>
      </w:r>
    </w:p>
    <w:p w14:paraId="1ACD7662" w14:textId="77777777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77777777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О.А. Калинина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934ACDB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04D83364" w14:textId="2DB622D6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  <w:r w:rsidR="006D1C62">
        <w:rPr>
          <w:rFonts w:eastAsia="Calibri"/>
          <w:sz w:val="22"/>
          <w:szCs w:val="22"/>
        </w:rPr>
        <w:t xml:space="preserve">                                                                   И.С. Аракелян</w:t>
      </w:r>
    </w:p>
    <w:p w14:paraId="75383108" w14:textId="3BAE1C7E" w:rsidR="000604E3" w:rsidRPr="000604E3" w:rsidRDefault="000604E3" w:rsidP="006D1C62">
      <w:pPr>
        <w:tabs>
          <w:tab w:val="left" w:pos="8700"/>
        </w:tabs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</w:t>
      </w:r>
      <w:r w:rsidR="0015686C">
        <w:rPr>
          <w:rFonts w:eastAsia="Calibri"/>
          <w:sz w:val="22"/>
          <w:szCs w:val="22"/>
        </w:rPr>
        <w:t xml:space="preserve">                    </w:t>
      </w:r>
      <w:r w:rsidR="006D1C62">
        <w:rPr>
          <w:rFonts w:eastAsia="Calibri"/>
          <w:sz w:val="22"/>
          <w:szCs w:val="22"/>
        </w:rPr>
        <w:t xml:space="preserve">                              Н.А. Мамулова</w:t>
      </w:r>
    </w:p>
    <w:p w14:paraId="60EFFDE1" w14:textId="3F32659A" w:rsidR="000604E3" w:rsidRPr="000604E3" w:rsidRDefault="006D1C62" w:rsidP="006D1C62">
      <w:pPr>
        <w:tabs>
          <w:tab w:val="left" w:pos="8700"/>
        </w:tabs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ab/>
      </w:r>
    </w:p>
    <w:p w14:paraId="71EB915A" w14:textId="77777777"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5342A1F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57A7A" w14:textId="77777777" w:rsidR="00325972" w:rsidRDefault="00325972">
      <w:r>
        <w:separator/>
      </w:r>
    </w:p>
  </w:endnote>
  <w:endnote w:type="continuationSeparator" w:id="0">
    <w:p w14:paraId="2367F690" w14:textId="77777777" w:rsidR="00325972" w:rsidRDefault="0032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F83B" w14:textId="77777777" w:rsidR="00192138" w:rsidRDefault="00192138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192138" w:rsidRDefault="0019213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77777777" w:rsidR="00192138" w:rsidRDefault="001921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62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192138" w:rsidRDefault="001921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7023" w14:textId="77777777" w:rsidR="00192138" w:rsidRDefault="0019213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192138" w:rsidRDefault="00192138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77777777" w:rsidR="00192138" w:rsidRDefault="001921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62">
          <w:rPr>
            <w:noProof/>
          </w:rPr>
          <w:t>6</w:t>
        </w:r>
        <w:r>
          <w:fldChar w:fldCharType="end"/>
        </w:r>
      </w:p>
    </w:sdtContent>
  </w:sdt>
  <w:p w14:paraId="6D37158B" w14:textId="77777777" w:rsidR="00192138" w:rsidRPr="00B36038" w:rsidRDefault="00192138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8273159"/>
      <w:docPartObj>
        <w:docPartGallery w:val="Page Numbers (Bottom of Page)"/>
        <w:docPartUnique/>
      </w:docPartObj>
    </w:sdtPr>
    <w:sdtEndPr/>
    <w:sdtContent>
      <w:p w14:paraId="0D5D373C" w14:textId="77777777" w:rsidR="00192138" w:rsidRDefault="001921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62">
          <w:rPr>
            <w:noProof/>
          </w:rPr>
          <w:t>7</w:t>
        </w:r>
        <w:r>
          <w:fldChar w:fldCharType="end"/>
        </w:r>
      </w:p>
    </w:sdtContent>
  </w:sdt>
  <w:p w14:paraId="4C1CB15E" w14:textId="77777777" w:rsidR="00192138" w:rsidRDefault="00192138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192138" w:rsidRDefault="00CB76B9">
        <w:pPr>
          <w:pStyle w:val="a7"/>
          <w:jc w:val="right"/>
        </w:pPr>
      </w:p>
    </w:sdtContent>
  </w:sdt>
  <w:p w14:paraId="5F4A96C1" w14:textId="77777777" w:rsidR="00192138" w:rsidRDefault="001921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F4FF" w14:textId="77777777" w:rsidR="00325972" w:rsidRDefault="00325972">
      <w:r>
        <w:separator/>
      </w:r>
    </w:p>
  </w:footnote>
  <w:footnote w:type="continuationSeparator" w:id="0">
    <w:p w14:paraId="31B522C7" w14:textId="77777777" w:rsidR="00325972" w:rsidRDefault="0032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6C97"/>
    <w:rsid w:val="000134F4"/>
    <w:rsid w:val="000243A8"/>
    <w:rsid w:val="000258AC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7449"/>
    <w:rsid w:val="000604E3"/>
    <w:rsid w:val="00060F3C"/>
    <w:rsid w:val="00063D66"/>
    <w:rsid w:val="0006566E"/>
    <w:rsid w:val="00066BBE"/>
    <w:rsid w:val="00072792"/>
    <w:rsid w:val="0007410F"/>
    <w:rsid w:val="000808D6"/>
    <w:rsid w:val="00084275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57AA"/>
    <w:rsid w:val="00211DEF"/>
    <w:rsid w:val="0021355C"/>
    <w:rsid w:val="00222650"/>
    <w:rsid w:val="00224BF2"/>
    <w:rsid w:val="00225746"/>
    <w:rsid w:val="00227C10"/>
    <w:rsid w:val="00232FE9"/>
    <w:rsid w:val="00233DBC"/>
    <w:rsid w:val="002459B2"/>
    <w:rsid w:val="00247DFD"/>
    <w:rsid w:val="002504E8"/>
    <w:rsid w:val="00254382"/>
    <w:rsid w:val="0025520A"/>
    <w:rsid w:val="0027031E"/>
    <w:rsid w:val="002705BB"/>
    <w:rsid w:val="00273843"/>
    <w:rsid w:val="00285630"/>
    <w:rsid w:val="0028703B"/>
    <w:rsid w:val="00292CB0"/>
    <w:rsid w:val="0029441B"/>
    <w:rsid w:val="002A2062"/>
    <w:rsid w:val="002A31A1"/>
    <w:rsid w:val="002B0AD7"/>
    <w:rsid w:val="002B6527"/>
    <w:rsid w:val="002C135C"/>
    <w:rsid w:val="002C5E60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B5EAC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490C"/>
    <w:rsid w:val="00476AAF"/>
    <w:rsid w:val="00476BA0"/>
    <w:rsid w:val="00480BC7"/>
    <w:rsid w:val="004871AA"/>
    <w:rsid w:val="0048767A"/>
    <w:rsid w:val="004A2BEA"/>
    <w:rsid w:val="004A39EA"/>
    <w:rsid w:val="004A6EF9"/>
    <w:rsid w:val="004B6A5C"/>
    <w:rsid w:val="004C0852"/>
    <w:rsid w:val="004C1851"/>
    <w:rsid w:val="004C75CF"/>
    <w:rsid w:val="004C7F65"/>
    <w:rsid w:val="004D0564"/>
    <w:rsid w:val="004D39FB"/>
    <w:rsid w:val="004D55D8"/>
    <w:rsid w:val="004E541E"/>
    <w:rsid w:val="004E78FD"/>
    <w:rsid w:val="004E7A93"/>
    <w:rsid w:val="004F4CCE"/>
    <w:rsid w:val="004F7011"/>
    <w:rsid w:val="00505E3A"/>
    <w:rsid w:val="005069D6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1ED8"/>
    <w:rsid w:val="00591F7A"/>
    <w:rsid w:val="00597897"/>
    <w:rsid w:val="005A7546"/>
    <w:rsid w:val="005B1498"/>
    <w:rsid w:val="005B2DE4"/>
    <w:rsid w:val="005B3B4E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D1C62"/>
    <w:rsid w:val="006F6A53"/>
    <w:rsid w:val="007101C0"/>
    <w:rsid w:val="007120F8"/>
    <w:rsid w:val="00713404"/>
    <w:rsid w:val="0071452B"/>
    <w:rsid w:val="007219F0"/>
    <w:rsid w:val="00734D72"/>
    <w:rsid w:val="00736E09"/>
    <w:rsid w:val="00740AB9"/>
    <w:rsid w:val="00743CD2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B1D43"/>
    <w:rsid w:val="008B3713"/>
    <w:rsid w:val="008B5592"/>
    <w:rsid w:val="008B6AD3"/>
    <w:rsid w:val="008C39E8"/>
    <w:rsid w:val="008C4725"/>
    <w:rsid w:val="008C4A1D"/>
    <w:rsid w:val="008D1C1E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43073"/>
    <w:rsid w:val="00943A90"/>
    <w:rsid w:val="0094602F"/>
    <w:rsid w:val="00947FCC"/>
    <w:rsid w:val="00950850"/>
    <w:rsid w:val="00954541"/>
    <w:rsid w:val="009574D4"/>
    <w:rsid w:val="00963DC3"/>
    <w:rsid w:val="00975C27"/>
    <w:rsid w:val="00976B9D"/>
    <w:rsid w:val="009804BD"/>
    <w:rsid w:val="00981139"/>
    <w:rsid w:val="00985A10"/>
    <w:rsid w:val="009A107F"/>
    <w:rsid w:val="009A3127"/>
    <w:rsid w:val="009B1835"/>
    <w:rsid w:val="009B524E"/>
    <w:rsid w:val="009C35D6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7781"/>
    <w:rsid w:val="00A30E81"/>
    <w:rsid w:val="00A31D27"/>
    <w:rsid w:val="00A34804"/>
    <w:rsid w:val="00A373DB"/>
    <w:rsid w:val="00A40B5D"/>
    <w:rsid w:val="00A454F7"/>
    <w:rsid w:val="00A5540C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C4C7D"/>
    <w:rsid w:val="00AD32A3"/>
    <w:rsid w:val="00AE1567"/>
    <w:rsid w:val="00AE2601"/>
    <w:rsid w:val="00AE2D03"/>
    <w:rsid w:val="00AF5096"/>
    <w:rsid w:val="00AF68F1"/>
    <w:rsid w:val="00AF7117"/>
    <w:rsid w:val="00AF76E2"/>
    <w:rsid w:val="00B059F5"/>
    <w:rsid w:val="00B068D2"/>
    <w:rsid w:val="00B22F6A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7FF6"/>
    <w:rsid w:val="00B70DDC"/>
    <w:rsid w:val="00B72D61"/>
    <w:rsid w:val="00B8231A"/>
    <w:rsid w:val="00B82F42"/>
    <w:rsid w:val="00B92237"/>
    <w:rsid w:val="00BA1DBA"/>
    <w:rsid w:val="00BB01A1"/>
    <w:rsid w:val="00BB548F"/>
    <w:rsid w:val="00BB55C0"/>
    <w:rsid w:val="00BC0920"/>
    <w:rsid w:val="00BC3C5D"/>
    <w:rsid w:val="00BD08C2"/>
    <w:rsid w:val="00BD1C3F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B76B9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11F1"/>
    <w:rsid w:val="00D60213"/>
    <w:rsid w:val="00D62109"/>
    <w:rsid w:val="00D73323"/>
    <w:rsid w:val="00D73BCE"/>
    <w:rsid w:val="00D77A56"/>
    <w:rsid w:val="00D9455A"/>
    <w:rsid w:val="00DA6BFB"/>
    <w:rsid w:val="00DB1DB3"/>
    <w:rsid w:val="00DB3DFF"/>
    <w:rsid w:val="00DB4D6B"/>
    <w:rsid w:val="00DB56E6"/>
    <w:rsid w:val="00DC2302"/>
    <w:rsid w:val="00DC35B5"/>
    <w:rsid w:val="00DC3AC1"/>
    <w:rsid w:val="00DC3E1B"/>
    <w:rsid w:val="00DD0E45"/>
    <w:rsid w:val="00DD7B91"/>
    <w:rsid w:val="00DE50C1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F4F"/>
    <w:rsid w:val="00ED72D3"/>
    <w:rsid w:val="00EE0DA3"/>
    <w:rsid w:val="00EE1B02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F911-F705-4262-9F14-970038A0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1800</TotalTime>
  <Pages>9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251</cp:revision>
  <cp:lastPrinted>2021-01-15T07:54:00Z</cp:lastPrinted>
  <dcterms:created xsi:type="dcterms:W3CDTF">2018-11-12T06:22:00Z</dcterms:created>
  <dcterms:modified xsi:type="dcterms:W3CDTF">2021-03-12T06:03:00Z</dcterms:modified>
</cp:coreProperties>
</file>