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84" w:rsidRPr="00696F56" w:rsidRDefault="0002254A" w:rsidP="00F46AEA">
      <w:pPr>
        <w:jc w:val="center"/>
        <w:rPr>
          <w:b/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 wp14:anchorId="056D54BA">
            <wp:extent cx="511810" cy="841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670D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8746AD">
        <w:rPr>
          <w:bCs/>
          <w:sz w:val="26"/>
          <w:szCs w:val="26"/>
        </w:rPr>
        <w:t xml:space="preserve">     </w:t>
      </w:r>
    </w:p>
    <w:p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:rsidR="00C74847" w:rsidRPr="008430D2" w:rsidRDefault="0002254A" w:rsidP="008C39E8">
      <w:pPr>
        <w:rPr>
          <w:sz w:val="28"/>
          <w:szCs w:val="28"/>
        </w:rPr>
      </w:pPr>
      <w:r>
        <w:rPr>
          <w:sz w:val="28"/>
          <w:szCs w:val="28"/>
        </w:rPr>
        <w:t>01.04.</w:t>
      </w:r>
      <w:r w:rsidR="009F4172">
        <w:rPr>
          <w:sz w:val="28"/>
          <w:szCs w:val="28"/>
        </w:rPr>
        <w:t>2020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>
        <w:rPr>
          <w:sz w:val="28"/>
          <w:szCs w:val="28"/>
        </w:rPr>
        <w:t>№ 85</w:t>
      </w:r>
    </w:p>
    <w:p w:rsidR="00F46AEA" w:rsidRPr="008430D2" w:rsidRDefault="00F46AEA" w:rsidP="00C74847">
      <w:pPr>
        <w:jc w:val="center"/>
        <w:rPr>
          <w:sz w:val="28"/>
          <w:szCs w:val="28"/>
        </w:rPr>
      </w:pP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</w:t>
      </w:r>
      <w:proofErr w:type="gramStart"/>
      <w:r w:rsidRPr="008430D2">
        <w:rPr>
          <w:sz w:val="28"/>
          <w:szCs w:val="28"/>
        </w:rPr>
        <w:t>постановление  Администрации</w:t>
      </w:r>
      <w:proofErr w:type="gramEnd"/>
      <w:r w:rsidRPr="008430D2">
        <w:rPr>
          <w:sz w:val="28"/>
          <w:szCs w:val="28"/>
        </w:rPr>
        <w:t xml:space="preserve">  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693F07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693F07">
        <w:rPr>
          <w:sz w:val="28"/>
          <w:szCs w:val="28"/>
        </w:rPr>
        <w:t>267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:rsidR="00541519" w:rsidRPr="008430D2" w:rsidRDefault="00541519" w:rsidP="00693F07">
      <w:pPr>
        <w:jc w:val="both"/>
        <w:rPr>
          <w:bCs/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693F0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p w:rsidR="00541519" w:rsidRDefault="00541519" w:rsidP="00541519">
      <w:pPr>
        <w:jc w:val="both"/>
        <w:rPr>
          <w:spacing w:val="-6"/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>Внести в муниципальную программу Истоминского сельского поселения «</w:t>
      </w:r>
      <w:r w:rsidR="00693F07">
        <w:rPr>
          <w:sz w:val="28"/>
          <w:szCs w:val="28"/>
        </w:rPr>
        <w:t>Развитие транспортной системы</w:t>
      </w:r>
      <w:r w:rsidRPr="00541519">
        <w:rPr>
          <w:sz w:val="28"/>
          <w:szCs w:val="28"/>
        </w:rPr>
        <w:t xml:space="preserve">» следующие изменения:     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617AEA" w:rsidRPr="00617AEA">
        <w:rPr>
          <w:spacing w:val="-10"/>
          <w:sz w:val="28"/>
          <w:szCs w:val="28"/>
        </w:rPr>
        <w:t>22361,1</w:t>
      </w:r>
      <w:r w:rsidR="00617AEA">
        <w:rPr>
          <w:b/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AC2249">
        <w:rPr>
          <w:sz w:val="28"/>
          <w:szCs w:val="28"/>
        </w:rPr>
        <w:t>9571,4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2097,6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2213,0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9F417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8529,1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2030 год –0,0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693F07">
        <w:rPr>
          <w:sz w:val="28"/>
          <w:szCs w:val="28"/>
        </w:rPr>
        <w:t>транспортной инфраструктуры</w:t>
      </w:r>
      <w:r w:rsidRPr="00541519">
        <w:rPr>
          <w:sz w:val="28"/>
          <w:szCs w:val="28"/>
        </w:rPr>
        <w:t>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617AEA" w:rsidRPr="00617AEA">
        <w:rPr>
          <w:sz w:val="28"/>
          <w:szCs w:val="28"/>
        </w:rPr>
        <w:t>22361,1</w:t>
      </w:r>
      <w:r w:rsidR="00617AEA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D770DE">
        <w:rPr>
          <w:sz w:val="28"/>
          <w:szCs w:val="28"/>
        </w:rPr>
        <w:t>9571,4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D770DE">
        <w:rPr>
          <w:sz w:val="28"/>
          <w:szCs w:val="28"/>
        </w:rPr>
        <w:t xml:space="preserve"> 2097,6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D770DE">
        <w:rPr>
          <w:sz w:val="28"/>
          <w:szCs w:val="28"/>
        </w:rPr>
        <w:t>2213,0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9F4172">
        <w:rPr>
          <w:sz w:val="28"/>
          <w:szCs w:val="28"/>
        </w:rPr>
        <w:t xml:space="preserve"> 8479,1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423EAE">
        <w:rPr>
          <w:sz w:val="28"/>
          <w:szCs w:val="28"/>
        </w:rPr>
        <w:t xml:space="preserve"> 0,0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423EAE">
        <w:rPr>
          <w:sz w:val="28"/>
          <w:szCs w:val="28"/>
        </w:rPr>
        <w:t xml:space="preserve"> 0,0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2025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="00423EAE">
        <w:rPr>
          <w:sz w:val="28"/>
          <w:szCs w:val="28"/>
        </w:rPr>
        <w:t xml:space="preserve"> 0,0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423EAE">
        <w:rPr>
          <w:sz w:val="28"/>
          <w:szCs w:val="28"/>
        </w:rPr>
        <w:t>0,0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423EAE">
        <w:rPr>
          <w:sz w:val="28"/>
          <w:szCs w:val="28"/>
        </w:rPr>
        <w:t>0,0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423EAE">
        <w:rPr>
          <w:sz w:val="28"/>
          <w:szCs w:val="28"/>
        </w:rPr>
        <w:t>0,0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423EAE">
        <w:rPr>
          <w:sz w:val="28"/>
          <w:szCs w:val="28"/>
        </w:rPr>
        <w:t>0,0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423EAE">
        <w:rPr>
          <w:sz w:val="28"/>
          <w:szCs w:val="28"/>
        </w:rPr>
        <w:t>0,0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пост</w:t>
      </w:r>
      <w:r w:rsidR="00693F07">
        <w:rPr>
          <w:sz w:val="28"/>
          <w:szCs w:val="28"/>
        </w:rPr>
        <w:t>ановлению от 29.11.2019 г. № 267</w:t>
      </w:r>
      <w:r w:rsidRPr="0054151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693F07">
        <w:rPr>
          <w:sz w:val="28"/>
          <w:szCs w:val="28"/>
        </w:rPr>
        <w:t>Развитие транспортной системы</w:t>
      </w:r>
      <w:r w:rsidRPr="00541519">
        <w:rPr>
          <w:sz w:val="28"/>
          <w:szCs w:val="28"/>
        </w:rPr>
        <w:t>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pgSz w:w="11907" w:h="16840" w:code="9"/>
          <w:pgMar w:top="1134" w:right="851" w:bottom="1134" w:left="1134" w:header="709" w:footer="709" w:gutter="0"/>
          <w:cols w:space="720"/>
        </w:sectPr>
      </w:pPr>
    </w:p>
    <w:p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:rsidR="00C74847" w:rsidRPr="008430D2" w:rsidRDefault="00CA311A" w:rsidP="00693F0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693F07">
        <w:rPr>
          <w:kern w:val="2"/>
          <w:sz w:val="28"/>
          <w:szCs w:val="28"/>
        </w:rPr>
        <w:t>Развитие транспортной системы</w:t>
      </w:r>
      <w:r w:rsidR="00C74847" w:rsidRPr="008430D2">
        <w:rPr>
          <w:kern w:val="2"/>
          <w:sz w:val="28"/>
          <w:szCs w:val="28"/>
        </w:rPr>
        <w:t>»</w:t>
      </w:r>
    </w:p>
    <w:p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693F0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:rsidTr="000E0254">
        <w:trPr>
          <w:tblHeader/>
        </w:trPr>
        <w:tc>
          <w:tcPr>
            <w:tcW w:w="566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:rsidTr="000E0254">
        <w:trPr>
          <w:tblHeader/>
        </w:trPr>
        <w:tc>
          <w:tcPr>
            <w:tcW w:w="56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8430D2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06566E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E" w:rsidRPr="008430D2" w:rsidRDefault="0006566E" w:rsidP="00693F07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 w:rsidR="00693F07">
              <w:rPr>
                <w:sz w:val="28"/>
                <w:szCs w:val="28"/>
              </w:rPr>
              <w:t>Развитие транспортной системы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E" w:rsidRPr="008430D2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FC2A87" w:rsidP="0085285F">
            <w:pPr>
              <w:widowControl w:val="0"/>
              <w:spacing w:line="235" w:lineRule="auto"/>
              <w:rPr>
                <w:b/>
                <w:spacing w:val="-1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pacing w:val="-10"/>
                <w:sz w:val="28"/>
                <w:szCs w:val="28"/>
              </w:rPr>
              <w:t>22361,</w:t>
            </w:r>
            <w:r w:rsidR="009F4172">
              <w:rPr>
                <w:b/>
                <w:spacing w:val="-1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BA269F" w:rsidP="0006566E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BA269F" w:rsidP="00065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BA269F" w:rsidP="00852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BA269F" w:rsidRDefault="00BA269F" w:rsidP="0006566E">
            <w:pPr>
              <w:rPr>
                <w:b/>
                <w:sz w:val="28"/>
                <w:szCs w:val="28"/>
              </w:rPr>
            </w:pPr>
            <w:r w:rsidRPr="00BA269F">
              <w:rPr>
                <w:b/>
                <w:sz w:val="28"/>
                <w:szCs w:val="28"/>
              </w:rPr>
              <w:t>8479,</w:t>
            </w:r>
            <w:r w:rsidR="009F41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BA269F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69F" w:rsidRPr="008430D2" w:rsidRDefault="00BA269F" w:rsidP="00BA269F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9F" w:rsidRPr="008430D2" w:rsidRDefault="00BA269F" w:rsidP="00BA269F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транспортной инфраструктуры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9F" w:rsidRPr="008430D2" w:rsidRDefault="00BA269F" w:rsidP="00BA269F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9F" w:rsidRPr="008430D2" w:rsidRDefault="00BA269F" w:rsidP="00BA269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9F" w:rsidRPr="008430D2" w:rsidRDefault="00BA269F" w:rsidP="00BA269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9F" w:rsidRPr="008430D2" w:rsidRDefault="00BA269F" w:rsidP="00BA269F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9F" w:rsidRPr="008430D2" w:rsidRDefault="00BA269F" w:rsidP="00BA269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F" w:rsidRPr="008430D2" w:rsidRDefault="00FC2A87" w:rsidP="00BA269F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22361,</w:t>
            </w:r>
            <w:r w:rsidR="009F4172">
              <w:rPr>
                <w:b/>
                <w:spacing w:val="-1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F" w:rsidRPr="00BA269F" w:rsidRDefault="00BA269F" w:rsidP="00BA269F">
            <w:pPr>
              <w:rPr>
                <w:b/>
                <w:sz w:val="28"/>
                <w:szCs w:val="28"/>
              </w:rPr>
            </w:pPr>
            <w:r w:rsidRPr="00BA269F">
              <w:rPr>
                <w:b/>
                <w:sz w:val="28"/>
                <w:szCs w:val="28"/>
              </w:rPr>
              <w:t>9571,4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F" w:rsidRPr="00BA269F" w:rsidRDefault="00BA269F" w:rsidP="00BA269F">
            <w:pPr>
              <w:rPr>
                <w:b/>
                <w:sz w:val="28"/>
                <w:szCs w:val="28"/>
              </w:rPr>
            </w:pPr>
            <w:r w:rsidRPr="00BA269F">
              <w:rPr>
                <w:b/>
                <w:sz w:val="28"/>
                <w:szCs w:val="28"/>
              </w:rPr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F" w:rsidRPr="00BA269F" w:rsidRDefault="00BA269F" w:rsidP="00BA269F">
            <w:pPr>
              <w:rPr>
                <w:b/>
                <w:sz w:val="28"/>
                <w:szCs w:val="28"/>
              </w:rPr>
            </w:pPr>
            <w:r w:rsidRPr="00BA269F">
              <w:rPr>
                <w:b/>
                <w:sz w:val="28"/>
                <w:szCs w:val="28"/>
              </w:rPr>
              <w:t>2213,0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F" w:rsidRPr="00BA269F" w:rsidRDefault="00BA269F" w:rsidP="00BA269F">
            <w:pPr>
              <w:rPr>
                <w:b/>
                <w:sz w:val="28"/>
                <w:szCs w:val="28"/>
              </w:rPr>
            </w:pPr>
            <w:r w:rsidRPr="00BA269F">
              <w:rPr>
                <w:b/>
                <w:sz w:val="28"/>
                <w:szCs w:val="28"/>
              </w:rPr>
              <w:t>8479,</w:t>
            </w:r>
            <w:r w:rsidR="009F417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F" w:rsidRPr="00EC4F4F" w:rsidRDefault="00BA269F" w:rsidP="00BA269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F" w:rsidRPr="00EC4F4F" w:rsidRDefault="00BA269F" w:rsidP="00BA269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F" w:rsidRPr="00EC4F4F" w:rsidRDefault="00BA269F" w:rsidP="00BA269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F" w:rsidRPr="00EC4F4F" w:rsidRDefault="00BA269F" w:rsidP="00BA269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F" w:rsidRPr="00EC4F4F" w:rsidRDefault="00BA269F" w:rsidP="00BA269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F" w:rsidRPr="00EC4F4F" w:rsidRDefault="00BA269F" w:rsidP="00BA269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F" w:rsidRPr="00EC4F4F" w:rsidRDefault="00BA269F" w:rsidP="00BA269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F" w:rsidRPr="00EC4F4F" w:rsidRDefault="00BA269F" w:rsidP="00BA269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</w:tr>
      <w:tr w:rsidR="00EC4F4F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F4F" w:rsidRPr="008430D2" w:rsidRDefault="00F46802" w:rsidP="00EC4F4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6E0A7F" w:rsidP="00EC4F4F">
            <w:pPr>
              <w:widowControl w:val="0"/>
              <w:jc w:val="both"/>
              <w:rPr>
                <w:sz w:val="28"/>
                <w:szCs w:val="28"/>
              </w:rPr>
            </w:pPr>
            <w:r w:rsidRPr="006E0A7F">
              <w:rPr>
                <w:sz w:val="28"/>
                <w:szCs w:val="28"/>
              </w:rPr>
              <w:t>Расходы на ремонт и содержание автомобильных дорог общего пользования Аксайского района и искусственных сооружений на них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185BED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185BED">
              <w:rPr>
                <w:spacing w:val="-10"/>
                <w:sz w:val="28"/>
                <w:szCs w:val="28"/>
              </w:rPr>
              <w:t>13708,9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BA269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919,2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BA269F" w:rsidP="00EC4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BA269F" w:rsidP="00EC4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BA269F" w:rsidRDefault="009F4172" w:rsidP="00EC4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</w:tr>
      <w:tr w:rsidR="00543A87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43A87" w:rsidRPr="00E53F30" w:rsidRDefault="00EB1FD1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</w:t>
            </w:r>
            <w:proofErr w:type="gramStart"/>
            <w:r>
              <w:rPr>
                <w:sz w:val="28"/>
                <w:szCs w:val="28"/>
              </w:rPr>
              <w:t xml:space="preserve">пользования </w:t>
            </w:r>
            <w:r w:rsidR="006E0A7F" w:rsidRPr="006E0A7F">
              <w:rPr>
                <w:sz w:val="28"/>
                <w:szCs w:val="28"/>
              </w:rPr>
              <w:t xml:space="preserve"> местного</w:t>
            </w:r>
            <w:proofErr w:type="gramEnd"/>
            <w:r w:rsidR="006E0A7F" w:rsidRPr="006E0A7F">
              <w:rPr>
                <w:sz w:val="28"/>
                <w:szCs w:val="28"/>
              </w:rPr>
              <w:t xml:space="preserve"> значения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искусственных сооружений на них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</w:t>
            </w:r>
            <w:r w:rsidRPr="008430D2">
              <w:rPr>
                <w:sz w:val="28"/>
                <w:szCs w:val="28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FC2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BA269F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430,5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9F45A0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2E0461" w:rsidP="009F45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F45A0" w:rsidRPr="008430D2"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61" w:rsidRPr="002E0461" w:rsidRDefault="002E0461" w:rsidP="002E0461">
            <w:pPr>
              <w:widowControl w:val="0"/>
              <w:jc w:val="both"/>
              <w:rPr>
                <w:sz w:val="28"/>
                <w:szCs w:val="28"/>
              </w:rPr>
            </w:pPr>
            <w:r w:rsidRPr="002E0461">
              <w:rPr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:rsidR="009F45A0" w:rsidRPr="008430D2" w:rsidRDefault="002E0461" w:rsidP="002E0461">
            <w:pPr>
              <w:widowControl w:val="0"/>
              <w:jc w:val="both"/>
              <w:rPr>
                <w:sz w:val="28"/>
                <w:szCs w:val="28"/>
              </w:rPr>
            </w:pPr>
            <w:r w:rsidRPr="002E0461">
              <w:rPr>
                <w:sz w:val="28"/>
                <w:szCs w:val="28"/>
              </w:rPr>
              <w:t>автомобильные дороги»</w:t>
            </w:r>
            <w:r w:rsidR="001F34DE">
              <w:t xml:space="preserve"> </w:t>
            </w:r>
            <w:r w:rsidR="001F34DE" w:rsidRPr="001F34DE">
              <w:rPr>
                <w:sz w:val="28"/>
                <w:szCs w:val="28"/>
              </w:rPr>
              <w:t>(Расходы на капитальный ремонт муниципальных объектов транспортной инфраструктуры)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9F45A0" w:rsidP="009F45A0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FC2A87" w:rsidP="009F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BA269F" w:rsidP="00D7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BA269F" w:rsidP="009F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D770DE" w:rsidP="009F45A0"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172" w:rsidP="009F45A0">
            <w:r>
              <w:rPr>
                <w:sz w:val="28"/>
                <w:szCs w:val="28"/>
              </w:rPr>
              <w:t>6197,5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</w:tr>
      <w:tr w:rsidR="00D770D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8430D2" w:rsidRDefault="00D770DE" w:rsidP="00D770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8430D2" w:rsidRDefault="00D770DE" w:rsidP="00D770DE">
            <w:pPr>
              <w:widowControl w:val="0"/>
              <w:jc w:val="both"/>
              <w:rPr>
                <w:sz w:val="28"/>
                <w:szCs w:val="28"/>
              </w:rPr>
            </w:pPr>
            <w:r w:rsidRPr="00D770DE">
              <w:rPr>
                <w:b/>
                <w:sz w:val="28"/>
                <w:szCs w:val="28"/>
              </w:rPr>
              <w:t>Подпрограмма 2 «Повышение безопасности дорожного движения на территории Истоминского сельского поселения»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8430D2" w:rsidRDefault="00D770DE" w:rsidP="00D770D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06566E" w:rsidRDefault="00D770DE" w:rsidP="00D77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</w:tr>
      <w:tr w:rsidR="00D770DE" w:rsidRPr="008430D2" w:rsidTr="001F34DE">
        <w:trPr>
          <w:trHeight w:val="32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DE" w:rsidRPr="008430D2" w:rsidRDefault="00D770DE" w:rsidP="00693F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DE" w:rsidRPr="008430D2" w:rsidRDefault="00D770DE" w:rsidP="00D770DE">
            <w:pPr>
              <w:widowControl w:val="0"/>
              <w:jc w:val="both"/>
              <w:rPr>
                <w:sz w:val="28"/>
                <w:szCs w:val="28"/>
              </w:rPr>
            </w:pPr>
            <w:r w:rsidRPr="00D770DE">
              <w:rPr>
                <w:sz w:val="28"/>
                <w:szCs w:val="28"/>
              </w:rPr>
              <w:t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DE" w:rsidRDefault="00D770DE" w:rsidP="00693F0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DE" w:rsidRPr="008430D2" w:rsidRDefault="00D770DE" w:rsidP="00693F0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15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DE" w:rsidRPr="00D770DE" w:rsidRDefault="00D770DE" w:rsidP="00D7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</w:tr>
    </w:tbl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045F69">
      <w:pPr>
        <w:tabs>
          <w:tab w:val="left" w:pos="18510"/>
        </w:tabs>
        <w:spacing w:line="220" w:lineRule="auto"/>
        <w:rPr>
          <w:kern w:val="2"/>
          <w:sz w:val="28"/>
          <w:szCs w:val="28"/>
        </w:rPr>
      </w:pPr>
    </w:p>
    <w:p w:rsidR="00653E7E" w:rsidRDefault="00653E7E" w:rsidP="00FC2A87">
      <w:pPr>
        <w:spacing w:line="220" w:lineRule="auto"/>
        <w:rPr>
          <w:kern w:val="2"/>
          <w:sz w:val="28"/>
          <w:szCs w:val="28"/>
        </w:rPr>
      </w:pPr>
    </w:p>
    <w:p w:rsidR="00653E7E" w:rsidRDefault="00653E7E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653E7E" w:rsidRDefault="00653E7E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:rsidR="00A17781" w:rsidRPr="008430D2" w:rsidRDefault="00A17781" w:rsidP="00FC2A87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A87">
        <w:rPr>
          <w:kern w:val="2"/>
          <w:sz w:val="28"/>
          <w:szCs w:val="28"/>
        </w:rPr>
        <w:t xml:space="preserve">   </w:t>
      </w:r>
      <w:r w:rsidR="0064528E">
        <w:rPr>
          <w:kern w:val="2"/>
          <w:sz w:val="28"/>
          <w:szCs w:val="28"/>
        </w:rPr>
        <w:t xml:space="preserve"> «</w:t>
      </w:r>
      <w:r w:rsidR="00FC2A87">
        <w:rPr>
          <w:kern w:val="2"/>
          <w:sz w:val="28"/>
          <w:szCs w:val="28"/>
        </w:rPr>
        <w:t>Развитие транспортной системы</w:t>
      </w:r>
      <w:r w:rsidRPr="008430D2">
        <w:rPr>
          <w:kern w:val="2"/>
          <w:sz w:val="28"/>
          <w:szCs w:val="28"/>
        </w:rPr>
        <w:t>»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FC2A8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p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9E2973" w:rsidRPr="008430D2" w:rsidRDefault="009E2973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351A76" w:rsidRPr="008430D2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A76" w:rsidRPr="008430D2" w:rsidRDefault="00351A76" w:rsidP="00FC2A87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 w:rsidR="00FC2A87">
              <w:rPr>
                <w:sz w:val="28"/>
                <w:szCs w:val="28"/>
              </w:rPr>
              <w:t>Развитие транспортной системы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FC2A87" w:rsidP="00617AE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22361,</w:t>
            </w:r>
            <w:r w:rsidR="00617AEA">
              <w:rPr>
                <w:b/>
                <w:spacing w:val="-1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4A7987" w:rsidP="00617AE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9571,</w:t>
            </w:r>
            <w:r w:rsidR="000E57EA">
              <w:rPr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4A7987" w:rsidP="004A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4A7987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A7987" w:rsidRDefault="004A7987" w:rsidP="004E7A93">
            <w:pPr>
              <w:jc w:val="right"/>
              <w:rPr>
                <w:sz w:val="28"/>
                <w:szCs w:val="28"/>
              </w:rPr>
            </w:pPr>
            <w:r w:rsidRPr="004A7987">
              <w:rPr>
                <w:sz w:val="28"/>
                <w:szCs w:val="28"/>
              </w:rPr>
              <w:t>8479,</w:t>
            </w:r>
            <w:r w:rsidR="00617AEA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FC2A87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22361,</w:t>
            </w:r>
            <w:r w:rsidR="00617AEA">
              <w:rPr>
                <w:b/>
                <w:spacing w:val="-1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4A7987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4A7987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4A7987" w:rsidP="004A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A7987" w:rsidRDefault="004A7987" w:rsidP="004A7987">
            <w:pPr>
              <w:jc w:val="center"/>
              <w:rPr>
                <w:sz w:val="28"/>
                <w:szCs w:val="28"/>
              </w:rPr>
            </w:pPr>
            <w:r w:rsidRPr="004A7987">
              <w:rPr>
                <w:sz w:val="28"/>
                <w:szCs w:val="28"/>
              </w:rPr>
              <w:t>8479,</w:t>
            </w:r>
            <w:r w:rsidR="00617AEA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A76" w:rsidRPr="008430D2" w:rsidRDefault="00351A76" w:rsidP="00FC2A87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 w:rsidR="00FC2A87">
              <w:rPr>
                <w:b/>
                <w:sz w:val="28"/>
                <w:szCs w:val="28"/>
              </w:rPr>
              <w:t>транспортной инфраструктуры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351A76" w:rsidRDefault="00351A76" w:rsidP="00B4443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FC2A87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22361,</w:t>
            </w:r>
            <w:r w:rsidR="00B8062C">
              <w:rPr>
                <w:b/>
                <w:spacing w:val="-1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4A7987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4A7987" w:rsidP="004A7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4A7987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A7987" w:rsidRDefault="004A7987" w:rsidP="004E7A93">
            <w:pPr>
              <w:jc w:val="right"/>
              <w:rPr>
                <w:sz w:val="28"/>
                <w:szCs w:val="28"/>
              </w:rPr>
            </w:pPr>
            <w:r w:rsidRPr="004A7987">
              <w:rPr>
                <w:sz w:val="28"/>
                <w:szCs w:val="28"/>
              </w:rPr>
              <w:t>8479,</w:t>
            </w:r>
            <w:r w:rsidR="00B8062C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FC2A87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22361,</w:t>
            </w:r>
            <w:r w:rsidR="00B8062C">
              <w:rPr>
                <w:b/>
                <w:spacing w:val="-1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4A7987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4A7987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4A7987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A7987" w:rsidRDefault="004A7987" w:rsidP="004A7987">
            <w:pPr>
              <w:jc w:val="center"/>
              <w:rPr>
                <w:sz w:val="28"/>
                <w:szCs w:val="28"/>
              </w:rPr>
            </w:pPr>
            <w:r w:rsidRPr="004A7987">
              <w:rPr>
                <w:sz w:val="28"/>
                <w:szCs w:val="28"/>
              </w:rPr>
              <w:t>8479,</w:t>
            </w:r>
            <w:r w:rsidR="00B8062C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FC2A87" w:rsidRPr="008430D2" w:rsidTr="00351A76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D770DE">
              <w:rPr>
                <w:b/>
                <w:sz w:val="28"/>
                <w:szCs w:val="28"/>
              </w:rPr>
              <w:t>«Повышение безопасности дорожного движения на территории И</w:t>
            </w:r>
            <w:r>
              <w:rPr>
                <w:b/>
                <w:sz w:val="28"/>
                <w:szCs w:val="28"/>
              </w:rPr>
              <w:t xml:space="preserve">стоминского сельского </w:t>
            </w:r>
            <w:r>
              <w:rPr>
                <w:b/>
                <w:sz w:val="28"/>
                <w:szCs w:val="28"/>
              </w:rPr>
              <w:lastRenderedPageBreak/>
              <w:t>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87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87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:rsidTr="00351A76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87" w:rsidRPr="00351A76" w:rsidRDefault="00FC2A87" w:rsidP="00FC2A8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:rsidTr="00BA1DB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87" w:rsidRPr="00351A76" w:rsidRDefault="00FC2A87" w:rsidP="00FC2A8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</w:tbl>
    <w:p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  <w:sectPr w:rsidR="009E7680" w:rsidRPr="008430D2" w:rsidSect="00550502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0604E3" w:rsidRDefault="000604E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0604E3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604E3" w:rsidRDefault="007A16A9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О.А. Калинина</w:t>
      </w: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</w:p>
    <w:p w:rsidR="0002254A" w:rsidRPr="000604E3" w:rsidRDefault="000604E3" w:rsidP="0002254A">
      <w:pPr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                    </w:t>
      </w:r>
    </w:p>
    <w:p w:rsidR="000604E3" w:rsidRPr="000604E3" w:rsidRDefault="000604E3" w:rsidP="000604E3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</w:p>
    <w:p w:rsidR="000604E3" w:rsidRPr="000604E3" w:rsidRDefault="000604E3" w:rsidP="000604E3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2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69" w:rsidRDefault="00480C69">
      <w:r>
        <w:separator/>
      </w:r>
    </w:p>
  </w:endnote>
  <w:endnote w:type="continuationSeparator" w:id="0">
    <w:p w:rsidR="00480C69" w:rsidRDefault="0048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DE" w:rsidRDefault="001F34DE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34DE" w:rsidRDefault="001F34D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DE" w:rsidRDefault="001F34D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34DE" w:rsidRDefault="001F34D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DE" w:rsidRPr="00B36038" w:rsidRDefault="001F34DE" w:rsidP="005C5FF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359071"/>
      <w:docPartObj>
        <w:docPartGallery w:val="Page Numbers (Bottom of Page)"/>
        <w:docPartUnique/>
      </w:docPartObj>
    </w:sdtPr>
    <w:sdtEndPr/>
    <w:sdtContent>
      <w:p w:rsidR="001F34DE" w:rsidRDefault="0002254A" w:rsidP="0002254A">
        <w:pPr>
          <w:pStyle w:val="a7"/>
          <w:tabs>
            <w:tab w:val="left" w:pos="8085"/>
            <w:tab w:val="right" w:pos="9921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1F34DE" w:rsidRDefault="001F34DE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:rsidR="001F34DE" w:rsidRDefault="00480C69">
        <w:pPr>
          <w:pStyle w:val="a7"/>
          <w:jc w:val="right"/>
        </w:pPr>
      </w:p>
    </w:sdtContent>
  </w:sdt>
  <w:p w:rsidR="001F34DE" w:rsidRDefault="001F34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69" w:rsidRDefault="00480C69">
      <w:r>
        <w:separator/>
      </w:r>
    </w:p>
  </w:footnote>
  <w:footnote w:type="continuationSeparator" w:id="0">
    <w:p w:rsidR="00480C69" w:rsidRDefault="0048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134F4"/>
    <w:rsid w:val="0002254A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7449"/>
    <w:rsid w:val="000604E3"/>
    <w:rsid w:val="00060F3C"/>
    <w:rsid w:val="0006566E"/>
    <w:rsid w:val="00072792"/>
    <w:rsid w:val="0007410F"/>
    <w:rsid w:val="000808D6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57EA"/>
    <w:rsid w:val="000E7788"/>
    <w:rsid w:val="000F2B40"/>
    <w:rsid w:val="000F3B58"/>
    <w:rsid w:val="000F5B6A"/>
    <w:rsid w:val="00104E0D"/>
    <w:rsid w:val="0010504A"/>
    <w:rsid w:val="00116BFA"/>
    <w:rsid w:val="0012198B"/>
    <w:rsid w:val="00125DE3"/>
    <w:rsid w:val="00137C6D"/>
    <w:rsid w:val="00153B21"/>
    <w:rsid w:val="00155732"/>
    <w:rsid w:val="0015670D"/>
    <w:rsid w:val="001821DC"/>
    <w:rsid w:val="00185BED"/>
    <w:rsid w:val="00186EA8"/>
    <w:rsid w:val="00194CB2"/>
    <w:rsid w:val="00196523"/>
    <w:rsid w:val="00196CC9"/>
    <w:rsid w:val="001B26D3"/>
    <w:rsid w:val="001B2D1C"/>
    <w:rsid w:val="001B3168"/>
    <w:rsid w:val="001B7269"/>
    <w:rsid w:val="001B7E30"/>
    <w:rsid w:val="001C1D98"/>
    <w:rsid w:val="001D1030"/>
    <w:rsid w:val="001D2690"/>
    <w:rsid w:val="001E2001"/>
    <w:rsid w:val="001F34DE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4382"/>
    <w:rsid w:val="00255DF5"/>
    <w:rsid w:val="0027031E"/>
    <w:rsid w:val="002705BB"/>
    <w:rsid w:val="00285630"/>
    <w:rsid w:val="0028703B"/>
    <w:rsid w:val="00292CB0"/>
    <w:rsid w:val="002A2062"/>
    <w:rsid w:val="002A31A1"/>
    <w:rsid w:val="002B0AD7"/>
    <w:rsid w:val="002B6527"/>
    <w:rsid w:val="002C135C"/>
    <w:rsid w:val="002C5E60"/>
    <w:rsid w:val="002E0461"/>
    <w:rsid w:val="002E65D5"/>
    <w:rsid w:val="002F2400"/>
    <w:rsid w:val="002F63E3"/>
    <w:rsid w:val="002F74D7"/>
    <w:rsid w:val="0030124B"/>
    <w:rsid w:val="00313D3A"/>
    <w:rsid w:val="0031768F"/>
    <w:rsid w:val="003241B8"/>
    <w:rsid w:val="003269B9"/>
    <w:rsid w:val="00341FC1"/>
    <w:rsid w:val="00351A76"/>
    <w:rsid w:val="00367998"/>
    <w:rsid w:val="0037040B"/>
    <w:rsid w:val="00380519"/>
    <w:rsid w:val="00390C88"/>
    <w:rsid w:val="003921D8"/>
    <w:rsid w:val="00395D01"/>
    <w:rsid w:val="003A2442"/>
    <w:rsid w:val="003A42D7"/>
    <w:rsid w:val="003B2193"/>
    <w:rsid w:val="003D5013"/>
    <w:rsid w:val="003E1CA1"/>
    <w:rsid w:val="003E2731"/>
    <w:rsid w:val="003E2E80"/>
    <w:rsid w:val="00402031"/>
    <w:rsid w:val="00407B71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711EC"/>
    <w:rsid w:val="00476AAF"/>
    <w:rsid w:val="00480BC7"/>
    <w:rsid w:val="00480C69"/>
    <w:rsid w:val="004871AA"/>
    <w:rsid w:val="004A2BEA"/>
    <w:rsid w:val="004A39EA"/>
    <w:rsid w:val="004A6EF9"/>
    <w:rsid w:val="004A7987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69D6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81BC1"/>
    <w:rsid w:val="00584513"/>
    <w:rsid w:val="00587BF6"/>
    <w:rsid w:val="0059173E"/>
    <w:rsid w:val="005B1498"/>
    <w:rsid w:val="005B2DE4"/>
    <w:rsid w:val="005B3B4E"/>
    <w:rsid w:val="005C3CDE"/>
    <w:rsid w:val="005C555B"/>
    <w:rsid w:val="005C5FF3"/>
    <w:rsid w:val="005D7DBD"/>
    <w:rsid w:val="005F299A"/>
    <w:rsid w:val="00611679"/>
    <w:rsid w:val="00613D7D"/>
    <w:rsid w:val="006145D8"/>
    <w:rsid w:val="00617AEA"/>
    <w:rsid w:val="00622FCC"/>
    <w:rsid w:val="0063173D"/>
    <w:rsid w:val="0064528E"/>
    <w:rsid w:val="00652F15"/>
    <w:rsid w:val="00653E7E"/>
    <w:rsid w:val="006564DB"/>
    <w:rsid w:val="00660EE3"/>
    <w:rsid w:val="0066787B"/>
    <w:rsid w:val="00676B57"/>
    <w:rsid w:val="00684EF9"/>
    <w:rsid w:val="0068790F"/>
    <w:rsid w:val="00693F07"/>
    <w:rsid w:val="006948DA"/>
    <w:rsid w:val="006951E1"/>
    <w:rsid w:val="00695AB8"/>
    <w:rsid w:val="00696F56"/>
    <w:rsid w:val="006A1263"/>
    <w:rsid w:val="006E0A7F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730B1"/>
    <w:rsid w:val="00773307"/>
    <w:rsid w:val="00773586"/>
    <w:rsid w:val="00782222"/>
    <w:rsid w:val="0078511A"/>
    <w:rsid w:val="00790C86"/>
    <w:rsid w:val="007936ED"/>
    <w:rsid w:val="007942AF"/>
    <w:rsid w:val="007A16A9"/>
    <w:rsid w:val="007B6388"/>
    <w:rsid w:val="007C0A5F"/>
    <w:rsid w:val="007E4B40"/>
    <w:rsid w:val="007F6DB6"/>
    <w:rsid w:val="00803F3C"/>
    <w:rsid w:val="00804CFE"/>
    <w:rsid w:val="00811C94"/>
    <w:rsid w:val="00811CF1"/>
    <w:rsid w:val="00812BC1"/>
    <w:rsid w:val="00815240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B1D43"/>
    <w:rsid w:val="008B3713"/>
    <w:rsid w:val="008B5592"/>
    <w:rsid w:val="008B6AD3"/>
    <w:rsid w:val="008C39E8"/>
    <w:rsid w:val="008C4725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293F"/>
    <w:rsid w:val="00936256"/>
    <w:rsid w:val="00943A90"/>
    <w:rsid w:val="00947FCC"/>
    <w:rsid w:val="00954541"/>
    <w:rsid w:val="009574D4"/>
    <w:rsid w:val="00965BB8"/>
    <w:rsid w:val="00975C27"/>
    <w:rsid w:val="00976B9D"/>
    <w:rsid w:val="009804BD"/>
    <w:rsid w:val="00985A10"/>
    <w:rsid w:val="009A107F"/>
    <w:rsid w:val="009A3127"/>
    <w:rsid w:val="009B524E"/>
    <w:rsid w:val="009C35D6"/>
    <w:rsid w:val="009D0207"/>
    <w:rsid w:val="009D65B0"/>
    <w:rsid w:val="009E2973"/>
    <w:rsid w:val="009E34B8"/>
    <w:rsid w:val="009E4736"/>
    <w:rsid w:val="009E5572"/>
    <w:rsid w:val="009E7680"/>
    <w:rsid w:val="009F0FD0"/>
    <w:rsid w:val="009F3515"/>
    <w:rsid w:val="009F4172"/>
    <w:rsid w:val="009F45A0"/>
    <w:rsid w:val="00A061D7"/>
    <w:rsid w:val="00A15289"/>
    <w:rsid w:val="00A17781"/>
    <w:rsid w:val="00A30E81"/>
    <w:rsid w:val="00A31D27"/>
    <w:rsid w:val="00A34804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B60DE"/>
    <w:rsid w:val="00AC2249"/>
    <w:rsid w:val="00AD32A3"/>
    <w:rsid w:val="00AE1567"/>
    <w:rsid w:val="00AE2601"/>
    <w:rsid w:val="00AE2D03"/>
    <w:rsid w:val="00AF68F1"/>
    <w:rsid w:val="00AF76E2"/>
    <w:rsid w:val="00B059F5"/>
    <w:rsid w:val="00B068D2"/>
    <w:rsid w:val="00B22F6A"/>
    <w:rsid w:val="00B31114"/>
    <w:rsid w:val="00B35935"/>
    <w:rsid w:val="00B36038"/>
    <w:rsid w:val="00B37E63"/>
    <w:rsid w:val="00B4443E"/>
    <w:rsid w:val="00B444A2"/>
    <w:rsid w:val="00B46F22"/>
    <w:rsid w:val="00B62CFB"/>
    <w:rsid w:val="00B651FB"/>
    <w:rsid w:val="00B67FF6"/>
    <w:rsid w:val="00B70DDC"/>
    <w:rsid w:val="00B72D61"/>
    <w:rsid w:val="00B8062C"/>
    <w:rsid w:val="00B8231A"/>
    <w:rsid w:val="00B82F42"/>
    <w:rsid w:val="00BA1DBA"/>
    <w:rsid w:val="00BA269F"/>
    <w:rsid w:val="00BA7894"/>
    <w:rsid w:val="00BB548F"/>
    <w:rsid w:val="00BB55C0"/>
    <w:rsid w:val="00BC0920"/>
    <w:rsid w:val="00BC3C5D"/>
    <w:rsid w:val="00BC5D57"/>
    <w:rsid w:val="00BD08C2"/>
    <w:rsid w:val="00BE3959"/>
    <w:rsid w:val="00BF39F0"/>
    <w:rsid w:val="00BF4991"/>
    <w:rsid w:val="00C11FDF"/>
    <w:rsid w:val="00C2125E"/>
    <w:rsid w:val="00C572C4"/>
    <w:rsid w:val="00C5758A"/>
    <w:rsid w:val="00C6099F"/>
    <w:rsid w:val="00C701A3"/>
    <w:rsid w:val="00C731BB"/>
    <w:rsid w:val="00C74761"/>
    <w:rsid w:val="00C74847"/>
    <w:rsid w:val="00C76720"/>
    <w:rsid w:val="00C959D9"/>
    <w:rsid w:val="00CA151C"/>
    <w:rsid w:val="00CA311A"/>
    <w:rsid w:val="00CA3EAB"/>
    <w:rsid w:val="00CB1900"/>
    <w:rsid w:val="00CB43C1"/>
    <w:rsid w:val="00CC44E0"/>
    <w:rsid w:val="00CD077D"/>
    <w:rsid w:val="00CD25D2"/>
    <w:rsid w:val="00CD45C2"/>
    <w:rsid w:val="00CE5183"/>
    <w:rsid w:val="00CF0DC2"/>
    <w:rsid w:val="00D00358"/>
    <w:rsid w:val="00D13E83"/>
    <w:rsid w:val="00D22407"/>
    <w:rsid w:val="00D27A27"/>
    <w:rsid w:val="00D308CD"/>
    <w:rsid w:val="00D432F1"/>
    <w:rsid w:val="00D47B80"/>
    <w:rsid w:val="00D60213"/>
    <w:rsid w:val="00D73323"/>
    <w:rsid w:val="00D73BCE"/>
    <w:rsid w:val="00D770DE"/>
    <w:rsid w:val="00D9455A"/>
    <w:rsid w:val="00DA6BFB"/>
    <w:rsid w:val="00DB1DB3"/>
    <w:rsid w:val="00DB4D6B"/>
    <w:rsid w:val="00DB56E6"/>
    <w:rsid w:val="00DC2302"/>
    <w:rsid w:val="00DC3AC1"/>
    <w:rsid w:val="00DC3E1B"/>
    <w:rsid w:val="00DD0E45"/>
    <w:rsid w:val="00DE50C1"/>
    <w:rsid w:val="00E04378"/>
    <w:rsid w:val="00E138E0"/>
    <w:rsid w:val="00E1487C"/>
    <w:rsid w:val="00E152E5"/>
    <w:rsid w:val="00E2195E"/>
    <w:rsid w:val="00E3132E"/>
    <w:rsid w:val="00E36EA0"/>
    <w:rsid w:val="00E536CE"/>
    <w:rsid w:val="00E53F30"/>
    <w:rsid w:val="00E55387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B1FD1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56AF"/>
    <w:rsid w:val="00F02C40"/>
    <w:rsid w:val="00F03181"/>
    <w:rsid w:val="00F048A6"/>
    <w:rsid w:val="00F10188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65D34"/>
    <w:rsid w:val="00F73784"/>
    <w:rsid w:val="00F76C85"/>
    <w:rsid w:val="00F8225E"/>
    <w:rsid w:val="00F86418"/>
    <w:rsid w:val="00F9297B"/>
    <w:rsid w:val="00FA59E7"/>
    <w:rsid w:val="00FA6611"/>
    <w:rsid w:val="00FB1D58"/>
    <w:rsid w:val="00FC2A87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7FA7-F04C-42A1-A1E8-981A96AC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1461</TotalTime>
  <Pages>9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171</cp:revision>
  <cp:lastPrinted>2019-12-16T07:16:00Z</cp:lastPrinted>
  <dcterms:created xsi:type="dcterms:W3CDTF">2018-11-12T06:22:00Z</dcterms:created>
  <dcterms:modified xsi:type="dcterms:W3CDTF">2020-04-13T08:14:00Z</dcterms:modified>
</cp:coreProperties>
</file>