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EA" w:rsidRPr="0015670D" w:rsidRDefault="00CD0F5D" w:rsidP="0015686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2E434FE" wp14:editId="23F481B4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BC7B81" w:rsidP="008C39E8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30635D">
        <w:rPr>
          <w:sz w:val="28"/>
          <w:szCs w:val="28"/>
        </w:rPr>
        <w:t>2020</w:t>
      </w:r>
      <w:r w:rsidR="003B25C1">
        <w:rPr>
          <w:sz w:val="28"/>
          <w:szCs w:val="28"/>
        </w:rPr>
        <w:t xml:space="preserve">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</w:t>
      </w:r>
      <w:r w:rsidR="00A937D5">
        <w:rPr>
          <w:sz w:val="28"/>
          <w:szCs w:val="28"/>
        </w:rPr>
        <w:t xml:space="preserve">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>х. Островског</w:t>
      </w:r>
      <w:r w:rsidR="00A937D5">
        <w:rPr>
          <w:sz w:val="28"/>
          <w:szCs w:val="28"/>
        </w:rPr>
        <w:t xml:space="preserve">о                                    </w:t>
      </w:r>
      <w:r w:rsidR="00774EA8">
        <w:rPr>
          <w:sz w:val="28"/>
          <w:szCs w:val="28"/>
        </w:rPr>
        <w:t xml:space="preserve">           </w:t>
      </w:r>
      <w:bookmarkStart w:id="0" w:name="_GoBack"/>
      <w:bookmarkEnd w:id="0"/>
      <w:r w:rsidR="008746AD" w:rsidRPr="008430D2">
        <w:rPr>
          <w:sz w:val="28"/>
          <w:szCs w:val="28"/>
        </w:rPr>
        <w:t xml:space="preserve"> </w:t>
      </w:r>
      <w:r>
        <w:rPr>
          <w:sz w:val="28"/>
          <w:szCs w:val="28"/>
        </w:rPr>
        <w:t>№ 239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3B25C1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3B25C1">
        <w:rPr>
          <w:sz w:val="28"/>
          <w:szCs w:val="28"/>
        </w:rPr>
        <w:t>Администрации</w:t>
      </w:r>
    </w:p>
    <w:p w:rsidR="003B25C1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 xml:space="preserve"> Истоминского сельского поселения</w:t>
      </w:r>
      <w:r>
        <w:rPr>
          <w:sz w:val="28"/>
          <w:szCs w:val="28"/>
        </w:rPr>
        <w:t xml:space="preserve"> </w:t>
      </w:r>
      <w:r w:rsidRPr="003B25C1">
        <w:rPr>
          <w:sz w:val="28"/>
          <w:szCs w:val="28"/>
        </w:rPr>
        <w:t>от 07.12.2017 г. № 303</w:t>
      </w:r>
    </w:p>
    <w:p w:rsidR="003B25C1" w:rsidRPr="003B25C1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3B25C1">
        <w:rPr>
          <w:sz w:val="28"/>
          <w:szCs w:val="28"/>
        </w:rPr>
        <w:t>муниципальной программы Истоминского</w:t>
      </w:r>
    </w:p>
    <w:p w:rsidR="00A937D5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>сельского поселения «Формирование современной</w:t>
      </w:r>
      <w:r w:rsidR="00A937D5">
        <w:rPr>
          <w:sz w:val="28"/>
          <w:szCs w:val="28"/>
        </w:rPr>
        <w:t xml:space="preserve"> </w:t>
      </w:r>
      <w:r w:rsidRPr="003B25C1">
        <w:rPr>
          <w:sz w:val="28"/>
          <w:szCs w:val="28"/>
        </w:rPr>
        <w:t xml:space="preserve">городской </w:t>
      </w:r>
    </w:p>
    <w:p w:rsidR="003B25C1" w:rsidRPr="003B25C1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>среды на территории Истоминского сельского</w:t>
      </w:r>
      <w:r w:rsidR="00A937D5">
        <w:rPr>
          <w:sz w:val="28"/>
          <w:szCs w:val="28"/>
        </w:rPr>
        <w:t xml:space="preserve"> </w:t>
      </w:r>
      <w:r w:rsidR="00FE1939">
        <w:rPr>
          <w:sz w:val="28"/>
          <w:szCs w:val="28"/>
        </w:rPr>
        <w:t xml:space="preserve">поселения» </w:t>
      </w:r>
    </w:p>
    <w:p w:rsidR="003B25C1" w:rsidRPr="003B25C1" w:rsidRDefault="003B25C1" w:rsidP="003B25C1">
      <w:pPr>
        <w:rPr>
          <w:sz w:val="28"/>
          <w:szCs w:val="28"/>
        </w:rPr>
      </w:pPr>
    </w:p>
    <w:p w:rsidR="003B25C1" w:rsidRPr="003B25C1" w:rsidRDefault="00BC348F" w:rsidP="003B25C1">
      <w:pPr>
        <w:spacing w:after="120"/>
        <w:ind w:left="283" w:firstLine="284"/>
        <w:jc w:val="both"/>
        <w:rPr>
          <w:sz w:val="24"/>
          <w:szCs w:val="24"/>
        </w:rPr>
      </w:pPr>
      <w:r w:rsidRPr="00BC348F">
        <w:rPr>
          <w:sz w:val="28"/>
          <w:szCs w:val="28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3B25C1" w:rsidRPr="003B25C1" w:rsidRDefault="003B25C1" w:rsidP="003B25C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ПОСТАНОВЛЯЮ:</w:t>
      </w:r>
    </w:p>
    <w:p w:rsidR="003B25C1" w:rsidRPr="003B25C1" w:rsidRDefault="003B25C1" w:rsidP="003B25C1">
      <w:pPr>
        <w:numPr>
          <w:ilvl w:val="0"/>
          <w:numId w:val="34"/>
        </w:numPr>
        <w:tabs>
          <w:tab w:val="left" w:pos="90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Внести в муниципальную программу Истоминского сельского поселения «Формирование современной городской среды на территории Истоминского сельского поселения» следующие изменения:      </w:t>
      </w:r>
    </w:p>
    <w:p w:rsidR="003B25C1" w:rsidRPr="003B25C1" w:rsidRDefault="003B25C1" w:rsidP="003B25C1">
      <w:pPr>
        <w:tabs>
          <w:tab w:val="left" w:pos="900"/>
        </w:tabs>
        <w:ind w:left="540"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numPr>
          <w:ilvl w:val="0"/>
          <w:numId w:val="33"/>
        </w:numPr>
        <w:tabs>
          <w:tab w:val="left" w:pos="900"/>
        </w:tabs>
        <w:spacing w:after="200" w:line="276" w:lineRule="auto"/>
        <w:ind w:left="135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в разделе «Паспорт программы»:</w:t>
      </w:r>
    </w:p>
    <w:p w:rsidR="003B25C1" w:rsidRPr="003B25C1" w:rsidRDefault="003B25C1" w:rsidP="003B25C1">
      <w:pPr>
        <w:tabs>
          <w:tab w:val="left" w:pos="900"/>
        </w:tabs>
        <w:ind w:left="900"/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- подраздел «ресурсное обеспечение муниципальной программы»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Общий объем бюджетных ассигнований местного бюджета – </w:t>
      </w:r>
      <w:r w:rsidR="00F5207A">
        <w:rPr>
          <w:rFonts w:eastAsia="Calibri"/>
          <w:sz w:val="28"/>
          <w:szCs w:val="28"/>
          <w:lang w:eastAsia="en-US"/>
        </w:rPr>
        <w:t>15</w:t>
      </w:r>
      <w:r w:rsidRPr="003B25C1">
        <w:rPr>
          <w:rFonts w:eastAsia="Calibri"/>
          <w:sz w:val="28"/>
          <w:szCs w:val="28"/>
          <w:lang w:eastAsia="en-US"/>
        </w:rPr>
        <w:t>26,8 тыс. рублей, в том числе: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326,8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2022 год – 0,0 тыс. 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2024 год – </w:t>
      </w:r>
      <w:r w:rsidR="00F5207A">
        <w:rPr>
          <w:rFonts w:eastAsia="Calibri"/>
          <w:sz w:val="28"/>
          <w:szCs w:val="28"/>
          <w:lang w:eastAsia="en-US"/>
        </w:rPr>
        <w:t>120</w:t>
      </w:r>
      <w:r w:rsidRPr="003B25C1">
        <w:rPr>
          <w:rFonts w:eastAsia="Calibri"/>
          <w:sz w:val="28"/>
          <w:szCs w:val="28"/>
          <w:lang w:eastAsia="en-US"/>
        </w:rPr>
        <w:t>0,0 тыс. рублей.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1352"/>
        <w:contextualSpacing/>
        <w:rPr>
          <w:b/>
          <w:spacing w:val="-8"/>
          <w:sz w:val="28"/>
          <w:szCs w:val="28"/>
        </w:rPr>
      </w:pPr>
      <w:r w:rsidRPr="003B25C1">
        <w:rPr>
          <w:b/>
          <w:spacing w:val="-8"/>
          <w:sz w:val="28"/>
          <w:szCs w:val="28"/>
        </w:rPr>
        <w:t xml:space="preserve">Раздел 4. Информация по ресурсному обеспечению муниципальной программы  </w:t>
      </w:r>
    </w:p>
    <w:p w:rsidR="003B25C1" w:rsidRPr="003B25C1" w:rsidRDefault="003B25C1" w:rsidP="003B25C1">
      <w:pPr>
        <w:autoSpaceDE w:val="0"/>
        <w:autoSpaceDN w:val="0"/>
        <w:adjustRightInd w:val="0"/>
        <w:ind w:left="1331"/>
        <w:contextualSpacing/>
        <w:rPr>
          <w:spacing w:val="-8"/>
          <w:sz w:val="28"/>
          <w:szCs w:val="28"/>
        </w:rPr>
      </w:pPr>
      <w:r w:rsidRPr="003B25C1">
        <w:rPr>
          <w:b/>
          <w:spacing w:val="-8"/>
          <w:sz w:val="28"/>
          <w:szCs w:val="28"/>
        </w:rPr>
        <w:t xml:space="preserve">              </w:t>
      </w:r>
      <w:r w:rsidRPr="003B25C1">
        <w:rPr>
          <w:spacing w:val="-8"/>
          <w:sz w:val="28"/>
          <w:szCs w:val="28"/>
        </w:rPr>
        <w:t>изложить в следующей редакции:</w:t>
      </w:r>
    </w:p>
    <w:p w:rsidR="003B25C1" w:rsidRPr="003B25C1" w:rsidRDefault="003B25C1" w:rsidP="003B25C1">
      <w:pPr>
        <w:tabs>
          <w:tab w:val="left" w:pos="900"/>
        </w:tabs>
        <w:ind w:left="900"/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- подраздел «ресурсное обеспечение муниципальной программы»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Общий объем бюджетных ассигнований местного бюджета – </w:t>
      </w:r>
      <w:r w:rsidR="00F5207A">
        <w:rPr>
          <w:rFonts w:eastAsia="Calibri"/>
          <w:sz w:val="28"/>
          <w:szCs w:val="28"/>
          <w:lang w:eastAsia="en-US"/>
        </w:rPr>
        <w:t>15</w:t>
      </w:r>
      <w:r w:rsidRPr="003B25C1">
        <w:rPr>
          <w:rFonts w:eastAsia="Calibri"/>
          <w:sz w:val="28"/>
          <w:szCs w:val="28"/>
          <w:lang w:eastAsia="en-US"/>
        </w:rPr>
        <w:t>26,8 тыс. рублей, в том числе: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326,8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2022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год- 0,0 тыс. рублей;</w:t>
      </w:r>
    </w:p>
    <w:p w:rsidR="003B25C1" w:rsidRPr="003B25C1" w:rsidRDefault="00C535A0" w:rsidP="003B25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 год – 1200,0</w:t>
      </w:r>
      <w:r w:rsidR="003B25C1" w:rsidRPr="003B25C1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3.)</w:t>
      </w:r>
      <w:r w:rsidRPr="003B25C1">
        <w:rPr>
          <w:rFonts w:eastAsia="Calibri"/>
          <w:sz w:val="28"/>
          <w:szCs w:val="28"/>
          <w:lang w:eastAsia="en-US"/>
        </w:rPr>
        <w:t xml:space="preserve"> в разделе </w:t>
      </w:r>
      <w:r w:rsidRPr="003B25C1">
        <w:rPr>
          <w:rFonts w:eastAsia="Calibri"/>
          <w:b/>
          <w:sz w:val="28"/>
          <w:szCs w:val="28"/>
          <w:lang w:eastAsia="en-US"/>
        </w:rPr>
        <w:t>7</w:t>
      </w:r>
      <w:r w:rsidRPr="003B25C1">
        <w:rPr>
          <w:rFonts w:eastAsia="Calibri"/>
          <w:sz w:val="28"/>
          <w:szCs w:val="28"/>
          <w:lang w:eastAsia="en-US"/>
        </w:rPr>
        <w:t xml:space="preserve"> «Паспорт подпрограммы» «Благоустройство общественных территорий»: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- подраздел «ресурсное обеспечение подпрограммы»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Общий объем бюджетных ассигнований местного бюджета – </w:t>
      </w:r>
      <w:r w:rsidR="00F5207A">
        <w:rPr>
          <w:rFonts w:eastAsia="Calibri"/>
          <w:sz w:val="28"/>
          <w:szCs w:val="28"/>
          <w:lang w:eastAsia="en-US"/>
        </w:rPr>
        <w:t>15</w:t>
      </w:r>
      <w:r w:rsidRPr="003B25C1">
        <w:rPr>
          <w:rFonts w:eastAsia="Calibri"/>
          <w:sz w:val="28"/>
          <w:szCs w:val="28"/>
          <w:lang w:eastAsia="en-US"/>
        </w:rPr>
        <w:t>26,8 тыс. рублей, в том числе: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326,8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2022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3B25C1" w:rsidRPr="003B25C1" w:rsidRDefault="00C535A0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 год – 1200,0</w:t>
      </w:r>
      <w:r w:rsidR="003B25C1" w:rsidRPr="003B25C1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4.)</w:t>
      </w:r>
      <w:r w:rsidRPr="003B25C1">
        <w:rPr>
          <w:rFonts w:eastAsia="Calibri"/>
          <w:sz w:val="28"/>
          <w:szCs w:val="28"/>
          <w:lang w:eastAsia="en-US"/>
        </w:rPr>
        <w:t xml:space="preserve"> Раздел </w:t>
      </w:r>
      <w:r w:rsidRPr="003B25C1">
        <w:rPr>
          <w:rFonts w:eastAsia="Calibri"/>
          <w:b/>
          <w:sz w:val="28"/>
          <w:szCs w:val="28"/>
          <w:lang w:eastAsia="en-US"/>
        </w:rPr>
        <w:t>7.4.</w:t>
      </w:r>
      <w:r w:rsidRPr="003B25C1">
        <w:rPr>
          <w:rFonts w:eastAsia="Calibri"/>
          <w:sz w:val="28"/>
          <w:szCs w:val="28"/>
          <w:lang w:eastAsia="en-US"/>
        </w:rPr>
        <w:t xml:space="preserve"> Информация по ресурсному обеспечению подпрограммы изложить в следующей редакции: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Общий объем бюджетных ассигнований местного бюджета – </w:t>
      </w:r>
      <w:r w:rsidR="00F5207A">
        <w:rPr>
          <w:rFonts w:eastAsia="Calibri"/>
          <w:sz w:val="28"/>
          <w:szCs w:val="28"/>
          <w:lang w:eastAsia="en-US"/>
        </w:rPr>
        <w:t>15</w:t>
      </w:r>
      <w:r w:rsidRPr="003B25C1">
        <w:rPr>
          <w:rFonts w:eastAsia="Calibri"/>
          <w:sz w:val="28"/>
          <w:szCs w:val="28"/>
          <w:lang w:eastAsia="en-US"/>
        </w:rPr>
        <w:t>26,8 тыс. рублей, в том числе: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326,8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2022 год – 0,0 тыс. рублей; 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2024 год – </w:t>
      </w:r>
      <w:r w:rsidR="00F5207A">
        <w:rPr>
          <w:rFonts w:eastAsia="Calibri"/>
          <w:sz w:val="28"/>
          <w:szCs w:val="28"/>
          <w:lang w:eastAsia="en-US"/>
        </w:rPr>
        <w:t>120</w:t>
      </w:r>
      <w:r w:rsidRPr="003B25C1">
        <w:rPr>
          <w:rFonts w:eastAsia="Calibri"/>
          <w:sz w:val="28"/>
          <w:szCs w:val="28"/>
          <w:lang w:eastAsia="en-US"/>
        </w:rPr>
        <w:t>0,0 тыс. рублей.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lastRenderedPageBreak/>
        <w:t>5.)</w:t>
      </w:r>
      <w:r w:rsidRPr="003B25C1">
        <w:rPr>
          <w:rFonts w:eastAsia="Calibri"/>
          <w:sz w:val="28"/>
          <w:szCs w:val="28"/>
          <w:lang w:eastAsia="en-US"/>
        </w:rPr>
        <w:t xml:space="preserve"> </w:t>
      </w:r>
      <w:r w:rsidRPr="003B25C1">
        <w:rPr>
          <w:rFonts w:eastAsia="Calibri"/>
          <w:b/>
          <w:sz w:val="28"/>
          <w:szCs w:val="28"/>
          <w:lang w:eastAsia="en-US"/>
        </w:rPr>
        <w:t xml:space="preserve">в разделе 7 </w:t>
      </w:r>
      <w:r w:rsidRPr="003B25C1">
        <w:rPr>
          <w:rFonts w:eastAsia="Calibri"/>
          <w:sz w:val="28"/>
          <w:szCs w:val="28"/>
          <w:lang w:eastAsia="en-US"/>
        </w:rPr>
        <w:t>«Паспорт подпрограммы»</w:t>
      </w:r>
      <w:r w:rsidRPr="003B25C1">
        <w:rPr>
          <w:rFonts w:eastAsia="Calibri"/>
          <w:b/>
          <w:sz w:val="28"/>
          <w:szCs w:val="28"/>
          <w:lang w:eastAsia="en-US"/>
        </w:rPr>
        <w:t xml:space="preserve"> </w:t>
      </w:r>
      <w:r w:rsidRPr="003B25C1">
        <w:rPr>
          <w:rFonts w:eastAsia="Calibri"/>
          <w:sz w:val="28"/>
          <w:szCs w:val="28"/>
          <w:lang w:eastAsia="en-US"/>
        </w:rPr>
        <w:t>«Благоустройство дворовых территорий»</w:t>
      </w:r>
      <w:r w:rsidRPr="003B25C1">
        <w:rPr>
          <w:rFonts w:eastAsia="Calibri"/>
          <w:b/>
          <w:sz w:val="28"/>
          <w:szCs w:val="28"/>
          <w:lang w:eastAsia="en-US"/>
        </w:rPr>
        <w:t>:</w:t>
      </w:r>
    </w:p>
    <w:p w:rsidR="003B25C1" w:rsidRPr="003B25C1" w:rsidRDefault="003B25C1" w:rsidP="003B25C1">
      <w:pPr>
        <w:tabs>
          <w:tab w:val="left" w:pos="900"/>
        </w:tabs>
        <w:ind w:left="900"/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- подраздел «ресурсное обеспечение подпрограммы»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Общий объем бюджетных ассигнований местного бюджета – 0,0 тыс. рублей, в том числе: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 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2022 год – 0,0 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2024 год – 0,0 тыс. рублей.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3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6.)</w:t>
      </w:r>
      <w:r w:rsidRPr="003B25C1">
        <w:rPr>
          <w:rFonts w:eastAsia="Calibri"/>
          <w:sz w:val="28"/>
          <w:szCs w:val="28"/>
          <w:lang w:eastAsia="en-US"/>
        </w:rPr>
        <w:t xml:space="preserve"> </w:t>
      </w:r>
      <w:r w:rsidRPr="003B25C1">
        <w:rPr>
          <w:rFonts w:eastAsia="Calibri"/>
          <w:b/>
          <w:sz w:val="28"/>
          <w:szCs w:val="28"/>
          <w:lang w:eastAsia="en-US"/>
        </w:rPr>
        <w:t xml:space="preserve">Раздел 7.4. Информация по ресурсному обеспечению подпрограммы </w:t>
      </w:r>
      <w:r w:rsidRPr="003B25C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B25C1" w:rsidRPr="003B25C1" w:rsidRDefault="003B25C1" w:rsidP="003B25C1">
      <w:pPr>
        <w:tabs>
          <w:tab w:val="left" w:pos="900"/>
        </w:tabs>
        <w:ind w:left="133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Общий объем бюджетных ассигнований местного бюджета – 0,0 тыс. рублей, в том числе: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 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2022 год – 0,0 тыс. рублей; 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3B25C1" w:rsidRPr="00E05EE0" w:rsidRDefault="003B25C1" w:rsidP="00E05EE0">
      <w:pPr>
        <w:pStyle w:val="af1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E05EE0">
        <w:rPr>
          <w:rFonts w:eastAsia="Calibri"/>
          <w:sz w:val="28"/>
          <w:szCs w:val="28"/>
          <w:lang w:eastAsia="en-US"/>
        </w:rPr>
        <w:t xml:space="preserve"> – 0,0 тыс. рублей.</w:t>
      </w:r>
    </w:p>
    <w:p w:rsidR="003B25C1" w:rsidRPr="003B25C1" w:rsidRDefault="003B25C1" w:rsidP="003B25C1">
      <w:pPr>
        <w:tabs>
          <w:tab w:val="left" w:pos="900"/>
        </w:tabs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B5622F" w:rsidRDefault="00E05EE0" w:rsidP="00E05EE0">
      <w:pPr>
        <w:widowControl w:val="0"/>
        <w:spacing w:after="200" w:line="326" w:lineRule="exact"/>
        <w:ind w:left="11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7.)</w:t>
      </w:r>
      <w:r w:rsidR="00D16F28">
        <w:rPr>
          <w:sz w:val="28"/>
          <w:szCs w:val="28"/>
          <w:lang w:eastAsia="en-US"/>
        </w:rPr>
        <w:t xml:space="preserve"> </w:t>
      </w:r>
      <w:r w:rsidRPr="00E05EE0">
        <w:rPr>
          <w:sz w:val="28"/>
          <w:szCs w:val="28"/>
          <w:lang w:eastAsia="en-US"/>
        </w:rPr>
        <w:t>В приложении № 1 к муниципальной программе Истоминского сельского поселения таблицы</w:t>
      </w:r>
      <w:r w:rsidR="003B25C1" w:rsidRPr="00E05EE0">
        <w:rPr>
          <w:sz w:val="28"/>
          <w:szCs w:val="28"/>
          <w:lang w:eastAsia="en-US"/>
        </w:rPr>
        <w:t xml:space="preserve"> № </w:t>
      </w:r>
      <w:r w:rsidR="00B5622F" w:rsidRPr="00E05EE0">
        <w:rPr>
          <w:sz w:val="28"/>
          <w:szCs w:val="28"/>
          <w:lang w:eastAsia="en-US"/>
        </w:rPr>
        <w:t>4</w:t>
      </w:r>
      <w:r w:rsidR="00B150BC" w:rsidRPr="00E05EE0">
        <w:rPr>
          <w:sz w:val="28"/>
          <w:szCs w:val="28"/>
          <w:lang w:eastAsia="en-US"/>
        </w:rPr>
        <w:t>,8</w:t>
      </w:r>
      <w:r w:rsidR="003B25C1" w:rsidRPr="00E05EE0">
        <w:rPr>
          <w:sz w:val="28"/>
          <w:szCs w:val="28"/>
          <w:lang w:eastAsia="en-US"/>
        </w:rPr>
        <w:t xml:space="preserve"> </w:t>
      </w:r>
      <w:r w:rsidR="00B5622F" w:rsidRPr="00E05EE0">
        <w:rPr>
          <w:sz w:val="28"/>
          <w:szCs w:val="28"/>
          <w:lang w:eastAsia="en-US"/>
        </w:rPr>
        <w:t>Расходы на реализацию муниципальной программы</w:t>
      </w:r>
      <w:r w:rsidR="003B25C1" w:rsidRPr="00E05EE0">
        <w:rPr>
          <w:sz w:val="28"/>
          <w:szCs w:val="28"/>
          <w:lang w:eastAsia="en-US"/>
        </w:rPr>
        <w:t xml:space="preserve"> </w:t>
      </w:r>
      <w:r w:rsidRPr="00E05EE0">
        <w:rPr>
          <w:sz w:val="28"/>
          <w:szCs w:val="28"/>
          <w:lang w:eastAsia="en-US"/>
        </w:rPr>
        <w:t>«Формирование современной городской среды на территории Истоминского сельского поселения»</w:t>
      </w:r>
      <w:r>
        <w:rPr>
          <w:sz w:val="28"/>
          <w:szCs w:val="28"/>
          <w:lang w:eastAsia="en-US"/>
        </w:rPr>
        <w:t xml:space="preserve"> </w:t>
      </w:r>
      <w:r w:rsidR="003B25C1" w:rsidRPr="00B5622F">
        <w:rPr>
          <w:sz w:val="28"/>
          <w:szCs w:val="28"/>
          <w:lang w:eastAsia="en-US"/>
        </w:rPr>
        <w:t>изложить в следующей редакции:</w:t>
      </w:r>
    </w:p>
    <w:p w:rsidR="003B25C1" w:rsidRPr="003B25C1" w:rsidRDefault="003B25C1" w:rsidP="003B25C1">
      <w:pPr>
        <w:tabs>
          <w:tab w:val="left" w:pos="900"/>
        </w:tabs>
        <w:ind w:left="133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011D" w:rsidRDefault="00D1011D" w:rsidP="00D1011D">
      <w:pPr>
        <w:tabs>
          <w:tab w:val="left" w:pos="900"/>
        </w:tabs>
        <w:contextualSpacing/>
        <w:jc w:val="both"/>
        <w:rPr>
          <w:rFonts w:eastAsia="Calibri"/>
          <w:sz w:val="28"/>
          <w:szCs w:val="28"/>
          <w:lang w:eastAsia="en-US"/>
        </w:rPr>
        <w:sectPr w:rsidR="00D1011D" w:rsidSect="00A937D5">
          <w:footerReference w:type="even" r:id="rId9"/>
          <w:footerReference w:type="default" r:id="rId10"/>
          <w:pgSz w:w="11907" w:h="16839" w:code="9"/>
          <w:pgMar w:top="1134" w:right="1134" w:bottom="851" w:left="1134" w:header="720" w:footer="720" w:gutter="0"/>
          <w:cols w:space="720"/>
          <w:docGrid w:linePitch="272"/>
        </w:sectPr>
      </w:pPr>
    </w:p>
    <w:p w:rsidR="009F7934" w:rsidRDefault="009F7934" w:rsidP="00D1011D">
      <w:pPr>
        <w:spacing w:line="220" w:lineRule="auto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B5622F">
        <w:rPr>
          <w:kern w:val="2"/>
          <w:sz w:val="28"/>
          <w:szCs w:val="28"/>
        </w:rPr>
        <w:t>1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Default="00A17781" w:rsidP="00D1011D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D1011D">
        <w:rPr>
          <w:kern w:val="2"/>
          <w:sz w:val="28"/>
          <w:szCs w:val="28"/>
        </w:rPr>
        <w:t xml:space="preserve">                 </w:t>
      </w:r>
      <w:r w:rsidRPr="008430D2">
        <w:rPr>
          <w:kern w:val="2"/>
          <w:sz w:val="28"/>
          <w:szCs w:val="28"/>
        </w:rPr>
        <w:t>Истоминского сельского поселения</w:t>
      </w:r>
    </w:p>
    <w:p w:rsidR="006764D2" w:rsidRPr="008430D2" w:rsidRDefault="006764D2" w:rsidP="00D1011D">
      <w:pPr>
        <w:spacing w:line="220" w:lineRule="auto"/>
        <w:jc w:val="right"/>
        <w:rPr>
          <w:kern w:val="2"/>
          <w:sz w:val="28"/>
          <w:szCs w:val="28"/>
        </w:rPr>
      </w:pPr>
    </w:p>
    <w:p w:rsidR="00A17781" w:rsidRDefault="00A34930" w:rsidP="006764D2">
      <w:pPr>
        <w:spacing w:line="22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Таблица № 4</w:t>
      </w:r>
      <w:r w:rsidR="00A17781"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</w:t>
      </w:r>
      <w:r w:rsidR="00914721"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24FDA" w:rsidRDefault="00F24FDA" w:rsidP="006A4B4B">
      <w:pPr>
        <w:spacing w:line="220" w:lineRule="auto"/>
        <w:rPr>
          <w:kern w:val="2"/>
          <w:sz w:val="28"/>
          <w:szCs w:val="28"/>
        </w:rPr>
      </w:pPr>
    </w:p>
    <w:p w:rsidR="00F24FDA" w:rsidRPr="008430D2" w:rsidRDefault="00F24FDA" w:rsidP="000B6F2F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24FDA" w:rsidRPr="008430D2" w:rsidRDefault="00F24FDA" w:rsidP="00F24FDA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FB127C" w:rsidRPr="00FB127C" w:rsidRDefault="00F24FDA" w:rsidP="00FB127C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 w:rsidR="00FB127C" w:rsidRPr="00FB127C">
        <w:rPr>
          <w:sz w:val="28"/>
          <w:szCs w:val="28"/>
        </w:rPr>
        <w:t>«Формирование современной</w:t>
      </w:r>
    </w:p>
    <w:p w:rsidR="00F24FDA" w:rsidRDefault="00FB127C" w:rsidP="00FB127C">
      <w:pPr>
        <w:spacing w:line="235" w:lineRule="auto"/>
        <w:jc w:val="center"/>
        <w:rPr>
          <w:sz w:val="28"/>
          <w:szCs w:val="28"/>
        </w:rPr>
      </w:pPr>
      <w:r w:rsidRPr="00FB127C">
        <w:rPr>
          <w:sz w:val="28"/>
          <w:szCs w:val="28"/>
        </w:rPr>
        <w:t>городской среды на территории Истоминского сельского поселения»</w:t>
      </w:r>
    </w:p>
    <w:p w:rsidR="00F24FDA" w:rsidRPr="008430D2" w:rsidRDefault="00F24FDA" w:rsidP="00F24FD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07"/>
        <w:gridCol w:w="2121"/>
        <w:gridCol w:w="570"/>
        <w:gridCol w:w="484"/>
        <w:gridCol w:w="560"/>
        <w:gridCol w:w="492"/>
        <w:gridCol w:w="1299"/>
        <w:gridCol w:w="842"/>
        <w:gridCol w:w="1001"/>
        <w:gridCol w:w="992"/>
        <w:gridCol w:w="992"/>
        <w:gridCol w:w="993"/>
        <w:gridCol w:w="850"/>
        <w:gridCol w:w="878"/>
      </w:tblGrid>
      <w:tr w:rsidR="00F24FDA" w:rsidRPr="008430D2" w:rsidTr="00426D7A">
        <w:trPr>
          <w:tblHeader/>
        </w:trPr>
        <w:tc>
          <w:tcPr>
            <w:tcW w:w="404" w:type="dxa"/>
            <w:vMerge w:val="restart"/>
          </w:tcPr>
          <w:p w:rsidR="00F24FDA" w:rsidRPr="008430D2" w:rsidRDefault="00F24FD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2207" w:type="dxa"/>
            <w:vMerge w:val="restart"/>
          </w:tcPr>
          <w:p w:rsidR="00F24FDA" w:rsidRPr="008430D2" w:rsidRDefault="00F24FD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121" w:type="dxa"/>
            <w:vMerge w:val="restart"/>
          </w:tcPr>
          <w:p w:rsidR="00F24FDA" w:rsidRPr="008430D2" w:rsidRDefault="00F24FDA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106" w:type="dxa"/>
            <w:gridSpan w:val="4"/>
          </w:tcPr>
          <w:p w:rsidR="00F24FDA" w:rsidRPr="008430D2" w:rsidRDefault="00F24FDA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F24FDA" w:rsidRPr="008430D2" w:rsidRDefault="00F24FDA" w:rsidP="0056259E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99" w:type="dxa"/>
            <w:vMerge w:val="restart"/>
          </w:tcPr>
          <w:p w:rsidR="00F24FDA" w:rsidRPr="008430D2" w:rsidRDefault="00F24FDA" w:rsidP="0056259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F24FDA" w:rsidRPr="008430D2" w:rsidRDefault="00F24FDA" w:rsidP="0056259E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6548" w:type="dxa"/>
            <w:gridSpan w:val="7"/>
          </w:tcPr>
          <w:p w:rsidR="00F24FDA" w:rsidRPr="008430D2" w:rsidRDefault="00F24FDA" w:rsidP="0056259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F24FDA" w:rsidRPr="008430D2" w:rsidRDefault="00F24FDA" w:rsidP="0056259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426D7A" w:rsidRPr="008430D2" w:rsidTr="000B6F2F">
        <w:trPr>
          <w:tblHeader/>
        </w:trPr>
        <w:tc>
          <w:tcPr>
            <w:tcW w:w="404" w:type="dxa"/>
            <w:vMerge/>
          </w:tcPr>
          <w:p w:rsidR="00426D7A" w:rsidRPr="008430D2" w:rsidRDefault="00426D7A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426D7A" w:rsidRPr="008430D2" w:rsidRDefault="00426D7A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426D7A" w:rsidRPr="008430D2" w:rsidRDefault="00426D7A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484" w:type="dxa"/>
          </w:tcPr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560" w:type="dxa"/>
          </w:tcPr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492" w:type="dxa"/>
          </w:tcPr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99" w:type="dxa"/>
            <w:vMerge/>
          </w:tcPr>
          <w:p w:rsidR="00426D7A" w:rsidRPr="008430D2" w:rsidRDefault="00426D7A" w:rsidP="0056259E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42" w:type="dxa"/>
          </w:tcPr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426D7A" w:rsidRPr="008430D2" w:rsidRDefault="00426D7A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6D7A" w:rsidRPr="008430D2" w:rsidRDefault="00426D7A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6D7A" w:rsidRPr="008430D2" w:rsidRDefault="00426D7A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6D7A" w:rsidRPr="008430D2" w:rsidRDefault="00426D7A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26D7A" w:rsidRPr="008430D2" w:rsidRDefault="00426D7A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26D7A" w:rsidRPr="008430D2" w:rsidRDefault="000B6F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D7A">
              <w:rPr>
                <w:sz w:val="28"/>
                <w:szCs w:val="28"/>
              </w:rPr>
              <w:t>023</w:t>
            </w:r>
          </w:p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426D7A" w:rsidRPr="008430D2" w:rsidRDefault="00426D7A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F24FDA" w:rsidRPr="008430D2" w:rsidRDefault="00F24FDA" w:rsidP="00F24FDA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7"/>
        <w:gridCol w:w="2212"/>
        <w:gridCol w:w="2121"/>
        <w:gridCol w:w="571"/>
        <w:gridCol w:w="484"/>
        <w:gridCol w:w="563"/>
        <w:gridCol w:w="492"/>
        <w:gridCol w:w="1297"/>
        <w:gridCol w:w="848"/>
        <w:gridCol w:w="995"/>
        <w:gridCol w:w="992"/>
        <w:gridCol w:w="992"/>
        <w:gridCol w:w="1011"/>
        <w:gridCol w:w="832"/>
        <w:gridCol w:w="878"/>
      </w:tblGrid>
      <w:tr w:rsidR="006A4B4B" w:rsidRPr="008430D2" w:rsidTr="006A4B4B">
        <w:trPr>
          <w:tblHeader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6A4B4B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6A4B4B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6A4B4B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6A4B4B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</w:t>
            </w:r>
          </w:p>
        </w:tc>
      </w:tr>
      <w:tr w:rsidR="006A4B4B" w:rsidRPr="008430D2" w:rsidTr="006A4B4B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7C" w:rsidRPr="00180B7C" w:rsidRDefault="006A4B4B" w:rsidP="00180B7C">
            <w:pPr>
              <w:widowControl w:val="0"/>
              <w:spacing w:line="235" w:lineRule="auto"/>
              <w:rPr>
                <w:b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="00180B7C" w:rsidRPr="00180B7C">
              <w:rPr>
                <w:b/>
                <w:sz w:val="28"/>
                <w:szCs w:val="28"/>
              </w:rPr>
              <w:t>«Формирование современной</w:t>
            </w:r>
          </w:p>
          <w:p w:rsidR="00180B7C" w:rsidRPr="00180B7C" w:rsidRDefault="00180B7C" w:rsidP="00180B7C">
            <w:pPr>
              <w:widowControl w:val="0"/>
              <w:spacing w:line="235" w:lineRule="auto"/>
              <w:rPr>
                <w:b/>
                <w:sz w:val="28"/>
                <w:szCs w:val="28"/>
              </w:rPr>
            </w:pPr>
            <w:r w:rsidRPr="00180B7C">
              <w:rPr>
                <w:b/>
                <w:sz w:val="28"/>
                <w:szCs w:val="28"/>
              </w:rPr>
              <w:t xml:space="preserve">городской среды на </w:t>
            </w:r>
            <w:r w:rsidRPr="00180B7C">
              <w:rPr>
                <w:b/>
                <w:sz w:val="28"/>
                <w:szCs w:val="28"/>
              </w:rPr>
              <w:lastRenderedPageBreak/>
              <w:t>территории Истоминского сельского</w:t>
            </w:r>
          </w:p>
          <w:p w:rsidR="006A4B4B" w:rsidRPr="008430D2" w:rsidRDefault="00180B7C" w:rsidP="00180B7C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180B7C">
              <w:rPr>
                <w:b/>
                <w:sz w:val="28"/>
                <w:szCs w:val="28"/>
              </w:rPr>
              <w:t>поселения»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</w:t>
            </w:r>
            <w:r w:rsidRPr="00351A76">
              <w:rPr>
                <w:sz w:val="28"/>
                <w:szCs w:val="28"/>
              </w:rPr>
              <w:lastRenderedPageBreak/>
              <w:t>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DC300B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DC300B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DC300B" w:rsidRDefault="006A4B4B" w:rsidP="0056259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DC300B" w:rsidRDefault="006A4B4B" w:rsidP="0056259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764D2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764D2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  <w:p w:rsidR="006A4B4B" w:rsidRPr="00A32F64" w:rsidRDefault="006A4B4B" w:rsidP="00562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pPr>
              <w:rPr>
                <w:sz w:val="28"/>
                <w:szCs w:val="28"/>
              </w:rPr>
            </w:pPr>
            <w:r w:rsidRPr="00A32F64">
              <w:rPr>
                <w:sz w:val="28"/>
                <w:szCs w:val="28"/>
              </w:rPr>
              <w:t>0,0</w:t>
            </w:r>
          </w:p>
          <w:p w:rsidR="006A4B4B" w:rsidRPr="00A32F64" w:rsidRDefault="006A4B4B" w:rsidP="0056259E"/>
          <w:p w:rsidR="006A4B4B" w:rsidRPr="00A32F64" w:rsidRDefault="006A4B4B"/>
          <w:p w:rsidR="006A4B4B" w:rsidRPr="00A32F64" w:rsidRDefault="006A4B4B" w:rsidP="006A4B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r w:rsidRPr="00A32F64">
              <w:rPr>
                <w:sz w:val="28"/>
                <w:szCs w:val="28"/>
              </w:rPr>
              <w:t>30,0</w:t>
            </w:r>
          </w:p>
          <w:p w:rsidR="006A4B4B" w:rsidRPr="00A32F64" w:rsidRDefault="006A4B4B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r w:rsidRPr="00A32F64">
              <w:rPr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r w:rsidRPr="00A32F64">
              <w:rPr>
                <w:sz w:val="28"/>
                <w:szCs w:val="28"/>
              </w:rPr>
              <w:t>0,0</w:t>
            </w:r>
          </w:p>
          <w:p w:rsidR="006A4B4B" w:rsidRPr="00A32F64" w:rsidRDefault="006A4B4B" w:rsidP="0056259E"/>
          <w:p w:rsidR="006A4B4B" w:rsidRPr="00A32F64" w:rsidRDefault="006A4B4B" w:rsidP="006A4B4B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r w:rsidRPr="00A32F64">
              <w:rPr>
                <w:sz w:val="28"/>
                <w:szCs w:val="28"/>
              </w:rPr>
              <w:t>0,0</w:t>
            </w:r>
          </w:p>
          <w:p w:rsidR="006A4B4B" w:rsidRPr="00A32F64" w:rsidRDefault="006A4B4B" w:rsidP="0056259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764D2" w:rsidP="0056259E">
            <w:r w:rsidRPr="00A32F64">
              <w:rPr>
                <w:sz w:val="28"/>
                <w:szCs w:val="28"/>
              </w:rPr>
              <w:t>120</w:t>
            </w:r>
            <w:r w:rsidR="006A4B4B" w:rsidRPr="00A32F64">
              <w:rPr>
                <w:sz w:val="28"/>
                <w:szCs w:val="28"/>
              </w:rPr>
              <w:t>0,0</w:t>
            </w:r>
          </w:p>
        </w:tc>
      </w:tr>
      <w:tr w:rsidR="006A4B4B" w:rsidRPr="008430D2" w:rsidTr="006A4B4B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FB127C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1 «</w:t>
            </w:r>
            <w:r w:rsidR="006A0E7E">
              <w:rPr>
                <w:b/>
                <w:sz w:val="28"/>
                <w:szCs w:val="28"/>
              </w:rPr>
              <w:t>Благоустройство общественной</w:t>
            </w:r>
            <w:r w:rsidR="00FB127C" w:rsidRPr="00FB127C">
              <w:rPr>
                <w:b/>
                <w:sz w:val="28"/>
                <w:szCs w:val="28"/>
              </w:rPr>
              <w:t xml:space="preserve"> территории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764D2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764D2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  <w:p w:rsidR="006A4B4B" w:rsidRPr="00A32F64" w:rsidRDefault="006A4B4B" w:rsidP="00562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pPr>
              <w:jc w:val="center"/>
              <w:rPr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0,0</w:t>
            </w:r>
          </w:p>
          <w:p w:rsidR="006A4B4B" w:rsidRPr="00A32F64" w:rsidRDefault="006A4B4B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r w:rsidRPr="00A32F64">
              <w:rPr>
                <w:spacing w:val="-10"/>
                <w:sz w:val="28"/>
                <w:szCs w:val="28"/>
              </w:rPr>
              <w:t>30,0</w:t>
            </w:r>
          </w:p>
          <w:p w:rsidR="006A4B4B" w:rsidRPr="00A32F64" w:rsidRDefault="006A4B4B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r w:rsidRPr="00A32F64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r w:rsidRPr="00A32F64">
              <w:rPr>
                <w:spacing w:val="-10"/>
                <w:sz w:val="28"/>
                <w:szCs w:val="28"/>
              </w:rPr>
              <w:t>0,0</w:t>
            </w:r>
          </w:p>
          <w:p w:rsidR="006A4B4B" w:rsidRPr="00A32F64" w:rsidRDefault="006A4B4B" w:rsidP="0056259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A4B4B" w:rsidP="0056259E">
            <w:r w:rsidRPr="00A32F64">
              <w:rPr>
                <w:spacing w:val="-10"/>
                <w:sz w:val="28"/>
                <w:szCs w:val="28"/>
              </w:rPr>
              <w:t>0,0</w:t>
            </w:r>
          </w:p>
          <w:p w:rsidR="006A4B4B" w:rsidRPr="00A32F64" w:rsidRDefault="006A4B4B" w:rsidP="0056259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A32F64" w:rsidRDefault="006764D2" w:rsidP="0056259E">
            <w:r w:rsidRPr="00A32F64">
              <w:rPr>
                <w:spacing w:val="-10"/>
                <w:sz w:val="28"/>
                <w:szCs w:val="28"/>
              </w:rPr>
              <w:t>120</w:t>
            </w:r>
            <w:r w:rsidR="006A4B4B" w:rsidRPr="00A32F64">
              <w:rPr>
                <w:spacing w:val="-10"/>
                <w:sz w:val="28"/>
                <w:szCs w:val="28"/>
              </w:rPr>
              <w:t>0,0</w:t>
            </w:r>
          </w:p>
        </w:tc>
      </w:tr>
      <w:tr w:rsidR="006A4B4B" w:rsidRPr="008430D2" w:rsidTr="006A4B4B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FB127C" w:rsidP="006764D2">
            <w:pPr>
              <w:widowControl w:val="0"/>
              <w:jc w:val="both"/>
              <w:rPr>
                <w:sz w:val="28"/>
                <w:szCs w:val="28"/>
              </w:rPr>
            </w:pPr>
            <w:r w:rsidRPr="00FB127C">
              <w:rPr>
                <w:sz w:val="28"/>
                <w:szCs w:val="28"/>
              </w:rPr>
              <w:t xml:space="preserve">Мероприятия по благоустройству </w:t>
            </w:r>
            <w:r w:rsidR="006764D2">
              <w:rPr>
                <w:sz w:val="28"/>
                <w:szCs w:val="28"/>
              </w:rPr>
              <w:t xml:space="preserve">общественных </w:t>
            </w:r>
            <w:r w:rsidRPr="00FB127C">
              <w:rPr>
                <w:sz w:val="28"/>
                <w:szCs w:val="28"/>
              </w:rPr>
              <w:t>территорий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отношений, ЖКХ, </w:t>
            </w:r>
            <w:r>
              <w:rPr>
                <w:sz w:val="28"/>
                <w:szCs w:val="28"/>
              </w:rPr>
              <w:lastRenderedPageBreak/>
              <w:t>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4B" w:rsidRPr="008430D2" w:rsidRDefault="006A4B4B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lastRenderedPageBreak/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764D2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764D2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326,8</w:t>
            </w:r>
          </w:p>
          <w:p w:rsidR="006A4B4B" w:rsidRPr="008430D2" w:rsidRDefault="006A4B4B" w:rsidP="00562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  <w:p w:rsidR="006A4B4B" w:rsidRDefault="006A4B4B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>
              <w:rPr>
                <w:spacing w:val="-10"/>
                <w:sz w:val="28"/>
                <w:szCs w:val="28"/>
              </w:rPr>
              <w:t>0,0</w:t>
            </w:r>
          </w:p>
          <w:p w:rsidR="006A4B4B" w:rsidRDefault="006A4B4B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>
              <w:rPr>
                <w:spacing w:val="-10"/>
                <w:sz w:val="28"/>
                <w:szCs w:val="28"/>
              </w:rPr>
              <w:t>0,0</w:t>
            </w:r>
          </w:p>
          <w:p w:rsidR="006A4B4B" w:rsidRDefault="006A4B4B" w:rsidP="0056259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 w:rsidRPr="00CE71C2">
              <w:rPr>
                <w:spacing w:val="-10"/>
                <w:sz w:val="28"/>
                <w:szCs w:val="28"/>
              </w:rPr>
              <w:t>0,0</w:t>
            </w:r>
          </w:p>
          <w:p w:rsidR="006A4B4B" w:rsidRDefault="006A4B4B" w:rsidP="0056259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764D2" w:rsidP="0056259E">
            <w:r>
              <w:rPr>
                <w:spacing w:val="-10"/>
                <w:sz w:val="28"/>
                <w:szCs w:val="28"/>
              </w:rPr>
              <w:t>120</w:t>
            </w:r>
            <w:r w:rsidR="006A4B4B"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6A4B4B" w:rsidRPr="008430D2" w:rsidTr="00FB127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12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B127C"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FB127C" w:rsidRDefault="00FB127C" w:rsidP="0056259E">
            <w:pPr>
              <w:widowControl w:val="0"/>
              <w:tabs>
                <w:tab w:val="left" w:pos="2325"/>
              </w:tabs>
              <w:jc w:val="both"/>
              <w:rPr>
                <w:b/>
                <w:sz w:val="28"/>
                <w:szCs w:val="28"/>
              </w:rPr>
            </w:pPr>
            <w:r w:rsidRPr="00FB127C">
              <w:rPr>
                <w:b/>
                <w:sz w:val="28"/>
                <w:szCs w:val="28"/>
              </w:rPr>
              <w:t>Подпрограмма 2</w:t>
            </w:r>
            <w:r w:rsidR="006A4B4B" w:rsidRPr="00FB127C">
              <w:rPr>
                <w:b/>
                <w:sz w:val="28"/>
                <w:szCs w:val="28"/>
              </w:rPr>
              <w:tab/>
            </w:r>
          </w:p>
          <w:p w:rsidR="006A4B4B" w:rsidRPr="00E53F30" w:rsidRDefault="00FB127C" w:rsidP="009E6FB6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FB127C">
              <w:rPr>
                <w:b/>
                <w:sz w:val="28"/>
                <w:szCs w:val="28"/>
              </w:rPr>
              <w:t>«Благоустройство дворовых территорий»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DC300B" w:rsidRDefault="006A4B4B" w:rsidP="0056259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DC300B" w:rsidRDefault="006A4B4B" w:rsidP="0056259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DC300B" w:rsidRDefault="006A4B4B" w:rsidP="0056259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DC300B" w:rsidRDefault="006A4B4B" w:rsidP="0056259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Pr="008430D2" w:rsidRDefault="006A4B4B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  <w:p w:rsidR="006A4B4B" w:rsidRPr="008430D2" w:rsidRDefault="006A4B4B" w:rsidP="0056259E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  <w:p w:rsidR="006A4B4B" w:rsidRDefault="006A4B4B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  <w:p w:rsidR="006A4B4B" w:rsidRDefault="006A4B4B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  <w:p w:rsidR="006A4B4B" w:rsidRDefault="006A4B4B" w:rsidP="0056259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  <w:p w:rsidR="006A4B4B" w:rsidRDefault="006A4B4B" w:rsidP="0056259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B" w:rsidRDefault="006A4B4B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6764D2" w:rsidRPr="008430D2" w:rsidTr="006A4B4B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2" w:rsidRDefault="006764D2" w:rsidP="006764D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Default="006764D2" w:rsidP="006764D2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FB127C">
              <w:rPr>
                <w:sz w:val="28"/>
                <w:szCs w:val="28"/>
              </w:rPr>
              <w:t>Мероприятия по благоустройству дворовых территорий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Default="006764D2" w:rsidP="006764D2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D75476">
              <w:rPr>
                <w:sz w:val="28"/>
                <w:szCs w:val="28"/>
              </w:rPr>
              <w:t xml:space="preserve">Начальник отдела имущественных и земельных отношений, ЖКХ, </w:t>
            </w:r>
            <w:r w:rsidRPr="00D75476">
              <w:rPr>
                <w:sz w:val="28"/>
                <w:szCs w:val="28"/>
              </w:rPr>
              <w:lastRenderedPageBreak/>
              <w:t>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DC300B" w:rsidRDefault="006764D2" w:rsidP="006764D2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DC300B" w:rsidRDefault="006764D2" w:rsidP="006764D2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DC300B" w:rsidRDefault="006764D2" w:rsidP="006764D2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DC300B" w:rsidRDefault="006764D2" w:rsidP="006764D2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6764D2" w:rsidRDefault="006764D2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6764D2" w:rsidRDefault="006764D2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6764D2" w:rsidRDefault="006764D2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6764D2" w:rsidRDefault="006764D2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6764D2" w:rsidRDefault="006764D2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6764D2" w:rsidRDefault="006764D2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6764D2" w:rsidRDefault="006764D2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2" w:rsidRPr="006764D2" w:rsidRDefault="006764D2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</w:tr>
    </w:tbl>
    <w:p w:rsidR="00F24FDA" w:rsidRDefault="00F24FDA" w:rsidP="00F24FDA">
      <w:pPr>
        <w:spacing w:line="220" w:lineRule="auto"/>
        <w:jc w:val="right"/>
        <w:rPr>
          <w:kern w:val="2"/>
          <w:sz w:val="28"/>
          <w:szCs w:val="28"/>
        </w:rPr>
      </w:pPr>
    </w:p>
    <w:p w:rsidR="00F24FDA" w:rsidRDefault="006A4B4B" w:rsidP="006A4B4B">
      <w:pPr>
        <w:spacing w:line="220" w:lineRule="auto"/>
        <w:rPr>
          <w:kern w:val="2"/>
          <w:sz w:val="28"/>
          <w:szCs w:val="28"/>
        </w:rPr>
      </w:pPr>
      <w:r w:rsidRPr="006A4B4B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FDA" w:rsidRDefault="00F24FDA" w:rsidP="00F24FDA">
      <w:pPr>
        <w:spacing w:line="220" w:lineRule="auto"/>
        <w:jc w:val="right"/>
        <w:rPr>
          <w:kern w:val="2"/>
          <w:sz w:val="28"/>
          <w:szCs w:val="28"/>
        </w:rPr>
      </w:pPr>
    </w:p>
    <w:p w:rsidR="00F24FDA" w:rsidRPr="00AF68F1" w:rsidRDefault="00F24FDA" w:rsidP="00F24FDA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0B6F2F" w:rsidRDefault="000B6F2F" w:rsidP="006A4B4B">
      <w:pPr>
        <w:spacing w:line="220" w:lineRule="auto"/>
        <w:rPr>
          <w:kern w:val="2"/>
          <w:sz w:val="28"/>
          <w:szCs w:val="28"/>
        </w:rPr>
      </w:pPr>
    </w:p>
    <w:p w:rsidR="000B6F2F" w:rsidRDefault="000B6F2F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0B6F2F" w:rsidRDefault="000B6F2F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0B6F2F" w:rsidRDefault="000B6F2F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CD0F5D" w:rsidRDefault="00CD0F5D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6764D2" w:rsidRDefault="006764D2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0B6F2F" w:rsidRPr="008430D2" w:rsidRDefault="006764D2" w:rsidP="00A937D5">
      <w:pPr>
        <w:spacing w:line="22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 8</w:t>
      </w:r>
    </w:p>
    <w:p w:rsidR="00C74847" w:rsidRPr="008430D2" w:rsidRDefault="00C74847" w:rsidP="006764D2">
      <w:pPr>
        <w:spacing w:line="220" w:lineRule="auto"/>
        <w:rPr>
          <w:sz w:val="28"/>
          <w:szCs w:val="28"/>
        </w:rPr>
      </w:pPr>
    </w:p>
    <w:p w:rsidR="006764D2" w:rsidRPr="006764D2" w:rsidRDefault="006764D2" w:rsidP="006764D2">
      <w:pPr>
        <w:spacing w:line="220" w:lineRule="auto"/>
        <w:jc w:val="center"/>
        <w:rPr>
          <w:sz w:val="28"/>
          <w:szCs w:val="28"/>
        </w:rPr>
      </w:pPr>
      <w:r w:rsidRPr="006764D2">
        <w:rPr>
          <w:sz w:val="28"/>
          <w:szCs w:val="28"/>
        </w:rPr>
        <w:t>Расходы</w:t>
      </w:r>
    </w:p>
    <w:p w:rsidR="00C74847" w:rsidRPr="008430D2" w:rsidRDefault="006764D2" w:rsidP="006764D2">
      <w:pPr>
        <w:spacing w:line="220" w:lineRule="auto"/>
        <w:jc w:val="center"/>
        <w:rPr>
          <w:sz w:val="28"/>
          <w:szCs w:val="28"/>
        </w:rPr>
      </w:pPr>
      <w:r w:rsidRPr="006764D2">
        <w:rPr>
          <w:sz w:val="28"/>
          <w:szCs w:val="28"/>
        </w:rPr>
        <w:t xml:space="preserve">местного бюджета, федерального бюджета, областного бюджета и внебюджетных источников на реализацию </w:t>
      </w:r>
      <w:r w:rsidR="00C65863">
        <w:rPr>
          <w:sz w:val="28"/>
          <w:szCs w:val="28"/>
        </w:rPr>
        <w:t>«</w:t>
      </w:r>
      <w:r w:rsidR="00FE1939" w:rsidRPr="00FE1939">
        <w:rPr>
          <w:sz w:val="28"/>
          <w:szCs w:val="28"/>
        </w:rPr>
        <w:t>Формирование современной</w:t>
      </w:r>
      <w:r>
        <w:rPr>
          <w:sz w:val="28"/>
          <w:szCs w:val="28"/>
        </w:rPr>
        <w:t xml:space="preserve"> </w:t>
      </w:r>
      <w:r w:rsidR="00FE1939" w:rsidRPr="00FE1939">
        <w:rPr>
          <w:sz w:val="28"/>
          <w:szCs w:val="28"/>
        </w:rPr>
        <w:t>городской среды на территории Истоминского сельского</w:t>
      </w:r>
      <w:r w:rsidR="00FE1939">
        <w:rPr>
          <w:sz w:val="28"/>
          <w:szCs w:val="28"/>
        </w:rPr>
        <w:t xml:space="preserve"> </w:t>
      </w:r>
      <w:r w:rsidR="00FE1939" w:rsidRPr="00FE1939">
        <w:rPr>
          <w:sz w:val="28"/>
          <w:szCs w:val="28"/>
        </w:rPr>
        <w:t>поселения</w:t>
      </w:r>
      <w:r w:rsidR="00C65863" w:rsidRPr="00541519">
        <w:rPr>
          <w:sz w:val="28"/>
          <w:szCs w:val="28"/>
        </w:rPr>
        <w:t>»</w:t>
      </w:r>
      <w:r w:rsidR="00C65863">
        <w:rPr>
          <w:sz w:val="28"/>
          <w:szCs w:val="28"/>
        </w:rPr>
        <w:t xml:space="preserve">, </w:t>
      </w:r>
      <w:r w:rsidR="0078511A"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490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097"/>
        <w:gridCol w:w="1118"/>
        <w:gridCol w:w="1067"/>
        <w:gridCol w:w="1471"/>
        <w:gridCol w:w="1266"/>
        <w:gridCol w:w="1267"/>
        <w:gridCol w:w="1548"/>
        <w:gridCol w:w="1408"/>
        <w:gridCol w:w="1407"/>
        <w:gridCol w:w="1401"/>
      </w:tblGrid>
      <w:tr w:rsidR="00913614" w:rsidRPr="008430D2" w:rsidTr="00913614">
        <w:trPr>
          <w:trHeight w:val="295"/>
          <w:tblHeader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976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614" w:rsidRPr="00055C04" w:rsidRDefault="00055C04" w:rsidP="00055C04">
            <w:pPr>
              <w:jc w:val="center"/>
              <w:rPr>
                <w:sz w:val="28"/>
                <w:szCs w:val="28"/>
              </w:rPr>
            </w:pPr>
            <w:r w:rsidRPr="00055C04">
              <w:rPr>
                <w:sz w:val="28"/>
                <w:szCs w:val="28"/>
              </w:rPr>
              <w:t>Расходы в дом числе по годам, тыс.</w:t>
            </w:r>
            <w:r>
              <w:rPr>
                <w:sz w:val="28"/>
                <w:szCs w:val="28"/>
              </w:rPr>
              <w:t xml:space="preserve"> </w:t>
            </w:r>
            <w:r w:rsidRPr="00055C04">
              <w:rPr>
                <w:sz w:val="28"/>
                <w:szCs w:val="28"/>
              </w:rPr>
              <w:t>руб.</w:t>
            </w:r>
          </w:p>
        </w:tc>
      </w:tr>
      <w:tr w:rsidR="00913614" w:rsidRPr="008430D2" w:rsidTr="00913614">
        <w:trPr>
          <w:tblHeader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</w:p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  <w:p w:rsidR="00913614" w:rsidRPr="008430D2" w:rsidRDefault="00913614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  <w:p w:rsidR="00913614" w:rsidRPr="008430D2" w:rsidRDefault="00913614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</w:p>
          <w:p w:rsidR="00913614" w:rsidRPr="008430D2" w:rsidRDefault="00913614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</w:t>
            </w:r>
          </w:p>
          <w:p w:rsidR="00913614" w:rsidRPr="008430D2" w:rsidRDefault="00913614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</w:p>
          <w:p w:rsidR="00913614" w:rsidRPr="008430D2" w:rsidRDefault="00913614"/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489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2113"/>
        <w:gridCol w:w="1126"/>
        <w:gridCol w:w="1074"/>
        <w:gridCol w:w="1482"/>
        <w:gridCol w:w="1275"/>
        <w:gridCol w:w="1276"/>
        <w:gridCol w:w="1559"/>
        <w:gridCol w:w="1418"/>
        <w:gridCol w:w="1417"/>
        <w:gridCol w:w="1276"/>
      </w:tblGrid>
      <w:tr w:rsidR="00913614" w:rsidRPr="008430D2" w:rsidTr="00913614">
        <w:trPr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</w:tr>
      <w:tr w:rsidR="00913614" w:rsidRPr="008430D2" w:rsidTr="00913614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B4443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614" w:rsidRPr="00FE1939" w:rsidRDefault="00913614" w:rsidP="00FE1939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 w:rsidRPr="00FE1939">
              <w:rPr>
                <w:kern w:val="2"/>
                <w:sz w:val="28"/>
                <w:szCs w:val="28"/>
              </w:rPr>
              <w:t>Формирование современной</w:t>
            </w:r>
          </w:p>
          <w:p w:rsidR="00913614" w:rsidRPr="00FE1939" w:rsidRDefault="00913614" w:rsidP="00FE1939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E1939">
              <w:rPr>
                <w:kern w:val="2"/>
                <w:sz w:val="28"/>
                <w:szCs w:val="28"/>
              </w:rPr>
              <w:t>городской среды на территории Истоминского сельского</w:t>
            </w:r>
          </w:p>
          <w:p w:rsidR="00913614" w:rsidRPr="008430D2" w:rsidRDefault="00913614" w:rsidP="00FE1939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E1939">
              <w:rPr>
                <w:kern w:val="2"/>
                <w:sz w:val="28"/>
                <w:szCs w:val="28"/>
              </w:rPr>
              <w:t>поселения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:rsidR="00913614" w:rsidRPr="008430D2" w:rsidRDefault="00913614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14" w:rsidRPr="00351A76" w:rsidRDefault="00913614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111D31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A32F64" w:rsidRDefault="00111D31" w:rsidP="004E7A93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111D31" w:rsidP="0029441B">
            <w:pPr>
              <w:jc w:val="center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111D31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111D31" w:rsidP="0029441B">
            <w:pPr>
              <w:jc w:val="center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D059C2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913614" w:rsidRPr="00111D31">
              <w:rPr>
                <w:sz w:val="28"/>
                <w:szCs w:val="28"/>
              </w:rPr>
              <w:t>0,0</w:t>
            </w:r>
          </w:p>
        </w:tc>
      </w:tr>
      <w:tr w:rsidR="00913614" w:rsidRPr="008430D2" w:rsidTr="00913614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A937D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A937D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111D31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111D31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111D31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</w:tr>
      <w:tr w:rsidR="00913614" w:rsidRPr="008430D2" w:rsidTr="00913614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</w:tr>
      <w:tr w:rsidR="00913614" w:rsidRPr="008430D2" w:rsidTr="00913614">
        <w:trPr>
          <w:trHeight w:val="68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614" w:rsidRPr="008430D2" w:rsidRDefault="00913614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A937D5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A32F64" w:rsidRDefault="00A937D5" w:rsidP="004E7A93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913614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111D31" w:rsidRDefault="00A937D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913614" w:rsidRPr="00111D31">
              <w:rPr>
                <w:sz w:val="28"/>
                <w:szCs w:val="28"/>
              </w:rPr>
              <w:t>0,0</w:t>
            </w:r>
          </w:p>
        </w:tc>
      </w:tr>
      <w:tr w:rsidR="00913614" w:rsidRPr="008430D2" w:rsidTr="00913614">
        <w:trPr>
          <w:trHeight w:val="67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14" w:rsidRPr="008430D2" w:rsidRDefault="00913614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913614" w:rsidRPr="008430D2" w:rsidTr="00913614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B4443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614" w:rsidRPr="008430D2" w:rsidRDefault="00913614" w:rsidP="009E6FB6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</w:t>
            </w:r>
            <w:r w:rsidRPr="00FE1939">
              <w:rPr>
                <w:b/>
                <w:sz w:val="28"/>
                <w:szCs w:val="28"/>
              </w:rPr>
              <w:t xml:space="preserve">Благоустройство </w:t>
            </w:r>
            <w:r w:rsidRPr="00FE1939">
              <w:rPr>
                <w:b/>
                <w:sz w:val="28"/>
                <w:szCs w:val="28"/>
              </w:rPr>
              <w:lastRenderedPageBreak/>
              <w:t>общественных территорий</w:t>
            </w:r>
            <w:r w:rsidRPr="0091472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14" w:rsidRPr="00351A76" w:rsidRDefault="00913614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913614" w:rsidRPr="008430D2" w:rsidTr="00913614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913614" w:rsidRPr="008430D2" w:rsidTr="00913614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913614" w:rsidRPr="008430D2" w:rsidTr="00913614">
        <w:trPr>
          <w:trHeight w:val="78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14" w:rsidRPr="008430D2" w:rsidRDefault="00913614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614" w:rsidRPr="008430D2" w:rsidRDefault="00913614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01B01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A32F64" w:rsidRDefault="00901B01" w:rsidP="004E7A93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01B01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01B01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25520A" w:rsidRDefault="00901B01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01B01" w:rsidP="004E7A93">
            <w:pPr>
              <w:jc w:val="right"/>
            </w:pPr>
            <w:r>
              <w:rPr>
                <w:sz w:val="28"/>
                <w:szCs w:val="28"/>
              </w:rPr>
              <w:t>1200</w:t>
            </w:r>
            <w:r w:rsidR="00913614" w:rsidRPr="00DA68EF">
              <w:rPr>
                <w:sz w:val="28"/>
                <w:szCs w:val="28"/>
              </w:rPr>
              <w:t>,0</w:t>
            </w:r>
          </w:p>
        </w:tc>
      </w:tr>
      <w:tr w:rsidR="00913614" w:rsidRPr="008430D2" w:rsidTr="006764D2">
        <w:trPr>
          <w:trHeight w:val="654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8430D2" w:rsidRDefault="00913614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913614" w:rsidRPr="008430D2" w:rsidTr="006764D2">
        <w:trPr>
          <w:trHeight w:val="53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3F7F6D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91361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9E6FB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</w:t>
            </w:r>
            <w:r w:rsidRPr="00FE1939">
              <w:rPr>
                <w:b/>
                <w:sz w:val="28"/>
                <w:szCs w:val="28"/>
              </w:rPr>
              <w:t>Благоустройство дворовых территорий</w:t>
            </w:r>
            <w:r w:rsidRPr="0091472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01B01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A32F64" w:rsidRDefault="00901B01" w:rsidP="0029441B">
            <w:pPr>
              <w:jc w:val="center"/>
              <w:rPr>
                <w:sz w:val="28"/>
                <w:szCs w:val="28"/>
              </w:rPr>
            </w:pPr>
            <w:r w:rsidRPr="00A32F6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913614" w:rsidRPr="008430D2" w:rsidTr="006764D2">
        <w:trPr>
          <w:trHeight w:val="407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913614" w:rsidRPr="008430D2" w:rsidTr="006764D2">
        <w:trPr>
          <w:trHeight w:val="407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913614" w:rsidRPr="008430D2" w:rsidTr="006764D2">
        <w:trPr>
          <w:trHeight w:val="657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01B01" w:rsidP="002944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A32F64" w:rsidRDefault="00901B01" w:rsidP="004E7A93">
            <w:pPr>
              <w:jc w:val="right"/>
              <w:rPr>
                <w:sz w:val="28"/>
                <w:szCs w:val="28"/>
              </w:rPr>
            </w:pPr>
            <w:r w:rsidRPr="00A32F6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4E7A93" w:rsidRDefault="00913614" w:rsidP="004E7A93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913614" w:rsidRPr="008430D2" w:rsidTr="006764D2">
        <w:trPr>
          <w:trHeight w:val="657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Pr="008430D2" w:rsidRDefault="00913614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14" w:rsidRPr="00351A76" w:rsidRDefault="00913614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14" w:rsidRDefault="00913614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:rsidR="00D059C2" w:rsidRDefault="008533C1" w:rsidP="009E7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16F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</w:p>
    <w:p w:rsidR="00D059C2" w:rsidRDefault="00D059C2" w:rsidP="009E7680">
      <w:pPr>
        <w:rPr>
          <w:sz w:val="28"/>
          <w:szCs w:val="28"/>
        </w:rPr>
      </w:pPr>
    </w:p>
    <w:p w:rsidR="00D059C2" w:rsidRDefault="00D059C2" w:rsidP="009E7680">
      <w:pPr>
        <w:rPr>
          <w:sz w:val="28"/>
          <w:szCs w:val="28"/>
        </w:rPr>
      </w:pPr>
    </w:p>
    <w:p w:rsidR="008533C1" w:rsidRDefault="008533C1" w:rsidP="009E7680">
      <w:pPr>
        <w:rPr>
          <w:sz w:val="28"/>
          <w:szCs w:val="28"/>
        </w:rPr>
        <w:sectPr w:rsidR="008533C1" w:rsidSect="00D1011D">
          <w:pgSz w:w="16839" w:h="11907" w:orient="landscape" w:code="9"/>
          <w:pgMar w:top="1134" w:right="1134" w:bottom="851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      </w:t>
      </w:r>
    </w:p>
    <w:p w:rsidR="009E7680" w:rsidRPr="008430D2" w:rsidRDefault="009E7680" w:rsidP="009E7680">
      <w:pPr>
        <w:rPr>
          <w:sz w:val="28"/>
          <w:szCs w:val="28"/>
        </w:rPr>
        <w:sectPr w:rsidR="009E7680" w:rsidRPr="008430D2" w:rsidSect="00F97BEB">
          <w:pgSz w:w="11907" w:h="16839" w:code="9"/>
          <w:pgMar w:top="1134" w:right="851" w:bottom="1134" w:left="1134" w:header="720" w:footer="720" w:gutter="0"/>
          <w:cols w:space="720"/>
          <w:docGrid w:linePitch="272"/>
        </w:sectPr>
      </w:pPr>
    </w:p>
    <w:p w:rsidR="00AC3749" w:rsidRPr="00AC3749" w:rsidRDefault="00AC3749" w:rsidP="00AC3749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3749">
        <w:rPr>
          <w:rFonts w:eastAsia="Calibri"/>
          <w:sz w:val="28"/>
          <w:szCs w:val="28"/>
        </w:rPr>
        <w:lastRenderedPageBreak/>
        <w:t>Настоящее 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:rsidR="00AC3749" w:rsidRPr="00AC3749" w:rsidRDefault="00AC3749" w:rsidP="00AC3749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374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остановление от 01.06.2020 № 1</w:t>
      </w:r>
      <w:r w:rsidRPr="00AC374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AC3749">
        <w:rPr>
          <w:rFonts w:eastAsia="Calibri"/>
          <w:sz w:val="28"/>
          <w:szCs w:val="28"/>
        </w:rPr>
        <w:t xml:space="preserve"> «О внесении измен</w:t>
      </w:r>
      <w:r>
        <w:rPr>
          <w:rFonts w:eastAsia="Calibri"/>
          <w:sz w:val="28"/>
          <w:szCs w:val="28"/>
        </w:rPr>
        <w:t>ений в постановление № 303 от 07.12.2017</w:t>
      </w:r>
      <w:r w:rsidRPr="00AC3749">
        <w:rPr>
          <w:rFonts w:eastAsia="Calibri"/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>
        <w:rPr>
          <w:rFonts w:eastAsia="Calibri"/>
          <w:sz w:val="28"/>
          <w:szCs w:val="28"/>
        </w:rPr>
        <w:t>Формирование современной городской среды на территории Истоминского сельского поселения</w:t>
      </w:r>
      <w:r w:rsidRPr="00AC3749">
        <w:rPr>
          <w:rFonts w:eastAsia="Calibri"/>
          <w:sz w:val="28"/>
          <w:szCs w:val="28"/>
        </w:rPr>
        <w:t>»</w:t>
      </w:r>
      <w:r w:rsidR="006C7C1B">
        <w:rPr>
          <w:rFonts w:eastAsia="Calibri"/>
          <w:sz w:val="28"/>
          <w:szCs w:val="28"/>
        </w:rPr>
        <w:t xml:space="preserve"> считать утратившим силу</w:t>
      </w:r>
      <w:r w:rsidRPr="00AC3749">
        <w:rPr>
          <w:rFonts w:eastAsia="Calibri"/>
          <w:sz w:val="28"/>
          <w:szCs w:val="28"/>
        </w:rPr>
        <w:t>.</w:t>
      </w:r>
    </w:p>
    <w:p w:rsidR="00AC3749" w:rsidRPr="00AC3749" w:rsidRDefault="00AC3749" w:rsidP="00AC3749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3749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AC3749" w:rsidRPr="00AC3749" w:rsidRDefault="00AC3749" w:rsidP="00AC374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514640" w:rsidRPr="000604E3" w:rsidRDefault="00514640" w:rsidP="00514640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514640" w:rsidRPr="000604E3" w:rsidRDefault="00514640" w:rsidP="00514640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:rsidR="00514640" w:rsidRPr="000604E3" w:rsidRDefault="00514640" w:rsidP="00514640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CD0F5D">
        <w:rPr>
          <w:rFonts w:eastAsia="Calibri"/>
          <w:sz w:val="22"/>
          <w:szCs w:val="22"/>
        </w:rPr>
        <w:t xml:space="preserve">                    </w:t>
      </w:r>
    </w:p>
    <w:p w:rsidR="00514640" w:rsidRPr="000604E3" w:rsidRDefault="00514640" w:rsidP="00514640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lastRenderedPageBreak/>
        <w:t xml:space="preserve">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F97BEB">
          <w:footerReference w:type="default" r:id="rId11"/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F97BEB">
          <w:footerReference w:type="default" r:id="rId12"/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F97BEB">
      <w:pgSz w:w="11907" w:h="16839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E2" w:rsidRDefault="007741E2">
      <w:r>
        <w:separator/>
      </w:r>
    </w:p>
  </w:endnote>
  <w:endnote w:type="continuationSeparator" w:id="0">
    <w:p w:rsidR="007741E2" w:rsidRDefault="0077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76" w:rsidRDefault="00351A7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1A76" w:rsidRDefault="00351A7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70576"/>
      <w:docPartObj>
        <w:docPartGallery w:val="Page Numbers (Bottom of Page)"/>
        <w:docPartUnique/>
      </w:docPartObj>
    </w:sdtPr>
    <w:sdtEndPr/>
    <w:sdtContent>
      <w:p w:rsidR="008533C1" w:rsidRDefault="008533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A8">
          <w:rPr>
            <w:noProof/>
          </w:rPr>
          <w:t>1</w:t>
        </w:r>
        <w:r>
          <w:fldChar w:fldCharType="end"/>
        </w:r>
      </w:p>
    </w:sdtContent>
  </w:sdt>
  <w:p w:rsidR="00351A76" w:rsidRPr="00B36038" w:rsidRDefault="00351A76" w:rsidP="005C5FF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EndPr/>
    <w:sdtContent>
      <w:p w:rsidR="00351A76" w:rsidRDefault="007741E2">
        <w:pPr>
          <w:pStyle w:val="a7"/>
          <w:jc w:val="right"/>
        </w:pPr>
      </w:p>
    </w:sdtContent>
  </w:sdt>
  <w:p w:rsidR="00351A76" w:rsidRDefault="00351A7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351A76" w:rsidRDefault="007741E2">
        <w:pPr>
          <w:pStyle w:val="a7"/>
          <w:jc w:val="right"/>
        </w:pPr>
      </w:p>
    </w:sdtContent>
  </w:sdt>
  <w:p w:rsidR="00351A76" w:rsidRDefault="00351A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E2" w:rsidRDefault="007741E2">
      <w:r>
        <w:separator/>
      </w:r>
    </w:p>
  </w:footnote>
  <w:footnote w:type="continuationSeparator" w:id="0">
    <w:p w:rsidR="007741E2" w:rsidRDefault="0077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30AE"/>
    <w:multiLevelType w:val="hybridMultilevel"/>
    <w:tmpl w:val="64F2F400"/>
    <w:lvl w:ilvl="0" w:tplc="AB0EB6C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BCF3475"/>
    <w:multiLevelType w:val="hybridMultilevel"/>
    <w:tmpl w:val="2ACC1C5C"/>
    <w:lvl w:ilvl="0" w:tplc="7B1C82B0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"/>
  </w:num>
  <w:num w:numId="5">
    <w:abstractNumId w:val="22"/>
  </w:num>
  <w:num w:numId="6">
    <w:abstractNumId w:val="10"/>
  </w:num>
  <w:num w:numId="7">
    <w:abstractNumId w:val="2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5"/>
  </w:num>
  <w:num w:numId="13">
    <w:abstractNumId w:val="18"/>
  </w:num>
  <w:num w:numId="14">
    <w:abstractNumId w:val="6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16"/>
  </w:num>
  <w:num w:numId="24">
    <w:abstractNumId w:val="0"/>
  </w:num>
  <w:num w:numId="25">
    <w:abstractNumId w:val="23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  <w:num w:numId="30">
    <w:abstractNumId w:val="27"/>
  </w:num>
  <w:num w:numId="31">
    <w:abstractNumId w:val="17"/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5C04"/>
    <w:rsid w:val="00057449"/>
    <w:rsid w:val="000604E3"/>
    <w:rsid w:val="00060F3C"/>
    <w:rsid w:val="00063D66"/>
    <w:rsid w:val="0006566E"/>
    <w:rsid w:val="00072792"/>
    <w:rsid w:val="0007410F"/>
    <w:rsid w:val="000808D6"/>
    <w:rsid w:val="000917E1"/>
    <w:rsid w:val="000A0A34"/>
    <w:rsid w:val="000A6D21"/>
    <w:rsid w:val="000A726F"/>
    <w:rsid w:val="000B4002"/>
    <w:rsid w:val="000B66C7"/>
    <w:rsid w:val="000B6F2F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1D31"/>
    <w:rsid w:val="00116BFA"/>
    <w:rsid w:val="0012198B"/>
    <w:rsid w:val="00125DE3"/>
    <w:rsid w:val="00132D4D"/>
    <w:rsid w:val="00137C6D"/>
    <w:rsid w:val="00153B21"/>
    <w:rsid w:val="00155732"/>
    <w:rsid w:val="0015670D"/>
    <w:rsid w:val="0015686C"/>
    <w:rsid w:val="001716D2"/>
    <w:rsid w:val="00180B7C"/>
    <w:rsid w:val="001821DC"/>
    <w:rsid w:val="00186EA8"/>
    <w:rsid w:val="00194CB2"/>
    <w:rsid w:val="00196523"/>
    <w:rsid w:val="00196CC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5DFE"/>
    <w:rsid w:val="001F6D02"/>
    <w:rsid w:val="002057AA"/>
    <w:rsid w:val="00211DEF"/>
    <w:rsid w:val="00217F42"/>
    <w:rsid w:val="00222650"/>
    <w:rsid w:val="00225746"/>
    <w:rsid w:val="00227C10"/>
    <w:rsid w:val="00232FE9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92CB0"/>
    <w:rsid w:val="0029441B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0635D"/>
    <w:rsid w:val="00313D3A"/>
    <w:rsid w:val="0031768F"/>
    <w:rsid w:val="00322523"/>
    <w:rsid w:val="003241B8"/>
    <w:rsid w:val="003269B9"/>
    <w:rsid w:val="00331807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25C1"/>
    <w:rsid w:val="003B5EAC"/>
    <w:rsid w:val="003D5013"/>
    <w:rsid w:val="003E1CA1"/>
    <w:rsid w:val="003E2731"/>
    <w:rsid w:val="003E2E80"/>
    <w:rsid w:val="003F20DA"/>
    <w:rsid w:val="003F403F"/>
    <w:rsid w:val="003F7F6D"/>
    <w:rsid w:val="00402031"/>
    <w:rsid w:val="00407B71"/>
    <w:rsid w:val="00421892"/>
    <w:rsid w:val="00423EAE"/>
    <w:rsid w:val="00425061"/>
    <w:rsid w:val="0042687C"/>
    <w:rsid w:val="00426D7A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39EA"/>
    <w:rsid w:val="004A6EF9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464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1ED8"/>
    <w:rsid w:val="005A79ED"/>
    <w:rsid w:val="005B1498"/>
    <w:rsid w:val="005B1766"/>
    <w:rsid w:val="005B2DE4"/>
    <w:rsid w:val="005B3B4E"/>
    <w:rsid w:val="005C352D"/>
    <w:rsid w:val="005C3CDE"/>
    <w:rsid w:val="005C555B"/>
    <w:rsid w:val="005C5FF3"/>
    <w:rsid w:val="005D7DBD"/>
    <w:rsid w:val="005F299A"/>
    <w:rsid w:val="00611679"/>
    <w:rsid w:val="00613D7D"/>
    <w:rsid w:val="006145D8"/>
    <w:rsid w:val="00622FCC"/>
    <w:rsid w:val="0063173D"/>
    <w:rsid w:val="00640BBE"/>
    <w:rsid w:val="0064528E"/>
    <w:rsid w:val="00652F15"/>
    <w:rsid w:val="00653E7E"/>
    <w:rsid w:val="006564DB"/>
    <w:rsid w:val="00660EE3"/>
    <w:rsid w:val="0066787B"/>
    <w:rsid w:val="006764D2"/>
    <w:rsid w:val="00676B57"/>
    <w:rsid w:val="00685C1A"/>
    <w:rsid w:val="0068790F"/>
    <w:rsid w:val="006948DA"/>
    <w:rsid w:val="006951E1"/>
    <w:rsid w:val="00695AB8"/>
    <w:rsid w:val="00696F56"/>
    <w:rsid w:val="006A0E7E"/>
    <w:rsid w:val="006A1263"/>
    <w:rsid w:val="006A4B4B"/>
    <w:rsid w:val="006C7C1B"/>
    <w:rsid w:val="006D3DD0"/>
    <w:rsid w:val="006F6A53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7142"/>
    <w:rsid w:val="007730B1"/>
    <w:rsid w:val="00773307"/>
    <w:rsid w:val="00773586"/>
    <w:rsid w:val="007741E2"/>
    <w:rsid w:val="00774EA8"/>
    <w:rsid w:val="00782222"/>
    <w:rsid w:val="0078511A"/>
    <w:rsid w:val="00790C86"/>
    <w:rsid w:val="007936ED"/>
    <w:rsid w:val="007942AF"/>
    <w:rsid w:val="007A16A9"/>
    <w:rsid w:val="007B6388"/>
    <w:rsid w:val="007C0A5F"/>
    <w:rsid w:val="007C7BB0"/>
    <w:rsid w:val="007D7F54"/>
    <w:rsid w:val="007E4B40"/>
    <w:rsid w:val="007F6DB6"/>
    <w:rsid w:val="00801F39"/>
    <w:rsid w:val="00803F3C"/>
    <w:rsid w:val="00804CFE"/>
    <w:rsid w:val="00810633"/>
    <w:rsid w:val="00811C94"/>
    <w:rsid w:val="00811CF1"/>
    <w:rsid w:val="00812BC1"/>
    <w:rsid w:val="00815240"/>
    <w:rsid w:val="00841A59"/>
    <w:rsid w:val="008430D2"/>
    <w:rsid w:val="008438D7"/>
    <w:rsid w:val="00846454"/>
    <w:rsid w:val="00850F9D"/>
    <w:rsid w:val="0085285F"/>
    <w:rsid w:val="008533C1"/>
    <w:rsid w:val="00853C6D"/>
    <w:rsid w:val="008548CE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D4DF2"/>
    <w:rsid w:val="008E5F3C"/>
    <w:rsid w:val="00901B01"/>
    <w:rsid w:val="009039BB"/>
    <w:rsid w:val="00910044"/>
    <w:rsid w:val="009122B1"/>
    <w:rsid w:val="0091300A"/>
    <w:rsid w:val="00913129"/>
    <w:rsid w:val="00913614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A90"/>
    <w:rsid w:val="00947FCC"/>
    <w:rsid w:val="00954541"/>
    <w:rsid w:val="009574D4"/>
    <w:rsid w:val="009642E1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2176"/>
    <w:rsid w:val="009D65B0"/>
    <w:rsid w:val="009E2973"/>
    <w:rsid w:val="009E34B8"/>
    <w:rsid w:val="009E4736"/>
    <w:rsid w:val="009E5572"/>
    <w:rsid w:val="009E6FB6"/>
    <w:rsid w:val="009E7680"/>
    <w:rsid w:val="009F0FD0"/>
    <w:rsid w:val="009F14EC"/>
    <w:rsid w:val="009F3515"/>
    <w:rsid w:val="009F45A0"/>
    <w:rsid w:val="009F7934"/>
    <w:rsid w:val="00A061D7"/>
    <w:rsid w:val="00A17781"/>
    <w:rsid w:val="00A30E81"/>
    <w:rsid w:val="00A31D27"/>
    <w:rsid w:val="00A32F64"/>
    <w:rsid w:val="00A34804"/>
    <w:rsid w:val="00A34930"/>
    <w:rsid w:val="00A67B50"/>
    <w:rsid w:val="00A756E7"/>
    <w:rsid w:val="00A75791"/>
    <w:rsid w:val="00A76289"/>
    <w:rsid w:val="00A879C3"/>
    <w:rsid w:val="00A907DE"/>
    <w:rsid w:val="00A937D5"/>
    <w:rsid w:val="00A941CF"/>
    <w:rsid w:val="00AA1D7D"/>
    <w:rsid w:val="00AB16C3"/>
    <w:rsid w:val="00AB5617"/>
    <w:rsid w:val="00AB60DE"/>
    <w:rsid w:val="00AC3163"/>
    <w:rsid w:val="00AC3749"/>
    <w:rsid w:val="00AD32A3"/>
    <w:rsid w:val="00AE1567"/>
    <w:rsid w:val="00AE2601"/>
    <w:rsid w:val="00AE2D03"/>
    <w:rsid w:val="00AF68F1"/>
    <w:rsid w:val="00AF76E2"/>
    <w:rsid w:val="00B059F5"/>
    <w:rsid w:val="00B068D2"/>
    <w:rsid w:val="00B150BC"/>
    <w:rsid w:val="00B22F6A"/>
    <w:rsid w:val="00B31114"/>
    <w:rsid w:val="00B35935"/>
    <w:rsid w:val="00B36038"/>
    <w:rsid w:val="00B37E63"/>
    <w:rsid w:val="00B4443E"/>
    <w:rsid w:val="00B444A2"/>
    <w:rsid w:val="00B46F22"/>
    <w:rsid w:val="00B5622F"/>
    <w:rsid w:val="00B62CFB"/>
    <w:rsid w:val="00B651FB"/>
    <w:rsid w:val="00B67FF6"/>
    <w:rsid w:val="00B70DDC"/>
    <w:rsid w:val="00B72D61"/>
    <w:rsid w:val="00B8231A"/>
    <w:rsid w:val="00B82F42"/>
    <w:rsid w:val="00B87637"/>
    <w:rsid w:val="00BA1DBA"/>
    <w:rsid w:val="00BB548F"/>
    <w:rsid w:val="00BB55C0"/>
    <w:rsid w:val="00BC0920"/>
    <w:rsid w:val="00BC348F"/>
    <w:rsid w:val="00BC3C5D"/>
    <w:rsid w:val="00BC7B81"/>
    <w:rsid w:val="00BD08C2"/>
    <w:rsid w:val="00BE3959"/>
    <w:rsid w:val="00BE4479"/>
    <w:rsid w:val="00BF39F0"/>
    <w:rsid w:val="00BF4991"/>
    <w:rsid w:val="00BF6399"/>
    <w:rsid w:val="00C11C5C"/>
    <w:rsid w:val="00C11FDF"/>
    <w:rsid w:val="00C2125E"/>
    <w:rsid w:val="00C31CEA"/>
    <w:rsid w:val="00C34374"/>
    <w:rsid w:val="00C535A0"/>
    <w:rsid w:val="00C572C4"/>
    <w:rsid w:val="00C5758A"/>
    <w:rsid w:val="00C6099F"/>
    <w:rsid w:val="00C65863"/>
    <w:rsid w:val="00C701A3"/>
    <w:rsid w:val="00C731BB"/>
    <w:rsid w:val="00C74761"/>
    <w:rsid w:val="00C74847"/>
    <w:rsid w:val="00C76720"/>
    <w:rsid w:val="00C959D9"/>
    <w:rsid w:val="00CA151C"/>
    <w:rsid w:val="00CA2D8B"/>
    <w:rsid w:val="00CA311A"/>
    <w:rsid w:val="00CA3EAB"/>
    <w:rsid w:val="00CB1900"/>
    <w:rsid w:val="00CB43C1"/>
    <w:rsid w:val="00CC02AC"/>
    <w:rsid w:val="00CC44E0"/>
    <w:rsid w:val="00CD077D"/>
    <w:rsid w:val="00CD0F5D"/>
    <w:rsid w:val="00CD25D2"/>
    <w:rsid w:val="00CD45C2"/>
    <w:rsid w:val="00CE5183"/>
    <w:rsid w:val="00CF0DC2"/>
    <w:rsid w:val="00CF4D8F"/>
    <w:rsid w:val="00D00358"/>
    <w:rsid w:val="00D059C2"/>
    <w:rsid w:val="00D1011D"/>
    <w:rsid w:val="00D13E83"/>
    <w:rsid w:val="00D16F28"/>
    <w:rsid w:val="00D22407"/>
    <w:rsid w:val="00D27A27"/>
    <w:rsid w:val="00D308CD"/>
    <w:rsid w:val="00D315BF"/>
    <w:rsid w:val="00D432F1"/>
    <w:rsid w:val="00D47B80"/>
    <w:rsid w:val="00D60213"/>
    <w:rsid w:val="00D73323"/>
    <w:rsid w:val="00D73BCE"/>
    <w:rsid w:val="00D75476"/>
    <w:rsid w:val="00D77A56"/>
    <w:rsid w:val="00D91C29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1063"/>
    <w:rsid w:val="00DE50C1"/>
    <w:rsid w:val="00E04378"/>
    <w:rsid w:val="00E05EE0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76CB6"/>
    <w:rsid w:val="00E86F85"/>
    <w:rsid w:val="00E950D3"/>
    <w:rsid w:val="00E9626F"/>
    <w:rsid w:val="00EA539A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4FDA"/>
    <w:rsid w:val="00F27593"/>
    <w:rsid w:val="00F30D40"/>
    <w:rsid w:val="00F410DF"/>
    <w:rsid w:val="00F4586E"/>
    <w:rsid w:val="00F46802"/>
    <w:rsid w:val="00F46AEA"/>
    <w:rsid w:val="00F51420"/>
    <w:rsid w:val="00F5207A"/>
    <w:rsid w:val="00F65D34"/>
    <w:rsid w:val="00F73784"/>
    <w:rsid w:val="00F73C89"/>
    <w:rsid w:val="00F76C85"/>
    <w:rsid w:val="00F8225E"/>
    <w:rsid w:val="00F86418"/>
    <w:rsid w:val="00F9297B"/>
    <w:rsid w:val="00F97BEB"/>
    <w:rsid w:val="00FA59E7"/>
    <w:rsid w:val="00FA6611"/>
    <w:rsid w:val="00FB127C"/>
    <w:rsid w:val="00FD350A"/>
    <w:rsid w:val="00FE1939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698A-4B16-48B2-97D3-0113527D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1749</TotalTime>
  <Pages>14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234</cp:revision>
  <cp:lastPrinted>2021-01-27T12:04:00Z</cp:lastPrinted>
  <dcterms:created xsi:type="dcterms:W3CDTF">2018-11-12T06:22:00Z</dcterms:created>
  <dcterms:modified xsi:type="dcterms:W3CDTF">2021-01-27T12:06:00Z</dcterms:modified>
</cp:coreProperties>
</file>