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6D98" w14:textId="2D653269" w:rsidR="00F73784" w:rsidRPr="00696F56" w:rsidRDefault="00006BD3" w:rsidP="00006BD3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17477C8" wp14:editId="1C2419C9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3365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6B2465A2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6E5BDDAD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54305B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19CFEC4D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58A90643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67620C55" w14:textId="7173AFF6" w:rsidR="00C74847" w:rsidRPr="008430D2" w:rsidRDefault="00006BD3" w:rsidP="008C39E8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02254A">
        <w:rPr>
          <w:sz w:val="28"/>
          <w:szCs w:val="28"/>
        </w:rPr>
        <w:t>.</w:t>
      </w:r>
      <w:r w:rsidR="009F4172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522F99">
        <w:rPr>
          <w:sz w:val="28"/>
          <w:szCs w:val="28"/>
        </w:rPr>
        <w:t xml:space="preserve">№ </w:t>
      </w:r>
      <w:r>
        <w:rPr>
          <w:sz w:val="28"/>
          <w:szCs w:val="28"/>
        </w:rPr>
        <w:t>237</w:t>
      </w:r>
    </w:p>
    <w:p w14:paraId="37800A79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461E8585" w14:textId="57A68ACF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1BF516AF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693F07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693F07">
        <w:rPr>
          <w:sz w:val="28"/>
          <w:szCs w:val="28"/>
        </w:rPr>
        <w:t>267</w:t>
      </w:r>
    </w:p>
    <w:p w14:paraId="2474097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29C2EE4" w14:textId="77777777" w:rsidR="00541519" w:rsidRPr="008430D2" w:rsidRDefault="00541519" w:rsidP="00693F07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0CBFA2B2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2ED12D2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29BEFF20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1F4E380F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16C94B3A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4357B74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 xml:space="preserve">» следующие изменения:     </w:t>
      </w:r>
    </w:p>
    <w:p w14:paraId="171E018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752D1B0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5E7332A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6C697E">
        <w:rPr>
          <w:spacing w:val="-10"/>
          <w:sz w:val="28"/>
          <w:szCs w:val="28"/>
        </w:rPr>
        <w:t>40614,2</w:t>
      </w:r>
      <w:r w:rsidR="00617AEA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46B6A1F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C2249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27D2C9E1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2097,6</w:t>
      </w:r>
      <w:r w:rsidR="00541519" w:rsidRPr="00541519">
        <w:rPr>
          <w:sz w:val="28"/>
          <w:szCs w:val="28"/>
        </w:rPr>
        <w:t xml:space="preserve"> тыс. рублей;</w:t>
      </w:r>
    </w:p>
    <w:p w14:paraId="5C97936E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2213,0 </w:t>
      </w:r>
      <w:r w:rsidR="00541519" w:rsidRPr="00541519">
        <w:rPr>
          <w:sz w:val="28"/>
          <w:szCs w:val="28"/>
        </w:rPr>
        <w:t>тыс. рублей;</w:t>
      </w:r>
    </w:p>
    <w:p w14:paraId="3DFFC2DF" w14:textId="77777777" w:rsidR="00541519" w:rsidRPr="00541519" w:rsidRDefault="006C697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8479,4</w:t>
      </w:r>
      <w:r w:rsidR="009F417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E3ABAC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6C697E">
        <w:rPr>
          <w:sz w:val="28"/>
          <w:szCs w:val="28"/>
        </w:rPr>
        <w:t>2281,6</w:t>
      </w:r>
      <w:r w:rsidR="00541519" w:rsidRPr="00541519">
        <w:rPr>
          <w:sz w:val="28"/>
          <w:szCs w:val="28"/>
        </w:rPr>
        <w:t xml:space="preserve"> тыс. рублей;</w:t>
      </w:r>
    </w:p>
    <w:p w14:paraId="143DA3F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BC87408" w14:textId="55EBA471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741811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A757636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744D4D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6A683D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D1D98D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2030 год –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37E3F7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1D5652C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693F07">
        <w:rPr>
          <w:sz w:val="28"/>
          <w:szCs w:val="28"/>
        </w:rPr>
        <w:t>транспортной инфраструктуры</w:t>
      </w:r>
      <w:r w:rsidRPr="00541519">
        <w:rPr>
          <w:sz w:val="28"/>
          <w:szCs w:val="28"/>
        </w:rPr>
        <w:t>»</w:t>
      </w:r>
    </w:p>
    <w:p w14:paraId="13B2C19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BB965C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6C697E">
        <w:rPr>
          <w:sz w:val="28"/>
          <w:szCs w:val="28"/>
        </w:rPr>
        <w:t>40614,2</w:t>
      </w:r>
      <w:r w:rsidR="00617AEA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2282EF78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770DE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14299674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D770DE">
        <w:rPr>
          <w:sz w:val="28"/>
          <w:szCs w:val="28"/>
        </w:rPr>
        <w:t xml:space="preserve"> 2097,6</w:t>
      </w:r>
      <w:r w:rsidRPr="00541519">
        <w:rPr>
          <w:sz w:val="28"/>
          <w:szCs w:val="28"/>
        </w:rPr>
        <w:t xml:space="preserve"> тыс. рублей;</w:t>
      </w:r>
    </w:p>
    <w:p w14:paraId="1A7D9B0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D770DE">
        <w:rPr>
          <w:sz w:val="28"/>
          <w:szCs w:val="28"/>
        </w:rPr>
        <w:t>2213,0</w:t>
      </w:r>
      <w:r w:rsidRPr="00541519">
        <w:rPr>
          <w:sz w:val="28"/>
          <w:szCs w:val="28"/>
        </w:rPr>
        <w:t xml:space="preserve"> тыс. рублей;</w:t>
      </w:r>
    </w:p>
    <w:p w14:paraId="5FB17944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6C697E">
        <w:rPr>
          <w:sz w:val="28"/>
          <w:szCs w:val="28"/>
        </w:rPr>
        <w:t xml:space="preserve"> 8479,4</w:t>
      </w:r>
      <w:r w:rsidRPr="00541519">
        <w:rPr>
          <w:sz w:val="28"/>
          <w:szCs w:val="28"/>
        </w:rPr>
        <w:t xml:space="preserve"> тыс. рублей;</w:t>
      </w:r>
    </w:p>
    <w:p w14:paraId="36860D1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4FB191C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6A31AE38" w14:textId="7E326C25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0EF58605" w14:textId="6F6BCA5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7C2321F7" w14:textId="153E5209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6ADAEAC0" w14:textId="12DDE270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6B6CC8D9" w14:textId="65449AE2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7622BD6" w14:textId="13F6B2C9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1C38861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F7CCF90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</w:t>
      </w:r>
      <w:r w:rsidR="00693F07">
        <w:rPr>
          <w:sz w:val="28"/>
          <w:szCs w:val="28"/>
        </w:rPr>
        <w:t>ановлению от 29.11.2019 г. № 267</w:t>
      </w:r>
      <w:r w:rsidRPr="0054151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>» изложить в следующей редакции:</w:t>
      </w:r>
    </w:p>
    <w:p w14:paraId="32338B6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E788C5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1ACEB33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11C7FEA3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4080777A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1B744902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5721825B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3B92B27A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05D5CEDC" w14:textId="77777777" w:rsidR="00C74847" w:rsidRPr="008430D2" w:rsidRDefault="00CA311A" w:rsidP="00693F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693F07">
        <w:rPr>
          <w:kern w:val="2"/>
          <w:sz w:val="28"/>
          <w:szCs w:val="28"/>
        </w:rPr>
        <w:t>Развитие транспортной системы</w:t>
      </w:r>
      <w:r w:rsidR="00C74847" w:rsidRPr="008430D2">
        <w:rPr>
          <w:kern w:val="2"/>
          <w:sz w:val="28"/>
          <w:szCs w:val="28"/>
        </w:rPr>
        <w:t>»</w:t>
      </w:r>
    </w:p>
    <w:p w14:paraId="766D8DE8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3EA0221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6D07C303" w14:textId="77777777" w:rsidTr="000E0254">
        <w:trPr>
          <w:tblHeader/>
        </w:trPr>
        <w:tc>
          <w:tcPr>
            <w:tcW w:w="566" w:type="dxa"/>
            <w:vMerge w:val="restart"/>
          </w:tcPr>
          <w:p w14:paraId="236087C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4945A45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FBDE57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3199E04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08CFBC60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247A55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043BF4F6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0B314020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7B75B0AC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6164FF06" w14:textId="77777777" w:rsidTr="000E0254">
        <w:trPr>
          <w:tblHeader/>
        </w:trPr>
        <w:tc>
          <w:tcPr>
            <w:tcW w:w="566" w:type="dxa"/>
            <w:vMerge/>
          </w:tcPr>
          <w:p w14:paraId="5DD12A5F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3C536816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66CCEB3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E683A9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5F9C0FF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14:paraId="011C51A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3675BAA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5D876978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E6181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C3792C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0B06EDB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3DAE8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005927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10CFD0B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F86EA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45D577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94564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6620D1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4040D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7A921C0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24A3F5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056CBDC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7B8641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37E48B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B7D44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085898F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9F1136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4081F77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54FF47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606DA19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8DC433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50A90E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7A98699C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14:paraId="4107BCA8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D1C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6353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6448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0530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AC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3D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6F45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FD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F9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B55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8C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0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7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4083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0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76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770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F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2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1F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BC73A9" w:rsidRPr="008430D2" w14:paraId="4FB5072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D5BA3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578E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62B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B9AD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DED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583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22B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293" w14:textId="77777777" w:rsidR="00BC73A9" w:rsidRPr="008430D2" w:rsidRDefault="00BC73A9" w:rsidP="00BC73A9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B0E" w14:textId="77777777" w:rsidR="00BC73A9" w:rsidRPr="004A185A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4A185A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722" w14:textId="77777777" w:rsidR="00BC73A9" w:rsidRPr="004A185A" w:rsidRDefault="00BC73A9" w:rsidP="00BC73A9">
            <w:pPr>
              <w:jc w:val="center"/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E53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2213,0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7C1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8479,4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A64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204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EAC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59EA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428B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4D9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751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A24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</w:tr>
      <w:tr w:rsidR="00BC73A9" w:rsidRPr="008430D2" w14:paraId="6159251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D587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9A00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284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347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84A3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4A44" w14:textId="77777777" w:rsidR="00BC73A9" w:rsidRPr="008430D2" w:rsidRDefault="00BC73A9" w:rsidP="00BC73A9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F82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8AB" w14:textId="77777777" w:rsidR="00BC73A9" w:rsidRPr="004A185A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4A185A">
              <w:rPr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C09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F09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6F8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2213,0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BF9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8479,4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6F2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130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F06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1D4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1C8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F3C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8DF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850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</w:tr>
      <w:tr w:rsidR="00BC73A9" w:rsidRPr="008430D2" w14:paraId="1B3DADB5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05F4F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3AE2" w14:textId="77777777" w:rsidR="00BC73A9" w:rsidRPr="008430D2" w:rsidRDefault="00BC73A9" w:rsidP="00BC73A9">
            <w:pPr>
              <w:widowControl w:val="0"/>
              <w:jc w:val="both"/>
              <w:rPr>
                <w:sz w:val="28"/>
                <w:szCs w:val="28"/>
              </w:rPr>
            </w:pPr>
            <w:r w:rsidRPr="006E0A7F">
              <w:rPr>
                <w:sz w:val="28"/>
                <w:szCs w:val="28"/>
              </w:rPr>
              <w:t>Расходы на ремонт и содержание автомобильных дорог общего пользования Аксайского района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A22" w14:textId="77777777" w:rsidR="00BC73A9" w:rsidRPr="008430D2" w:rsidRDefault="00BC73A9" w:rsidP="00BC73A9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6F83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12A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A86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099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FDC" w14:textId="77777777" w:rsidR="00BC73A9" w:rsidRPr="008430D2" w:rsidRDefault="00787F27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25764,2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031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919,2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667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B5A6" w14:textId="77777777" w:rsidR="00BC73A9" w:rsidRPr="008430D2" w:rsidRDefault="00BC73A9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F0A" w14:textId="77777777" w:rsidR="00BC73A9" w:rsidRPr="00BA269F" w:rsidRDefault="00BC73A9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564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03D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5DD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A18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977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6C2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3C55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C75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</w:tr>
      <w:tr w:rsidR="00543A87" w:rsidRPr="008430D2" w14:paraId="5BF93820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DAD21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38D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48BA4CE3" w14:textId="77777777" w:rsidR="00543A87" w:rsidRPr="00E53F30" w:rsidRDefault="00EB1FD1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</w:t>
            </w:r>
            <w:proofErr w:type="gramStart"/>
            <w:r>
              <w:rPr>
                <w:sz w:val="28"/>
                <w:szCs w:val="28"/>
              </w:rPr>
              <w:t xml:space="preserve">пользования </w:t>
            </w:r>
            <w:r w:rsidR="006E0A7F" w:rsidRPr="006E0A7F">
              <w:rPr>
                <w:sz w:val="28"/>
                <w:szCs w:val="28"/>
              </w:rPr>
              <w:t xml:space="preserve"> местного</w:t>
            </w:r>
            <w:proofErr w:type="gramEnd"/>
            <w:r w:rsidR="006E0A7F" w:rsidRPr="006E0A7F">
              <w:rPr>
                <w:sz w:val="28"/>
                <w:szCs w:val="28"/>
              </w:rPr>
              <w:t xml:space="preserve"> значения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330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04B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E80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BDC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E53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31A" w14:textId="77777777" w:rsidR="00543A87" w:rsidRPr="008430D2" w:rsidRDefault="00FC2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B30" w14:textId="77777777" w:rsidR="00543A87" w:rsidRPr="008430D2" w:rsidRDefault="00BA269F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C43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F86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F6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7A7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C3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647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E4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BD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26D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D56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A8A3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9F45A0" w:rsidRPr="008430D2" w14:paraId="1BD8B07C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556" w14:textId="77777777" w:rsidR="009F45A0" w:rsidRPr="008430D2" w:rsidRDefault="002E0461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F45A0" w:rsidRPr="008430D2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6254" w14:textId="77777777" w:rsidR="002E0461" w:rsidRPr="002E0461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4720D8D4" w14:textId="77777777" w:rsidR="009F45A0" w:rsidRPr="008430D2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>автомобильные дороги»</w:t>
            </w:r>
            <w:r w:rsidR="001F34DE">
              <w:t xml:space="preserve"> </w:t>
            </w:r>
            <w:r w:rsidR="001F34DE" w:rsidRPr="001F34DE">
              <w:rPr>
                <w:sz w:val="28"/>
                <w:szCs w:val="28"/>
              </w:rPr>
              <w:t>(Расходы на капитальный ремонт муниципальных объектов транспортной инфраструктуры)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2335" w14:textId="77777777"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FE1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C99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8599" w14:textId="77777777" w:rsidR="009F45A0" w:rsidRPr="008430D2" w:rsidRDefault="009F45A0" w:rsidP="009F45A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B61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831" w14:textId="77777777" w:rsidR="009F45A0" w:rsidRPr="008430D2" w:rsidRDefault="00BC73A9" w:rsidP="009F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C03" w14:textId="77777777" w:rsidR="009F45A0" w:rsidRPr="008430D2" w:rsidRDefault="00BA269F" w:rsidP="00D7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902" w14:textId="77777777" w:rsidR="009F45A0" w:rsidRPr="008430D2" w:rsidRDefault="00BA269F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B" w14:textId="77777777" w:rsidR="009F45A0" w:rsidRDefault="00D770DE" w:rsidP="009F45A0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053" w14:textId="77777777" w:rsidR="009F45A0" w:rsidRDefault="009F4172" w:rsidP="009F45A0">
            <w:r>
              <w:rPr>
                <w:sz w:val="28"/>
                <w:szCs w:val="28"/>
              </w:rPr>
              <w:t>6197,</w:t>
            </w:r>
            <w:r w:rsidR="00BC73A9">
              <w:rPr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1DE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7CF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B32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5B1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9AF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3C3A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E71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1B5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</w:tr>
      <w:tr w:rsidR="00D770DE" w:rsidRPr="008430D2" w14:paraId="75B7E6C0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5D1" w14:textId="77777777" w:rsidR="00D770DE" w:rsidRPr="008430D2" w:rsidRDefault="00D770DE" w:rsidP="00D770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BC9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b/>
                <w:sz w:val="28"/>
                <w:szCs w:val="28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756" w14:textId="77777777" w:rsidR="00D770DE" w:rsidRDefault="00D770DE" w:rsidP="00D770D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580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F5F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17B" w14:textId="77777777" w:rsidR="00D770DE" w:rsidRPr="008430D2" w:rsidRDefault="00D770DE" w:rsidP="00D770D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9B9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755" w14:textId="77777777" w:rsidR="00D770DE" w:rsidRPr="0006566E" w:rsidRDefault="00D770DE" w:rsidP="00D7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BA6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BF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D3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3C5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908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0ED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6B4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2BA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384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90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DCF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03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</w:tr>
      <w:tr w:rsidR="00D770DE" w:rsidRPr="008430D2" w14:paraId="4CEF59A1" w14:textId="77777777" w:rsidTr="001F34D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C5A19" w14:textId="77777777" w:rsidR="00D770DE" w:rsidRPr="008430D2" w:rsidRDefault="00D770DE" w:rsidP="00693F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93EC8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sz w:val="28"/>
                <w:szCs w:val="28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A665B" w14:textId="77777777" w:rsidR="00D770DE" w:rsidRDefault="00D770DE" w:rsidP="00693F0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599E1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D515D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723BE" w14:textId="77777777" w:rsidR="00D770DE" w:rsidRPr="008430D2" w:rsidRDefault="00D770DE" w:rsidP="00693F0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30A64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15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2540E" w14:textId="77777777" w:rsidR="00D770DE" w:rsidRPr="00D770DE" w:rsidRDefault="00D770DE" w:rsidP="00D7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14:paraId="154E4657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6ED2AB4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038C36F4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524CFFC" w14:textId="77777777"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604BC9D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68C22E3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923451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91F63E5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448136C" w14:textId="77777777" w:rsidR="00653E7E" w:rsidRDefault="00653E7E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5C1DD7CC" w14:textId="77777777" w:rsidR="00787F27" w:rsidRDefault="00787F27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7FEC8479" w14:textId="77777777"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FA30E38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D65425A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50AF3F86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6E24E6CC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18B70843" w14:textId="77777777" w:rsidR="00A17781" w:rsidRPr="008430D2" w:rsidRDefault="00A17781" w:rsidP="00FC2A87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A87">
        <w:rPr>
          <w:kern w:val="2"/>
          <w:sz w:val="28"/>
          <w:szCs w:val="28"/>
        </w:rPr>
        <w:t xml:space="preserve">   </w:t>
      </w:r>
      <w:r w:rsidR="0064528E">
        <w:rPr>
          <w:kern w:val="2"/>
          <w:sz w:val="28"/>
          <w:szCs w:val="28"/>
        </w:rPr>
        <w:t xml:space="preserve"> «</w:t>
      </w:r>
      <w:r w:rsidR="00FC2A87">
        <w:rPr>
          <w:kern w:val="2"/>
          <w:sz w:val="28"/>
          <w:szCs w:val="28"/>
        </w:rPr>
        <w:t>Развитие транспортной системы</w:t>
      </w:r>
      <w:r w:rsidRPr="008430D2">
        <w:rPr>
          <w:kern w:val="2"/>
          <w:sz w:val="28"/>
          <w:szCs w:val="28"/>
        </w:rPr>
        <w:t>»</w:t>
      </w:r>
    </w:p>
    <w:p w14:paraId="40C4B866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5E2F486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FC2A8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7ECB9FDA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64C072F7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460768D6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20156E22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DC44B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02FF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71ECCB7A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702B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079B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9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24EF76C6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5C1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14A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73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AA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0E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48569B6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F0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6CE02D5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0F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5E874FB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25F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116C9B26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2F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FAC667B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3F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697668BF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9C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758AF552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1B3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5ECF540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9C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582B93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26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71C6A953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22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4DD7F6EA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C4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F9C943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11AC4D85" w14:textId="77777777"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2E34F536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4A7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A06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3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8F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F2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6F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49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B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4B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DB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F4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18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A2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39E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55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539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BC73A9" w:rsidRPr="008430D2" w14:paraId="0CC888F0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FE50B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F2BB53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4150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B98" w14:textId="77777777" w:rsidR="00BC73A9" w:rsidRPr="008430D2" w:rsidRDefault="00BC73A9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C2B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F11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A07" w14:textId="77777777" w:rsidR="00BC73A9" w:rsidRPr="008430D2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2C4" w14:textId="77777777" w:rsidR="00BC73A9" w:rsidRPr="004A7987" w:rsidRDefault="00BC73A9" w:rsidP="00BC73A9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A31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6B4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FC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16B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676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65F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B9F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5D4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21F867E5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A0508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FACF8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6E40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404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45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36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EB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B58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248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2E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D3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49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22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ACD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47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D8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766F1A8D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68159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2645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754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1C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16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83D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46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549" w14:textId="77777777" w:rsidR="00351A76" w:rsidRDefault="00086FF3" w:rsidP="00086FF3">
            <w:pPr>
              <w:jc w:val="right"/>
            </w:pPr>
            <w:r>
              <w:rPr>
                <w:sz w:val="28"/>
                <w:szCs w:val="28"/>
              </w:rPr>
              <w:t>6135,8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F4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35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66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EF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7F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05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C6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FB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BC73A9" w:rsidRPr="008430D2" w14:paraId="0AA3AAA9" w14:textId="77777777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A79BA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C9AA0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5F6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F54" w14:textId="77777777" w:rsidR="00BC73A9" w:rsidRPr="008430D2" w:rsidRDefault="00BC73A9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5DD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BCA" w14:textId="77777777" w:rsidR="00BC73A9" w:rsidRPr="008430D2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951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677" w14:textId="77777777"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521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224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25C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0BF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A9C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9BD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40D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8C6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3E32BF87" w14:textId="77777777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6C9F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002BF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61B5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3130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CA44B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9B0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185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69A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3B7A4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8CCB1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19266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9FC5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272A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5D48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700C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4D16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BC73A9" w:rsidRPr="008430D2" w14:paraId="06A94D50" w14:textId="77777777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A66B9" w14:textId="77777777" w:rsidR="00BC73A9" w:rsidRPr="008430D2" w:rsidRDefault="00BC73A9" w:rsidP="00BC73A9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3A864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CE5C" w14:textId="77777777" w:rsidR="00BC73A9" w:rsidRPr="00351A76" w:rsidRDefault="00BC73A9" w:rsidP="00BC73A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495" w14:textId="77777777" w:rsidR="00BC73A9" w:rsidRPr="008430D2" w:rsidRDefault="00BC73A9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4B5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FA9" w14:textId="77777777" w:rsidR="00BC73A9" w:rsidRPr="004E7A93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9F2" w14:textId="77777777"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18F" w14:textId="77777777" w:rsidR="00BC73A9" w:rsidRPr="004A7987" w:rsidRDefault="00BC73A9" w:rsidP="00BC73A9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9D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528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E21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F5C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F2D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A9E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778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B09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3552E171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79EE6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7B72B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FC0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E8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81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4D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47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AF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BF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E9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0A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17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FE3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96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84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5F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1A030D30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F82A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4B30F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798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05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CF9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C1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4D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96A" w14:textId="77777777" w:rsidR="00351A76" w:rsidRDefault="00086FF3" w:rsidP="004E7A93">
            <w:pPr>
              <w:jc w:val="right"/>
            </w:pPr>
            <w:r>
              <w:rPr>
                <w:sz w:val="28"/>
                <w:szCs w:val="28"/>
              </w:rPr>
              <w:t>6135,8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F83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C9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E1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0A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81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5B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72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B2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BC73A9" w:rsidRPr="008430D2" w14:paraId="054E911B" w14:textId="77777777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BAFD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B3980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C92E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6D9" w14:textId="77777777" w:rsidR="00BC73A9" w:rsidRPr="008430D2" w:rsidRDefault="00BC73A9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40614,2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433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2C5" w14:textId="77777777"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E59" w14:textId="77777777"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3EB" w14:textId="77777777"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451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80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AF5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7A1C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D98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FF0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D5B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DBA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6D559BB3" w14:textId="77777777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165B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70992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710D0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CCF2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50CD3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D0E6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FBDA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B8F0D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BC854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119DA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9AA24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12124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11181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813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FF94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AC6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FC2A87" w:rsidRPr="008430D2" w14:paraId="6245B1F0" w14:textId="77777777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31499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9DAB9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D770DE">
              <w:rPr>
                <w:b/>
                <w:sz w:val="28"/>
                <w:szCs w:val="28"/>
              </w:rPr>
              <w:t>«Повышение безопасности дорожного движения на территории И</w:t>
            </w:r>
            <w:r>
              <w:rPr>
                <w:b/>
                <w:sz w:val="28"/>
                <w:szCs w:val="28"/>
              </w:rPr>
              <w:t>стоминского сельского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3F8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3B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0E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00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DC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9B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DA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91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18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65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55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DA0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6D4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6B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0BFFCC7F" w14:textId="77777777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83B40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5D1C7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CBB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8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D5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2F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32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CF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A3F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78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91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12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FF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46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B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70C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57DE855D" w14:textId="77777777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4EDF0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90D2B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0390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6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34D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F7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49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B7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5C9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40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D0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7B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88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95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AD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3F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73526C06" w14:textId="77777777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F1F33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C95E8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CFD4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D3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C9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03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BB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F9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A8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E4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56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C3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DD4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65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70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48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5ACB4A6E" w14:textId="77777777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95A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F3E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5DA6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A8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BC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3D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29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E0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51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170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A8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77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3F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E2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90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B99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</w:tbl>
    <w:p w14:paraId="43F35399" w14:textId="77777777"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14:paraId="68DAF52A" w14:textId="77777777" w:rsidR="009E7680" w:rsidRPr="008430D2" w:rsidRDefault="009E7680" w:rsidP="009E7680">
      <w:pPr>
        <w:rPr>
          <w:sz w:val="28"/>
          <w:szCs w:val="28"/>
        </w:rPr>
      </w:pPr>
    </w:p>
    <w:p w14:paraId="32FC2B45" w14:textId="77777777" w:rsidR="009E7680" w:rsidRPr="008430D2" w:rsidRDefault="009E7680" w:rsidP="009E7680">
      <w:pPr>
        <w:rPr>
          <w:sz w:val="28"/>
          <w:szCs w:val="28"/>
        </w:rPr>
      </w:pPr>
    </w:p>
    <w:p w14:paraId="0F14B5D5" w14:textId="77777777" w:rsidR="009E7680" w:rsidRPr="008430D2" w:rsidRDefault="009E7680" w:rsidP="009E7680">
      <w:pPr>
        <w:rPr>
          <w:sz w:val="28"/>
          <w:szCs w:val="28"/>
        </w:rPr>
      </w:pPr>
    </w:p>
    <w:p w14:paraId="289075F6" w14:textId="77777777" w:rsidR="009E7680" w:rsidRPr="008430D2" w:rsidRDefault="009E7680" w:rsidP="009E7680">
      <w:pPr>
        <w:rPr>
          <w:sz w:val="28"/>
          <w:szCs w:val="28"/>
        </w:rPr>
        <w:sectPr w:rsidR="009E7680" w:rsidRPr="008430D2" w:rsidSect="00550502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490A2014" w14:textId="77777777"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2F7E41" w:rsidRPr="000604E3">
        <w:rPr>
          <w:rFonts w:eastAsia="Calibri"/>
          <w:sz w:val="28"/>
          <w:szCs w:val="28"/>
        </w:rPr>
        <w:t xml:space="preserve">Настоящее </w:t>
      </w:r>
      <w:r w:rsidR="002F7E41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247D8492" w14:textId="77777777" w:rsidR="008A31B4" w:rsidRDefault="002F7E41" w:rsidP="008A3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A31B4" w:rsidRPr="00632EDA">
        <w:rPr>
          <w:rFonts w:eastAsia="Calibri"/>
          <w:sz w:val="28"/>
          <w:szCs w:val="28"/>
        </w:rPr>
        <w:t>П</w:t>
      </w:r>
      <w:r w:rsidR="008A31B4">
        <w:rPr>
          <w:rFonts w:eastAsia="Calibri"/>
          <w:sz w:val="28"/>
          <w:szCs w:val="28"/>
        </w:rPr>
        <w:t xml:space="preserve">остановление от </w:t>
      </w:r>
      <w:r w:rsidR="004A185A" w:rsidRPr="004A185A">
        <w:rPr>
          <w:rFonts w:eastAsia="Calibri"/>
          <w:sz w:val="28"/>
          <w:szCs w:val="28"/>
        </w:rPr>
        <w:t xml:space="preserve">05.11.2020 № </w:t>
      </w:r>
      <w:r w:rsidR="004A185A">
        <w:rPr>
          <w:rFonts w:eastAsia="Calibri"/>
          <w:sz w:val="28"/>
          <w:szCs w:val="28"/>
        </w:rPr>
        <w:t>208</w:t>
      </w:r>
      <w:r w:rsidR="008A31B4" w:rsidRPr="00632EDA">
        <w:rPr>
          <w:rFonts w:eastAsia="Calibri"/>
          <w:sz w:val="28"/>
          <w:szCs w:val="28"/>
        </w:rPr>
        <w:t xml:space="preserve"> «О внесении изменений в постановление № </w:t>
      </w:r>
      <w:r w:rsidR="008A31B4">
        <w:rPr>
          <w:rFonts w:eastAsia="Calibri"/>
          <w:sz w:val="28"/>
          <w:szCs w:val="28"/>
        </w:rPr>
        <w:t>267</w:t>
      </w:r>
      <w:r w:rsidR="008A31B4" w:rsidRPr="00632EDA">
        <w:rPr>
          <w:rFonts w:eastAsia="Calibri"/>
          <w:sz w:val="28"/>
          <w:szCs w:val="28"/>
        </w:rPr>
        <w:t xml:space="preserve"> от 29.11.2018 «Об утверждении муниципальной программы Истоминского сельского поселения «</w:t>
      </w:r>
      <w:r w:rsidR="008A31B4">
        <w:rPr>
          <w:rFonts w:eastAsia="Calibri"/>
          <w:sz w:val="28"/>
          <w:szCs w:val="28"/>
        </w:rPr>
        <w:t xml:space="preserve">Развитие транспортной </w:t>
      </w:r>
      <w:r w:rsidR="00277122">
        <w:rPr>
          <w:rFonts w:eastAsia="Calibri"/>
          <w:sz w:val="28"/>
          <w:szCs w:val="28"/>
        </w:rPr>
        <w:t>системы</w:t>
      </w:r>
      <w:r w:rsidR="008A31B4">
        <w:rPr>
          <w:rFonts w:eastAsia="Calibri"/>
          <w:sz w:val="28"/>
          <w:szCs w:val="28"/>
        </w:rPr>
        <w:t>» считать утратившим силу.</w:t>
      </w:r>
    </w:p>
    <w:p w14:paraId="7E539EB1" w14:textId="77777777" w:rsidR="000604E3" w:rsidRDefault="002F7E41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68FBDB58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11AA04E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58481F1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779B778" w14:textId="77777777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14:paraId="338043E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BA799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ED79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3A3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6E623B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5F44A6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7D6B94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8F395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981A0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2A1F7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0695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9BF46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DFC36C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FCDAFC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0DD568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4CA4C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55926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20306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5EE52C9" w14:textId="77777777" w:rsidR="008A31B4" w:rsidRDefault="008A31B4" w:rsidP="000604E3">
      <w:pPr>
        <w:rPr>
          <w:rFonts w:eastAsia="Calibri"/>
          <w:sz w:val="22"/>
          <w:szCs w:val="22"/>
        </w:rPr>
      </w:pPr>
    </w:p>
    <w:p w14:paraId="42EAC1A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1445A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BC1595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8DE6A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D672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EFBC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E12CD4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2593EC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74C973E3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6F6FBC61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2C9ACB40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4974336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E42E5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11D27D20" w14:textId="2B6FE969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  <w:r w:rsidR="008A31B4">
        <w:rPr>
          <w:rFonts w:eastAsia="Calibri"/>
          <w:sz w:val="22"/>
          <w:szCs w:val="22"/>
        </w:rPr>
        <w:t xml:space="preserve">                                                              </w:t>
      </w:r>
    </w:p>
    <w:p w14:paraId="5316ECF8" w14:textId="7157F1FE" w:rsidR="0002254A" w:rsidRPr="000604E3" w:rsidRDefault="000604E3" w:rsidP="0002254A">
      <w:pPr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</w:t>
      </w:r>
      <w:r w:rsidR="008A31B4">
        <w:rPr>
          <w:rFonts w:eastAsia="Calibri"/>
          <w:sz w:val="22"/>
          <w:szCs w:val="22"/>
        </w:rPr>
        <w:t xml:space="preserve">                                                                           </w:t>
      </w:r>
      <w:r w:rsidRPr="000604E3">
        <w:rPr>
          <w:rFonts w:eastAsia="Calibri"/>
          <w:sz w:val="22"/>
          <w:szCs w:val="22"/>
        </w:rPr>
        <w:t xml:space="preserve">                                                                              </w:t>
      </w:r>
    </w:p>
    <w:p w14:paraId="318DD6B6" w14:textId="77777777" w:rsidR="000604E3" w:rsidRPr="000604E3" w:rsidRDefault="000604E3" w:rsidP="000604E3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14:paraId="2972DE2F" w14:textId="77777777"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C2714A" w14:textId="77777777"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C80F0E8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E425" w14:textId="77777777" w:rsidR="00421DF1" w:rsidRDefault="00421DF1">
      <w:r>
        <w:separator/>
      </w:r>
    </w:p>
  </w:endnote>
  <w:endnote w:type="continuationSeparator" w:id="0">
    <w:p w14:paraId="1F96FF39" w14:textId="77777777" w:rsidR="00421DF1" w:rsidRDefault="004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DA02" w14:textId="77777777" w:rsidR="00B63DE0" w:rsidRDefault="00B63DE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E1A39FE" w14:textId="77777777" w:rsidR="00B63DE0" w:rsidRDefault="00B63DE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607A" w14:textId="77777777" w:rsidR="00B63DE0" w:rsidRDefault="00B63DE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CB2B71" w14:textId="77777777" w:rsidR="00B63DE0" w:rsidRDefault="00B63DE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2DA4" w14:textId="77777777" w:rsidR="00B63DE0" w:rsidRPr="00B36038" w:rsidRDefault="00B63DE0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6359071"/>
      <w:docPartObj>
        <w:docPartGallery w:val="Page Numbers (Bottom of Page)"/>
        <w:docPartUnique/>
      </w:docPartObj>
    </w:sdtPr>
    <w:sdtEndPr/>
    <w:sdtContent>
      <w:p w14:paraId="39A107A8" w14:textId="77777777" w:rsidR="00B63DE0" w:rsidRDefault="00B63DE0" w:rsidP="0002254A">
        <w:pPr>
          <w:pStyle w:val="a7"/>
          <w:tabs>
            <w:tab w:val="left" w:pos="8085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71AF7B3D" w14:textId="77777777" w:rsidR="00B63DE0" w:rsidRDefault="00B63DE0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09598"/>
      <w:docPartObj>
        <w:docPartGallery w:val="Page Numbers (Bottom of Page)"/>
        <w:docPartUnique/>
      </w:docPartObj>
    </w:sdtPr>
    <w:sdtEndPr/>
    <w:sdtContent>
      <w:p w14:paraId="50AFCCFC" w14:textId="77777777" w:rsidR="00B63DE0" w:rsidRDefault="00006BD3">
        <w:pPr>
          <w:pStyle w:val="a7"/>
          <w:jc w:val="right"/>
        </w:pPr>
      </w:p>
    </w:sdtContent>
  </w:sdt>
  <w:p w14:paraId="0357AFCD" w14:textId="77777777" w:rsidR="00B63DE0" w:rsidRDefault="00B63D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6E9FE" w14:textId="77777777" w:rsidR="00421DF1" w:rsidRDefault="00421DF1">
      <w:r>
        <w:separator/>
      </w:r>
    </w:p>
  </w:footnote>
  <w:footnote w:type="continuationSeparator" w:id="0">
    <w:p w14:paraId="026C258B" w14:textId="77777777" w:rsidR="00421DF1" w:rsidRDefault="0042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6BD3"/>
    <w:rsid w:val="000134F4"/>
    <w:rsid w:val="0002254A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566E"/>
    <w:rsid w:val="00072792"/>
    <w:rsid w:val="0007410F"/>
    <w:rsid w:val="000808D6"/>
    <w:rsid w:val="00086FF3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57EA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60234"/>
    <w:rsid w:val="001821DC"/>
    <w:rsid w:val="00185BED"/>
    <w:rsid w:val="00186EA8"/>
    <w:rsid w:val="00194CB2"/>
    <w:rsid w:val="00196523"/>
    <w:rsid w:val="00196CC9"/>
    <w:rsid w:val="001B26D3"/>
    <w:rsid w:val="001B2D1C"/>
    <w:rsid w:val="001B3168"/>
    <w:rsid w:val="001B7269"/>
    <w:rsid w:val="001B7E30"/>
    <w:rsid w:val="001C1D98"/>
    <w:rsid w:val="001D1030"/>
    <w:rsid w:val="001D2690"/>
    <w:rsid w:val="001E2001"/>
    <w:rsid w:val="001F34DE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55DF5"/>
    <w:rsid w:val="0027031E"/>
    <w:rsid w:val="002705BB"/>
    <w:rsid w:val="00277122"/>
    <w:rsid w:val="00285630"/>
    <w:rsid w:val="0028703B"/>
    <w:rsid w:val="00292CB0"/>
    <w:rsid w:val="002A2062"/>
    <w:rsid w:val="002A31A1"/>
    <w:rsid w:val="002A4D31"/>
    <w:rsid w:val="002B0AD7"/>
    <w:rsid w:val="002B6527"/>
    <w:rsid w:val="002C135C"/>
    <w:rsid w:val="002C5E60"/>
    <w:rsid w:val="002E0461"/>
    <w:rsid w:val="002E65D5"/>
    <w:rsid w:val="002F2400"/>
    <w:rsid w:val="002F63E3"/>
    <w:rsid w:val="002F74D7"/>
    <w:rsid w:val="002F7E41"/>
    <w:rsid w:val="0030124B"/>
    <w:rsid w:val="00313D3A"/>
    <w:rsid w:val="0031768F"/>
    <w:rsid w:val="003241B8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D5013"/>
    <w:rsid w:val="003E1CA1"/>
    <w:rsid w:val="003E2731"/>
    <w:rsid w:val="003E2E80"/>
    <w:rsid w:val="00402031"/>
    <w:rsid w:val="00407B71"/>
    <w:rsid w:val="00421DF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65DCA"/>
    <w:rsid w:val="00466355"/>
    <w:rsid w:val="004711EC"/>
    <w:rsid w:val="00476AAF"/>
    <w:rsid w:val="00480BC7"/>
    <w:rsid w:val="00480C69"/>
    <w:rsid w:val="004871AA"/>
    <w:rsid w:val="004A185A"/>
    <w:rsid w:val="004A2BEA"/>
    <w:rsid w:val="004A39EA"/>
    <w:rsid w:val="004A6EF9"/>
    <w:rsid w:val="004A7987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22F99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3B9A"/>
    <w:rsid w:val="005A5587"/>
    <w:rsid w:val="005B1498"/>
    <w:rsid w:val="005B2DE4"/>
    <w:rsid w:val="005B3B4E"/>
    <w:rsid w:val="005C3CDE"/>
    <w:rsid w:val="005C555B"/>
    <w:rsid w:val="005C5FF3"/>
    <w:rsid w:val="005D7DBD"/>
    <w:rsid w:val="005F299A"/>
    <w:rsid w:val="0060437E"/>
    <w:rsid w:val="00611679"/>
    <w:rsid w:val="00613D7D"/>
    <w:rsid w:val="006145D8"/>
    <w:rsid w:val="00617AEA"/>
    <w:rsid w:val="00622FCC"/>
    <w:rsid w:val="0063173D"/>
    <w:rsid w:val="0064528E"/>
    <w:rsid w:val="00652F15"/>
    <w:rsid w:val="00653E7E"/>
    <w:rsid w:val="006564DB"/>
    <w:rsid w:val="00660EE3"/>
    <w:rsid w:val="0066787B"/>
    <w:rsid w:val="00676B57"/>
    <w:rsid w:val="00684EF9"/>
    <w:rsid w:val="0068790F"/>
    <w:rsid w:val="00693F07"/>
    <w:rsid w:val="006948DA"/>
    <w:rsid w:val="006951E1"/>
    <w:rsid w:val="00695AB8"/>
    <w:rsid w:val="00696F56"/>
    <w:rsid w:val="006A1263"/>
    <w:rsid w:val="006C697E"/>
    <w:rsid w:val="006D0E14"/>
    <w:rsid w:val="006E0A7F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87F27"/>
    <w:rsid w:val="00790C86"/>
    <w:rsid w:val="007936ED"/>
    <w:rsid w:val="007942AF"/>
    <w:rsid w:val="007A16A9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54CF6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A31B4"/>
    <w:rsid w:val="008B1D43"/>
    <w:rsid w:val="008B3713"/>
    <w:rsid w:val="008B5592"/>
    <w:rsid w:val="008B6AD3"/>
    <w:rsid w:val="008C39E8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6256"/>
    <w:rsid w:val="00943A90"/>
    <w:rsid w:val="00947FCC"/>
    <w:rsid w:val="00954541"/>
    <w:rsid w:val="009574D4"/>
    <w:rsid w:val="00965BB8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172"/>
    <w:rsid w:val="009F45A0"/>
    <w:rsid w:val="00A061D7"/>
    <w:rsid w:val="00A15289"/>
    <w:rsid w:val="00A17781"/>
    <w:rsid w:val="00A30E81"/>
    <w:rsid w:val="00A31D27"/>
    <w:rsid w:val="00A34804"/>
    <w:rsid w:val="00A67B50"/>
    <w:rsid w:val="00A756E7"/>
    <w:rsid w:val="00A75791"/>
    <w:rsid w:val="00A76289"/>
    <w:rsid w:val="00A848DC"/>
    <w:rsid w:val="00A879C3"/>
    <w:rsid w:val="00A907DE"/>
    <w:rsid w:val="00A941CF"/>
    <w:rsid w:val="00AA1D7D"/>
    <w:rsid w:val="00AB5617"/>
    <w:rsid w:val="00AB60DE"/>
    <w:rsid w:val="00AC2249"/>
    <w:rsid w:val="00AD32A3"/>
    <w:rsid w:val="00AE1567"/>
    <w:rsid w:val="00AE2601"/>
    <w:rsid w:val="00AE2D03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3DE0"/>
    <w:rsid w:val="00B651FB"/>
    <w:rsid w:val="00B67FF6"/>
    <w:rsid w:val="00B70DDC"/>
    <w:rsid w:val="00B72D61"/>
    <w:rsid w:val="00B8062C"/>
    <w:rsid w:val="00B8231A"/>
    <w:rsid w:val="00B82F42"/>
    <w:rsid w:val="00BA1DBA"/>
    <w:rsid w:val="00BA269F"/>
    <w:rsid w:val="00BA7894"/>
    <w:rsid w:val="00BB548F"/>
    <w:rsid w:val="00BB55C0"/>
    <w:rsid w:val="00BC0920"/>
    <w:rsid w:val="00BC3C5D"/>
    <w:rsid w:val="00BC5D57"/>
    <w:rsid w:val="00BC73A9"/>
    <w:rsid w:val="00BD08C2"/>
    <w:rsid w:val="00BE3959"/>
    <w:rsid w:val="00BF39F0"/>
    <w:rsid w:val="00BF4991"/>
    <w:rsid w:val="00C11FDF"/>
    <w:rsid w:val="00C2125E"/>
    <w:rsid w:val="00C572C4"/>
    <w:rsid w:val="00C5758A"/>
    <w:rsid w:val="00C6099F"/>
    <w:rsid w:val="00C701A3"/>
    <w:rsid w:val="00C731BB"/>
    <w:rsid w:val="00C74761"/>
    <w:rsid w:val="00C74847"/>
    <w:rsid w:val="00C76720"/>
    <w:rsid w:val="00C959D9"/>
    <w:rsid w:val="00CA151C"/>
    <w:rsid w:val="00CA311A"/>
    <w:rsid w:val="00CA3EAB"/>
    <w:rsid w:val="00CB1900"/>
    <w:rsid w:val="00CB43C1"/>
    <w:rsid w:val="00CC44E0"/>
    <w:rsid w:val="00CD077D"/>
    <w:rsid w:val="00CD25D2"/>
    <w:rsid w:val="00CD45C2"/>
    <w:rsid w:val="00CE5183"/>
    <w:rsid w:val="00CE7D68"/>
    <w:rsid w:val="00CF0DC2"/>
    <w:rsid w:val="00D00358"/>
    <w:rsid w:val="00D1216F"/>
    <w:rsid w:val="00D13E83"/>
    <w:rsid w:val="00D22407"/>
    <w:rsid w:val="00D27A27"/>
    <w:rsid w:val="00D308CD"/>
    <w:rsid w:val="00D432F1"/>
    <w:rsid w:val="00D47B80"/>
    <w:rsid w:val="00D60213"/>
    <w:rsid w:val="00D6462A"/>
    <w:rsid w:val="00D73323"/>
    <w:rsid w:val="00D73BCE"/>
    <w:rsid w:val="00D770DE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1FD1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65D34"/>
    <w:rsid w:val="00F73784"/>
    <w:rsid w:val="00F76C85"/>
    <w:rsid w:val="00F8225E"/>
    <w:rsid w:val="00F86418"/>
    <w:rsid w:val="00F9297B"/>
    <w:rsid w:val="00FA59E7"/>
    <w:rsid w:val="00FA6611"/>
    <w:rsid w:val="00FB1D58"/>
    <w:rsid w:val="00FC2A87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DCE4A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6BFB-8FC1-430D-A2AD-B1E9C818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1494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191</cp:revision>
  <cp:lastPrinted>2021-01-22T06:51:00Z</cp:lastPrinted>
  <dcterms:created xsi:type="dcterms:W3CDTF">2018-11-12T06:22:00Z</dcterms:created>
  <dcterms:modified xsi:type="dcterms:W3CDTF">2021-02-04T05:33:00Z</dcterms:modified>
</cp:coreProperties>
</file>