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D4B9" w14:textId="77777777" w:rsidR="006828B6" w:rsidRDefault="006828B6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999E018" wp14:editId="1F37030A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465E" w14:textId="26D1AC4D" w:rsidR="00B059F5" w:rsidRDefault="00F46AEA" w:rsidP="006828B6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АДМИНИСТРАЦИЯ</w:t>
      </w:r>
    </w:p>
    <w:p w14:paraId="08E052D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0D637DB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55297FCF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34190B55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3FD47B45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5589D32B" w14:textId="7D5394C2" w:rsidR="00F46AEA" w:rsidRDefault="006828B6" w:rsidP="005D2A6B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282115">
        <w:rPr>
          <w:sz w:val="28"/>
          <w:szCs w:val="28"/>
        </w:rPr>
        <w:t>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235</w:t>
      </w:r>
    </w:p>
    <w:p w14:paraId="2376EEF1" w14:textId="77777777" w:rsidR="005D2A6B" w:rsidRPr="008430D2" w:rsidRDefault="005D2A6B" w:rsidP="005D2A6B">
      <w:pPr>
        <w:rPr>
          <w:sz w:val="28"/>
          <w:szCs w:val="28"/>
        </w:rPr>
      </w:pPr>
    </w:p>
    <w:p w14:paraId="24B9509F" w14:textId="07B738D6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745698A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14:paraId="392B6E6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523630C4" w14:textId="77777777"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14:paraId="03F9AB85" w14:textId="77777777"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14:paraId="1C35B867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F00B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3B05778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BC680DB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94A2819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5CF13F6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14:paraId="2E1ABAC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27BFB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972C2B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31508">
        <w:rPr>
          <w:spacing w:val="-10"/>
          <w:sz w:val="28"/>
          <w:szCs w:val="28"/>
        </w:rPr>
        <w:t>20793,5</w:t>
      </w:r>
      <w:r w:rsidR="004B5573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42A58A8D" w14:textId="77777777"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14:paraId="63C11E8F" w14:textId="77777777"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>4569,0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2BE3DE7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1837,8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597440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1137,4</w:t>
      </w:r>
      <w:r w:rsidR="00541519" w:rsidRPr="00541519">
        <w:rPr>
          <w:sz w:val="28"/>
          <w:szCs w:val="28"/>
        </w:rPr>
        <w:t xml:space="preserve"> тыс. рублей;</w:t>
      </w:r>
    </w:p>
    <w:p w14:paraId="1DCD90F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1137,4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23F6324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CB4F3F" w14:textId="1B0C2949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6ABDE6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A80104E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DFE2F9D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B758B7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774A17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062F30C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F1302C6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14:paraId="175E69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C139195" w14:textId="77777777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31508">
        <w:rPr>
          <w:spacing w:val="-10"/>
          <w:sz w:val="28"/>
          <w:szCs w:val="28"/>
        </w:rPr>
        <w:t>13651</w:t>
      </w:r>
      <w:r w:rsidR="00120E64">
        <w:rPr>
          <w:spacing w:val="-10"/>
          <w:sz w:val="28"/>
          <w:szCs w:val="28"/>
        </w:rPr>
        <w:t xml:space="preserve">,2 </w:t>
      </w:r>
      <w:r w:rsidRPr="00541519">
        <w:rPr>
          <w:sz w:val="28"/>
          <w:szCs w:val="28"/>
        </w:rPr>
        <w:t>тыс. рублей, в том числе:</w:t>
      </w:r>
    </w:p>
    <w:p w14:paraId="35C4AFBC" w14:textId="77777777"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14:paraId="55969863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17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14:paraId="0D60E6AF" w14:textId="77777777" w:rsidR="00541519" w:rsidRPr="00541519" w:rsidRDefault="00D3150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1289,5</w:t>
      </w:r>
      <w:r w:rsidR="00120E64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97E7D72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D31508">
        <w:rPr>
          <w:sz w:val="28"/>
          <w:szCs w:val="28"/>
        </w:rPr>
        <w:t xml:space="preserve"> – 989,1</w:t>
      </w:r>
      <w:r w:rsidR="00541519" w:rsidRPr="00541519">
        <w:rPr>
          <w:sz w:val="28"/>
          <w:szCs w:val="28"/>
        </w:rPr>
        <w:t xml:space="preserve"> тыс. рублей;</w:t>
      </w:r>
    </w:p>
    <w:p w14:paraId="649F6F41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989,1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37BFF95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5708D157" w14:textId="09D33A3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0853EB1F" w14:textId="076CDC7F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166FC90C" w14:textId="7653B46C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980A175" w14:textId="043D8D99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36BEE603" w14:textId="486DCB86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48AD921" w14:textId="37259C36"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DB8B13C" w14:textId="77777777"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14:paraId="61743A5D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14:paraId="42EFED75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09757C05" w14:textId="77777777"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D31508">
        <w:rPr>
          <w:sz w:val="28"/>
          <w:szCs w:val="28"/>
        </w:rPr>
        <w:t>6916,4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7B238F79" w14:textId="77777777"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14:paraId="1E4415FC" w14:textId="77777777"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1508">
        <w:rPr>
          <w:sz w:val="28"/>
          <w:szCs w:val="28"/>
        </w:rPr>
        <w:t xml:space="preserve">2734,5 </w:t>
      </w:r>
      <w:r w:rsidR="00AF2E89" w:rsidRPr="00AF2E89">
        <w:rPr>
          <w:sz w:val="28"/>
          <w:szCs w:val="28"/>
        </w:rPr>
        <w:t>тыс. рублей;</w:t>
      </w:r>
    </w:p>
    <w:p w14:paraId="350C364B" w14:textId="77777777" w:rsidR="00AF2E89" w:rsidRPr="00AF2E89" w:rsidRDefault="00D31508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538,3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14:paraId="308BBB9B" w14:textId="77777777" w:rsidR="00AF2E89" w:rsidRPr="00AF2E89" w:rsidRDefault="00D31508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138,3</w:t>
      </w:r>
      <w:r w:rsidR="00AF2E89" w:rsidRPr="00AF2E89">
        <w:rPr>
          <w:sz w:val="28"/>
          <w:szCs w:val="28"/>
        </w:rPr>
        <w:t xml:space="preserve"> тыс. рублей;</w:t>
      </w:r>
    </w:p>
    <w:p w14:paraId="7BA8F369" w14:textId="7777777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D31508">
        <w:rPr>
          <w:sz w:val="28"/>
          <w:szCs w:val="28"/>
        </w:rPr>
        <w:t>138,3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1B8EF5A3" w14:textId="6FC8740E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567236AB" w14:textId="78193EA2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76A830C2" w14:textId="7B84CF4C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D637F3C" w14:textId="31119FF4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5D14E4E8" w14:textId="0C322B89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59E7665" w14:textId="7BBCDCB7"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2B30B990" w14:textId="176C504B"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14:paraId="074B9DFC" w14:textId="77777777" w:rsidR="00120E64" w:rsidRDefault="00120E64" w:rsidP="00AF2E89">
      <w:pPr>
        <w:ind w:firstLine="709"/>
        <w:jc w:val="both"/>
        <w:rPr>
          <w:sz w:val="28"/>
          <w:szCs w:val="28"/>
        </w:rPr>
      </w:pPr>
    </w:p>
    <w:p w14:paraId="7AF889C3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14:paraId="2BC9E70A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BB1455E" w14:textId="77777777"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A61994">
        <w:rPr>
          <w:sz w:val="28"/>
          <w:szCs w:val="28"/>
        </w:rPr>
        <w:t>225,9</w:t>
      </w:r>
      <w:r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14:paraId="5ABF2613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14:paraId="72249BB6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14:paraId="01769C24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10,0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14:paraId="3E50D0D8" w14:textId="77777777"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10,</w:t>
      </w:r>
      <w:r w:rsidR="00120E64">
        <w:rPr>
          <w:sz w:val="28"/>
          <w:szCs w:val="28"/>
        </w:rPr>
        <w:t>0</w:t>
      </w:r>
      <w:r w:rsidR="00120E64" w:rsidRPr="00AF2E89">
        <w:rPr>
          <w:sz w:val="28"/>
          <w:szCs w:val="28"/>
        </w:rPr>
        <w:t xml:space="preserve"> тыс. рублей;</w:t>
      </w:r>
    </w:p>
    <w:p w14:paraId="3D68B80D" w14:textId="77777777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756997E5" w14:textId="3F5C86A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14:paraId="6EF52FD6" w14:textId="5BA7A816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4F392A7D" w14:textId="49E83CE4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5F1FE017" w14:textId="6D74DC0E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64E4B4A9" w14:textId="372AEE23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34F39D39" w14:textId="04FE81AC"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00E367C8" w14:textId="32C14581"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14:paraId="2F110F7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3C8C1237" w14:textId="77777777"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14:paraId="64A3AB3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5EC86C4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DFAFDF9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70EDFB2B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74C985EC" w14:textId="77777777"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14:paraId="72239EC0" w14:textId="77777777"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14:paraId="5B8E1ADE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5A99EDF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2C5A7589" w14:textId="77777777" w:rsidTr="000E0254">
        <w:trPr>
          <w:tblHeader/>
        </w:trPr>
        <w:tc>
          <w:tcPr>
            <w:tcW w:w="566" w:type="dxa"/>
            <w:vMerge w:val="restart"/>
          </w:tcPr>
          <w:p w14:paraId="0740C44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5AB5B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7A79CB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4433EA61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16B3532C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88A80D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47DD1B5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19E2F4AF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32D18EA7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7E095DF7" w14:textId="77777777" w:rsidTr="000E0254">
        <w:trPr>
          <w:tblHeader/>
        </w:trPr>
        <w:tc>
          <w:tcPr>
            <w:tcW w:w="566" w:type="dxa"/>
            <w:vMerge/>
          </w:tcPr>
          <w:p w14:paraId="255BCC9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4DC432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ACD0980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6F26D0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3D4DBDB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6A7438A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7AF0F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61FFF13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D5AEB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4A9C4CE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693E995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18CDE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43F68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FA643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2867D52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3268AA8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63F9A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3A6E57D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362D700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0830C0D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1621C2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3BDF7C5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7B1932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426659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811E1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36BFF0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123322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6E485CC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91D4C3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24028E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11A57D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AA8EF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866C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14:paraId="750ECC40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1AD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DA05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94B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62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3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AD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7E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DA8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7B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555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B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31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9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07B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C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C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71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1F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FB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F2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14:paraId="3D956252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EAEF5" w14:textId="77777777"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C2A5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562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FA9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277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060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0836" w14:textId="77777777"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AD7" w14:textId="77777777" w:rsidR="009B6C5E" w:rsidRPr="0000749C" w:rsidRDefault="0000749C" w:rsidP="0000749C">
            <w:pPr>
              <w:rPr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20793,5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12D" w14:textId="77777777"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14:paraId="7B2AA15E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  <w:p w14:paraId="2D7D91EE" w14:textId="77777777" w:rsidR="009B6C5E" w:rsidRDefault="009B6C5E" w:rsidP="009B6C5E">
            <w:pPr>
              <w:rPr>
                <w:sz w:val="26"/>
                <w:szCs w:val="26"/>
              </w:rPr>
            </w:pPr>
          </w:p>
          <w:p w14:paraId="455417D3" w14:textId="77777777"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9E" w14:textId="77777777" w:rsidR="009B6C5E" w:rsidRPr="009B6C5E" w:rsidRDefault="00983FCE" w:rsidP="009B6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4569,0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881" w14:textId="77777777" w:rsidR="009B6C5E" w:rsidRPr="00983FCE" w:rsidRDefault="00096514" w:rsidP="009B6C5E">
            <w:pPr>
              <w:rPr>
                <w:b/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1837,8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52A" w14:textId="77777777" w:rsidR="009B6C5E" w:rsidRPr="00983FCE" w:rsidRDefault="00096514" w:rsidP="009B6C5E">
            <w:pPr>
              <w:rPr>
                <w:b/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01A" w14:textId="77777777" w:rsidR="009B6C5E" w:rsidRPr="00983FCE" w:rsidRDefault="00096514" w:rsidP="009B6C5E">
            <w:pPr>
              <w:jc w:val="right"/>
              <w:rPr>
                <w:sz w:val="26"/>
                <w:szCs w:val="26"/>
                <w:highlight w:val="yellow"/>
              </w:rPr>
            </w:pPr>
            <w:r w:rsidRPr="00096514">
              <w:rPr>
                <w:b/>
                <w:sz w:val="26"/>
                <w:szCs w:val="26"/>
              </w:rPr>
              <w:t>1137,4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91A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440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1DE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A97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DA3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54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A9C" w14:textId="77777777"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14:paraId="3159C1C8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C0DA" w14:textId="77777777"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3599" w14:textId="77777777"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1696" w14:textId="77777777"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3077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302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FC07" w14:textId="77777777"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39C" w14:textId="77777777"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64E" w14:textId="77777777" w:rsidR="009B6C5E" w:rsidRPr="008430D2" w:rsidRDefault="0000749C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13651,2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7FD" w14:textId="77777777"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CBC" w14:textId="77777777" w:rsidR="009B6C5E" w:rsidRPr="00983FCE" w:rsidRDefault="005769FC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17</w:t>
            </w:r>
            <w:r w:rsidR="009B6C5E" w:rsidRPr="00983FCE">
              <w:rPr>
                <w:b/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822" w14:textId="77777777" w:rsidR="009B6C5E" w:rsidRPr="00983FCE" w:rsidRDefault="007945C8" w:rsidP="009B6C5E">
            <w:pPr>
              <w:jc w:val="center"/>
              <w:rPr>
                <w:b/>
                <w:sz w:val="28"/>
                <w:szCs w:val="28"/>
              </w:rPr>
            </w:pPr>
            <w:r w:rsidRPr="00983FCE">
              <w:rPr>
                <w:b/>
                <w:spacing w:val="-10"/>
                <w:sz w:val="28"/>
                <w:szCs w:val="28"/>
              </w:rPr>
              <w:t>1289,5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743" w14:textId="77777777" w:rsidR="009B6C5E" w:rsidRPr="00983FCE" w:rsidRDefault="007945C8" w:rsidP="009B6C5E">
            <w:r w:rsidRPr="00983FCE"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95E" w14:textId="77777777" w:rsidR="009B6C5E" w:rsidRDefault="00983FCE" w:rsidP="009B6C5E">
            <w:pPr>
              <w:jc w:val="right"/>
            </w:pPr>
            <w:r>
              <w:rPr>
                <w:b/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77D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EFF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CF8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FA4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D3D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BA7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BE1" w14:textId="77777777"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14:paraId="42137170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F497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240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27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6EDF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7A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738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627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299" w14:textId="77777777" w:rsidR="00BE61B0" w:rsidRPr="008430D2" w:rsidRDefault="0000749C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D" w14:textId="77777777"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E05" w14:textId="77777777" w:rsidR="00BE61B0" w:rsidRPr="00983FCE" w:rsidRDefault="005769FC" w:rsidP="00BE61B0">
            <w:pPr>
              <w:jc w:val="center"/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t>17</w:t>
            </w:r>
            <w:r w:rsidR="00BE61B0" w:rsidRPr="00983FCE">
              <w:rPr>
                <w:spacing w:val="-10"/>
                <w:sz w:val="28"/>
                <w:szCs w:val="28"/>
              </w:rPr>
              <w:t>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758" w14:textId="77777777" w:rsidR="00BE61B0" w:rsidRPr="00983FCE" w:rsidRDefault="007945C8" w:rsidP="00BE61B0">
            <w:pPr>
              <w:rPr>
                <w:sz w:val="28"/>
                <w:szCs w:val="28"/>
              </w:rPr>
            </w:pPr>
            <w:r w:rsidRPr="00983FCE">
              <w:rPr>
                <w:spacing w:val="-10"/>
                <w:sz w:val="28"/>
                <w:szCs w:val="28"/>
              </w:rPr>
              <w:t>1289,5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8748" w14:textId="77777777" w:rsidR="00BE61B0" w:rsidRPr="00983FCE" w:rsidRDefault="007945C8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69A" w14:textId="77777777" w:rsidR="00BE61B0" w:rsidRDefault="00983FCE" w:rsidP="00BE61B0">
            <w:pPr>
              <w:jc w:val="right"/>
            </w:pPr>
            <w:r>
              <w:rPr>
                <w:spacing w:val="-10"/>
                <w:sz w:val="28"/>
                <w:szCs w:val="28"/>
              </w:rPr>
              <w:t>989,1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CCB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256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7DE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C8D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58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DD9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1EF" w14:textId="77777777"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</w:tr>
      <w:tr w:rsidR="00543A87" w:rsidRPr="008430D2" w14:paraId="282A8DD6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3BA03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D9B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52FAF1B6" w14:textId="77777777"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5F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85B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04C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E6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BFD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46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2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3C4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2F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82A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064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73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03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2B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68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98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B8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C49E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14:paraId="329A8A0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00A33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59" w14:textId="77777777"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43C19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564F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CA0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5D7E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CAC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A6A" w14:textId="77777777" w:rsidR="00BE61B0" w:rsidRDefault="00096514" w:rsidP="00096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6916,4</w:t>
            </w:r>
          </w:p>
          <w:p w14:paraId="3FC3BCB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52C" w14:textId="77777777"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0C2" w14:textId="77777777" w:rsidR="00BE61B0" w:rsidRPr="00983FCE" w:rsidRDefault="00983FCE" w:rsidP="00BE61B0">
            <w:pPr>
              <w:rPr>
                <w:b/>
                <w:sz w:val="28"/>
                <w:szCs w:val="28"/>
              </w:rPr>
            </w:pPr>
            <w:r w:rsidRPr="00983FCE">
              <w:rPr>
                <w:b/>
                <w:sz w:val="28"/>
                <w:szCs w:val="28"/>
              </w:rPr>
              <w:t>2734,5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245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538,3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B35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76F" w14:textId="77777777" w:rsidR="00BE61B0" w:rsidRPr="00983FCE" w:rsidRDefault="007E6721" w:rsidP="00BE61B0">
            <w:r w:rsidRPr="00983FCE">
              <w:rPr>
                <w:b/>
                <w:sz w:val="28"/>
                <w:szCs w:val="28"/>
              </w:rPr>
              <w:t>13</w:t>
            </w:r>
            <w:r w:rsidR="00BE61B0" w:rsidRPr="00983FCE">
              <w:rPr>
                <w:b/>
                <w:sz w:val="28"/>
                <w:szCs w:val="28"/>
              </w:rPr>
              <w:t>8,</w:t>
            </w:r>
            <w:r w:rsidRPr="00983F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C98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305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B73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34D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B9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57F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A6E" w14:textId="77777777"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14:paraId="4FF9E20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CF0" w14:textId="77777777"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F9F3" w14:textId="77777777"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B55E" w14:textId="77777777"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C09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CE5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F1F" w14:textId="77777777"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19D" w14:textId="77777777"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67E" w14:textId="77777777" w:rsidR="00E234F4" w:rsidRDefault="00096514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5226,00</w:t>
            </w:r>
          </w:p>
          <w:p w14:paraId="6AB70465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A308404" w14:textId="77777777" w:rsidR="00E234F4" w:rsidRPr="00E234F4" w:rsidRDefault="00E234F4" w:rsidP="00E234F4">
            <w:pPr>
              <w:rPr>
                <w:sz w:val="28"/>
                <w:szCs w:val="28"/>
              </w:rPr>
            </w:pPr>
          </w:p>
          <w:p w14:paraId="02454175" w14:textId="77777777" w:rsidR="00E234F4" w:rsidRDefault="00E234F4" w:rsidP="00E234F4">
            <w:pPr>
              <w:rPr>
                <w:sz w:val="28"/>
                <w:szCs w:val="28"/>
              </w:rPr>
            </w:pPr>
          </w:p>
          <w:p w14:paraId="35ECDB3A" w14:textId="77777777" w:rsidR="00BE61B0" w:rsidRPr="00E234F4" w:rsidRDefault="00E234F4" w:rsidP="00E234F4">
            <w:pPr>
              <w:tabs>
                <w:tab w:val="left" w:pos="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2FA" w14:textId="77777777"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8AC" w14:textId="77777777" w:rsidR="00BE61B0" w:rsidRPr="00983FCE" w:rsidRDefault="005769FC" w:rsidP="00BE61B0">
            <w:pPr>
              <w:rPr>
                <w:sz w:val="28"/>
                <w:szCs w:val="28"/>
              </w:rPr>
            </w:pPr>
            <w:r w:rsidRPr="00983FCE">
              <w:rPr>
                <w:sz w:val="28"/>
                <w:szCs w:val="28"/>
              </w:rPr>
              <w:t>1044,1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EE1" w14:textId="77777777" w:rsidR="00BE61B0" w:rsidRPr="00983FCE" w:rsidRDefault="00FA4306" w:rsidP="00BE61B0">
            <w:r w:rsidRPr="00983FCE">
              <w:rPr>
                <w:sz w:val="28"/>
                <w:szCs w:val="28"/>
              </w:rPr>
              <w:t>538,3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A1F" w14:textId="77777777" w:rsidR="00BE61B0" w:rsidRPr="00983FCE" w:rsidRDefault="00FA4306" w:rsidP="00BE61B0">
            <w:r w:rsidRPr="00983FCE"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D1" w14:textId="77777777" w:rsidR="00BE61B0" w:rsidRDefault="00FA4306" w:rsidP="00BE61B0">
            <w:r>
              <w:rPr>
                <w:sz w:val="28"/>
                <w:szCs w:val="28"/>
              </w:rPr>
              <w:t>138,3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A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EF8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FB4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4C2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6CB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E4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0AC" w14:textId="77777777"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14:paraId="53ED0573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A87" w14:textId="77777777"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3ED" w14:textId="77777777"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E7F" w14:textId="77777777"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7FC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AB7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2DA" w14:textId="77777777"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CE6" w14:textId="77777777"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D3E" w14:textId="77777777"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66" w14:textId="77777777"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DB5" w14:textId="77777777" w:rsidR="0006566E" w:rsidRDefault="00EF7197" w:rsidP="0006566E">
            <w:r w:rsidRPr="00983FCE"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CE6" w14:textId="77777777"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CB8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8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2A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4BF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ED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D80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576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129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2B" w14:textId="77777777"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14:paraId="5C79186B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D05" w14:textId="77777777"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668" w14:textId="77777777"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 xml:space="preserve">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</w:t>
            </w:r>
            <w:proofErr w:type="spellStart"/>
            <w:r w:rsidRPr="00555341">
              <w:rPr>
                <w:sz w:val="28"/>
                <w:szCs w:val="28"/>
              </w:rPr>
              <w:t>поселения"</w:t>
            </w:r>
            <w:r w:rsidR="00486293" w:rsidRPr="00486293">
              <w:rPr>
                <w:sz w:val="28"/>
                <w:szCs w:val="28"/>
              </w:rPr>
              <w:t>поселения</w:t>
            </w:r>
            <w:proofErr w:type="spellEnd"/>
            <w:r w:rsidR="0048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23D" w14:textId="77777777"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D94F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306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274" w14:textId="77777777"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B9A" w14:textId="77777777"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629" w14:textId="77777777"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3C0" w14:textId="77777777"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0B6" w14:textId="77777777"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D4C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A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5C7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7B" w14:textId="77777777"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66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2A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2AB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D1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D84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3ED" w14:textId="77777777"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14:paraId="5AC99F7F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50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8C2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2E6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2C7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23D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EC0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541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FB9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CF45" w14:textId="77777777"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35A" w14:textId="77777777"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89" w14:textId="77777777"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47D" w14:textId="77777777"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EC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8F5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67C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7D2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F41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624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1A3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CE6" w14:textId="77777777"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14:paraId="22BD3047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0F8" w14:textId="77777777"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7CC" w14:textId="77777777"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5AB" w14:textId="77777777"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500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FB6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5E" w14:textId="77777777"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AD93" w14:textId="77777777"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721" w14:textId="77777777" w:rsidR="00C80C27" w:rsidRDefault="00F75E2A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80C27">
              <w:rPr>
                <w:sz w:val="28"/>
                <w:szCs w:val="28"/>
              </w:rPr>
              <w:t>5,9</w:t>
            </w:r>
          </w:p>
          <w:p w14:paraId="5C031806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29D" w14:textId="77777777"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B93" w14:textId="77777777"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110" w14:textId="77777777"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3A1" w14:textId="77777777"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3F8A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B0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B49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502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C18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3FC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0B5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AC0" w14:textId="77777777"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14:paraId="4EF1D62E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EB27A01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0FFF434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EC5604C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050C2B77" w14:textId="77777777"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14:paraId="3EEC1E44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351ECB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8F33CC3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6EF09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0910A30E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E4C0D8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6AFCBC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4129AC65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76C77861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D620B56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559C3E0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2FBC35DA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626ABEFD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342DE519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5FBACD37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C5FAEB8" w14:textId="77777777"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14:paraId="1DBE865D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135562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6636209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58DB45F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684D8716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14:paraId="01444A6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33E660F4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14:paraId="282231D5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42DE7868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BBDFC91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683B83DC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3378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678E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45492E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21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11894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8A2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5ECAC567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F3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A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DA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4F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D23F67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43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574EE83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62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406F387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A1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1F6591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EA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2A694BB8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8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7370F23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1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D237F5E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C8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454A7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CA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68E26A6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FD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3187926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B16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322C8C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F6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0819BF4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2403E161" w14:textId="77777777" w:rsidR="009E2973" w:rsidRPr="008430D2" w:rsidRDefault="009E2973">
      <w:pPr>
        <w:rPr>
          <w:sz w:val="28"/>
          <w:szCs w:val="28"/>
        </w:rPr>
      </w:pPr>
    </w:p>
    <w:tbl>
      <w:tblPr>
        <w:tblW w:w="495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3260"/>
        <w:gridCol w:w="1701"/>
        <w:gridCol w:w="1619"/>
        <w:gridCol w:w="1024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732D21BF" w14:textId="77777777" w:rsidTr="009B13B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B5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5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27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8A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73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FA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A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40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68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01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FE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9D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4DE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3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3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14:paraId="3688571F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4A249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294C7" w14:textId="77777777"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49FE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BDA" w14:textId="77777777" w:rsidR="00F75E2A" w:rsidRPr="008430D2" w:rsidRDefault="00E234F4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20793,5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739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4741</w:t>
            </w:r>
            <w:r w:rsidR="00F75E2A" w:rsidRPr="009B13BD">
              <w:rPr>
                <w:spacing w:val="-10"/>
                <w:sz w:val="28"/>
                <w:szCs w:val="28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50E" w14:textId="77777777" w:rsidR="00F75E2A" w:rsidRPr="009B13BD" w:rsidRDefault="00CA724C" w:rsidP="00F75E2A">
            <w:pPr>
              <w:jc w:val="center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4569,0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A4" w14:textId="77777777" w:rsidR="00F75E2A" w:rsidRPr="008430D2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CB1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31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60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C79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016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353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DFF" w14:textId="77777777"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3F5EABB1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2FEAE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18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4D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3E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0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0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E1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38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34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D7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8B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36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0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F3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0F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1E638E70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D6EB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D61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E1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AE5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95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CC4" w14:textId="77777777"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A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4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BE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2F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77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4F2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C1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21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AE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32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14:paraId="5BCCEB6D" w14:textId="77777777" w:rsidTr="009B13BD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C256B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465B2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1FD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A67" w14:textId="77777777" w:rsidR="00F75E2A" w:rsidRPr="008430D2" w:rsidRDefault="00E234F4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19581,4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8DD" w14:textId="77777777" w:rsidR="00F75E2A" w:rsidRPr="009B13BD" w:rsidRDefault="00E234F4" w:rsidP="00F75E2A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474</w:t>
            </w:r>
            <w:r w:rsidR="00F75E2A" w:rsidRPr="009B13BD">
              <w:rPr>
                <w:spacing w:val="-10"/>
                <w:sz w:val="28"/>
                <w:szCs w:val="28"/>
              </w:rPr>
              <w:t>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D8CB" w14:textId="77777777" w:rsidR="00F75E2A" w:rsidRPr="008430D2" w:rsidRDefault="00CA724C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31" w14:textId="77777777" w:rsidR="00F75E2A" w:rsidRPr="008430D2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466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09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1137,4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BB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8D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50B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7A9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EDE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A3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BA6" w14:textId="77777777"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14:paraId="1E631DD0" w14:textId="77777777" w:rsidTr="009B13BD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9E05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157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1C11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AE0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984D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B911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DAB4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7E1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0F94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5EA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080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1E6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54D27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B50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6C1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B8C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14:paraId="0ED35E04" w14:textId="77777777" w:rsidTr="009B13B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74C6" w14:textId="77777777"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BC352" w14:textId="77777777"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023" w14:textId="77777777"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643" w14:textId="77777777" w:rsidR="00F75E2A" w:rsidRPr="008430D2" w:rsidRDefault="000545F6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13651,2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997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70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B5A" w14:textId="77777777" w:rsidR="00F75E2A" w:rsidRPr="004E7A93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B0B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C8C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C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2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AE3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9EF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D00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769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BE4" w14:textId="77777777"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0D0258AE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7E2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12BC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B5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8A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8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0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7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F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08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8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FA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93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D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60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32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E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517AF3D4" w14:textId="77777777" w:rsidTr="009B13B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BE50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D841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39B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40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7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F4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08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16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B7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5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42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92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9D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9F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05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60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14:paraId="7EB97F65" w14:textId="77777777" w:rsidTr="009B13BD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8F211" w14:textId="77777777"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B5F27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4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1CC" w14:textId="77777777" w:rsidR="00F75E2A" w:rsidRPr="008430D2" w:rsidRDefault="000545F6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13651</w:t>
            </w:r>
            <w:r w:rsidR="00F75E2A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E88" w14:textId="77777777" w:rsidR="00F75E2A" w:rsidRPr="009B13BD" w:rsidRDefault="00F75E2A" w:rsidP="00F75E2A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9B13BD">
              <w:rPr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B5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B2E" w14:textId="77777777" w:rsidR="00F75E2A" w:rsidRPr="004E7A93" w:rsidRDefault="000545F6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ABE" w14:textId="77777777" w:rsidR="00F75E2A" w:rsidRPr="004E7A93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C5A" w14:textId="77777777" w:rsidR="00F75E2A" w:rsidRDefault="000545F6" w:rsidP="00F75E2A">
            <w:pPr>
              <w:jc w:val="right"/>
            </w:pPr>
            <w:r>
              <w:rPr>
                <w:sz w:val="28"/>
                <w:szCs w:val="28"/>
              </w:rPr>
              <w:t>989,1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707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475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031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6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453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124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CBC" w14:textId="77777777"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14:paraId="45A66704" w14:textId="77777777" w:rsidTr="009B13BD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437F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3813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220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E479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6E60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506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299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3B6C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C413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2010B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CB4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2D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247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6C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BD710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14:paraId="5E34CED9" w14:textId="77777777" w:rsidTr="009B13BD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D501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44F4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A51" w14:textId="77777777"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1ED" w14:textId="77777777" w:rsidR="00486E47" w:rsidRPr="008430D2" w:rsidRDefault="00222413" w:rsidP="002224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6916,4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A52D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C0B" w14:textId="77777777" w:rsidR="00486E47" w:rsidRPr="009B13BD" w:rsidRDefault="00222413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2734,5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5EB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83F" w14:textId="77777777" w:rsidR="00486E47" w:rsidRPr="004E7A93" w:rsidRDefault="000545F6" w:rsidP="000545F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D7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8A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A09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7E4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748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A8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D1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F1" w14:textId="77777777"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FB75374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03A11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72D8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AC0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8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5B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980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82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FA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60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EF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1B2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BD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CFB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C2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13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13F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14:paraId="4F1E296B" w14:textId="77777777" w:rsidTr="009B13BD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739E" w14:textId="77777777"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2C25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66AD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F84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E8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09B" w14:textId="77777777"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50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5EC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366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2D9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3405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0F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204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0F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8CE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118" w14:textId="77777777"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14:paraId="30EAFF93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7D472" w14:textId="77777777"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0CCE" w14:textId="77777777"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A2F" w14:textId="77777777"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4A0" w14:textId="77777777" w:rsidR="00486E47" w:rsidRDefault="004F22CC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5778,3</w:t>
            </w:r>
          </w:p>
          <w:p w14:paraId="4DB79903" w14:textId="77777777"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E98" w14:textId="77777777" w:rsidR="00486E47" w:rsidRPr="009B13BD" w:rsidRDefault="00486E47" w:rsidP="00486E47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47" w14:textId="77777777" w:rsidR="00486E47" w:rsidRPr="004E7A93" w:rsidRDefault="00222413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E43" w14:textId="77777777" w:rsidR="00486E47" w:rsidRPr="004E7A93" w:rsidRDefault="000545F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783" w14:textId="77777777" w:rsidR="00486E47" w:rsidRPr="004E7A93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15E" w14:textId="77777777" w:rsidR="00486E47" w:rsidRDefault="000545F6" w:rsidP="00486E47">
            <w:pPr>
              <w:jc w:val="right"/>
            </w:pPr>
            <w:r>
              <w:rPr>
                <w:sz w:val="28"/>
                <w:szCs w:val="28"/>
              </w:rPr>
              <w:t>138,3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8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298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015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EAE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603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1E7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21C" w14:textId="77777777"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14:paraId="592AE75B" w14:textId="77777777" w:rsidTr="009B13BD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51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A52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9A3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7DA" w14:textId="77777777"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C7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F62" w14:textId="77777777"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2FA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FE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7F6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D91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C2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F4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B7B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B88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ED2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3E5" w14:textId="77777777"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14:paraId="3C952A5C" w14:textId="77777777" w:rsidTr="009B13BD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6C9E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CC14" w14:textId="77777777"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муниципальных </w:t>
            </w:r>
            <w:r>
              <w:rPr>
                <w:b/>
                <w:sz w:val="28"/>
                <w:szCs w:val="28"/>
              </w:rPr>
              <w:lastRenderedPageBreak/>
              <w:t>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FD93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FDF" w14:textId="77777777" w:rsidR="00F75E2A" w:rsidRPr="008430D2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BB8" w14:textId="77777777" w:rsidR="00F75E2A" w:rsidRPr="009B13BD" w:rsidRDefault="00F75E2A" w:rsidP="00F75E2A">
            <w:pPr>
              <w:jc w:val="right"/>
              <w:rPr>
                <w:sz w:val="28"/>
                <w:szCs w:val="28"/>
              </w:rPr>
            </w:pPr>
            <w:r w:rsidRPr="009B13BD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40B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770" w14:textId="77777777"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B6E" w14:textId="77777777"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956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1E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18F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C95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D9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61B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8A1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BFC" w14:textId="77777777"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014F4D56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186CFFB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BE5B1B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C87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465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7A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87F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021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A1B" w14:textId="77777777"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E3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788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B80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EBB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BC5F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A72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A66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3BC" w14:textId="77777777"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14:paraId="06B7E944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A568B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541BE1D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2F63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C1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D5E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2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0C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91C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716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E8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110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281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7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B27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C19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42" w14:textId="77777777"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14:paraId="4E9FD8D8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587C8EA6" w14:textId="77777777"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D7951F1" w14:textId="77777777"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A02" w14:textId="77777777"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84E" w14:textId="77777777" w:rsidR="00F75E2A" w:rsidRPr="00BB6BDB" w:rsidRDefault="00F75E2A" w:rsidP="00F75E2A">
            <w:pPr>
              <w:jc w:val="right"/>
              <w:rPr>
                <w:sz w:val="28"/>
                <w:szCs w:val="28"/>
              </w:rPr>
            </w:pPr>
            <w:r w:rsidRPr="00BB6BDB">
              <w:rPr>
                <w:sz w:val="28"/>
                <w:szCs w:val="28"/>
              </w:rPr>
              <w:t>225,9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943" w14:textId="77777777" w:rsidR="00F75E2A" w:rsidRPr="00BB6BDB" w:rsidRDefault="00F75E2A" w:rsidP="00F75E2A">
            <w:pPr>
              <w:jc w:val="right"/>
              <w:rPr>
                <w:sz w:val="28"/>
                <w:szCs w:val="28"/>
              </w:rPr>
            </w:pPr>
            <w:r w:rsidRPr="00BB6BDB"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0A2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2E7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FC4" w14:textId="77777777"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91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1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17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E7D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BDA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6E2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13F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58B" w14:textId="77777777"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14:paraId="4B5595AE" w14:textId="77777777" w:rsidTr="009B13BD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057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CB3" w14:textId="77777777"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2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08A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29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01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103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26D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6F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CE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B334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F6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3B0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02C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4FF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525" w14:textId="77777777"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14:paraId="2D5C1ADD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417F6448" w14:textId="77777777" w:rsidR="009E7680" w:rsidRPr="008430D2" w:rsidRDefault="009E7680" w:rsidP="009E7680">
      <w:pPr>
        <w:rPr>
          <w:sz w:val="28"/>
          <w:szCs w:val="28"/>
        </w:rPr>
      </w:pPr>
    </w:p>
    <w:p w14:paraId="4F36E962" w14:textId="77777777" w:rsidR="009E7680" w:rsidRPr="008430D2" w:rsidRDefault="009E7680" w:rsidP="009E7680">
      <w:pPr>
        <w:rPr>
          <w:sz w:val="28"/>
          <w:szCs w:val="28"/>
        </w:rPr>
      </w:pPr>
    </w:p>
    <w:p w14:paraId="08A43C88" w14:textId="77777777" w:rsidR="009E7680" w:rsidRPr="008430D2" w:rsidRDefault="009E7680" w:rsidP="009E7680">
      <w:pPr>
        <w:rPr>
          <w:sz w:val="28"/>
          <w:szCs w:val="28"/>
        </w:rPr>
      </w:pPr>
    </w:p>
    <w:p w14:paraId="1FB2DE69" w14:textId="77777777"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14:paraId="2C0B340B" w14:textId="77777777"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</w:t>
      </w:r>
      <w:r w:rsidR="00395939" w:rsidRPr="006A68BC">
        <w:rPr>
          <w:rFonts w:eastAsia="Calibri"/>
          <w:sz w:val="28"/>
          <w:szCs w:val="28"/>
        </w:rPr>
        <w:t xml:space="preserve">от </w:t>
      </w:r>
      <w:r w:rsidR="006A68BC" w:rsidRPr="006A68BC">
        <w:rPr>
          <w:rFonts w:eastAsia="Calibri"/>
          <w:sz w:val="28"/>
          <w:szCs w:val="28"/>
        </w:rPr>
        <w:t>05.11.2020 № 205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14:paraId="44D851ED" w14:textId="77777777"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14:paraId="39CBD953" w14:textId="77777777"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5C5D120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9897E5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BFD938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CFD137C" w14:textId="77777777"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О.А. Калинина</w:t>
      </w:r>
    </w:p>
    <w:p w14:paraId="33E1433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DCF75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94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D8C3E8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48472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DE18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5CF4F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F2E14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C8CC8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5B2A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722B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EE6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5302E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4681CB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232E7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5BA60B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A1D7CC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49143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99831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A46953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0D66D9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3800C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8824C2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B0372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40BBD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6731D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94AC3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4634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463EE6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8BD575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CC2C07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3DC1BB6B" w14:textId="0A7EBFAE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                                                        </w:t>
      </w:r>
    </w:p>
    <w:p w14:paraId="4C3FDE86" w14:textId="0A091190"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</w:t>
      </w:r>
      <w:r w:rsidR="004B3356">
        <w:rPr>
          <w:rFonts w:eastAsia="Calibri"/>
          <w:sz w:val="22"/>
          <w:szCs w:val="22"/>
        </w:rPr>
        <w:t xml:space="preserve">   </w:t>
      </w:r>
      <w:r w:rsidR="00BE61B0">
        <w:rPr>
          <w:rFonts w:eastAsia="Calibri"/>
          <w:sz w:val="22"/>
          <w:szCs w:val="22"/>
        </w:rPr>
        <w:t xml:space="preserve">                                                                               </w:t>
      </w:r>
    </w:p>
    <w:p w14:paraId="49488EAD" w14:textId="77777777" w:rsidR="000604E3" w:rsidRPr="000604E3" w:rsidRDefault="000604E3" w:rsidP="000604E3">
      <w:pPr>
        <w:rPr>
          <w:rFonts w:eastAsia="Calibri"/>
          <w:sz w:val="24"/>
          <w:szCs w:val="24"/>
        </w:rPr>
      </w:pPr>
    </w:p>
    <w:p w14:paraId="7F964E12" w14:textId="77777777"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14:paraId="443E16D4" w14:textId="77777777" w:rsidR="000604E3" w:rsidRPr="000604E3" w:rsidRDefault="000604E3" w:rsidP="00A829D4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CFE9A76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0CA3" w14:textId="77777777" w:rsidR="00C40D15" w:rsidRDefault="00C40D15">
      <w:r>
        <w:separator/>
      </w:r>
    </w:p>
  </w:endnote>
  <w:endnote w:type="continuationSeparator" w:id="0">
    <w:p w14:paraId="7268BA11" w14:textId="77777777" w:rsidR="00C40D15" w:rsidRDefault="00C4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8BC2" w14:textId="77777777" w:rsidR="00C80C27" w:rsidRDefault="00C80C2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B55E0F" w14:textId="77777777" w:rsidR="00C80C27" w:rsidRDefault="00C80C2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65D2" w14:textId="77777777" w:rsidR="00C80C27" w:rsidRDefault="00C80C27">
    <w:pPr>
      <w:pStyle w:val="a7"/>
      <w:jc w:val="right"/>
    </w:pPr>
  </w:p>
  <w:p w14:paraId="4E8F284B" w14:textId="77777777" w:rsidR="00C80C27" w:rsidRDefault="00C80C2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00DA" w14:textId="77777777" w:rsidR="00C80C27" w:rsidRDefault="00C8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E97440" w14:textId="77777777" w:rsidR="00C80C27" w:rsidRDefault="00C80C27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112041"/>
      <w:docPartObj>
        <w:docPartGallery w:val="Page Numbers (Bottom of Page)"/>
        <w:docPartUnique/>
      </w:docPartObj>
    </w:sdtPr>
    <w:sdtEndPr/>
    <w:sdtContent>
      <w:p w14:paraId="587FFE6E" w14:textId="77777777" w:rsidR="00C80C27" w:rsidRDefault="00C80C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BC">
          <w:rPr>
            <w:noProof/>
          </w:rPr>
          <w:t>8</w:t>
        </w:r>
        <w:r>
          <w:fldChar w:fldCharType="end"/>
        </w:r>
      </w:p>
    </w:sdtContent>
  </w:sdt>
  <w:p w14:paraId="4150AF5B" w14:textId="77777777" w:rsidR="00C80C27" w:rsidRPr="00B36038" w:rsidRDefault="00C80C2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2F4B" w14:textId="77777777" w:rsidR="00C80C27" w:rsidRDefault="00C80C27">
    <w:pPr>
      <w:pStyle w:val="a7"/>
      <w:jc w:val="right"/>
    </w:pPr>
  </w:p>
  <w:p w14:paraId="793D3386" w14:textId="77777777" w:rsidR="00C80C27" w:rsidRDefault="00C80C27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9598"/>
      <w:docPartObj>
        <w:docPartGallery w:val="Page Numbers (Bottom of Page)"/>
        <w:docPartUnique/>
      </w:docPartObj>
    </w:sdtPr>
    <w:sdtEndPr/>
    <w:sdtContent>
      <w:p w14:paraId="49FEF45F" w14:textId="77777777" w:rsidR="00C80C27" w:rsidRDefault="006828B6">
        <w:pPr>
          <w:pStyle w:val="a7"/>
          <w:jc w:val="right"/>
        </w:pPr>
      </w:p>
    </w:sdtContent>
  </w:sdt>
  <w:p w14:paraId="54F1B794" w14:textId="77777777" w:rsidR="00C80C27" w:rsidRDefault="00C80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8535E" w14:textId="77777777" w:rsidR="00C40D15" w:rsidRDefault="00C40D15">
      <w:r>
        <w:separator/>
      </w:r>
    </w:p>
  </w:footnote>
  <w:footnote w:type="continuationSeparator" w:id="0">
    <w:p w14:paraId="74A85D76" w14:textId="77777777" w:rsidR="00C40D15" w:rsidRDefault="00C4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0749C"/>
    <w:rsid w:val="000134F4"/>
    <w:rsid w:val="000243A8"/>
    <w:rsid w:val="000258AC"/>
    <w:rsid w:val="00030F8D"/>
    <w:rsid w:val="00041473"/>
    <w:rsid w:val="00045F69"/>
    <w:rsid w:val="00050C68"/>
    <w:rsid w:val="0005372C"/>
    <w:rsid w:val="000545F6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917E1"/>
    <w:rsid w:val="0009358F"/>
    <w:rsid w:val="00096514"/>
    <w:rsid w:val="000A0A34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068A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BE3"/>
    <w:rsid w:val="001F51F9"/>
    <w:rsid w:val="001F6D02"/>
    <w:rsid w:val="002057AA"/>
    <w:rsid w:val="00211DEF"/>
    <w:rsid w:val="00222413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30DF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53D9E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B3EE4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22CC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769FC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F08F6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28B6"/>
    <w:rsid w:val="0068790F"/>
    <w:rsid w:val="006948DA"/>
    <w:rsid w:val="006951E1"/>
    <w:rsid w:val="00695AB8"/>
    <w:rsid w:val="00696F56"/>
    <w:rsid w:val="006A1263"/>
    <w:rsid w:val="006A68BC"/>
    <w:rsid w:val="006A774A"/>
    <w:rsid w:val="006C1E6F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945C8"/>
    <w:rsid w:val="007A16A9"/>
    <w:rsid w:val="007A3EFE"/>
    <w:rsid w:val="007A52E2"/>
    <w:rsid w:val="007B6388"/>
    <w:rsid w:val="007C0A5F"/>
    <w:rsid w:val="007C6CD6"/>
    <w:rsid w:val="007D2405"/>
    <w:rsid w:val="007E4B40"/>
    <w:rsid w:val="007E6721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A5C4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0D05"/>
    <w:rsid w:val="00953587"/>
    <w:rsid w:val="00954541"/>
    <w:rsid w:val="009574D4"/>
    <w:rsid w:val="00975C27"/>
    <w:rsid w:val="00976B9D"/>
    <w:rsid w:val="009804BD"/>
    <w:rsid w:val="00983FCE"/>
    <w:rsid w:val="00985A10"/>
    <w:rsid w:val="009A107F"/>
    <w:rsid w:val="009A3127"/>
    <w:rsid w:val="009B13BD"/>
    <w:rsid w:val="009B524E"/>
    <w:rsid w:val="009B630E"/>
    <w:rsid w:val="009B6C5E"/>
    <w:rsid w:val="009C35D6"/>
    <w:rsid w:val="009C7D60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32A3"/>
    <w:rsid w:val="00AD74E6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1CC4"/>
    <w:rsid w:val="00B22F6A"/>
    <w:rsid w:val="00B31114"/>
    <w:rsid w:val="00B349C4"/>
    <w:rsid w:val="00B35935"/>
    <w:rsid w:val="00B36038"/>
    <w:rsid w:val="00B37E63"/>
    <w:rsid w:val="00B4443E"/>
    <w:rsid w:val="00B444A2"/>
    <w:rsid w:val="00B46F22"/>
    <w:rsid w:val="00B54BF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B6BDB"/>
    <w:rsid w:val="00BC0920"/>
    <w:rsid w:val="00BC3C5D"/>
    <w:rsid w:val="00BD08C2"/>
    <w:rsid w:val="00BE3959"/>
    <w:rsid w:val="00BE61B0"/>
    <w:rsid w:val="00BF39F0"/>
    <w:rsid w:val="00BF4991"/>
    <w:rsid w:val="00BF6399"/>
    <w:rsid w:val="00C11FDF"/>
    <w:rsid w:val="00C2125E"/>
    <w:rsid w:val="00C40D15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59D9"/>
    <w:rsid w:val="00CA151C"/>
    <w:rsid w:val="00CA311A"/>
    <w:rsid w:val="00CA3EAB"/>
    <w:rsid w:val="00CA58F0"/>
    <w:rsid w:val="00CA724C"/>
    <w:rsid w:val="00CB1900"/>
    <w:rsid w:val="00CB43C1"/>
    <w:rsid w:val="00CC0D63"/>
    <w:rsid w:val="00CC44E0"/>
    <w:rsid w:val="00CD077D"/>
    <w:rsid w:val="00CD25D2"/>
    <w:rsid w:val="00CD3EE0"/>
    <w:rsid w:val="00CD45C2"/>
    <w:rsid w:val="00CD7B8A"/>
    <w:rsid w:val="00CE5183"/>
    <w:rsid w:val="00CF0DC2"/>
    <w:rsid w:val="00CF1449"/>
    <w:rsid w:val="00CF4D8F"/>
    <w:rsid w:val="00D00358"/>
    <w:rsid w:val="00D019E8"/>
    <w:rsid w:val="00D03984"/>
    <w:rsid w:val="00D13E83"/>
    <w:rsid w:val="00D22407"/>
    <w:rsid w:val="00D27A27"/>
    <w:rsid w:val="00D308CD"/>
    <w:rsid w:val="00D31508"/>
    <w:rsid w:val="00D32186"/>
    <w:rsid w:val="00D35266"/>
    <w:rsid w:val="00D432F1"/>
    <w:rsid w:val="00D45FB1"/>
    <w:rsid w:val="00D47B80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4378"/>
    <w:rsid w:val="00E06744"/>
    <w:rsid w:val="00E138E0"/>
    <w:rsid w:val="00E1487C"/>
    <w:rsid w:val="00E152E5"/>
    <w:rsid w:val="00E2195E"/>
    <w:rsid w:val="00E234F4"/>
    <w:rsid w:val="00E3132E"/>
    <w:rsid w:val="00E32DE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4306"/>
    <w:rsid w:val="00FA59E7"/>
    <w:rsid w:val="00FA6611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88786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4901-BB7E-4843-AE3C-A934A865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1833</TotalTime>
  <Pages>10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274</cp:revision>
  <cp:lastPrinted>2021-01-14T14:48:00Z</cp:lastPrinted>
  <dcterms:created xsi:type="dcterms:W3CDTF">2018-11-12T06:22:00Z</dcterms:created>
  <dcterms:modified xsi:type="dcterms:W3CDTF">2021-02-04T05:48:00Z</dcterms:modified>
</cp:coreProperties>
</file>