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84" w:rsidRPr="00696F56" w:rsidRDefault="00CD1ACC" w:rsidP="00CD1ACC">
      <w:pPr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626AD82E" wp14:editId="30A3BC76">
            <wp:extent cx="511810" cy="841375"/>
            <wp:effectExtent l="0" t="0" r="254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9F5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 xml:space="preserve">АДМИНИСТРАЦИЯ </w:t>
      </w:r>
    </w:p>
    <w:p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ИСТОМИНСКОГО СЕЛЬСКОГО ПОСЕЛЕНИЯ</w:t>
      </w:r>
    </w:p>
    <w:p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АКСАЙСКОГО РАЙОНА РОСТОВСКОЙ ОБЛАСТИ</w:t>
      </w:r>
    </w:p>
    <w:p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ПОСТАНОВЛЕНИЕ</w:t>
      </w:r>
    </w:p>
    <w:p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:rsidR="00C74847" w:rsidRPr="008430D2" w:rsidRDefault="00CD1ACC" w:rsidP="008C39E8">
      <w:pPr>
        <w:rPr>
          <w:sz w:val="28"/>
          <w:szCs w:val="28"/>
        </w:rPr>
      </w:pPr>
      <w:r>
        <w:rPr>
          <w:sz w:val="28"/>
          <w:szCs w:val="28"/>
        </w:rPr>
        <w:t>05.11</w:t>
      </w:r>
      <w:r w:rsidR="0002254A">
        <w:rPr>
          <w:sz w:val="28"/>
          <w:szCs w:val="28"/>
        </w:rPr>
        <w:t>.</w:t>
      </w:r>
      <w:r w:rsidR="009F4172">
        <w:rPr>
          <w:sz w:val="28"/>
          <w:szCs w:val="28"/>
        </w:rPr>
        <w:t>2020</w:t>
      </w:r>
      <w:r w:rsidR="008746AD" w:rsidRPr="008430D2">
        <w:rPr>
          <w:sz w:val="28"/>
          <w:szCs w:val="28"/>
        </w:rPr>
        <w:t xml:space="preserve">    </w:t>
      </w:r>
      <w:r w:rsidR="008746AD" w:rsidRPr="008430D2">
        <w:rPr>
          <w:sz w:val="28"/>
          <w:szCs w:val="28"/>
        </w:rPr>
        <w:tab/>
      </w:r>
      <w:r w:rsidR="008746AD" w:rsidRPr="008430D2">
        <w:rPr>
          <w:sz w:val="28"/>
          <w:szCs w:val="28"/>
        </w:rPr>
        <w:tab/>
        <w:t xml:space="preserve">               </w:t>
      </w:r>
      <w:r w:rsidR="00871C8C" w:rsidRPr="008430D2">
        <w:rPr>
          <w:sz w:val="28"/>
          <w:szCs w:val="28"/>
        </w:rPr>
        <w:t xml:space="preserve">  </w:t>
      </w:r>
      <w:r w:rsidR="008746AD" w:rsidRPr="008430D2">
        <w:rPr>
          <w:sz w:val="28"/>
          <w:szCs w:val="28"/>
        </w:rPr>
        <w:t xml:space="preserve">х. Островского                                            </w:t>
      </w:r>
      <w:r>
        <w:rPr>
          <w:sz w:val="28"/>
          <w:szCs w:val="28"/>
        </w:rPr>
        <w:t>№ 208</w:t>
      </w:r>
    </w:p>
    <w:p w:rsidR="00F46AEA" w:rsidRPr="008430D2" w:rsidRDefault="00F46AEA" w:rsidP="00C74847">
      <w:pPr>
        <w:jc w:val="center"/>
        <w:rPr>
          <w:sz w:val="28"/>
          <w:szCs w:val="28"/>
        </w:rPr>
      </w:pPr>
    </w:p>
    <w:p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 xml:space="preserve">О внесении изменения в постановление  Администрации  </w:t>
      </w:r>
    </w:p>
    <w:p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Истоминского сел</w:t>
      </w:r>
      <w:r w:rsidR="00693F07">
        <w:rPr>
          <w:sz w:val="28"/>
          <w:szCs w:val="28"/>
        </w:rPr>
        <w:t>ьского поселения от 29</w:t>
      </w:r>
      <w:r w:rsidR="00045F69">
        <w:rPr>
          <w:sz w:val="28"/>
          <w:szCs w:val="28"/>
        </w:rPr>
        <w:t xml:space="preserve">.11.2018 </w:t>
      </w:r>
      <w:r w:rsidRPr="008430D2">
        <w:rPr>
          <w:sz w:val="28"/>
          <w:szCs w:val="28"/>
        </w:rPr>
        <w:t xml:space="preserve">года № </w:t>
      </w:r>
      <w:r w:rsidR="00693F07">
        <w:rPr>
          <w:sz w:val="28"/>
          <w:szCs w:val="28"/>
        </w:rPr>
        <w:t>267</w:t>
      </w:r>
    </w:p>
    <w:p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Об утверждении муниципальной программы Истоминского</w:t>
      </w:r>
    </w:p>
    <w:p w:rsidR="00541519" w:rsidRPr="008430D2" w:rsidRDefault="00541519" w:rsidP="00693F07">
      <w:pPr>
        <w:jc w:val="both"/>
        <w:rPr>
          <w:bCs/>
          <w:sz w:val="28"/>
          <w:szCs w:val="28"/>
        </w:rPr>
      </w:pPr>
      <w:r w:rsidRPr="008430D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</w:t>
      </w:r>
      <w:r w:rsidR="00693F07">
        <w:rPr>
          <w:sz w:val="28"/>
          <w:szCs w:val="28"/>
        </w:rPr>
        <w:t>Развитие транспортной системы</w:t>
      </w:r>
      <w:r w:rsidRPr="008430D2">
        <w:rPr>
          <w:sz w:val="28"/>
          <w:szCs w:val="28"/>
        </w:rPr>
        <w:t>»</w:t>
      </w:r>
    </w:p>
    <w:p w:rsidR="00541519" w:rsidRDefault="00541519" w:rsidP="00541519">
      <w:pPr>
        <w:jc w:val="both"/>
        <w:rPr>
          <w:spacing w:val="-6"/>
          <w:sz w:val="28"/>
          <w:szCs w:val="28"/>
        </w:rPr>
      </w:pP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 в связи с изменением объема бюджетных ассигнований, -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541519" w:rsidRDefault="00541519" w:rsidP="00541519">
      <w:pPr>
        <w:ind w:firstLine="709"/>
        <w:jc w:val="center"/>
        <w:rPr>
          <w:sz w:val="28"/>
          <w:szCs w:val="28"/>
        </w:rPr>
      </w:pPr>
      <w:r w:rsidRPr="00541519">
        <w:rPr>
          <w:sz w:val="28"/>
          <w:szCs w:val="28"/>
        </w:rPr>
        <w:t>ПОСТАНОВЛЯЮ:</w:t>
      </w:r>
    </w:p>
    <w:p w:rsidR="00541519" w:rsidRPr="00541519" w:rsidRDefault="00541519" w:rsidP="00541519">
      <w:pPr>
        <w:ind w:firstLine="709"/>
        <w:jc w:val="center"/>
        <w:rPr>
          <w:sz w:val="28"/>
          <w:szCs w:val="28"/>
        </w:rPr>
      </w:pP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1.</w:t>
      </w:r>
      <w:r w:rsidRPr="00541519">
        <w:rPr>
          <w:sz w:val="28"/>
          <w:szCs w:val="28"/>
        </w:rPr>
        <w:tab/>
        <w:t>Внести в муниципальную программу Истоминского сельского поселения «</w:t>
      </w:r>
      <w:r w:rsidR="00693F07">
        <w:rPr>
          <w:sz w:val="28"/>
          <w:szCs w:val="28"/>
        </w:rPr>
        <w:t>Развитие транспортной системы</w:t>
      </w:r>
      <w:r w:rsidRPr="00541519">
        <w:rPr>
          <w:sz w:val="28"/>
          <w:szCs w:val="28"/>
        </w:rPr>
        <w:t xml:space="preserve">» следующие изменения:     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1) в приложении: в разделе «Паспорт программы»: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6C697E">
        <w:rPr>
          <w:spacing w:val="-10"/>
          <w:sz w:val="28"/>
          <w:szCs w:val="28"/>
        </w:rPr>
        <w:t>40614,2</w:t>
      </w:r>
      <w:r w:rsidR="00617AEA">
        <w:rPr>
          <w:b/>
          <w:spacing w:val="-10"/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:rsidR="00541519" w:rsidRPr="00541519" w:rsidRDefault="00D770DE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Pr="00AC2249">
        <w:rPr>
          <w:sz w:val="28"/>
          <w:szCs w:val="28"/>
        </w:rPr>
        <w:t>9571,4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D770DE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2097,6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D770DE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2213,0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6C697E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8479,4</w:t>
      </w:r>
      <w:r w:rsidR="009F4172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6C697E">
        <w:rPr>
          <w:sz w:val="28"/>
          <w:szCs w:val="28"/>
        </w:rPr>
        <w:t>2281,6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год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2030 год –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2) в разделе «Паспорт подпрограммы 1 «Развитие </w:t>
      </w:r>
      <w:r w:rsidR="00693F07">
        <w:rPr>
          <w:sz w:val="28"/>
          <w:szCs w:val="28"/>
        </w:rPr>
        <w:t>транспортной инфраструктуры</w:t>
      </w:r>
      <w:r w:rsidRPr="00541519">
        <w:rPr>
          <w:sz w:val="28"/>
          <w:szCs w:val="28"/>
        </w:rPr>
        <w:t>»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6C697E">
        <w:rPr>
          <w:sz w:val="28"/>
          <w:szCs w:val="28"/>
        </w:rPr>
        <w:t>40614,2</w:t>
      </w:r>
      <w:r w:rsidR="00617AEA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:rsidR="00541519" w:rsidRPr="00541519" w:rsidRDefault="00045F6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D770DE">
        <w:rPr>
          <w:sz w:val="28"/>
          <w:szCs w:val="28"/>
        </w:rPr>
        <w:t>9571,4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2020 год –</w:t>
      </w:r>
      <w:r w:rsidR="00D770DE">
        <w:rPr>
          <w:sz w:val="28"/>
          <w:szCs w:val="28"/>
        </w:rPr>
        <w:t xml:space="preserve"> 2097,6</w:t>
      </w:r>
      <w:r w:rsidRPr="00541519">
        <w:rPr>
          <w:sz w:val="28"/>
          <w:szCs w:val="28"/>
        </w:rPr>
        <w:t xml:space="preserve"> тыс. рублей;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2021 год – </w:t>
      </w:r>
      <w:r w:rsidR="00D770DE">
        <w:rPr>
          <w:sz w:val="28"/>
          <w:szCs w:val="28"/>
        </w:rPr>
        <w:t>2213,0</w:t>
      </w:r>
      <w:r w:rsidRPr="00541519">
        <w:rPr>
          <w:sz w:val="28"/>
          <w:szCs w:val="28"/>
        </w:rPr>
        <w:t xml:space="preserve"> тыс. рублей;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2022 год –</w:t>
      </w:r>
      <w:r w:rsidR="006C697E">
        <w:rPr>
          <w:sz w:val="28"/>
          <w:szCs w:val="28"/>
        </w:rPr>
        <w:t xml:space="preserve"> 8479,4</w:t>
      </w:r>
      <w:r w:rsidRPr="00541519">
        <w:rPr>
          <w:sz w:val="28"/>
          <w:szCs w:val="28"/>
        </w:rPr>
        <w:t xml:space="preserve"> тыс. рублей;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2023</w:t>
      </w:r>
      <w:r w:rsidRPr="00541519">
        <w:rPr>
          <w:sz w:val="28"/>
          <w:szCs w:val="28"/>
        </w:rPr>
        <w:tab/>
        <w:t>год –</w:t>
      </w:r>
      <w:r w:rsidR="00423EAE">
        <w:rPr>
          <w:sz w:val="28"/>
          <w:szCs w:val="28"/>
        </w:rPr>
        <w:t xml:space="preserve">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рублей;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2024 год –</w:t>
      </w:r>
      <w:r w:rsidR="00423EAE">
        <w:rPr>
          <w:sz w:val="28"/>
          <w:szCs w:val="28"/>
        </w:rPr>
        <w:t xml:space="preserve">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рублей;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2025 год  –</w:t>
      </w:r>
      <w:r w:rsidR="00423EAE">
        <w:rPr>
          <w:sz w:val="28"/>
          <w:szCs w:val="28"/>
        </w:rPr>
        <w:t xml:space="preserve">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рублей.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2026 год 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рублей.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2027 год 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рублей.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2028 год 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рублей.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2029 год 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рублей.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2030 год 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рублей.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Приложение № 2</w:t>
      </w:r>
      <w:r w:rsidR="0059173E">
        <w:rPr>
          <w:sz w:val="28"/>
          <w:szCs w:val="28"/>
        </w:rPr>
        <w:t>,5</w:t>
      </w:r>
      <w:r w:rsidRPr="00541519">
        <w:rPr>
          <w:sz w:val="28"/>
          <w:szCs w:val="28"/>
        </w:rPr>
        <w:t xml:space="preserve"> к пост</w:t>
      </w:r>
      <w:r w:rsidR="00693F07">
        <w:rPr>
          <w:sz w:val="28"/>
          <w:szCs w:val="28"/>
        </w:rPr>
        <w:t>ановлению от 29.11.2019 г. № 267</w:t>
      </w:r>
      <w:r w:rsidRPr="00541519">
        <w:rPr>
          <w:sz w:val="28"/>
          <w:szCs w:val="28"/>
        </w:rPr>
        <w:t xml:space="preserve"> «Об утверждении муниципальной программы Истоминского сельского поселения «</w:t>
      </w:r>
      <w:r w:rsidR="00693F07">
        <w:rPr>
          <w:sz w:val="28"/>
          <w:szCs w:val="28"/>
        </w:rPr>
        <w:t>Развитие транспортной системы</w:t>
      </w:r>
      <w:r w:rsidRPr="00541519">
        <w:rPr>
          <w:sz w:val="28"/>
          <w:szCs w:val="28"/>
        </w:rPr>
        <w:t>» изложить в следующей редакции: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C74847" w:rsidRPr="008430D2" w:rsidRDefault="00C74847" w:rsidP="001821DC">
      <w:pPr>
        <w:ind w:firstLine="709"/>
        <w:jc w:val="both"/>
        <w:rPr>
          <w:spacing w:val="-6"/>
          <w:sz w:val="28"/>
          <w:szCs w:val="28"/>
        </w:rPr>
      </w:pPr>
    </w:p>
    <w:p w:rsidR="00C74847" w:rsidRPr="008430D2" w:rsidRDefault="00C74847" w:rsidP="001821DC">
      <w:pPr>
        <w:ind w:firstLine="709"/>
        <w:jc w:val="both"/>
        <w:rPr>
          <w:spacing w:val="-6"/>
          <w:sz w:val="28"/>
          <w:szCs w:val="28"/>
        </w:rPr>
      </w:pPr>
    </w:p>
    <w:p w:rsidR="00C74847" w:rsidRPr="008430D2" w:rsidRDefault="00C74847" w:rsidP="00E1487C">
      <w:pPr>
        <w:pageBreakBefore/>
        <w:tabs>
          <w:tab w:val="left" w:pos="9781"/>
        </w:tabs>
        <w:rPr>
          <w:spacing w:val="-8"/>
          <w:sz w:val="28"/>
          <w:szCs w:val="28"/>
        </w:rPr>
        <w:sectPr w:rsidR="00C74847" w:rsidRPr="008430D2" w:rsidSect="00541519">
          <w:footerReference w:type="even" r:id="rId9"/>
          <w:pgSz w:w="11907" w:h="16840" w:code="9"/>
          <w:pgMar w:top="1134" w:right="851" w:bottom="1134" w:left="1134" w:header="709" w:footer="709" w:gutter="0"/>
          <w:cols w:space="720"/>
        </w:sectPr>
      </w:pPr>
    </w:p>
    <w:p w:rsidR="005D7DBD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 xml:space="preserve">Приложение № </w:t>
      </w:r>
      <w:r w:rsidR="00EE5949" w:rsidRPr="008430D2">
        <w:rPr>
          <w:kern w:val="2"/>
          <w:sz w:val="28"/>
          <w:szCs w:val="28"/>
        </w:rPr>
        <w:t>2</w:t>
      </w:r>
    </w:p>
    <w:p w:rsidR="00C74847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</w:t>
      </w:r>
      <w:r w:rsidR="00C74847" w:rsidRPr="008430D2">
        <w:rPr>
          <w:kern w:val="2"/>
          <w:sz w:val="28"/>
          <w:szCs w:val="28"/>
        </w:rPr>
        <w:t xml:space="preserve">к </w:t>
      </w:r>
      <w:r w:rsidRPr="008430D2">
        <w:rPr>
          <w:kern w:val="2"/>
          <w:sz w:val="28"/>
          <w:szCs w:val="28"/>
        </w:rPr>
        <w:t>м</w:t>
      </w:r>
      <w:r w:rsidR="00D432F1" w:rsidRPr="008430D2">
        <w:rPr>
          <w:kern w:val="2"/>
          <w:sz w:val="28"/>
          <w:szCs w:val="28"/>
        </w:rPr>
        <w:t>униципальной</w:t>
      </w:r>
      <w:r w:rsidR="00C74847" w:rsidRPr="008430D2">
        <w:rPr>
          <w:kern w:val="2"/>
          <w:sz w:val="28"/>
          <w:szCs w:val="28"/>
        </w:rPr>
        <w:t xml:space="preserve"> программе</w:t>
      </w:r>
    </w:p>
    <w:p w:rsidR="00C74847" w:rsidRPr="008430D2" w:rsidRDefault="00CA311A" w:rsidP="005C3CDE">
      <w:pPr>
        <w:contextualSpacing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43CD2" w:rsidRPr="008430D2">
        <w:rPr>
          <w:kern w:val="2"/>
          <w:sz w:val="28"/>
          <w:szCs w:val="28"/>
        </w:rPr>
        <w:t>Истоминского сельского поселения</w:t>
      </w:r>
    </w:p>
    <w:p w:rsidR="00C74847" w:rsidRPr="008430D2" w:rsidRDefault="00CA311A" w:rsidP="00693F0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>«</w:t>
      </w:r>
      <w:r w:rsidR="00693F07">
        <w:rPr>
          <w:kern w:val="2"/>
          <w:sz w:val="28"/>
          <w:szCs w:val="28"/>
        </w:rPr>
        <w:t>Развитие транспортной системы</w:t>
      </w:r>
      <w:r w:rsidR="00C74847" w:rsidRPr="008430D2">
        <w:rPr>
          <w:kern w:val="2"/>
          <w:sz w:val="28"/>
          <w:szCs w:val="28"/>
        </w:rPr>
        <w:t>»</w:t>
      </w:r>
    </w:p>
    <w:p w:rsidR="00C74847" w:rsidRPr="008430D2" w:rsidRDefault="00C74847" w:rsidP="0093293F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:rsidR="00C74847" w:rsidRPr="008430D2" w:rsidRDefault="00C74847" w:rsidP="00C74847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 бюджета на реализацию</w:t>
      </w:r>
      <w:r w:rsidR="000258AC" w:rsidRPr="008430D2">
        <w:rPr>
          <w:sz w:val="28"/>
          <w:szCs w:val="28"/>
        </w:rPr>
        <w:t xml:space="preserve">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0258AC" w:rsidRPr="008430D2">
        <w:rPr>
          <w:sz w:val="28"/>
          <w:szCs w:val="28"/>
        </w:rPr>
        <w:t>Истоминского сельского поселения</w:t>
      </w:r>
      <w:r w:rsidRPr="008430D2">
        <w:rPr>
          <w:sz w:val="28"/>
          <w:szCs w:val="28"/>
        </w:rPr>
        <w:t xml:space="preserve"> «</w:t>
      </w:r>
      <w:r w:rsidR="00693F07">
        <w:rPr>
          <w:sz w:val="28"/>
          <w:szCs w:val="28"/>
        </w:rPr>
        <w:t>Развитие транспортной системы</w:t>
      </w:r>
      <w:r w:rsidRPr="008430D2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6"/>
        <w:gridCol w:w="3460"/>
        <w:gridCol w:w="3323"/>
        <w:gridCol w:w="834"/>
        <w:gridCol w:w="695"/>
        <w:gridCol w:w="818"/>
        <w:gridCol w:w="709"/>
        <w:gridCol w:w="1276"/>
        <w:gridCol w:w="992"/>
        <w:gridCol w:w="924"/>
        <w:gridCol w:w="834"/>
        <w:gridCol w:w="833"/>
        <w:gridCol w:w="834"/>
        <w:gridCol w:w="833"/>
        <w:gridCol w:w="834"/>
        <w:gridCol w:w="833"/>
        <w:gridCol w:w="834"/>
        <w:gridCol w:w="833"/>
        <w:gridCol w:w="844"/>
        <w:gridCol w:w="834"/>
      </w:tblGrid>
      <w:tr w:rsidR="00C74847" w:rsidRPr="008430D2" w:rsidTr="000E0254">
        <w:trPr>
          <w:tblHeader/>
        </w:trPr>
        <w:tc>
          <w:tcPr>
            <w:tcW w:w="566" w:type="dxa"/>
            <w:vMerge w:val="restart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Наименования </w:t>
            </w:r>
            <w:r w:rsidR="00D432F1" w:rsidRPr="008430D2">
              <w:rPr>
                <w:sz w:val="28"/>
                <w:szCs w:val="28"/>
              </w:rPr>
              <w:t>муниципальной</w:t>
            </w:r>
            <w:r w:rsidRPr="008430D2">
              <w:rPr>
                <w:sz w:val="28"/>
                <w:szCs w:val="28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Код бюджетной </w:t>
            </w:r>
          </w:p>
          <w:p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6A1263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Объем расходов, всего </w:t>
            </w:r>
          </w:p>
          <w:p w:rsidR="00C74847" w:rsidRPr="008430D2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:rsidR="00C74847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В том числе по годам реализации </w:t>
            </w:r>
          </w:p>
          <w:p w:rsidR="00C74847" w:rsidRPr="008430D2" w:rsidRDefault="00D432F1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муниципальной</w:t>
            </w:r>
            <w:r w:rsidR="00C74847" w:rsidRPr="008430D2">
              <w:rPr>
                <w:sz w:val="28"/>
                <w:szCs w:val="28"/>
              </w:rPr>
              <w:t xml:space="preserve"> программы</w:t>
            </w:r>
          </w:p>
        </w:tc>
      </w:tr>
      <w:tr w:rsidR="00C74847" w:rsidRPr="008430D2" w:rsidTr="000E0254">
        <w:trPr>
          <w:tblHeader/>
        </w:trPr>
        <w:tc>
          <w:tcPr>
            <w:tcW w:w="566" w:type="dxa"/>
            <w:vMerge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8430D2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695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РзПр</w:t>
            </w:r>
          </w:p>
        </w:tc>
        <w:tc>
          <w:tcPr>
            <w:tcW w:w="818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2019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2020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2021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2022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2023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2024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2025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2026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2027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2028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2029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2030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C74847" w:rsidRPr="008430D2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55"/>
        <w:gridCol w:w="3467"/>
        <w:gridCol w:w="3321"/>
        <w:gridCol w:w="835"/>
        <w:gridCol w:w="696"/>
        <w:gridCol w:w="822"/>
        <w:gridCol w:w="709"/>
        <w:gridCol w:w="1276"/>
        <w:gridCol w:w="992"/>
        <w:gridCol w:w="930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C74847" w:rsidRPr="008430D2" w:rsidTr="000E0254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20</w:t>
            </w:r>
          </w:p>
        </w:tc>
      </w:tr>
      <w:tr w:rsidR="00BC73A9" w:rsidRPr="008430D2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3A9" w:rsidRPr="008430D2" w:rsidRDefault="00BC73A9" w:rsidP="00BC73A9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A9" w:rsidRPr="008430D2" w:rsidRDefault="00BC73A9" w:rsidP="00BC73A9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Развитие транспортной системы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Pr="008430D2" w:rsidRDefault="00BC73A9" w:rsidP="00BC73A9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351A76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</w:t>
            </w:r>
            <w:r w:rsidRPr="008430D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A9" w:rsidRPr="008430D2" w:rsidRDefault="00BC73A9" w:rsidP="00BC73A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Pr="008430D2" w:rsidRDefault="00BC73A9" w:rsidP="00BC73A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Pr="008430D2" w:rsidRDefault="00BC73A9" w:rsidP="00BC73A9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Pr="008430D2" w:rsidRDefault="00BC73A9" w:rsidP="00BC73A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Pr="008430D2" w:rsidRDefault="00BC73A9" w:rsidP="00BC73A9">
            <w:pPr>
              <w:widowControl w:val="0"/>
              <w:spacing w:line="235" w:lineRule="auto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40614,2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Pr="008430D2" w:rsidRDefault="00BC73A9" w:rsidP="00BC73A9">
            <w:pPr>
              <w:widowControl w:val="0"/>
              <w:spacing w:line="235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9571,4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Pr="0006566E" w:rsidRDefault="00BC73A9" w:rsidP="00BC7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2097,6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Pr="0006566E" w:rsidRDefault="00BC73A9" w:rsidP="00BC7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Pr="00BA269F" w:rsidRDefault="00BC73A9" w:rsidP="00BC73A9">
            <w:pPr>
              <w:rPr>
                <w:b/>
                <w:sz w:val="28"/>
                <w:szCs w:val="28"/>
              </w:rPr>
            </w:pPr>
            <w:r w:rsidRPr="00BA269F">
              <w:rPr>
                <w:b/>
                <w:sz w:val="28"/>
                <w:szCs w:val="28"/>
              </w:rPr>
              <w:t>8479,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r w:rsidRPr="001321AF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r w:rsidRPr="001321AF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r w:rsidRPr="001321AF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r w:rsidRPr="001321AF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r w:rsidRPr="001321AF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r w:rsidRPr="001321AF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r w:rsidRPr="001321AF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r w:rsidRPr="001321AF">
              <w:rPr>
                <w:sz w:val="28"/>
                <w:szCs w:val="28"/>
              </w:rPr>
              <w:t>2281,6</w:t>
            </w:r>
          </w:p>
        </w:tc>
      </w:tr>
      <w:tr w:rsidR="00BC73A9" w:rsidRPr="008430D2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3A9" w:rsidRPr="008430D2" w:rsidRDefault="00BC73A9" w:rsidP="00BC73A9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A9" w:rsidRPr="008430D2" w:rsidRDefault="00BC73A9" w:rsidP="00BC73A9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«Развитие </w:t>
            </w:r>
            <w:r>
              <w:rPr>
                <w:b/>
                <w:sz w:val="28"/>
                <w:szCs w:val="28"/>
              </w:rPr>
              <w:t>транспортной инфраструктуры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A9" w:rsidRPr="008430D2" w:rsidRDefault="00BC73A9" w:rsidP="00BC73A9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A9" w:rsidRPr="008430D2" w:rsidRDefault="00BC73A9" w:rsidP="00BC73A9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A9" w:rsidRPr="008430D2" w:rsidRDefault="00BC73A9" w:rsidP="00BC73A9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A9" w:rsidRPr="008430D2" w:rsidRDefault="00BC73A9" w:rsidP="00BC73A9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A9" w:rsidRPr="008430D2" w:rsidRDefault="00BC73A9" w:rsidP="00BC73A9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Pr="008430D2" w:rsidRDefault="00BC73A9" w:rsidP="00BC73A9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40614,2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Pr="00BA269F" w:rsidRDefault="00BC73A9" w:rsidP="00BC73A9">
            <w:pPr>
              <w:rPr>
                <w:b/>
                <w:sz w:val="28"/>
                <w:szCs w:val="28"/>
              </w:rPr>
            </w:pPr>
            <w:r w:rsidRPr="00BA269F">
              <w:rPr>
                <w:b/>
                <w:sz w:val="28"/>
                <w:szCs w:val="28"/>
              </w:rPr>
              <w:t>9571,4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Pr="00BA269F" w:rsidRDefault="00BC73A9" w:rsidP="00BC73A9">
            <w:pPr>
              <w:rPr>
                <w:b/>
                <w:sz w:val="28"/>
                <w:szCs w:val="28"/>
              </w:rPr>
            </w:pPr>
            <w:r w:rsidRPr="00BA269F">
              <w:rPr>
                <w:b/>
                <w:sz w:val="28"/>
                <w:szCs w:val="28"/>
              </w:rPr>
              <w:t>2097,6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Pr="00BA269F" w:rsidRDefault="00BC73A9" w:rsidP="00BC73A9">
            <w:pPr>
              <w:rPr>
                <w:b/>
                <w:sz w:val="28"/>
                <w:szCs w:val="28"/>
              </w:rPr>
            </w:pPr>
            <w:r w:rsidRPr="00BA269F">
              <w:rPr>
                <w:b/>
                <w:sz w:val="28"/>
                <w:szCs w:val="28"/>
              </w:rPr>
              <w:t>2213,0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Pr="00BA269F" w:rsidRDefault="00BC73A9" w:rsidP="00BC73A9">
            <w:pPr>
              <w:rPr>
                <w:b/>
                <w:sz w:val="28"/>
                <w:szCs w:val="28"/>
              </w:rPr>
            </w:pPr>
            <w:r w:rsidRPr="00BA269F">
              <w:rPr>
                <w:b/>
                <w:sz w:val="28"/>
                <w:szCs w:val="28"/>
              </w:rPr>
              <w:t>8479,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r w:rsidRPr="00022518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r w:rsidRPr="00022518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r w:rsidRPr="00022518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r w:rsidRPr="00022518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r w:rsidRPr="00022518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r w:rsidRPr="00022518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r w:rsidRPr="00022518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r w:rsidRPr="00022518">
              <w:rPr>
                <w:sz w:val="28"/>
                <w:szCs w:val="28"/>
              </w:rPr>
              <w:t>2281,6</w:t>
            </w:r>
          </w:p>
        </w:tc>
      </w:tr>
      <w:tr w:rsidR="00BC73A9" w:rsidRPr="008430D2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3A9" w:rsidRPr="008430D2" w:rsidRDefault="00BC73A9" w:rsidP="00BC73A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A9" w:rsidRPr="008430D2" w:rsidRDefault="00BC73A9" w:rsidP="00BC73A9">
            <w:pPr>
              <w:widowControl w:val="0"/>
              <w:jc w:val="both"/>
              <w:rPr>
                <w:sz w:val="28"/>
                <w:szCs w:val="28"/>
              </w:rPr>
            </w:pPr>
            <w:r w:rsidRPr="006E0A7F">
              <w:rPr>
                <w:sz w:val="28"/>
                <w:szCs w:val="28"/>
              </w:rPr>
              <w:t>Расходы на ремонт и содержание автомобильных дорог общего пользования Аксайского района и искусственных сооружений на них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Pr="008430D2" w:rsidRDefault="00BC73A9" w:rsidP="00BC73A9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A9" w:rsidRPr="008430D2" w:rsidRDefault="00BC73A9" w:rsidP="00BC73A9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Pr="008430D2" w:rsidRDefault="00BC73A9" w:rsidP="00BC73A9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Pr="008430D2" w:rsidRDefault="00BC73A9" w:rsidP="00BC73A9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Pr="008430D2" w:rsidRDefault="00BC73A9" w:rsidP="00BC73A9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Pr="008430D2" w:rsidRDefault="00787F27" w:rsidP="00BC73A9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25764,2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Pr="008430D2" w:rsidRDefault="00BC73A9" w:rsidP="00BC73A9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919,2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Pr="008430D2" w:rsidRDefault="00BC73A9" w:rsidP="00BC7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Pr="008430D2" w:rsidRDefault="00BC73A9" w:rsidP="00BC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Pr="00BA269F" w:rsidRDefault="00BC73A9" w:rsidP="00BC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r w:rsidRPr="00BF6A4A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r w:rsidRPr="00BF6A4A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r w:rsidRPr="00BF6A4A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r w:rsidRPr="00BF6A4A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r w:rsidRPr="00BF6A4A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r w:rsidRPr="00BF6A4A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r w:rsidRPr="00BF6A4A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r w:rsidRPr="00BF6A4A">
              <w:rPr>
                <w:sz w:val="28"/>
                <w:szCs w:val="28"/>
              </w:rPr>
              <w:t>2281,6</w:t>
            </w:r>
          </w:p>
        </w:tc>
      </w:tr>
      <w:tr w:rsidR="00543A87" w:rsidRPr="008430D2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A87" w:rsidRPr="008430D2" w:rsidRDefault="00F46802" w:rsidP="00543A8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43A87" w:rsidRPr="00E53F30" w:rsidRDefault="00EB1FD1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</w:t>
            </w:r>
            <w:r w:rsidR="006E0A7F" w:rsidRPr="006E0A7F">
              <w:rPr>
                <w:sz w:val="28"/>
                <w:szCs w:val="28"/>
              </w:rPr>
              <w:t xml:space="preserve"> местного значения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lastRenderedPageBreak/>
              <w:t>искусственных сооружений на них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8430D2" w:rsidRDefault="00543A87" w:rsidP="00543A8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</w:t>
            </w:r>
            <w:r w:rsidRPr="008430D2">
              <w:rPr>
                <w:sz w:val="28"/>
                <w:szCs w:val="28"/>
              </w:rPr>
              <w:lastRenderedPageBreak/>
              <w:t>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8430D2" w:rsidRDefault="00FC2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8430D2" w:rsidRDefault="00BA269F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430,5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8430D2" w:rsidRDefault="00543A87" w:rsidP="00543A87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</w:tr>
      <w:tr w:rsidR="009F45A0" w:rsidRPr="008430D2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8430D2" w:rsidRDefault="002E0461" w:rsidP="009F45A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9F45A0" w:rsidRPr="008430D2">
              <w:rPr>
                <w:sz w:val="28"/>
                <w:szCs w:val="28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61" w:rsidRPr="002E0461" w:rsidRDefault="002E0461" w:rsidP="002E0461">
            <w:pPr>
              <w:widowControl w:val="0"/>
              <w:jc w:val="both"/>
              <w:rPr>
                <w:sz w:val="28"/>
                <w:szCs w:val="28"/>
              </w:rPr>
            </w:pPr>
            <w:r w:rsidRPr="002E0461">
              <w:rPr>
                <w:sz w:val="28"/>
                <w:szCs w:val="28"/>
              </w:rPr>
              <w:t xml:space="preserve">Расходы на финансовое обеспечение дорожной деятельности в рамках реализации национального проекта «Безопасные и качественные </w:t>
            </w:r>
          </w:p>
          <w:p w:rsidR="009F45A0" w:rsidRPr="008430D2" w:rsidRDefault="002E0461" w:rsidP="002E0461">
            <w:pPr>
              <w:widowControl w:val="0"/>
              <w:jc w:val="both"/>
              <w:rPr>
                <w:sz w:val="28"/>
                <w:szCs w:val="28"/>
              </w:rPr>
            </w:pPr>
            <w:r w:rsidRPr="002E0461">
              <w:rPr>
                <w:sz w:val="28"/>
                <w:szCs w:val="28"/>
              </w:rPr>
              <w:t>автомобильные дороги»</w:t>
            </w:r>
            <w:r w:rsidR="001F34DE">
              <w:t xml:space="preserve"> </w:t>
            </w:r>
            <w:r w:rsidR="001F34DE" w:rsidRPr="001F34DE">
              <w:rPr>
                <w:sz w:val="28"/>
                <w:szCs w:val="28"/>
              </w:rPr>
              <w:t>(Расходы на капитальный ремонт муниципальных объектов транспортной инфраструктуры)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A0" w:rsidRPr="008430D2" w:rsidRDefault="009F45A0" w:rsidP="009F45A0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8430D2" w:rsidRDefault="009F45A0" w:rsidP="009F45A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8430D2" w:rsidRDefault="009F45A0" w:rsidP="009F45A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8430D2" w:rsidRDefault="009F45A0" w:rsidP="009F45A0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8430D2" w:rsidRDefault="009F45A0" w:rsidP="009F45A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8430D2" w:rsidRDefault="00BC73A9" w:rsidP="009F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8430D2" w:rsidRDefault="00BA269F" w:rsidP="00D7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8221,7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8430D2" w:rsidRDefault="00BA269F" w:rsidP="009F4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D770DE" w:rsidP="009F45A0"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172" w:rsidP="009F45A0">
            <w:r>
              <w:rPr>
                <w:sz w:val="28"/>
                <w:szCs w:val="28"/>
              </w:rPr>
              <w:t>6197,</w:t>
            </w:r>
            <w:r w:rsidR="00BC73A9">
              <w:rPr>
                <w:sz w:val="28"/>
                <w:szCs w:val="28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</w:tr>
      <w:tr w:rsidR="00D770DE" w:rsidRPr="008430D2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8430D2" w:rsidRDefault="00D770DE" w:rsidP="00D770D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8430D2" w:rsidRDefault="00D770DE" w:rsidP="00D770DE">
            <w:pPr>
              <w:widowControl w:val="0"/>
              <w:jc w:val="both"/>
              <w:rPr>
                <w:sz w:val="28"/>
                <w:szCs w:val="28"/>
              </w:rPr>
            </w:pPr>
            <w:r w:rsidRPr="00D770DE">
              <w:rPr>
                <w:b/>
                <w:sz w:val="28"/>
                <w:szCs w:val="28"/>
              </w:rPr>
              <w:t>Подпрограмма 2 «Повышение безопасности дорожного движения на территории Истоминского сельского поселения»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D770D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8430D2" w:rsidRDefault="00D770DE" w:rsidP="00D770D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8430D2" w:rsidRDefault="00D770DE" w:rsidP="00D770D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8430D2" w:rsidRDefault="00D770DE" w:rsidP="00D770DE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8430D2" w:rsidRDefault="00D770DE" w:rsidP="00D770D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06566E" w:rsidRDefault="00D770DE" w:rsidP="00D77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</w:tr>
      <w:tr w:rsidR="00D770DE" w:rsidRPr="008430D2" w:rsidTr="001F34DE">
        <w:trPr>
          <w:trHeight w:val="32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0DE" w:rsidRPr="008430D2" w:rsidRDefault="00D770DE" w:rsidP="00693F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0DE" w:rsidRPr="008430D2" w:rsidRDefault="00D770DE" w:rsidP="00D770DE">
            <w:pPr>
              <w:widowControl w:val="0"/>
              <w:jc w:val="both"/>
              <w:rPr>
                <w:sz w:val="28"/>
                <w:szCs w:val="28"/>
              </w:rPr>
            </w:pPr>
            <w:r w:rsidRPr="00D770DE">
              <w:rPr>
                <w:sz w:val="28"/>
                <w:szCs w:val="28"/>
              </w:rPr>
              <w:t>Размещение в сети Интернет информации о дорожно-транспортных происшествиях на автодорогах общего пользования и мерах по соблюдению правил дорожного движения на территории Истоминского сельского поселения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0DE" w:rsidRDefault="00D770DE" w:rsidP="00693F0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0DE" w:rsidRPr="008430D2" w:rsidRDefault="00D770DE" w:rsidP="00693F0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0DE" w:rsidRPr="008430D2" w:rsidRDefault="00D770DE" w:rsidP="00693F0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0DE" w:rsidRPr="008430D2" w:rsidRDefault="00D770DE" w:rsidP="00693F0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0DE" w:rsidRPr="008430D2" w:rsidRDefault="00D770DE" w:rsidP="00693F0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153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0DE" w:rsidRPr="00D770DE" w:rsidRDefault="00D770DE" w:rsidP="00D7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</w:tr>
    </w:tbl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F76C85">
      <w:pPr>
        <w:spacing w:line="220" w:lineRule="auto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Pr="00AF68F1" w:rsidRDefault="00AF68F1" w:rsidP="00AF68F1">
      <w:pPr>
        <w:tabs>
          <w:tab w:val="left" w:pos="7655"/>
        </w:tabs>
        <w:jc w:val="both"/>
        <w:rPr>
          <w:sz w:val="24"/>
          <w:szCs w:val="24"/>
        </w:rPr>
      </w:pPr>
      <w:r w:rsidRPr="00843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</w:t>
      </w: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653E7E" w:rsidRDefault="00653E7E" w:rsidP="00787F27">
      <w:pPr>
        <w:tabs>
          <w:tab w:val="left" w:pos="19905"/>
        </w:tabs>
        <w:spacing w:line="220" w:lineRule="auto"/>
        <w:rPr>
          <w:kern w:val="2"/>
          <w:sz w:val="28"/>
          <w:szCs w:val="28"/>
        </w:rPr>
      </w:pPr>
    </w:p>
    <w:p w:rsidR="00787F27" w:rsidRDefault="00787F27" w:rsidP="00787F27">
      <w:pPr>
        <w:tabs>
          <w:tab w:val="left" w:pos="19905"/>
        </w:tabs>
        <w:spacing w:line="220" w:lineRule="auto"/>
        <w:rPr>
          <w:kern w:val="2"/>
          <w:sz w:val="28"/>
          <w:szCs w:val="28"/>
        </w:rPr>
      </w:pPr>
    </w:p>
    <w:p w:rsidR="00653E7E" w:rsidRDefault="00653E7E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5D7DBD" w:rsidRPr="008430D2" w:rsidRDefault="00C5758A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>П</w:t>
      </w:r>
      <w:r w:rsidR="00A17781" w:rsidRPr="008430D2">
        <w:rPr>
          <w:kern w:val="2"/>
          <w:sz w:val="28"/>
          <w:szCs w:val="28"/>
        </w:rPr>
        <w:t xml:space="preserve">риложение № </w:t>
      </w:r>
      <w:r w:rsidR="00EE5949" w:rsidRPr="008430D2">
        <w:rPr>
          <w:kern w:val="2"/>
          <w:sz w:val="28"/>
          <w:szCs w:val="28"/>
        </w:rPr>
        <w:t>5</w:t>
      </w:r>
      <w:r w:rsidR="00A17781" w:rsidRPr="008430D2">
        <w:rPr>
          <w:kern w:val="2"/>
          <w:sz w:val="28"/>
          <w:szCs w:val="28"/>
        </w:rPr>
        <w:t xml:space="preserve"> </w:t>
      </w:r>
    </w:p>
    <w:p w:rsidR="00A17781" w:rsidRPr="008430D2" w:rsidRDefault="00A17781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к муниципальной программе</w:t>
      </w:r>
    </w:p>
    <w:p w:rsidR="00A17781" w:rsidRPr="008430D2" w:rsidRDefault="00A17781" w:rsidP="00A17781">
      <w:pPr>
        <w:spacing w:line="220" w:lineRule="auto"/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736E09" w:rsidRPr="008430D2">
        <w:rPr>
          <w:kern w:val="2"/>
          <w:sz w:val="28"/>
          <w:szCs w:val="28"/>
        </w:rPr>
        <w:t xml:space="preserve">                  </w:t>
      </w:r>
      <w:r w:rsidRPr="008430D2">
        <w:rPr>
          <w:kern w:val="2"/>
          <w:sz w:val="28"/>
          <w:szCs w:val="28"/>
        </w:rPr>
        <w:t xml:space="preserve">  Истоминского сельского поселения</w:t>
      </w:r>
    </w:p>
    <w:p w:rsidR="00A17781" w:rsidRPr="008430D2" w:rsidRDefault="00A17781" w:rsidP="00FC2A87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2A87">
        <w:rPr>
          <w:kern w:val="2"/>
          <w:sz w:val="28"/>
          <w:szCs w:val="28"/>
        </w:rPr>
        <w:t xml:space="preserve">   </w:t>
      </w:r>
      <w:r w:rsidR="0064528E">
        <w:rPr>
          <w:kern w:val="2"/>
          <w:sz w:val="28"/>
          <w:szCs w:val="28"/>
        </w:rPr>
        <w:t xml:space="preserve"> «</w:t>
      </w:r>
      <w:r w:rsidR="00FC2A87">
        <w:rPr>
          <w:kern w:val="2"/>
          <w:sz w:val="28"/>
          <w:szCs w:val="28"/>
        </w:rPr>
        <w:t>Развитие транспортной системы</w:t>
      </w:r>
      <w:r w:rsidRPr="008430D2">
        <w:rPr>
          <w:kern w:val="2"/>
          <w:sz w:val="28"/>
          <w:szCs w:val="28"/>
        </w:rPr>
        <w:t>»</w:t>
      </w:r>
    </w:p>
    <w:p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на реализацию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A17781" w:rsidRPr="008430D2">
        <w:rPr>
          <w:sz w:val="28"/>
          <w:szCs w:val="28"/>
        </w:rPr>
        <w:t xml:space="preserve">Истоминского сельского поселения </w:t>
      </w:r>
      <w:r w:rsidRPr="008430D2">
        <w:rPr>
          <w:sz w:val="28"/>
          <w:szCs w:val="28"/>
        </w:rPr>
        <w:t>«</w:t>
      </w:r>
      <w:r w:rsidR="00FC2A87">
        <w:rPr>
          <w:sz w:val="28"/>
          <w:szCs w:val="28"/>
        </w:rPr>
        <w:t>Развитие транспортной системы</w:t>
      </w:r>
      <w:r w:rsidRPr="008430D2">
        <w:rPr>
          <w:sz w:val="28"/>
          <w:szCs w:val="28"/>
        </w:rPr>
        <w:t>»</w:t>
      </w:r>
    </w:p>
    <w:p w:rsidR="00C74847" w:rsidRPr="008430D2" w:rsidRDefault="0078511A" w:rsidP="00C74847">
      <w:pPr>
        <w:spacing w:line="220" w:lineRule="auto"/>
        <w:jc w:val="right"/>
        <w:rPr>
          <w:sz w:val="28"/>
          <w:szCs w:val="28"/>
        </w:rPr>
      </w:pPr>
      <w:r w:rsidRPr="008430D2">
        <w:rPr>
          <w:spacing w:val="-4"/>
          <w:kern w:val="2"/>
          <w:sz w:val="28"/>
          <w:szCs w:val="28"/>
        </w:rPr>
        <w:t xml:space="preserve">тыс. </w:t>
      </w:r>
      <w:r w:rsidR="00C74847" w:rsidRPr="008430D2">
        <w:rPr>
          <w:spacing w:val="-4"/>
          <w:kern w:val="2"/>
          <w:sz w:val="28"/>
          <w:szCs w:val="28"/>
        </w:rPr>
        <w:t>рублей</w:t>
      </w:r>
    </w:p>
    <w:p w:rsidR="00C74847" w:rsidRPr="008430D2" w:rsidRDefault="00C74847" w:rsidP="00C74847">
      <w:pPr>
        <w:spacing w:line="220" w:lineRule="auto"/>
        <w:rPr>
          <w:sz w:val="28"/>
          <w:szCs w:val="28"/>
        </w:rPr>
      </w:pPr>
    </w:p>
    <w:p w:rsidR="00C74847" w:rsidRPr="008430D2" w:rsidRDefault="00C74847" w:rsidP="00C74847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8430D2" w:rsidTr="0078511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Наименование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программы, 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8430D2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В том числе по годам реализации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</w:tr>
      <w:tr w:rsidR="009E2973" w:rsidRPr="008430D2" w:rsidTr="0078511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2019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2020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2021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2022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2023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2024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2025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2026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2027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2028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2029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2030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9E2973" w:rsidRPr="008430D2" w:rsidRDefault="009E2973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8430D2" w:rsidTr="0078511A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16</w:t>
            </w:r>
          </w:p>
        </w:tc>
      </w:tr>
      <w:tr w:rsidR="00BC73A9" w:rsidRPr="008430D2" w:rsidTr="007851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3A9" w:rsidRPr="008430D2" w:rsidRDefault="00BC73A9" w:rsidP="00BC73A9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73A9" w:rsidRPr="008430D2" w:rsidRDefault="00BC73A9" w:rsidP="00BC73A9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Развитие транспортной системы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A9" w:rsidRPr="00351A76" w:rsidRDefault="00BC73A9" w:rsidP="00BC73A9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Pr="008430D2" w:rsidRDefault="00BC73A9" w:rsidP="00BC73A9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40614,2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Pr="008430D2" w:rsidRDefault="00BC73A9" w:rsidP="00BC73A9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9571,4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Pr="008430D2" w:rsidRDefault="00BC73A9" w:rsidP="00BC7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Pr="008430D2" w:rsidRDefault="00BC73A9" w:rsidP="00BC7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Pr="004A7987" w:rsidRDefault="00BC73A9" w:rsidP="00BC73A9">
            <w:pPr>
              <w:jc w:val="right"/>
              <w:rPr>
                <w:sz w:val="28"/>
                <w:szCs w:val="28"/>
              </w:rPr>
            </w:pPr>
            <w:r w:rsidRPr="004A7987">
              <w:rPr>
                <w:sz w:val="28"/>
                <w:szCs w:val="28"/>
              </w:rPr>
              <w:t>8479,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</w:tr>
      <w:tr w:rsidR="00351A76" w:rsidRPr="008430D2" w:rsidTr="00351A76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5A5587" w:rsidP="004E7A93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5A5587" w:rsidP="004E7A93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086FF3" w:rsidP="00086FF3">
            <w:pPr>
              <w:jc w:val="right"/>
            </w:pPr>
            <w:r>
              <w:rPr>
                <w:sz w:val="28"/>
                <w:szCs w:val="28"/>
              </w:rPr>
              <w:t>6135,8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BC73A9" w:rsidRPr="008430D2" w:rsidTr="00351A76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3A9" w:rsidRPr="008430D2" w:rsidRDefault="00BC73A9" w:rsidP="00BC73A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A9" w:rsidRPr="008430D2" w:rsidRDefault="00BC73A9" w:rsidP="00BC73A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A9" w:rsidRPr="00351A76" w:rsidRDefault="00BC73A9" w:rsidP="00BC73A9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Pr="008430D2" w:rsidRDefault="00BC73A9" w:rsidP="00BC73A9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40614,2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Pr="008430D2" w:rsidRDefault="00BC73A9" w:rsidP="00BC73A9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9571,4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Pr="008430D2" w:rsidRDefault="00BC73A9" w:rsidP="00BC7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Pr="008430D2" w:rsidRDefault="00BC73A9" w:rsidP="00BC7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Pr="004A7987" w:rsidRDefault="00086FF3" w:rsidP="00086F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2343,6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</w:tr>
      <w:tr w:rsidR="00351A76" w:rsidRPr="008430D2" w:rsidTr="00351A76">
        <w:trPr>
          <w:trHeight w:val="67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</w:tr>
      <w:tr w:rsidR="00BC73A9" w:rsidRPr="008430D2" w:rsidTr="00351A76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3A9" w:rsidRPr="008430D2" w:rsidRDefault="00BC73A9" w:rsidP="00BC73A9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73A9" w:rsidRPr="008430D2" w:rsidRDefault="00BC73A9" w:rsidP="00BC73A9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«Развитие </w:t>
            </w:r>
            <w:r>
              <w:rPr>
                <w:b/>
                <w:sz w:val="28"/>
                <w:szCs w:val="28"/>
              </w:rPr>
              <w:t>транспортной инфраструктуры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3A9" w:rsidRPr="00351A76" w:rsidRDefault="00BC73A9" w:rsidP="00BC73A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Pr="008430D2" w:rsidRDefault="00BC73A9" w:rsidP="00BC73A9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40614,2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Pr="008430D2" w:rsidRDefault="00BC73A9" w:rsidP="00BC73A9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9571,4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Pr="004E7A93" w:rsidRDefault="00BC73A9" w:rsidP="00BC7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Pr="004E7A93" w:rsidRDefault="00BC73A9" w:rsidP="00BC7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Pr="004A7987" w:rsidRDefault="00BC73A9" w:rsidP="00BC73A9">
            <w:pPr>
              <w:jc w:val="right"/>
              <w:rPr>
                <w:sz w:val="28"/>
                <w:szCs w:val="28"/>
              </w:rPr>
            </w:pPr>
            <w:r w:rsidRPr="004A7987">
              <w:rPr>
                <w:sz w:val="28"/>
                <w:szCs w:val="28"/>
              </w:rPr>
              <w:t>8479,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t>2281,6</w:t>
            </w:r>
          </w:p>
        </w:tc>
      </w:tr>
      <w:tr w:rsidR="00351A76" w:rsidRPr="008430D2" w:rsidTr="00351A76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086FF3" w:rsidP="004E7A93">
            <w:pPr>
              <w:jc w:val="right"/>
            </w:pPr>
            <w:r>
              <w:rPr>
                <w:sz w:val="28"/>
                <w:szCs w:val="28"/>
              </w:rPr>
              <w:t>6135,8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BC73A9" w:rsidRPr="008430D2" w:rsidTr="00351A76">
        <w:trPr>
          <w:trHeight w:val="782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3A9" w:rsidRPr="008430D2" w:rsidRDefault="00BC73A9" w:rsidP="00BC73A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A9" w:rsidRPr="008430D2" w:rsidRDefault="00BC73A9" w:rsidP="00BC73A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A9" w:rsidRPr="00351A76" w:rsidRDefault="00BC73A9" w:rsidP="00BC73A9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Pr="008430D2" w:rsidRDefault="00BC73A9" w:rsidP="00BC73A9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40614,2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Pr="008430D2" w:rsidRDefault="00BC73A9" w:rsidP="00BC73A9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9571,4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Pr="004E7A93" w:rsidRDefault="00BC73A9" w:rsidP="00BC7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Pr="004E7A93" w:rsidRDefault="00BC73A9" w:rsidP="00BC7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Pr="004A7987" w:rsidRDefault="00086FF3" w:rsidP="00086F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2343,6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</w:tr>
      <w:tr w:rsidR="00351A76" w:rsidRPr="008430D2" w:rsidTr="00351A76">
        <w:trPr>
          <w:trHeight w:val="654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</w:tr>
      <w:tr w:rsidR="00FC2A87" w:rsidRPr="008430D2" w:rsidTr="00351A76">
        <w:trPr>
          <w:trHeight w:val="53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87" w:rsidRPr="008430D2" w:rsidRDefault="00FC2A87" w:rsidP="00FC2A8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87" w:rsidRPr="008430D2" w:rsidRDefault="00FC2A87" w:rsidP="00FC2A8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2 </w:t>
            </w:r>
            <w:r w:rsidRPr="00D770DE">
              <w:rPr>
                <w:b/>
                <w:sz w:val="28"/>
                <w:szCs w:val="28"/>
              </w:rPr>
              <w:t>«Повышение безопасности дорожного движения на территории И</w:t>
            </w:r>
            <w:r>
              <w:rPr>
                <w:b/>
                <w:sz w:val="28"/>
                <w:szCs w:val="28"/>
              </w:rPr>
              <w:t>стоминского сельского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87" w:rsidRPr="00351A76" w:rsidRDefault="00FC2A87" w:rsidP="00FC2A8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</w:tr>
      <w:tr w:rsidR="00FC2A87" w:rsidRPr="008430D2" w:rsidTr="00351A76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87" w:rsidRDefault="00FC2A87" w:rsidP="00FC2A8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87" w:rsidRPr="008430D2" w:rsidRDefault="00FC2A87" w:rsidP="00FC2A8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87" w:rsidRPr="00351A76" w:rsidRDefault="00FC2A87" w:rsidP="00FC2A8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</w:tr>
      <w:tr w:rsidR="00FC2A87" w:rsidRPr="008430D2" w:rsidTr="00351A76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87" w:rsidRDefault="00FC2A87" w:rsidP="00FC2A8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87" w:rsidRPr="008430D2" w:rsidRDefault="00FC2A87" w:rsidP="00FC2A8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87" w:rsidRPr="00351A76" w:rsidRDefault="00FC2A87" w:rsidP="00FC2A8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</w:tr>
      <w:tr w:rsidR="00FC2A87" w:rsidRPr="008430D2" w:rsidTr="00351A76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87" w:rsidRPr="008430D2" w:rsidRDefault="00FC2A87" w:rsidP="00FC2A8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87" w:rsidRPr="008430D2" w:rsidRDefault="00FC2A87" w:rsidP="00FC2A8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87" w:rsidRPr="00351A76" w:rsidRDefault="00FC2A87" w:rsidP="00FC2A8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</w:tr>
      <w:tr w:rsidR="00FC2A87" w:rsidRPr="008430D2" w:rsidTr="00BA1DBA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Pr="008430D2" w:rsidRDefault="00FC2A87" w:rsidP="00FC2A8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Pr="008430D2" w:rsidRDefault="00FC2A87" w:rsidP="00FC2A8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87" w:rsidRPr="00351A76" w:rsidRDefault="00FC2A87" w:rsidP="00FC2A8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</w:tr>
    </w:tbl>
    <w:p w:rsidR="00EE5949" w:rsidRPr="008430D2" w:rsidRDefault="00EE5949" w:rsidP="00C74847">
      <w:pPr>
        <w:spacing w:line="220" w:lineRule="auto"/>
        <w:rPr>
          <w:sz w:val="28"/>
          <w:szCs w:val="28"/>
        </w:rPr>
      </w:pPr>
    </w:p>
    <w:p w:rsidR="009E7680" w:rsidRPr="008430D2" w:rsidRDefault="009E7680" w:rsidP="009E7680">
      <w:pPr>
        <w:rPr>
          <w:sz w:val="28"/>
          <w:szCs w:val="28"/>
        </w:rPr>
      </w:pPr>
    </w:p>
    <w:p w:rsidR="009E7680" w:rsidRPr="008430D2" w:rsidRDefault="009E7680" w:rsidP="009E7680">
      <w:pPr>
        <w:rPr>
          <w:sz w:val="28"/>
          <w:szCs w:val="28"/>
        </w:rPr>
      </w:pPr>
    </w:p>
    <w:p w:rsidR="009E7680" w:rsidRPr="008430D2" w:rsidRDefault="009E7680" w:rsidP="009E7680">
      <w:pPr>
        <w:rPr>
          <w:sz w:val="28"/>
          <w:szCs w:val="28"/>
        </w:rPr>
      </w:pPr>
    </w:p>
    <w:p w:rsidR="009E7680" w:rsidRPr="008430D2" w:rsidRDefault="009E7680" w:rsidP="009E7680">
      <w:pPr>
        <w:rPr>
          <w:sz w:val="28"/>
          <w:szCs w:val="28"/>
        </w:rPr>
        <w:sectPr w:rsidR="009E7680" w:rsidRPr="008430D2" w:rsidSect="00550502">
          <w:footerReference w:type="even" r:id="rId10"/>
          <w:footerReference w:type="default" r:id="rId11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0604E3" w:rsidRDefault="000604E3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</w:t>
      </w:r>
      <w:r w:rsidR="002F7E41" w:rsidRPr="000604E3">
        <w:rPr>
          <w:rFonts w:eastAsia="Calibri"/>
          <w:sz w:val="28"/>
          <w:szCs w:val="28"/>
        </w:rPr>
        <w:t xml:space="preserve">Настоящее </w:t>
      </w:r>
      <w:r w:rsidR="002F7E41" w:rsidRPr="00131DA5">
        <w:rPr>
          <w:rFonts w:eastAsia="Calibri"/>
          <w:sz w:val="28"/>
          <w:szCs w:val="28"/>
        </w:rPr>
        <w:t>Постановление подлежит размещению на официальном сайте Администрации Истоминского сельского поселения в информационно-телекоммуникационной сети «Интернет» и опубликованию в периодическом печатном издании Истоминского сельского поселения «Вестник».</w:t>
      </w:r>
    </w:p>
    <w:p w:rsidR="008A31B4" w:rsidRDefault="002F7E41" w:rsidP="008A31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8A31B4" w:rsidRPr="00632EDA">
        <w:rPr>
          <w:rFonts w:eastAsia="Calibri"/>
          <w:sz w:val="28"/>
          <w:szCs w:val="28"/>
        </w:rPr>
        <w:t>П</w:t>
      </w:r>
      <w:r w:rsidR="008A31B4">
        <w:rPr>
          <w:rFonts w:eastAsia="Calibri"/>
          <w:sz w:val="28"/>
          <w:szCs w:val="28"/>
        </w:rPr>
        <w:t xml:space="preserve">остановление от </w:t>
      </w:r>
      <w:r w:rsidR="00277122" w:rsidRPr="00277122">
        <w:rPr>
          <w:rFonts w:eastAsia="Calibri"/>
          <w:sz w:val="28"/>
          <w:szCs w:val="28"/>
        </w:rPr>
        <w:t>02.04.2020 № 85</w:t>
      </w:r>
      <w:r w:rsidR="008A31B4" w:rsidRPr="00632EDA">
        <w:rPr>
          <w:rFonts w:eastAsia="Calibri"/>
          <w:sz w:val="28"/>
          <w:szCs w:val="28"/>
        </w:rPr>
        <w:t xml:space="preserve"> «О внесении изменений в постановление № </w:t>
      </w:r>
      <w:r w:rsidR="008A31B4">
        <w:rPr>
          <w:rFonts w:eastAsia="Calibri"/>
          <w:sz w:val="28"/>
          <w:szCs w:val="28"/>
        </w:rPr>
        <w:t>267</w:t>
      </w:r>
      <w:r w:rsidR="008A31B4" w:rsidRPr="00632EDA">
        <w:rPr>
          <w:rFonts w:eastAsia="Calibri"/>
          <w:sz w:val="28"/>
          <w:szCs w:val="28"/>
        </w:rPr>
        <w:t xml:space="preserve"> от 29.11.2018 «Об утверждении муниципальной программы Истоминского сельского поселения «</w:t>
      </w:r>
      <w:r w:rsidR="008A31B4">
        <w:rPr>
          <w:rFonts w:eastAsia="Calibri"/>
          <w:sz w:val="28"/>
          <w:szCs w:val="28"/>
        </w:rPr>
        <w:t xml:space="preserve">Развитие транспортной </w:t>
      </w:r>
      <w:r w:rsidR="00277122">
        <w:rPr>
          <w:rFonts w:eastAsia="Calibri"/>
          <w:sz w:val="28"/>
          <w:szCs w:val="28"/>
        </w:rPr>
        <w:t>системы</w:t>
      </w:r>
      <w:r w:rsidR="008A31B4">
        <w:rPr>
          <w:rFonts w:eastAsia="Calibri"/>
          <w:sz w:val="28"/>
          <w:szCs w:val="28"/>
        </w:rPr>
        <w:t>» считать утратившим силу.</w:t>
      </w:r>
    </w:p>
    <w:p w:rsidR="000604E3" w:rsidRDefault="002F7E41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604E3" w:rsidRPr="000604E3">
        <w:rPr>
          <w:rFonts w:eastAsia="Calibri"/>
          <w:sz w:val="28"/>
          <w:szCs w:val="28"/>
        </w:rPr>
        <w:t>. Контроль за исполнением настоящего постановления возложить на заместителя Главы Администрации Истоминского сельского поселения Кудовба Д.А.</w:t>
      </w:r>
    </w:p>
    <w:p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604E3" w:rsidRP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604E3" w:rsidRPr="000604E3" w:rsidRDefault="000604E3" w:rsidP="000604E3">
      <w:pPr>
        <w:spacing w:after="160" w:line="259" w:lineRule="auto"/>
        <w:rPr>
          <w:rFonts w:eastAsia="Calibri"/>
          <w:sz w:val="28"/>
          <w:szCs w:val="28"/>
        </w:rPr>
      </w:pPr>
      <w:r w:rsidRPr="000604E3">
        <w:rPr>
          <w:rFonts w:eastAsia="Calibri"/>
          <w:sz w:val="28"/>
          <w:szCs w:val="28"/>
        </w:rPr>
        <w:t>Глава Администрации                                                                                                                 Истоминского сельского поселения                                                       О.А. Калинина</w:t>
      </w: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8A31B4" w:rsidRDefault="008A31B4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60437E" w:rsidRDefault="0060437E" w:rsidP="000604E3">
      <w:pPr>
        <w:rPr>
          <w:rFonts w:eastAsia="Calibri"/>
          <w:sz w:val="22"/>
          <w:szCs w:val="22"/>
        </w:rPr>
      </w:pPr>
    </w:p>
    <w:p w:rsidR="0060437E" w:rsidRDefault="0060437E" w:rsidP="000604E3">
      <w:pPr>
        <w:rPr>
          <w:rFonts w:eastAsia="Calibri"/>
          <w:sz w:val="22"/>
          <w:szCs w:val="22"/>
        </w:rPr>
      </w:pPr>
    </w:p>
    <w:p w:rsidR="0060437E" w:rsidRDefault="0060437E" w:rsidP="000604E3">
      <w:pPr>
        <w:rPr>
          <w:rFonts w:eastAsia="Calibri"/>
          <w:sz w:val="22"/>
          <w:szCs w:val="22"/>
        </w:rPr>
      </w:pPr>
    </w:p>
    <w:p w:rsidR="0060437E" w:rsidRDefault="0060437E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Постановление вносит отдел по имущественным</w:t>
      </w:r>
    </w:p>
    <w:p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и земельным отношениям, ЖКХ, благоустройству,</w:t>
      </w:r>
      <w:r w:rsidR="008A31B4">
        <w:rPr>
          <w:rFonts w:eastAsia="Calibri"/>
          <w:sz w:val="22"/>
          <w:szCs w:val="22"/>
        </w:rPr>
        <w:t xml:space="preserve">                                           </w:t>
      </w:r>
      <w:r w:rsidR="00CD1ACC">
        <w:rPr>
          <w:rFonts w:eastAsia="Calibri"/>
          <w:sz w:val="22"/>
          <w:szCs w:val="22"/>
        </w:rPr>
        <w:t xml:space="preserve">                    </w:t>
      </w:r>
    </w:p>
    <w:p w:rsidR="0002254A" w:rsidRPr="000604E3" w:rsidRDefault="000604E3" w:rsidP="0002254A">
      <w:pPr>
        <w:rPr>
          <w:rFonts w:eastAsia="Calibri"/>
          <w:sz w:val="22"/>
          <w:szCs w:val="22"/>
          <w:lang w:eastAsia="en-US"/>
        </w:rPr>
      </w:pPr>
      <w:r w:rsidRPr="000604E3">
        <w:rPr>
          <w:rFonts w:eastAsia="Calibri"/>
          <w:sz w:val="22"/>
          <w:szCs w:val="22"/>
        </w:rPr>
        <w:t xml:space="preserve">архитектуре и предпринимательству            </w:t>
      </w:r>
      <w:r w:rsidR="008A31B4">
        <w:rPr>
          <w:rFonts w:eastAsia="Calibri"/>
          <w:sz w:val="22"/>
          <w:szCs w:val="22"/>
        </w:rPr>
        <w:t xml:space="preserve">                                                        </w:t>
      </w:r>
      <w:r w:rsidR="00CD1ACC">
        <w:rPr>
          <w:rFonts w:eastAsia="Calibri"/>
          <w:sz w:val="22"/>
          <w:szCs w:val="22"/>
        </w:rPr>
        <w:t xml:space="preserve">                   </w:t>
      </w:r>
      <w:bookmarkStart w:id="0" w:name="_GoBack"/>
      <w:bookmarkEnd w:id="0"/>
      <w:r w:rsidRPr="000604E3">
        <w:rPr>
          <w:rFonts w:eastAsia="Calibri"/>
          <w:sz w:val="22"/>
          <w:szCs w:val="22"/>
        </w:rPr>
        <w:t xml:space="preserve">                                                                                </w:t>
      </w:r>
    </w:p>
    <w:p w:rsidR="000604E3" w:rsidRPr="000604E3" w:rsidRDefault="000604E3" w:rsidP="000604E3">
      <w:pPr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</w:p>
    <w:p w:rsidR="000604E3" w:rsidRPr="000604E3" w:rsidRDefault="000604E3" w:rsidP="000604E3">
      <w:pPr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  <w:sectPr w:rsidR="000604E3" w:rsidRPr="000604E3" w:rsidSect="000604E3">
          <w:footerReference w:type="default" r:id="rId12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604E3" w:rsidRPr="000604E3" w:rsidRDefault="000604E3" w:rsidP="000604E3">
      <w:pPr>
        <w:spacing w:line="220" w:lineRule="auto"/>
        <w:jc w:val="right"/>
        <w:rPr>
          <w:sz w:val="28"/>
          <w:szCs w:val="28"/>
        </w:rPr>
        <w:sectPr w:rsidR="000604E3" w:rsidRPr="000604E3" w:rsidSect="000604E3">
          <w:footerReference w:type="default" r:id="rId13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B548F" w:rsidRPr="00A907DE" w:rsidRDefault="00BB548F" w:rsidP="000604E3">
      <w:pPr>
        <w:spacing w:line="220" w:lineRule="auto"/>
        <w:rPr>
          <w:sz w:val="28"/>
          <w:szCs w:val="28"/>
        </w:rPr>
      </w:pPr>
    </w:p>
    <w:sectPr w:rsidR="00BB548F" w:rsidRPr="00A907DE" w:rsidSect="00196523"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3E0" w:rsidRDefault="008153E0">
      <w:r>
        <w:separator/>
      </w:r>
    </w:p>
  </w:endnote>
  <w:endnote w:type="continuationSeparator" w:id="0">
    <w:p w:rsidR="008153E0" w:rsidRDefault="0081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DE0" w:rsidRDefault="00B63DE0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63DE0" w:rsidRDefault="00B63DE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DE0" w:rsidRDefault="00B63DE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63DE0" w:rsidRDefault="00B63DE0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DE0" w:rsidRPr="00B36038" w:rsidRDefault="00B63DE0" w:rsidP="005C5FF3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359071"/>
      <w:docPartObj>
        <w:docPartGallery w:val="Page Numbers (Bottom of Page)"/>
        <w:docPartUnique/>
      </w:docPartObj>
    </w:sdtPr>
    <w:sdtEndPr/>
    <w:sdtContent>
      <w:p w:rsidR="00B63DE0" w:rsidRDefault="00B63DE0" w:rsidP="0002254A">
        <w:pPr>
          <w:pStyle w:val="a7"/>
          <w:tabs>
            <w:tab w:val="left" w:pos="8085"/>
            <w:tab w:val="right" w:pos="9921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:rsidR="00B63DE0" w:rsidRDefault="00B63DE0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9598"/>
      <w:docPartObj>
        <w:docPartGallery w:val="Page Numbers (Bottom of Page)"/>
        <w:docPartUnique/>
      </w:docPartObj>
    </w:sdtPr>
    <w:sdtEndPr/>
    <w:sdtContent>
      <w:p w:rsidR="00B63DE0" w:rsidRDefault="008153E0">
        <w:pPr>
          <w:pStyle w:val="a7"/>
          <w:jc w:val="right"/>
        </w:pPr>
      </w:p>
    </w:sdtContent>
  </w:sdt>
  <w:p w:rsidR="00B63DE0" w:rsidRDefault="00B63D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3E0" w:rsidRDefault="008153E0">
      <w:r>
        <w:separator/>
      </w:r>
    </w:p>
  </w:footnote>
  <w:footnote w:type="continuationSeparator" w:id="0">
    <w:p w:rsidR="008153E0" w:rsidRDefault="0081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47"/>
    <w:rsid w:val="00001A88"/>
    <w:rsid w:val="00001FD0"/>
    <w:rsid w:val="00006511"/>
    <w:rsid w:val="000134F4"/>
    <w:rsid w:val="0002254A"/>
    <w:rsid w:val="000243A8"/>
    <w:rsid w:val="000258AC"/>
    <w:rsid w:val="00030F8D"/>
    <w:rsid w:val="00041473"/>
    <w:rsid w:val="00045F69"/>
    <w:rsid w:val="00050C68"/>
    <w:rsid w:val="0005372C"/>
    <w:rsid w:val="00054D8B"/>
    <w:rsid w:val="000559D5"/>
    <w:rsid w:val="00057449"/>
    <w:rsid w:val="000604E3"/>
    <w:rsid w:val="00060F3C"/>
    <w:rsid w:val="0006566E"/>
    <w:rsid w:val="00072792"/>
    <w:rsid w:val="0007410F"/>
    <w:rsid w:val="000808D6"/>
    <w:rsid w:val="00086FF3"/>
    <w:rsid w:val="000917E1"/>
    <w:rsid w:val="000A0A34"/>
    <w:rsid w:val="000A6D21"/>
    <w:rsid w:val="000A726F"/>
    <w:rsid w:val="000B4002"/>
    <w:rsid w:val="000B66C7"/>
    <w:rsid w:val="000C430D"/>
    <w:rsid w:val="000D4382"/>
    <w:rsid w:val="000E0254"/>
    <w:rsid w:val="000E57EA"/>
    <w:rsid w:val="000E7788"/>
    <w:rsid w:val="000F2B40"/>
    <w:rsid w:val="000F3B58"/>
    <w:rsid w:val="000F5B6A"/>
    <w:rsid w:val="00104E0D"/>
    <w:rsid w:val="0010504A"/>
    <w:rsid w:val="00116BFA"/>
    <w:rsid w:val="0012198B"/>
    <w:rsid w:val="00125DE3"/>
    <w:rsid w:val="00137C6D"/>
    <w:rsid w:val="00153B21"/>
    <w:rsid w:val="00155732"/>
    <w:rsid w:val="0015670D"/>
    <w:rsid w:val="001821DC"/>
    <w:rsid w:val="00185BED"/>
    <w:rsid w:val="00186EA8"/>
    <w:rsid w:val="00194CB2"/>
    <w:rsid w:val="00196523"/>
    <w:rsid w:val="00196CC9"/>
    <w:rsid w:val="001B26D3"/>
    <w:rsid w:val="001B2D1C"/>
    <w:rsid w:val="001B3168"/>
    <w:rsid w:val="001B7269"/>
    <w:rsid w:val="001B7E30"/>
    <w:rsid w:val="001C1D98"/>
    <w:rsid w:val="001D1030"/>
    <w:rsid w:val="001D2690"/>
    <w:rsid w:val="001E2001"/>
    <w:rsid w:val="001F34DE"/>
    <w:rsid w:val="001F4BE3"/>
    <w:rsid w:val="001F51F9"/>
    <w:rsid w:val="001F6D02"/>
    <w:rsid w:val="002057AA"/>
    <w:rsid w:val="00211DEF"/>
    <w:rsid w:val="00222650"/>
    <w:rsid w:val="00225746"/>
    <w:rsid w:val="00227C10"/>
    <w:rsid w:val="00232FE9"/>
    <w:rsid w:val="002459B2"/>
    <w:rsid w:val="00247DFD"/>
    <w:rsid w:val="002504E8"/>
    <w:rsid w:val="00254382"/>
    <w:rsid w:val="00255DF5"/>
    <w:rsid w:val="0027031E"/>
    <w:rsid w:val="002705BB"/>
    <w:rsid w:val="00277122"/>
    <w:rsid w:val="00285630"/>
    <w:rsid w:val="0028703B"/>
    <w:rsid w:val="00292CB0"/>
    <w:rsid w:val="002A2062"/>
    <w:rsid w:val="002A31A1"/>
    <w:rsid w:val="002A4D31"/>
    <w:rsid w:val="002B0AD7"/>
    <w:rsid w:val="002B6527"/>
    <w:rsid w:val="002C135C"/>
    <w:rsid w:val="002C5E60"/>
    <w:rsid w:val="002E0461"/>
    <w:rsid w:val="002E65D5"/>
    <w:rsid w:val="002F2400"/>
    <w:rsid w:val="002F63E3"/>
    <w:rsid w:val="002F74D7"/>
    <w:rsid w:val="002F7E41"/>
    <w:rsid w:val="0030124B"/>
    <w:rsid w:val="00313D3A"/>
    <w:rsid w:val="0031768F"/>
    <w:rsid w:val="003241B8"/>
    <w:rsid w:val="003269B9"/>
    <w:rsid w:val="00341FC1"/>
    <w:rsid w:val="00351A76"/>
    <w:rsid w:val="00367998"/>
    <w:rsid w:val="0037040B"/>
    <w:rsid w:val="00380519"/>
    <w:rsid w:val="00390C88"/>
    <w:rsid w:val="003921D8"/>
    <w:rsid w:val="00395D01"/>
    <w:rsid w:val="003A2442"/>
    <w:rsid w:val="003A42D7"/>
    <w:rsid w:val="003B2193"/>
    <w:rsid w:val="003D5013"/>
    <w:rsid w:val="003E1CA1"/>
    <w:rsid w:val="003E2731"/>
    <w:rsid w:val="003E2E80"/>
    <w:rsid w:val="00402031"/>
    <w:rsid w:val="00407B71"/>
    <w:rsid w:val="00423EAE"/>
    <w:rsid w:val="00425061"/>
    <w:rsid w:val="0042687C"/>
    <w:rsid w:val="0043508F"/>
    <w:rsid w:val="00435166"/>
    <w:rsid w:val="00435CC2"/>
    <w:rsid w:val="0043686A"/>
    <w:rsid w:val="00441069"/>
    <w:rsid w:val="00442EE3"/>
    <w:rsid w:val="00444636"/>
    <w:rsid w:val="00453869"/>
    <w:rsid w:val="00465DCA"/>
    <w:rsid w:val="004711EC"/>
    <w:rsid w:val="00476AAF"/>
    <w:rsid w:val="00480BC7"/>
    <w:rsid w:val="00480C69"/>
    <w:rsid w:val="004871AA"/>
    <w:rsid w:val="004A2BEA"/>
    <w:rsid w:val="004A39EA"/>
    <w:rsid w:val="004A6EF9"/>
    <w:rsid w:val="004A7987"/>
    <w:rsid w:val="004B6A5C"/>
    <w:rsid w:val="004C0852"/>
    <w:rsid w:val="004C75CF"/>
    <w:rsid w:val="004C7F65"/>
    <w:rsid w:val="004D39FB"/>
    <w:rsid w:val="004D55D8"/>
    <w:rsid w:val="004E541E"/>
    <w:rsid w:val="004E78FD"/>
    <w:rsid w:val="004E7A93"/>
    <w:rsid w:val="004F4CCE"/>
    <w:rsid w:val="004F7011"/>
    <w:rsid w:val="005069D6"/>
    <w:rsid w:val="00515D9C"/>
    <w:rsid w:val="00517CA6"/>
    <w:rsid w:val="00522F99"/>
    <w:rsid w:val="00531FBD"/>
    <w:rsid w:val="0053366A"/>
    <w:rsid w:val="00534DB4"/>
    <w:rsid w:val="00536DF7"/>
    <w:rsid w:val="005374FF"/>
    <w:rsid w:val="00541519"/>
    <w:rsid w:val="00543916"/>
    <w:rsid w:val="00543A87"/>
    <w:rsid w:val="00550502"/>
    <w:rsid w:val="00581BC1"/>
    <w:rsid w:val="00584513"/>
    <w:rsid w:val="00587BF6"/>
    <w:rsid w:val="0059173E"/>
    <w:rsid w:val="00593B9A"/>
    <w:rsid w:val="005A5587"/>
    <w:rsid w:val="005B1498"/>
    <w:rsid w:val="005B2DE4"/>
    <w:rsid w:val="005B3B4E"/>
    <w:rsid w:val="005C3CDE"/>
    <w:rsid w:val="005C555B"/>
    <w:rsid w:val="005C5FF3"/>
    <w:rsid w:val="005D7DBD"/>
    <w:rsid w:val="005F299A"/>
    <w:rsid w:val="0060437E"/>
    <w:rsid w:val="00611679"/>
    <w:rsid w:val="00613D7D"/>
    <w:rsid w:val="006145D8"/>
    <w:rsid w:val="00617AEA"/>
    <w:rsid w:val="00622FCC"/>
    <w:rsid w:val="0063173D"/>
    <w:rsid w:val="0064528E"/>
    <w:rsid w:val="00652F15"/>
    <w:rsid w:val="00653E7E"/>
    <w:rsid w:val="006564DB"/>
    <w:rsid w:val="00660EE3"/>
    <w:rsid w:val="0066787B"/>
    <w:rsid w:val="00676B57"/>
    <w:rsid w:val="00684EF9"/>
    <w:rsid w:val="0068790F"/>
    <w:rsid w:val="00693F07"/>
    <w:rsid w:val="006948DA"/>
    <w:rsid w:val="006951E1"/>
    <w:rsid w:val="00695AB8"/>
    <w:rsid w:val="00696F56"/>
    <w:rsid w:val="006A1263"/>
    <w:rsid w:val="006C697E"/>
    <w:rsid w:val="006D0E14"/>
    <w:rsid w:val="006E0A7F"/>
    <w:rsid w:val="006F6A53"/>
    <w:rsid w:val="007101C0"/>
    <w:rsid w:val="007120F8"/>
    <w:rsid w:val="00713404"/>
    <w:rsid w:val="0071452B"/>
    <w:rsid w:val="007219F0"/>
    <w:rsid w:val="00734D72"/>
    <w:rsid w:val="00736E09"/>
    <w:rsid w:val="00743CD2"/>
    <w:rsid w:val="00757142"/>
    <w:rsid w:val="007730B1"/>
    <w:rsid w:val="00773307"/>
    <w:rsid w:val="00773586"/>
    <w:rsid w:val="00782222"/>
    <w:rsid w:val="0078511A"/>
    <w:rsid w:val="00787F27"/>
    <w:rsid w:val="00790C86"/>
    <w:rsid w:val="007936ED"/>
    <w:rsid w:val="007942AF"/>
    <w:rsid w:val="007A16A9"/>
    <w:rsid w:val="007B6388"/>
    <w:rsid w:val="007C0A5F"/>
    <w:rsid w:val="007E4B40"/>
    <w:rsid w:val="007F6DB6"/>
    <w:rsid w:val="00803F3C"/>
    <w:rsid w:val="00804CFE"/>
    <w:rsid w:val="00811C94"/>
    <w:rsid w:val="00811CF1"/>
    <w:rsid w:val="00812BC1"/>
    <w:rsid w:val="00815240"/>
    <w:rsid w:val="008153E0"/>
    <w:rsid w:val="00841A59"/>
    <w:rsid w:val="008430D2"/>
    <w:rsid w:val="008438D7"/>
    <w:rsid w:val="00850F9D"/>
    <w:rsid w:val="0085285F"/>
    <w:rsid w:val="008548CE"/>
    <w:rsid w:val="00854CF6"/>
    <w:rsid w:val="00860E5A"/>
    <w:rsid w:val="00862D63"/>
    <w:rsid w:val="00867AB6"/>
    <w:rsid w:val="00871C8C"/>
    <w:rsid w:val="008735DC"/>
    <w:rsid w:val="008746AD"/>
    <w:rsid w:val="00877458"/>
    <w:rsid w:val="00884ED3"/>
    <w:rsid w:val="00892460"/>
    <w:rsid w:val="008926BC"/>
    <w:rsid w:val="008940D5"/>
    <w:rsid w:val="008A26EE"/>
    <w:rsid w:val="008A31B4"/>
    <w:rsid w:val="008B1D43"/>
    <w:rsid w:val="008B3713"/>
    <w:rsid w:val="008B5592"/>
    <w:rsid w:val="008B6AD3"/>
    <w:rsid w:val="008C39E8"/>
    <w:rsid w:val="008C4725"/>
    <w:rsid w:val="008E5F3C"/>
    <w:rsid w:val="009039BB"/>
    <w:rsid w:val="00910044"/>
    <w:rsid w:val="009122B1"/>
    <w:rsid w:val="00913129"/>
    <w:rsid w:val="009175D7"/>
    <w:rsid w:val="00917C70"/>
    <w:rsid w:val="009228DF"/>
    <w:rsid w:val="00924E84"/>
    <w:rsid w:val="00927AE2"/>
    <w:rsid w:val="0093293F"/>
    <w:rsid w:val="00936256"/>
    <w:rsid w:val="00943A90"/>
    <w:rsid w:val="00947FCC"/>
    <w:rsid w:val="00954541"/>
    <w:rsid w:val="009574D4"/>
    <w:rsid w:val="00965BB8"/>
    <w:rsid w:val="00975C27"/>
    <w:rsid w:val="00976B9D"/>
    <w:rsid w:val="009804BD"/>
    <w:rsid w:val="00985A10"/>
    <w:rsid w:val="009A107F"/>
    <w:rsid w:val="009A3127"/>
    <w:rsid w:val="009B524E"/>
    <w:rsid w:val="009C35D6"/>
    <w:rsid w:val="009D0207"/>
    <w:rsid w:val="009D65B0"/>
    <w:rsid w:val="009E2973"/>
    <w:rsid w:val="009E34B8"/>
    <w:rsid w:val="009E4736"/>
    <w:rsid w:val="009E5572"/>
    <w:rsid w:val="009E7680"/>
    <w:rsid w:val="009F0FD0"/>
    <w:rsid w:val="009F3515"/>
    <w:rsid w:val="009F4172"/>
    <w:rsid w:val="009F45A0"/>
    <w:rsid w:val="00A061D7"/>
    <w:rsid w:val="00A15289"/>
    <w:rsid w:val="00A17781"/>
    <w:rsid w:val="00A30E81"/>
    <w:rsid w:val="00A31D27"/>
    <w:rsid w:val="00A34804"/>
    <w:rsid w:val="00A67B50"/>
    <w:rsid w:val="00A756E7"/>
    <w:rsid w:val="00A75791"/>
    <w:rsid w:val="00A76289"/>
    <w:rsid w:val="00A848DC"/>
    <w:rsid w:val="00A879C3"/>
    <w:rsid w:val="00A907DE"/>
    <w:rsid w:val="00A941CF"/>
    <w:rsid w:val="00AA1D7D"/>
    <w:rsid w:val="00AB5617"/>
    <w:rsid w:val="00AB60DE"/>
    <w:rsid w:val="00AC2249"/>
    <w:rsid w:val="00AD32A3"/>
    <w:rsid w:val="00AE1567"/>
    <w:rsid w:val="00AE2601"/>
    <w:rsid w:val="00AE2D03"/>
    <w:rsid w:val="00AF68F1"/>
    <w:rsid w:val="00AF76E2"/>
    <w:rsid w:val="00B059F5"/>
    <w:rsid w:val="00B068D2"/>
    <w:rsid w:val="00B22F6A"/>
    <w:rsid w:val="00B31114"/>
    <w:rsid w:val="00B35935"/>
    <w:rsid w:val="00B36038"/>
    <w:rsid w:val="00B37E63"/>
    <w:rsid w:val="00B4443E"/>
    <w:rsid w:val="00B444A2"/>
    <w:rsid w:val="00B46F22"/>
    <w:rsid w:val="00B62CFB"/>
    <w:rsid w:val="00B63DE0"/>
    <w:rsid w:val="00B651FB"/>
    <w:rsid w:val="00B67FF6"/>
    <w:rsid w:val="00B70DDC"/>
    <w:rsid w:val="00B72D61"/>
    <w:rsid w:val="00B8062C"/>
    <w:rsid w:val="00B8231A"/>
    <w:rsid w:val="00B82F42"/>
    <w:rsid w:val="00BA1DBA"/>
    <w:rsid w:val="00BA269F"/>
    <w:rsid w:val="00BA7894"/>
    <w:rsid w:val="00BB548F"/>
    <w:rsid w:val="00BB55C0"/>
    <w:rsid w:val="00BC0920"/>
    <w:rsid w:val="00BC3C5D"/>
    <w:rsid w:val="00BC5D57"/>
    <w:rsid w:val="00BC73A9"/>
    <w:rsid w:val="00BD08C2"/>
    <w:rsid w:val="00BE3959"/>
    <w:rsid w:val="00BF39F0"/>
    <w:rsid w:val="00BF4991"/>
    <w:rsid w:val="00C11FDF"/>
    <w:rsid w:val="00C2125E"/>
    <w:rsid w:val="00C572C4"/>
    <w:rsid w:val="00C5758A"/>
    <w:rsid w:val="00C6099F"/>
    <w:rsid w:val="00C701A3"/>
    <w:rsid w:val="00C731BB"/>
    <w:rsid w:val="00C74761"/>
    <w:rsid w:val="00C74847"/>
    <w:rsid w:val="00C76720"/>
    <w:rsid w:val="00C959D9"/>
    <w:rsid w:val="00CA151C"/>
    <w:rsid w:val="00CA311A"/>
    <w:rsid w:val="00CA3EAB"/>
    <w:rsid w:val="00CB1900"/>
    <w:rsid w:val="00CB43C1"/>
    <w:rsid w:val="00CC44E0"/>
    <w:rsid w:val="00CD077D"/>
    <w:rsid w:val="00CD1ACC"/>
    <w:rsid w:val="00CD25D2"/>
    <w:rsid w:val="00CD45C2"/>
    <w:rsid w:val="00CE5183"/>
    <w:rsid w:val="00CF0DC2"/>
    <w:rsid w:val="00D00358"/>
    <w:rsid w:val="00D1216F"/>
    <w:rsid w:val="00D13E83"/>
    <w:rsid w:val="00D22407"/>
    <w:rsid w:val="00D27A27"/>
    <w:rsid w:val="00D308CD"/>
    <w:rsid w:val="00D432F1"/>
    <w:rsid w:val="00D47B80"/>
    <w:rsid w:val="00D60213"/>
    <w:rsid w:val="00D6462A"/>
    <w:rsid w:val="00D73323"/>
    <w:rsid w:val="00D73BCE"/>
    <w:rsid w:val="00D770DE"/>
    <w:rsid w:val="00D9455A"/>
    <w:rsid w:val="00DA6BFB"/>
    <w:rsid w:val="00DB1DB3"/>
    <w:rsid w:val="00DB4D6B"/>
    <w:rsid w:val="00DB56E6"/>
    <w:rsid w:val="00DC2302"/>
    <w:rsid w:val="00DC3AC1"/>
    <w:rsid w:val="00DC3E1B"/>
    <w:rsid w:val="00DD0E45"/>
    <w:rsid w:val="00DE50C1"/>
    <w:rsid w:val="00E04378"/>
    <w:rsid w:val="00E138E0"/>
    <w:rsid w:val="00E1487C"/>
    <w:rsid w:val="00E152E5"/>
    <w:rsid w:val="00E2195E"/>
    <w:rsid w:val="00E3132E"/>
    <w:rsid w:val="00E36EA0"/>
    <w:rsid w:val="00E536CE"/>
    <w:rsid w:val="00E53F30"/>
    <w:rsid w:val="00E55387"/>
    <w:rsid w:val="00E61F30"/>
    <w:rsid w:val="00E657E1"/>
    <w:rsid w:val="00E67DF0"/>
    <w:rsid w:val="00E710CB"/>
    <w:rsid w:val="00E7274C"/>
    <w:rsid w:val="00E74E00"/>
    <w:rsid w:val="00E75C57"/>
    <w:rsid w:val="00E76A4E"/>
    <w:rsid w:val="00E86F85"/>
    <w:rsid w:val="00E950D3"/>
    <w:rsid w:val="00E9626F"/>
    <w:rsid w:val="00EB1FD1"/>
    <w:rsid w:val="00EB553F"/>
    <w:rsid w:val="00EC3617"/>
    <w:rsid w:val="00EC3FF7"/>
    <w:rsid w:val="00EC40AD"/>
    <w:rsid w:val="00EC4F4F"/>
    <w:rsid w:val="00ED72D3"/>
    <w:rsid w:val="00EE0DA3"/>
    <w:rsid w:val="00EE5949"/>
    <w:rsid w:val="00EF176A"/>
    <w:rsid w:val="00EF29AB"/>
    <w:rsid w:val="00EF56AF"/>
    <w:rsid w:val="00F02C40"/>
    <w:rsid w:val="00F03181"/>
    <w:rsid w:val="00F048A6"/>
    <w:rsid w:val="00F10188"/>
    <w:rsid w:val="00F16DCF"/>
    <w:rsid w:val="00F22D49"/>
    <w:rsid w:val="00F24917"/>
    <w:rsid w:val="00F27593"/>
    <w:rsid w:val="00F30D40"/>
    <w:rsid w:val="00F410DF"/>
    <w:rsid w:val="00F4586E"/>
    <w:rsid w:val="00F46802"/>
    <w:rsid w:val="00F46AEA"/>
    <w:rsid w:val="00F65D34"/>
    <w:rsid w:val="00F73784"/>
    <w:rsid w:val="00F76C85"/>
    <w:rsid w:val="00F8225E"/>
    <w:rsid w:val="00F86418"/>
    <w:rsid w:val="00F9297B"/>
    <w:rsid w:val="00FA59E7"/>
    <w:rsid w:val="00FA6611"/>
    <w:rsid w:val="00FB1D58"/>
    <w:rsid w:val="00FC2A87"/>
    <w:rsid w:val="00FD350A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E43D38-2C59-4F16-BC51-183AB32A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6011C-9CEE-46F7-A9EC-1256F3AF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1490</TotalTime>
  <Pages>1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User</cp:lastModifiedBy>
  <cp:revision>187</cp:revision>
  <cp:lastPrinted>2020-11-05T13:23:00Z</cp:lastPrinted>
  <dcterms:created xsi:type="dcterms:W3CDTF">2018-11-12T06:22:00Z</dcterms:created>
  <dcterms:modified xsi:type="dcterms:W3CDTF">2020-11-06T09:00:00Z</dcterms:modified>
</cp:coreProperties>
</file>