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A202" w14:textId="77777777" w:rsidR="00BA6722" w:rsidRPr="00246F52" w:rsidRDefault="00B50FE2" w:rsidP="00BA6722">
      <w:pPr>
        <w:jc w:val="center"/>
        <w:rPr>
          <w:b/>
          <w:bCs/>
          <w:sz w:val="28"/>
          <w:szCs w:val="28"/>
        </w:rPr>
      </w:pPr>
      <w:r>
        <w:rPr>
          <w:b/>
          <w:bCs/>
          <w:noProof/>
          <w:sz w:val="28"/>
          <w:szCs w:val="28"/>
        </w:rPr>
        <w:drawing>
          <wp:inline distT="0" distB="0" distL="0" distR="0" wp14:anchorId="67FA74CB" wp14:editId="0E5F7700">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6F180EF3"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14:paraId="09027385"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14:paraId="3E1676E1"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7EDB6D1A"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42F576B5" w14:textId="77777777" w:rsidR="00BA6722" w:rsidRPr="00246F52" w:rsidRDefault="00BA6722" w:rsidP="00BA6722">
      <w:pPr>
        <w:jc w:val="center"/>
        <w:rPr>
          <w:b/>
          <w:bCs/>
          <w:sz w:val="28"/>
          <w:szCs w:val="28"/>
        </w:rPr>
      </w:pPr>
      <w:r w:rsidRPr="00246F52">
        <w:rPr>
          <w:b/>
          <w:bCs/>
          <w:sz w:val="28"/>
          <w:szCs w:val="28"/>
        </w:rPr>
        <w:t>ПОСТАНОВЛЕНИЕ</w:t>
      </w:r>
    </w:p>
    <w:p w14:paraId="5DD7C5C2" w14:textId="77777777" w:rsidR="00BA6722" w:rsidRPr="00246F52" w:rsidRDefault="00BA6722" w:rsidP="00BA6722">
      <w:pPr>
        <w:jc w:val="center"/>
        <w:rPr>
          <w:b/>
          <w:bCs/>
          <w:sz w:val="28"/>
          <w:szCs w:val="28"/>
        </w:rPr>
      </w:pPr>
    </w:p>
    <w:p w14:paraId="39CA92AC" w14:textId="05C537BB" w:rsidR="00BA6722" w:rsidRPr="00246F52" w:rsidRDefault="00D90636" w:rsidP="00BA6722">
      <w:pPr>
        <w:rPr>
          <w:sz w:val="28"/>
          <w:szCs w:val="28"/>
        </w:rPr>
      </w:pPr>
      <w:r>
        <w:rPr>
          <w:sz w:val="28"/>
          <w:szCs w:val="28"/>
        </w:rPr>
        <w:t>09.11</w:t>
      </w:r>
      <w:r w:rsidR="00985BD0">
        <w:rPr>
          <w:sz w:val="28"/>
          <w:szCs w:val="28"/>
        </w:rPr>
        <w:t>.</w:t>
      </w:r>
      <w:r w:rsidR="00427D31">
        <w:rPr>
          <w:sz w:val="28"/>
          <w:szCs w:val="28"/>
        </w:rPr>
        <w:t>2020</w:t>
      </w:r>
      <w:r w:rsidR="00BA6722" w:rsidRPr="00246F52">
        <w:rPr>
          <w:sz w:val="28"/>
          <w:szCs w:val="28"/>
        </w:rPr>
        <w:t xml:space="preserve">    </w:t>
      </w:r>
      <w:r w:rsidR="00BA6722" w:rsidRPr="00246F52">
        <w:rPr>
          <w:sz w:val="28"/>
          <w:szCs w:val="28"/>
        </w:rPr>
        <w:tab/>
      </w:r>
      <w:r w:rsidR="00BA6722" w:rsidRPr="00246F52">
        <w:rPr>
          <w:sz w:val="28"/>
          <w:szCs w:val="28"/>
        </w:rPr>
        <w:tab/>
        <w:t xml:space="preserve">                 х. Островского                                         № </w:t>
      </w:r>
      <w:r>
        <w:rPr>
          <w:sz w:val="28"/>
          <w:szCs w:val="28"/>
        </w:rPr>
        <w:t>211</w:t>
      </w:r>
    </w:p>
    <w:p w14:paraId="2B69993E" w14:textId="77777777" w:rsidR="00BA6722" w:rsidRPr="00246F52" w:rsidRDefault="00BA6722" w:rsidP="00BA6722">
      <w:pPr>
        <w:jc w:val="center"/>
        <w:rPr>
          <w:sz w:val="28"/>
          <w:szCs w:val="28"/>
        </w:rPr>
      </w:pPr>
    </w:p>
    <w:p w14:paraId="0D28A150" w14:textId="77777777" w:rsidR="00462C40" w:rsidRDefault="00BA6722" w:rsidP="00BA6722">
      <w:pPr>
        <w:jc w:val="both"/>
        <w:rPr>
          <w:sz w:val="28"/>
          <w:szCs w:val="28"/>
        </w:rPr>
      </w:pPr>
      <w:bookmarkStart w:id="0" w:name="_Hlk55916406"/>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6AC13FF8"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p>
    <w:bookmarkEnd w:id="0"/>
    <w:p w14:paraId="12BFF8FE" w14:textId="77777777" w:rsidR="00D16BE0" w:rsidRDefault="00D16BE0" w:rsidP="00BA6722">
      <w:pPr>
        <w:jc w:val="both"/>
        <w:rPr>
          <w:sz w:val="28"/>
          <w:szCs w:val="28"/>
        </w:rPr>
      </w:pPr>
    </w:p>
    <w:p w14:paraId="69BFF154" w14:textId="77777777" w:rsidR="00D16BE0" w:rsidRPr="00246F52" w:rsidRDefault="00D16BE0" w:rsidP="00BA6722">
      <w:pPr>
        <w:jc w:val="both"/>
        <w:rPr>
          <w:spacing w:val="-6"/>
          <w:sz w:val="28"/>
          <w:szCs w:val="28"/>
        </w:rPr>
      </w:pPr>
    </w:p>
    <w:p w14:paraId="039A012E"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62BF722" w14:textId="77777777" w:rsidR="00BA6722" w:rsidRDefault="00BA6722" w:rsidP="00BA6722">
      <w:pPr>
        <w:ind w:firstLine="709"/>
        <w:jc w:val="both"/>
        <w:rPr>
          <w:sz w:val="28"/>
          <w:szCs w:val="28"/>
        </w:rPr>
      </w:pPr>
    </w:p>
    <w:p w14:paraId="1FB4C0C0" w14:textId="77777777" w:rsidR="00BA6722" w:rsidRDefault="00BA6722" w:rsidP="00BA6722">
      <w:pPr>
        <w:ind w:firstLine="709"/>
        <w:jc w:val="center"/>
        <w:rPr>
          <w:sz w:val="28"/>
          <w:szCs w:val="28"/>
        </w:rPr>
      </w:pPr>
      <w:r w:rsidRPr="00246F52">
        <w:rPr>
          <w:sz w:val="28"/>
          <w:szCs w:val="28"/>
        </w:rPr>
        <w:t>ПОСТАНОВЛЯЮ:</w:t>
      </w:r>
    </w:p>
    <w:p w14:paraId="745340B7" w14:textId="77777777" w:rsidR="00BA6722" w:rsidRPr="00246F52" w:rsidRDefault="00BA6722" w:rsidP="00BA6722">
      <w:pPr>
        <w:ind w:firstLine="709"/>
        <w:jc w:val="center"/>
        <w:rPr>
          <w:sz w:val="28"/>
          <w:szCs w:val="28"/>
        </w:rPr>
      </w:pPr>
    </w:p>
    <w:p w14:paraId="38E6AACF" w14:textId="77777777"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p>
    <w:p w14:paraId="0433AAA2" w14:textId="641B99AA" w:rsidR="009D59A7" w:rsidRPr="00CC1067" w:rsidRDefault="009D59A7" w:rsidP="00BA6722">
      <w:pPr>
        <w:rPr>
          <w:rFonts w:eastAsiaTheme="minorHAnsi"/>
          <w:sz w:val="28"/>
          <w:szCs w:val="28"/>
        </w:rPr>
      </w:pPr>
      <w:r>
        <w:rPr>
          <w:rFonts w:eastAsiaTheme="minorHAnsi"/>
          <w:sz w:val="28"/>
          <w:szCs w:val="28"/>
        </w:rPr>
        <w:t>2.</w:t>
      </w:r>
      <w:r w:rsidRPr="009D59A7">
        <w:rPr>
          <w:rFonts w:eastAsiaTheme="minorHAnsi"/>
          <w:sz w:val="28"/>
          <w:szCs w:val="28"/>
        </w:rPr>
        <w:t xml:space="preserve">Признать утратившим силу постановление Администрации Истоминского сельского поселения от </w:t>
      </w:r>
      <w:r w:rsidR="001978AE">
        <w:rPr>
          <w:rFonts w:eastAsiaTheme="minorHAnsi"/>
          <w:sz w:val="28"/>
          <w:szCs w:val="28"/>
        </w:rPr>
        <w:t>12.05</w:t>
      </w:r>
      <w:r w:rsidR="008429EB">
        <w:rPr>
          <w:rFonts w:eastAsiaTheme="minorHAnsi"/>
          <w:sz w:val="28"/>
          <w:szCs w:val="28"/>
        </w:rPr>
        <w:t>.2020</w:t>
      </w:r>
      <w:r w:rsidRPr="009D59A7">
        <w:rPr>
          <w:rFonts w:eastAsiaTheme="minorHAnsi"/>
          <w:sz w:val="28"/>
          <w:szCs w:val="28"/>
        </w:rPr>
        <w:t xml:space="preserve"> года</w:t>
      </w:r>
      <w:r w:rsidR="00F43934">
        <w:rPr>
          <w:rFonts w:eastAsiaTheme="minorHAnsi"/>
          <w:sz w:val="28"/>
          <w:szCs w:val="28"/>
        </w:rPr>
        <w:t xml:space="preserve"> </w:t>
      </w:r>
      <w:r w:rsidR="00F43934" w:rsidRPr="009D59A7">
        <w:rPr>
          <w:rFonts w:eastAsiaTheme="minorHAnsi"/>
          <w:sz w:val="28"/>
          <w:szCs w:val="28"/>
        </w:rPr>
        <w:t xml:space="preserve">№ </w:t>
      </w:r>
      <w:r w:rsidR="001978AE">
        <w:rPr>
          <w:rFonts w:eastAsiaTheme="minorHAnsi"/>
          <w:sz w:val="28"/>
          <w:szCs w:val="28"/>
        </w:rPr>
        <w:t>103</w:t>
      </w:r>
    </w:p>
    <w:p w14:paraId="4D25BDC0" w14:textId="77777777" w:rsidR="00D27ED9" w:rsidRPr="00135C19" w:rsidRDefault="009D59A7"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14:paraId="3BED51BB" w14:textId="77777777" w:rsidR="00D27ED9" w:rsidRPr="00135C19" w:rsidRDefault="009D59A7"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D27ED9" w:rsidRPr="00135C19">
        <w:rPr>
          <w:rFonts w:eastAsia="Calibri"/>
          <w:sz w:val="28"/>
          <w:szCs w:val="28"/>
          <w:lang w:eastAsia="en-US"/>
        </w:rPr>
        <w:t>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1A654AC1"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F17D18"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5D58D749" w14:textId="77777777" w:rsidR="00D16BE0" w:rsidRDefault="00D27ED9" w:rsidP="00D27ED9">
      <w:pPr>
        <w:spacing w:line="220" w:lineRule="auto"/>
        <w:rPr>
          <w:sz w:val="28"/>
          <w:szCs w:val="28"/>
        </w:rPr>
      </w:pPr>
      <w:bookmarkStart w:id="1" w:name="_Hlk26351919"/>
      <w:r w:rsidRPr="00135C19">
        <w:rPr>
          <w:sz w:val="28"/>
          <w:szCs w:val="28"/>
        </w:rPr>
        <w:t xml:space="preserve">Глава Администрации </w:t>
      </w:r>
    </w:p>
    <w:p w14:paraId="3447F5FE" w14:textId="77777777" w:rsidR="00D27ED9" w:rsidRPr="00135C19" w:rsidRDefault="00D27ED9" w:rsidP="00D27ED9">
      <w:pPr>
        <w:spacing w:line="220" w:lineRule="auto"/>
        <w:rPr>
          <w:sz w:val="28"/>
          <w:szCs w:val="28"/>
        </w:rPr>
      </w:pPr>
      <w:r w:rsidRPr="00135C19">
        <w:rPr>
          <w:sz w:val="28"/>
          <w:szCs w:val="28"/>
        </w:rPr>
        <w:t>Истоминского сельского поселения                                                О.А. Калинина</w:t>
      </w:r>
    </w:p>
    <w:bookmarkEnd w:id="1"/>
    <w:p w14:paraId="47B4EF62" w14:textId="77777777" w:rsidR="00D27ED9" w:rsidRDefault="00D27ED9" w:rsidP="00D27ED9">
      <w:pPr>
        <w:spacing w:line="220" w:lineRule="auto"/>
        <w:rPr>
          <w:sz w:val="28"/>
          <w:szCs w:val="28"/>
        </w:rPr>
      </w:pPr>
    </w:p>
    <w:p w14:paraId="035061D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14:paraId="3DC62369" w14:textId="77777777" w:rsidR="008B3F93" w:rsidRPr="00D16BE0" w:rsidRDefault="008B3F93" w:rsidP="00D27ED9">
      <w:pPr>
        <w:spacing w:line="220" w:lineRule="auto"/>
      </w:pPr>
      <w:r>
        <w:t xml:space="preserve">ЖКХ, благоустройству, архитектуре и предпринимательству                                                           </w:t>
      </w:r>
    </w:p>
    <w:p w14:paraId="754956B9" w14:textId="77777777" w:rsidR="00BA6722" w:rsidRPr="00D16BE0" w:rsidRDefault="00BA6722" w:rsidP="00BA6722">
      <w:pPr>
        <w:ind w:firstLine="709"/>
        <w:jc w:val="both"/>
      </w:pPr>
    </w:p>
    <w:p w14:paraId="1990F769" w14:textId="77777777" w:rsidR="00D16BE0" w:rsidRDefault="00D16BE0" w:rsidP="00CC1067">
      <w:pPr>
        <w:jc w:val="right"/>
        <w:rPr>
          <w:rFonts w:eastAsiaTheme="minorHAnsi"/>
          <w:sz w:val="28"/>
          <w:szCs w:val="28"/>
        </w:rPr>
      </w:pPr>
    </w:p>
    <w:p w14:paraId="697048E4" w14:textId="5637424E" w:rsidR="00CC1067" w:rsidRPr="00CC1067" w:rsidRDefault="00CC1067" w:rsidP="00AC1056">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14:paraId="13A93330" w14:textId="77777777"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14:paraId="5D1D828A" w14:textId="77777777"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14:paraId="5025DA9F" w14:textId="583CAF09" w:rsidR="00CC1067" w:rsidRPr="00CC1067" w:rsidRDefault="00CC1067" w:rsidP="00AC1056">
      <w:pPr>
        <w:jc w:val="right"/>
        <w:rPr>
          <w:rFonts w:eastAsiaTheme="minorHAnsi"/>
          <w:sz w:val="28"/>
          <w:szCs w:val="28"/>
        </w:rPr>
      </w:pPr>
      <w:r w:rsidRPr="00CC1067">
        <w:rPr>
          <w:rFonts w:eastAsiaTheme="minorHAnsi"/>
          <w:sz w:val="28"/>
          <w:szCs w:val="28"/>
        </w:rPr>
        <w:t xml:space="preserve">от </w:t>
      </w:r>
      <w:r w:rsidR="00D90636">
        <w:rPr>
          <w:rFonts w:eastAsiaTheme="minorHAnsi"/>
          <w:sz w:val="28"/>
          <w:szCs w:val="28"/>
        </w:rPr>
        <w:t>09.11</w:t>
      </w:r>
      <w:r w:rsidR="00427D31">
        <w:rPr>
          <w:rFonts w:eastAsiaTheme="minorHAnsi"/>
          <w:sz w:val="28"/>
          <w:szCs w:val="28"/>
        </w:rPr>
        <w:t>.20</w:t>
      </w:r>
      <w:r w:rsidR="00FF0D8D">
        <w:rPr>
          <w:rFonts w:eastAsiaTheme="minorHAnsi"/>
          <w:sz w:val="28"/>
          <w:szCs w:val="28"/>
        </w:rPr>
        <w:t>20</w:t>
      </w:r>
      <w:r w:rsidRPr="00CC1067">
        <w:rPr>
          <w:rFonts w:eastAsiaTheme="minorHAnsi"/>
          <w:sz w:val="28"/>
          <w:szCs w:val="28"/>
        </w:rPr>
        <w:t xml:space="preserve"> № </w:t>
      </w:r>
      <w:r w:rsidR="00D90636">
        <w:rPr>
          <w:rFonts w:eastAsiaTheme="minorHAnsi"/>
          <w:sz w:val="28"/>
          <w:szCs w:val="28"/>
        </w:rPr>
        <w:t>211</w:t>
      </w:r>
    </w:p>
    <w:p w14:paraId="5740F494" w14:textId="77777777" w:rsidR="00E61B77" w:rsidRDefault="00E61B77" w:rsidP="00E61B77">
      <w:pPr>
        <w:autoSpaceDE w:val="0"/>
        <w:autoSpaceDN w:val="0"/>
        <w:adjustRightInd w:val="0"/>
        <w:jc w:val="center"/>
        <w:outlineLvl w:val="0"/>
        <w:rPr>
          <w:b/>
          <w:bCs/>
          <w:kern w:val="2"/>
          <w:sz w:val="28"/>
          <w:szCs w:val="28"/>
        </w:rPr>
      </w:pPr>
    </w:p>
    <w:p w14:paraId="71F3C467" w14:textId="77777777"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14:paraId="2FC2A02D" w14:textId="77777777"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14:paraId="5887A275" w14:textId="77777777" w:rsidR="008B3F93" w:rsidRDefault="008B3F93" w:rsidP="00E00DAC">
      <w:pPr>
        <w:autoSpaceDE w:val="0"/>
        <w:autoSpaceDN w:val="0"/>
        <w:adjustRightInd w:val="0"/>
        <w:jc w:val="center"/>
        <w:outlineLvl w:val="0"/>
        <w:rPr>
          <w:kern w:val="2"/>
          <w:sz w:val="28"/>
          <w:szCs w:val="28"/>
        </w:rPr>
      </w:pPr>
    </w:p>
    <w:p w14:paraId="6670409D" w14:textId="77777777" w:rsidR="00DA5AA6" w:rsidRDefault="00DA5AA6" w:rsidP="00DA5AA6">
      <w:pPr>
        <w:autoSpaceDE w:val="0"/>
        <w:autoSpaceDN w:val="0"/>
        <w:adjustRightInd w:val="0"/>
        <w:outlineLvl w:val="0"/>
        <w:rPr>
          <w:kern w:val="2"/>
          <w:sz w:val="28"/>
          <w:szCs w:val="28"/>
        </w:rPr>
      </w:pPr>
    </w:p>
    <w:p w14:paraId="7B6BA644"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14:paraId="6BD679BC" w14:textId="77777777"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14:paraId="1E090507" w14:textId="77777777" w:rsidR="005956A5" w:rsidRDefault="005956A5" w:rsidP="00BA6722">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14:paraId="5B12AE64" w14:textId="77777777" w:rsidR="008B3F93" w:rsidRPr="00AD3B2E" w:rsidRDefault="008B3F93" w:rsidP="00BA6722">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9"/>
        <w:gridCol w:w="573"/>
        <w:gridCol w:w="6130"/>
      </w:tblGrid>
      <w:tr w:rsidR="005956A5" w:rsidRPr="00AD3B2E" w14:paraId="714EBFD9" w14:textId="77777777" w:rsidTr="008E1F74">
        <w:tc>
          <w:tcPr>
            <w:tcW w:w="3122" w:type="dxa"/>
          </w:tcPr>
          <w:p w14:paraId="76B90BCA" w14:textId="77777777" w:rsidR="00E61B77"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p>
          <w:p w14:paraId="34063FF1" w14:textId="77777777" w:rsidR="005956A5" w:rsidRPr="00AD3B2E" w:rsidRDefault="00AD3B2E" w:rsidP="00AD3B2E">
            <w:pPr>
              <w:rPr>
                <w:kern w:val="2"/>
                <w:sz w:val="28"/>
                <w:szCs w:val="28"/>
              </w:rPr>
            </w:pPr>
            <w:r w:rsidRPr="00AD3B2E">
              <w:rPr>
                <w:kern w:val="2"/>
                <w:sz w:val="28"/>
                <w:szCs w:val="28"/>
              </w:rPr>
              <w:t xml:space="preserve"> </w:t>
            </w:r>
          </w:p>
        </w:tc>
        <w:tc>
          <w:tcPr>
            <w:tcW w:w="585" w:type="dxa"/>
          </w:tcPr>
          <w:p w14:paraId="6ECFC84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34425F4C" w14:textId="77777777"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14:paraId="4B6F86AA" w14:textId="77777777" w:rsidTr="008E1F74">
        <w:tc>
          <w:tcPr>
            <w:tcW w:w="3122" w:type="dxa"/>
          </w:tcPr>
          <w:p w14:paraId="7522CE7B" w14:textId="77777777" w:rsidR="005956A5"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53583F31" w14:textId="77777777" w:rsidR="00E61B77" w:rsidRPr="00AD3B2E" w:rsidRDefault="00E61B77" w:rsidP="00AD3B2E">
            <w:pPr>
              <w:rPr>
                <w:kern w:val="2"/>
                <w:sz w:val="28"/>
                <w:szCs w:val="28"/>
              </w:rPr>
            </w:pPr>
          </w:p>
        </w:tc>
        <w:tc>
          <w:tcPr>
            <w:tcW w:w="585" w:type="dxa"/>
          </w:tcPr>
          <w:p w14:paraId="7B7D140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876AA4A" w14:textId="77777777"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14:paraId="62E0995C" w14:textId="77777777" w:rsidTr="008E1F74">
        <w:tc>
          <w:tcPr>
            <w:tcW w:w="3122" w:type="dxa"/>
          </w:tcPr>
          <w:p w14:paraId="108E00ED" w14:textId="77777777" w:rsidR="005956A5"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32C63D6B" w14:textId="77777777" w:rsidR="00E61B77" w:rsidRPr="00AD3B2E" w:rsidRDefault="00E61B77" w:rsidP="00AD3B2E">
            <w:pPr>
              <w:rPr>
                <w:kern w:val="2"/>
                <w:sz w:val="28"/>
                <w:szCs w:val="28"/>
              </w:rPr>
            </w:pPr>
          </w:p>
        </w:tc>
        <w:tc>
          <w:tcPr>
            <w:tcW w:w="585" w:type="dxa"/>
          </w:tcPr>
          <w:p w14:paraId="7A2F09F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99EF9C3" w14:textId="77777777" w:rsidR="005956A5" w:rsidRPr="00AD3B2E" w:rsidRDefault="00427D31" w:rsidP="00AD3B2E">
            <w:pPr>
              <w:jc w:val="both"/>
              <w:rPr>
                <w:kern w:val="2"/>
                <w:sz w:val="28"/>
                <w:szCs w:val="28"/>
              </w:rPr>
            </w:pPr>
            <w:r>
              <w:rPr>
                <w:kern w:val="2"/>
                <w:sz w:val="28"/>
                <w:szCs w:val="28"/>
              </w:rPr>
              <w:t>отсутствует</w:t>
            </w:r>
          </w:p>
        </w:tc>
      </w:tr>
      <w:tr w:rsidR="005956A5" w:rsidRPr="00AD3B2E" w14:paraId="6C8CF109" w14:textId="77777777" w:rsidTr="008E1F74">
        <w:tc>
          <w:tcPr>
            <w:tcW w:w="3122" w:type="dxa"/>
          </w:tcPr>
          <w:p w14:paraId="5D68516F"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6090890"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39A2BBF" w14:textId="77777777"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4DF41CC6" w14:textId="77777777" w:rsidTr="008E1F74">
        <w:tc>
          <w:tcPr>
            <w:tcW w:w="3122" w:type="dxa"/>
          </w:tcPr>
          <w:p w14:paraId="7607DE60"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6EB0FA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2C50AA2" w14:textId="77777777"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7C35B7D3" w14:textId="77777777"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14:paraId="33DA04BA" w14:textId="77777777" w:rsidR="005956A5" w:rsidRPr="00AD3B2E" w:rsidRDefault="002D2AE5" w:rsidP="003301F3">
            <w:pPr>
              <w:jc w:val="both"/>
              <w:rPr>
                <w:kern w:val="2"/>
                <w:sz w:val="28"/>
                <w:szCs w:val="28"/>
              </w:rPr>
            </w:pPr>
            <w:r>
              <w:rPr>
                <w:kern w:val="2"/>
                <w:sz w:val="28"/>
                <w:szCs w:val="28"/>
              </w:rPr>
              <w:t>3.</w:t>
            </w:r>
            <w:r>
              <w:rPr>
                <w:sz w:val="28"/>
                <w:szCs w:val="28"/>
                <w:shd w:val="clear" w:color="auto" w:fill="FFFFFF"/>
              </w:rPr>
              <w:t>«</w:t>
            </w:r>
            <w:r w:rsidRPr="00140047">
              <w:rPr>
                <w:sz w:val="28"/>
                <w:szCs w:val="28"/>
                <w:shd w:val="clear" w:color="auto" w:fill="FFFFFF"/>
              </w:rPr>
              <w:t>Использование и охрана земель, находящихся в муниципальной собственности</w:t>
            </w:r>
            <w:r>
              <w:rPr>
                <w:sz w:val="28"/>
                <w:szCs w:val="28"/>
                <w:shd w:val="clear" w:color="auto" w:fill="FFFFFF"/>
              </w:rPr>
              <w:t>»</w:t>
            </w:r>
          </w:p>
        </w:tc>
      </w:tr>
      <w:tr w:rsidR="005956A5" w:rsidRPr="00AD3B2E" w14:paraId="177315FC" w14:textId="77777777" w:rsidTr="008E1F74">
        <w:tc>
          <w:tcPr>
            <w:tcW w:w="3122" w:type="dxa"/>
          </w:tcPr>
          <w:p w14:paraId="2900C387" w14:textId="77777777" w:rsidR="005956A5"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p w14:paraId="1D59E597" w14:textId="77777777" w:rsidR="00E61B77" w:rsidRPr="00AD3B2E" w:rsidRDefault="00E61B77" w:rsidP="00AD3B2E">
            <w:pPr>
              <w:rPr>
                <w:kern w:val="2"/>
                <w:sz w:val="28"/>
                <w:szCs w:val="28"/>
              </w:rPr>
            </w:pPr>
          </w:p>
        </w:tc>
        <w:tc>
          <w:tcPr>
            <w:tcW w:w="585" w:type="dxa"/>
          </w:tcPr>
          <w:p w14:paraId="1CC999A4"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D17DC80" w14:textId="77777777"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14:paraId="03F68769" w14:textId="77777777" w:rsidTr="008E1F74">
        <w:tc>
          <w:tcPr>
            <w:tcW w:w="3122" w:type="dxa"/>
          </w:tcPr>
          <w:p w14:paraId="351F2536" w14:textId="77777777" w:rsidR="008E1F74" w:rsidRPr="008E1F74" w:rsidRDefault="008E1F74" w:rsidP="00BA6722">
            <w:pPr>
              <w:rPr>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6E35918"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ADDA457" w14:textId="77777777"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14:paraId="61ADE25D" w14:textId="77777777" w:rsidTr="008E1F74">
        <w:tc>
          <w:tcPr>
            <w:tcW w:w="3122" w:type="dxa"/>
          </w:tcPr>
          <w:p w14:paraId="23B5668B" w14:textId="77777777"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12B9A1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0C35C0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2DB595B2" w14:textId="77777777" w:rsidTr="008E1F74">
        <w:tc>
          <w:tcPr>
            <w:tcW w:w="3122" w:type="dxa"/>
          </w:tcPr>
          <w:p w14:paraId="66D1F81D"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0285877"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6D67E3C" w14:textId="77777777"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1BBAA491" w14:textId="77777777" w:rsidTr="008E1F74">
        <w:tc>
          <w:tcPr>
            <w:tcW w:w="3122" w:type="dxa"/>
          </w:tcPr>
          <w:p w14:paraId="2A3C9599"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7143D07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1A0724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134D68D0" w14:textId="77777777"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14:paraId="7315E571" w14:textId="77777777" w:rsidTr="008E1F74">
        <w:tc>
          <w:tcPr>
            <w:tcW w:w="3122" w:type="dxa"/>
          </w:tcPr>
          <w:p w14:paraId="62482092"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4166F56"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51D87BD" w14:textId="77777777" w:rsidR="00FE3AAF" w:rsidRPr="00FE3AAF" w:rsidRDefault="00FE3AAF" w:rsidP="00FE3AAF">
            <w:pPr>
              <w:jc w:val="both"/>
              <w:rPr>
                <w:kern w:val="2"/>
                <w:sz w:val="28"/>
                <w:szCs w:val="28"/>
              </w:rPr>
            </w:pPr>
            <w:r w:rsidRPr="00FE3AAF">
              <w:rPr>
                <w:kern w:val="2"/>
                <w:sz w:val="28"/>
                <w:szCs w:val="28"/>
              </w:rPr>
              <w:t>общий объем финансирования муниципальной программы: в 2019 – 2030 годах. составляет 4967,5 тыс. рублей-средства местного бюджета</w:t>
            </w:r>
          </w:p>
          <w:p w14:paraId="18ED367E"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F502CE1"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21D69AEB" w14:textId="77777777" w:rsidR="00FE3AAF" w:rsidRPr="00FE3AAF" w:rsidRDefault="00FE3AAF" w:rsidP="00FE3AAF">
            <w:pPr>
              <w:jc w:val="both"/>
              <w:rPr>
                <w:kern w:val="2"/>
                <w:sz w:val="28"/>
                <w:szCs w:val="28"/>
              </w:rPr>
            </w:pPr>
            <w:r w:rsidRPr="00FE3AAF">
              <w:rPr>
                <w:kern w:val="2"/>
                <w:sz w:val="28"/>
                <w:szCs w:val="28"/>
              </w:rPr>
              <w:t xml:space="preserve">в 2020 году – 1009,4 тыс. рублей; </w:t>
            </w:r>
          </w:p>
          <w:p w14:paraId="4101E16B" w14:textId="77777777" w:rsidR="00FE3AAF" w:rsidRPr="00FE3AAF" w:rsidRDefault="00FE3AAF" w:rsidP="00FE3AAF">
            <w:pPr>
              <w:jc w:val="both"/>
              <w:rPr>
                <w:kern w:val="2"/>
                <w:sz w:val="28"/>
                <w:szCs w:val="28"/>
              </w:rPr>
            </w:pPr>
            <w:r w:rsidRPr="00FE3AAF">
              <w:rPr>
                <w:kern w:val="2"/>
                <w:sz w:val="28"/>
                <w:szCs w:val="28"/>
              </w:rPr>
              <w:t>в 2021 году – 0,0 тыс. рублей;</w:t>
            </w:r>
          </w:p>
          <w:p w14:paraId="00319A9F" w14:textId="77777777" w:rsidR="00FE3AAF" w:rsidRPr="00FE3AAF" w:rsidRDefault="00FE3AAF" w:rsidP="00FE3AAF">
            <w:pPr>
              <w:jc w:val="both"/>
              <w:rPr>
                <w:kern w:val="2"/>
                <w:sz w:val="28"/>
                <w:szCs w:val="28"/>
              </w:rPr>
            </w:pPr>
            <w:r w:rsidRPr="00FE3AAF">
              <w:rPr>
                <w:kern w:val="2"/>
                <w:sz w:val="28"/>
                <w:szCs w:val="28"/>
              </w:rPr>
              <w:t xml:space="preserve">в 2022 году – 595,1 тыс. рублей; </w:t>
            </w:r>
          </w:p>
          <w:p w14:paraId="0A056396" w14:textId="77777777" w:rsidR="00FE3AAF" w:rsidRPr="00FE3AAF" w:rsidRDefault="00FE3AAF" w:rsidP="00FE3AAF">
            <w:pPr>
              <w:jc w:val="both"/>
              <w:rPr>
                <w:kern w:val="2"/>
                <w:sz w:val="28"/>
                <w:szCs w:val="28"/>
              </w:rPr>
            </w:pPr>
            <w:r w:rsidRPr="00FE3AAF">
              <w:rPr>
                <w:kern w:val="2"/>
                <w:sz w:val="28"/>
                <w:szCs w:val="28"/>
              </w:rPr>
              <w:t>в 2023 году – 295,5 тыс. рублей;</w:t>
            </w:r>
          </w:p>
          <w:p w14:paraId="0BCA3036" w14:textId="77777777" w:rsidR="00FE3AAF" w:rsidRPr="00FE3AAF" w:rsidRDefault="00FE3AAF" w:rsidP="00FE3AAF">
            <w:pPr>
              <w:jc w:val="both"/>
              <w:rPr>
                <w:kern w:val="2"/>
                <w:sz w:val="28"/>
                <w:szCs w:val="28"/>
              </w:rPr>
            </w:pPr>
            <w:r w:rsidRPr="00FE3AAF">
              <w:rPr>
                <w:kern w:val="2"/>
                <w:sz w:val="28"/>
                <w:szCs w:val="28"/>
              </w:rPr>
              <w:t>в 2024 году – 295,5 тыс. рублей;</w:t>
            </w:r>
          </w:p>
          <w:p w14:paraId="66A84ABE"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1484260"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2C2750A4"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7B4D6F67"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64B7BBB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5F4B9EBF" w14:textId="77A9AB67" w:rsidR="005956A5" w:rsidRPr="00AD3B2E" w:rsidRDefault="00FE3AAF" w:rsidP="00FE3AAF">
            <w:pPr>
              <w:jc w:val="both"/>
              <w:rPr>
                <w:kern w:val="2"/>
                <w:sz w:val="28"/>
                <w:szCs w:val="28"/>
              </w:rPr>
            </w:pPr>
            <w:r w:rsidRPr="00FE3AAF">
              <w:rPr>
                <w:kern w:val="2"/>
                <w:sz w:val="28"/>
                <w:szCs w:val="28"/>
              </w:rPr>
              <w:t>в 2030 году – 295,5 тыс. рублей.</w:t>
            </w:r>
          </w:p>
        </w:tc>
      </w:tr>
      <w:tr w:rsidR="005956A5" w:rsidRPr="00AD3B2E" w14:paraId="4DD4F8F8" w14:textId="77777777" w:rsidTr="008E1F74">
        <w:tc>
          <w:tcPr>
            <w:tcW w:w="3122" w:type="dxa"/>
          </w:tcPr>
          <w:p w14:paraId="2A101B03" w14:textId="77777777"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46E8F86A"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14:paraId="728EC86E" w14:textId="77777777"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14:paraId="6AAC2090" w14:textId="77777777"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14:paraId="686A3736" w14:textId="77777777"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14:paraId="7E602093" w14:textId="77777777" w:rsidR="005956A5" w:rsidRPr="00AD3B2E" w:rsidRDefault="005956A5" w:rsidP="00B5354C">
      <w:pPr>
        <w:autoSpaceDE w:val="0"/>
        <w:autoSpaceDN w:val="0"/>
        <w:adjustRightInd w:val="0"/>
        <w:spacing w:line="252" w:lineRule="auto"/>
        <w:jc w:val="center"/>
        <w:outlineLvl w:val="0"/>
        <w:rPr>
          <w:kern w:val="2"/>
          <w:sz w:val="28"/>
          <w:szCs w:val="28"/>
        </w:rPr>
      </w:pPr>
    </w:p>
    <w:p w14:paraId="48CEA97A" w14:textId="77777777" w:rsidR="009D59A7" w:rsidRDefault="009D59A7" w:rsidP="00B5354C">
      <w:pPr>
        <w:autoSpaceDE w:val="0"/>
        <w:autoSpaceDN w:val="0"/>
        <w:adjustRightInd w:val="0"/>
        <w:spacing w:line="252" w:lineRule="auto"/>
        <w:jc w:val="center"/>
        <w:outlineLvl w:val="0"/>
        <w:rPr>
          <w:kern w:val="2"/>
          <w:sz w:val="28"/>
          <w:szCs w:val="28"/>
        </w:rPr>
      </w:pPr>
    </w:p>
    <w:p w14:paraId="3B4893BF" w14:textId="77777777" w:rsidR="009D59A7" w:rsidRDefault="009D59A7" w:rsidP="00B5354C">
      <w:pPr>
        <w:autoSpaceDE w:val="0"/>
        <w:autoSpaceDN w:val="0"/>
        <w:adjustRightInd w:val="0"/>
        <w:spacing w:line="252" w:lineRule="auto"/>
        <w:jc w:val="center"/>
        <w:outlineLvl w:val="0"/>
        <w:rPr>
          <w:kern w:val="2"/>
          <w:sz w:val="28"/>
          <w:szCs w:val="28"/>
        </w:rPr>
      </w:pPr>
    </w:p>
    <w:p w14:paraId="6A58EBD6" w14:textId="77777777" w:rsidR="009D59A7" w:rsidRDefault="009D59A7" w:rsidP="00B5354C">
      <w:pPr>
        <w:autoSpaceDE w:val="0"/>
        <w:autoSpaceDN w:val="0"/>
        <w:adjustRightInd w:val="0"/>
        <w:spacing w:line="252" w:lineRule="auto"/>
        <w:jc w:val="center"/>
        <w:outlineLvl w:val="0"/>
        <w:rPr>
          <w:kern w:val="2"/>
          <w:sz w:val="28"/>
          <w:szCs w:val="28"/>
        </w:rPr>
      </w:pPr>
    </w:p>
    <w:p w14:paraId="705C6EB2" w14:textId="77777777" w:rsidR="009D59A7" w:rsidRDefault="009D59A7" w:rsidP="00B5354C">
      <w:pPr>
        <w:autoSpaceDE w:val="0"/>
        <w:autoSpaceDN w:val="0"/>
        <w:adjustRightInd w:val="0"/>
        <w:spacing w:line="252" w:lineRule="auto"/>
        <w:jc w:val="center"/>
        <w:outlineLvl w:val="0"/>
        <w:rPr>
          <w:kern w:val="2"/>
          <w:sz w:val="28"/>
          <w:szCs w:val="28"/>
        </w:rPr>
      </w:pPr>
    </w:p>
    <w:p w14:paraId="250F8978" w14:textId="77777777" w:rsidR="009D59A7" w:rsidRDefault="009D59A7" w:rsidP="00B5354C">
      <w:pPr>
        <w:autoSpaceDE w:val="0"/>
        <w:autoSpaceDN w:val="0"/>
        <w:adjustRightInd w:val="0"/>
        <w:spacing w:line="252" w:lineRule="auto"/>
        <w:jc w:val="center"/>
        <w:outlineLvl w:val="0"/>
        <w:rPr>
          <w:kern w:val="2"/>
          <w:sz w:val="28"/>
          <w:szCs w:val="28"/>
        </w:rPr>
      </w:pPr>
    </w:p>
    <w:p w14:paraId="60197C29" w14:textId="77777777" w:rsidR="009D59A7" w:rsidRDefault="009D59A7" w:rsidP="00B5354C">
      <w:pPr>
        <w:autoSpaceDE w:val="0"/>
        <w:autoSpaceDN w:val="0"/>
        <w:adjustRightInd w:val="0"/>
        <w:spacing w:line="252" w:lineRule="auto"/>
        <w:jc w:val="center"/>
        <w:outlineLvl w:val="0"/>
        <w:rPr>
          <w:kern w:val="2"/>
          <w:sz w:val="28"/>
          <w:szCs w:val="28"/>
        </w:rPr>
      </w:pPr>
    </w:p>
    <w:p w14:paraId="4CBD1A3E" w14:textId="77777777" w:rsidR="009D59A7" w:rsidRDefault="009D59A7" w:rsidP="00B5354C">
      <w:pPr>
        <w:autoSpaceDE w:val="0"/>
        <w:autoSpaceDN w:val="0"/>
        <w:adjustRightInd w:val="0"/>
        <w:spacing w:line="252" w:lineRule="auto"/>
        <w:jc w:val="center"/>
        <w:outlineLvl w:val="0"/>
        <w:rPr>
          <w:kern w:val="2"/>
          <w:sz w:val="28"/>
          <w:szCs w:val="28"/>
        </w:rPr>
      </w:pPr>
    </w:p>
    <w:p w14:paraId="0DA4A534" w14:textId="77777777" w:rsidR="009D59A7" w:rsidRDefault="009D59A7" w:rsidP="00B5354C">
      <w:pPr>
        <w:autoSpaceDE w:val="0"/>
        <w:autoSpaceDN w:val="0"/>
        <w:adjustRightInd w:val="0"/>
        <w:spacing w:line="252" w:lineRule="auto"/>
        <w:jc w:val="center"/>
        <w:outlineLvl w:val="0"/>
        <w:rPr>
          <w:kern w:val="2"/>
          <w:sz w:val="28"/>
          <w:szCs w:val="28"/>
        </w:rPr>
      </w:pPr>
    </w:p>
    <w:p w14:paraId="006265DB" w14:textId="77777777" w:rsidR="009D59A7" w:rsidRDefault="009D59A7" w:rsidP="00B5354C">
      <w:pPr>
        <w:autoSpaceDE w:val="0"/>
        <w:autoSpaceDN w:val="0"/>
        <w:adjustRightInd w:val="0"/>
        <w:spacing w:line="252" w:lineRule="auto"/>
        <w:jc w:val="center"/>
        <w:outlineLvl w:val="0"/>
        <w:rPr>
          <w:kern w:val="2"/>
          <w:sz w:val="28"/>
          <w:szCs w:val="28"/>
        </w:rPr>
      </w:pPr>
    </w:p>
    <w:p w14:paraId="59EA2B3E" w14:textId="77777777" w:rsidR="009D59A7" w:rsidRDefault="009D59A7" w:rsidP="00B5354C">
      <w:pPr>
        <w:autoSpaceDE w:val="0"/>
        <w:autoSpaceDN w:val="0"/>
        <w:adjustRightInd w:val="0"/>
        <w:spacing w:line="252" w:lineRule="auto"/>
        <w:jc w:val="center"/>
        <w:outlineLvl w:val="0"/>
        <w:rPr>
          <w:kern w:val="2"/>
          <w:sz w:val="28"/>
          <w:szCs w:val="28"/>
        </w:rPr>
      </w:pPr>
    </w:p>
    <w:p w14:paraId="491BE617" w14:textId="77777777" w:rsidR="001978AE" w:rsidRDefault="001978AE" w:rsidP="00B5354C">
      <w:pPr>
        <w:autoSpaceDE w:val="0"/>
        <w:autoSpaceDN w:val="0"/>
        <w:adjustRightInd w:val="0"/>
        <w:spacing w:line="252" w:lineRule="auto"/>
        <w:jc w:val="center"/>
        <w:outlineLvl w:val="0"/>
        <w:rPr>
          <w:kern w:val="2"/>
          <w:sz w:val="28"/>
          <w:szCs w:val="28"/>
        </w:rPr>
      </w:pPr>
    </w:p>
    <w:p w14:paraId="0789DB92" w14:textId="11E2E946"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lastRenderedPageBreak/>
        <w:t>Паспорт</w:t>
      </w:r>
    </w:p>
    <w:p w14:paraId="4EB91D12" w14:textId="77777777"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2E9D1BC0" w14:textId="77777777"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6"/>
        <w:gridCol w:w="501"/>
        <w:gridCol w:w="6163"/>
        <w:gridCol w:w="22"/>
      </w:tblGrid>
      <w:tr w:rsidR="005956A5" w:rsidRPr="00AD3B2E" w14:paraId="0A344C42" w14:textId="77777777" w:rsidTr="00A868C8">
        <w:trPr>
          <w:gridAfter w:val="1"/>
          <w:wAfter w:w="22" w:type="dxa"/>
        </w:trPr>
        <w:tc>
          <w:tcPr>
            <w:tcW w:w="3095" w:type="dxa"/>
          </w:tcPr>
          <w:p w14:paraId="5C3E50EB" w14:textId="77777777"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14:paraId="5DB31BBD"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3B3C0FBB" w14:textId="77777777"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14:paraId="0D705B3F" w14:textId="77777777" w:rsidTr="00A868C8">
        <w:trPr>
          <w:gridAfter w:val="1"/>
          <w:wAfter w:w="22" w:type="dxa"/>
        </w:trPr>
        <w:tc>
          <w:tcPr>
            <w:tcW w:w="3095" w:type="dxa"/>
          </w:tcPr>
          <w:p w14:paraId="135E32DB" w14:textId="77777777"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FD1BBD9"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4C2047D4" w14:textId="77777777"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14:paraId="780DCA89" w14:textId="77777777" w:rsidTr="00A868C8">
        <w:trPr>
          <w:gridAfter w:val="1"/>
          <w:wAfter w:w="22" w:type="dxa"/>
        </w:trPr>
        <w:tc>
          <w:tcPr>
            <w:tcW w:w="3095" w:type="dxa"/>
          </w:tcPr>
          <w:p w14:paraId="2A694173"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2300B025"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6C724D56" w14:textId="77777777"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14:paraId="63649C2E" w14:textId="77777777" w:rsidTr="00A868C8">
        <w:trPr>
          <w:gridAfter w:val="1"/>
          <w:wAfter w:w="22" w:type="dxa"/>
        </w:trPr>
        <w:tc>
          <w:tcPr>
            <w:tcW w:w="3095" w:type="dxa"/>
          </w:tcPr>
          <w:p w14:paraId="441FD1FF" w14:textId="77777777"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3C7F097"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865993C" w14:textId="77777777" w:rsidR="005956A5" w:rsidRPr="00AD3B2E" w:rsidRDefault="005956A5" w:rsidP="00AD3B2E">
            <w:pPr>
              <w:jc w:val="both"/>
              <w:rPr>
                <w:kern w:val="2"/>
                <w:sz w:val="28"/>
                <w:szCs w:val="28"/>
              </w:rPr>
            </w:pPr>
            <w:r w:rsidRPr="00AD3B2E">
              <w:rPr>
                <w:kern w:val="2"/>
                <w:sz w:val="28"/>
                <w:szCs w:val="28"/>
              </w:rPr>
              <w:t>отсутствуют</w:t>
            </w:r>
          </w:p>
          <w:p w14:paraId="6CB47E77" w14:textId="77777777" w:rsidR="005956A5" w:rsidRPr="00AD3B2E" w:rsidRDefault="005956A5" w:rsidP="00AD3B2E">
            <w:pPr>
              <w:jc w:val="both"/>
              <w:rPr>
                <w:kern w:val="2"/>
                <w:sz w:val="28"/>
                <w:szCs w:val="28"/>
              </w:rPr>
            </w:pPr>
          </w:p>
        </w:tc>
      </w:tr>
      <w:tr w:rsidR="005956A5" w:rsidRPr="00AD3B2E" w14:paraId="12F59737" w14:textId="77777777" w:rsidTr="00A868C8">
        <w:trPr>
          <w:gridAfter w:val="1"/>
          <w:wAfter w:w="22" w:type="dxa"/>
        </w:trPr>
        <w:tc>
          <w:tcPr>
            <w:tcW w:w="3095" w:type="dxa"/>
          </w:tcPr>
          <w:p w14:paraId="25C881C8"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8278CCE"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05188B0" w14:textId="77777777"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14:paraId="0CBDD436" w14:textId="77777777" w:rsidTr="00A868C8">
        <w:trPr>
          <w:gridAfter w:val="1"/>
          <w:wAfter w:w="22" w:type="dxa"/>
        </w:trPr>
        <w:tc>
          <w:tcPr>
            <w:tcW w:w="3095" w:type="dxa"/>
          </w:tcPr>
          <w:p w14:paraId="72B6D332" w14:textId="77777777" w:rsidR="005956A5" w:rsidRPr="00AD3B2E" w:rsidRDefault="005956A5" w:rsidP="00AD3B2E">
            <w:pPr>
              <w:rPr>
                <w:kern w:val="2"/>
                <w:sz w:val="28"/>
                <w:szCs w:val="28"/>
              </w:rPr>
            </w:pPr>
            <w:r w:rsidRPr="00AD3B2E">
              <w:rPr>
                <w:kern w:val="2"/>
                <w:sz w:val="28"/>
                <w:szCs w:val="28"/>
              </w:rPr>
              <w:t>Задач</w:t>
            </w:r>
            <w:r w:rsidR="00065CFE">
              <w:rPr>
                <w:kern w:val="2"/>
                <w:sz w:val="28"/>
                <w:szCs w:val="28"/>
              </w:rPr>
              <w:t>а</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AD12A8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559AFE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tc>
      </w:tr>
      <w:tr w:rsidR="005956A5" w:rsidRPr="00AD3B2E" w14:paraId="474D87A7" w14:textId="77777777" w:rsidTr="00A868C8">
        <w:trPr>
          <w:gridAfter w:val="1"/>
          <w:wAfter w:w="22" w:type="dxa"/>
        </w:trPr>
        <w:tc>
          <w:tcPr>
            <w:tcW w:w="3095" w:type="dxa"/>
          </w:tcPr>
          <w:p w14:paraId="6982E45F"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5D7FF8A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117357AB" w14:textId="77777777"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14:paraId="10F700A8"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14:paraId="6EE0F615" w14:textId="77777777"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14:paraId="76567029" w14:textId="77777777" w:rsidTr="00A868C8">
        <w:trPr>
          <w:gridAfter w:val="1"/>
          <w:wAfter w:w="22" w:type="dxa"/>
        </w:trPr>
        <w:tc>
          <w:tcPr>
            <w:tcW w:w="3095" w:type="dxa"/>
          </w:tcPr>
          <w:p w14:paraId="0459ED9C"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08FD2848"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2FF04E1"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3C6B2AD1"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1669F478" w14:textId="77777777" w:rsidTr="00A868C8">
        <w:tc>
          <w:tcPr>
            <w:tcW w:w="3095" w:type="dxa"/>
          </w:tcPr>
          <w:p w14:paraId="6D19C5BC"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0C3AC6B" w14:textId="77777777"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14:paraId="3DBA46BC" w14:textId="77777777"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14:paraId="2E38672D" w14:textId="77777777"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14:paraId="44DAEA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6D044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7A49A534"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653A96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0297F6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AE1B4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5FE0593C"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3CCC2CB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FDC1AC1" w14:textId="77777777" w:rsidR="005956A5" w:rsidRPr="00AD3B2E" w:rsidRDefault="005956A5" w:rsidP="00AD3B2E">
            <w:pPr>
              <w:jc w:val="both"/>
              <w:rPr>
                <w:kern w:val="2"/>
                <w:sz w:val="28"/>
                <w:szCs w:val="28"/>
              </w:rPr>
            </w:pPr>
            <w:r w:rsidRPr="00AD3B2E">
              <w:rPr>
                <w:kern w:val="2"/>
                <w:sz w:val="28"/>
                <w:szCs w:val="28"/>
              </w:rPr>
              <w:lastRenderedPageBreak/>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39FB59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AAEC322"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80EBE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5E612BE" w14:textId="77777777" w:rsidR="005956A5" w:rsidRPr="00AD3B2E" w:rsidRDefault="005956A5" w:rsidP="00AD3B2E">
            <w:pPr>
              <w:jc w:val="both"/>
              <w:rPr>
                <w:kern w:val="2"/>
                <w:sz w:val="28"/>
                <w:szCs w:val="28"/>
              </w:rPr>
            </w:pPr>
          </w:p>
        </w:tc>
      </w:tr>
      <w:tr w:rsidR="005956A5" w:rsidRPr="00AD3B2E" w14:paraId="16688FA7" w14:textId="77777777" w:rsidTr="00A868C8">
        <w:trPr>
          <w:gridAfter w:val="1"/>
          <w:wAfter w:w="22" w:type="dxa"/>
        </w:trPr>
        <w:tc>
          <w:tcPr>
            <w:tcW w:w="3095" w:type="dxa"/>
          </w:tcPr>
          <w:p w14:paraId="79D4535E"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18F2AB1"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C65B7B8" w14:textId="77777777"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14:paraId="7545EB80" w14:textId="77777777"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14:paraId="445BC0C6" w14:textId="77777777" w:rsidR="005956A5" w:rsidRPr="00AD3B2E" w:rsidRDefault="005956A5" w:rsidP="00E00DAC">
      <w:pPr>
        <w:autoSpaceDE w:val="0"/>
        <w:autoSpaceDN w:val="0"/>
        <w:adjustRightInd w:val="0"/>
        <w:jc w:val="center"/>
        <w:outlineLvl w:val="0"/>
        <w:rPr>
          <w:kern w:val="2"/>
          <w:sz w:val="28"/>
          <w:szCs w:val="28"/>
        </w:rPr>
      </w:pPr>
    </w:p>
    <w:p w14:paraId="0EFF543C" w14:textId="77777777" w:rsidR="004B79B7" w:rsidRDefault="004B79B7" w:rsidP="00E00DAC">
      <w:pPr>
        <w:autoSpaceDE w:val="0"/>
        <w:autoSpaceDN w:val="0"/>
        <w:adjustRightInd w:val="0"/>
        <w:jc w:val="center"/>
        <w:outlineLvl w:val="0"/>
        <w:rPr>
          <w:kern w:val="2"/>
          <w:sz w:val="28"/>
          <w:szCs w:val="28"/>
        </w:rPr>
      </w:pPr>
    </w:p>
    <w:p w14:paraId="744F2F47" w14:textId="77777777" w:rsidR="009D59A7" w:rsidRDefault="009D59A7" w:rsidP="002F40F2">
      <w:pPr>
        <w:jc w:val="center"/>
        <w:rPr>
          <w:kern w:val="2"/>
          <w:sz w:val="28"/>
          <w:szCs w:val="28"/>
        </w:rPr>
      </w:pPr>
    </w:p>
    <w:p w14:paraId="1CD59A73" w14:textId="77777777" w:rsidR="009D59A7" w:rsidRDefault="009D59A7" w:rsidP="002F40F2">
      <w:pPr>
        <w:jc w:val="center"/>
        <w:rPr>
          <w:kern w:val="2"/>
          <w:sz w:val="28"/>
          <w:szCs w:val="28"/>
        </w:rPr>
      </w:pPr>
    </w:p>
    <w:p w14:paraId="4992F7BB" w14:textId="77777777" w:rsidR="009D59A7" w:rsidRDefault="009D59A7" w:rsidP="002F40F2">
      <w:pPr>
        <w:jc w:val="center"/>
        <w:rPr>
          <w:kern w:val="2"/>
          <w:sz w:val="28"/>
          <w:szCs w:val="28"/>
        </w:rPr>
      </w:pPr>
    </w:p>
    <w:p w14:paraId="2636A57D" w14:textId="77777777" w:rsidR="009D59A7" w:rsidRDefault="009D59A7" w:rsidP="002F40F2">
      <w:pPr>
        <w:jc w:val="center"/>
        <w:rPr>
          <w:kern w:val="2"/>
          <w:sz w:val="28"/>
          <w:szCs w:val="28"/>
        </w:rPr>
      </w:pPr>
    </w:p>
    <w:p w14:paraId="19777D1C" w14:textId="77777777" w:rsidR="009D59A7" w:rsidRDefault="009D59A7" w:rsidP="002F40F2">
      <w:pPr>
        <w:jc w:val="center"/>
        <w:rPr>
          <w:kern w:val="2"/>
          <w:sz w:val="28"/>
          <w:szCs w:val="28"/>
        </w:rPr>
      </w:pPr>
    </w:p>
    <w:p w14:paraId="180766B4" w14:textId="77777777" w:rsidR="009D59A7" w:rsidRDefault="009D59A7" w:rsidP="002F40F2">
      <w:pPr>
        <w:jc w:val="center"/>
        <w:rPr>
          <w:kern w:val="2"/>
          <w:sz w:val="28"/>
          <w:szCs w:val="28"/>
        </w:rPr>
      </w:pPr>
    </w:p>
    <w:p w14:paraId="6EFBBE76" w14:textId="77777777" w:rsidR="009D59A7" w:rsidRDefault="009D59A7" w:rsidP="002F40F2">
      <w:pPr>
        <w:jc w:val="center"/>
        <w:rPr>
          <w:kern w:val="2"/>
          <w:sz w:val="28"/>
          <w:szCs w:val="28"/>
        </w:rPr>
      </w:pPr>
    </w:p>
    <w:p w14:paraId="4AC6A21D" w14:textId="77777777" w:rsidR="009D59A7" w:rsidRDefault="009D59A7" w:rsidP="002F40F2">
      <w:pPr>
        <w:jc w:val="center"/>
        <w:rPr>
          <w:kern w:val="2"/>
          <w:sz w:val="28"/>
          <w:szCs w:val="28"/>
        </w:rPr>
      </w:pPr>
    </w:p>
    <w:p w14:paraId="41460615" w14:textId="77777777" w:rsidR="009D59A7" w:rsidRDefault="009D59A7" w:rsidP="002F40F2">
      <w:pPr>
        <w:jc w:val="center"/>
        <w:rPr>
          <w:kern w:val="2"/>
          <w:sz w:val="28"/>
          <w:szCs w:val="28"/>
        </w:rPr>
      </w:pPr>
    </w:p>
    <w:p w14:paraId="36641B69" w14:textId="77777777" w:rsidR="009D59A7" w:rsidRDefault="009D59A7" w:rsidP="002F40F2">
      <w:pPr>
        <w:jc w:val="center"/>
        <w:rPr>
          <w:kern w:val="2"/>
          <w:sz w:val="28"/>
          <w:szCs w:val="28"/>
        </w:rPr>
      </w:pPr>
    </w:p>
    <w:p w14:paraId="397C656F" w14:textId="77777777" w:rsidR="009D59A7" w:rsidRDefault="009D59A7" w:rsidP="002F40F2">
      <w:pPr>
        <w:jc w:val="center"/>
        <w:rPr>
          <w:kern w:val="2"/>
          <w:sz w:val="28"/>
          <w:szCs w:val="28"/>
        </w:rPr>
      </w:pPr>
    </w:p>
    <w:p w14:paraId="744C2871" w14:textId="77777777" w:rsidR="009D59A7" w:rsidRDefault="009D59A7" w:rsidP="002F40F2">
      <w:pPr>
        <w:jc w:val="center"/>
        <w:rPr>
          <w:kern w:val="2"/>
          <w:sz w:val="28"/>
          <w:szCs w:val="28"/>
        </w:rPr>
      </w:pPr>
    </w:p>
    <w:p w14:paraId="28B85E14" w14:textId="77777777" w:rsidR="009D59A7" w:rsidRDefault="009D59A7" w:rsidP="002F40F2">
      <w:pPr>
        <w:jc w:val="center"/>
        <w:rPr>
          <w:kern w:val="2"/>
          <w:sz w:val="28"/>
          <w:szCs w:val="28"/>
        </w:rPr>
      </w:pPr>
    </w:p>
    <w:p w14:paraId="43FDF5D0" w14:textId="77777777" w:rsidR="009D59A7" w:rsidRDefault="009D59A7" w:rsidP="002F40F2">
      <w:pPr>
        <w:jc w:val="center"/>
        <w:rPr>
          <w:kern w:val="2"/>
          <w:sz w:val="28"/>
          <w:szCs w:val="28"/>
        </w:rPr>
      </w:pPr>
    </w:p>
    <w:p w14:paraId="00CC1085" w14:textId="77777777" w:rsidR="009D59A7" w:rsidRDefault="009D59A7" w:rsidP="002F40F2">
      <w:pPr>
        <w:jc w:val="center"/>
        <w:rPr>
          <w:kern w:val="2"/>
          <w:sz w:val="28"/>
          <w:szCs w:val="28"/>
        </w:rPr>
      </w:pPr>
    </w:p>
    <w:p w14:paraId="2FA27DA2" w14:textId="77777777" w:rsidR="009D59A7" w:rsidRDefault="009D59A7" w:rsidP="002F40F2">
      <w:pPr>
        <w:jc w:val="center"/>
        <w:rPr>
          <w:kern w:val="2"/>
          <w:sz w:val="28"/>
          <w:szCs w:val="28"/>
        </w:rPr>
      </w:pPr>
    </w:p>
    <w:p w14:paraId="07BA75FD" w14:textId="77777777" w:rsidR="009D59A7" w:rsidRDefault="009D59A7" w:rsidP="002F40F2">
      <w:pPr>
        <w:jc w:val="center"/>
        <w:rPr>
          <w:kern w:val="2"/>
          <w:sz w:val="28"/>
          <w:szCs w:val="28"/>
        </w:rPr>
      </w:pPr>
    </w:p>
    <w:p w14:paraId="174D2A7D" w14:textId="77777777" w:rsidR="009D59A7" w:rsidRDefault="009D59A7" w:rsidP="002F40F2">
      <w:pPr>
        <w:jc w:val="center"/>
        <w:rPr>
          <w:kern w:val="2"/>
          <w:sz w:val="28"/>
          <w:szCs w:val="28"/>
        </w:rPr>
      </w:pPr>
    </w:p>
    <w:p w14:paraId="0663C8C1" w14:textId="77777777" w:rsidR="009D59A7" w:rsidRDefault="009D59A7" w:rsidP="002F40F2">
      <w:pPr>
        <w:jc w:val="center"/>
        <w:rPr>
          <w:kern w:val="2"/>
          <w:sz w:val="28"/>
          <w:szCs w:val="28"/>
        </w:rPr>
      </w:pPr>
    </w:p>
    <w:p w14:paraId="3D194CF2" w14:textId="77777777" w:rsidR="009D59A7" w:rsidRDefault="009D59A7" w:rsidP="002F40F2">
      <w:pPr>
        <w:jc w:val="center"/>
        <w:rPr>
          <w:kern w:val="2"/>
          <w:sz w:val="28"/>
          <w:szCs w:val="28"/>
        </w:rPr>
      </w:pPr>
    </w:p>
    <w:p w14:paraId="0EA9C449" w14:textId="77777777" w:rsidR="009D59A7" w:rsidRDefault="009D59A7" w:rsidP="002F40F2">
      <w:pPr>
        <w:jc w:val="center"/>
        <w:rPr>
          <w:kern w:val="2"/>
          <w:sz w:val="28"/>
          <w:szCs w:val="28"/>
        </w:rPr>
      </w:pPr>
    </w:p>
    <w:p w14:paraId="21DBD094" w14:textId="77777777" w:rsidR="009D59A7" w:rsidRDefault="009D59A7" w:rsidP="002F40F2">
      <w:pPr>
        <w:jc w:val="center"/>
        <w:rPr>
          <w:kern w:val="2"/>
          <w:sz w:val="28"/>
          <w:szCs w:val="28"/>
        </w:rPr>
      </w:pPr>
    </w:p>
    <w:p w14:paraId="08DD901E" w14:textId="77777777" w:rsidR="009D59A7" w:rsidRDefault="009D59A7" w:rsidP="002F40F2">
      <w:pPr>
        <w:jc w:val="center"/>
        <w:rPr>
          <w:kern w:val="2"/>
          <w:sz w:val="28"/>
          <w:szCs w:val="28"/>
        </w:rPr>
      </w:pPr>
    </w:p>
    <w:p w14:paraId="36EE73EA" w14:textId="77777777" w:rsidR="009D59A7" w:rsidRDefault="009D59A7" w:rsidP="002F40F2">
      <w:pPr>
        <w:jc w:val="center"/>
        <w:rPr>
          <w:kern w:val="2"/>
          <w:sz w:val="28"/>
          <w:szCs w:val="28"/>
        </w:rPr>
      </w:pPr>
    </w:p>
    <w:p w14:paraId="74E1A781" w14:textId="77777777" w:rsidR="009D59A7" w:rsidRDefault="009D59A7" w:rsidP="002F40F2">
      <w:pPr>
        <w:jc w:val="center"/>
        <w:rPr>
          <w:kern w:val="2"/>
          <w:sz w:val="28"/>
          <w:szCs w:val="28"/>
        </w:rPr>
      </w:pPr>
    </w:p>
    <w:p w14:paraId="0FE3F55B" w14:textId="77777777" w:rsidR="009D59A7" w:rsidRDefault="009D59A7" w:rsidP="002F40F2">
      <w:pPr>
        <w:jc w:val="center"/>
        <w:rPr>
          <w:kern w:val="2"/>
          <w:sz w:val="28"/>
          <w:szCs w:val="28"/>
        </w:rPr>
      </w:pPr>
    </w:p>
    <w:p w14:paraId="37485058" w14:textId="77777777" w:rsidR="009D59A7" w:rsidRDefault="009D59A7" w:rsidP="002F40F2">
      <w:pPr>
        <w:jc w:val="center"/>
        <w:rPr>
          <w:kern w:val="2"/>
          <w:sz w:val="28"/>
          <w:szCs w:val="28"/>
        </w:rPr>
      </w:pPr>
    </w:p>
    <w:p w14:paraId="6C3F00DB" w14:textId="77777777" w:rsidR="009D59A7" w:rsidRDefault="009D59A7" w:rsidP="002F40F2">
      <w:pPr>
        <w:jc w:val="center"/>
        <w:rPr>
          <w:kern w:val="2"/>
          <w:sz w:val="28"/>
          <w:szCs w:val="28"/>
        </w:rPr>
      </w:pPr>
    </w:p>
    <w:p w14:paraId="4810B6F0" w14:textId="77777777" w:rsidR="00065CFE" w:rsidRDefault="00065CFE" w:rsidP="002F40F2">
      <w:pPr>
        <w:jc w:val="center"/>
        <w:rPr>
          <w:kern w:val="2"/>
          <w:sz w:val="28"/>
          <w:szCs w:val="28"/>
        </w:rPr>
      </w:pPr>
    </w:p>
    <w:p w14:paraId="4446E5E3" w14:textId="77777777" w:rsidR="00065CFE" w:rsidRDefault="00065CFE" w:rsidP="002F40F2">
      <w:pPr>
        <w:jc w:val="center"/>
        <w:rPr>
          <w:kern w:val="2"/>
          <w:sz w:val="28"/>
          <w:szCs w:val="28"/>
        </w:rPr>
      </w:pPr>
    </w:p>
    <w:p w14:paraId="6EEE00FD" w14:textId="77777777" w:rsidR="00065CFE" w:rsidRDefault="00065CFE" w:rsidP="002F40F2">
      <w:pPr>
        <w:jc w:val="center"/>
        <w:rPr>
          <w:kern w:val="2"/>
          <w:sz w:val="28"/>
          <w:szCs w:val="28"/>
        </w:rPr>
      </w:pPr>
    </w:p>
    <w:p w14:paraId="3BA8EDB6" w14:textId="77777777" w:rsidR="00065CFE" w:rsidRDefault="00065CFE" w:rsidP="002F40F2">
      <w:pPr>
        <w:jc w:val="center"/>
        <w:rPr>
          <w:kern w:val="2"/>
          <w:sz w:val="28"/>
          <w:szCs w:val="28"/>
        </w:rPr>
      </w:pPr>
    </w:p>
    <w:p w14:paraId="5AB42613" w14:textId="77777777" w:rsidR="00065CFE" w:rsidRDefault="00065CFE" w:rsidP="002F40F2">
      <w:pPr>
        <w:jc w:val="center"/>
        <w:rPr>
          <w:kern w:val="2"/>
          <w:sz w:val="28"/>
          <w:szCs w:val="28"/>
        </w:rPr>
      </w:pPr>
    </w:p>
    <w:p w14:paraId="4C258144" w14:textId="77777777" w:rsidR="00065CFE" w:rsidRDefault="00065CFE" w:rsidP="002F40F2">
      <w:pPr>
        <w:jc w:val="center"/>
        <w:rPr>
          <w:kern w:val="2"/>
          <w:sz w:val="28"/>
          <w:szCs w:val="28"/>
        </w:rPr>
      </w:pPr>
    </w:p>
    <w:p w14:paraId="55DCE9CA" w14:textId="77777777" w:rsidR="00065CFE" w:rsidRDefault="00065CFE" w:rsidP="002F40F2">
      <w:pPr>
        <w:jc w:val="center"/>
        <w:rPr>
          <w:kern w:val="2"/>
          <w:sz w:val="28"/>
          <w:szCs w:val="28"/>
        </w:rPr>
      </w:pPr>
    </w:p>
    <w:p w14:paraId="79B6D817" w14:textId="77777777" w:rsidR="00FE3AAF" w:rsidRDefault="00FE3AAF" w:rsidP="002F40F2">
      <w:pPr>
        <w:jc w:val="center"/>
        <w:rPr>
          <w:kern w:val="2"/>
          <w:sz w:val="28"/>
          <w:szCs w:val="28"/>
        </w:rPr>
      </w:pPr>
    </w:p>
    <w:p w14:paraId="1701CD4A" w14:textId="432190A5" w:rsidR="002F40F2" w:rsidRDefault="008E1F74" w:rsidP="002F40F2">
      <w:pPr>
        <w:jc w:val="center"/>
        <w:rPr>
          <w:kern w:val="2"/>
          <w:sz w:val="28"/>
          <w:szCs w:val="28"/>
        </w:rPr>
      </w:pPr>
      <w:r>
        <w:rPr>
          <w:kern w:val="2"/>
          <w:sz w:val="28"/>
          <w:szCs w:val="28"/>
        </w:rPr>
        <w:t xml:space="preserve"> </w:t>
      </w:r>
      <w:bookmarkStart w:id="2" w:name="_Hlk26777630"/>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14:paraId="3B2D60BB" w14:textId="77777777"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14:paraId="56E4BF66" w14:textId="77777777"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5956A5" w:rsidRPr="00AD3B2E" w14:paraId="64D95480" w14:textId="77777777" w:rsidTr="008E1F74">
        <w:tc>
          <w:tcPr>
            <w:tcW w:w="3110" w:type="dxa"/>
          </w:tcPr>
          <w:p w14:paraId="208F8140" w14:textId="77777777"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14:paraId="3C5E3BE2"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62C1975" w14:textId="77777777"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14:paraId="41BBFE75" w14:textId="77777777" w:rsidTr="008E1F74">
        <w:tc>
          <w:tcPr>
            <w:tcW w:w="3110" w:type="dxa"/>
          </w:tcPr>
          <w:p w14:paraId="008B98C8" w14:textId="77777777"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0670E1D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393A209" w14:textId="77777777"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611644E9" w14:textId="77777777" w:rsidTr="008E1F74">
        <w:tc>
          <w:tcPr>
            <w:tcW w:w="3110" w:type="dxa"/>
          </w:tcPr>
          <w:p w14:paraId="641D981E"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5E61B5AD" w14:textId="77777777" w:rsidR="005956A5" w:rsidRPr="00AD3B2E" w:rsidRDefault="005956A5" w:rsidP="00AD3B2E">
            <w:pPr>
              <w:rPr>
                <w:kern w:val="2"/>
                <w:sz w:val="28"/>
                <w:szCs w:val="28"/>
              </w:rPr>
            </w:pPr>
          </w:p>
        </w:tc>
        <w:tc>
          <w:tcPr>
            <w:tcW w:w="462" w:type="dxa"/>
          </w:tcPr>
          <w:p w14:paraId="65839493"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3E7A65F" w14:textId="77777777" w:rsidR="00F56A41" w:rsidRDefault="00F56A41" w:rsidP="00AD3B2E">
            <w:pPr>
              <w:jc w:val="both"/>
              <w:rPr>
                <w:kern w:val="2"/>
                <w:sz w:val="28"/>
                <w:szCs w:val="28"/>
              </w:rPr>
            </w:pPr>
            <w:r>
              <w:rPr>
                <w:kern w:val="2"/>
                <w:sz w:val="28"/>
                <w:szCs w:val="28"/>
              </w:rPr>
              <w:t>Администрация Истоминского сельского поселения</w:t>
            </w:r>
          </w:p>
          <w:p w14:paraId="68E62B41" w14:textId="77777777" w:rsidR="004B79B7" w:rsidRPr="00AD3B2E" w:rsidRDefault="004B79B7" w:rsidP="00AD3B2E">
            <w:pPr>
              <w:jc w:val="both"/>
              <w:rPr>
                <w:kern w:val="2"/>
                <w:sz w:val="28"/>
                <w:szCs w:val="28"/>
              </w:rPr>
            </w:pPr>
          </w:p>
        </w:tc>
      </w:tr>
      <w:tr w:rsidR="008E1F74" w:rsidRPr="00AD3B2E" w14:paraId="3B21CDB1" w14:textId="77777777" w:rsidTr="008E1F74">
        <w:tc>
          <w:tcPr>
            <w:tcW w:w="3110" w:type="dxa"/>
          </w:tcPr>
          <w:p w14:paraId="2E5E98DB" w14:textId="77777777"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14:paraId="7E1AC6D9" w14:textId="77777777" w:rsidR="008E1F74" w:rsidRPr="00AD3B2E" w:rsidRDefault="008E1F74" w:rsidP="00AD3B2E">
            <w:pPr>
              <w:jc w:val="center"/>
              <w:rPr>
                <w:kern w:val="2"/>
                <w:sz w:val="28"/>
                <w:szCs w:val="28"/>
              </w:rPr>
            </w:pPr>
            <w:r w:rsidRPr="00AD3B2E">
              <w:rPr>
                <w:kern w:val="2"/>
                <w:sz w:val="28"/>
                <w:szCs w:val="28"/>
              </w:rPr>
              <w:t>–</w:t>
            </w:r>
          </w:p>
        </w:tc>
        <w:tc>
          <w:tcPr>
            <w:tcW w:w="6294" w:type="dxa"/>
          </w:tcPr>
          <w:p w14:paraId="644B62FF" w14:textId="77777777" w:rsidR="008E1F74" w:rsidRDefault="008E1F74" w:rsidP="00AD3B2E">
            <w:pPr>
              <w:jc w:val="both"/>
              <w:rPr>
                <w:kern w:val="2"/>
                <w:sz w:val="28"/>
                <w:szCs w:val="28"/>
              </w:rPr>
            </w:pPr>
            <w:r>
              <w:rPr>
                <w:kern w:val="2"/>
                <w:sz w:val="28"/>
                <w:szCs w:val="28"/>
              </w:rPr>
              <w:t xml:space="preserve"> отсутствует</w:t>
            </w:r>
          </w:p>
        </w:tc>
      </w:tr>
      <w:tr w:rsidR="005956A5" w:rsidRPr="00AD3B2E" w14:paraId="19F2F9BB" w14:textId="77777777" w:rsidTr="008E1F74">
        <w:tc>
          <w:tcPr>
            <w:tcW w:w="3110" w:type="dxa"/>
          </w:tcPr>
          <w:p w14:paraId="1ADCDF36"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66BE147"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13AE1F49" w14:textId="77777777"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390E69B1" w14:textId="77777777" w:rsidTr="008E1F74">
        <w:tc>
          <w:tcPr>
            <w:tcW w:w="3110" w:type="dxa"/>
          </w:tcPr>
          <w:p w14:paraId="196335FB" w14:textId="77777777"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14:paraId="0E1A96C2"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D164946"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4B05D021"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санитарно-эпидемиологически</w:t>
            </w:r>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0AC0F5C9" w14:textId="77777777" w:rsidTr="008E1F74">
        <w:tc>
          <w:tcPr>
            <w:tcW w:w="3110" w:type="dxa"/>
          </w:tcPr>
          <w:p w14:paraId="78F96DC2"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13F4B01A"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2D149C67" w14:textId="77777777"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образовавшихся на территории поседения</w:t>
            </w:r>
            <w:r w:rsidR="005956A5" w:rsidRPr="00AD3B2E">
              <w:rPr>
                <w:kern w:val="2"/>
                <w:sz w:val="28"/>
                <w:szCs w:val="28"/>
              </w:rPr>
              <w:t>;</w:t>
            </w:r>
          </w:p>
        </w:tc>
      </w:tr>
      <w:tr w:rsidR="005956A5" w:rsidRPr="00AD3B2E" w14:paraId="60CBDCC5" w14:textId="77777777" w:rsidTr="008E1F74">
        <w:tc>
          <w:tcPr>
            <w:tcW w:w="3110" w:type="dxa"/>
          </w:tcPr>
          <w:p w14:paraId="27A1D5BF"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14:paraId="0691BCEF" w14:textId="77777777"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009C75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22FFB2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75C34F73"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5</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08C55EE7" w14:textId="77777777" w:rsidTr="008E1F74">
        <w:tc>
          <w:tcPr>
            <w:tcW w:w="3110" w:type="dxa"/>
          </w:tcPr>
          <w:p w14:paraId="07E16449"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6CD0FB84" w14:textId="77777777" w:rsidR="005956A5" w:rsidRPr="00AD3B2E" w:rsidRDefault="005956A5" w:rsidP="00AD3B2E">
            <w:pPr>
              <w:rPr>
                <w:kern w:val="2"/>
                <w:sz w:val="28"/>
                <w:szCs w:val="28"/>
              </w:rPr>
            </w:pPr>
          </w:p>
        </w:tc>
        <w:tc>
          <w:tcPr>
            <w:tcW w:w="462" w:type="dxa"/>
          </w:tcPr>
          <w:p w14:paraId="284DDD3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6BEDA86D" w14:textId="77777777" w:rsidR="00FE3AAF" w:rsidRPr="00FE3AAF" w:rsidRDefault="00FE3AAF" w:rsidP="00FE3AAF">
            <w:pPr>
              <w:jc w:val="both"/>
              <w:rPr>
                <w:kern w:val="2"/>
                <w:sz w:val="28"/>
                <w:szCs w:val="28"/>
              </w:rPr>
            </w:pPr>
            <w:r w:rsidRPr="00FE3AAF">
              <w:rPr>
                <w:kern w:val="2"/>
                <w:sz w:val="28"/>
                <w:szCs w:val="28"/>
              </w:rPr>
              <w:t>общий объем финансирования подпрограммы 2 в 2019 – 2030 годах 4967,5 тыс. рублей- средства местного бюджета</w:t>
            </w:r>
          </w:p>
          <w:p w14:paraId="17635663"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8F5BFF2"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66D198A7" w14:textId="77777777" w:rsidR="00FE3AAF" w:rsidRPr="00FE3AAF" w:rsidRDefault="00FE3AAF" w:rsidP="00FE3AAF">
            <w:pPr>
              <w:jc w:val="both"/>
              <w:rPr>
                <w:kern w:val="2"/>
                <w:sz w:val="28"/>
                <w:szCs w:val="28"/>
              </w:rPr>
            </w:pPr>
            <w:r w:rsidRPr="00FE3AAF">
              <w:rPr>
                <w:kern w:val="2"/>
                <w:sz w:val="28"/>
                <w:szCs w:val="28"/>
              </w:rPr>
              <w:t xml:space="preserve">в 2020 году – 1009,4 тыс. рублей; </w:t>
            </w:r>
          </w:p>
          <w:p w14:paraId="11DA3489" w14:textId="77777777" w:rsidR="00FE3AAF" w:rsidRPr="00FE3AAF" w:rsidRDefault="00FE3AAF" w:rsidP="00FE3AAF">
            <w:pPr>
              <w:jc w:val="both"/>
              <w:rPr>
                <w:kern w:val="2"/>
                <w:sz w:val="28"/>
                <w:szCs w:val="28"/>
              </w:rPr>
            </w:pPr>
            <w:r w:rsidRPr="00FE3AAF">
              <w:rPr>
                <w:kern w:val="2"/>
                <w:sz w:val="28"/>
                <w:szCs w:val="28"/>
              </w:rPr>
              <w:t>в 2021 году – 0,0 тыс. рублей;</w:t>
            </w:r>
          </w:p>
          <w:p w14:paraId="7B1E1487" w14:textId="77777777" w:rsidR="00FE3AAF" w:rsidRPr="00FE3AAF" w:rsidRDefault="00FE3AAF" w:rsidP="00FE3AAF">
            <w:pPr>
              <w:jc w:val="both"/>
              <w:rPr>
                <w:kern w:val="2"/>
                <w:sz w:val="28"/>
                <w:szCs w:val="28"/>
              </w:rPr>
            </w:pPr>
            <w:r w:rsidRPr="00FE3AAF">
              <w:rPr>
                <w:kern w:val="2"/>
                <w:sz w:val="28"/>
                <w:szCs w:val="28"/>
              </w:rPr>
              <w:t xml:space="preserve">в 2022 году – 595,1 тыс. рублей; </w:t>
            </w:r>
          </w:p>
          <w:p w14:paraId="4C06780D" w14:textId="77777777" w:rsidR="00FE3AAF" w:rsidRPr="00FE3AAF" w:rsidRDefault="00FE3AAF" w:rsidP="00FE3AAF">
            <w:pPr>
              <w:jc w:val="both"/>
              <w:rPr>
                <w:kern w:val="2"/>
                <w:sz w:val="28"/>
                <w:szCs w:val="28"/>
              </w:rPr>
            </w:pPr>
            <w:r w:rsidRPr="00FE3AAF">
              <w:rPr>
                <w:kern w:val="2"/>
                <w:sz w:val="28"/>
                <w:szCs w:val="28"/>
              </w:rPr>
              <w:t>в 2023 году – 295,5 тыс. рублей;</w:t>
            </w:r>
          </w:p>
          <w:p w14:paraId="2F38720D" w14:textId="77777777" w:rsidR="00FE3AAF" w:rsidRPr="00FE3AAF" w:rsidRDefault="00FE3AAF" w:rsidP="00FE3AAF">
            <w:pPr>
              <w:jc w:val="both"/>
              <w:rPr>
                <w:kern w:val="2"/>
                <w:sz w:val="28"/>
                <w:szCs w:val="28"/>
              </w:rPr>
            </w:pPr>
            <w:r w:rsidRPr="00FE3AAF">
              <w:rPr>
                <w:kern w:val="2"/>
                <w:sz w:val="28"/>
                <w:szCs w:val="28"/>
              </w:rPr>
              <w:t>в 2024 году – 295,5 тыс. рублей;</w:t>
            </w:r>
          </w:p>
          <w:p w14:paraId="237C22B5"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C4C4641"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453016E9"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60EBC6AE"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5031D97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2370F61D" w14:textId="77777777" w:rsidR="00FE3AAF" w:rsidRPr="00FE3AAF" w:rsidRDefault="00FE3AAF" w:rsidP="00FE3AAF">
            <w:pPr>
              <w:jc w:val="both"/>
              <w:rPr>
                <w:kern w:val="2"/>
                <w:sz w:val="28"/>
                <w:szCs w:val="28"/>
              </w:rPr>
            </w:pPr>
            <w:r w:rsidRPr="00FE3AAF">
              <w:rPr>
                <w:kern w:val="2"/>
                <w:sz w:val="28"/>
                <w:szCs w:val="28"/>
              </w:rPr>
              <w:t>в 2030 году – 295,5 тыс. рублей.</w:t>
            </w:r>
          </w:p>
          <w:p w14:paraId="5C000B7B" w14:textId="60D87AD8" w:rsidR="005956A5" w:rsidRPr="00AD3B2E" w:rsidRDefault="005956A5" w:rsidP="000A6376">
            <w:pPr>
              <w:autoSpaceDE w:val="0"/>
              <w:autoSpaceDN w:val="0"/>
              <w:adjustRightInd w:val="0"/>
              <w:jc w:val="both"/>
              <w:rPr>
                <w:kern w:val="2"/>
                <w:sz w:val="28"/>
                <w:szCs w:val="28"/>
              </w:rPr>
            </w:pPr>
          </w:p>
        </w:tc>
      </w:tr>
      <w:tr w:rsidR="005956A5" w:rsidRPr="00AD3B2E" w14:paraId="274C30DF" w14:textId="77777777" w:rsidTr="008E1F74">
        <w:tc>
          <w:tcPr>
            <w:tcW w:w="3110" w:type="dxa"/>
          </w:tcPr>
          <w:p w14:paraId="16D68901"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3F52B0F9" w14:textId="77777777" w:rsidR="005956A5" w:rsidRPr="00AD3B2E" w:rsidRDefault="005956A5" w:rsidP="00AD3B2E">
            <w:pPr>
              <w:rPr>
                <w:kern w:val="2"/>
                <w:sz w:val="28"/>
                <w:szCs w:val="28"/>
              </w:rPr>
            </w:pPr>
          </w:p>
        </w:tc>
        <w:tc>
          <w:tcPr>
            <w:tcW w:w="462" w:type="dxa"/>
          </w:tcPr>
          <w:p w14:paraId="625C107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0F1183A"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14:paraId="3C3B1EDF"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14:paraId="431C1486"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14:paraId="30FBACD6" w14:textId="77777777" w:rsidR="005956A5" w:rsidRPr="00AD3B2E" w:rsidRDefault="005956A5" w:rsidP="00AD3B2E">
      <w:pPr>
        <w:autoSpaceDE w:val="0"/>
        <w:autoSpaceDN w:val="0"/>
        <w:adjustRightInd w:val="0"/>
        <w:jc w:val="center"/>
        <w:rPr>
          <w:kern w:val="2"/>
          <w:sz w:val="28"/>
          <w:szCs w:val="28"/>
        </w:rPr>
      </w:pPr>
    </w:p>
    <w:p w14:paraId="42224E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323BB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72A8E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69CA63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A083D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2EE810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D8028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3E565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669C4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585499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565403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85D28F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FA55C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6BA051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6233F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770B18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5721E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EBC1B37" w14:textId="77777777" w:rsidR="00140047" w:rsidRDefault="00140047" w:rsidP="00140047">
      <w:pPr>
        <w:spacing w:before="100" w:beforeAutospacing="1" w:after="100" w:afterAutospacing="1"/>
        <w:jc w:val="center"/>
        <w:textAlignment w:val="baseline"/>
        <w:rPr>
          <w:sz w:val="28"/>
          <w:szCs w:val="28"/>
          <w:shd w:val="clear" w:color="auto" w:fill="FFFFFF"/>
        </w:rPr>
      </w:pPr>
    </w:p>
    <w:bookmarkEnd w:id="2"/>
    <w:p w14:paraId="416D02B1" w14:textId="77777777" w:rsidR="00E16D00" w:rsidRDefault="00E16D00" w:rsidP="00140047">
      <w:pPr>
        <w:jc w:val="center"/>
        <w:rPr>
          <w:kern w:val="2"/>
          <w:sz w:val="28"/>
          <w:szCs w:val="28"/>
        </w:rPr>
      </w:pPr>
    </w:p>
    <w:p w14:paraId="0E0D27EE" w14:textId="77777777" w:rsidR="008B5EB7" w:rsidRDefault="008B5EB7" w:rsidP="00140047">
      <w:pPr>
        <w:jc w:val="center"/>
        <w:rPr>
          <w:kern w:val="2"/>
          <w:sz w:val="28"/>
          <w:szCs w:val="28"/>
        </w:rPr>
      </w:pPr>
    </w:p>
    <w:p w14:paraId="29C190F5" w14:textId="77777777" w:rsidR="008B5EB7" w:rsidRDefault="008B5EB7" w:rsidP="00140047">
      <w:pPr>
        <w:jc w:val="center"/>
        <w:rPr>
          <w:kern w:val="2"/>
          <w:sz w:val="28"/>
          <w:szCs w:val="28"/>
        </w:rPr>
      </w:pPr>
    </w:p>
    <w:p w14:paraId="01E2C307" w14:textId="77777777" w:rsidR="00140047" w:rsidRDefault="00140047" w:rsidP="00140047">
      <w:pPr>
        <w:jc w:val="center"/>
        <w:rPr>
          <w:kern w:val="2"/>
          <w:sz w:val="28"/>
          <w:szCs w:val="28"/>
        </w:rPr>
      </w:pPr>
      <w:r w:rsidRPr="00AD3B2E">
        <w:rPr>
          <w:kern w:val="2"/>
          <w:sz w:val="28"/>
          <w:szCs w:val="28"/>
        </w:rPr>
        <w:t>Паспорт</w:t>
      </w:r>
      <w:r>
        <w:rPr>
          <w:kern w:val="2"/>
          <w:sz w:val="28"/>
          <w:szCs w:val="28"/>
        </w:rPr>
        <w:t xml:space="preserve"> </w:t>
      </w:r>
      <w:r w:rsidRPr="00AD3B2E">
        <w:rPr>
          <w:kern w:val="2"/>
          <w:sz w:val="28"/>
          <w:szCs w:val="28"/>
        </w:rPr>
        <w:t>подпрограммы</w:t>
      </w:r>
    </w:p>
    <w:p w14:paraId="7360839C" w14:textId="77777777" w:rsidR="00140047" w:rsidRPr="00AD3B2E" w:rsidRDefault="00140047" w:rsidP="00140047">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 находящихся в муниципальной собственности</w:t>
      </w:r>
      <w:r w:rsidRPr="00AD3B2E">
        <w:rPr>
          <w:kern w:val="2"/>
          <w:sz w:val="28"/>
          <w:szCs w:val="28"/>
        </w:rPr>
        <w:t>»</w:t>
      </w:r>
    </w:p>
    <w:p w14:paraId="58A5EDFC" w14:textId="77777777" w:rsidR="00140047" w:rsidRPr="00AD3B2E" w:rsidRDefault="00140047" w:rsidP="00140047">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140047" w:rsidRPr="00AD3B2E" w14:paraId="3C23EE31" w14:textId="77777777" w:rsidTr="002D2AE5">
        <w:tc>
          <w:tcPr>
            <w:tcW w:w="3110" w:type="dxa"/>
          </w:tcPr>
          <w:p w14:paraId="70A7C61E" w14:textId="77777777" w:rsidR="00140047" w:rsidRPr="00AD3B2E" w:rsidRDefault="00140047" w:rsidP="002D2AE5">
            <w:pPr>
              <w:rPr>
                <w:kern w:val="2"/>
                <w:sz w:val="28"/>
                <w:szCs w:val="28"/>
              </w:rPr>
            </w:pPr>
            <w:r w:rsidRPr="00AD3B2E">
              <w:rPr>
                <w:kern w:val="2"/>
                <w:sz w:val="28"/>
                <w:szCs w:val="28"/>
              </w:rPr>
              <w:t xml:space="preserve">Наименование подпрограммы </w:t>
            </w:r>
          </w:p>
        </w:tc>
        <w:tc>
          <w:tcPr>
            <w:tcW w:w="462" w:type="dxa"/>
          </w:tcPr>
          <w:p w14:paraId="6F686A7A"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3C9B4A6" w14:textId="77777777" w:rsidR="00140047" w:rsidRPr="00AD3B2E" w:rsidRDefault="00140047" w:rsidP="002D2AE5">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w:t>
            </w:r>
            <w:r>
              <w:rPr>
                <w:sz w:val="28"/>
                <w:szCs w:val="28"/>
                <w:shd w:val="clear" w:color="auto" w:fill="FFFFFF"/>
              </w:rPr>
              <w:t>,</w:t>
            </w:r>
            <w:r w:rsidRPr="00140047">
              <w:rPr>
                <w:sz w:val="28"/>
                <w:szCs w:val="28"/>
                <w:shd w:val="clear" w:color="auto" w:fill="FFFFFF"/>
              </w:rPr>
              <w:t xml:space="preserve"> находящихся в муниципальной собственности</w:t>
            </w:r>
            <w:r w:rsidRPr="00AD3B2E">
              <w:rPr>
                <w:kern w:val="2"/>
                <w:sz w:val="28"/>
                <w:szCs w:val="28"/>
              </w:rPr>
              <w:t xml:space="preserve">» </w:t>
            </w:r>
          </w:p>
        </w:tc>
      </w:tr>
      <w:tr w:rsidR="00140047" w:rsidRPr="00AD3B2E" w14:paraId="7EF761BE" w14:textId="77777777" w:rsidTr="002D2AE5">
        <w:tc>
          <w:tcPr>
            <w:tcW w:w="3110" w:type="dxa"/>
          </w:tcPr>
          <w:p w14:paraId="497595E2" w14:textId="77777777" w:rsidR="00140047" w:rsidRPr="00AD3B2E" w:rsidRDefault="00140047" w:rsidP="002D2AE5">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62" w:type="dxa"/>
          </w:tcPr>
          <w:p w14:paraId="3F03CEE7"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025388E" w14:textId="77777777" w:rsidR="00140047" w:rsidRPr="00AD3B2E" w:rsidRDefault="00140047" w:rsidP="002D2AE5">
            <w:pPr>
              <w:jc w:val="both"/>
              <w:rPr>
                <w:kern w:val="2"/>
                <w:sz w:val="28"/>
                <w:szCs w:val="28"/>
              </w:rPr>
            </w:pPr>
            <w:r>
              <w:rPr>
                <w:kern w:val="2"/>
                <w:sz w:val="28"/>
                <w:szCs w:val="28"/>
              </w:rPr>
              <w:t>Администрация Истоминского сельского поселения</w:t>
            </w:r>
          </w:p>
        </w:tc>
      </w:tr>
      <w:tr w:rsidR="00140047" w:rsidRPr="00AD3B2E" w14:paraId="39384206" w14:textId="77777777" w:rsidTr="002D2AE5">
        <w:tc>
          <w:tcPr>
            <w:tcW w:w="3110" w:type="dxa"/>
          </w:tcPr>
          <w:p w14:paraId="736DC522" w14:textId="77777777" w:rsidR="00140047" w:rsidRPr="00AD3B2E" w:rsidRDefault="00140047" w:rsidP="002D2AE5">
            <w:pPr>
              <w:rPr>
                <w:kern w:val="2"/>
                <w:sz w:val="28"/>
                <w:szCs w:val="28"/>
              </w:rPr>
            </w:pPr>
            <w:r w:rsidRPr="00AD3B2E">
              <w:rPr>
                <w:kern w:val="2"/>
                <w:sz w:val="28"/>
                <w:szCs w:val="28"/>
              </w:rPr>
              <w:t xml:space="preserve">Участники подпрограммы </w:t>
            </w:r>
            <w:r>
              <w:rPr>
                <w:kern w:val="2"/>
                <w:sz w:val="28"/>
                <w:szCs w:val="28"/>
              </w:rPr>
              <w:t>3</w:t>
            </w:r>
          </w:p>
          <w:p w14:paraId="5530A728" w14:textId="77777777" w:rsidR="00140047" w:rsidRPr="00AD3B2E" w:rsidRDefault="00140047" w:rsidP="002D2AE5">
            <w:pPr>
              <w:rPr>
                <w:kern w:val="2"/>
                <w:sz w:val="28"/>
                <w:szCs w:val="28"/>
              </w:rPr>
            </w:pPr>
          </w:p>
        </w:tc>
        <w:tc>
          <w:tcPr>
            <w:tcW w:w="462" w:type="dxa"/>
          </w:tcPr>
          <w:p w14:paraId="46898279"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45F26BD" w14:textId="77777777" w:rsidR="00140047" w:rsidRDefault="00140047" w:rsidP="002D2AE5">
            <w:pPr>
              <w:jc w:val="both"/>
              <w:rPr>
                <w:kern w:val="2"/>
                <w:sz w:val="28"/>
                <w:szCs w:val="28"/>
              </w:rPr>
            </w:pPr>
            <w:r>
              <w:rPr>
                <w:kern w:val="2"/>
                <w:sz w:val="28"/>
                <w:szCs w:val="28"/>
              </w:rPr>
              <w:t>Администрация Истоминского сельского поселения</w:t>
            </w:r>
          </w:p>
          <w:p w14:paraId="715DDEC6" w14:textId="77777777" w:rsidR="00140047" w:rsidRPr="00AD3B2E" w:rsidRDefault="00140047" w:rsidP="002D2AE5">
            <w:pPr>
              <w:jc w:val="both"/>
              <w:rPr>
                <w:kern w:val="2"/>
                <w:sz w:val="28"/>
                <w:szCs w:val="28"/>
              </w:rPr>
            </w:pPr>
          </w:p>
        </w:tc>
      </w:tr>
      <w:tr w:rsidR="00140047" w:rsidRPr="00AD3B2E" w14:paraId="74862A1E" w14:textId="77777777" w:rsidTr="002D2AE5">
        <w:tc>
          <w:tcPr>
            <w:tcW w:w="3110" w:type="dxa"/>
          </w:tcPr>
          <w:p w14:paraId="3E49AFD4" w14:textId="77777777" w:rsidR="00140047" w:rsidRPr="00AD3B2E" w:rsidRDefault="00140047" w:rsidP="002D2AE5">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62" w:type="dxa"/>
          </w:tcPr>
          <w:p w14:paraId="2BEB351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79600AAB" w14:textId="77777777" w:rsidR="00140047" w:rsidRDefault="00140047" w:rsidP="002D2AE5">
            <w:pPr>
              <w:jc w:val="both"/>
              <w:rPr>
                <w:kern w:val="2"/>
                <w:sz w:val="28"/>
                <w:szCs w:val="28"/>
              </w:rPr>
            </w:pPr>
            <w:r>
              <w:rPr>
                <w:kern w:val="2"/>
                <w:sz w:val="28"/>
                <w:szCs w:val="28"/>
              </w:rPr>
              <w:t xml:space="preserve"> отсутствует</w:t>
            </w:r>
          </w:p>
        </w:tc>
      </w:tr>
      <w:tr w:rsidR="00140047" w:rsidRPr="00AD3B2E" w14:paraId="13D6872B" w14:textId="77777777" w:rsidTr="002D2AE5">
        <w:tc>
          <w:tcPr>
            <w:tcW w:w="3110" w:type="dxa"/>
          </w:tcPr>
          <w:p w14:paraId="5A0AC598" w14:textId="77777777" w:rsidR="00140047" w:rsidRPr="00AD3B2E" w:rsidRDefault="00140047" w:rsidP="002D2AE5">
            <w:pPr>
              <w:rPr>
                <w:kern w:val="2"/>
                <w:sz w:val="28"/>
                <w:szCs w:val="28"/>
              </w:rPr>
            </w:pPr>
            <w:r w:rsidRPr="00AD3B2E">
              <w:rPr>
                <w:kern w:val="2"/>
                <w:sz w:val="28"/>
                <w:szCs w:val="28"/>
              </w:rPr>
              <w:t xml:space="preserve">Цель подпрограммы </w:t>
            </w:r>
            <w:r>
              <w:rPr>
                <w:kern w:val="2"/>
                <w:sz w:val="28"/>
                <w:szCs w:val="28"/>
              </w:rPr>
              <w:t>3</w:t>
            </w:r>
          </w:p>
        </w:tc>
        <w:tc>
          <w:tcPr>
            <w:tcW w:w="462" w:type="dxa"/>
          </w:tcPr>
          <w:p w14:paraId="6A4B4C6E"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65C00D99" w14:textId="77777777" w:rsidR="00140047" w:rsidRPr="00140047" w:rsidRDefault="00140047" w:rsidP="002D2AE5">
            <w:pPr>
              <w:jc w:val="both"/>
              <w:rPr>
                <w:kern w:val="2"/>
                <w:sz w:val="28"/>
                <w:szCs w:val="28"/>
              </w:rPr>
            </w:pPr>
            <w:r w:rsidRPr="00140047">
              <w:rPr>
                <w:color w:val="000000"/>
                <w:sz w:val="28"/>
                <w:szCs w:val="28"/>
                <w:shd w:val="clear" w:color="auto" w:fill="FFFFFF"/>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sidRPr="00140047">
              <w:rPr>
                <w:sz w:val="28"/>
                <w:szCs w:val="28"/>
              </w:rPr>
              <w:t> </w:t>
            </w:r>
          </w:p>
        </w:tc>
      </w:tr>
      <w:tr w:rsidR="00140047" w:rsidRPr="00AD3B2E" w14:paraId="6AA16E4F" w14:textId="77777777" w:rsidTr="002D2AE5">
        <w:tc>
          <w:tcPr>
            <w:tcW w:w="3110" w:type="dxa"/>
          </w:tcPr>
          <w:p w14:paraId="280C3545" w14:textId="77777777" w:rsidR="00140047" w:rsidRPr="00AD3B2E" w:rsidRDefault="00140047" w:rsidP="002D2AE5">
            <w:pPr>
              <w:rPr>
                <w:kern w:val="2"/>
                <w:sz w:val="28"/>
                <w:szCs w:val="28"/>
              </w:rPr>
            </w:pPr>
            <w:r w:rsidRPr="00AD3B2E">
              <w:rPr>
                <w:kern w:val="2"/>
                <w:sz w:val="28"/>
                <w:szCs w:val="28"/>
              </w:rPr>
              <w:t xml:space="preserve">Задача </w:t>
            </w:r>
          </w:p>
          <w:p w14:paraId="776457D4" w14:textId="77777777" w:rsidR="00140047" w:rsidRPr="00AD3B2E" w:rsidRDefault="00140047" w:rsidP="002D2AE5">
            <w:pPr>
              <w:rPr>
                <w:kern w:val="2"/>
                <w:sz w:val="28"/>
                <w:szCs w:val="28"/>
              </w:rPr>
            </w:pPr>
            <w:r w:rsidRPr="00AD3B2E">
              <w:rPr>
                <w:kern w:val="2"/>
                <w:sz w:val="28"/>
                <w:szCs w:val="28"/>
              </w:rPr>
              <w:t xml:space="preserve">подпрограммы </w:t>
            </w:r>
            <w:r>
              <w:rPr>
                <w:kern w:val="2"/>
                <w:sz w:val="28"/>
                <w:szCs w:val="28"/>
              </w:rPr>
              <w:t>3</w:t>
            </w:r>
          </w:p>
        </w:tc>
        <w:tc>
          <w:tcPr>
            <w:tcW w:w="462" w:type="dxa"/>
          </w:tcPr>
          <w:p w14:paraId="5F8A4FF5"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582A523A" w14:textId="77777777" w:rsidR="00140047" w:rsidRPr="002D2AE5" w:rsidRDefault="00140047" w:rsidP="002D2AE5">
            <w:pPr>
              <w:spacing w:before="100" w:beforeAutospacing="1" w:after="100" w:afterAutospacing="1"/>
              <w:ind w:right="90"/>
              <w:jc w:val="both"/>
              <w:textAlignment w:val="baseline"/>
              <w:rPr>
                <w:sz w:val="24"/>
                <w:szCs w:val="24"/>
              </w:rPr>
            </w:pPr>
            <w:r w:rsidRPr="00140047">
              <w:rPr>
                <w:sz w:val="28"/>
                <w:szCs w:val="28"/>
              </w:rPr>
              <w:t>- повышение эффективности использования и охраны земель;</w:t>
            </w:r>
            <w:r w:rsidR="002D2AE5">
              <w:rPr>
                <w:sz w:val="28"/>
                <w:szCs w:val="28"/>
              </w:rPr>
              <w:t xml:space="preserve"> </w:t>
            </w:r>
            <w:r w:rsidRPr="00140047">
              <w:rPr>
                <w:sz w:val="28"/>
                <w:szCs w:val="28"/>
              </w:rPr>
              <w:t>обеспечение организации рационального использования и охраны земель; </w:t>
            </w:r>
            <w:r w:rsidR="002D2AE5" w:rsidRPr="00140047">
              <w:rPr>
                <w:sz w:val="28"/>
                <w:szCs w:val="28"/>
              </w:rPr>
              <w:t>проведение инвентаризации земель,</w:t>
            </w:r>
            <w:r w:rsidRPr="00140047">
              <w:rPr>
                <w:sz w:val="28"/>
                <w:szCs w:val="28"/>
              </w:rPr>
              <w:t xml:space="preserve"> находящихся в муниципальной собственности. </w:t>
            </w:r>
          </w:p>
        </w:tc>
      </w:tr>
      <w:tr w:rsidR="00140047" w:rsidRPr="00AD3B2E" w14:paraId="47D19203" w14:textId="77777777" w:rsidTr="002D2AE5">
        <w:tc>
          <w:tcPr>
            <w:tcW w:w="3110" w:type="dxa"/>
          </w:tcPr>
          <w:p w14:paraId="4E11B479" w14:textId="77777777" w:rsidR="00140047" w:rsidRPr="00AD3B2E" w:rsidRDefault="00140047" w:rsidP="002D2AE5">
            <w:pPr>
              <w:rPr>
                <w:kern w:val="2"/>
                <w:sz w:val="28"/>
                <w:szCs w:val="28"/>
              </w:rPr>
            </w:pPr>
            <w:r w:rsidRPr="00AD3B2E">
              <w:rPr>
                <w:kern w:val="2"/>
                <w:sz w:val="28"/>
                <w:szCs w:val="28"/>
              </w:rPr>
              <w:t xml:space="preserve">Целевые показатели подпрограммы </w:t>
            </w:r>
            <w:r w:rsidR="002D2AE5">
              <w:rPr>
                <w:kern w:val="2"/>
                <w:sz w:val="28"/>
                <w:szCs w:val="28"/>
              </w:rPr>
              <w:t>3</w:t>
            </w:r>
          </w:p>
        </w:tc>
        <w:tc>
          <w:tcPr>
            <w:tcW w:w="462" w:type="dxa"/>
          </w:tcPr>
          <w:p w14:paraId="184575C1"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BC320E4" w14:textId="77777777" w:rsidR="00140047" w:rsidRPr="00AD3B2E" w:rsidRDefault="002D2AE5" w:rsidP="002D2AE5">
            <w:pPr>
              <w:autoSpaceDE w:val="0"/>
              <w:autoSpaceDN w:val="0"/>
              <w:adjustRightInd w:val="0"/>
              <w:jc w:val="both"/>
              <w:rPr>
                <w:kern w:val="2"/>
                <w:sz w:val="28"/>
                <w:szCs w:val="28"/>
              </w:rPr>
            </w:pPr>
            <w:r w:rsidRPr="00140047">
              <w:rPr>
                <w:sz w:val="28"/>
                <w:szCs w:val="28"/>
              </w:rPr>
              <w:t>площадь убранн</w:t>
            </w:r>
            <w:r>
              <w:rPr>
                <w:sz w:val="28"/>
                <w:szCs w:val="28"/>
              </w:rPr>
              <w:t>ых</w:t>
            </w:r>
            <w:r w:rsidRPr="00140047">
              <w:rPr>
                <w:sz w:val="28"/>
                <w:szCs w:val="28"/>
              </w:rPr>
              <w:t xml:space="preserve"> территори</w:t>
            </w:r>
            <w:r>
              <w:rPr>
                <w:sz w:val="28"/>
                <w:szCs w:val="28"/>
              </w:rPr>
              <w:t>й находящихся в муниципальной собственности</w:t>
            </w:r>
            <w:r w:rsidRPr="00140047">
              <w:rPr>
                <w:sz w:val="28"/>
                <w:szCs w:val="28"/>
              </w:rPr>
              <w:t xml:space="preserve"> к общей площади населенн</w:t>
            </w:r>
            <w:r>
              <w:rPr>
                <w:sz w:val="28"/>
                <w:szCs w:val="28"/>
              </w:rPr>
              <w:t>ых</w:t>
            </w:r>
            <w:r w:rsidRPr="00140047">
              <w:rPr>
                <w:sz w:val="28"/>
                <w:szCs w:val="28"/>
              </w:rPr>
              <w:t xml:space="preserve"> пункт</w:t>
            </w:r>
            <w:r>
              <w:rPr>
                <w:sz w:val="28"/>
                <w:szCs w:val="28"/>
              </w:rPr>
              <w:t>ов</w:t>
            </w:r>
            <w:r w:rsidR="00140047" w:rsidRPr="00AD3B2E">
              <w:rPr>
                <w:kern w:val="2"/>
                <w:sz w:val="28"/>
                <w:szCs w:val="28"/>
              </w:rPr>
              <w:t>;</w:t>
            </w:r>
          </w:p>
        </w:tc>
      </w:tr>
      <w:tr w:rsidR="00140047" w:rsidRPr="00AD3B2E" w14:paraId="0D059061" w14:textId="77777777" w:rsidTr="002D2AE5">
        <w:tc>
          <w:tcPr>
            <w:tcW w:w="3110" w:type="dxa"/>
          </w:tcPr>
          <w:p w14:paraId="4DDB45FF" w14:textId="77777777" w:rsidR="00140047" w:rsidRPr="00AD3B2E" w:rsidRDefault="00140047" w:rsidP="002D2AE5">
            <w:pPr>
              <w:rPr>
                <w:kern w:val="2"/>
                <w:sz w:val="28"/>
                <w:szCs w:val="28"/>
              </w:rPr>
            </w:pPr>
            <w:r w:rsidRPr="00AD3B2E">
              <w:rPr>
                <w:kern w:val="2"/>
                <w:sz w:val="28"/>
                <w:szCs w:val="28"/>
              </w:rPr>
              <w:t>Этапы и сроки</w:t>
            </w:r>
          </w:p>
          <w:p w14:paraId="7019175C" w14:textId="77777777" w:rsidR="00140047" w:rsidRPr="00AD3B2E" w:rsidRDefault="00140047" w:rsidP="002D2AE5">
            <w:pPr>
              <w:rPr>
                <w:kern w:val="2"/>
                <w:sz w:val="28"/>
                <w:szCs w:val="28"/>
              </w:rPr>
            </w:pPr>
            <w:r w:rsidRPr="00AD3B2E">
              <w:rPr>
                <w:kern w:val="2"/>
                <w:sz w:val="28"/>
                <w:szCs w:val="28"/>
              </w:rPr>
              <w:t xml:space="preserve">реализации подпрограммы </w:t>
            </w:r>
            <w:r w:rsidR="002D2AE5">
              <w:rPr>
                <w:kern w:val="2"/>
                <w:sz w:val="28"/>
                <w:szCs w:val="28"/>
              </w:rPr>
              <w:t>3</w:t>
            </w:r>
          </w:p>
        </w:tc>
        <w:tc>
          <w:tcPr>
            <w:tcW w:w="462" w:type="dxa"/>
          </w:tcPr>
          <w:p w14:paraId="0DA2087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C2B1080" w14:textId="77777777" w:rsidR="00140047" w:rsidRPr="00AD3B2E" w:rsidRDefault="00140047" w:rsidP="002D2AE5">
            <w:pPr>
              <w:jc w:val="both"/>
              <w:rPr>
                <w:kern w:val="2"/>
                <w:sz w:val="28"/>
                <w:szCs w:val="28"/>
              </w:rPr>
            </w:pPr>
            <w:r w:rsidRPr="00AD3B2E">
              <w:rPr>
                <w:kern w:val="2"/>
                <w:sz w:val="28"/>
                <w:szCs w:val="28"/>
              </w:rPr>
              <w:t xml:space="preserve">2019 – 2030 годы. </w:t>
            </w:r>
          </w:p>
          <w:p w14:paraId="3B24C77B" w14:textId="77777777" w:rsidR="00140047" w:rsidRPr="00AD3B2E" w:rsidRDefault="00140047" w:rsidP="002D2AE5">
            <w:pPr>
              <w:jc w:val="both"/>
              <w:rPr>
                <w:kern w:val="2"/>
                <w:sz w:val="28"/>
                <w:szCs w:val="28"/>
              </w:rPr>
            </w:pPr>
            <w:r w:rsidRPr="00AD3B2E">
              <w:rPr>
                <w:kern w:val="2"/>
                <w:sz w:val="28"/>
                <w:szCs w:val="28"/>
              </w:rPr>
              <w:t xml:space="preserve">Этапы реализации подпрограммы </w:t>
            </w:r>
            <w:r w:rsidR="002D2AE5">
              <w:rPr>
                <w:kern w:val="2"/>
                <w:sz w:val="28"/>
                <w:szCs w:val="28"/>
              </w:rPr>
              <w:t>3</w:t>
            </w:r>
            <w:r w:rsidRPr="00AD3B2E">
              <w:rPr>
                <w:kern w:val="2"/>
                <w:sz w:val="28"/>
                <w:szCs w:val="28"/>
              </w:rPr>
              <w:t xml:space="preserve"> не выделяются</w:t>
            </w:r>
          </w:p>
        </w:tc>
      </w:tr>
      <w:tr w:rsidR="00140047" w:rsidRPr="00AD3B2E" w14:paraId="15ADEA82" w14:textId="77777777" w:rsidTr="002D2AE5">
        <w:tc>
          <w:tcPr>
            <w:tcW w:w="3110" w:type="dxa"/>
          </w:tcPr>
          <w:p w14:paraId="298092C9" w14:textId="77777777" w:rsidR="00140047" w:rsidRPr="00AD3B2E" w:rsidRDefault="00140047" w:rsidP="002D2AE5">
            <w:pPr>
              <w:rPr>
                <w:kern w:val="2"/>
                <w:sz w:val="28"/>
                <w:szCs w:val="28"/>
              </w:rPr>
            </w:pPr>
            <w:r w:rsidRPr="00AD3B2E">
              <w:rPr>
                <w:kern w:val="2"/>
                <w:sz w:val="28"/>
                <w:szCs w:val="28"/>
              </w:rPr>
              <w:t xml:space="preserve">Ресурсное обеспечение подпрограммы </w:t>
            </w:r>
            <w:r w:rsidR="002D2AE5">
              <w:rPr>
                <w:kern w:val="2"/>
                <w:sz w:val="28"/>
                <w:szCs w:val="28"/>
              </w:rPr>
              <w:t>3</w:t>
            </w:r>
          </w:p>
          <w:p w14:paraId="448BEFAD" w14:textId="77777777" w:rsidR="00140047" w:rsidRPr="00AD3B2E" w:rsidRDefault="00140047" w:rsidP="002D2AE5">
            <w:pPr>
              <w:rPr>
                <w:kern w:val="2"/>
                <w:sz w:val="28"/>
                <w:szCs w:val="28"/>
              </w:rPr>
            </w:pPr>
          </w:p>
        </w:tc>
        <w:tc>
          <w:tcPr>
            <w:tcW w:w="462" w:type="dxa"/>
          </w:tcPr>
          <w:p w14:paraId="4776A4B3"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D99539A" w14:textId="77777777" w:rsidR="00140047" w:rsidRDefault="00140047" w:rsidP="002D2AE5">
            <w:pPr>
              <w:jc w:val="both"/>
              <w:rPr>
                <w:kern w:val="2"/>
                <w:sz w:val="28"/>
                <w:szCs w:val="28"/>
              </w:rPr>
            </w:pPr>
            <w:r w:rsidRPr="00AD3B2E">
              <w:rPr>
                <w:kern w:val="2"/>
                <w:sz w:val="28"/>
                <w:szCs w:val="28"/>
              </w:rPr>
              <w:t xml:space="preserve">общий объем финансирования подпрограммы </w:t>
            </w:r>
            <w:r w:rsidR="002D2AE5">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2D2AE5">
              <w:rPr>
                <w:kern w:val="2"/>
                <w:sz w:val="28"/>
                <w:szCs w:val="28"/>
              </w:rPr>
              <w:t>0</w:t>
            </w:r>
            <w:r w:rsidRPr="00AD3B2E">
              <w:rPr>
                <w:kern w:val="2"/>
                <w:sz w:val="28"/>
                <w:szCs w:val="28"/>
              </w:rPr>
              <w:t>,0 тыс. рублей</w:t>
            </w:r>
            <w:r>
              <w:rPr>
                <w:kern w:val="2"/>
                <w:sz w:val="28"/>
                <w:szCs w:val="28"/>
              </w:rPr>
              <w:t>- средства местного бюджета</w:t>
            </w:r>
          </w:p>
          <w:p w14:paraId="6E28F5FC" w14:textId="77777777" w:rsidR="00140047" w:rsidRPr="00AD3B2E" w:rsidRDefault="00140047" w:rsidP="002D2AE5">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14:paraId="3471C9D8" w14:textId="77777777" w:rsidR="00140047" w:rsidRPr="00AD3B2E" w:rsidRDefault="00140047" w:rsidP="002D2AE5">
            <w:pPr>
              <w:jc w:val="both"/>
              <w:rPr>
                <w:kern w:val="2"/>
                <w:sz w:val="28"/>
                <w:szCs w:val="28"/>
              </w:rPr>
            </w:pPr>
            <w:r w:rsidRPr="00AD3B2E">
              <w:rPr>
                <w:kern w:val="2"/>
                <w:sz w:val="28"/>
                <w:szCs w:val="28"/>
              </w:rPr>
              <w:t xml:space="preserve">в 2019 году – </w:t>
            </w:r>
            <w:r w:rsidR="002D2AE5">
              <w:rPr>
                <w:kern w:val="2"/>
                <w:sz w:val="28"/>
                <w:szCs w:val="28"/>
              </w:rPr>
              <w:t>0</w:t>
            </w:r>
            <w:r>
              <w:rPr>
                <w:kern w:val="2"/>
                <w:sz w:val="28"/>
                <w:szCs w:val="28"/>
              </w:rPr>
              <w:t>,0</w:t>
            </w:r>
            <w:r w:rsidRPr="00AD3B2E">
              <w:rPr>
                <w:kern w:val="2"/>
                <w:sz w:val="28"/>
                <w:szCs w:val="28"/>
              </w:rPr>
              <w:t xml:space="preserve"> тыс. рублей;</w:t>
            </w:r>
          </w:p>
          <w:p w14:paraId="0C5942B5" w14:textId="77777777" w:rsidR="00140047" w:rsidRPr="00AD3B2E" w:rsidRDefault="00140047" w:rsidP="002D2AE5">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14:paraId="5760C80F" w14:textId="77777777" w:rsidR="00140047" w:rsidRPr="00AD3B2E" w:rsidRDefault="00140047" w:rsidP="002D2AE5">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14:paraId="36E7CB08" w14:textId="77777777" w:rsidR="00140047" w:rsidRPr="00AD3B2E" w:rsidRDefault="00140047" w:rsidP="002D2AE5">
            <w:pPr>
              <w:jc w:val="both"/>
              <w:rPr>
                <w:kern w:val="2"/>
                <w:sz w:val="28"/>
                <w:szCs w:val="28"/>
              </w:rPr>
            </w:pPr>
            <w:r w:rsidRPr="00AD3B2E">
              <w:rPr>
                <w:kern w:val="2"/>
                <w:sz w:val="28"/>
                <w:szCs w:val="28"/>
              </w:rPr>
              <w:t>в 2022 году –</w:t>
            </w:r>
            <w:r>
              <w:rPr>
                <w:kern w:val="2"/>
                <w:sz w:val="28"/>
                <w:szCs w:val="28"/>
              </w:rPr>
              <w:t>0,0</w:t>
            </w:r>
            <w:r w:rsidRPr="00AD3B2E">
              <w:rPr>
                <w:kern w:val="2"/>
                <w:sz w:val="28"/>
                <w:szCs w:val="28"/>
              </w:rPr>
              <w:t xml:space="preserve"> тыс. рублей;</w:t>
            </w:r>
          </w:p>
          <w:p w14:paraId="7564B4BD" w14:textId="77777777" w:rsidR="00140047" w:rsidRPr="00AD3B2E" w:rsidRDefault="00140047" w:rsidP="002D2AE5">
            <w:pPr>
              <w:jc w:val="both"/>
              <w:rPr>
                <w:kern w:val="2"/>
                <w:sz w:val="28"/>
                <w:szCs w:val="28"/>
              </w:rPr>
            </w:pPr>
            <w:r w:rsidRPr="00AD3B2E">
              <w:rPr>
                <w:kern w:val="2"/>
                <w:sz w:val="28"/>
                <w:szCs w:val="28"/>
              </w:rPr>
              <w:t>в 2023 году –</w:t>
            </w:r>
            <w:r>
              <w:rPr>
                <w:kern w:val="2"/>
                <w:sz w:val="28"/>
                <w:szCs w:val="28"/>
              </w:rPr>
              <w:t>0,0</w:t>
            </w:r>
            <w:r w:rsidRPr="00AD3B2E">
              <w:rPr>
                <w:kern w:val="2"/>
                <w:sz w:val="28"/>
                <w:szCs w:val="28"/>
              </w:rPr>
              <w:t xml:space="preserve"> тыс. рублей;</w:t>
            </w:r>
          </w:p>
          <w:p w14:paraId="3376B7C3" w14:textId="77777777" w:rsidR="00140047" w:rsidRPr="00AD3B2E" w:rsidRDefault="00140047" w:rsidP="002D2AE5">
            <w:pPr>
              <w:jc w:val="both"/>
              <w:rPr>
                <w:kern w:val="2"/>
                <w:sz w:val="28"/>
                <w:szCs w:val="28"/>
              </w:rPr>
            </w:pPr>
            <w:r w:rsidRPr="00AD3B2E">
              <w:rPr>
                <w:kern w:val="2"/>
                <w:sz w:val="28"/>
                <w:szCs w:val="28"/>
              </w:rPr>
              <w:t>в 2024 году –</w:t>
            </w:r>
            <w:r>
              <w:rPr>
                <w:kern w:val="2"/>
                <w:sz w:val="28"/>
                <w:szCs w:val="28"/>
              </w:rPr>
              <w:t>0,0</w:t>
            </w:r>
            <w:r w:rsidRPr="00AD3B2E">
              <w:rPr>
                <w:kern w:val="2"/>
                <w:sz w:val="28"/>
                <w:szCs w:val="28"/>
              </w:rPr>
              <w:t xml:space="preserve"> тыс. рублей;</w:t>
            </w:r>
          </w:p>
          <w:p w14:paraId="6C748C7A" w14:textId="77777777" w:rsidR="00140047" w:rsidRPr="00AD3B2E" w:rsidRDefault="00140047" w:rsidP="002D2AE5">
            <w:pPr>
              <w:jc w:val="both"/>
              <w:rPr>
                <w:kern w:val="2"/>
                <w:sz w:val="28"/>
                <w:szCs w:val="28"/>
              </w:rPr>
            </w:pPr>
            <w:r w:rsidRPr="00AD3B2E">
              <w:rPr>
                <w:kern w:val="2"/>
                <w:sz w:val="28"/>
                <w:szCs w:val="28"/>
              </w:rPr>
              <w:t>в 2025 году –</w:t>
            </w:r>
            <w:r>
              <w:rPr>
                <w:kern w:val="2"/>
                <w:sz w:val="28"/>
                <w:szCs w:val="28"/>
              </w:rPr>
              <w:t>0,0</w:t>
            </w:r>
            <w:r w:rsidRPr="00AD3B2E">
              <w:rPr>
                <w:kern w:val="2"/>
                <w:sz w:val="28"/>
                <w:szCs w:val="28"/>
              </w:rPr>
              <w:t xml:space="preserve"> тыс. рублей;</w:t>
            </w:r>
          </w:p>
          <w:p w14:paraId="4E3E1FF4" w14:textId="77777777" w:rsidR="00140047" w:rsidRPr="00AD3B2E" w:rsidRDefault="00140047" w:rsidP="002D2AE5">
            <w:pPr>
              <w:jc w:val="both"/>
              <w:rPr>
                <w:kern w:val="2"/>
                <w:sz w:val="28"/>
                <w:szCs w:val="28"/>
              </w:rPr>
            </w:pPr>
            <w:r w:rsidRPr="00AD3B2E">
              <w:rPr>
                <w:kern w:val="2"/>
                <w:sz w:val="28"/>
                <w:szCs w:val="28"/>
              </w:rPr>
              <w:lastRenderedPageBreak/>
              <w:t>в 2026 году –</w:t>
            </w:r>
            <w:r>
              <w:rPr>
                <w:kern w:val="2"/>
                <w:sz w:val="28"/>
                <w:szCs w:val="28"/>
              </w:rPr>
              <w:t>0,0</w:t>
            </w:r>
            <w:r w:rsidRPr="00AD3B2E">
              <w:rPr>
                <w:kern w:val="2"/>
                <w:sz w:val="28"/>
                <w:szCs w:val="28"/>
              </w:rPr>
              <w:t xml:space="preserve"> тыс. рублей;</w:t>
            </w:r>
          </w:p>
          <w:p w14:paraId="405CA264" w14:textId="77777777" w:rsidR="00140047" w:rsidRPr="00AD3B2E" w:rsidRDefault="00140047" w:rsidP="002D2AE5">
            <w:pPr>
              <w:jc w:val="both"/>
              <w:rPr>
                <w:kern w:val="2"/>
                <w:sz w:val="28"/>
                <w:szCs w:val="28"/>
              </w:rPr>
            </w:pPr>
            <w:r w:rsidRPr="00AD3B2E">
              <w:rPr>
                <w:kern w:val="2"/>
                <w:sz w:val="28"/>
                <w:szCs w:val="28"/>
              </w:rPr>
              <w:t>в 2027 году –</w:t>
            </w:r>
            <w:r>
              <w:rPr>
                <w:kern w:val="2"/>
                <w:sz w:val="28"/>
                <w:szCs w:val="28"/>
              </w:rPr>
              <w:t>0,0</w:t>
            </w:r>
            <w:r w:rsidRPr="00AD3B2E">
              <w:rPr>
                <w:kern w:val="2"/>
                <w:sz w:val="28"/>
                <w:szCs w:val="28"/>
              </w:rPr>
              <w:t xml:space="preserve"> тыс. рублей; </w:t>
            </w:r>
          </w:p>
          <w:p w14:paraId="3CCEAC7F" w14:textId="77777777" w:rsidR="00140047" w:rsidRPr="00AD3B2E" w:rsidRDefault="00140047" w:rsidP="002D2AE5">
            <w:pPr>
              <w:jc w:val="both"/>
              <w:rPr>
                <w:kern w:val="2"/>
                <w:sz w:val="28"/>
                <w:szCs w:val="28"/>
              </w:rPr>
            </w:pPr>
            <w:r w:rsidRPr="00AD3B2E">
              <w:rPr>
                <w:kern w:val="2"/>
                <w:sz w:val="28"/>
                <w:szCs w:val="28"/>
              </w:rPr>
              <w:t>в 2028 году –</w:t>
            </w:r>
            <w:r>
              <w:rPr>
                <w:kern w:val="2"/>
                <w:sz w:val="28"/>
                <w:szCs w:val="28"/>
              </w:rPr>
              <w:t>0,0</w:t>
            </w:r>
            <w:r w:rsidRPr="00AD3B2E">
              <w:rPr>
                <w:kern w:val="2"/>
                <w:sz w:val="28"/>
                <w:szCs w:val="28"/>
              </w:rPr>
              <w:t xml:space="preserve"> тыс. рублей;</w:t>
            </w:r>
          </w:p>
          <w:p w14:paraId="5FBC59A1" w14:textId="77777777" w:rsidR="00140047" w:rsidRPr="00AD3B2E" w:rsidRDefault="00140047" w:rsidP="002D2AE5">
            <w:pPr>
              <w:jc w:val="both"/>
              <w:rPr>
                <w:kern w:val="2"/>
                <w:sz w:val="28"/>
                <w:szCs w:val="28"/>
              </w:rPr>
            </w:pPr>
            <w:r w:rsidRPr="00AD3B2E">
              <w:rPr>
                <w:kern w:val="2"/>
                <w:sz w:val="28"/>
                <w:szCs w:val="28"/>
              </w:rPr>
              <w:t>в 2029 году –</w:t>
            </w:r>
            <w:r>
              <w:rPr>
                <w:kern w:val="2"/>
                <w:sz w:val="28"/>
                <w:szCs w:val="28"/>
              </w:rPr>
              <w:t>0,0</w:t>
            </w:r>
            <w:r w:rsidRPr="00AD3B2E">
              <w:rPr>
                <w:kern w:val="2"/>
                <w:sz w:val="28"/>
                <w:szCs w:val="28"/>
              </w:rPr>
              <w:t xml:space="preserve"> тыс. рублей;</w:t>
            </w:r>
          </w:p>
          <w:p w14:paraId="57C758FE" w14:textId="77777777" w:rsidR="00140047" w:rsidRPr="00AD3B2E" w:rsidRDefault="00140047" w:rsidP="002D2AE5">
            <w:pPr>
              <w:autoSpaceDE w:val="0"/>
              <w:autoSpaceDN w:val="0"/>
              <w:adjustRightInd w:val="0"/>
              <w:jc w:val="both"/>
              <w:rPr>
                <w:kern w:val="2"/>
                <w:sz w:val="28"/>
                <w:szCs w:val="28"/>
              </w:rPr>
            </w:pPr>
            <w:r w:rsidRPr="00AD3B2E">
              <w:rPr>
                <w:kern w:val="2"/>
                <w:sz w:val="28"/>
                <w:szCs w:val="28"/>
              </w:rPr>
              <w:t>в 2030 году –</w:t>
            </w:r>
            <w:r>
              <w:rPr>
                <w:kern w:val="2"/>
                <w:sz w:val="28"/>
                <w:szCs w:val="28"/>
              </w:rPr>
              <w:t>0,0</w:t>
            </w:r>
            <w:r w:rsidRPr="00AD3B2E">
              <w:rPr>
                <w:kern w:val="2"/>
                <w:sz w:val="28"/>
                <w:szCs w:val="28"/>
              </w:rPr>
              <w:t xml:space="preserve"> тыс. рублей</w:t>
            </w:r>
          </w:p>
        </w:tc>
      </w:tr>
      <w:tr w:rsidR="00140047" w:rsidRPr="00AD3B2E" w14:paraId="5AD6DB5F" w14:textId="77777777" w:rsidTr="002D2AE5">
        <w:tc>
          <w:tcPr>
            <w:tcW w:w="3110" w:type="dxa"/>
          </w:tcPr>
          <w:p w14:paraId="4C0A35B9" w14:textId="77777777" w:rsidR="00140047" w:rsidRPr="00AD3B2E" w:rsidRDefault="00140047" w:rsidP="002D2AE5">
            <w:pPr>
              <w:rPr>
                <w:kern w:val="2"/>
                <w:sz w:val="28"/>
                <w:szCs w:val="28"/>
              </w:rPr>
            </w:pPr>
            <w:r w:rsidRPr="00AD3B2E">
              <w:rPr>
                <w:kern w:val="2"/>
                <w:sz w:val="28"/>
                <w:szCs w:val="28"/>
              </w:rPr>
              <w:lastRenderedPageBreak/>
              <w:t xml:space="preserve">Ожидаемые результаты реализации подпрограммы </w:t>
            </w:r>
            <w:r w:rsidR="002D2AE5">
              <w:rPr>
                <w:kern w:val="2"/>
                <w:sz w:val="28"/>
                <w:szCs w:val="28"/>
              </w:rPr>
              <w:t>3</w:t>
            </w:r>
          </w:p>
          <w:p w14:paraId="3EBBD266" w14:textId="77777777" w:rsidR="00140047" w:rsidRPr="00AD3B2E" w:rsidRDefault="00140047" w:rsidP="002D2AE5">
            <w:pPr>
              <w:rPr>
                <w:kern w:val="2"/>
                <w:sz w:val="28"/>
                <w:szCs w:val="28"/>
              </w:rPr>
            </w:pPr>
          </w:p>
        </w:tc>
        <w:tc>
          <w:tcPr>
            <w:tcW w:w="462" w:type="dxa"/>
          </w:tcPr>
          <w:p w14:paraId="468364E0"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9C1CCB4" w14:textId="77777777" w:rsidR="00140047" w:rsidRPr="00E54D59" w:rsidRDefault="00E54D59" w:rsidP="002D2AE5">
            <w:pPr>
              <w:autoSpaceDE w:val="0"/>
              <w:autoSpaceDN w:val="0"/>
              <w:adjustRightInd w:val="0"/>
              <w:jc w:val="both"/>
              <w:rPr>
                <w:kern w:val="2"/>
                <w:sz w:val="28"/>
                <w:szCs w:val="28"/>
              </w:rPr>
            </w:pPr>
            <w:r>
              <w:rPr>
                <w:sz w:val="28"/>
                <w:szCs w:val="28"/>
              </w:rPr>
              <w:t>охрана</w:t>
            </w:r>
            <w:r w:rsidRPr="00E54D59">
              <w:rPr>
                <w:sz w:val="28"/>
                <w:szCs w:val="28"/>
              </w:rPr>
              <w:t xml:space="preserve">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14:paraId="7FAABE60" w14:textId="77777777" w:rsidR="00140047" w:rsidRPr="00AD3B2E" w:rsidRDefault="00140047" w:rsidP="00140047">
      <w:pPr>
        <w:autoSpaceDE w:val="0"/>
        <w:autoSpaceDN w:val="0"/>
        <w:adjustRightInd w:val="0"/>
        <w:jc w:val="center"/>
        <w:rPr>
          <w:kern w:val="2"/>
          <w:sz w:val="28"/>
          <w:szCs w:val="28"/>
        </w:rPr>
      </w:pPr>
    </w:p>
    <w:p w14:paraId="5456542C"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EE7FA0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46F6A1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145806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5C6C2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EADE19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FB369D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0F13C9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1AE700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C0DA4F3"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27DCC4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4F129D0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1E07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31A642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680E4E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D9C590"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7CEAC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D47700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8A12B3E" w14:textId="77777777" w:rsidR="00065CFE" w:rsidRDefault="00065CFE" w:rsidP="002A17BE">
      <w:pPr>
        <w:jc w:val="center"/>
        <w:rPr>
          <w:kern w:val="2"/>
          <w:sz w:val="28"/>
          <w:szCs w:val="28"/>
        </w:rPr>
      </w:pPr>
    </w:p>
    <w:p w14:paraId="2A048F34" w14:textId="77777777" w:rsidR="00065CFE" w:rsidRDefault="00065CFE" w:rsidP="002A17BE">
      <w:pPr>
        <w:jc w:val="center"/>
        <w:rPr>
          <w:kern w:val="2"/>
          <w:sz w:val="28"/>
          <w:szCs w:val="28"/>
        </w:rPr>
      </w:pPr>
    </w:p>
    <w:p w14:paraId="0BF6967D" w14:textId="77777777" w:rsidR="00576426" w:rsidRDefault="005956A5" w:rsidP="002A17B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14:paraId="0DF7E8C5" w14:textId="77777777"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14:paraId="7AA9793F" w14:textId="77777777" w:rsidR="005956A5" w:rsidRPr="00AD3B2E" w:rsidRDefault="005956A5" w:rsidP="002A17B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14:paraId="529D621E" w14:textId="77777777" w:rsidR="005956A5" w:rsidRPr="00AD3B2E" w:rsidRDefault="005956A5" w:rsidP="00AD3B2E">
      <w:pPr>
        <w:jc w:val="center"/>
        <w:rPr>
          <w:kern w:val="2"/>
          <w:sz w:val="28"/>
          <w:szCs w:val="28"/>
        </w:rPr>
      </w:pPr>
    </w:p>
    <w:p w14:paraId="7AC9F90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14:paraId="31638378"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51B76B3C"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0499B212" w14:textId="77777777"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175104C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14:paraId="1A310E8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14:paraId="6707086A" w14:textId="77777777"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14:paraId="13DAAD44" w14:textId="77777777"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14:paraId="4735CC9D" w14:textId="77777777"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14:paraId="75F784BD" w14:textId="77777777"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14:paraId="33AC4178"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72586757" w14:textId="77777777"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14:paraId="44817123" w14:textId="77777777"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14:paraId="34DE215C"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48B29180"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14:paraId="0584B57E"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14:paraId="4F335C05"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14:paraId="005DFCF8"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14:paraId="30BE5EB5" w14:textId="77777777" w:rsidR="005956A5" w:rsidRPr="00AD3B2E" w:rsidRDefault="005956A5" w:rsidP="00411931">
      <w:pPr>
        <w:ind w:firstLine="709"/>
        <w:jc w:val="both"/>
        <w:rPr>
          <w:kern w:val="2"/>
          <w:sz w:val="28"/>
          <w:szCs w:val="28"/>
        </w:rPr>
      </w:pPr>
      <w:r w:rsidRPr="00AD3B2E">
        <w:rPr>
          <w:kern w:val="2"/>
          <w:sz w:val="28"/>
          <w:szCs w:val="28"/>
        </w:rPr>
        <w:lastRenderedPageBreak/>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14:paraId="12440A78" w14:textId="77777777"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14:paraId="57524EBF" w14:textId="77777777"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14:paraId="0BA3D539" w14:textId="77777777" w:rsidR="005956A5" w:rsidRPr="00AD3B2E" w:rsidRDefault="00511917"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14:paraId="2737AB66"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1DB72AAB"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14:paraId="16ECA7F5"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0FF42093"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5"/>
          <w:footerReference w:type="default" r:id="rId16"/>
          <w:footerReference w:type="first" r:id="rId17"/>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8"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23924E38"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13330D">
        <w:rPr>
          <w:kern w:val="2"/>
          <w:sz w:val="28"/>
          <w:szCs w:val="28"/>
        </w:rPr>
        <w:t>1</w:t>
      </w:r>
      <w:r w:rsidRPr="00AD3B2E">
        <w:rPr>
          <w:kern w:val="2"/>
          <w:sz w:val="28"/>
          <w:szCs w:val="28"/>
        </w:rPr>
        <w:t xml:space="preserve"> </w:t>
      </w:r>
    </w:p>
    <w:p w14:paraId="3ECF7144"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37391D03"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14:paraId="251AD7BB"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11D2DA08" w14:textId="77777777"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14:paraId="6103281E" w14:textId="77777777"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14:paraId="5126DE1D"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5"/>
        <w:gridCol w:w="2874"/>
        <w:gridCol w:w="844"/>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3C1BB437" w14:textId="77777777" w:rsidTr="00B415B4">
        <w:trPr>
          <w:tblHeader/>
        </w:trPr>
        <w:tc>
          <w:tcPr>
            <w:tcW w:w="558" w:type="dxa"/>
            <w:vMerge w:val="restart"/>
          </w:tcPr>
          <w:p w14:paraId="5B23E8D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14:paraId="0BA9101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14:paraId="6FDB503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14:paraId="4BA06215" w14:textId="77777777"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14:paraId="62DFAA40"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14:paraId="3993454C" w14:textId="77777777"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14:paraId="61D64B99" w14:textId="77777777"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14:paraId="751F28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14:paraId="475C5452" w14:textId="77777777" w:rsidR="004E489B" w:rsidRPr="009C5E98" w:rsidRDefault="004E489B" w:rsidP="004E489B">
            <w:pPr>
              <w:spacing w:before="0" w:after="0"/>
              <w:jc w:val="center"/>
              <w:rPr>
                <w:kern w:val="2"/>
                <w:sz w:val="22"/>
                <w:szCs w:val="22"/>
              </w:rPr>
            </w:pPr>
          </w:p>
        </w:tc>
      </w:tr>
      <w:tr w:rsidR="004E489B" w:rsidRPr="009C5E98" w14:paraId="195CE9E5" w14:textId="77777777" w:rsidTr="00B415B4">
        <w:trPr>
          <w:tblHeader/>
        </w:trPr>
        <w:tc>
          <w:tcPr>
            <w:tcW w:w="558" w:type="dxa"/>
            <w:vMerge/>
          </w:tcPr>
          <w:p w14:paraId="0DDD8770" w14:textId="77777777" w:rsidR="004E489B" w:rsidRPr="009C5E98" w:rsidRDefault="004E489B" w:rsidP="004E489B">
            <w:pPr>
              <w:spacing w:before="0" w:after="0"/>
              <w:jc w:val="center"/>
              <w:rPr>
                <w:kern w:val="2"/>
                <w:sz w:val="22"/>
                <w:szCs w:val="22"/>
              </w:rPr>
            </w:pPr>
          </w:p>
        </w:tc>
        <w:tc>
          <w:tcPr>
            <w:tcW w:w="2901" w:type="dxa"/>
            <w:vMerge/>
          </w:tcPr>
          <w:p w14:paraId="06A184EB" w14:textId="77777777" w:rsidR="004E489B" w:rsidRPr="009C5E98" w:rsidRDefault="004E489B" w:rsidP="004E489B">
            <w:pPr>
              <w:spacing w:before="0" w:after="0"/>
              <w:jc w:val="center"/>
              <w:rPr>
                <w:kern w:val="2"/>
                <w:sz w:val="22"/>
                <w:szCs w:val="22"/>
              </w:rPr>
            </w:pPr>
          </w:p>
        </w:tc>
        <w:tc>
          <w:tcPr>
            <w:tcW w:w="851" w:type="dxa"/>
            <w:vMerge/>
          </w:tcPr>
          <w:p w14:paraId="7D74EBCE" w14:textId="77777777" w:rsidR="004E489B" w:rsidRPr="009C5E98" w:rsidRDefault="004E489B" w:rsidP="004E489B">
            <w:pPr>
              <w:spacing w:before="0" w:after="0"/>
              <w:jc w:val="center"/>
              <w:rPr>
                <w:kern w:val="2"/>
                <w:sz w:val="22"/>
                <w:szCs w:val="22"/>
              </w:rPr>
            </w:pPr>
          </w:p>
        </w:tc>
        <w:tc>
          <w:tcPr>
            <w:tcW w:w="850" w:type="dxa"/>
            <w:vMerge/>
          </w:tcPr>
          <w:p w14:paraId="09874622" w14:textId="77777777" w:rsidR="004E489B" w:rsidRPr="009C5E98" w:rsidRDefault="004E489B" w:rsidP="004E489B">
            <w:pPr>
              <w:spacing w:before="0" w:after="0"/>
              <w:jc w:val="center"/>
              <w:rPr>
                <w:kern w:val="2"/>
                <w:sz w:val="22"/>
                <w:szCs w:val="22"/>
              </w:rPr>
            </w:pPr>
          </w:p>
        </w:tc>
        <w:tc>
          <w:tcPr>
            <w:tcW w:w="993" w:type="dxa"/>
          </w:tcPr>
          <w:p w14:paraId="259A496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14:paraId="2AFF30C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1AFF819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14:paraId="571B26E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14:paraId="47B0CD87"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14:paraId="64C98AC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2DF0E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14:paraId="622BD7C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4702B8B3"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14:paraId="4E7494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6961901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14:paraId="5EE0BCF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6EBEDD1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14:paraId="2B34E1D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6C90CB0" w14:textId="77777777" w:rsidR="004E489B" w:rsidRPr="009C5E98" w:rsidRDefault="004E489B" w:rsidP="004E489B">
            <w:pPr>
              <w:spacing w:before="0" w:after="0"/>
              <w:jc w:val="center"/>
              <w:rPr>
                <w:kern w:val="2"/>
                <w:sz w:val="22"/>
                <w:szCs w:val="22"/>
              </w:rPr>
            </w:pPr>
            <w:r w:rsidRPr="009C5E98">
              <w:rPr>
                <w:kern w:val="2"/>
                <w:sz w:val="22"/>
                <w:szCs w:val="22"/>
              </w:rPr>
              <w:t xml:space="preserve">2024 </w:t>
            </w:r>
          </w:p>
          <w:p w14:paraId="09F88106"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14:paraId="1D7A88CA" w14:textId="77777777" w:rsidR="004E489B" w:rsidRPr="009C5E98" w:rsidRDefault="004E489B" w:rsidP="004E489B">
            <w:pPr>
              <w:spacing w:before="0" w:after="0"/>
              <w:jc w:val="center"/>
              <w:rPr>
                <w:kern w:val="2"/>
                <w:sz w:val="22"/>
                <w:szCs w:val="22"/>
              </w:rPr>
            </w:pPr>
            <w:r w:rsidRPr="009C5E98">
              <w:rPr>
                <w:kern w:val="2"/>
                <w:sz w:val="22"/>
                <w:szCs w:val="22"/>
              </w:rPr>
              <w:t xml:space="preserve">2025 </w:t>
            </w:r>
          </w:p>
          <w:p w14:paraId="00DE7D6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14:paraId="727DD851" w14:textId="77777777" w:rsidR="004E489B" w:rsidRPr="009C5E98" w:rsidRDefault="004E489B" w:rsidP="004E489B">
            <w:pPr>
              <w:spacing w:before="0" w:after="0"/>
              <w:jc w:val="center"/>
              <w:rPr>
                <w:kern w:val="2"/>
                <w:sz w:val="22"/>
                <w:szCs w:val="22"/>
              </w:rPr>
            </w:pPr>
            <w:r w:rsidRPr="009C5E98">
              <w:rPr>
                <w:kern w:val="2"/>
                <w:sz w:val="22"/>
                <w:szCs w:val="22"/>
              </w:rPr>
              <w:t xml:space="preserve">2026 </w:t>
            </w:r>
          </w:p>
          <w:p w14:paraId="60E09DF3"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241868B1" w14:textId="77777777" w:rsidR="004E489B" w:rsidRPr="009C5E98" w:rsidRDefault="004E489B" w:rsidP="004E489B">
            <w:pPr>
              <w:spacing w:before="0" w:after="0"/>
              <w:jc w:val="center"/>
              <w:rPr>
                <w:kern w:val="2"/>
                <w:sz w:val="22"/>
                <w:szCs w:val="22"/>
              </w:rPr>
            </w:pPr>
            <w:r w:rsidRPr="009C5E98">
              <w:rPr>
                <w:kern w:val="2"/>
                <w:sz w:val="22"/>
                <w:szCs w:val="22"/>
              </w:rPr>
              <w:t xml:space="preserve">2027 </w:t>
            </w:r>
          </w:p>
          <w:p w14:paraId="577519FA"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14:paraId="42727731" w14:textId="77777777" w:rsidR="004E489B" w:rsidRPr="009C5E98" w:rsidRDefault="004E489B" w:rsidP="004E489B">
            <w:pPr>
              <w:spacing w:before="0" w:after="0"/>
              <w:jc w:val="center"/>
              <w:rPr>
                <w:kern w:val="2"/>
                <w:sz w:val="22"/>
                <w:szCs w:val="22"/>
              </w:rPr>
            </w:pPr>
            <w:r w:rsidRPr="009C5E98">
              <w:rPr>
                <w:kern w:val="2"/>
                <w:sz w:val="22"/>
                <w:szCs w:val="22"/>
              </w:rPr>
              <w:t>2028</w:t>
            </w:r>
          </w:p>
          <w:p w14:paraId="3C5377CE"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6927EDFA" w14:textId="77777777" w:rsidR="004E489B" w:rsidRPr="009C5E98" w:rsidRDefault="004E489B" w:rsidP="004E489B">
            <w:pPr>
              <w:spacing w:before="0" w:after="0"/>
              <w:jc w:val="center"/>
              <w:rPr>
                <w:kern w:val="2"/>
                <w:sz w:val="22"/>
                <w:szCs w:val="22"/>
              </w:rPr>
            </w:pPr>
            <w:r w:rsidRPr="009C5E98">
              <w:rPr>
                <w:kern w:val="2"/>
                <w:sz w:val="22"/>
                <w:szCs w:val="22"/>
              </w:rPr>
              <w:t xml:space="preserve">2029 </w:t>
            </w:r>
          </w:p>
          <w:p w14:paraId="3BE18F5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14:paraId="57452904" w14:textId="77777777" w:rsidR="004E489B" w:rsidRPr="009C5E98" w:rsidRDefault="004E489B" w:rsidP="004E489B">
            <w:pPr>
              <w:spacing w:before="0" w:after="0"/>
              <w:jc w:val="center"/>
              <w:rPr>
                <w:kern w:val="2"/>
                <w:sz w:val="22"/>
                <w:szCs w:val="22"/>
              </w:rPr>
            </w:pPr>
            <w:r w:rsidRPr="009C5E98">
              <w:rPr>
                <w:kern w:val="2"/>
                <w:sz w:val="22"/>
                <w:szCs w:val="22"/>
              </w:rPr>
              <w:t xml:space="preserve">2030 </w:t>
            </w:r>
          </w:p>
          <w:p w14:paraId="13435692" w14:textId="77777777" w:rsidR="004E489B" w:rsidRPr="009C5E98" w:rsidRDefault="004E489B" w:rsidP="004E489B">
            <w:pPr>
              <w:spacing w:before="0" w:after="0"/>
              <w:jc w:val="center"/>
              <w:rPr>
                <w:kern w:val="2"/>
                <w:sz w:val="22"/>
                <w:szCs w:val="22"/>
              </w:rPr>
            </w:pPr>
            <w:r w:rsidRPr="009C5E98">
              <w:rPr>
                <w:kern w:val="2"/>
                <w:sz w:val="22"/>
                <w:szCs w:val="22"/>
              </w:rPr>
              <w:t>год</w:t>
            </w:r>
          </w:p>
        </w:tc>
      </w:tr>
    </w:tbl>
    <w:p w14:paraId="1C85BB47" w14:textId="77777777"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701"/>
        <w:gridCol w:w="1017"/>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5D59DC72" w14:textId="77777777" w:rsidTr="002A17BE">
        <w:trPr>
          <w:tblHeader/>
        </w:trPr>
        <w:tc>
          <w:tcPr>
            <w:tcW w:w="555" w:type="dxa"/>
          </w:tcPr>
          <w:p w14:paraId="516E5867"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14:paraId="11423772" w14:textId="77777777"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14:paraId="3455C397" w14:textId="77777777"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14:paraId="593D5404" w14:textId="77777777"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14:paraId="20CD075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14:paraId="749EEE3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14:paraId="10269A5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14:paraId="33FCB38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14:paraId="008048C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14:paraId="5474514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14:paraId="0D600FD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14:paraId="394C0BF0" w14:textId="77777777"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14:paraId="3572BA73" w14:textId="77777777"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14:paraId="0D679377" w14:textId="77777777"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14:paraId="5990ECDC" w14:textId="77777777"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14:paraId="27DB8958" w14:textId="77777777"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14:paraId="2C30AB25" w14:textId="77777777"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14:paraId="62226A6E" w14:textId="77777777"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14:paraId="2DB1FB0E" w14:textId="77777777" w:rsidTr="00170E89">
        <w:tc>
          <w:tcPr>
            <w:tcW w:w="14845" w:type="dxa"/>
            <w:gridSpan w:val="18"/>
          </w:tcPr>
          <w:p w14:paraId="5B6ADD20" w14:textId="77777777"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14:paraId="23D53D22" w14:textId="77777777" w:rsidTr="002A17BE">
        <w:tc>
          <w:tcPr>
            <w:tcW w:w="555" w:type="dxa"/>
          </w:tcPr>
          <w:p w14:paraId="1FF9072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14:paraId="2F9520F1" w14:textId="77777777"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w:t>
            </w:r>
            <w:r w:rsidR="008B5EB7" w:rsidRPr="008B5EB7">
              <w:rPr>
                <w:kern w:val="2"/>
                <w:sz w:val="22"/>
                <w:szCs w:val="22"/>
              </w:rPr>
              <w:t>доля утилизированных твердых коммунальных отходов в общем объеме образовавшихся твердых коммунальных отходов</w:t>
            </w:r>
          </w:p>
        </w:tc>
        <w:tc>
          <w:tcPr>
            <w:tcW w:w="1017" w:type="dxa"/>
          </w:tcPr>
          <w:p w14:paraId="071D7D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14:paraId="117734D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5330575" w14:textId="77777777"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14:paraId="31651BD1" w14:textId="77777777"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14:paraId="0EE8F141" w14:textId="77777777"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14:paraId="197BF34D" w14:textId="77777777"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14:paraId="43319CA6" w14:textId="77777777"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14:paraId="615377AD" w14:textId="77777777"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14:paraId="5A230CDA" w14:textId="77777777"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14:paraId="0DB0DB58" w14:textId="77777777"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14:paraId="54DB71C5" w14:textId="77777777"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14:paraId="01A87241" w14:textId="77777777"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14:paraId="3633D95E" w14:textId="77777777"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14:paraId="7E26B600" w14:textId="77777777"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14:paraId="2E2114EA" w14:textId="77777777"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14:paraId="462C12AC" w14:textId="77777777"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14:paraId="2A68E19A" w14:textId="77777777" w:rsidTr="00170E89">
        <w:tc>
          <w:tcPr>
            <w:tcW w:w="14845" w:type="dxa"/>
            <w:gridSpan w:val="18"/>
          </w:tcPr>
          <w:p w14:paraId="4697035D" w14:textId="77777777"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Подпрограмма «Охрана окружающей среды»</w:t>
            </w:r>
          </w:p>
        </w:tc>
      </w:tr>
      <w:tr w:rsidR="004E489B" w:rsidRPr="009C5E98" w14:paraId="02BB53AB" w14:textId="77777777" w:rsidTr="002A17BE">
        <w:tc>
          <w:tcPr>
            <w:tcW w:w="555" w:type="dxa"/>
          </w:tcPr>
          <w:p w14:paraId="14A38A1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14:paraId="60F66B13" w14:textId="77777777"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14:paraId="6876B1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2C7F011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1F5ACEEA"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14:paraId="79C0B9E0"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14:paraId="71A7C287"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14:paraId="4BDEB47F"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39BF44E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79C41B4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14:paraId="735845B1"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1C7686B9"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14:paraId="0A1B1E9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14:paraId="4D70F68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01AE3598"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14:paraId="134AC391"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363D3FC3"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14:paraId="66C3DB27" w14:textId="77777777"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14:paraId="06D4103A" w14:textId="77777777" w:rsidTr="00170E89">
        <w:tc>
          <w:tcPr>
            <w:tcW w:w="14845" w:type="dxa"/>
            <w:gridSpan w:val="18"/>
          </w:tcPr>
          <w:p w14:paraId="67857B32" w14:textId="77777777"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14:paraId="12974760" w14:textId="77777777" w:rsidTr="002A17BE">
        <w:tc>
          <w:tcPr>
            <w:tcW w:w="555" w:type="dxa"/>
          </w:tcPr>
          <w:p w14:paraId="107F2A22" w14:textId="77777777"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14:paraId="79802281" w14:textId="77777777"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14:paraId="43B8AB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1EAB164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4835873" w14:textId="77777777"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14:paraId="5DE4EA6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14:paraId="320134DB" w14:textId="77777777"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14:paraId="73557B50"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3168B063"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1843976A"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741481FD"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1CBC7DC"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14:paraId="11BF33FE"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6F3A4E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2ADF5316"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4834257"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4A94EB28"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14:paraId="4E0E38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14:paraId="3D2FEB4B" w14:textId="77777777" w:rsidTr="000B702A">
        <w:tc>
          <w:tcPr>
            <w:tcW w:w="14845" w:type="dxa"/>
            <w:gridSpan w:val="18"/>
          </w:tcPr>
          <w:p w14:paraId="5099F3EF" w14:textId="77777777"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14:paraId="5EF766B6" w14:textId="77777777" w:rsidTr="002A17BE">
        <w:tc>
          <w:tcPr>
            <w:tcW w:w="555" w:type="dxa"/>
          </w:tcPr>
          <w:p w14:paraId="7262836B" w14:textId="77777777" w:rsidR="00170E89" w:rsidRDefault="00065CFE" w:rsidP="004E489B">
            <w:pPr>
              <w:jc w:val="center"/>
              <w:rPr>
                <w:spacing w:val="-10"/>
                <w:kern w:val="2"/>
                <w:sz w:val="22"/>
                <w:szCs w:val="22"/>
              </w:rPr>
            </w:pPr>
            <w:r>
              <w:rPr>
                <w:spacing w:val="-10"/>
                <w:kern w:val="2"/>
                <w:sz w:val="22"/>
                <w:szCs w:val="22"/>
              </w:rPr>
              <w:lastRenderedPageBreak/>
              <w:t>3</w:t>
            </w:r>
            <w:r w:rsidR="002A17BE">
              <w:rPr>
                <w:spacing w:val="-10"/>
                <w:kern w:val="2"/>
                <w:sz w:val="22"/>
                <w:szCs w:val="22"/>
              </w:rPr>
              <w:t>.1</w:t>
            </w:r>
          </w:p>
        </w:tc>
        <w:tc>
          <w:tcPr>
            <w:tcW w:w="2701" w:type="dxa"/>
          </w:tcPr>
          <w:p w14:paraId="4858A4A5" w14:textId="77777777" w:rsidR="00170E89" w:rsidRPr="00FE38CB" w:rsidRDefault="002A17BE" w:rsidP="00B068C4">
            <w:pPr>
              <w:autoSpaceDE w:val="0"/>
              <w:autoSpaceDN w:val="0"/>
              <w:adjustRightInd w:val="0"/>
              <w:rPr>
                <w:kern w:val="2"/>
                <w:sz w:val="22"/>
                <w:szCs w:val="22"/>
              </w:rPr>
            </w:pPr>
            <w:r>
              <w:rPr>
                <w:kern w:val="2"/>
                <w:sz w:val="22"/>
                <w:szCs w:val="22"/>
              </w:rPr>
              <w:t>Показатель</w:t>
            </w:r>
            <w:r w:rsidR="00065CFE">
              <w:rPr>
                <w:kern w:val="2"/>
                <w:sz w:val="22"/>
                <w:szCs w:val="22"/>
              </w:rPr>
              <w:t xml:space="preserve"> </w:t>
            </w:r>
            <w:r>
              <w:rPr>
                <w:kern w:val="2"/>
                <w:sz w:val="22"/>
                <w:szCs w:val="22"/>
              </w:rPr>
              <w:t>3</w:t>
            </w:r>
            <w:r w:rsidR="00065CFE">
              <w:rPr>
                <w:kern w:val="2"/>
                <w:sz w:val="22"/>
                <w:szCs w:val="22"/>
              </w:rPr>
              <w:t>.1. Доля</w:t>
            </w:r>
            <w:r w:rsidR="00CC237C">
              <w:rPr>
                <w:kern w:val="2"/>
                <w:sz w:val="22"/>
                <w:szCs w:val="22"/>
              </w:rPr>
              <w:t xml:space="preserve"> выявленных самовольно занятых земельных участков собственность на которые не разграничена</w:t>
            </w:r>
            <w:r w:rsidRPr="002A17BE">
              <w:rPr>
                <w:kern w:val="2"/>
                <w:sz w:val="22"/>
                <w:szCs w:val="22"/>
              </w:rPr>
              <w:t xml:space="preserve"> </w:t>
            </w:r>
          </w:p>
        </w:tc>
        <w:tc>
          <w:tcPr>
            <w:tcW w:w="1017" w:type="dxa"/>
          </w:tcPr>
          <w:p w14:paraId="0BB122B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14:paraId="258C7E2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14:paraId="19CF5058" w14:textId="77777777" w:rsidR="00170E89" w:rsidRPr="009C5E98" w:rsidRDefault="002A17BE" w:rsidP="004E489B">
            <w:pPr>
              <w:jc w:val="center"/>
              <w:rPr>
                <w:kern w:val="2"/>
                <w:sz w:val="22"/>
                <w:szCs w:val="22"/>
              </w:rPr>
            </w:pPr>
            <w:r>
              <w:rPr>
                <w:kern w:val="2"/>
                <w:sz w:val="22"/>
                <w:szCs w:val="22"/>
              </w:rPr>
              <w:t>-</w:t>
            </w:r>
          </w:p>
        </w:tc>
        <w:tc>
          <w:tcPr>
            <w:tcW w:w="702" w:type="dxa"/>
          </w:tcPr>
          <w:p w14:paraId="4149F4B8" w14:textId="77777777"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14:paraId="4D3E0BE3" w14:textId="77777777" w:rsidR="00170E89" w:rsidRPr="009C5E98" w:rsidRDefault="00CC237C" w:rsidP="004E489B">
            <w:pPr>
              <w:jc w:val="center"/>
              <w:rPr>
                <w:kern w:val="2"/>
                <w:sz w:val="22"/>
                <w:szCs w:val="22"/>
              </w:rPr>
            </w:pPr>
            <w:r>
              <w:rPr>
                <w:kern w:val="2"/>
                <w:sz w:val="22"/>
                <w:szCs w:val="22"/>
              </w:rPr>
              <w:t>50</w:t>
            </w:r>
          </w:p>
        </w:tc>
        <w:tc>
          <w:tcPr>
            <w:tcW w:w="703" w:type="dxa"/>
          </w:tcPr>
          <w:p w14:paraId="605AE385" w14:textId="77777777" w:rsidR="00170E89" w:rsidRPr="009C5E98" w:rsidRDefault="00CC237C" w:rsidP="004E489B">
            <w:pPr>
              <w:jc w:val="center"/>
              <w:rPr>
                <w:kern w:val="2"/>
                <w:sz w:val="22"/>
                <w:szCs w:val="22"/>
              </w:rPr>
            </w:pPr>
            <w:r>
              <w:rPr>
                <w:kern w:val="2"/>
                <w:sz w:val="22"/>
                <w:szCs w:val="22"/>
              </w:rPr>
              <w:t>50</w:t>
            </w:r>
          </w:p>
        </w:tc>
        <w:tc>
          <w:tcPr>
            <w:tcW w:w="703" w:type="dxa"/>
          </w:tcPr>
          <w:p w14:paraId="19D76047" w14:textId="77777777" w:rsidR="00170E89" w:rsidRPr="009C5E98" w:rsidRDefault="00CC237C" w:rsidP="004E489B">
            <w:pPr>
              <w:jc w:val="center"/>
              <w:rPr>
                <w:kern w:val="2"/>
                <w:sz w:val="22"/>
                <w:szCs w:val="22"/>
              </w:rPr>
            </w:pPr>
            <w:r>
              <w:rPr>
                <w:kern w:val="2"/>
                <w:sz w:val="22"/>
                <w:szCs w:val="22"/>
              </w:rPr>
              <w:t>50</w:t>
            </w:r>
          </w:p>
        </w:tc>
        <w:tc>
          <w:tcPr>
            <w:tcW w:w="703" w:type="dxa"/>
          </w:tcPr>
          <w:p w14:paraId="76953A0A" w14:textId="77777777" w:rsidR="00170E89" w:rsidRPr="009C5E98" w:rsidRDefault="00CC237C" w:rsidP="004E489B">
            <w:pPr>
              <w:jc w:val="center"/>
              <w:rPr>
                <w:kern w:val="2"/>
                <w:sz w:val="22"/>
                <w:szCs w:val="22"/>
              </w:rPr>
            </w:pPr>
            <w:r>
              <w:rPr>
                <w:kern w:val="2"/>
                <w:sz w:val="22"/>
                <w:szCs w:val="22"/>
              </w:rPr>
              <w:t>50</w:t>
            </w:r>
          </w:p>
        </w:tc>
        <w:tc>
          <w:tcPr>
            <w:tcW w:w="702" w:type="dxa"/>
          </w:tcPr>
          <w:p w14:paraId="55E07EF4" w14:textId="77777777" w:rsidR="00170E89" w:rsidRPr="009C5E98" w:rsidRDefault="00CC237C" w:rsidP="004E489B">
            <w:pPr>
              <w:jc w:val="center"/>
              <w:rPr>
                <w:kern w:val="2"/>
                <w:sz w:val="22"/>
                <w:szCs w:val="22"/>
              </w:rPr>
            </w:pPr>
            <w:r>
              <w:rPr>
                <w:kern w:val="2"/>
                <w:sz w:val="22"/>
                <w:szCs w:val="22"/>
              </w:rPr>
              <w:t>50</w:t>
            </w:r>
          </w:p>
        </w:tc>
        <w:tc>
          <w:tcPr>
            <w:tcW w:w="703" w:type="dxa"/>
          </w:tcPr>
          <w:p w14:paraId="20733115" w14:textId="77777777" w:rsidR="00170E89" w:rsidRPr="009C5E98" w:rsidRDefault="00CC237C" w:rsidP="004E489B">
            <w:pPr>
              <w:jc w:val="center"/>
              <w:rPr>
                <w:kern w:val="2"/>
                <w:sz w:val="22"/>
                <w:szCs w:val="22"/>
              </w:rPr>
            </w:pPr>
            <w:r>
              <w:rPr>
                <w:kern w:val="2"/>
                <w:sz w:val="22"/>
                <w:szCs w:val="22"/>
              </w:rPr>
              <w:t>50</w:t>
            </w:r>
          </w:p>
        </w:tc>
        <w:tc>
          <w:tcPr>
            <w:tcW w:w="844" w:type="dxa"/>
          </w:tcPr>
          <w:p w14:paraId="7E2EAF51" w14:textId="77777777" w:rsidR="00170E89" w:rsidRPr="009C5E98" w:rsidRDefault="00CC237C" w:rsidP="004E489B">
            <w:pPr>
              <w:jc w:val="center"/>
              <w:rPr>
                <w:kern w:val="2"/>
                <w:sz w:val="22"/>
                <w:szCs w:val="22"/>
              </w:rPr>
            </w:pPr>
            <w:r>
              <w:rPr>
                <w:kern w:val="2"/>
                <w:sz w:val="22"/>
                <w:szCs w:val="22"/>
              </w:rPr>
              <w:t>50</w:t>
            </w:r>
          </w:p>
        </w:tc>
        <w:tc>
          <w:tcPr>
            <w:tcW w:w="702" w:type="dxa"/>
          </w:tcPr>
          <w:p w14:paraId="6008BB92" w14:textId="77777777" w:rsidR="00170E89" w:rsidRPr="009C5E98" w:rsidRDefault="00CC237C" w:rsidP="004E489B">
            <w:pPr>
              <w:jc w:val="center"/>
              <w:rPr>
                <w:kern w:val="2"/>
                <w:sz w:val="22"/>
                <w:szCs w:val="22"/>
              </w:rPr>
            </w:pPr>
            <w:r>
              <w:rPr>
                <w:kern w:val="2"/>
                <w:sz w:val="22"/>
                <w:szCs w:val="22"/>
              </w:rPr>
              <w:t>50</w:t>
            </w:r>
          </w:p>
        </w:tc>
        <w:tc>
          <w:tcPr>
            <w:tcW w:w="563" w:type="dxa"/>
          </w:tcPr>
          <w:p w14:paraId="4A10C7B3" w14:textId="77777777" w:rsidR="00170E89" w:rsidRPr="009C5E98" w:rsidRDefault="00CC237C" w:rsidP="004E489B">
            <w:pPr>
              <w:jc w:val="center"/>
              <w:rPr>
                <w:kern w:val="2"/>
                <w:sz w:val="22"/>
                <w:szCs w:val="22"/>
              </w:rPr>
            </w:pPr>
            <w:r>
              <w:rPr>
                <w:kern w:val="2"/>
                <w:sz w:val="22"/>
                <w:szCs w:val="22"/>
              </w:rPr>
              <w:t>50</w:t>
            </w:r>
          </w:p>
        </w:tc>
        <w:tc>
          <w:tcPr>
            <w:tcW w:w="703" w:type="dxa"/>
          </w:tcPr>
          <w:p w14:paraId="00C9FAF1" w14:textId="77777777" w:rsidR="00170E89" w:rsidRPr="009C5E98" w:rsidRDefault="00CC237C" w:rsidP="004E489B">
            <w:pPr>
              <w:jc w:val="center"/>
              <w:rPr>
                <w:kern w:val="2"/>
                <w:sz w:val="22"/>
                <w:szCs w:val="22"/>
              </w:rPr>
            </w:pPr>
            <w:r>
              <w:rPr>
                <w:kern w:val="2"/>
                <w:sz w:val="22"/>
                <w:szCs w:val="22"/>
              </w:rPr>
              <w:t>50</w:t>
            </w:r>
          </w:p>
        </w:tc>
        <w:tc>
          <w:tcPr>
            <w:tcW w:w="563" w:type="dxa"/>
          </w:tcPr>
          <w:p w14:paraId="5FACAC04" w14:textId="77777777" w:rsidR="00170E89" w:rsidRPr="009C5E98" w:rsidRDefault="00CC237C" w:rsidP="004E489B">
            <w:pPr>
              <w:jc w:val="center"/>
              <w:rPr>
                <w:kern w:val="2"/>
                <w:sz w:val="22"/>
                <w:szCs w:val="22"/>
              </w:rPr>
            </w:pPr>
            <w:r>
              <w:rPr>
                <w:kern w:val="2"/>
                <w:sz w:val="22"/>
                <w:szCs w:val="22"/>
              </w:rPr>
              <w:t>50</w:t>
            </w:r>
          </w:p>
        </w:tc>
        <w:tc>
          <w:tcPr>
            <w:tcW w:w="590" w:type="dxa"/>
          </w:tcPr>
          <w:p w14:paraId="7E5005B2" w14:textId="77777777" w:rsidR="00170E89" w:rsidRPr="009C5E98" w:rsidRDefault="00CC237C" w:rsidP="004E489B">
            <w:pPr>
              <w:jc w:val="center"/>
              <w:rPr>
                <w:kern w:val="2"/>
                <w:sz w:val="22"/>
                <w:szCs w:val="22"/>
              </w:rPr>
            </w:pPr>
            <w:r>
              <w:rPr>
                <w:kern w:val="2"/>
                <w:sz w:val="22"/>
                <w:szCs w:val="22"/>
              </w:rPr>
              <w:t>50</w:t>
            </w:r>
          </w:p>
        </w:tc>
      </w:tr>
    </w:tbl>
    <w:p w14:paraId="542C476E" w14:textId="77777777"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F75531">
        <w:rPr>
          <w:kern w:val="2"/>
          <w:sz w:val="28"/>
          <w:szCs w:val="28"/>
        </w:rPr>
        <w:t>2</w:t>
      </w:r>
      <w:r w:rsidRPr="002550FB">
        <w:rPr>
          <w:kern w:val="2"/>
          <w:sz w:val="28"/>
          <w:szCs w:val="28"/>
        </w:rPr>
        <w:t xml:space="preserve"> </w:t>
      </w:r>
    </w:p>
    <w:p w14:paraId="41BD35B5" w14:textId="77777777"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14:paraId="12C22611" w14:textId="77777777"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14:paraId="3D3B0E54"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DA1702E"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14:paraId="55594903" w14:textId="77777777"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3325"/>
        <w:gridCol w:w="1960"/>
        <w:gridCol w:w="1400"/>
        <w:gridCol w:w="1401"/>
        <w:gridCol w:w="2238"/>
        <w:gridCol w:w="1908"/>
        <w:gridCol w:w="2020"/>
      </w:tblGrid>
      <w:tr w:rsidR="002550FB" w:rsidRPr="002550FB" w14:paraId="593083EC"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5D52C9A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4C10375C"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252896C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212CCEF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4F0BE9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70656A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936577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64C78A6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5614DD5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797C4997"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302010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05069C9D"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3541E893"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C842233"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3420CD5A"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6972D2D4"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750F06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5C82D7A1"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22971A46"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19D7C0A8" w14:textId="77777777" w:rsidR="002550FB" w:rsidRPr="002550FB" w:rsidRDefault="002550FB" w:rsidP="002550FB">
            <w:pPr>
              <w:rPr>
                <w:kern w:val="2"/>
                <w:sz w:val="22"/>
                <w:szCs w:val="22"/>
              </w:rPr>
            </w:pPr>
          </w:p>
        </w:tc>
      </w:tr>
    </w:tbl>
    <w:p w14:paraId="69B2F39F"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3322"/>
        <w:gridCol w:w="1959"/>
        <w:gridCol w:w="1400"/>
        <w:gridCol w:w="1401"/>
        <w:gridCol w:w="2237"/>
        <w:gridCol w:w="1933"/>
        <w:gridCol w:w="1998"/>
      </w:tblGrid>
      <w:tr w:rsidR="002550FB" w:rsidRPr="002550FB" w14:paraId="7B7871D6" w14:textId="77777777"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14:paraId="11390AA2"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14:paraId="5459A39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14:paraId="0DE5E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14:paraId="47F46E3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14:paraId="07354CE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14:paraId="22D4561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14:paraId="46F6B8B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14:paraId="02185B6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53961AE2" w14:textId="77777777"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14:paraId="56B40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14:paraId="4456DD97" w14:textId="77777777"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14:paraId="4092370E" w14:textId="77777777"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w:t>
            </w:r>
            <w:r w:rsidR="00065CFE" w:rsidRPr="00065CFE">
              <w:rPr>
                <w:kern w:val="2"/>
                <w:sz w:val="22"/>
                <w:szCs w:val="22"/>
              </w:rPr>
              <w:t>Сохранение и расширение границ зоны зеленых насаждений</w:t>
            </w:r>
            <w:r w:rsidR="00065CFE">
              <w:rPr>
                <w:kern w:val="2"/>
                <w:sz w:val="22"/>
                <w:szCs w:val="22"/>
              </w:rPr>
              <w:t>»</w:t>
            </w:r>
          </w:p>
        </w:tc>
      </w:tr>
      <w:tr w:rsidR="002550FB" w:rsidRPr="002550FB" w14:paraId="7D1BBD06" w14:textId="77777777"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14:paraId="537FCAF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14:paraId="689A28C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14:paraId="774B58AA" w14:textId="77777777"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14:paraId="2C2F81BF"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14:paraId="35914BE3"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14:paraId="22191297"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14:paraId="36EAFD8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14:paraId="700BFE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14:paraId="1738F121" w14:textId="77777777"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14:paraId="7E874FAF" w14:textId="77777777"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14:paraId="2808DE78"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14:paraId="1D6A7CE9" w14:textId="77777777"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14:paraId="20955F01" w14:textId="77777777"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14:paraId="4A0435E3" w14:textId="77777777"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14:paraId="1946BE6E" w14:textId="77777777"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14:paraId="32CCAD28" w14:textId="77777777"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14:paraId="1E941A96" w14:textId="77777777"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санитарно-эпидемиологически безопасному размещению твердых коммунальных отходов»</w:t>
            </w:r>
            <w:r w:rsidR="00E61B77" w:rsidRPr="00C85FD0">
              <w:rPr>
                <w:sz w:val="22"/>
                <w:szCs w:val="22"/>
              </w:rPr>
              <w:t xml:space="preserve"> </w:t>
            </w:r>
          </w:p>
        </w:tc>
      </w:tr>
      <w:tr w:rsidR="00C85FD0" w:rsidRPr="002550FB" w14:paraId="2EDD049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711BA800"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14:paraId="4D090B59" w14:textId="77777777"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r>
              <w:rPr>
                <w:kern w:val="2"/>
                <w:sz w:val="22"/>
                <w:szCs w:val="22"/>
              </w:rPr>
              <w:t>Мероприятие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14:paraId="6F053F34"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756A0FB"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116A9707"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413092DA" w14:textId="77777777"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7F7E8E95" w14:textId="77777777" w:rsidR="00C85FD0" w:rsidRDefault="00154942" w:rsidP="002550FB">
            <w:pPr>
              <w:autoSpaceDE w:val="0"/>
              <w:autoSpaceDN w:val="0"/>
              <w:adjustRightInd w:val="0"/>
              <w:rPr>
                <w:kern w:val="2"/>
                <w:sz w:val="22"/>
                <w:szCs w:val="22"/>
              </w:rPr>
            </w:pPr>
            <w:r>
              <w:rPr>
                <w:kern w:val="2"/>
                <w:sz w:val="22"/>
                <w:szCs w:val="22"/>
              </w:rPr>
              <w:t xml:space="preserve">Увеличение </w:t>
            </w:r>
            <w:r w:rsidR="00135C19">
              <w:rPr>
                <w:kern w:val="2"/>
                <w:sz w:val="22"/>
                <w:szCs w:val="22"/>
              </w:rPr>
              <w:t>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3530DEB8" w14:textId="77777777"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EC3B36" w:rsidRPr="002550FB" w14:paraId="380EA7D5" w14:textId="77777777"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14:paraId="70062D8F" w14:textId="77777777" w:rsidR="00EC3B36" w:rsidRPr="00EC3B36" w:rsidRDefault="00EC3B36" w:rsidP="00065CFE">
            <w:pPr>
              <w:pStyle w:val="a"/>
              <w:numPr>
                <w:ilvl w:val="0"/>
                <w:numId w:val="36"/>
              </w:numPr>
              <w:autoSpaceDE w:val="0"/>
              <w:autoSpaceDN w:val="0"/>
              <w:adjustRightInd w:val="0"/>
              <w:jc w:val="center"/>
              <w:rPr>
                <w:kern w:val="2"/>
                <w:sz w:val="22"/>
                <w:szCs w:val="22"/>
              </w:rPr>
            </w:pPr>
            <w:r>
              <w:rPr>
                <w:kern w:val="2"/>
                <w:sz w:val="22"/>
                <w:szCs w:val="22"/>
              </w:rPr>
              <w:lastRenderedPageBreak/>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14:paraId="0C99AF12" w14:textId="77777777" w:rsidTr="00065CFE">
        <w:trPr>
          <w:trHeight w:val="694"/>
        </w:trPr>
        <w:tc>
          <w:tcPr>
            <w:tcW w:w="14845" w:type="dxa"/>
            <w:gridSpan w:val="8"/>
            <w:tcBorders>
              <w:top w:val="single" w:sz="4" w:space="0" w:color="auto"/>
              <w:left w:val="single" w:sz="4" w:space="0" w:color="auto"/>
              <w:bottom w:val="single" w:sz="4" w:space="0" w:color="auto"/>
              <w:right w:val="single" w:sz="4" w:space="0" w:color="auto"/>
            </w:tcBorders>
          </w:tcPr>
          <w:p w14:paraId="25496AFA" w14:textId="77777777" w:rsidR="00170E89" w:rsidRPr="002550FB" w:rsidRDefault="00170E89" w:rsidP="00827C77">
            <w:pPr>
              <w:autoSpaceDE w:val="0"/>
              <w:autoSpaceDN w:val="0"/>
              <w:adjustRightInd w:val="0"/>
              <w:jc w:val="center"/>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Pr>
                <w:kern w:val="2"/>
                <w:sz w:val="22"/>
                <w:szCs w:val="22"/>
              </w:rPr>
              <w:t>»</w:t>
            </w:r>
          </w:p>
        </w:tc>
      </w:tr>
      <w:tr w:rsidR="00170E89" w:rsidRPr="002550FB" w14:paraId="27923E81" w14:textId="77777777" w:rsidTr="00065CFE">
        <w:trPr>
          <w:trHeight w:val="669"/>
        </w:trPr>
        <w:tc>
          <w:tcPr>
            <w:tcW w:w="14845" w:type="dxa"/>
            <w:gridSpan w:val="8"/>
            <w:tcBorders>
              <w:top w:val="single" w:sz="4" w:space="0" w:color="auto"/>
              <w:left w:val="single" w:sz="4" w:space="0" w:color="auto"/>
              <w:bottom w:val="single" w:sz="4" w:space="0" w:color="auto"/>
              <w:right w:val="single" w:sz="4" w:space="0" w:color="auto"/>
            </w:tcBorders>
          </w:tcPr>
          <w:p w14:paraId="7EDE0C7E" w14:textId="77777777" w:rsidR="00170E89" w:rsidRPr="002550FB" w:rsidRDefault="00170E89" w:rsidP="00827C77">
            <w:pPr>
              <w:autoSpaceDE w:val="0"/>
              <w:autoSpaceDN w:val="0"/>
              <w:adjustRightInd w:val="0"/>
              <w:jc w:val="center"/>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14:paraId="432FB0F4"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307490BD" w14:textId="77777777"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14:paraId="02E16D25" w14:textId="77777777"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r w:rsidRPr="00170E89">
              <w:rPr>
                <w:kern w:val="2"/>
                <w:sz w:val="22"/>
                <w:szCs w:val="22"/>
              </w:rPr>
              <w:t xml:space="preserve">Мероприятие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14:paraId="1D24C6B0" w14:textId="77777777"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6E701CB" w14:textId="77777777"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073C878A" w14:textId="77777777"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382874DA" w14:textId="77777777" w:rsidR="00170E89" w:rsidRDefault="00154942" w:rsidP="00170E89">
            <w:pPr>
              <w:autoSpaceDE w:val="0"/>
              <w:autoSpaceDN w:val="0"/>
              <w:adjustRightInd w:val="0"/>
              <w:rPr>
                <w:kern w:val="2"/>
                <w:sz w:val="22"/>
                <w:szCs w:val="22"/>
              </w:rPr>
            </w:pPr>
            <w:r w:rsidRPr="00154942">
              <w:rPr>
                <w:kern w:val="2"/>
                <w:sz w:val="22"/>
                <w:szCs w:val="22"/>
              </w:rPr>
              <w:t>использование земель способами, обеспечивающими сохранение экологических систем, способности земли быть</w:t>
            </w:r>
            <w:r w:rsidR="0059603C">
              <w:rPr>
                <w:kern w:val="2"/>
                <w:sz w:val="22"/>
                <w:szCs w:val="22"/>
              </w:rPr>
              <w:t xml:space="preserve"> </w:t>
            </w:r>
            <w:r w:rsidRPr="00154942">
              <w:rPr>
                <w:kern w:val="2"/>
                <w:sz w:val="22"/>
                <w:szCs w:val="22"/>
              </w:rPr>
              <w:t>средством, основой осуществления хозяйственной и иных видов деятельности</w:t>
            </w:r>
          </w:p>
        </w:tc>
        <w:tc>
          <w:tcPr>
            <w:tcW w:w="1933" w:type="dxa"/>
            <w:tcBorders>
              <w:top w:val="single" w:sz="4" w:space="0" w:color="auto"/>
              <w:left w:val="single" w:sz="4" w:space="0" w:color="auto"/>
              <w:bottom w:val="single" w:sz="4" w:space="0" w:color="auto"/>
              <w:right w:val="single" w:sz="4" w:space="0" w:color="auto"/>
            </w:tcBorders>
          </w:tcPr>
          <w:p w14:paraId="0317A01F" w14:textId="77777777" w:rsidR="00170E89" w:rsidRDefault="0059603C" w:rsidP="00170E89">
            <w:pPr>
              <w:autoSpaceDE w:val="0"/>
              <w:autoSpaceDN w:val="0"/>
              <w:adjustRightInd w:val="0"/>
              <w:rPr>
                <w:kern w:val="2"/>
                <w:sz w:val="22"/>
                <w:szCs w:val="22"/>
              </w:rPr>
            </w:pPr>
            <w:r>
              <w:rPr>
                <w:kern w:val="2"/>
                <w:sz w:val="22"/>
                <w:szCs w:val="22"/>
              </w:rPr>
              <w:t>Нарушение экологических систем, способности земли быть основой осуществления хозяйственных и иных видов деятельности</w:t>
            </w:r>
          </w:p>
        </w:tc>
        <w:tc>
          <w:tcPr>
            <w:tcW w:w="1998" w:type="dxa"/>
            <w:tcBorders>
              <w:top w:val="single" w:sz="4" w:space="0" w:color="auto"/>
              <w:left w:val="single" w:sz="4" w:space="0" w:color="auto"/>
              <w:bottom w:val="single" w:sz="4" w:space="0" w:color="auto"/>
              <w:right w:val="single" w:sz="4" w:space="0" w:color="auto"/>
            </w:tcBorders>
          </w:tcPr>
          <w:p w14:paraId="3C667F55" w14:textId="77777777" w:rsidR="00170E89" w:rsidRPr="002550FB" w:rsidRDefault="00154942" w:rsidP="00170E89">
            <w:pPr>
              <w:autoSpaceDE w:val="0"/>
              <w:autoSpaceDN w:val="0"/>
              <w:adjustRightInd w:val="0"/>
              <w:rPr>
                <w:kern w:val="2"/>
                <w:sz w:val="22"/>
                <w:szCs w:val="22"/>
              </w:rPr>
            </w:pPr>
            <w:r>
              <w:rPr>
                <w:kern w:val="2"/>
                <w:sz w:val="22"/>
                <w:szCs w:val="22"/>
              </w:rPr>
              <w:t>Показатели 3.1</w:t>
            </w:r>
          </w:p>
        </w:tc>
      </w:tr>
    </w:tbl>
    <w:p w14:paraId="17A45FA7" w14:textId="77777777" w:rsidR="000D1ED6" w:rsidRDefault="000D1ED6" w:rsidP="00AD3B2E">
      <w:pPr>
        <w:autoSpaceDE w:val="0"/>
        <w:autoSpaceDN w:val="0"/>
        <w:adjustRightInd w:val="0"/>
        <w:ind w:firstLine="709"/>
        <w:jc w:val="both"/>
        <w:rPr>
          <w:kern w:val="2"/>
          <w:sz w:val="28"/>
          <w:szCs w:val="28"/>
        </w:rPr>
        <w:sectPr w:rsidR="000D1ED6" w:rsidSect="00E8347B">
          <w:footerReference w:type="even" r:id="rId19"/>
          <w:footerReference w:type="default" r:id="rId20"/>
          <w:pgSz w:w="16840" w:h="11907" w:orient="landscape"/>
          <w:pgMar w:top="1134" w:right="851" w:bottom="1134" w:left="1134" w:header="720" w:footer="720" w:gutter="0"/>
          <w:cols w:space="720"/>
          <w:docGrid w:linePitch="272"/>
        </w:sectPr>
      </w:pPr>
    </w:p>
    <w:p w14:paraId="17F6496F" w14:textId="77777777" w:rsidR="00135C19" w:rsidRPr="00246F52" w:rsidRDefault="00135C19" w:rsidP="00135C19">
      <w:pPr>
        <w:jc w:val="right"/>
        <w:rPr>
          <w:kern w:val="2"/>
          <w:sz w:val="28"/>
          <w:szCs w:val="28"/>
        </w:rPr>
      </w:pPr>
      <w:r w:rsidRPr="00246F52">
        <w:rPr>
          <w:kern w:val="2"/>
          <w:sz w:val="28"/>
          <w:szCs w:val="28"/>
        </w:rPr>
        <w:lastRenderedPageBreak/>
        <w:t>Приложение № 3</w:t>
      </w:r>
    </w:p>
    <w:p w14:paraId="5E6BF0E7" w14:textId="77777777"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14:paraId="6E05B5FE" w14:textId="77777777"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14:paraId="6C23B693" w14:textId="77777777"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14:paraId="3120156C" w14:textId="77777777"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14:paraId="36E298FE" w14:textId="77777777" w:rsidR="00135C19" w:rsidRPr="00246F52" w:rsidRDefault="00135C19" w:rsidP="00135C19">
      <w:pPr>
        <w:spacing w:line="235" w:lineRule="auto"/>
        <w:jc w:val="center"/>
        <w:rPr>
          <w:sz w:val="28"/>
          <w:szCs w:val="28"/>
        </w:rPr>
      </w:pPr>
      <w:r w:rsidRPr="00246F52">
        <w:rPr>
          <w:sz w:val="28"/>
          <w:szCs w:val="28"/>
        </w:rPr>
        <w:t>РАСХОДЫ</w:t>
      </w:r>
    </w:p>
    <w:p w14:paraId="2E140A10" w14:textId="77777777"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1"/>
        <w:gridCol w:w="4244"/>
        <w:gridCol w:w="2977"/>
        <w:gridCol w:w="708"/>
        <w:gridCol w:w="709"/>
        <w:gridCol w:w="709"/>
        <w:gridCol w:w="709"/>
        <w:gridCol w:w="1140"/>
        <w:gridCol w:w="999"/>
        <w:gridCol w:w="931"/>
        <w:gridCol w:w="840"/>
        <w:gridCol w:w="839"/>
        <w:gridCol w:w="840"/>
        <w:gridCol w:w="839"/>
        <w:gridCol w:w="840"/>
        <w:gridCol w:w="839"/>
        <w:gridCol w:w="840"/>
        <w:gridCol w:w="839"/>
        <w:gridCol w:w="850"/>
        <w:gridCol w:w="840"/>
      </w:tblGrid>
      <w:tr w:rsidR="00135C19" w:rsidRPr="00246F52" w14:paraId="3421F481" w14:textId="77777777" w:rsidTr="00EC3B36">
        <w:trPr>
          <w:tblHeader/>
        </w:trPr>
        <w:tc>
          <w:tcPr>
            <w:tcW w:w="571" w:type="dxa"/>
            <w:vMerge w:val="restart"/>
          </w:tcPr>
          <w:p w14:paraId="51D2CDB8" w14:textId="77777777"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244" w:type="dxa"/>
            <w:vMerge w:val="restart"/>
          </w:tcPr>
          <w:p w14:paraId="1F2AF7BE" w14:textId="77777777"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977" w:type="dxa"/>
            <w:vMerge w:val="restart"/>
          </w:tcPr>
          <w:p w14:paraId="4E6EFD14" w14:textId="77777777"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14:paraId="12EFC5EE" w14:textId="77777777" w:rsidR="00135C19" w:rsidRPr="00246F52" w:rsidRDefault="00135C19" w:rsidP="00797A5C">
            <w:pPr>
              <w:spacing w:line="228" w:lineRule="auto"/>
              <w:jc w:val="center"/>
              <w:rPr>
                <w:sz w:val="28"/>
                <w:szCs w:val="28"/>
              </w:rPr>
            </w:pPr>
            <w:r w:rsidRPr="00246F52">
              <w:rPr>
                <w:sz w:val="28"/>
                <w:szCs w:val="28"/>
              </w:rPr>
              <w:t xml:space="preserve">Код бюджетной </w:t>
            </w:r>
          </w:p>
          <w:p w14:paraId="1388F0E3" w14:textId="77777777"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14:paraId="078DFB80"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14:paraId="6CF61877" w14:textId="77777777"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14:paraId="38158B8F"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14:paraId="2D97D061"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14:paraId="5CFC7995" w14:textId="77777777" w:rsidTr="00EC3B36">
        <w:trPr>
          <w:tblHeader/>
        </w:trPr>
        <w:tc>
          <w:tcPr>
            <w:tcW w:w="571" w:type="dxa"/>
            <w:vMerge/>
          </w:tcPr>
          <w:p w14:paraId="15ADB57C" w14:textId="77777777" w:rsidR="00135C19" w:rsidRPr="00246F52" w:rsidRDefault="00135C19" w:rsidP="00797A5C">
            <w:pPr>
              <w:spacing w:line="228" w:lineRule="auto"/>
              <w:jc w:val="center"/>
              <w:rPr>
                <w:sz w:val="28"/>
                <w:szCs w:val="28"/>
              </w:rPr>
            </w:pPr>
          </w:p>
        </w:tc>
        <w:tc>
          <w:tcPr>
            <w:tcW w:w="4244" w:type="dxa"/>
            <w:vMerge/>
          </w:tcPr>
          <w:p w14:paraId="44180780" w14:textId="77777777" w:rsidR="00135C19" w:rsidRPr="00246F52" w:rsidRDefault="00135C19" w:rsidP="00797A5C">
            <w:pPr>
              <w:spacing w:line="228" w:lineRule="auto"/>
              <w:jc w:val="center"/>
              <w:rPr>
                <w:sz w:val="28"/>
                <w:szCs w:val="28"/>
              </w:rPr>
            </w:pPr>
          </w:p>
        </w:tc>
        <w:tc>
          <w:tcPr>
            <w:tcW w:w="2977" w:type="dxa"/>
            <w:vMerge/>
          </w:tcPr>
          <w:p w14:paraId="68E48ED7" w14:textId="77777777" w:rsidR="00135C19" w:rsidRPr="00246F52" w:rsidRDefault="00135C19" w:rsidP="00797A5C">
            <w:pPr>
              <w:spacing w:line="228" w:lineRule="auto"/>
              <w:jc w:val="center"/>
              <w:rPr>
                <w:sz w:val="28"/>
                <w:szCs w:val="28"/>
              </w:rPr>
            </w:pPr>
          </w:p>
        </w:tc>
        <w:tc>
          <w:tcPr>
            <w:tcW w:w="708" w:type="dxa"/>
          </w:tcPr>
          <w:p w14:paraId="2348CA0A" w14:textId="77777777"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14:paraId="3A7BA5BE" w14:textId="77777777"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14:paraId="34924822" w14:textId="77777777"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14:paraId="6AE61F95" w14:textId="77777777"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14:paraId="1956922A" w14:textId="77777777" w:rsidR="00135C19" w:rsidRPr="00246F52" w:rsidRDefault="00135C19" w:rsidP="00797A5C">
            <w:pPr>
              <w:spacing w:line="228" w:lineRule="auto"/>
              <w:jc w:val="center"/>
              <w:rPr>
                <w:spacing w:val="-10"/>
                <w:sz w:val="28"/>
                <w:szCs w:val="28"/>
              </w:rPr>
            </w:pPr>
          </w:p>
        </w:tc>
        <w:tc>
          <w:tcPr>
            <w:tcW w:w="999" w:type="dxa"/>
          </w:tcPr>
          <w:p w14:paraId="293212A0" w14:textId="77777777" w:rsidR="00135C19" w:rsidRPr="00246F52" w:rsidRDefault="00135C19" w:rsidP="00797A5C">
            <w:pPr>
              <w:tabs>
                <w:tab w:val="left" w:pos="9781"/>
              </w:tabs>
              <w:spacing w:line="228" w:lineRule="auto"/>
              <w:jc w:val="center"/>
              <w:rPr>
                <w:sz w:val="28"/>
                <w:szCs w:val="28"/>
              </w:rPr>
            </w:pPr>
            <w:r w:rsidRPr="00246F52">
              <w:rPr>
                <w:sz w:val="28"/>
                <w:szCs w:val="28"/>
              </w:rPr>
              <w:t>2019</w:t>
            </w:r>
          </w:p>
          <w:p w14:paraId="010154E7" w14:textId="77777777" w:rsidR="00135C19" w:rsidRPr="00246F52" w:rsidRDefault="00135C19" w:rsidP="00797A5C">
            <w:pPr>
              <w:tabs>
                <w:tab w:val="left" w:pos="9781"/>
              </w:tabs>
              <w:spacing w:line="228" w:lineRule="auto"/>
              <w:jc w:val="center"/>
              <w:rPr>
                <w:sz w:val="28"/>
                <w:szCs w:val="28"/>
              </w:rPr>
            </w:pPr>
          </w:p>
        </w:tc>
        <w:tc>
          <w:tcPr>
            <w:tcW w:w="931" w:type="dxa"/>
          </w:tcPr>
          <w:p w14:paraId="2B22CE0D" w14:textId="77777777" w:rsidR="00135C19" w:rsidRPr="00246F52" w:rsidRDefault="00135C19" w:rsidP="00797A5C">
            <w:pPr>
              <w:tabs>
                <w:tab w:val="left" w:pos="9781"/>
              </w:tabs>
              <w:spacing w:line="228" w:lineRule="auto"/>
              <w:jc w:val="center"/>
              <w:rPr>
                <w:sz w:val="28"/>
                <w:szCs w:val="28"/>
              </w:rPr>
            </w:pPr>
            <w:r w:rsidRPr="00246F52">
              <w:rPr>
                <w:sz w:val="28"/>
                <w:szCs w:val="28"/>
              </w:rPr>
              <w:t>2020</w:t>
            </w:r>
          </w:p>
          <w:p w14:paraId="7147A209" w14:textId="77777777" w:rsidR="00135C19" w:rsidRPr="00246F52" w:rsidRDefault="00135C19" w:rsidP="00797A5C">
            <w:pPr>
              <w:tabs>
                <w:tab w:val="left" w:pos="9781"/>
              </w:tabs>
              <w:spacing w:line="228" w:lineRule="auto"/>
              <w:jc w:val="center"/>
              <w:rPr>
                <w:sz w:val="28"/>
                <w:szCs w:val="28"/>
              </w:rPr>
            </w:pPr>
          </w:p>
        </w:tc>
        <w:tc>
          <w:tcPr>
            <w:tcW w:w="840" w:type="dxa"/>
          </w:tcPr>
          <w:p w14:paraId="64202C64" w14:textId="77777777" w:rsidR="00135C19" w:rsidRPr="00246F52" w:rsidRDefault="00135C19" w:rsidP="00797A5C">
            <w:pPr>
              <w:tabs>
                <w:tab w:val="left" w:pos="9781"/>
              </w:tabs>
              <w:spacing w:line="228" w:lineRule="auto"/>
              <w:jc w:val="center"/>
              <w:rPr>
                <w:sz w:val="28"/>
                <w:szCs w:val="28"/>
              </w:rPr>
            </w:pPr>
            <w:r w:rsidRPr="00246F52">
              <w:rPr>
                <w:sz w:val="28"/>
                <w:szCs w:val="28"/>
              </w:rPr>
              <w:t>2021</w:t>
            </w:r>
          </w:p>
          <w:p w14:paraId="4153D6F6" w14:textId="77777777" w:rsidR="00135C19" w:rsidRPr="00246F52" w:rsidRDefault="00135C19" w:rsidP="00797A5C">
            <w:pPr>
              <w:tabs>
                <w:tab w:val="left" w:pos="9781"/>
              </w:tabs>
              <w:spacing w:line="228" w:lineRule="auto"/>
              <w:jc w:val="center"/>
              <w:rPr>
                <w:sz w:val="28"/>
                <w:szCs w:val="28"/>
              </w:rPr>
            </w:pPr>
          </w:p>
        </w:tc>
        <w:tc>
          <w:tcPr>
            <w:tcW w:w="839" w:type="dxa"/>
          </w:tcPr>
          <w:p w14:paraId="486A8504" w14:textId="77777777" w:rsidR="00135C19" w:rsidRPr="00246F52" w:rsidRDefault="00135C19" w:rsidP="00797A5C">
            <w:pPr>
              <w:tabs>
                <w:tab w:val="left" w:pos="9781"/>
              </w:tabs>
              <w:spacing w:line="228" w:lineRule="auto"/>
              <w:jc w:val="center"/>
              <w:rPr>
                <w:sz w:val="28"/>
                <w:szCs w:val="28"/>
              </w:rPr>
            </w:pPr>
            <w:r w:rsidRPr="00246F52">
              <w:rPr>
                <w:sz w:val="28"/>
                <w:szCs w:val="28"/>
              </w:rPr>
              <w:t>2022</w:t>
            </w:r>
          </w:p>
          <w:p w14:paraId="397DC8A4" w14:textId="77777777" w:rsidR="00135C19" w:rsidRPr="00246F52" w:rsidRDefault="00135C19" w:rsidP="00797A5C">
            <w:pPr>
              <w:tabs>
                <w:tab w:val="left" w:pos="9781"/>
              </w:tabs>
              <w:spacing w:line="228" w:lineRule="auto"/>
              <w:jc w:val="center"/>
              <w:rPr>
                <w:sz w:val="28"/>
                <w:szCs w:val="28"/>
              </w:rPr>
            </w:pPr>
          </w:p>
        </w:tc>
        <w:tc>
          <w:tcPr>
            <w:tcW w:w="840" w:type="dxa"/>
          </w:tcPr>
          <w:p w14:paraId="2986FB6B" w14:textId="77777777" w:rsidR="00135C19" w:rsidRPr="00246F52" w:rsidRDefault="00135C19" w:rsidP="00797A5C">
            <w:pPr>
              <w:tabs>
                <w:tab w:val="left" w:pos="9781"/>
              </w:tabs>
              <w:spacing w:line="228" w:lineRule="auto"/>
              <w:jc w:val="center"/>
              <w:rPr>
                <w:sz w:val="28"/>
                <w:szCs w:val="28"/>
              </w:rPr>
            </w:pPr>
            <w:r w:rsidRPr="00246F52">
              <w:rPr>
                <w:sz w:val="28"/>
                <w:szCs w:val="28"/>
              </w:rPr>
              <w:t>2023</w:t>
            </w:r>
          </w:p>
          <w:p w14:paraId="3A68086B" w14:textId="77777777" w:rsidR="00135C19" w:rsidRPr="00246F52" w:rsidRDefault="00135C19" w:rsidP="00797A5C">
            <w:pPr>
              <w:tabs>
                <w:tab w:val="left" w:pos="9781"/>
              </w:tabs>
              <w:spacing w:line="228" w:lineRule="auto"/>
              <w:jc w:val="center"/>
              <w:rPr>
                <w:sz w:val="28"/>
                <w:szCs w:val="28"/>
              </w:rPr>
            </w:pPr>
          </w:p>
        </w:tc>
        <w:tc>
          <w:tcPr>
            <w:tcW w:w="839" w:type="dxa"/>
          </w:tcPr>
          <w:p w14:paraId="4417D4D3" w14:textId="77777777" w:rsidR="00135C19" w:rsidRPr="00246F52" w:rsidRDefault="00135C19" w:rsidP="00797A5C">
            <w:pPr>
              <w:tabs>
                <w:tab w:val="left" w:pos="9781"/>
              </w:tabs>
              <w:spacing w:line="228" w:lineRule="auto"/>
              <w:jc w:val="center"/>
              <w:rPr>
                <w:sz w:val="28"/>
                <w:szCs w:val="28"/>
              </w:rPr>
            </w:pPr>
            <w:r w:rsidRPr="00246F52">
              <w:rPr>
                <w:sz w:val="28"/>
                <w:szCs w:val="28"/>
              </w:rPr>
              <w:t>2024</w:t>
            </w:r>
          </w:p>
          <w:p w14:paraId="614C8854" w14:textId="77777777" w:rsidR="00135C19" w:rsidRPr="00246F52" w:rsidRDefault="00135C19" w:rsidP="00797A5C">
            <w:pPr>
              <w:tabs>
                <w:tab w:val="left" w:pos="9781"/>
              </w:tabs>
              <w:spacing w:line="228" w:lineRule="auto"/>
              <w:jc w:val="center"/>
              <w:rPr>
                <w:sz w:val="28"/>
                <w:szCs w:val="28"/>
              </w:rPr>
            </w:pPr>
          </w:p>
        </w:tc>
        <w:tc>
          <w:tcPr>
            <w:tcW w:w="840" w:type="dxa"/>
          </w:tcPr>
          <w:p w14:paraId="5016EB03" w14:textId="77777777" w:rsidR="00135C19" w:rsidRPr="00246F52" w:rsidRDefault="00135C19" w:rsidP="00797A5C">
            <w:pPr>
              <w:tabs>
                <w:tab w:val="left" w:pos="9781"/>
              </w:tabs>
              <w:spacing w:line="228" w:lineRule="auto"/>
              <w:jc w:val="center"/>
              <w:rPr>
                <w:sz w:val="28"/>
                <w:szCs w:val="28"/>
              </w:rPr>
            </w:pPr>
            <w:r w:rsidRPr="00246F52">
              <w:rPr>
                <w:sz w:val="28"/>
                <w:szCs w:val="28"/>
              </w:rPr>
              <w:t>2025</w:t>
            </w:r>
          </w:p>
          <w:p w14:paraId="1A42AC88" w14:textId="77777777" w:rsidR="00135C19" w:rsidRPr="00246F52" w:rsidRDefault="00135C19" w:rsidP="00797A5C">
            <w:pPr>
              <w:tabs>
                <w:tab w:val="left" w:pos="9781"/>
              </w:tabs>
              <w:spacing w:line="228" w:lineRule="auto"/>
              <w:jc w:val="center"/>
              <w:rPr>
                <w:sz w:val="28"/>
                <w:szCs w:val="28"/>
              </w:rPr>
            </w:pPr>
          </w:p>
        </w:tc>
        <w:tc>
          <w:tcPr>
            <w:tcW w:w="839" w:type="dxa"/>
          </w:tcPr>
          <w:p w14:paraId="0AE19A1A" w14:textId="77777777" w:rsidR="00135C19" w:rsidRPr="00246F52" w:rsidRDefault="00135C19" w:rsidP="00797A5C">
            <w:pPr>
              <w:tabs>
                <w:tab w:val="left" w:pos="9781"/>
              </w:tabs>
              <w:spacing w:line="228" w:lineRule="auto"/>
              <w:jc w:val="center"/>
              <w:rPr>
                <w:sz w:val="28"/>
                <w:szCs w:val="28"/>
              </w:rPr>
            </w:pPr>
            <w:r w:rsidRPr="00246F52">
              <w:rPr>
                <w:sz w:val="28"/>
                <w:szCs w:val="28"/>
              </w:rPr>
              <w:t>2026</w:t>
            </w:r>
          </w:p>
          <w:p w14:paraId="0BE18FDF" w14:textId="77777777" w:rsidR="00135C19" w:rsidRPr="00246F52" w:rsidRDefault="00135C19" w:rsidP="00797A5C">
            <w:pPr>
              <w:tabs>
                <w:tab w:val="left" w:pos="9781"/>
              </w:tabs>
              <w:spacing w:line="228" w:lineRule="auto"/>
              <w:jc w:val="center"/>
              <w:rPr>
                <w:sz w:val="28"/>
                <w:szCs w:val="28"/>
              </w:rPr>
            </w:pPr>
          </w:p>
        </w:tc>
        <w:tc>
          <w:tcPr>
            <w:tcW w:w="840" w:type="dxa"/>
          </w:tcPr>
          <w:p w14:paraId="675908DE" w14:textId="77777777" w:rsidR="00135C19" w:rsidRPr="00246F52" w:rsidRDefault="00135C19" w:rsidP="00797A5C">
            <w:pPr>
              <w:tabs>
                <w:tab w:val="left" w:pos="9781"/>
              </w:tabs>
              <w:spacing w:line="228" w:lineRule="auto"/>
              <w:jc w:val="center"/>
              <w:rPr>
                <w:sz w:val="28"/>
                <w:szCs w:val="28"/>
              </w:rPr>
            </w:pPr>
            <w:r w:rsidRPr="00246F52">
              <w:rPr>
                <w:sz w:val="28"/>
                <w:szCs w:val="28"/>
              </w:rPr>
              <w:t>2027</w:t>
            </w:r>
          </w:p>
          <w:p w14:paraId="5DB628F4" w14:textId="77777777" w:rsidR="00135C19" w:rsidRPr="00246F52" w:rsidRDefault="00135C19" w:rsidP="00797A5C">
            <w:pPr>
              <w:tabs>
                <w:tab w:val="left" w:pos="9781"/>
              </w:tabs>
              <w:spacing w:line="228" w:lineRule="auto"/>
              <w:rPr>
                <w:sz w:val="28"/>
                <w:szCs w:val="28"/>
              </w:rPr>
            </w:pPr>
          </w:p>
        </w:tc>
        <w:tc>
          <w:tcPr>
            <w:tcW w:w="839" w:type="dxa"/>
          </w:tcPr>
          <w:p w14:paraId="304DFF98" w14:textId="77777777" w:rsidR="00135C19" w:rsidRPr="00246F52" w:rsidRDefault="00135C19" w:rsidP="00797A5C">
            <w:pPr>
              <w:tabs>
                <w:tab w:val="left" w:pos="9781"/>
              </w:tabs>
              <w:spacing w:line="228" w:lineRule="auto"/>
              <w:jc w:val="center"/>
              <w:rPr>
                <w:sz w:val="28"/>
                <w:szCs w:val="28"/>
              </w:rPr>
            </w:pPr>
            <w:r w:rsidRPr="00246F52">
              <w:rPr>
                <w:sz w:val="28"/>
                <w:szCs w:val="28"/>
              </w:rPr>
              <w:t>2028</w:t>
            </w:r>
          </w:p>
          <w:p w14:paraId="3B5333B9" w14:textId="77777777" w:rsidR="00135C19" w:rsidRPr="00246F52" w:rsidRDefault="00135C19" w:rsidP="00797A5C">
            <w:pPr>
              <w:tabs>
                <w:tab w:val="left" w:pos="9781"/>
              </w:tabs>
              <w:spacing w:line="228" w:lineRule="auto"/>
              <w:jc w:val="center"/>
              <w:rPr>
                <w:sz w:val="28"/>
                <w:szCs w:val="28"/>
              </w:rPr>
            </w:pPr>
          </w:p>
        </w:tc>
        <w:tc>
          <w:tcPr>
            <w:tcW w:w="850" w:type="dxa"/>
          </w:tcPr>
          <w:p w14:paraId="01F42151" w14:textId="77777777" w:rsidR="00135C19" w:rsidRPr="00246F52" w:rsidRDefault="00135C19" w:rsidP="00797A5C">
            <w:pPr>
              <w:tabs>
                <w:tab w:val="left" w:pos="9781"/>
              </w:tabs>
              <w:spacing w:line="228" w:lineRule="auto"/>
              <w:jc w:val="center"/>
              <w:rPr>
                <w:sz w:val="28"/>
                <w:szCs w:val="28"/>
              </w:rPr>
            </w:pPr>
            <w:r w:rsidRPr="00246F52">
              <w:rPr>
                <w:sz w:val="28"/>
                <w:szCs w:val="28"/>
              </w:rPr>
              <w:t>2029</w:t>
            </w:r>
          </w:p>
          <w:p w14:paraId="0DAEE37D" w14:textId="77777777" w:rsidR="00135C19" w:rsidRPr="00246F52" w:rsidRDefault="00135C19" w:rsidP="00797A5C">
            <w:pPr>
              <w:tabs>
                <w:tab w:val="left" w:pos="9781"/>
              </w:tabs>
              <w:spacing w:line="228" w:lineRule="auto"/>
              <w:jc w:val="center"/>
              <w:rPr>
                <w:sz w:val="28"/>
                <w:szCs w:val="28"/>
              </w:rPr>
            </w:pPr>
          </w:p>
        </w:tc>
        <w:tc>
          <w:tcPr>
            <w:tcW w:w="840" w:type="dxa"/>
          </w:tcPr>
          <w:p w14:paraId="0959FBB2" w14:textId="77777777" w:rsidR="00135C19" w:rsidRPr="00246F52" w:rsidRDefault="00135C19" w:rsidP="00797A5C">
            <w:pPr>
              <w:tabs>
                <w:tab w:val="left" w:pos="9781"/>
              </w:tabs>
              <w:spacing w:line="228" w:lineRule="auto"/>
              <w:jc w:val="center"/>
              <w:rPr>
                <w:sz w:val="28"/>
                <w:szCs w:val="28"/>
              </w:rPr>
            </w:pPr>
            <w:r w:rsidRPr="00246F52">
              <w:rPr>
                <w:sz w:val="28"/>
                <w:szCs w:val="28"/>
              </w:rPr>
              <w:t>2030</w:t>
            </w:r>
          </w:p>
          <w:p w14:paraId="5C199881" w14:textId="77777777" w:rsidR="00135C19" w:rsidRPr="00246F52" w:rsidRDefault="00135C19" w:rsidP="00797A5C">
            <w:pPr>
              <w:tabs>
                <w:tab w:val="left" w:pos="9781"/>
              </w:tabs>
              <w:spacing w:line="228" w:lineRule="auto"/>
              <w:jc w:val="center"/>
              <w:rPr>
                <w:sz w:val="28"/>
                <w:szCs w:val="28"/>
              </w:rPr>
            </w:pPr>
          </w:p>
        </w:tc>
      </w:tr>
    </w:tbl>
    <w:p w14:paraId="5CD13879" w14:textId="77777777"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4255"/>
        <w:gridCol w:w="2977"/>
        <w:gridCol w:w="708"/>
        <w:gridCol w:w="709"/>
        <w:gridCol w:w="709"/>
        <w:gridCol w:w="709"/>
        <w:gridCol w:w="1140"/>
        <w:gridCol w:w="999"/>
        <w:gridCol w:w="937"/>
        <w:gridCol w:w="840"/>
        <w:gridCol w:w="840"/>
        <w:gridCol w:w="840"/>
        <w:gridCol w:w="840"/>
        <w:gridCol w:w="840"/>
        <w:gridCol w:w="840"/>
        <w:gridCol w:w="840"/>
        <w:gridCol w:w="840"/>
        <w:gridCol w:w="840"/>
        <w:gridCol w:w="840"/>
      </w:tblGrid>
      <w:tr w:rsidR="00135C19" w:rsidRPr="00246F52" w14:paraId="7938C0B3" w14:textId="77777777" w:rsidTr="00EC3B36">
        <w:trPr>
          <w:tblHeader/>
        </w:trPr>
        <w:tc>
          <w:tcPr>
            <w:tcW w:w="560" w:type="dxa"/>
            <w:tcBorders>
              <w:top w:val="single" w:sz="4" w:space="0" w:color="auto"/>
              <w:left w:val="single" w:sz="4" w:space="0" w:color="auto"/>
              <w:bottom w:val="single" w:sz="4" w:space="0" w:color="auto"/>
              <w:right w:val="single" w:sz="4" w:space="0" w:color="auto"/>
            </w:tcBorders>
          </w:tcPr>
          <w:p w14:paraId="617050A6"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14:paraId="2CD2D037" w14:textId="77777777" w:rsidR="00135C19" w:rsidRPr="00246F52" w:rsidRDefault="00135C19" w:rsidP="00797A5C">
            <w:pPr>
              <w:widowControl w:val="0"/>
              <w:spacing w:line="235" w:lineRule="auto"/>
              <w:jc w:val="center"/>
              <w:rPr>
                <w:sz w:val="28"/>
                <w:szCs w:val="28"/>
              </w:rPr>
            </w:pPr>
            <w:r w:rsidRPr="00246F52">
              <w:rPr>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14:paraId="2E8A94A4" w14:textId="77777777"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1575161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47DC76BF"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FC45ECA"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B7570AE"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14:paraId="4370A27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14:paraId="5314C41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14:paraId="5EB33D3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14:paraId="1D40037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14:paraId="3BD153E1"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14:paraId="688BB74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14:paraId="5303F9A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14:paraId="5A8CB4EF"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14:paraId="6306230B"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14:paraId="7D7B3E40"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14:paraId="7C10149C"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14:paraId="0FF38C27"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14:paraId="0D5461C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14:paraId="0E3D76A2" w14:textId="77777777" w:rsidTr="00EC3B36">
        <w:tc>
          <w:tcPr>
            <w:tcW w:w="560" w:type="dxa"/>
            <w:tcBorders>
              <w:top w:val="single" w:sz="4" w:space="0" w:color="auto"/>
              <w:left w:val="single" w:sz="4" w:space="0" w:color="auto"/>
              <w:right w:val="single" w:sz="4" w:space="0" w:color="auto"/>
            </w:tcBorders>
          </w:tcPr>
          <w:p w14:paraId="11457AF5"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14:paraId="318ABA15" w14:textId="77777777" w:rsidR="00135C19" w:rsidRPr="00246F52" w:rsidRDefault="00135C19" w:rsidP="00797A5C">
            <w:pPr>
              <w:widowControl w:val="0"/>
              <w:spacing w:line="235" w:lineRule="auto"/>
              <w:rPr>
                <w:sz w:val="28"/>
                <w:szCs w:val="28"/>
              </w:rPr>
            </w:pPr>
            <w:r w:rsidRPr="00246F52">
              <w:rPr>
                <w:sz w:val="28"/>
                <w:szCs w:val="28"/>
              </w:rPr>
              <w:t xml:space="preserve">Муниципальная </w:t>
            </w:r>
          </w:p>
          <w:p w14:paraId="3211907F" w14:textId="77777777"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977" w:type="dxa"/>
            <w:tcBorders>
              <w:top w:val="single" w:sz="4" w:space="0" w:color="auto"/>
              <w:left w:val="single" w:sz="4" w:space="0" w:color="auto"/>
              <w:bottom w:val="single" w:sz="4" w:space="0" w:color="auto"/>
              <w:right w:val="single" w:sz="4" w:space="0" w:color="auto"/>
            </w:tcBorders>
          </w:tcPr>
          <w:p w14:paraId="66E11BF2"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4F9FB8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532C04E" w14:textId="77777777" w:rsidR="00135C19" w:rsidRPr="00246F52" w:rsidRDefault="00135C19" w:rsidP="00797A5C">
            <w:pPr>
              <w:widowControl w:val="0"/>
              <w:spacing w:line="235"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670869DE"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14:paraId="48D25B50" w14:textId="77777777"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4905FAF5" w14:textId="6A6F5BC6" w:rsidR="00135C19" w:rsidRPr="00246F52" w:rsidRDefault="00027B4A" w:rsidP="00797A5C">
            <w:pPr>
              <w:widowControl w:val="0"/>
              <w:spacing w:line="235" w:lineRule="auto"/>
              <w:jc w:val="center"/>
              <w:rPr>
                <w:b/>
                <w:spacing w:val="-10"/>
                <w:sz w:val="28"/>
                <w:szCs w:val="28"/>
              </w:rPr>
            </w:pPr>
            <w:r>
              <w:rPr>
                <w:b/>
                <w:spacing w:val="-10"/>
                <w:sz w:val="28"/>
                <w:szCs w:val="28"/>
              </w:rPr>
              <w:t>4967,5</w:t>
            </w:r>
          </w:p>
        </w:tc>
        <w:tc>
          <w:tcPr>
            <w:tcW w:w="999" w:type="dxa"/>
            <w:tcBorders>
              <w:top w:val="single" w:sz="4" w:space="0" w:color="auto"/>
              <w:left w:val="single" w:sz="4" w:space="0" w:color="auto"/>
              <w:bottom w:val="single" w:sz="4" w:space="0" w:color="auto"/>
              <w:right w:val="single" w:sz="4" w:space="0" w:color="auto"/>
            </w:tcBorders>
          </w:tcPr>
          <w:p w14:paraId="05795C41"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BD4D586" w14:textId="225730A2" w:rsidR="00135C19" w:rsidRPr="00246F52" w:rsidRDefault="008429EB" w:rsidP="00797A5C">
            <w:pPr>
              <w:jc w:val="center"/>
              <w:rPr>
                <w:b/>
                <w:sz w:val="28"/>
                <w:szCs w:val="28"/>
              </w:rPr>
            </w:pPr>
            <w:r>
              <w:rPr>
                <w:b/>
                <w:sz w:val="28"/>
                <w:szCs w:val="28"/>
              </w:rPr>
              <w:t>1009,4</w:t>
            </w:r>
          </w:p>
        </w:tc>
        <w:tc>
          <w:tcPr>
            <w:tcW w:w="840" w:type="dxa"/>
            <w:tcBorders>
              <w:top w:val="single" w:sz="4" w:space="0" w:color="auto"/>
              <w:left w:val="single" w:sz="4" w:space="0" w:color="auto"/>
              <w:bottom w:val="single" w:sz="4" w:space="0" w:color="auto"/>
              <w:right w:val="single" w:sz="4" w:space="0" w:color="auto"/>
            </w:tcBorders>
          </w:tcPr>
          <w:p w14:paraId="4F103A17" w14:textId="77777777"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C9157FA" w14:textId="48646D23" w:rsidR="00135C19" w:rsidRPr="00246F52" w:rsidRDefault="001978AE" w:rsidP="00797A5C">
            <w:pPr>
              <w:jc w:val="center"/>
              <w:rPr>
                <w:b/>
                <w:sz w:val="28"/>
                <w:szCs w:val="28"/>
              </w:rPr>
            </w:pPr>
            <w:r>
              <w:rPr>
                <w:b/>
                <w:sz w:val="28"/>
                <w:szCs w:val="28"/>
              </w:rPr>
              <w:t>595,1</w:t>
            </w:r>
          </w:p>
        </w:tc>
        <w:tc>
          <w:tcPr>
            <w:tcW w:w="840" w:type="dxa"/>
            <w:tcBorders>
              <w:top w:val="single" w:sz="4" w:space="0" w:color="auto"/>
              <w:left w:val="single" w:sz="4" w:space="0" w:color="auto"/>
              <w:bottom w:val="single" w:sz="4" w:space="0" w:color="auto"/>
              <w:right w:val="single" w:sz="4" w:space="0" w:color="auto"/>
            </w:tcBorders>
          </w:tcPr>
          <w:p w14:paraId="2EE8E092" w14:textId="303927D4"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6FC1735" w14:textId="4C8F14EE"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01321C0" w14:textId="6D8B32F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9027FE3" w14:textId="5B3D951B"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FF1300F" w14:textId="4148845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2CD9C06" w14:textId="688D2F08"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4E74D4C" w14:textId="061E5CC9"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88D4282" w14:textId="1151150C" w:rsidR="00135C19" w:rsidRPr="00246F52" w:rsidRDefault="001978AE" w:rsidP="00797A5C">
            <w:pPr>
              <w:jc w:val="center"/>
              <w:rPr>
                <w:b/>
                <w:sz w:val="28"/>
                <w:szCs w:val="28"/>
              </w:rPr>
            </w:pPr>
            <w:r>
              <w:rPr>
                <w:b/>
                <w:sz w:val="28"/>
                <w:szCs w:val="28"/>
              </w:rPr>
              <w:t>295,5</w:t>
            </w:r>
          </w:p>
        </w:tc>
      </w:tr>
      <w:tr w:rsidR="00135C19" w:rsidRPr="00246F52" w14:paraId="3D3599FE" w14:textId="77777777" w:rsidTr="00EC3B36">
        <w:tc>
          <w:tcPr>
            <w:tcW w:w="560" w:type="dxa"/>
            <w:tcBorders>
              <w:top w:val="single" w:sz="4" w:space="0" w:color="auto"/>
              <w:left w:val="single" w:sz="4" w:space="0" w:color="auto"/>
              <w:right w:val="single" w:sz="4" w:space="0" w:color="auto"/>
            </w:tcBorders>
          </w:tcPr>
          <w:p w14:paraId="66FCCC90" w14:textId="77777777" w:rsidR="00135C19" w:rsidRPr="00246F52" w:rsidRDefault="00135C19" w:rsidP="00797A5C">
            <w:pPr>
              <w:widowControl w:val="0"/>
              <w:jc w:val="center"/>
              <w:rPr>
                <w:sz w:val="28"/>
                <w:szCs w:val="28"/>
              </w:rPr>
            </w:pPr>
            <w:r w:rsidRPr="00246F52">
              <w:rPr>
                <w:sz w:val="28"/>
                <w:szCs w:val="28"/>
              </w:rPr>
              <w:t>1.1</w:t>
            </w:r>
          </w:p>
        </w:tc>
        <w:tc>
          <w:tcPr>
            <w:tcW w:w="4255" w:type="dxa"/>
            <w:tcBorders>
              <w:top w:val="single" w:sz="4" w:space="0" w:color="auto"/>
              <w:left w:val="single" w:sz="4" w:space="0" w:color="auto"/>
              <w:bottom w:val="single" w:sz="4" w:space="0" w:color="auto"/>
              <w:right w:val="single" w:sz="4" w:space="0" w:color="auto"/>
            </w:tcBorders>
            <w:hideMark/>
          </w:tcPr>
          <w:p w14:paraId="0B40947F" w14:textId="77777777" w:rsidR="00135C19" w:rsidRPr="00246F52" w:rsidRDefault="00135C19" w:rsidP="00797A5C">
            <w:pPr>
              <w:widowControl w:val="0"/>
              <w:rPr>
                <w:b/>
                <w:sz w:val="28"/>
                <w:szCs w:val="28"/>
              </w:rPr>
            </w:pPr>
            <w:r w:rsidRPr="00246F52">
              <w:rPr>
                <w:b/>
                <w:sz w:val="28"/>
                <w:szCs w:val="28"/>
              </w:rPr>
              <w:t>Подпрограмма1 «Охрана окружающей среды»</w:t>
            </w:r>
          </w:p>
          <w:p w14:paraId="478D79FE" w14:textId="77777777" w:rsidR="00135C19" w:rsidRPr="00246F52" w:rsidRDefault="00135C19" w:rsidP="00797A5C">
            <w:pPr>
              <w:widowControl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98DE569"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3A6A257"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14:paraId="5AAEE275" w14:textId="77777777" w:rsidR="00C06218" w:rsidRPr="00246F52" w:rsidRDefault="00C06218" w:rsidP="00C06218">
            <w:pPr>
              <w:widowControl w:val="0"/>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02329047" w14:textId="77777777"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14:paraId="68D5AB3D"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8172CE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5C21D64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19257AFE"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EC3405"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994842C" w14:textId="77777777"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19F7C73"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E763A57"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A91164"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90D17D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658B69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461F276"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9F5B68"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88263A5" w14:textId="77777777" w:rsidR="00135C19" w:rsidRPr="00246F52" w:rsidRDefault="00135C19" w:rsidP="00797A5C">
            <w:pPr>
              <w:jc w:val="center"/>
              <w:rPr>
                <w:b/>
                <w:sz w:val="28"/>
                <w:szCs w:val="28"/>
              </w:rPr>
            </w:pPr>
            <w:r w:rsidRPr="00246F52">
              <w:rPr>
                <w:b/>
                <w:spacing w:val="-10"/>
                <w:sz w:val="28"/>
                <w:szCs w:val="28"/>
              </w:rPr>
              <w:t>0,0</w:t>
            </w:r>
          </w:p>
        </w:tc>
      </w:tr>
      <w:tr w:rsidR="00135C19" w:rsidRPr="00246F52" w14:paraId="61ECC2B7" w14:textId="77777777" w:rsidTr="00EC3B36">
        <w:tc>
          <w:tcPr>
            <w:tcW w:w="560" w:type="dxa"/>
            <w:tcBorders>
              <w:top w:val="single" w:sz="4" w:space="0" w:color="auto"/>
              <w:left w:val="single" w:sz="4" w:space="0" w:color="auto"/>
              <w:right w:val="single" w:sz="4" w:space="0" w:color="auto"/>
            </w:tcBorders>
          </w:tcPr>
          <w:p w14:paraId="4C617239" w14:textId="77777777" w:rsidR="00135C19" w:rsidRPr="00246F52" w:rsidRDefault="00135C19" w:rsidP="00797A5C">
            <w:pPr>
              <w:widowControl w:val="0"/>
              <w:jc w:val="center"/>
              <w:rPr>
                <w:sz w:val="28"/>
                <w:szCs w:val="28"/>
              </w:rPr>
            </w:pPr>
            <w:r w:rsidRPr="00246F52">
              <w:rPr>
                <w:sz w:val="28"/>
                <w:szCs w:val="28"/>
              </w:rPr>
              <w:t>1.1.1.</w:t>
            </w:r>
          </w:p>
        </w:tc>
        <w:tc>
          <w:tcPr>
            <w:tcW w:w="4255" w:type="dxa"/>
            <w:tcBorders>
              <w:top w:val="single" w:sz="4" w:space="0" w:color="auto"/>
              <w:left w:val="single" w:sz="4" w:space="0" w:color="auto"/>
              <w:bottom w:val="single" w:sz="4" w:space="0" w:color="auto"/>
              <w:right w:val="single" w:sz="4" w:space="0" w:color="auto"/>
            </w:tcBorders>
            <w:hideMark/>
          </w:tcPr>
          <w:p w14:paraId="5167E373" w14:textId="77777777" w:rsidR="00135C19" w:rsidRPr="00246F52" w:rsidRDefault="00135C19" w:rsidP="00797A5C">
            <w:pPr>
              <w:widowControl w:val="0"/>
              <w:jc w:val="both"/>
              <w:rPr>
                <w:sz w:val="28"/>
                <w:szCs w:val="28"/>
              </w:rPr>
            </w:pPr>
            <w:r w:rsidRPr="00246F52">
              <w:rPr>
                <w:sz w:val="28"/>
                <w:szCs w:val="28"/>
              </w:rPr>
              <w:t xml:space="preserve">ОМ 1.1. Мероприятия по </w:t>
            </w:r>
            <w:r w:rsidR="00C06218">
              <w:rPr>
                <w:sz w:val="28"/>
                <w:szCs w:val="28"/>
              </w:rPr>
              <w:t>о</w:t>
            </w:r>
            <w:r w:rsidRPr="00246F52">
              <w:rPr>
                <w:sz w:val="28"/>
                <w:szCs w:val="28"/>
              </w:rPr>
              <w:t>хране окружающей среды</w:t>
            </w:r>
          </w:p>
        </w:tc>
        <w:tc>
          <w:tcPr>
            <w:tcW w:w="2977" w:type="dxa"/>
            <w:tcBorders>
              <w:top w:val="single" w:sz="4" w:space="0" w:color="auto"/>
              <w:left w:val="single" w:sz="4" w:space="0" w:color="auto"/>
              <w:bottom w:val="single" w:sz="4" w:space="0" w:color="auto"/>
              <w:right w:val="single" w:sz="4" w:space="0" w:color="auto"/>
            </w:tcBorders>
          </w:tcPr>
          <w:p w14:paraId="198D9E74"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9047C4A"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C210CE7" w14:textId="77777777" w:rsidR="00135C19" w:rsidRPr="00246F52" w:rsidRDefault="00135C19" w:rsidP="00797A5C">
            <w:pPr>
              <w:widowControl w:val="0"/>
              <w:spacing w:line="230"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F8FAF2" w14:textId="77777777"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14:paraId="4CBFE7A9" w14:textId="77777777"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79271EC0"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CD39C37"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D1CDC8D"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745B65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71B68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D74EB8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97B9B1E"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5FA8D1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8027D5F"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2908831"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DC5A21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1E8CBA4"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AD90049" w14:textId="77777777" w:rsidR="00135C19" w:rsidRPr="00246F52" w:rsidRDefault="00135C19" w:rsidP="00797A5C">
            <w:pPr>
              <w:jc w:val="center"/>
              <w:rPr>
                <w:sz w:val="28"/>
                <w:szCs w:val="28"/>
              </w:rPr>
            </w:pPr>
            <w:r w:rsidRPr="00246F52">
              <w:rPr>
                <w:spacing w:val="-10"/>
                <w:sz w:val="28"/>
                <w:szCs w:val="28"/>
              </w:rPr>
              <w:t>0,0</w:t>
            </w:r>
          </w:p>
        </w:tc>
      </w:tr>
      <w:tr w:rsidR="00135C19" w:rsidRPr="00246F52" w14:paraId="578B9950" w14:textId="77777777" w:rsidTr="00EC3B36">
        <w:tc>
          <w:tcPr>
            <w:tcW w:w="560" w:type="dxa"/>
            <w:tcBorders>
              <w:top w:val="single" w:sz="4" w:space="0" w:color="auto"/>
              <w:left w:val="single" w:sz="4" w:space="0" w:color="auto"/>
              <w:right w:val="single" w:sz="4" w:space="0" w:color="auto"/>
            </w:tcBorders>
          </w:tcPr>
          <w:p w14:paraId="52F6CA49" w14:textId="77777777" w:rsidR="00135C19" w:rsidRPr="00246F52" w:rsidRDefault="00135C19" w:rsidP="00797A5C">
            <w:pPr>
              <w:widowControl w:val="0"/>
              <w:jc w:val="center"/>
              <w:rPr>
                <w:sz w:val="28"/>
                <w:szCs w:val="28"/>
              </w:rPr>
            </w:pPr>
            <w:r w:rsidRPr="00246F52">
              <w:rPr>
                <w:sz w:val="28"/>
                <w:szCs w:val="28"/>
              </w:rPr>
              <w:t>2.</w:t>
            </w:r>
          </w:p>
        </w:tc>
        <w:tc>
          <w:tcPr>
            <w:tcW w:w="4255" w:type="dxa"/>
            <w:tcBorders>
              <w:top w:val="single" w:sz="4" w:space="0" w:color="auto"/>
              <w:left w:val="single" w:sz="4" w:space="0" w:color="auto"/>
              <w:bottom w:val="single" w:sz="4" w:space="0" w:color="auto"/>
              <w:right w:val="single" w:sz="4" w:space="0" w:color="auto"/>
            </w:tcBorders>
            <w:hideMark/>
          </w:tcPr>
          <w:p w14:paraId="60BB2A42" w14:textId="77777777" w:rsidR="00135C19" w:rsidRPr="00246F52" w:rsidRDefault="00135C19" w:rsidP="00797A5C">
            <w:pPr>
              <w:widowControl w:val="0"/>
              <w:jc w:val="both"/>
              <w:rPr>
                <w:b/>
                <w:sz w:val="28"/>
                <w:szCs w:val="28"/>
              </w:rPr>
            </w:pPr>
            <w:r w:rsidRPr="00246F52">
              <w:rPr>
                <w:b/>
                <w:sz w:val="28"/>
                <w:szCs w:val="28"/>
              </w:rPr>
              <w:t>Подпрограмма2 «Формирование комплексной системы управления отходами на территории поселения»</w:t>
            </w:r>
          </w:p>
        </w:tc>
        <w:tc>
          <w:tcPr>
            <w:tcW w:w="2977" w:type="dxa"/>
            <w:tcBorders>
              <w:top w:val="single" w:sz="4" w:space="0" w:color="auto"/>
              <w:left w:val="single" w:sz="4" w:space="0" w:color="auto"/>
              <w:right w:val="single" w:sz="4" w:space="0" w:color="auto"/>
            </w:tcBorders>
            <w:hideMark/>
          </w:tcPr>
          <w:p w14:paraId="07511AB8"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4D7AB82B"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7F833B7" w14:textId="77777777" w:rsidR="00135C19" w:rsidRPr="00246F52" w:rsidRDefault="00135C19" w:rsidP="00797A5C">
            <w:pPr>
              <w:widowControl w:val="0"/>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07E4FB7B" w14:textId="77777777"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14:paraId="769044DE"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17AEF8C7" w14:textId="1FB6E621" w:rsidR="00135C19" w:rsidRPr="00246F52" w:rsidRDefault="00027B4A" w:rsidP="00797A5C">
            <w:pPr>
              <w:jc w:val="center"/>
              <w:rPr>
                <w:b/>
                <w:sz w:val="28"/>
                <w:szCs w:val="28"/>
              </w:rPr>
            </w:pPr>
            <w:r>
              <w:rPr>
                <w:b/>
                <w:sz w:val="28"/>
                <w:szCs w:val="28"/>
              </w:rPr>
              <w:t>4967,5</w:t>
            </w:r>
          </w:p>
        </w:tc>
        <w:tc>
          <w:tcPr>
            <w:tcW w:w="999" w:type="dxa"/>
            <w:tcBorders>
              <w:top w:val="single" w:sz="4" w:space="0" w:color="auto"/>
              <w:left w:val="single" w:sz="4" w:space="0" w:color="auto"/>
              <w:bottom w:val="single" w:sz="4" w:space="0" w:color="auto"/>
              <w:right w:val="single" w:sz="4" w:space="0" w:color="auto"/>
            </w:tcBorders>
          </w:tcPr>
          <w:p w14:paraId="2E8AB526" w14:textId="77777777"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A5437E4" w14:textId="29F8F3F1" w:rsidR="00135C19" w:rsidRPr="00246F52" w:rsidRDefault="008429EB" w:rsidP="00797A5C">
            <w:pPr>
              <w:jc w:val="center"/>
              <w:rPr>
                <w:b/>
                <w:sz w:val="28"/>
                <w:szCs w:val="28"/>
              </w:rPr>
            </w:pPr>
            <w:r>
              <w:rPr>
                <w:b/>
                <w:sz w:val="28"/>
                <w:szCs w:val="28"/>
              </w:rPr>
              <w:t>1009,4</w:t>
            </w:r>
          </w:p>
        </w:tc>
        <w:tc>
          <w:tcPr>
            <w:tcW w:w="840" w:type="dxa"/>
            <w:tcBorders>
              <w:top w:val="single" w:sz="4" w:space="0" w:color="auto"/>
              <w:left w:val="single" w:sz="4" w:space="0" w:color="auto"/>
              <w:bottom w:val="single" w:sz="4" w:space="0" w:color="auto"/>
              <w:right w:val="single" w:sz="4" w:space="0" w:color="auto"/>
            </w:tcBorders>
          </w:tcPr>
          <w:p w14:paraId="2BF0EB70" w14:textId="77777777"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484F7B6" w14:textId="44209716" w:rsidR="00135C19" w:rsidRPr="00246F52" w:rsidRDefault="001978AE" w:rsidP="00797A5C">
            <w:pPr>
              <w:jc w:val="center"/>
              <w:rPr>
                <w:sz w:val="28"/>
                <w:szCs w:val="28"/>
              </w:rPr>
            </w:pPr>
            <w:r>
              <w:rPr>
                <w:b/>
                <w:sz w:val="28"/>
                <w:szCs w:val="28"/>
              </w:rPr>
              <w:t>595,5</w:t>
            </w:r>
          </w:p>
        </w:tc>
        <w:tc>
          <w:tcPr>
            <w:tcW w:w="840" w:type="dxa"/>
            <w:tcBorders>
              <w:top w:val="single" w:sz="4" w:space="0" w:color="auto"/>
              <w:left w:val="single" w:sz="4" w:space="0" w:color="auto"/>
              <w:bottom w:val="single" w:sz="4" w:space="0" w:color="auto"/>
              <w:right w:val="single" w:sz="4" w:space="0" w:color="auto"/>
            </w:tcBorders>
          </w:tcPr>
          <w:p w14:paraId="0C1FDAA9" w14:textId="07C73DAF"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D143B32" w14:textId="44B124CF"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C2FB0AD" w14:textId="0B042AD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C99A993" w14:textId="01A55A3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E0B463F" w14:textId="151CC760"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1928A32" w14:textId="32B6B5C5"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DCC798E" w14:textId="04A3E6BA"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8600AD0" w14:textId="6A6A225C" w:rsidR="00135C19" w:rsidRPr="00246F52" w:rsidRDefault="001978AE" w:rsidP="00797A5C">
            <w:pPr>
              <w:jc w:val="center"/>
              <w:rPr>
                <w:sz w:val="28"/>
                <w:szCs w:val="28"/>
              </w:rPr>
            </w:pPr>
            <w:r>
              <w:rPr>
                <w:b/>
                <w:sz w:val="28"/>
                <w:szCs w:val="28"/>
              </w:rPr>
              <w:t>295,5</w:t>
            </w:r>
          </w:p>
        </w:tc>
      </w:tr>
      <w:tr w:rsidR="00C06218" w:rsidRPr="00246F52" w14:paraId="2F37B503" w14:textId="77777777" w:rsidTr="00C06218">
        <w:trPr>
          <w:trHeight w:val="675"/>
        </w:trPr>
        <w:tc>
          <w:tcPr>
            <w:tcW w:w="560" w:type="dxa"/>
            <w:vMerge w:val="restart"/>
            <w:tcBorders>
              <w:top w:val="single" w:sz="4" w:space="0" w:color="auto"/>
              <w:left w:val="single" w:sz="4" w:space="0" w:color="auto"/>
              <w:right w:val="single" w:sz="4" w:space="0" w:color="auto"/>
            </w:tcBorders>
          </w:tcPr>
          <w:p w14:paraId="21858468" w14:textId="77777777" w:rsidR="00C06218" w:rsidRPr="00246F52" w:rsidRDefault="00C06218" w:rsidP="00797A5C">
            <w:pPr>
              <w:widowControl w:val="0"/>
              <w:jc w:val="center"/>
              <w:rPr>
                <w:sz w:val="28"/>
                <w:szCs w:val="28"/>
              </w:rPr>
            </w:pPr>
            <w:r w:rsidRPr="00246F52">
              <w:rPr>
                <w:sz w:val="28"/>
                <w:szCs w:val="28"/>
              </w:rPr>
              <w:t>2.1.</w:t>
            </w:r>
          </w:p>
        </w:tc>
        <w:tc>
          <w:tcPr>
            <w:tcW w:w="4255" w:type="dxa"/>
            <w:vMerge w:val="restart"/>
            <w:tcBorders>
              <w:top w:val="single" w:sz="4" w:space="0" w:color="auto"/>
              <w:left w:val="single" w:sz="4" w:space="0" w:color="auto"/>
              <w:right w:val="single" w:sz="4" w:space="0" w:color="auto"/>
            </w:tcBorders>
            <w:hideMark/>
          </w:tcPr>
          <w:p w14:paraId="1A35444E" w14:textId="77777777" w:rsidR="00C06218" w:rsidRPr="00246F52" w:rsidRDefault="00C06218" w:rsidP="00797A5C">
            <w:pPr>
              <w:widowControl w:val="0"/>
              <w:jc w:val="both"/>
              <w:rPr>
                <w:sz w:val="28"/>
                <w:szCs w:val="28"/>
              </w:rPr>
            </w:pPr>
            <w:r w:rsidRPr="00246F52">
              <w:rPr>
                <w:sz w:val="28"/>
                <w:szCs w:val="28"/>
              </w:rPr>
              <w:t xml:space="preserve">ОМ 2.1. Мероприятие по </w:t>
            </w:r>
            <w:r>
              <w:rPr>
                <w:sz w:val="28"/>
                <w:szCs w:val="28"/>
              </w:rPr>
              <w:t>ф</w:t>
            </w:r>
            <w:r w:rsidRPr="00246F52">
              <w:rPr>
                <w:sz w:val="28"/>
                <w:szCs w:val="28"/>
              </w:rPr>
              <w:t>ормирование комплексной системы управления отходами на территории поселения</w:t>
            </w:r>
          </w:p>
        </w:tc>
        <w:tc>
          <w:tcPr>
            <w:tcW w:w="2977" w:type="dxa"/>
            <w:vMerge w:val="restart"/>
            <w:tcBorders>
              <w:top w:val="single" w:sz="4" w:space="0" w:color="auto"/>
              <w:left w:val="single" w:sz="4" w:space="0" w:color="auto"/>
              <w:right w:val="single" w:sz="4" w:space="0" w:color="auto"/>
            </w:tcBorders>
            <w:hideMark/>
          </w:tcPr>
          <w:p w14:paraId="088A127F" w14:textId="77777777" w:rsidR="00C06218" w:rsidRPr="00246F52" w:rsidRDefault="00C06218"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vMerge w:val="restart"/>
            <w:tcBorders>
              <w:top w:val="single" w:sz="4" w:space="0" w:color="auto"/>
              <w:left w:val="single" w:sz="4" w:space="0" w:color="auto"/>
              <w:right w:val="single" w:sz="4" w:space="0" w:color="auto"/>
            </w:tcBorders>
          </w:tcPr>
          <w:p w14:paraId="33F4416B" w14:textId="77777777" w:rsidR="00C06218" w:rsidRPr="00246F52" w:rsidRDefault="00C06218"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right w:val="single" w:sz="4" w:space="0" w:color="auto"/>
            </w:tcBorders>
          </w:tcPr>
          <w:p w14:paraId="3C7E70F3" w14:textId="77777777" w:rsidR="00C06218" w:rsidRPr="00246F52" w:rsidRDefault="00C06218" w:rsidP="00797A5C">
            <w:pPr>
              <w:widowControl w:val="0"/>
              <w:jc w:val="center"/>
              <w:rPr>
                <w:spacing w:val="-10"/>
                <w:sz w:val="28"/>
                <w:szCs w:val="28"/>
              </w:rPr>
            </w:pPr>
            <w:r w:rsidRPr="00246F52">
              <w:rPr>
                <w:spacing w:val="-10"/>
                <w:sz w:val="28"/>
                <w:szCs w:val="28"/>
              </w:rPr>
              <w:t>0503</w:t>
            </w:r>
          </w:p>
        </w:tc>
        <w:tc>
          <w:tcPr>
            <w:tcW w:w="709" w:type="dxa"/>
            <w:vMerge w:val="restart"/>
            <w:tcBorders>
              <w:top w:val="single" w:sz="4" w:space="0" w:color="auto"/>
              <w:left w:val="single" w:sz="4" w:space="0" w:color="auto"/>
              <w:right w:val="single" w:sz="4" w:space="0" w:color="auto"/>
            </w:tcBorders>
          </w:tcPr>
          <w:p w14:paraId="59BFF444" w14:textId="77777777" w:rsidR="00C06218" w:rsidRPr="00246F52" w:rsidRDefault="00C06218" w:rsidP="00797A5C">
            <w:pPr>
              <w:widowControl w:val="0"/>
              <w:jc w:val="center"/>
              <w:rPr>
                <w:spacing w:val="-14"/>
                <w:sz w:val="28"/>
                <w:szCs w:val="28"/>
              </w:rPr>
            </w:pPr>
            <w:r w:rsidRPr="00246F52">
              <w:rPr>
                <w:spacing w:val="-14"/>
                <w:sz w:val="28"/>
                <w:szCs w:val="28"/>
              </w:rPr>
              <w:t>17200243</w:t>
            </w:r>
          </w:p>
          <w:p w14:paraId="340AB450" w14:textId="77777777" w:rsidR="00C06218" w:rsidRPr="00246F52" w:rsidRDefault="00C06218" w:rsidP="00C06218">
            <w:pPr>
              <w:widowControl w:val="0"/>
              <w:rPr>
                <w:spacing w:val="-14"/>
                <w:sz w:val="28"/>
                <w:szCs w:val="28"/>
              </w:rPr>
            </w:pPr>
            <w:r>
              <w:rPr>
                <w:spacing w:val="-14"/>
                <w:sz w:val="28"/>
                <w:szCs w:val="28"/>
              </w:rPr>
              <w:t>50</w:t>
            </w:r>
          </w:p>
        </w:tc>
        <w:tc>
          <w:tcPr>
            <w:tcW w:w="709" w:type="dxa"/>
            <w:tcBorders>
              <w:top w:val="single" w:sz="4" w:space="0" w:color="auto"/>
              <w:left w:val="single" w:sz="4" w:space="0" w:color="auto"/>
              <w:bottom w:val="single" w:sz="4" w:space="0" w:color="auto"/>
              <w:right w:val="single" w:sz="4" w:space="0" w:color="auto"/>
            </w:tcBorders>
          </w:tcPr>
          <w:p w14:paraId="19B43236" w14:textId="77777777" w:rsidR="00C06218" w:rsidRPr="00246F52" w:rsidRDefault="00C06218"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30F71098" w14:textId="41FAC8C1" w:rsidR="00C06218" w:rsidRPr="00246F52" w:rsidRDefault="00027B4A" w:rsidP="00797A5C">
            <w:pPr>
              <w:jc w:val="center"/>
              <w:rPr>
                <w:sz w:val="28"/>
                <w:szCs w:val="28"/>
              </w:rPr>
            </w:pPr>
            <w:r>
              <w:rPr>
                <w:sz w:val="28"/>
                <w:szCs w:val="28"/>
              </w:rPr>
              <w:t>4967,5</w:t>
            </w:r>
          </w:p>
        </w:tc>
        <w:tc>
          <w:tcPr>
            <w:tcW w:w="999" w:type="dxa"/>
            <w:tcBorders>
              <w:top w:val="single" w:sz="4" w:space="0" w:color="auto"/>
              <w:left w:val="single" w:sz="4" w:space="0" w:color="auto"/>
              <w:bottom w:val="single" w:sz="4" w:space="0" w:color="auto"/>
              <w:right w:val="single" w:sz="4" w:space="0" w:color="auto"/>
            </w:tcBorders>
          </w:tcPr>
          <w:p w14:paraId="11445BEE" w14:textId="77777777" w:rsidR="00C06218" w:rsidRPr="00246F52" w:rsidRDefault="00C06218" w:rsidP="00797A5C">
            <w:pPr>
              <w:jc w:val="center"/>
              <w:rPr>
                <w:sz w:val="28"/>
                <w:szCs w:val="28"/>
              </w:rPr>
            </w:pPr>
            <w:r w:rsidRPr="00246F52">
              <w:rPr>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06878298" w14:textId="547222B5" w:rsidR="00C06218" w:rsidRPr="00246F52" w:rsidRDefault="008429EB" w:rsidP="00797A5C">
            <w:pPr>
              <w:jc w:val="center"/>
              <w:rPr>
                <w:sz w:val="28"/>
                <w:szCs w:val="28"/>
              </w:rPr>
            </w:pPr>
            <w:r>
              <w:rPr>
                <w:sz w:val="28"/>
                <w:szCs w:val="28"/>
              </w:rPr>
              <w:t>1009,4</w:t>
            </w:r>
          </w:p>
        </w:tc>
        <w:tc>
          <w:tcPr>
            <w:tcW w:w="840" w:type="dxa"/>
            <w:tcBorders>
              <w:top w:val="single" w:sz="4" w:space="0" w:color="auto"/>
              <w:left w:val="single" w:sz="4" w:space="0" w:color="auto"/>
              <w:bottom w:val="single" w:sz="4" w:space="0" w:color="auto"/>
              <w:right w:val="single" w:sz="4" w:space="0" w:color="auto"/>
            </w:tcBorders>
          </w:tcPr>
          <w:p w14:paraId="17A9BF7D" w14:textId="77777777" w:rsidR="00C06218" w:rsidRPr="00246F52" w:rsidRDefault="00C06218"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623CFB6" w14:textId="02F74290" w:rsidR="00C06218" w:rsidRPr="00246F52" w:rsidRDefault="001978AE" w:rsidP="00797A5C">
            <w:pPr>
              <w:jc w:val="center"/>
              <w:rPr>
                <w:sz w:val="28"/>
                <w:szCs w:val="28"/>
              </w:rPr>
            </w:pPr>
            <w:r>
              <w:rPr>
                <w:sz w:val="28"/>
                <w:szCs w:val="28"/>
              </w:rPr>
              <w:t>595,5</w:t>
            </w:r>
          </w:p>
        </w:tc>
        <w:tc>
          <w:tcPr>
            <w:tcW w:w="840" w:type="dxa"/>
            <w:tcBorders>
              <w:top w:val="single" w:sz="4" w:space="0" w:color="auto"/>
              <w:left w:val="single" w:sz="4" w:space="0" w:color="auto"/>
              <w:bottom w:val="single" w:sz="4" w:space="0" w:color="auto"/>
              <w:right w:val="single" w:sz="4" w:space="0" w:color="auto"/>
            </w:tcBorders>
          </w:tcPr>
          <w:p w14:paraId="06E466E4" w14:textId="485A02D7"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34BF047" w14:textId="64C3713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34D9728" w14:textId="71893C4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22AC9853" w14:textId="4CEFB370"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5C7ADF" w14:textId="433CF8F7"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0E2AB3B" w14:textId="1BD462C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CFD7B1" w14:textId="2D35B9B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A92724D" w14:textId="24B626A5" w:rsidR="00C06218" w:rsidRPr="00246F52" w:rsidRDefault="001978AE" w:rsidP="00797A5C">
            <w:pPr>
              <w:jc w:val="center"/>
              <w:rPr>
                <w:sz w:val="28"/>
                <w:szCs w:val="28"/>
              </w:rPr>
            </w:pPr>
            <w:r>
              <w:rPr>
                <w:sz w:val="28"/>
                <w:szCs w:val="28"/>
              </w:rPr>
              <w:t>295,5</w:t>
            </w:r>
          </w:p>
        </w:tc>
      </w:tr>
      <w:tr w:rsidR="00C06218" w:rsidRPr="00246F52" w14:paraId="7470FDD3" w14:textId="77777777" w:rsidTr="00C06218">
        <w:trPr>
          <w:trHeight w:val="270"/>
        </w:trPr>
        <w:tc>
          <w:tcPr>
            <w:tcW w:w="560" w:type="dxa"/>
            <w:vMerge/>
            <w:tcBorders>
              <w:left w:val="single" w:sz="4" w:space="0" w:color="auto"/>
              <w:right w:val="single" w:sz="4" w:space="0" w:color="auto"/>
            </w:tcBorders>
          </w:tcPr>
          <w:p w14:paraId="0728010C" w14:textId="77777777" w:rsidR="00C06218" w:rsidRPr="00246F52" w:rsidRDefault="00C06218" w:rsidP="00797A5C">
            <w:pPr>
              <w:widowControl w:val="0"/>
              <w:jc w:val="center"/>
              <w:rPr>
                <w:sz w:val="28"/>
                <w:szCs w:val="28"/>
              </w:rPr>
            </w:pPr>
          </w:p>
        </w:tc>
        <w:tc>
          <w:tcPr>
            <w:tcW w:w="4255" w:type="dxa"/>
            <w:vMerge/>
            <w:tcBorders>
              <w:left w:val="single" w:sz="4" w:space="0" w:color="auto"/>
              <w:right w:val="single" w:sz="4" w:space="0" w:color="auto"/>
            </w:tcBorders>
          </w:tcPr>
          <w:p w14:paraId="24BCCB61" w14:textId="77777777" w:rsidR="00C06218" w:rsidRPr="00246F52" w:rsidRDefault="00C06218" w:rsidP="00797A5C">
            <w:pPr>
              <w:widowControl w:val="0"/>
              <w:jc w:val="both"/>
              <w:rPr>
                <w:sz w:val="28"/>
                <w:szCs w:val="28"/>
              </w:rPr>
            </w:pPr>
          </w:p>
        </w:tc>
        <w:tc>
          <w:tcPr>
            <w:tcW w:w="2977" w:type="dxa"/>
            <w:vMerge/>
            <w:tcBorders>
              <w:left w:val="single" w:sz="4" w:space="0" w:color="auto"/>
              <w:right w:val="single" w:sz="4" w:space="0" w:color="auto"/>
            </w:tcBorders>
          </w:tcPr>
          <w:p w14:paraId="79D30D8B"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right w:val="single" w:sz="4" w:space="0" w:color="auto"/>
            </w:tcBorders>
          </w:tcPr>
          <w:p w14:paraId="30BB8E60" w14:textId="77777777" w:rsidR="00C06218" w:rsidRPr="00246F52" w:rsidRDefault="00C06218" w:rsidP="00797A5C">
            <w:pPr>
              <w:widowControl w:val="0"/>
              <w:jc w:val="center"/>
              <w:rPr>
                <w:spacing w:val="-10"/>
                <w:sz w:val="28"/>
                <w:szCs w:val="28"/>
              </w:rPr>
            </w:pPr>
          </w:p>
        </w:tc>
        <w:tc>
          <w:tcPr>
            <w:tcW w:w="709" w:type="dxa"/>
            <w:tcBorders>
              <w:left w:val="single" w:sz="4" w:space="0" w:color="auto"/>
              <w:right w:val="single" w:sz="4" w:space="0" w:color="auto"/>
            </w:tcBorders>
          </w:tcPr>
          <w:p w14:paraId="2651BC8A" w14:textId="77777777" w:rsidR="00C06218" w:rsidRPr="00246F52" w:rsidRDefault="00C06218" w:rsidP="00797A5C">
            <w:pPr>
              <w:widowControl w:val="0"/>
              <w:jc w:val="center"/>
              <w:rPr>
                <w:spacing w:val="-10"/>
                <w:sz w:val="28"/>
                <w:szCs w:val="28"/>
              </w:rPr>
            </w:pPr>
            <w:r>
              <w:rPr>
                <w:spacing w:val="-10"/>
                <w:sz w:val="28"/>
                <w:szCs w:val="28"/>
              </w:rPr>
              <w:t>0503</w:t>
            </w:r>
          </w:p>
        </w:tc>
        <w:tc>
          <w:tcPr>
            <w:tcW w:w="709" w:type="dxa"/>
            <w:vMerge/>
            <w:tcBorders>
              <w:left w:val="single" w:sz="4" w:space="0" w:color="auto"/>
              <w:right w:val="single" w:sz="4" w:space="0" w:color="auto"/>
            </w:tcBorders>
          </w:tcPr>
          <w:p w14:paraId="28BAAE6F" w14:textId="77777777" w:rsidR="00C06218" w:rsidRPr="00246F52" w:rsidRDefault="00C06218" w:rsidP="00C06218">
            <w:pPr>
              <w:widowControl w:val="0"/>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1CC2A9EC" w14:textId="77777777" w:rsidR="00C06218" w:rsidRPr="00246F52" w:rsidRDefault="00C06218" w:rsidP="00797A5C">
            <w:pPr>
              <w:widowControl w:val="0"/>
              <w:jc w:val="center"/>
              <w:rPr>
                <w:spacing w:val="-10"/>
                <w:sz w:val="28"/>
                <w:szCs w:val="28"/>
              </w:rPr>
            </w:pPr>
            <w:r>
              <w:rPr>
                <w:spacing w:val="-10"/>
                <w:sz w:val="28"/>
                <w:szCs w:val="28"/>
              </w:rPr>
              <w:t>240</w:t>
            </w:r>
          </w:p>
        </w:tc>
        <w:tc>
          <w:tcPr>
            <w:tcW w:w="1140" w:type="dxa"/>
            <w:tcBorders>
              <w:top w:val="single" w:sz="4" w:space="0" w:color="auto"/>
              <w:left w:val="single" w:sz="4" w:space="0" w:color="auto"/>
              <w:bottom w:val="single" w:sz="4" w:space="0" w:color="auto"/>
              <w:right w:val="single" w:sz="4" w:space="0" w:color="auto"/>
            </w:tcBorders>
          </w:tcPr>
          <w:p w14:paraId="72FD9527"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054FF1E2"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66FF1030" w14:textId="77777777" w:rsidR="00C06218" w:rsidRDefault="00C06218" w:rsidP="00797A5C">
            <w:pPr>
              <w:jc w:val="center"/>
              <w:rPr>
                <w:sz w:val="28"/>
                <w:szCs w:val="28"/>
              </w:rPr>
            </w:pPr>
            <w:r>
              <w:rPr>
                <w:sz w:val="28"/>
                <w:szCs w:val="28"/>
              </w:rPr>
              <w:t>25,0</w:t>
            </w:r>
          </w:p>
        </w:tc>
        <w:tc>
          <w:tcPr>
            <w:tcW w:w="840" w:type="dxa"/>
            <w:tcBorders>
              <w:top w:val="single" w:sz="4" w:space="0" w:color="auto"/>
              <w:left w:val="single" w:sz="4" w:space="0" w:color="auto"/>
              <w:bottom w:val="single" w:sz="4" w:space="0" w:color="auto"/>
              <w:right w:val="single" w:sz="4" w:space="0" w:color="auto"/>
            </w:tcBorders>
          </w:tcPr>
          <w:p w14:paraId="621CFE44"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0D53681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3CC4D8F"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FC84AA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1E5C5F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06E9270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98BAA50"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E118652"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415AC7A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2AA905C" w14:textId="77777777" w:rsidR="00C06218" w:rsidRPr="00246F52" w:rsidRDefault="00C06218" w:rsidP="00797A5C">
            <w:pPr>
              <w:jc w:val="center"/>
              <w:rPr>
                <w:sz w:val="28"/>
                <w:szCs w:val="28"/>
              </w:rPr>
            </w:pPr>
          </w:p>
        </w:tc>
      </w:tr>
      <w:tr w:rsidR="00C06218" w:rsidRPr="00246F52" w14:paraId="2DD0F3C6" w14:textId="77777777" w:rsidTr="00C06218">
        <w:trPr>
          <w:trHeight w:val="330"/>
        </w:trPr>
        <w:tc>
          <w:tcPr>
            <w:tcW w:w="560" w:type="dxa"/>
            <w:vMerge/>
            <w:tcBorders>
              <w:left w:val="single" w:sz="4" w:space="0" w:color="auto"/>
              <w:bottom w:val="single" w:sz="4" w:space="0" w:color="auto"/>
              <w:right w:val="single" w:sz="4" w:space="0" w:color="auto"/>
            </w:tcBorders>
          </w:tcPr>
          <w:p w14:paraId="2DC670C7" w14:textId="77777777" w:rsidR="00C06218" w:rsidRPr="00246F52" w:rsidRDefault="00C06218" w:rsidP="00797A5C">
            <w:pPr>
              <w:widowControl w:val="0"/>
              <w:jc w:val="center"/>
              <w:rPr>
                <w:sz w:val="28"/>
                <w:szCs w:val="28"/>
              </w:rPr>
            </w:pPr>
          </w:p>
        </w:tc>
        <w:tc>
          <w:tcPr>
            <w:tcW w:w="4255" w:type="dxa"/>
            <w:vMerge/>
            <w:tcBorders>
              <w:left w:val="single" w:sz="4" w:space="0" w:color="auto"/>
              <w:bottom w:val="single" w:sz="4" w:space="0" w:color="auto"/>
              <w:right w:val="single" w:sz="4" w:space="0" w:color="auto"/>
            </w:tcBorders>
          </w:tcPr>
          <w:p w14:paraId="30E15624" w14:textId="77777777" w:rsidR="00C06218" w:rsidRPr="00246F52" w:rsidRDefault="00C06218" w:rsidP="00797A5C">
            <w:pPr>
              <w:widowControl w:val="0"/>
              <w:jc w:val="both"/>
              <w:rPr>
                <w:sz w:val="28"/>
                <w:szCs w:val="28"/>
              </w:rPr>
            </w:pPr>
          </w:p>
        </w:tc>
        <w:tc>
          <w:tcPr>
            <w:tcW w:w="2977" w:type="dxa"/>
            <w:vMerge/>
            <w:tcBorders>
              <w:left w:val="single" w:sz="4" w:space="0" w:color="auto"/>
              <w:bottom w:val="single" w:sz="4" w:space="0" w:color="auto"/>
              <w:right w:val="single" w:sz="4" w:space="0" w:color="auto"/>
            </w:tcBorders>
          </w:tcPr>
          <w:p w14:paraId="4FB2605E"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bottom w:val="single" w:sz="4" w:space="0" w:color="auto"/>
              <w:right w:val="single" w:sz="4" w:space="0" w:color="auto"/>
            </w:tcBorders>
          </w:tcPr>
          <w:p w14:paraId="0927E652" w14:textId="77777777" w:rsidR="00C06218" w:rsidRPr="00246F52" w:rsidRDefault="00C06218" w:rsidP="00797A5C">
            <w:pPr>
              <w:widowControl w:val="0"/>
              <w:jc w:val="center"/>
              <w:rPr>
                <w:spacing w:val="-10"/>
                <w:sz w:val="28"/>
                <w:szCs w:val="28"/>
              </w:rPr>
            </w:pPr>
          </w:p>
        </w:tc>
        <w:tc>
          <w:tcPr>
            <w:tcW w:w="709" w:type="dxa"/>
            <w:tcBorders>
              <w:left w:val="single" w:sz="4" w:space="0" w:color="auto"/>
              <w:bottom w:val="single" w:sz="4" w:space="0" w:color="auto"/>
              <w:right w:val="single" w:sz="4" w:space="0" w:color="auto"/>
            </w:tcBorders>
          </w:tcPr>
          <w:p w14:paraId="5ABB880B" w14:textId="77777777" w:rsidR="00C06218" w:rsidRPr="00246F52" w:rsidRDefault="00C06218" w:rsidP="00797A5C">
            <w:pPr>
              <w:widowControl w:val="0"/>
              <w:jc w:val="center"/>
              <w:rPr>
                <w:spacing w:val="-10"/>
                <w:sz w:val="28"/>
                <w:szCs w:val="28"/>
              </w:rPr>
            </w:pPr>
            <w:r>
              <w:rPr>
                <w:spacing w:val="-10"/>
                <w:sz w:val="28"/>
                <w:szCs w:val="28"/>
              </w:rPr>
              <w:t>0602</w:t>
            </w:r>
          </w:p>
        </w:tc>
        <w:tc>
          <w:tcPr>
            <w:tcW w:w="709" w:type="dxa"/>
            <w:vMerge/>
            <w:tcBorders>
              <w:left w:val="single" w:sz="4" w:space="0" w:color="auto"/>
              <w:bottom w:val="single" w:sz="4" w:space="0" w:color="auto"/>
              <w:right w:val="single" w:sz="4" w:space="0" w:color="auto"/>
            </w:tcBorders>
          </w:tcPr>
          <w:p w14:paraId="675EE6EF" w14:textId="77777777" w:rsidR="00C06218" w:rsidRPr="00246F52" w:rsidRDefault="00C06218" w:rsidP="00797A5C">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3ECE4FF7" w14:textId="77777777" w:rsidR="00C06218" w:rsidRPr="00246F52" w:rsidRDefault="00C06218" w:rsidP="00797A5C">
            <w:pPr>
              <w:widowControl w:val="0"/>
              <w:jc w:val="center"/>
              <w:rPr>
                <w:spacing w:val="-10"/>
                <w:sz w:val="28"/>
                <w:szCs w:val="28"/>
              </w:rPr>
            </w:pPr>
            <w:r>
              <w:rPr>
                <w:spacing w:val="-10"/>
                <w:sz w:val="28"/>
                <w:szCs w:val="28"/>
              </w:rPr>
              <w:t>240</w:t>
            </w:r>
          </w:p>
        </w:tc>
        <w:tc>
          <w:tcPr>
            <w:tcW w:w="1140" w:type="dxa"/>
            <w:tcBorders>
              <w:top w:val="single" w:sz="4" w:space="0" w:color="auto"/>
              <w:left w:val="single" w:sz="4" w:space="0" w:color="auto"/>
              <w:bottom w:val="single" w:sz="4" w:space="0" w:color="auto"/>
              <w:right w:val="single" w:sz="4" w:space="0" w:color="auto"/>
            </w:tcBorders>
          </w:tcPr>
          <w:p w14:paraId="0BDE9B36"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75F53058"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5A4C95FB" w14:textId="6A11E0BD" w:rsidR="00C06218" w:rsidRDefault="008429EB" w:rsidP="00797A5C">
            <w:pPr>
              <w:jc w:val="center"/>
              <w:rPr>
                <w:sz w:val="28"/>
                <w:szCs w:val="28"/>
              </w:rPr>
            </w:pPr>
            <w:r>
              <w:rPr>
                <w:sz w:val="28"/>
                <w:szCs w:val="28"/>
              </w:rPr>
              <w:t>984,4</w:t>
            </w:r>
          </w:p>
        </w:tc>
        <w:tc>
          <w:tcPr>
            <w:tcW w:w="840" w:type="dxa"/>
            <w:tcBorders>
              <w:top w:val="single" w:sz="4" w:space="0" w:color="auto"/>
              <w:left w:val="single" w:sz="4" w:space="0" w:color="auto"/>
              <w:bottom w:val="single" w:sz="4" w:space="0" w:color="auto"/>
              <w:right w:val="single" w:sz="4" w:space="0" w:color="auto"/>
            </w:tcBorders>
          </w:tcPr>
          <w:p w14:paraId="47229B52"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5AD6A2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8CE8AC6"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6AEACA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621D9D5"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BAE9A7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467C7A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C623897"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F21CF2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F15AE69" w14:textId="77777777" w:rsidR="00C06218" w:rsidRPr="00246F52" w:rsidRDefault="00C06218" w:rsidP="00797A5C">
            <w:pPr>
              <w:jc w:val="center"/>
              <w:rPr>
                <w:sz w:val="28"/>
                <w:szCs w:val="28"/>
              </w:rPr>
            </w:pPr>
          </w:p>
        </w:tc>
      </w:tr>
      <w:tr w:rsidR="00BA0A37" w:rsidRPr="00246F52" w14:paraId="05B5AD90" w14:textId="77777777" w:rsidTr="00EC3B36">
        <w:tc>
          <w:tcPr>
            <w:tcW w:w="560" w:type="dxa"/>
            <w:tcBorders>
              <w:top w:val="single" w:sz="4" w:space="0" w:color="auto"/>
              <w:left w:val="single" w:sz="4" w:space="0" w:color="auto"/>
              <w:bottom w:val="single" w:sz="4" w:space="0" w:color="auto"/>
              <w:right w:val="single" w:sz="4" w:space="0" w:color="auto"/>
            </w:tcBorders>
          </w:tcPr>
          <w:p w14:paraId="4424AFB2" w14:textId="77777777" w:rsidR="00BA0A37" w:rsidRPr="00246F52" w:rsidRDefault="00963034" w:rsidP="00797A5C">
            <w:pPr>
              <w:widowControl w:val="0"/>
              <w:jc w:val="center"/>
              <w:rPr>
                <w:sz w:val="28"/>
                <w:szCs w:val="28"/>
              </w:rPr>
            </w:pPr>
            <w:r>
              <w:rPr>
                <w:sz w:val="28"/>
                <w:szCs w:val="28"/>
              </w:rPr>
              <w:t>3.</w:t>
            </w:r>
          </w:p>
        </w:tc>
        <w:tc>
          <w:tcPr>
            <w:tcW w:w="4255" w:type="dxa"/>
            <w:tcBorders>
              <w:top w:val="single" w:sz="4" w:space="0" w:color="auto"/>
              <w:left w:val="single" w:sz="4" w:space="0" w:color="auto"/>
              <w:bottom w:val="single" w:sz="4" w:space="0" w:color="auto"/>
              <w:right w:val="single" w:sz="4" w:space="0" w:color="auto"/>
            </w:tcBorders>
          </w:tcPr>
          <w:p w14:paraId="4E75256B" w14:textId="77777777"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14:paraId="7F2946F8" w14:textId="77777777"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6D9494C6" w14:textId="77777777"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81C535B" w14:textId="77777777"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71B6CBC2" w14:textId="77777777"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14:paraId="0CB3BB81" w14:textId="77777777"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62CF83C" w14:textId="77777777"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63C14B9" w14:textId="77777777"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29F3F1D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E92CAB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078562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38DF76E"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59E1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B306B9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B9D7FB6"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3957D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EC7E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C167C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BB83AD5" w14:textId="77777777" w:rsidR="00BA0A37" w:rsidRPr="00246F52" w:rsidRDefault="00963034" w:rsidP="00797A5C">
            <w:pPr>
              <w:jc w:val="center"/>
              <w:rPr>
                <w:sz w:val="28"/>
                <w:szCs w:val="28"/>
              </w:rPr>
            </w:pPr>
            <w:r>
              <w:rPr>
                <w:sz w:val="28"/>
                <w:szCs w:val="28"/>
              </w:rPr>
              <w:t>0,0</w:t>
            </w:r>
          </w:p>
        </w:tc>
      </w:tr>
      <w:tr w:rsidR="00963034" w:rsidRPr="00246F52" w14:paraId="0E37DC6C" w14:textId="77777777" w:rsidTr="00EC3B36">
        <w:tc>
          <w:tcPr>
            <w:tcW w:w="560" w:type="dxa"/>
            <w:tcBorders>
              <w:top w:val="single" w:sz="4" w:space="0" w:color="auto"/>
              <w:left w:val="single" w:sz="4" w:space="0" w:color="auto"/>
              <w:bottom w:val="single" w:sz="4" w:space="0" w:color="auto"/>
              <w:right w:val="single" w:sz="4" w:space="0" w:color="auto"/>
            </w:tcBorders>
          </w:tcPr>
          <w:p w14:paraId="25D018EC" w14:textId="77777777" w:rsidR="00963034" w:rsidRPr="00246F52" w:rsidRDefault="00963034" w:rsidP="00797A5C">
            <w:pPr>
              <w:widowControl w:val="0"/>
              <w:jc w:val="center"/>
              <w:rPr>
                <w:sz w:val="28"/>
                <w:szCs w:val="28"/>
              </w:rPr>
            </w:pPr>
            <w:r>
              <w:rPr>
                <w:sz w:val="28"/>
                <w:szCs w:val="28"/>
              </w:rPr>
              <w:t>3.1</w:t>
            </w:r>
          </w:p>
        </w:tc>
        <w:tc>
          <w:tcPr>
            <w:tcW w:w="4255" w:type="dxa"/>
            <w:tcBorders>
              <w:top w:val="single" w:sz="4" w:space="0" w:color="auto"/>
              <w:left w:val="single" w:sz="4" w:space="0" w:color="auto"/>
              <w:bottom w:val="single" w:sz="4" w:space="0" w:color="auto"/>
              <w:right w:val="single" w:sz="4" w:space="0" w:color="auto"/>
            </w:tcBorders>
          </w:tcPr>
          <w:p w14:paraId="3B58E4A2" w14:textId="77777777" w:rsidR="00963034" w:rsidRPr="00246F52" w:rsidRDefault="00963034" w:rsidP="00797A5C">
            <w:pPr>
              <w:widowControl w:val="0"/>
              <w:jc w:val="both"/>
              <w:rPr>
                <w:sz w:val="28"/>
                <w:szCs w:val="28"/>
              </w:rPr>
            </w:pPr>
            <w:r>
              <w:rPr>
                <w:sz w:val="28"/>
                <w:szCs w:val="28"/>
              </w:rPr>
              <w:t xml:space="preserve">ОМ 3.1 Мероприятие по </w:t>
            </w:r>
            <w:r w:rsidR="00C06218">
              <w:rPr>
                <w:sz w:val="28"/>
                <w:szCs w:val="28"/>
              </w:rPr>
              <w:t>и</w:t>
            </w:r>
            <w:r>
              <w:rPr>
                <w:sz w:val="28"/>
                <w:szCs w:val="28"/>
              </w:rPr>
              <w:t>спользованию и охране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14:paraId="5C47FEF4" w14:textId="77777777"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10CCA41" w14:textId="77777777"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2B803DD" w14:textId="77777777"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187936D7" w14:textId="77777777"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14:paraId="7D398BD3" w14:textId="77777777"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23B626EC" w14:textId="77777777"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1DFFFC96" w14:textId="77777777"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089B99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EA1D16A"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0EB9724"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1217E5"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B818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E153A5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F6BDFB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8724D98"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17791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38D3C0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C4495E9" w14:textId="77777777" w:rsidR="00963034" w:rsidRPr="00246F52" w:rsidRDefault="00963034" w:rsidP="00797A5C">
            <w:pPr>
              <w:jc w:val="center"/>
              <w:rPr>
                <w:sz w:val="28"/>
                <w:szCs w:val="28"/>
              </w:rPr>
            </w:pPr>
            <w:r>
              <w:rPr>
                <w:sz w:val="28"/>
                <w:szCs w:val="28"/>
              </w:rPr>
              <w:t>0,0</w:t>
            </w:r>
          </w:p>
        </w:tc>
      </w:tr>
    </w:tbl>
    <w:p w14:paraId="100FC75F" w14:textId="77777777" w:rsidR="00E8347B" w:rsidRDefault="00E8347B" w:rsidP="00135C19">
      <w:pPr>
        <w:spacing w:line="220" w:lineRule="auto"/>
        <w:jc w:val="right"/>
        <w:rPr>
          <w:kern w:val="2"/>
          <w:sz w:val="28"/>
          <w:szCs w:val="28"/>
          <w:lang w:eastAsia="en-US"/>
        </w:rPr>
      </w:pPr>
    </w:p>
    <w:p w14:paraId="48603A76" w14:textId="77777777" w:rsidR="00E8347B" w:rsidRDefault="00E8347B" w:rsidP="00135C19">
      <w:pPr>
        <w:spacing w:line="220" w:lineRule="auto"/>
        <w:jc w:val="right"/>
        <w:rPr>
          <w:kern w:val="2"/>
          <w:sz w:val="28"/>
          <w:szCs w:val="28"/>
        </w:rPr>
      </w:pPr>
    </w:p>
    <w:p w14:paraId="2EAFAE7D" w14:textId="77777777" w:rsidR="00E8347B" w:rsidRDefault="00E8347B" w:rsidP="00135C19">
      <w:pPr>
        <w:spacing w:line="220" w:lineRule="auto"/>
        <w:jc w:val="right"/>
        <w:rPr>
          <w:kern w:val="2"/>
          <w:sz w:val="28"/>
          <w:szCs w:val="28"/>
        </w:rPr>
      </w:pPr>
    </w:p>
    <w:p w14:paraId="24C5C149" w14:textId="77777777" w:rsidR="00135C19" w:rsidRPr="00246F52" w:rsidRDefault="00135C19" w:rsidP="00135C19">
      <w:pPr>
        <w:spacing w:line="220" w:lineRule="auto"/>
        <w:jc w:val="right"/>
        <w:rPr>
          <w:kern w:val="2"/>
          <w:sz w:val="28"/>
          <w:szCs w:val="28"/>
        </w:rPr>
      </w:pPr>
      <w:r w:rsidRPr="00246F52">
        <w:rPr>
          <w:kern w:val="2"/>
          <w:sz w:val="28"/>
          <w:szCs w:val="28"/>
        </w:rPr>
        <w:t>Приложение № 4</w:t>
      </w:r>
    </w:p>
    <w:p w14:paraId="5194D91F" w14:textId="77777777"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14:paraId="565A5EAA" w14:textId="77777777"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14:paraId="63EE88E1" w14:textId="77777777"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14:paraId="510619DF" w14:textId="77777777"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14:paraId="721B5CB2" w14:textId="77777777" w:rsidR="00135C19" w:rsidRPr="00246F52" w:rsidRDefault="00135C19" w:rsidP="00135C19">
      <w:pPr>
        <w:spacing w:line="220" w:lineRule="auto"/>
        <w:jc w:val="center"/>
        <w:rPr>
          <w:sz w:val="28"/>
          <w:szCs w:val="28"/>
        </w:rPr>
      </w:pPr>
      <w:r w:rsidRPr="00246F52">
        <w:rPr>
          <w:sz w:val="28"/>
          <w:szCs w:val="28"/>
        </w:rPr>
        <w:t>РАСХОДЫ</w:t>
      </w:r>
    </w:p>
    <w:p w14:paraId="1EC00CF5" w14:textId="77777777"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14:paraId="48BDC2E2" w14:textId="77777777"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89"/>
        <w:gridCol w:w="3617"/>
        <w:gridCol w:w="1378"/>
        <w:gridCol w:w="1631"/>
        <w:gridCol w:w="1249"/>
        <w:gridCol w:w="1249"/>
        <w:gridCol w:w="1249"/>
        <w:gridCol w:w="1249"/>
        <w:gridCol w:w="1249"/>
        <w:gridCol w:w="1249"/>
        <w:gridCol w:w="1249"/>
        <w:gridCol w:w="1249"/>
        <w:gridCol w:w="1249"/>
        <w:gridCol w:w="1249"/>
        <w:gridCol w:w="1249"/>
        <w:gridCol w:w="1249"/>
      </w:tblGrid>
      <w:tr w:rsidR="00135C19" w:rsidRPr="00246F52" w14:paraId="3F50FE30" w14:textId="77777777" w:rsidTr="00963034">
        <w:trPr>
          <w:tblHeader/>
        </w:trPr>
        <w:tc>
          <w:tcPr>
            <w:tcW w:w="489" w:type="dxa"/>
            <w:vMerge w:val="restart"/>
            <w:tcBorders>
              <w:top w:val="single" w:sz="4" w:space="0" w:color="auto"/>
              <w:left w:val="single" w:sz="4" w:space="0" w:color="auto"/>
              <w:right w:val="single" w:sz="4" w:space="0" w:color="auto"/>
            </w:tcBorders>
          </w:tcPr>
          <w:p w14:paraId="32EA3490" w14:textId="77777777"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14:paraId="5DEF57B2" w14:textId="77777777"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14:paraId="42042A45" w14:textId="77777777"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14:paraId="34D67468" w14:textId="77777777"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14:paraId="223C7D5E" w14:textId="77777777"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14:paraId="05A252D9" w14:textId="77777777"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14:paraId="655A3B4E" w14:textId="77777777" w:rsidTr="00963034">
        <w:trPr>
          <w:tblHeader/>
        </w:trPr>
        <w:tc>
          <w:tcPr>
            <w:tcW w:w="489" w:type="dxa"/>
            <w:vMerge/>
            <w:tcBorders>
              <w:left w:val="single" w:sz="4" w:space="0" w:color="auto"/>
              <w:bottom w:val="single" w:sz="4" w:space="0" w:color="auto"/>
              <w:right w:val="single" w:sz="4" w:space="0" w:color="auto"/>
            </w:tcBorders>
          </w:tcPr>
          <w:p w14:paraId="2134497C" w14:textId="77777777"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14:paraId="6DF3EFEA" w14:textId="77777777"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14:paraId="4247C3FE" w14:textId="77777777"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14:paraId="5636B4F9" w14:textId="77777777"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BC99C29" w14:textId="77777777" w:rsidR="00135C19" w:rsidRPr="00246F52" w:rsidRDefault="00135C19" w:rsidP="00797A5C">
            <w:pPr>
              <w:spacing w:line="220" w:lineRule="auto"/>
              <w:jc w:val="center"/>
              <w:rPr>
                <w:kern w:val="2"/>
                <w:sz w:val="28"/>
                <w:szCs w:val="28"/>
              </w:rPr>
            </w:pPr>
            <w:r w:rsidRPr="00246F52">
              <w:rPr>
                <w:kern w:val="2"/>
                <w:sz w:val="28"/>
                <w:szCs w:val="28"/>
              </w:rPr>
              <w:t>2019</w:t>
            </w:r>
          </w:p>
          <w:p w14:paraId="5078935B"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CB9E852" w14:textId="77777777" w:rsidR="00135C19" w:rsidRPr="00246F52" w:rsidRDefault="00135C19" w:rsidP="00797A5C">
            <w:pPr>
              <w:spacing w:line="220" w:lineRule="auto"/>
              <w:jc w:val="center"/>
              <w:rPr>
                <w:kern w:val="2"/>
                <w:sz w:val="28"/>
                <w:szCs w:val="28"/>
              </w:rPr>
            </w:pPr>
            <w:r w:rsidRPr="00246F52">
              <w:rPr>
                <w:kern w:val="2"/>
                <w:sz w:val="28"/>
                <w:szCs w:val="28"/>
              </w:rPr>
              <w:t>2020</w:t>
            </w:r>
          </w:p>
          <w:p w14:paraId="43125899"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1DDB203" w14:textId="77777777" w:rsidR="00135C19" w:rsidRPr="00246F52" w:rsidRDefault="00135C19" w:rsidP="00797A5C">
            <w:pPr>
              <w:spacing w:line="220" w:lineRule="auto"/>
              <w:jc w:val="center"/>
              <w:rPr>
                <w:kern w:val="2"/>
                <w:sz w:val="28"/>
                <w:szCs w:val="28"/>
              </w:rPr>
            </w:pPr>
            <w:r w:rsidRPr="00246F52">
              <w:rPr>
                <w:kern w:val="2"/>
                <w:sz w:val="28"/>
                <w:szCs w:val="28"/>
              </w:rPr>
              <w:t>2021</w:t>
            </w:r>
          </w:p>
          <w:p w14:paraId="2102DB0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59A8A3F" w14:textId="77777777" w:rsidR="00135C19" w:rsidRPr="00246F52" w:rsidRDefault="00135C19" w:rsidP="00797A5C">
            <w:pPr>
              <w:spacing w:line="220" w:lineRule="auto"/>
              <w:jc w:val="center"/>
              <w:rPr>
                <w:kern w:val="2"/>
                <w:sz w:val="28"/>
                <w:szCs w:val="28"/>
              </w:rPr>
            </w:pPr>
            <w:r w:rsidRPr="00246F52">
              <w:rPr>
                <w:kern w:val="2"/>
                <w:sz w:val="28"/>
                <w:szCs w:val="28"/>
              </w:rPr>
              <w:t>2022</w:t>
            </w:r>
          </w:p>
          <w:p w14:paraId="14B6446B"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F6B72D2" w14:textId="77777777" w:rsidR="00135C19" w:rsidRPr="00246F52" w:rsidRDefault="00135C19" w:rsidP="00797A5C">
            <w:pPr>
              <w:spacing w:line="220" w:lineRule="auto"/>
              <w:jc w:val="center"/>
              <w:rPr>
                <w:kern w:val="2"/>
                <w:sz w:val="28"/>
                <w:szCs w:val="28"/>
              </w:rPr>
            </w:pPr>
            <w:r w:rsidRPr="00246F52">
              <w:rPr>
                <w:kern w:val="2"/>
                <w:sz w:val="28"/>
                <w:szCs w:val="28"/>
              </w:rPr>
              <w:t>2023</w:t>
            </w:r>
          </w:p>
          <w:p w14:paraId="4820B3BC"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99C1E25" w14:textId="77777777" w:rsidR="00135C19" w:rsidRPr="00246F52" w:rsidRDefault="00135C19" w:rsidP="00797A5C">
            <w:pPr>
              <w:spacing w:line="220" w:lineRule="auto"/>
              <w:jc w:val="center"/>
              <w:rPr>
                <w:kern w:val="2"/>
                <w:sz w:val="28"/>
                <w:szCs w:val="28"/>
              </w:rPr>
            </w:pPr>
            <w:r w:rsidRPr="00246F52">
              <w:rPr>
                <w:kern w:val="2"/>
                <w:sz w:val="28"/>
                <w:szCs w:val="28"/>
              </w:rPr>
              <w:t>2024</w:t>
            </w:r>
          </w:p>
          <w:p w14:paraId="653D4C07"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B9A9988" w14:textId="77777777" w:rsidR="00135C19" w:rsidRPr="00246F52" w:rsidRDefault="00135C19" w:rsidP="00797A5C">
            <w:pPr>
              <w:spacing w:line="220" w:lineRule="auto"/>
              <w:jc w:val="center"/>
              <w:rPr>
                <w:kern w:val="2"/>
                <w:sz w:val="28"/>
                <w:szCs w:val="28"/>
              </w:rPr>
            </w:pPr>
            <w:r w:rsidRPr="00246F52">
              <w:rPr>
                <w:kern w:val="2"/>
                <w:sz w:val="28"/>
                <w:szCs w:val="28"/>
              </w:rPr>
              <w:t>2025</w:t>
            </w:r>
          </w:p>
          <w:p w14:paraId="7500F34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083161C" w14:textId="77777777" w:rsidR="00135C19" w:rsidRPr="00246F52" w:rsidRDefault="00135C19" w:rsidP="00797A5C">
            <w:pPr>
              <w:spacing w:line="220" w:lineRule="auto"/>
              <w:jc w:val="center"/>
              <w:rPr>
                <w:kern w:val="2"/>
                <w:sz w:val="28"/>
                <w:szCs w:val="28"/>
              </w:rPr>
            </w:pPr>
            <w:r w:rsidRPr="00246F52">
              <w:rPr>
                <w:kern w:val="2"/>
                <w:sz w:val="28"/>
                <w:szCs w:val="28"/>
              </w:rPr>
              <w:t>2026</w:t>
            </w:r>
          </w:p>
          <w:p w14:paraId="7FF4061C"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F9B6D7C" w14:textId="77777777" w:rsidR="00135C19" w:rsidRPr="00246F52" w:rsidRDefault="00135C19" w:rsidP="00797A5C">
            <w:pPr>
              <w:spacing w:line="220" w:lineRule="auto"/>
              <w:jc w:val="center"/>
              <w:rPr>
                <w:kern w:val="2"/>
                <w:sz w:val="28"/>
                <w:szCs w:val="28"/>
              </w:rPr>
            </w:pPr>
            <w:r w:rsidRPr="00246F52">
              <w:rPr>
                <w:kern w:val="2"/>
                <w:sz w:val="28"/>
                <w:szCs w:val="28"/>
              </w:rPr>
              <w:t>2027</w:t>
            </w:r>
          </w:p>
          <w:p w14:paraId="18C41E11"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6C23ADB" w14:textId="77777777" w:rsidR="00135C19" w:rsidRPr="00246F52" w:rsidRDefault="00135C19" w:rsidP="00797A5C">
            <w:pPr>
              <w:spacing w:line="220" w:lineRule="auto"/>
              <w:jc w:val="center"/>
              <w:rPr>
                <w:kern w:val="2"/>
                <w:sz w:val="28"/>
                <w:szCs w:val="28"/>
              </w:rPr>
            </w:pPr>
            <w:r w:rsidRPr="00246F52">
              <w:rPr>
                <w:kern w:val="2"/>
                <w:sz w:val="28"/>
                <w:szCs w:val="28"/>
              </w:rPr>
              <w:t>2028</w:t>
            </w:r>
          </w:p>
          <w:p w14:paraId="5458C4BD"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6C80770D" w14:textId="77777777" w:rsidR="00135C19" w:rsidRPr="00246F52" w:rsidRDefault="00135C19" w:rsidP="00797A5C">
            <w:pPr>
              <w:spacing w:line="220" w:lineRule="auto"/>
              <w:jc w:val="center"/>
              <w:rPr>
                <w:kern w:val="2"/>
                <w:sz w:val="28"/>
                <w:szCs w:val="28"/>
              </w:rPr>
            </w:pPr>
            <w:r w:rsidRPr="00246F52">
              <w:rPr>
                <w:kern w:val="2"/>
                <w:sz w:val="28"/>
                <w:szCs w:val="28"/>
              </w:rPr>
              <w:t>2029</w:t>
            </w:r>
          </w:p>
          <w:p w14:paraId="1764193F"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6295289" w14:textId="77777777" w:rsidR="00135C19" w:rsidRPr="00246F52" w:rsidRDefault="00135C19" w:rsidP="00797A5C">
            <w:pPr>
              <w:spacing w:line="220" w:lineRule="auto"/>
              <w:jc w:val="center"/>
              <w:rPr>
                <w:kern w:val="2"/>
                <w:sz w:val="28"/>
                <w:szCs w:val="28"/>
              </w:rPr>
            </w:pPr>
            <w:r w:rsidRPr="00246F52">
              <w:rPr>
                <w:kern w:val="2"/>
                <w:sz w:val="28"/>
                <w:szCs w:val="28"/>
              </w:rPr>
              <w:t>2030</w:t>
            </w:r>
          </w:p>
          <w:p w14:paraId="2A504B01" w14:textId="77777777" w:rsidR="00135C19" w:rsidRPr="00246F52" w:rsidRDefault="00135C19" w:rsidP="00797A5C">
            <w:pPr>
              <w:spacing w:line="220" w:lineRule="auto"/>
              <w:jc w:val="center"/>
              <w:rPr>
                <w:kern w:val="2"/>
                <w:sz w:val="28"/>
                <w:szCs w:val="28"/>
              </w:rPr>
            </w:pPr>
          </w:p>
        </w:tc>
      </w:tr>
      <w:tr w:rsidR="00135C19" w:rsidRPr="00246F52" w14:paraId="4B564603" w14:textId="77777777" w:rsidTr="00963034">
        <w:trPr>
          <w:tblHeader/>
        </w:trPr>
        <w:tc>
          <w:tcPr>
            <w:tcW w:w="489" w:type="dxa"/>
            <w:tcBorders>
              <w:top w:val="single" w:sz="4" w:space="0" w:color="auto"/>
              <w:left w:val="single" w:sz="4" w:space="0" w:color="auto"/>
              <w:bottom w:val="single" w:sz="4" w:space="0" w:color="auto"/>
              <w:right w:val="single" w:sz="4" w:space="0" w:color="auto"/>
            </w:tcBorders>
          </w:tcPr>
          <w:p w14:paraId="51A20649" w14:textId="77777777"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14:paraId="4FD80E63"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14:paraId="2EACCD1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14:paraId="364414F7"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14:paraId="6CE5110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2ACA6C4B"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14:paraId="32A948B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2358968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14:paraId="1892F23D"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14:paraId="5863CF0C"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14:paraId="080AE4BE"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14:paraId="24F5F749"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14:paraId="0B1C7015"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14:paraId="5D0490D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14:paraId="1334B52A"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14:paraId="6816BCC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135C19" w:rsidRPr="00246F52" w14:paraId="253061A1" w14:textId="77777777" w:rsidTr="00963034">
        <w:tc>
          <w:tcPr>
            <w:tcW w:w="489" w:type="dxa"/>
            <w:vMerge w:val="restart"/>
            <w:tcBorders>
              <w:top w:val="single" w:sz="4" w:space="0" w:color="auto"/>
              <w:left w:val="single" w:sz="4" w:space="0" w:color="auto"/>
              <w:right w:val="single" w:sz="4" w:space="0" w:color="auto"/>
            </w:tcBorders>
          </w:tcPr>
          <w:p w14:paraId="47C8C1BF" w14:textId="77777777" w:rsidR="00135C19" w:rsidRPr="00246F52" w:rsidRDefault="00135C19"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14:paraId="7BBDA25C" w14:textId="77777777" w:rsidR="00135C19" w:rsidRPr="00246F52" w:rsidRDefault="00135C19"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50AABCB" w14:textId="77777777" w:rsidR="00135C19" w:rsidRPr="00246F52" w:rsidRDefault="00135C19"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56D54B3" w14:textId="1209B655" w:rsidR="00135C19" w:rsidRPr="00246F52" w:rsidRDefault="00632194" w:rsidP="00797A5C">
            <w:pPr>
              <w:widowControl w:val="0"/>
              <w:spacing w:line="235" w:lineRule="auto"/>
              <w:jc w:val="center"/>
              <w:rPr>
                <w:b/>
                <w:spacing w:val="-10"/>
                <w:sz w:val="28"/>
                <w:szCs w:val="28"/>
              </w:rPr>
            </w:pPr>
            <w:r>
              <w:rPr>
                <w:b/>
                <w:spacing w:val="-10"/>
                <w:sz w:val="28"/>
                <w:szCs w:val="28"/>
              </w:rPr>
              <w:t>4967,5</w:t>
            </w:r>
          </w:p>
        </w:tc>
        <w:tc>
          <w:tcPr>
            <w:tcW w:w="1249" w:type="dxa"/>
            <w:tcBorders>
              <w:top w:val="single" w:sz="4" w:space="0" w:color="auto"/>
              <w:left w:val="single" w:sz="4" w:space="0" w:color="auto"/>
              <w:bottom w:val="single" w:sz="4" w:space="0" w:color="auto"/>
              <w:right w:val="single" w:sz="4" w:space="0" w:color="auto"/>
            </w:tcBorders>
          </w:tcPr>
          <w:p w14:paraId="7E573B94"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739593F9" w14:textId="30157AC9" w:rsidR="00135C19" w:rsidRPr="00246F52" w:rsidRDefault="003438C0" w:rsidP="00797A5C">
            <w:pPr>
              <w:jc w:val="center"/>
              <w:rPr>
                <w:sz w:val="28"/>
                <w:szCs w:val="28"/>
              </w:rPr>
            </w:pPr>
            <w:r>
              <w:rPr>
                <w:sz w:val="28"/>
                <w:szCs w:val="28"/>
              </w:rPr>
              <w:t>1009,4</w:t>
            </w:r>
          </w:p>
        </w:tc>
        <w:tc>
          <w:tcPr>
            <w:tcW w:w="1249" w:type="dxa"/>
            <w:tcBorders>
              <w:top w:val="single" w:sz="4" w:space="0" w:color="auto"/>
              <w:left w:val="single" w:sz="4" w:space="0" w:color="auto"/>
              <w:bottom w:val="single" w:sz="4" w:space="0" w:color="auto"/>
              <w:right w:val="single" w:sz="4" w:space="0" w:color="auto"/>
            </w:tcBorders>
          </w:tcPr>
          <w:p w14:paraId="4C5AB75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F3920A8" w14:textId="6B2E3380" w:rsidR="00135C19" w:rsidRPr="00246F52" w:rsidRDefault="00027B4A" w:rsidP="00797A5C">
            <w:pPr>
              <w:jc w:val="center"/>
              <w:rPr>
                <w:sz w:val="28"/>
                <w:szCs w:val="28"/>
              </w:rPr>
            </w:pPr>
            <w:r>
              <w:rPr>
                <w:sz w:val="28"/>
                <w:szCs w:val="28"/>
              </w:rPr>
              <w:t>595,1</w:t>
            </w:r>
          </w:p>
        </w:tc>
        <w:tc>
          <w:tcPr>
            <w:tcW w:w="1249" w:type="dxa"/>
            <w:tcBorders>
              <w:top w:val="single" w:sz="4" w:space="0" w:color="auto"/>
              <w:left w:val="single" w:sz="4" w:space="0" w:color="auto"/>
              <w:bottom w:val="single" w:sz="4" w:space="0" w:color="auto"/>
              <w:right w:val="single" w:sz="4" w:space="0" w:color="auto"/>
            </w:tcBorders>
          </w:tcPr>
          <w:p w14:paraId="5DA6BDDF" w14:textId="47A3FAC5"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60CF02FB" w14:textId="559497B5"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0B23167" w14:textId="3B291B5C"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F1DE434" w14:textId="6729E341"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8C88A0A" w14:textId="1732F0B6"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0647D32" w14:textId="69356760"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3A23BFA8" w14:textId="0E938D8E"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87C575E" w14:textId="04BC99C1" w:rsidR="00135C19" w:rsidRPr="00246F52" w:rsidRDefault="00632194" w:rsidP="00797A5C">
            <w:pPr>
              <w:jc w:val="center"/>
              <w:rPr>
                <w:sz w:val="28"/>
                <w:szCs w:val="28"/>
              </w:rPr>
            </w:pPr>
            <w:r>
              <w:rPr>
                <w:sz w:val="28"/>
                <w:szCs w:val="28"/>
              </w:rPr>
              <w:t>295,5</w:t>
            </w:r>
          </w:p>
        </w:tc>
      </w:tr>
      <w:tr w:rsidR="00135C19" w:rsidRPr="00246F52" w14:paraId="703C98B3" w14:textId="77777777" w:rsidTr="00963034">
        <w:trPr>
          <w:trHeight w:val="683"/>
        </w:trPr>
        <w:tc>
          <w:tcPr>
            <w:tcW w:w="489" w:type="dxa"/>
            <w:vMerge/>
            <w:tcBorders>
              <w:left w:val="single" w:sz="4" w:space="0" w:color="auto"/>
              <w:bottom w:val="single" w:sz="4" w:space="0" w:color="auto"/>
              <w:right w:val="single" w:sz="4" w:space="0" w:color="auto"/>
            </w:tcBorders>
          </w:tcPr>
          <w:p w14:paraId="4C1E24F8" w14:textId="77777777" w:rsidR="00135C19" w:rsidRPr="00246F52" w:rsidRDefault="00135C19"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hideMark/>
          </w:tcPr>
          <w:p w14:paraId="3B7D22D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4AAFAA9D"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50312E90" w14:textId="1A296409" w:rsidR="00135C19" w:rsidRPr="00246F52" w:rsidRDefault="00632194" w:rsidP="00797A5C">
            <w:pPr>
              <w:widowControl w:val="0"/>
              <w:spacing w:line="235" w:lineRule="auto"/>
              <w:jc w:val="center"/>
              <w:rPr>
                <w:b/>
                <w:spacing w:val="-10"/>
                <w:sz w:val="28"/>
                <w:szCs w:val="28"/>
              </w:rPr>
            </w:pPr>
            <w:r>
              <w:rPr>
                <w:b/>
                <w:spacing w:val="-10"/>
                <w:sz w:val="28"/>
                <w:szCs w:val="28"/>
              </w:rPr>
              <w:t>4967,5</w:t>
            </w:r>
          </w:p>
        </w:tc>
        <w:tc>
          <w:tcPr>
            <w:tcW w:w="1249" w:type="dxa"/>
            <w:tcBorders>
              <w:top w:val="single" w:sz="4" w:space="0" w:color="auto"/>
              <w:left w:val="single" w:sz="4" w:space="0" w:color="auto"/>
              <w:bottom w:val="single" w:sz="4" w:space="0" w:color="auto"/>
              <w:right w:val="single" w:sz="4" w:space="0" w:color="auto"/>
            </w:tcBorders>
          </w:tcPr>
          <w:p w14:paraId="09D428E0"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2B30D5B2" w14:textId="1C4162AB" w:rsidR="00135C19" w:rsidRPr="00246F52" w:rsidRDefault="003438C0" w:rsidP="00797A5C">
            <w:pPr>
              <w:jc w:val="center"/>
              <w:rPr>
                <w:sz w:val="28"/>
                <w:szCs w:val="28"/>
              </w:rPr>
            </w:pPr>
            <w:r>
              <w:rPr>
                <w:sz w:val="28"/>
                <w:szCs w:val="28"/>
              </w:rPr>
              <w:t>1009,4</w:t>
            </w:r>
          </w:p>
        </w:tc>
        <w:tc>
          <w:tcPr>
            <w:tcW w:w="1249" w:type="dxa"/>
            <w:tcBorders>
              <w:top w:val="single" w:sz="4" w:space="0" w:color="auto"/>
              <w:left w:val="single" w:sz="4" w:space="0" w:color="auto"/>
              <w:bottom w:val="single" w:sz="4" w:space="0" w:color="auto"/>
              <w:right w:val="single" w:sz="4" w:space="0" w:color="auto"/>
            </w:tcBorders>
          </w:tcPr>
          <w:p w14:paraId="0B82C99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37D2523"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30683C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BFA883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54889C9"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ADABBC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461F63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D2F75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C7CAF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BC218C2" w14:textId="77777777" w:rsidR="00135C19" w:rsidRPr="00246F52" w:rsidRDefault="00135C19" w:rsidP="00797A5C">
            <w:pPr>
              <w:jc w:val="center"/>
              <w:rPr>
                <w:sz w:val="28"/>
                <w:szCs w:val="28"/>
              </w:rPr>
            </w:pPr>
            <w:r w:rsidRPr="00246F52">
              <w:rPr>
                <w:sz w:val="28"/>
                <w:szCs w:val="28"/>
              </w:rPr>
              <w:t>0,0</w:t>
            </w:r>
          </w:p>
        </w:tc>
      </w:tr>
      <w:tr w:rsidR="00135C19" w:rsidRPr="00246F52" w14:paraId="00D8F51A" w14:textId="77777777" w:rsidTr="00963034">
        <w:tc>
          <w:tcPr>
            <w:tcW w:w="489" w:type="dxa"/>
            <w:vMerge w:val="restart"/>
            <w:tcBorders>
              <w:top w:val="single" w:sz="4" w:space="0" w:color="auto"/>
              <w:left w:val="single" w:sz="4" w:space="0" w:color="auto"/>
              <w:right w:val="single" w:sz="4" w:space="0" w:color="auto"/>
            </w:tcBorders>
          </w:tcPr>
          <w:p w14:paraId="5FBAFD24"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14:paraId="238E407F" w14:textId="77777777"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34D09A0"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5D770F86"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9B5DB3"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266639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D0736E0"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8D110DB"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780877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D994E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E32565B"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C27C53D"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CC6896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912E5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7ACCE1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6A8765" w14:textId="77777777" w:rsidR="00135C19" w:rsidRPr="00246F52" w:rsidRDefault="00135C19" w:rsidP="00797A5C">
            <w:pPr>
              <w:jc w:val="center"/>
              <w:rPr>
                <w:sz w:val="28"/>
                <w:szCs w:val="28"/>
              </w:rPr>
            </w:pPr>
            <w:r w:rsidRPr="00246F52">
              <w:rPr>
                <w:sz w:val="28"/>
                <w:szCs w:val="28"/>
              </w:rPr>
              <w:t>0,0</w:t>
            </w:r>
          </w:p>
        </w:tc>
      </w:tr>
      <w:tr w:rsidR="00135C19" w:rsidRPr="00246F52" w14:paraId="40998C67" w14:textId="77777777" w:rsidTr="00963034">
        <w:tc>
          <w:tcPr>
            <w:tcW w:w="489" w:type="dxa"/>
            <w:vMerge/>
            <w:tcBorders>
              <w:left w:val="single" w:sz="4" w:space="0" w:color="auto"/>
              <w:bottom w:val="single" w:sz="4" w:space="0" w:color="auto"/>
              <w:right w:val="single" w:sz="4" w:space="0" w:color="auto"/>
            </w:tcBorders>
          </w:tcPr>
          <w:p w14:paraId="1E3F9DE5" w14:textId="77777777"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09991D8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20F9AE0"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3BB5741B"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34012E"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1E2597"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094F092"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CDDB4ED"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72E88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34F4EC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48EB41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19F90D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85B5E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9FE7D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E8DC7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379D48" w14:textId="77777777" w:rsidR="00135C19" w:rsidRPr="00246F52" w:rsidRDefault="00135C19" w:rsidP="00797A5C">
            <w:pPr>
              <w:jc w:val="center"/>
              <w:rPr>
                <w:sz w:val="28"/>
                <w:szCs w:val="28"/>
              </w:rPr>
            </w:pPr>
            <w:r w:rsidRPr="00246F52">
              <w:rPr>
                <w:sz w:val="28"/>
                <w:szCs w:val="28"/>
              </w:rPr>
              <w:t>0,0</w:t>
            </w:r>
          </w:p>
        </w:tc>
      </w:tr>
      <w:tr w:rsidR="00135C19" w:rsidRPr="00246F52" w14:paraId="69804FE8" w14:textId="77777777" w:rsidTr="00963034">
        <w:trPr>
          <w:trHeight w:val="834"/>
        </w:trPr>
        <w:tc>
          <w:tcPr>
            <w:tcW w:w="489" w:type="dxa"/>
            <w:vMerge w:val="restart"/>
            <w:tcBorders>
              <w:top w:val="single" w:sz="4" w:space="0" w:color="auto"/>
              <w:left w:val="single" w:sz="4" w:space="0" w:color="auto"/>
              <w:right w:val="single" w:sz="4" w:space="0" w:color="auto"/>
            </w:tcBorders>
          </w:tcPr>
          <w:p w14:paraId="5DAC1C90" w14:textId="77777777" w:rsidR="00135C19" w:rsidRPr="00246F52" w:rsidRDefault="00135C19"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14:paraId="2ED0B5A7" w14:textId="77777777" w:rsidR="00135C19" w:rsidRPr="00246F52" w:rsidRDefault="00135C19"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tc>
        <w:tc>
          <w:tcPr>
            <w:tcW w:w="1378" w:type="dxa"/>
            <w:tcBorders>
              <w:top w:val="single" w:sz="4" w:space="0" w:color="auto"/>
              <w:left w:val="single" w:sz="4" w:space="0" w:color="auto"/>
              <w:bottom w:val="single" w:sz="4" w:space="0" w:color="auto"/>
              <w:right w:val="single" w:sz="4" w:space="0" w:color="auto"/>
            </w:tcBorders>
            <w:vAlign w:val="center"/>
          </w:tcPr>
          <w:p w14:paraId="17D58C61"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6772E5E" w14:textId="48473C81" w:rsidR="00135C19" w:rsidRPr="00246F52" w:rsidRDefault="00632194" w:rsidP="00797A5C">
            <w:pPr>
              <w:jc w:val="center"/>
              <w:rPr>
                <w:b/>
                <w:sz w:val="28"/>
                <w:szCs w:val="28"/>
              </w:rPr>
            </w:pPr>
            <w:r>
              <w:rPr>
                <w:b/>
                <w:sz w:val="28"/>
                <w:szCs w:val="28"/>
              </w:rPr>
              <w:t>4967,5</w:t>
            </w:r>
          </w:p>
        </w:tc>
        <w:tc>
          <w:tcPr>
            <w:tcW w:w="1249" w:type="dxa"/>
            <w:tcBorders>
              <w:top w:val="single" w:sz="4" w:space="0" w:color="auto"/>
              <w:left w:val="single" w:sz="4" w:space="0" w:color="auto"/>
              <w:bottom w:val="single" w:sz="4" w:space="0" w:color="auto"/>
              <w:right w:val="single" w:sz="4" w:space="0" w:color="auto"/>
            </w:tcBorders>
          </w:tcPr>
          <w:p w14:paraId="553AB0C7" w14:textId="77777777"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479C9A09" w14:textId="321FAFCF" w:rsidR="00135C19" w:rsidRPr="00246F52" w:rsidRDefault="003438C0" w:rsidP="00797A5C">
            <w:pPr>
              <w:jc w:val="center"/>
              <w:rPr>
                <w:b/>
                <w:sz w:val="28"/>
                <w:szCs w:val="28"/>
              </w:rPr>
            </w:pPr>
            <w:r>
              <w:rPr>
                <w:b/>
                <w:sz w:val="28"/>
                <w:szCs w:val="28"/>
              </w:rPr>
              <w:t>1009,4</w:t>
            </w:r>
          </w:p>
        </w:tc>
        <w:tc>
          <w:tcPr>
            <w:tcW w:w="1249" w:type="dxa"/>
            <w:tcBorders>
              <w:top w:val="single" w:sz="4" w:space="0" w:color="auto"/>
              <w:left w:val="single" w:sz="4" w:space="0" w:color="auto"/>
              <w:bottom w:val="single" w:sz="4" w:space="0" w:color="auto"/>
              <w:right w:val="single" w:sz="4" w:space="0" w:color="auto"/>
            </w:tcBorders>
          </w:tcPr>
          <w:p w14:paraId="5DCE19A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6BAA8A1" w14:textId="73A66D1E" w:rsidR="00135C19" w:rsidRPr="00246F52" w:rsidRDefault="00632194" w:rsidP="00797A5C">
            <w:pPr>
              <w:jc w:val="center"/>
              <w:rPr>
                <w:sz w:val="28"/>
                <w:szCs w:val="28"/>
              </w:rPr>
            </w:pPr>
            <w:r>
              <w:rPr>
                <w:b/>
                <w:sz w:val="28"/>
                <w:szCs w:val="28"/>
              </w:rPr>
              <w:t>595,1</w:t>
            </w:r>
          </w:p>
        </w:tc>
        <w:tc>
          <w:tcPr>
            <w:tcW w:w="1249" w:type="dxa"/>
            <w:tcBorders>
              <w:top w:val="single" w:sz="4" w:space="0" w:color="auto"/>
              <w:left w:val="single" w:sz="4" w:space="0" w:color="auto"/>
              <w:bottom w:val="single" w:sz="4" w:space="0" w:color="auto"/>
              <w:right w:val="single" w:sz="4" w:space="0" w:color="auto"/>
            </w:tcBorders>
          </w:tcPr>
          <w:p w14:paraId="01E41297" w14:textId="198C12D1"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25A9E620" w14:textId="1032441D"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1EE271B" w14:textId="23D137B4"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285EFA3F" w14:textId="1FEEBAEB"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EB308A5" w14:textId="62A3886D"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155F96E8" w14:textId="4706914B"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F2D0A84" w14:textId="73F15D3C"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DF92153" w14:textId="6F6F8584" w:rsidR="00135C19" w:rsidRPr="00246F52" w:rsidRDefault="00632194" w:rsidP="00797A5C">
            <w:pPr>
              <w:jc w:val="center"/>
              <w:rPr>
                <w:sz w:val="28"/>
                <w:szCs w:val="28"/>
              </w:rPr>
            </w:pPr>
            <w:r>
              <w:rPr>
                <w:sz w:val="28"/>
                <w:szCs w:val="28"/>
              </w:rPr>
              <w:t>295,5</w:t>
            </w:r>
          </w:p>
        </w:tc>
      </w:tr>
      <w:tr w:rsidR="00135C19" w:rsidRPr="00246F52" w14:paraId="1B251F5A" w14:textId="77777777" w:rsidTr="00963034">
        <w:trPr>
          <w:trHeight w:val="657"/>
        </w:trPr>
        <w:tc>
          <w:tcPr>
            <w:tcW w:w="489" w:type="dxa"/>
            <w:vMerge/>
            <w:tcBorders>
              <w:left w:val="single" w:sz="4" w:space="0" w:color="auto"/>
              <w:bottom w:val="single" w:sz="4" w:space="0" w:color="auto"/>
              <w:right w:val="single" w:sz="4" w:space="0" w:color="auto"/>
            </w:tcBorders>
          </w:tcPr>
          <w:p w14:paraId="7A86608D" w14:textId="77777777" w:rsidR="00135C19" w:rsidRPr="00246F52" w:rsidRDefault="00135C19"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1033094C" w14:textId="77777777" w:rsidR="00135C19" w:rsidRPr="00246F52" w:rsidRDefault="00135C19"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0F856B2"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222292FA" w14:textId="4EF22EC2" w:rsidR="00135C19" w:rsidRPr="00246F52" w:rsidRDefault="00632194" w:rsidP="00797A5C">
            <w:pPr>
              <w:jc w:val="center"/>
              <w:rPr>
                <w:b/>
                <w:sz w:val="28"/>
                <w:szCs w:val="28"/>
              </w:rPr>
            </w:pPr>
            <w:r>
              <w:rPr>
                <w:b/>
                <w:sz w:val="28"/>
                <w:szCs w:val="28"/>
              </w:rPr>
              <w:t>4967,5</w:t>
            </w:r>
          </w:p>
        </w:tc>
        <w:tc>
          <w:tcPr>
            <w:tcW w:w="1249" w:type="dxa"/>
            <w:tcBorders>
              <w:top w:val="single" w:sz="4" w:space="0" w:color="auto"/>
              <w:left w:val="single" w:sz="4" w:space="0" w:color="auto"/>
              <w:bottom w:val="single" w:sz="4" w:space="0" w:color="auto"/>
              <w:right w:val="single" w:sz="4" w:space="0" w:color="auto"/>
            </w:tcBorders>
          </w:tcPr>
          <w:p w14:paraId="236D5006" w14:textId="77777777"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33A3A96F" w14:textId="2EAB774C" w:rsidR="00135C19" w:rsidRPr="00246F52" w:rsidRDefault="003438C0" w:rsidP="00797A5C">
            <w:pPr>
              <w:jc w:val="center"/>
              <w:rPr>
                <w:b/>
                <w:sz w:val="28"/>
                <w:szCs w:val="28"/>
              </w:rPr>
            </w:pPr>
            <w:r>
              <w:rPr>
                <w:b/>
                <w:sz w:val="28"/>
                <w:szCs w:val="28"/>
              </w:rPr>
              <w:t>1009,4</w:t>
            </w:r>
          </w:p>
        </w:tc>
        <w:tc>
          <w:tcPr>
            <w:tcW w:w="1249" w:type="dxa"/>
            <w:tcBorders>
              <w:top w:val="single" w:sz="4" w:space="0" w:color="auto"/>
              <w:left w:val="single" w:sz="4" w:space="0" w:color="auto"/>
              <w:bottom w:val="single" w:sz="4" w:space="0" w:color="auto"/>
              <w:right w:val="single" w:sz="4" w:space="0" w:color="auto"/>
            </w:tcBorders>
          </w:tcPr>
          <w:p w14:paraId="28A7C418"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1A8C1C" w14:textId="2E87CCA7" w:rsidR="00135C19" w:rsidRPr="00246F52" w:rsidRDefault="00632194" w:rsidP="00797A5C">
            <w:pPr>
              <w:jc w:val="center"/>
              <w:rPr>
                <w:sz w:val="28"/>
                <w:szCs w:val="28"/>
              </w:rPr>
            </w:pPr>
            <w:r>
              <w:rPr>
                <w:b/>
                <w:sz w:val="28"/>
                <w:szCs w:val="28"/>
              </w:rPr>
              <w:t>595,1</w:t>
            </w:r>
          </w:p>
        </w:tc>
        <w:tc>
          <w:tcPr>
            <w:tcW w:w="1249" w:type="dxa"/>
            <w:tcBorders>
              <w:top w:val="single" w:sz="4" w:space="0" w:color="auto"/>
              <w:left w:val="single" w:sz="4" w:space="0" w:color="auto"/>
              <w:bottom w:val="single" w:sz="4" w:space="0" w:color="auto"/>
              <w:right w:val="single" w:sz="4" w:space="0" w:color="auto"/>
            </w:tcBorders>
          </w:tcPr>
          <w:p w14:paraId="607DDB45" w14:textId="0C0D4B76"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751E2BF" w14:textId="1723C12E"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B749CD0" w14:textId="40884721"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3B0D930" w14:textId="29C3470A"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88E991" w14:textId="328729FA"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975456F" w14:textId="017DE1B6"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F55A36" w14:textId="6F05FC1F"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992ADDF" w14:textId="3A79D5A5" w:rsidR="00135C19" w:rsidRPr="00246F52" w:rsidRDefault="00632194" w:rsidP="00797A5C">
            <w:pPr>
              <w:jc w:val="center"/>
              <w:rPr>
                <w:sz w:val="28"/>
                <w:szCs w:val="28"/>
              </w:rPr>
            </w:pPr>
            <w:r>
              <w:rPr>
                <w:sz w:val="28"/>
                <w:szCs w:val="28"/>
              </w:rPr>
              <w:t>295,5</w:t>
            </w:r>
          </w:p>
        </w:tc>
      </w:tr>
      <w:tr w:rsidR="00963034" w:rsidRPr="00246F52" w14:paraId="29779CC1" w14:textId="77777777" w:rsidTr="00963034">
        <w:trPr>
          <w:trHeight w:val="749"/>
        </w:trPr>
        <w:tc>
          <w:tcPr>
            <w:tcW w:w="489" w:type="dxa"/>
            <w:tcBorders>
              <w:top w:val="single" w:sz="4" w:space="0" w:color="auto"/>
              <w:left w:val="single" w:sz="4" w:space="0" w:color="auto"/>
              <w:right w:val="single" w:sz="4" w:space="0" w:color="auto"/>
            </w:tcBorders>
          </w:tcPr>
          <w:p w14:paraId="7A308347" w14:textId="77777777"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14:paraId="322934DA" w14:textId="77777777" w:rsidR="00963034" w:rsidRDefault="00963034" w:rsidP="00797A5C">
            <w:pPr>
              <w:widowControl w:val="0"/>
              <w:jc w:val="both"/>
              <w:rPr>
                <w:b/>
                <w:sz w:val="28"/>
                <w:szCs w:val="28"/>
              </w:rPr>
            </w:pPr>
            <w:r>
              <w:rPr>
                <w:b/>
                <w:sz w:val="28"/>
                <w:szCs w:val="28"/>
              </w:rPr>
              <w:t xml:space="preserve">Подпрограмма 3 </w:t>
            </w:r>
          </w:p>
          <w:p w14:paraId="71DD64FC" w14:textId="77777777"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14:paraId="557816ED" w14:textId="77777777"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B1453D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E165D3"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30C4045"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0A712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3A2E590"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B4DB8B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FB3A0BD"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2A5A37"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8D3A482"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A5ACF5E"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8D20F3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D9E37BA"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9CC9B89" w14:textId="77777777" w:rsidR="00963034" w:rsidRPr="00246F52" w:rsidRDefault="00EC3B36" w:rsidP="00797A5C">
            <w:pPr>
              <w:jc w:val="center"/>
              <w:rPr>
                <w:sz w:val="28"/>
                <w:szCs w:val="28"/>
              </w:rPr>
            </w:pPr>
            <w:r>
              <w:rPr>
                <w:sz w:val="28"/>
                <w:szCs w:val="28"/>
              </w:rPr>
              <w:t>0,0</w:t>
            </w:r>
          </w:p>
        </w:tc>
      </w:tr>
      <w:tr w:rsidR="00963034" w:rsidRPr="00246F52" w14:paraId="2D851153" w14:textId="77777777" w:rsidTr="00963034">
        <w:trPr>
          <w:trHeight w:val="262"/>
        </w:trPr>
        <w:tc>
          <w:tcPr>
            <w:tcW w:w="489" w:type="dxa"/>
            <w:tcBorders>
              <w:left w:val="single" w:sz="4" w:space="0" w:color="auto"/>
              <w:bottom w:val="single" w:sz="4" w:space="0" w:color="auto"/>
              <w:right w:val="single" w:sz="4" w:space="0" w:color="auto"/>
            </w:tcBorders>
          </w:tcPr>
          <w:p w14:paraId="6CC5649D" w14:textId="77777777"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6BB1C655" w14:textId="77777777"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E1288EB" w14:textId="77777777"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481B5159"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B0CA31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ED9887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A541DC8"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8076D7B"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FFFC9C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2EC6C59"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3056DD3"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252E2D1"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D4110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29DB3EC"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70C1F08"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0F3585" w14:textId="77777777" w:rsidR="00963034" w:rsidRPr="00246F52" w:rsidRDefault="00EC3B36" w:rsidP="00797A5C">
            <w:pPr>
              <w:jc w:val="center"/>
              <w:rPr>
                <w:sz w:val="28"/>
                <w:szCs w:val="28"/>
              </w:rPr>
            </w:pPr>
            <w:r>
              <w:rPr>
                <w:sz w:val="28"/>
                <w:szCs w:val="28"/>
              </w:rPr>
              <w:t>0,0</w:t>
            </w:r>
          </w:p>
        </w:tc>
      </w:tr>
    </w:tbl>
    <w:p w14:paraId="64F6671B" w14:textId="77777777" w:rsidR="00B50FE2" w:rsidRDefault="00B50FE2" w:rsidP="009D59A7">
      <w:pPr>
        <w:rPr>
          <w:sz w:val="28"/>
          <w:szCs w:val="28"/>
        </w:rPr>
      </w:pPr>
      <w:bookmarkStart w:id="3" w:name="_Hlk26352641"/>
    </w:p>
    <w:p w14:paraId="5BDE5B5C" w14:textId="77777777" w:rsidR="00B50FE2" w:rsidRDefault="00B50FE2" w:rsidP="009D59A7">
      <w:pPr>
        <w:rPr>
          <w:sz w:val="28"/>
          <w:szCs w:val="28"/>
        </w:rPr>
      </w:pPr>
    </w:p>
    <w:p w14:paraId="7C63CF7B" w14:textId="77777777" w:rsidR="00B50FE2" w:rsidRDefault="00B50FE2" w:rsidP="009D59A7">
      <w:pPr>
        <w:rPr>
          <w:sz w:val="28"/>
          <w:szCs w:val="28"/>
        </w:rPr>
      </w:pPr>
    </w:p>
    <w:p w14:paraId="1C1B9394" w14:textId="77777777" w:rsidR="00B50FE2" w:rsidRPr="009D59A7" w:rsidRDefault="009D59A7" w:rsidP="009D59A7">
      <w:pPr>
        <w:rPr>
          <w:sz w:val="28"/>
          <w:szCs w:val="28"/>
        </w:rPr>
      </w:pPr>
      <w:r w:rsidRPr="009D59A7">
        <w:rPr>
          <w:sz w:val="28"/>
          <w:szCs w:val="28"/>
        </w:rPr>
        <w:t xml:space="preserve">Глава Администрации </w:t>
      </w:r>
    </w:p>
    <w:p w14:paraId="68F94BD6" w14:textId="77777777"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Pr="009D59A7">
        <w:rPr>
          <w:sz w:val="28"/>
          <w:szCs w:val="28"/>
        </w:rPr>
        <w:t>О.А. Калинина</w:t>
      </w:r>
    </w:p>
    <w:p w14:paraId="3EDF3DFD" w14:textId="77777777" w:rsidR="009D59A7" w:rsidRDefault="009D59A7" w:rsidP="009D59A7">
      <w:pPr>
        <w:rPr>
          <w:sz w:val="28"/>
          <w:szCs w:val="28"/>
        </w:rPr>
      </w:pPr>
    </w:p>
    <w:p w14:paraId="1559E64F" w14:textId="77777777" w:rsidR="009D59A7" w:rsidRDefault="009D59A7" w:rsidP="00135C19">
      <w:pPr>
        <w:tabs>
          <w:tab w:val="left" w:pos="19940"/>
        </w:tabs>
        <w:rPr>
          <w:sz w:val="28"/>
          <w:szCs w:val="28"/>
        </w:rPr>
      </w:pPr>
    </w:p>
    <w:bookmarkEnd w:id="3"/>
    <w:p w14:paraId="34E51E8B" w14:textId="77777777"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14:paraId="54D19D07" w14:textId="77777777" w:rsidR="001A5151" w:rsidRPr="00AD3B2E" w:rsidRDefault="001A5151" w:rsidP="001A5151">
      <w:pPr>
        <w:spacing w:line="264" w:lineRule="auto"/>
        <w:ind w:left="6237"/>
        <w:jc w:val="center"/>
        <w:rPr>
          <w:kern w:val="2"/>
          <w:sz w:val="28"/>
          <w:szCs w:val="28"/>
        </w:rPr>
      </w:pPr>
      <w:r w:rsidRPr="00AD3B2E">
        <w:rPr>
          <w:kern w:val="2"/>
          <w:sz w:val="28"/>
          <w:szCs w:val="28"/>
        </w:rPr>
        <w:lastRenderedPageBreak/>
        <w:t xml:space="preserve">Приложение № </w:t>
      </w:r>
      <w:r>
        <w:rPr>
          <w:kern w:val="2"/>
          <w:sz w:val="28"/>
          <w:szCs w:val="28"/>
        </w:rPr>
        <w:t>2</w:t>
      </w:r>
    </w:p>
    <w:p w14:paraId="0881E9EA" w14:textId="77777777" w:rsidR="001A5151" w:rsidRDefault="001A5151" w:rsidP="001A5151">
      <w:pPr>
        <w:spacing w:line="264" w:lineRule="auto"/>
        <w:ind w:left="6237"/>
        <w:jc w:val="center"/>
        <w:rPr>
          <w:kern w:val="2"/>
          <w:sz w:val="28"/>
          <w:szCs w:val="28"/>
        </w:rPr>
      </w:pPr>
      <w:r w:rsidRPr="00AD3B2E">
        <w:rPr>
          <w:kern w:val="2"/>
          <w:sz w:val="28"/>
          <w:szCs w:val="28"/>
        </w:rPr>
        <w:t xml:space="preserve">к постановлению </w:t>
      </w:r>
      <w:r>
        <w:rPr>
          <w:kern w:val="2"/>
          <w:sz w:val="28"/>
          <w:szCs w:val="28"/>
        </w:rPr>
        <w:t xml:space="preserve">Администрации Истоминского с/п </w:t>
      </w:r>
    </w:p>
    <w:p w14:paraId="7AF77DB6" w14:textId="030E646C" w:rsidR="001A5151" w:rsidRPr="00AD3B2E" w:rsidRDefault="001A5151" w:rsidP="001A5151">
      <w:pPr>
        <w:spacing w:line="264" w:lineRule="auto"/>
        <w:ind w:left="6237"/>
        <w:jc w:val="center"/>
        <w:rPr>
          <w:kern w:val="2"/>
          <w:sz w:val="28"/>
          <w:szCs w:val="28"/>
        </w:rPr>
      </w:pPr>
      <w:r>
        <w:rPr>
          <w:kern w:val="2"/>
          <w:sz w:val="28"/>
          <w:szCs w:val="28"/>
        </w:rPr>
        <w:t xml:space="preserve">от </w:t>
      </w:r>
      <w:r w:rsidR="00D90636">
        <w:rPr>
          <w:kern w:val="2"/>
          <w:sz w:val="28"/>
          <w:szCs w:val="28"/>
        </w:rPr>
        <w:t>09.11</w:t>
      </w:r>
      <w:r w:rsidR="00F75531">
        <w:rPr>
          <w:kern w:val="2"/>
          <w:sz w:val="28"/>
          <w:szCs w:val="28"/>
        </w:rPr>
        <w:t>.2020</w:t>
      </w:r>
      <w:r>
        <w:rPr>
          <w:kern w:val="2"/>
          <w:sz w:val="28"/>
          <w:szCs w:val="28"/>
        </w:rPr>
        <w:t>№</w:t>
      </w:r>
      <w:r w:rsidR="00D90636">
        <w:rPr>
          <w:kern w:val="2"/>
          <w:sz w:val="28"/>
          <w:szCs w:val="28"/>
        </w:rPr>
        <w:t>211</w:t>
      </w:r>
    </w:p>
    <w:p w14:paraId="039EA8CE" w14:textId="77777777" w:rsidR="001A5151" w:rsidRPr="000F3274" w:rsidRDefault="001A5151" w:rsidP="001A5151">
      <w:pPr>
        <w:spacing w:line="264" w:lineRule="auto"/>
        <w:ind w:left="6237"/>
        <w:jc w:val="center"/>
        <w:rPr>
          <w:sz w:val="28"/>
        </w:rPr>
      </w:pPr>
    </w:p>
    <w:p w14:paraId="78BE99B6" w14:textId="77777777" w:rsidR="001A5151" w:rsidRDefault="001A5151" w:rsidP="001A5151">
      <w:pPr>
        <w:autoSpaceDE w:val="0"/>
        <w:autoSpaceDN w:val="0"/>
        <w:adjustRightInd w:val="0"/>
        <w:spacing w:line="264" w:lineRule="auto"/>
        <w:jc w:val="center"/>
        <w:outlineLvl w:val="0"/>
        <w:rPr>
          <w:bCs/>
          <w:kern w:val="2"/>
          <w:sz w:val="28"/>
          <w:szCs w:val="28"/>
        </w:rPr>
      </w:pPr>
    </w:p>
    <w:p w14:paraId="431BC1C5" w14:textId="77777777" w:rsidR="001A5151" w:rsidRPr="00AD3B2E" w:rsidRDefault="001A5151" w:rsidP="001A5151">
      <w:pPr>
        <w:autoSpaceDE w:val="0"/>
        <w:autoSpaceDN w:val="0"/>
        <w:adjustRightInd w:val="0"/>
        <w:spacing w:line="264" w:lineRule="auto"/>
        <w:jc w:val="center"/>
        <w:outlineLvl w:val="0"/>
        <w:rPr>
          <w:bCs/>
          <w:kern w:val="2"/>
          <w:sz w:val="28"/>
          <w:szCs w:val="28"/>
        </w:rPr>
      </w:pPr>
    </w:p>
    <w:p w14:paraId="1AE576B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7007FD4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D8C92D6"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14EA1A4D" w14:textId="77777777" w:rsidR="001A5151" w:rsidRDefault="001A5151" w:rsidP="001A5151">
      <w:pPr>
        <w:autoSpaceDE w:val="0"/>
        <w:autoSpaceDN w:val="0"/>
        <w:adjustRightInd w:val="0"/>
        <w:spacing w:line="264" w:lineRule="auto"/>
        <w:jc w:val="center"/>
        <w:outlineLvl w:val="0"/>
        <w:rPr>
          <w:kern w:val="2"/>
          <w:sz w:val="28"/>
          <w:szCs w:val="28"/>
        </w:rPr>
      </w:pPr>
    </w:p>
    <w:p w14:paraId="73FFA781" w14:textId="77777777" w:rsidR="001A5151" w:rsidRPr="00AD3B2E" w:rsidRDefault="001A5151" w:rsidP="001A5151">
      <w:pPr>
        <w:autoSpaceDE w:val="0"/>
        <w:autoSpaceDN w:val="0"/>
        <w:adjustRightInd w:val="0"/>
        <w:spacing w:line="264" w:lineRule="auto"/>
        <w:jc w:val="center"/>
        <w:outlineLvl w:val="0"/>
        <w:rPr>
          <w:kern w:val="2"/>
          <w:sz w:val="28"/>
          <w:szCs w:val="28"/>
        </w:rPr>
      </w:pPr>
    </w:p>
    <w:p w14:paraId="31C9EE29" w14:textId="77777777"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1.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05.03.2019</w:t>
      </w:r>
      <w:r w:rsidRPr="00AD3B2E">
        <w:rPr>
          <w:kern w:val="2"/>
          <w:sz w:val="28"/>
          <w:szCs w:val="28"/>
        </w:rPr>
        <w:t xml:space="preserve"> № </w:t>
      </w:r>
      <w:r>
        <w:rPr>
          <w:kern w:val="2"/>
          <w:sz w:val="28"/>
          <w:szCs w:val="28"/>
        </w:rPr>
        <w:t>71</w:t>
      </w:r>
      <w:r w:rsidRPr="00AD3B2E">
        <w:rPr>
          <w:kern w:val="2"/>
          <w:sz w:val="28"/>
          <w:szCs w:val="28"/>
        </w:rPr>
        <w:t xml:space="preserve"> «</w:t>
      </w:r>
      <w:r>
        <w:rPr>
          <w:kern w:val="2"/>
          <w:sz w:val="28"/>
          <w:szCs w:val="28"/>
        </w:rPr>
        <w:t xml:space="preserve">О внесении изменений в постановление от 13.11.2018 №258 </w:t>
      </w:r>
    </w:p>
    <w:p w14:paraId="2AC25CC2" w14:textId="77777777" w:rsidR="001A5151"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2. </w:t>
      </w:r>
      <w:bookmarkStart w:id="4" w:name="_Hlk32328625"/>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 xml:space="preserve">01.11.2019 </w:t>
      </w:r>
      <w:r w:rsidRPr="00AD3B2E">
        <w:rPr>
          <w:kern w:val="2"/>
          <w:sz w:val="28"/>
          <w:szCs w:val="28"/>
        </w:rPr>
        <w:t>№ 2</w:t>
      </w:r>
      <w:r>
        <w:rPr>
          <w:kern w:val="2"/>
          <w:sz w:val="28"/>
          <w:szCs w:val="28"/>
        </w:rPr>
        <w:t>52</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13.11.2018</w:t>
      </w:r>
      <w:r w:rsidRPr="00AD3B2E">
        <w:rPr>
          <w:kern w:val="2"/>
          <w:sz w:val="28"/>
          <w:szCs w:val="28"/>
        </w:rPr>
        <w:t xml:space="preserve"> № </w:t>
      </w:r>
      <w:r>
        <w:rPr>
          <w:kern w:val="2"/>
          <w:sz w:val="28"/>
          <w:szCs w:val="28"/>
        </w:rPr>
        <w:t>258</w:t>
      </w:r>
      <w:r w:rsidRPr="00AD3B2E">
        <w:rPr>
          <w:kern w:val="2"/>
          <w:sz w:val="28"/>
          <w:szCs w:val="28"/>
        </w:rPr>
        <w:t>».</w:t>
      </w:r>
      <w:bookmarkEnd w:id="4"/>
    </w:p>
    <w:p w14:paraId="7D6D4B59" w14:textId="010EF112" w:rsidR="00F75531" w:rsidRDefault="00F75531" w:rsidP="001A5151">
      <w:pPr>
        <w:autoSpaceDE w:val="0"/>
        <w:autoSpaceDN w:val="0"/>
        <w:adjustRightInd w:val="0"/>
        <w:spacing w:line="264" w:lineRule="auto"/>
        <w:ind w:firstLine="709"/>
        <w:jc w:val="both"/>
        <w:rPr>
          <w:kern w:val="2"/>
          <w:sz w:val="28"/>
          <w:szCs w:val="28"/>
        </w:rPr>
      </w:pPr>
      <w:r>
        <w:rPr>
          <w:kern w:val="2"/>
          <w:sz w:val="28"/>
          <w:szCs w:val="28"/>
        </w:rPr>
        <w:t>3.</w:t>
      </w:r>
      <w:r w:rsidRPr="00F75531">
        <w:rPr>
          <w:kern w:val="2"/>
          <w:sz w:val="28"/>
          <w:szCs w:val="28"/>
        </w:rPr>
        <w:t xml:space="preserve">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03.02.2020</w:t>
      </w:r>
      <w:r w:rsidRPr="00AD3B2E">
        <w:rPr>
          <w:kern w:val="2"/>
          <w:sz w:val="28"/>
          <w:szCs w:val="28"/>
        </w:rPr>
        <w:t xml:space="preserve">№ </w:t>
      </w:r>
      <w:r>
        <w:rPr>
          <w:kern w:val="2"/>
          <w:sz w:val="28"/>
          <w:szCs w:val="28"/>
        </w:rPr>
        <w:t>26</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02.12.2019</w:t>
      </w:r>
      <w:r w:rsidRPr="00AD3B2E">
        <w:rPr>
          <w:kern w:val="2"/>
          <w:sz w:val="28"/>
          <w:szCs w:val="28"/>
        </w:rPr>
        <w:t xml:space="preserve"> № </w:t>
      </w:r>
      <w:r>
        <w:rPr>
          <w:kern w:val="2"/>
          <w:sz w:val="28"/>
          <w:szCs w:val="28"/>
        </w:rPr>
        <w:t>279</w:t>
      </w:r>
      <w:r w:rsidRPr="00AD3B2E">
        <w:rPr>
          <w:kern w:val="2"/>
          <w:sz w:val="28"/>
          <w:szCs w:val="28"/>
        </w:rPr>
        <w:t>».</w:t>
      </w:r>
    </w:p>
    <w:p w14:paraId="0864112E" w14:textId="33652D67" w:rsidR="00511917" w:rsidRPr="00511917" w:rsidRDefault="00511917" w:rsidP="00511917">
      <w:pPr>
        <w:autoSpaceDE w:val="0"/>
        <w:autoSpaceDN w:val="0"/>
        <w:adjustRightInd w:val="0"/>
        <w:spacing w:line="264" w:lineRule="auto"/>
        <w:ind w:firstLine="709"/>
        <w:jc w:val="both"/>
        <w:rPr>
          <w:kern w:val="2"/>
          <w:sz w:val="28"/>
          <w:szCs w:val="28"/>
        </w:rPr>
      </w:pPr>
      <w:r>
        <w:rPr>
          <w:kern w:val="2"/>
          <w:sz w:val="28"/>
          <w:szCs w:val="28"/>
        </w:rPr>
        <w:t>4.Постановление Администрации Истоминского сельского поселения от 12.05.2020 № 103 «</w:t>
      </w:r>
      <w:r w:rsidRPr="00511917">
        <w:rPr>
          <w:kern w:val="2"/>
          <w:sz w:val="28"/>
          <w:szCs w:val="28"/>
        </w:rPr>
        <w:t xml:space="preserve">О внесении изменений в Постановление Администрации </w:t>
      </w:r>
    </w:p>
    <w:p w14:paraId="3542F08B" w14:textId="74F36489" w:rsidR="00511917" w:rsidRPr="00AD3B2E" w:rsidRDefault="00511917" w:rsidP="00511917">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p w14:paraId="64F0A378" w14:textId="77777777" w:rsidR="001A5151" w:rsidRDefault="001A5151" w:rsidP="001A5151">
      <w:pPr>
        <w:autoSpaceDE w:val="0"/>
        <w:autoSpaceDN w:val="0"/>
        <w:adjustRightInd w:val="0"/>
        <w:spacing w:line="264" w:lineRule="auto"/>
        <w:ind w:firstLine="709"/>
        <w:jc w:val="both"/>
        <w:rPr>
          <w:kern w:val="2"/>
          <w:sz w:val="28"/>
          <w:szCs w:val="28"/>
        </w:rPr>
      </w:pPr>
    </w:p>
    <w:p w14:paraId="7EBC2275" w14:textId="77777777" w:rsidR="00B50FE2" w:rsidRDefault="00B50FE2" w:rsidP="001A5151">
      <w:pPr>
        <w:autoSpaceDE w:val="0"/>
        <w:autoSpaceDN w:val="0"/>
        <w:adjustRightInd w:val="0"/>
        <w:spacing w:line="264" w:lineRule="auto"/>
        <w:ind w:firstLine="709"/>
        <w:jc w:val="both"/>
        <w:rPr>
          <w:kern w:val="2"/>
          <w:sz w:val="28"/>
          <w:szCs w:val="28"/>
        </w:rPr>
      </w:pPr>
    </w:p>
    <w:p w14:paraId="1282E9FA" w14:textId="77777777" w:rsidR="00B50FE2" w:rsidRPr="00AD3B2E" w:rsidRDefault="00B50FE2" w:rsidP="001A5151">
      <w:pPr>
        <w:autoSpaceDE w:val="0"/>
        <w:autoSpaceDN w:val="0"/>
        <w:adjustRightInd w:val="0"/>
        <w:spacing w:line="264" w:lineRule="auto"/>
        <w:ind w:firstLine="709"/>
        <w:jc w:val="both"/>
        <w:rPr>
          <w:kern w:val="2"/>
          <w:sz w:val="28"/>
          <w:szCs w:val="28"/>
        </w:rPr>
      </w:pPr>
    </w:p>
    <w:p w14:paraId="4356DEE2" w14:textId="77777777" w:rsidR="001A5151" w:rsidRPr="001A5151" w:rsidRDefault="001A5151" w:rsidP="001A5151">
      <w:pPr>
        <w:spacing w:line="264" w:lineRule="auto"/>
        <w:rPr>
          <w:sz w:val="28"/>
        </w:rPr>
      </w:pPr>
      <w:r w:rsidRPr="001A5151">
        <w:rPr>
          <w:sz w:val="28"/>
        </w:rPr>
        <w:t xml:space="preserve">Глава Администрации </w:t>
      </w:r>
    </w:p>
    <w:p w14:paraId="76B14D61" w14:textId="77777777" w:rsidR="001A5151" w:rsidRPr="001A5151" w:rsidRDefault="001A5151" w:rsidP="001A5151">
      <w:pPr>
        <w:spacing w:line="264" w:lineRule="auto"/>
        <w:rPr>
          <w:sz w:val="28"/>
        </w:rPr>
      </w:pPr>
      <w:r w:rsidRPr="001A5151">
        <w:rPr>
          <w:sz w:val="28"/>
        </w:rPr>
        <w:t>Истоминского сельского поселения</w:t>
      </w:r>
      <w:r w:rsidR="0096750E">
        <w:rPr>
          <w:sz w:val="28"/>
        </w:rPr>
        <w:t xml:space="preserve">                                                 Калинина О.А.</w:t>
      </w:r>
    </w:p>
    <w:p w14:paraId="0AF274CF" w14:textId="77777777" w:rsidR="001A5151" w:rsidRPr="001A5151" w:rsidRDefault="001A5151" w:rsidP="001A5151">
      <w:pPr>
        <w:spacing w:line="264" w:lineRule="auto"/>
        <w:rPr>
          <w:sz w:val="28"/>
        </w:rPr>
      </w:pPr>
    </w:p>
    <w:p w14:paraId="1277D257" w14:textId="77777777" w:rsidR="001A5151" w:rsidRDefault="001A5151" w:rsidP="001A5151">
      <w:pPr>
        <w:spacing w:line="264" w:lineRule="auto"/>
        <w:rPr>
          <w:sz w:val="28"/>
        </w:rPr>
      </w:pPr>
    </w:p>
    <w:p w14:paraId="19CCFC5E" w14:textId="77777777"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C101" w14:textId="77777777" w:rsidR="00F10D30" w:rsidRDefault="00F10D30">
      <w:r>
        <w:separator/>
      </w:r>
    </w:p>
  </w:endnote>
  <w:endnote w:type="continuationSeparator" w:id="0">
    <w:p w14:paraId="1FF44DDC" w14:textId="77777777" w:rsidR="00F10D30" w:rsidRDefault="00F1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3C39" w14:textId="77777777" w:rsidR="00511917" w:rsidRDefault="00511917"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970ED4" w14:textId="77777777" w:rsidR="00511917" w:rsidRDefault="00511917"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E3FF" w14:textId="77777777" w:rsidR="00511917" w:rsidRDefault="00511917" w:rsidP="009D59A7">
    <w:pPr>
      <w:pStyle w:val="a6"/>
      <w:tabs>
        <w:tab w:val="clear" w:pos="8306"/>
        <w:tab w:val="right" w:pos="9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B0F1" w14:textId="77777777" w:rsidR="00511917" w:rsidRDefault="00511917">
    <w:pPr>
      <w:pStyle w:val="a6"/>
      <w:jc w:val="right"/>
    </w:pPr>
  </w:p>
  <w:p w14:paraId="61611AB7" w14:textId="77777777" w:rsidR="00511917" w:rsidRDefault="00511917">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657D" w14:textId="77777777" w:rsidR="00511917" w:rsidRDefault="00511917"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767B73" w14:textId="77777777" w:rsidR="00511917" w:rsidRDefault="00511917">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835E" w14:textId="77777777" w:rsidR="00511917" w:rsidRPr="00670060" w:rsidRDefault="00511917"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229F" w14:textId="77777777" w:rsidR="00F10D30" w:rsidRDefault="00F10D30">
      <w:r>
        <w:separator/>
      </w:r>
    </w:p>
  </w:footnote>
  <w:footnote w:type="continuationSeparator" w:id="0">
    <w:p w14:paraId="293AD102" w14:textId="77777777" w:rsidR="00F10D30" w:rsidRDefault="00F10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7828"/>
    <w:rsid w:val="00027B4A"/>
    <w:rsid w:val="00050C68"/>
    <w:rsid w:val="0005372C"/>
    <w:rsid w:val="00054D8B"/>
    <w:rsid w:val="000559D5"/>
    <w:rsid w:val="00060F3C"/>
    <w:rsid w:val="00065CFE"/>
    <w:rsid w:val="000711C2"/>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104E0D"/>
    <w:rsid w:val="0010504A"/>
    <w:rsid w:val="00116BFA"/>
    <w:rsid w:val="00125DE3"/>
    <w:rsid w:val="0013330D"/>
    <w:rsid w:val="00135443"/>
    <w:rsid w:val="00135C19"/>
    <w:rsid w:val="00140047"/>
    <w:rsid w:val="00143E60"/>
    <w:rsid w:val="00153B21"/>
    <w:rsid w:val="00154942"/>
    <w:rsid w:val="00170E89"/>
    <w:rsid w:val="00181AF5"/>
    <w:rsid w:val="00186B40"/>
    <w:rsid w:val="001877D2"/>
    <w:rsid w:val="001978AE"/>
    <w:rsid w:val="001A5151"/>
    <w:rsid w:val="001A60EF"/>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301B3"/>
    <w:rsid w:val="002373B0"/>
    <w:rsid w:val="002504E8"/>
    <w:rsid w:val="00254382"/>
    <w:rsid w:val="002550FB"/>
    <w:rsid w:val="00260587"/>
    <w:rsid w:val="0027031E"/>
    <w:rsid w:val="00282F42"/>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A78"/>
    <w:rsid w:val="002E33F9"/>
    <w:rsid w:val="002E65D5"/>
    <w:rsid w:val="002F40F2"/>
    <w:rsid w:val="002F63E3"/>
    <w:rsid w:val="002F699A"/>
    <w:rsid w:val="002F74D7"/>
    <w:rsid w:val="0030124B"/>
    <w:rsid w:val="003022AF"/>
    <w:rsid w:val="00313142"/>
    <w:rsid w:val="00313649"/>
    <w:rsid w:val="00313D3A"/>
    <w:rsid w:val="003301F3"/>
    <w:rsid w:val="0033138A"/>
    <w:rsid w:val="0033159F"/>
    <w:rsid w:val="00341FC1"/>
    <w:rsid w:val="003438C0"/>
    <w:rsid w:val="0037040B"/>
    <w:rsid w:val="00380F5E"/>
    <w:rsid w:val="00381431"/>
    <w:rsid w:val="00383BD4"/>
    <w:rsid w:val="00386006"/>
    <w:rsid w:val="003877A8"/>
    <w:rsid w:val="003921D8"/>
    <w:rsid w:val="00394C35"/>
    <w:rsid w:val="00394C8F"/>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7070E"/>
    <w:rsid w:val="004711EC"/>
    <w:rsid w:val="00471F08"/>
    <w:rsid w:val="00476975"/>
    <w:rsid w:val="004773B5"/>
    <w:rsid w:val="00480BC7"/>
    <w:rsid w:val="00482982"/>
    <w:rsid w:val="0048457B"/>
    <w:rsid w:val="004871AA"/>
    <w:rsid w:val="004937B8"/>
    <w:rsid w:val="004943E2"/>
    <w:rsid w:val="004A05F1"/>
    <w:rsid w:val="004A39B6"/>
    <w:rsid w:val="004B2999"/>
    <w:rsid w:val="004B3BBA"/>
    <w:rsid w:val="004B6A5C"/>
    <w:rsid w:val="004B79B7"/>
    <w:rsid w:val="004C5335"/>
    <w:rsid w:val="004E489B"/>
    <w:rsid w:val="004E78FD"/>
    <w:rsid w:val="004F0B14"/>
    <w:rsid w:val="004F7011"/>
    <w:rsid w:val="004F787C"/>
    <w:rsid w:val="005064B0"/>
    <w:rsid w:val="00511917"/>
    <w:rsid w:val="00515D9C"/>
    <w:rsid w:val="00530396"/>
    <w:rsid w:val="00531FBD"/>
    <w:rsid w:val="00532929"/>
    <w:rsid w:val="0053366A"/>
    <w:rsid w:val="00535FAE"/>
    <w:rsid w:val="0054196E"/>
    <w:rsid w:val="00553B24"/>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0D62"/>
    <w:rsid w:val="007730B1"/>
    <w:rsid w:val="00775374"/>
    <w:rsid w:val="007814FE"/>
    <w:rsid w:val="00782222"/>
    <w:rsid w:val="00792911"/>
    <w:rsid w:val="007936ED"/>
    <w:rsid w:val="00797A5C"/>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C77"/>
    <w:rsid w:val="00827EF4"/>
    <w:rsid w:val="008429EB"/>
    <w:rsid w:val="008438D7"/>
    <w:rsid w:val="00853B7D"/>
    <w:rsid w:val="00860E5A"/>
    <w:rsid w:val="0086365D"/>
    <w:rsid w:val="00865C9A"/>
    <w:rsid w:val="00867AB6"/>
    <w:rsid w:val="00875FAD"/>
    <w:rsid w:val="00881A75"/>
    <w:rsid w:val="0088536F"/>
    <w:rsid w:val="008867B2"/>
    <w:rsid w:val="008A26EE"/>
    <w:rsid w:val="008A46CA"/>
    <w:rsid w:val="008B0185"/>
    <w:rsid w:val="008B3F93"/>
    <w:rsid w:val="008B5EB7"/>
    <w:rsid w:val="008B627C"/>
    <w:rsid w:val="008B6AD3"/>
    <w:rsid w:val="008C13B2"/>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44476"/>
    <w:rsid w:val="00944DEC"/>
    <w:rsid w:val="00947FCC"/>
    <w:rsid w:val="00963034"/>
    <w:rsid w:val="0096750E"/>
    <w:rsid w:val="00971F30"/>
    <w:rsid w:val="00981CD5"/>
    <w:rsid w:val="00982816"/>
    <w:rsid w:val="00985A10"/>
    <w:rsid w:val="00985BD0"/>
    <w:rsid w:val="009875EE"/>
    <w:rsid w:val="00994B7C"/>
    <w:rsid w:val="009A1F78"/>
    <w:rsid w:val="009B0CD9"/>
    <w:rsid w:val="009B19BC"/>
    <w:rsid w:val="009B40DE"/>
    <w:rsid w:val="009C11C2"/>
    <w:rsid w:val="009C3E66"/>
    <w:rsid w:val="009C5CAF"/>
    <w:rsid w:val="009C5E98"/>
    <w:rsid w:val="009D59A7"/>
    <w:rsid w:val="009E30CD"/>
    <w:rsid w:val="009F3E98"/>
    <w:rsid w:val="009F44E3"/>
    <w:rsid w:val="00A03A55"/>
    <w:rsid w:val="00A061D7"/>
    <w:rsid w:val="00A1281C"/>
    <w:rsid w:val="00A23BAA"/>
    <w:rsid w:val="00A2709B"/>
    <w:rsid w:val="00A27909"/>
    <w:rsid w:val="00A30E81"/>
    <w:rsid w:val="00A310B3"/>
    <w:rsid w:val="00A34804"/>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735C"/>
    <w:rsid w:val="00BF2541"/>
    <w:rsid w:val="00BF39F0"/>
    <w:rsid w:val="00C0098F"/>
    <w:rsid w:val="00C019E5"/>
    <w:rsid w:val="00C06218"/>
    <w:rsid w:val="00C11FDF"/>
    <w:rsid w:val="00C1653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2E76"/>
    <w:rsid w:val="00D44DD2"/>
    <w:rsid w:val="00D50A5D"/>
    <w:rsid w:val="00D71146"/>
    <w:rsid w:val="00D73323"/>
    <w:rsid w:val="00D75471"/>
    <w:rsid w:val="00D80C01"/>
    <w:rsid w:val="00D86B50"/>
    <w:rsid w:val="00D90636"/>
    <w:rsid w:val="00DA5AA6"/>
    <w:rsid w:val="00DB4D6B"/>
    <w:rsid w:val="00DC2302"/>
    <w:rsid w:val="00DC30CD"/>
    <w:rsid w:val="00DC56E5"/>
    <w:rsid w:val="00DD552B"/>
    <w:rsid w:val="00DE50C1"/>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C3B36"/>
    <w:rsid w:val="00EC40AD"/>
    <w:rsid w:val="00EC62F0"/>
    <w:rsid w:val="00ED72D3"/>
    <w:rsid w:val="00EF29AB"/>
    <w:rsid w:val="00EF56AF"/>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6A41"/>
    <w:rsid w:val="00F75531"/>
    <w:rsid w:val="00F8225E"/>
    <w:rsid w:val="00F86418"/>
    <w:rsid w:val="00F9297B"/>
    <w:rsid w:val="00F965D8"/>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71511"/>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hyperlink" Target="consultantplus://offline/ref=505FF80CD7416FADE935AB4B7995AC5ED6C6BF48BFA20B43ACB5E9FE8F2BE34D7FA5EE32CC52j5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E927-34DC-475D-874E-8D78A0D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392</TotalTime>
  <Pages>1</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21</cp:revision>
  <cp:lastPrinted>2020-11-10T13:04:00Z</cp:lastPrinted>
  <dcterms:created xsi:type="dcterms:W3CDTF">2020-02-11T12:07:00Z</dcterms:created>
  <dcterms:modified xsi:type="dcterms:W3CDTF">2020-11-10T13:08:00Z</dcterms:modified>
</cp:coreProperties>
</file>