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4" w:rsidRDefault="001806A9" w:rsidP="001806A9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1806A9" w:rsidRPr="00CE4D44" w:rsidRDefault="001806A9" w:rsidP="001806A9">
      <w:pPr>
        <w:jc w:val="right"/>
        <w:rPr>
          <w:b/>
          <w:sz w:val="26"/>
          <w:szCs w:val="26"/>
        </w:rPr>
      </w:pP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1806A9" w:rsidP="004A796C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х. Островского                        </w:t>
      </w:r>
      <w:r w:rsidR="00484424">
        <w:rPr>
          <w:sz w:val="28"/>
          <w:szCs w:val="28"/>
        </w:rPr>
        <w:t xml:space="preserve">               </w:t>
      </w:r>
      <w:r w:rsidR="0019525B" w:rsidRPr="0048442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0269A2" w:rsidP="00CE4D44">
      <w:pPr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484424">
        <w:rPr>
          <w:sz w:val="28"/>
          <w:szCs w:val="28"/>
        </w:rPr>
        <w:t xml:space="preserve"> 2020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b/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0269A2">
        <w:rPr>
          <w:sz w:val="28"/>
          <w:szCs w:val="28"/>
        </w:rPr>
        <w:t>за 9 месяцев</w:t>
      </w:r>
      <w:r w:rsidR="00484424">
        <w:rPr>
          <w:sz w:val="28"/>
          <w:szCs w:val="28"/>
        </w:rPr>
        <w:t xml:space="preserve"> 2020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484424" w:rsidRDefault="00484424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0269A2" w:rsidP="00F13BC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0269A2">
        <w:rPr>
          <w:sz w:val="28"/>
          <w:szCs w:val="28"/>
        </w:rPr>
        <w:t>Д.А. Кудовба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686AFC" w:rsidP="00F13BC3">
      <w:r>
        <w:t>Распоряжение вносит</w:t>
      </w:r>
    </w:p>
    <w:p w:rsidR="00FB7754" w:rsidRDefault="00F13BC3" w:rsidP="002E05D6">
      <w:r w:rsidRPr="00F13BC3">
        <w:t>Заместитель главы Администрации</w:t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C0046B">
        <w:tab/>
      </w:r>
      <w:r w:rsidR="001806A9">
        <w:t>Шкуро Е.В.</w:t>
      </w:r>
    </w:p>
    <w:p w:rsidR="0019525B" w:rsidRDefault="0019525B" w:rsidP="00CE4D44">
      <w:pPr>
        <w:sectPr w:rsidR="0019525B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1806A9">
        <w:rPr>
          <w:kern w:val="2"/>
          <w:sz w:val="26"/>
          <w:szCs w:val="26"/>
        </w:rPr>
        <w:t>__________</w:t>
      </w:r>
      <w:bookmarkStart w:id="0" w:name="_GoBack"/>
      <w:bookmarkEnd w:id="0"/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1806A9">
        <w:rPr>
          <w:kern w:val="2"/>
          <w:sz w:val="26"/>
          <w:szCs w:val="26"/>
        </w:rPr>
        <w:t>____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за </w:t>
      </w:r>
      <w:r w:rsidR="000269A2">
        <w:rPr>
          <w:rFonts w:eastAsia="Calibri"/>
          <w:sz w:val="28"/>
          <w:szCs w:val="28"/>
          <w:lang w:eastAsia="en-US"/>
        </w:rPr>
        <w:t>9 месяцев</w:t>
      </w:r>
      <w:r w:rsidR="00484424">
        <w:rPr>
          <w:rFonts w:eastAsia="Calibri"/>
          <w:sz w:val="28"/>
          <w:szCs w:val="28"/>
          <w:lang w:eastAsia="en-US"/>
        </w:rPr>
        <w:t xml:space="preserve"> 2020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молодежных </w:t>
            </w:r>
            <w:r w:rsidRPr="00F13BC3">
              <w:rPr>
                <w:sz w:val="24"/>
                <w:szCs w:val="24"/>
              </w:rPr>
              <w:lastRenderedPageBreak/>
              <w:t>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8442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:rsidR="00C0046B" w:rsidRDefault="00C0046B" w:rsidP="00C0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«Молодежь</w:t>
      </w:r>
      <w:r w:rsidRPr="00CB0ABA">
        <w:rPr>
          <w:sz w:val="28"/>
          <w:szCs w:val="28"/>
        </w:rPr>
        <w:t>»</w:t>
      </w:r>
      <w:r>
        <w:rPr>
          <w:sz w:val="28"/>
          <w:szCs w:val="28"/>
        </w:rPr>
        <w:t xml:space="preserve"> в 2020 году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0269A2" w:rsidP="004A796C">
      <w:pPr>
        <w:rPr>
          <w:sz w:val="28"/>
        </w:rPr>
      </w:pPr>
      <w:r>
        <w:rPr>
          <w:sz w:val="28"/>
        </w:rPr>
        <w:t>И.о. главы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                 </w:t>
      </w:r>
      <w:r w:rsidR="000269A2">
        <w:rPr>
          <w:sz w:val="28"/>
        </w:rPr>
        <w:t>Д.А. Кудовба</w:t>
      </w:r>
    </w:p>
    <w:sectPr w:rsidR="00F24917" w:rsidSect="00484424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6A9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6A9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806A9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020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139BB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046B"/>
    <w:rsid w:val="00C03FCB"/>
    <w:rsid w:val="00C049DD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48A0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7754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F3E2-79FC-4B96-8F62-F36B7AF4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1113</TotalTime>
  <Pages>3</Pages>
  <Words>405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44</cp:revision>
  <cp:lastPrinted>2020-10-06T08:36:00Z</cp:lastPrinted>
  <dcterms:created xsi:type="dcterms:W3CDTF">2018-10-12T11:35:00Z</dcterms:created>
  <dcterms:modified xsi:type="dcterms:W3CDTF">2020-10-07T13:10:00Z</dcterms:modified>
</cp:coreProperties>
</file>