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Default="00A60861" w:rsidP="00A6086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A60861" w:rsidRPr="005D36C8" w:rsidRDefault="00A60861" w:rsidP="00F83C07">
      <w:pPr>
        <w:jc w:val="center"/>
        <w:rPr>
          <w:b/>
          <w:spacing w:val="30"/>
          <w:sz w:val="28"/>
          <w:szCs w:val="28"/>
        </w:rPr>
      </w:pP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A60861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________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5D36C8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9 </w:t>
      </w:r>
      <w:r w:rsidR="00216718">
        <w:rPr>
          <w:rFonts w:eastAsia="Calibri"/>
          <w:sz w:val="28"/>
          <w:szCs w:val="28"/>
        </w:rPr>
        <w:t>месяцев</w:t>
      </w:r>
      <w:r w:rsidR="00136AEA">
        <w:rPr>
          <w:rFonts w:eastAsia="Calibri"/>
          <w:sz w:val="28"/>
          <w:szCs w:val="28"/>
        </w:rPr>
        <w:t xml:space="preserve"> 2020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5D36C8">
        <w:rPr>
          <w:sz w:val="28"/>
          <w:szCs w:val="28"/>
        </w:rPr>
        <w:t>за 9 месяцев</w:t>
      </w:r>
      <w:r w:rsidR="00136AEA">
        <w:rPr>
          <w:sz w:val="28"/>
          <w:szCs w:val="28"/>
        </w:rPr>
        <w:t xml:space="preserve"> 2020</w:t>
      </w:r>
      <w:r w:rsidR="00AD0D20" w:rsidRPr="0079712A">
        <w:rPr>
          <w:sz w:val="28"/>
          <w:szCs w:val="28"/>
        </w:rPr>
        <w:t xml:space="preserve">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83C07" w:rsidRPr="0079712A">
        <w:rPr>
          <w:kern w:val="2"/>
          <w:sz w:val="28"/>
          <w:szCs w:val="28"/>
        </w:rPr>
        <w:t>. </w:t>
      </w:r>
      <w:proofErr w:type="gramStart"/>
      <w:r w:rsidR="00F83C07" w:rsidRPr="0079712A">
        <w:rPr>
          <w:kern w:val="2"/>
          <w:sz w:val="28"/>
          <w:szCs w:val="28"/>
        </w:rPr>
        <w:t>Контроль 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607CF0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главы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  <w:t xml:space="preserve">         Д.А. Кудовба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A60861">
        <w:rPr>
          <w:kern w:val="2"/>
          <w:sz w:val="22"/>
          <w:szCs w:val="22"/>
        </w:rPr>
        <w:t>Шкуро Е.В.</w:t>
      </w:r>
    </w:p>
    <w:p w:rsidR="00216718" w:rsidRPr="00FE43C1" w:rsidRDefault="00216718" w:rsidP="00216718">
      <w:pPr>
        <w:rPr>
          <w:kern w:val="2"/>
          <w:sz w:val="22"/>
          <w:szCs w:val="22"/>
        </w:rPr>
      </w:pP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9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A60861">
        <w:rPr>
          <w:kern w:val="2"/>
          <w:sz w:val="28"/>
          <w:szCs w:val="28"/>
        </w:rPr>
        <w:t>___________</w:t>
      </w:r>
      <w:r w:rsidR="00AD0D20" w:rsidRPr="0079712A">
        <w:rPr>
          <w:kern w:val="2"/>
          <w:sz w:val="28"/>
          <w:szCs w:val="28"/>
        </w:rPr>
        <w:t xml:space="preserve"> года № </w:t>
      </w:r>
      <w:r w:rsidR="00A60861">
        <w:rPr>
          <w:kern w:val="2"/>
          <w:sz w:val="28"/>
          <w:szCs w:val="28"/>
        </w:rPr>
        <w:t>___</w:t>
      </w:r>
      <w:bookmarkStart w:id="0" w:name="_GoBack"/>
      <w:bookmarkEnd w:id="0"/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775A3">
        <w:rPr>
          <w:rFonts w:eastAsia="Calibri"/>
          <w:sz w:val="28"/>
          <w:szCs w:val="28"/>
          <w:lang w:eastAsia="en-US"/>
        </w:rPr>
        <w:t xml:space="preserve">за </w:t>
      </w:r>
      <w:r w:rsidR="005D36C8">
        <w:rPr>
          <w:rFonts w:eastAsia="Calibri"/>
          <w:sz w:val="28"/>
          <w:szCs w:val="28"/>
          <w:lang w:eastAsia="en-US"/>
        </w:rPr>
        <w:t>9 месяцев</w:t>
      </w:r>
      <w:r w:rsidR="00F775A3">
        <w:rPr>
          <w:rFonts w:eastAsia="Calibri"/>
          <w:sz w:val="28"/>
          <w:szCs w:val="28"/>
          <w:lang w:eastAsia="en-US"/>
        </w:rPr>
        <w:t xml:space="preserve"> 2020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607CF0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134" w:type="dxa"/>
            <w:vAlign w:val="center"/>
          </w:tcPr>
          <w:p w:rsidR="004F31B2" w:rsidRDefault="00607CF0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A15AAD" w:rsidRPr="000D2162" w:rsidRDefault="004F31B2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запланировано на </w:t>
            </w:r>
            <w:r w:rsidR="00607CF0">
              <w:rPr>
                <w:sz w:val="22"/>
                <w:szCs w:val="22"/>
              </w:rPr>
              <w:t>конец года</w:t>
            </w:r>
          </w:p>
        </w:tc>
      </w:tr>
      <w:tr w:rsidR="00607CF0" w:rsidRPr="0091225D" w:rsidTr="00F3198D">
        <w:trPr>
          <w:trHeight w:val="409"/>
        </w:trPr>
        <w:tc>
          <w:tcPr>
            <w:tcW w:w="534" w:type="dxa"/>
          </w:tcPr>
          <w:p w:rsidR="00607CF0" w:rsidRPr="000D2162" w:rsidRDefault="00607CF0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содержание и организацию деятельности муниципальной пожарной команды на территории поселения </w:t>
            </w: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07CF0" w:rsidRPr="000D2162" w:rsidRDefault="00607CF0" w:rsidP="00A15AAD">
            <w:pPr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</w:t>
            </w:r>
            <w:r w:rsidRPr="000D2162">
              <w:rPr>
                <w:sz w:val="24"/>
                <w:szCs w:val="24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134" w:type="dxa"/>
            <w:vAlign w:val="center"/>
          </w:tcPr>
          <w:p w:rsidR="00607CF0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</w:t>
            </w:r>
            <w:r>
              <w:rPr>
                <w:sz w:val="22"/>
                <w:szCs w:val="22"/>
              </w:rPr>
              <w:lastRenderedPageBreak/>
              <w:t>запланировано на конец года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E43C1" w:rsidRDefault="00FE43C1" w:rsidP="00FE43C1">
      <w:pPr>
        <w:jc w:val="center"/>
        <w:rPr>
          <w:b/>
          <w:sz w:val="28"/>
          <w:szCs w:val="28"/>
        </w:rPr>
      </w:pPr>
    </w:p>
    <w:p w:rsidR="00607CF0" w:rsidRPr="003466C2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7CF0" w:rsidRDefault="00607CF0" w:rsidP="00607CF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7CF0" w:rsidRPr="00D91ED0" w:rsidRDefault="00607CF0" w:rsidP="00607CF0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>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1093,7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отчетную дату реализовано 820,2 тыс. рублей. На перечисление иных межбюджетных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трансфертов</w:t>
      </w:r>
      <w:proofErr w:type="gramEnd"/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607CF0" w:rsidRDefault="00607CF0" w:rsidP="00607CF0">
      <w:pPr>
        <w:ind w:firstLine="567"/>
        <w:jc w:val="both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07CF0" w:rsidRDefault="00607CF0" w:rsidP="00FE43C1">
      <w:pPr>
        <w:jc w:val="center"/>
        <w:rPr>
          <w:b/>
          <w:sz w:val="28"/>
          <w:szCs w:val="28"/>
        </w:rPr>
      </w:pPr>
    </w:p>
    <w:p w:rsidR="00FE43C1" w:rsidRDefault="00FE43C1" w:rsidP="00607CF0">
      <w:pPr>
        <w:rPr>
          <w:sz w:val="28"/>
        </w:rPr>
      </w:pPr>
    </w:p>
    <w:p w:rsidR="00F67829" w:rsidRDefault="00607CF0" w:rsidP="00707D6A">
      <w:pPr>
        <w:rPr>
          <w:sz w:val="28"/>
        </w:rPr>
      </w:pPr>
      <w:r>
        <w:rPr>
          <w:sz w:val="28"/>
        </w:rPr>
        <w:t>И. о. главы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607CF0">
        <w:rPr>
          <w:sz w:val="28"/>
        </w:rPr>
        <w:t>Д.А. Кудовба</w:t>
      </w:r>
    </w:p>
    <w:sectPr w:rsidR="00F67829" w:rsidSect="00FE43C1">
      <w:footerReference w:type="even" r:id="rId10"/>
      <w:footerReference w:type="default" r:id="rId11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86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861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1671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36C8"/>
    <w:rsid w:val="005D5022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0861"/>
    <w:rsid w:val="00A67B5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15F7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BB85-20BD-4FF2-9E41-12EA1A2D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967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47</cp:revision>
  <cp:lastPrinted>2020-10-06T08:29:00Z</cp:lastPrinted>
  <dcterms:created xsi:type="dcterms:W3CDTF">2018-10-12T11:35:00Z</dcterms:created>
  <dcterms:modified xsi:type="dcterms:W3CDTF">2020-10-07T13:08:00Z</dcterms:modified>
</cp:coreProperties>
</file>