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E" w:rsidRDefault="00EC04E1" w:rsidP="00EC04E1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EC04E1" w:rsidRPr="00BF41EE" w:rsidRDefault="00EC04E1" w:rsidP="00F13BC3">
      <w:pPr>
        <w:jc w:val="center"/>
        <w:rPr>
          <w:sz w:val="28"/>
          <w:szCs w:val="28"/>
        </w:rPr>
      </w:pP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3462D6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EC04E1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A3190" w:rsidRPr="00345229">
        <w:rPr>
          <w:sz w:val="28"/>
          <w:szCs w:val="28"/>
        </w:rPr>
        <w:t xml:space="preserve">        </w:t>
      </w:r>
      <w:r w:rsidR="00CE4D44" w:rsidRPr="00345229">
        <w:rPr>
          <w:sz w:val="28"/>
          <w:szCs w:val="28"/>
        </w:rPr>
        <w:t xml:space="preserve">      </w:t>
      </w:r>
      <w:r w:rsidR="004B0336">
        <w:rPr>
          <w:sz w:val="28"/>
          <w:szCs w:val="28"/>
        </w:rPr>
        <w:t xml:space="preserve">   </w:t>
      </w:r>
      <w:r w:rsidR="00CE4D44" w:rsidRPr="00345229">
        <w:rPr>
          <w:sz w:val="28"/>
          <w:szCs w:val="28"/>
        </w:rPr>
        <w:t xml:space="preserve">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BF41EE" w:rsidP="002D1F5D">
      <w:pPr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BF41EE">
        <w:rPr>
          <w:sz w:val="28"/>
          <w:szCs w:val="28"/>
        </w:rPr>
        <w:t>за 9 месяцев</w:t>
      </w:r>
      <w:r w:rsidR="00D81AAC" w:rsidRPr="00345229">
        <w:rPr>
          <w:sz w:val="28"/>
          <w:szCs w:val="28"/>
        </w:rPr>
        <w:t xml:space="preserve"> </w:t>
      </w:r>
      <w:r w:rsidR="004B0336">
        <w:rPr>
          <w:sz w:val="28"/>
          <w:szCs w:val="28"/>
        </w:rPr>
        <w:t>2020</w:t>
      </w:r>
      <w:r w:rsidR="00506F21" w:rsidRPr="00345229">
        <w:rPr>
          <w:sz w:val="28"/>
          <w:szCs w:val="28"/>
        </w:rPr>
        <w:t xml:space="preserve">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="00B17493">
        <w:rPr>
          <w:sz w:val="28"/>
          <w:szCs w:val="28"/>
        </w:rPr>
        <w:t xml:space="preserve"> к настоящему распоряжению</w:t>
      </w:r>
      <w:r w:rsidRPr="00345229">
        <w:rPr>
          <w:sz w:val="28"/>
          <w:szCs w:val="28"/>
        </w:rPr>
        <w:t>.</w:t>
      </w:r>
    </w:p>
    <w:p w:rsidR="00087287" w:rsidRPr="007C55E5" w:rsidRDefault="00087287" w:rsidP="0008728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CE4D44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0336">
        <w:rPr>
          <w:sz w:val="28"/>
          <w:szCs w:val="28"/>
        </w:rPr>
        <w:t> Настоящее распоряжение подлежит размещению</w:t>
      </w:r>
      <w:r w:rsidR="00CE4D4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B03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CE4D44" w:rsidRPr="00345229">
        <w:rPr>
          <w:sz w:val="28"/>
          <w:szCs w:val="28"/>
        </w:rPr>
        <w:t>.</w:t>
      </w:r>
    </w:p>
    <w:p w:rsidR="00F13BC3" w:rsidRPr="00345229" w:rsidRDefault="00B17493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4B0336">
        <w:rPr>
          <w:sz w:val="28"/>
          <w:szCs w:val="28"/>
        </w:rPr>
        <w:t>распоряжения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BF41EE" w:rsidP="00F13BC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13BC3" w:rsidRPr="00345229">
        <w:rPr>
          <w:sz w:val="28"/>
          <w:szCs w:val="28"/>
        </w:rPr>
        <w:t xml:space="preserve">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 </w:t>
      </w:r>
      <w:r w:rsidR="00BF41EE">
        <w:rPr>
          <w:sz w:val="28"/>
          <w:szCs w:val="28"/>
        </w:rPr>
        <w:t>Д.А. Кудовба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B17493" w:rsidRPr="00CE4D44" w:rsidRDefault="00B17493" w:rsidP="00F13BC3">
      <w:pPr>
        <w:rPr>
          <w:sz w:val="26"/>
          <w:szCs w:val="26"/>
        </w:rPr>
      </w:pPr>
    </w:p>
    <w:p w:rsidR="00F13BC3" w:rsidRPr="00F13BC3" w:rsidRDefault="00220F04" w:rsidP="00F13BC3">
      <w:r>
        <w:t>Распоряжение вносит</w:t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  <w:r w:rsidR="00B17493">
        <w:tab/>
      </w:r>
    </w:p>
    <w:p w:rsidR="00220F04" w:rsidRDefault="00F13BC3" w:rsidP="00CE4D44">
      <w:r w:rsidRPr="00F13BC3">
        <w:t>Заместитель главы Администрации</w:t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EC04E1">
        <w:tab/>
      </w:r>
      <w:r w:rsidR="00EC04E1">
        <w:tab/>
      </w:r>
      <w:r w:rsidR="00EC04E1">
        <w:tab/>
      </w:r>
      <w:bookmarkStart w:id="0" w:name="_GoBack"/>
      <w:bookmarkEnd w:id="0"/>
      <w:r w:rsidR="00BF41EE">
        <w:tab/>
      </w:r>
      <w:r w:rsidR="00EC04E1">
        <w:t>Шкуро Е.В.</w:t>
      </w:r>
    </w:p>
    <w:p w:rsidR="00BF41EE" w:rsidRDefault="00BF41EE" w:rsidP="00CE4D44">
      <w:r>
        <w:t>.</w:t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BF41EE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5229" w:rsidRDefault="00345229" w:rsidP="00BF4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04">
        <w:rPr>
          <w:sz w:val="28"/>
          <w:szCs w:val="28"/>
        </w:rPr>
        <w:t>к</w:t>
      </w:r>
      <w:r w:rsidR="00BF41EE">
        <w:rPr>
          <w:sz w:val="28"/>
          <w:szCs w:val="28"/>
        </w:rPr>
        <w:t xml:space="preserve"> </w:t>
      </w:r>
      <w:r w:rsidR="009C109C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C109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04E1">
        <w:rPr>
          <w:sz w:val="28"/>
          <w:szCs w:val="28"/>
        </w:rPr>
        <w:t>__________</w:t>
      </w:r>
      <w:r>
        <w:rPr>
          <w:sz w:val="28"/>
          <w:szCs w:val="28"/>
        </w:rPr>
        <w:t>№</w:t>
      </w:r>
      <w:r w:rsidR="00EC04E1">
        <w:rPr>
          <w:sz w:val="28"/>
          <w:szCs w:val="28"/>
        </w:rPr>
        <w:t>___</w:t>
      </w:r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45229">
        <w:rPr>
          <w:rFonts w:eastAsia="Calibri"/>
          <w:sz w:val="28"/>
          <w:szCs w:val="28"/>
          <w:lang w:eastAsia="en-US"/>
        </w:rPr>
        <w:t xml:space="preserve">за </w:t>
      </w:r>
      <w:r w:rsidR="00BF41EE">
        <w:rPr>
          <w:rFonts w:eastAsia="Calibri"/>
          <w:sz w:val="28"/>
          <w:szCs w:val="28"/>
          <w:lang w:eastAsia="en-US"/>
        </w:rPr>
        <w:t>9 месяцев</w:t>
      </w:r>
      <w:r w:rsidR="009C109C">
        <w:rPr>
          <w:rFonts w:eastAsia="Calibri"/>
          <w:sz w:val="28"/>
          <w:szCs w:val="28"/>
          <w:lang w:eastAsia="en-US"/>
        </w:rPr>
        <w:t xml:space="preserve"> 2020</w:t>
      </w:r>
      <w:r w:rsidR="00345229">
        <w:rPr>
          <w:rFonts w:eastAsia="Calibri"/>
          <w:sz w:val="28"/>
          <w:szCs w:val="28"/>
          <w:lang w:eastAsia="en-US"/>
        </w:rPr>
        <w:t xml:space="preserve"> год</w:t>
      </w:r>
      <w:r w:rsidR="009C109C">
        <w:rPr>
          <w:rFonts w:eastAsia="Calibri"/>
          <w:sz w:val="28"/>
          <w:szCs w:val="28"/>
          <w:lang w:eastAsia="en-US"/>
        </w:rPr>
        <w:t>а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709"/>
        <w:gridCol w:w="1418"/>
      </w:tblGrid>
      <w:tr w:rsidR="00506F21" w:rsidRPr="0091225D" w:rsidTr="009C109C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9C109C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tcBorders>
              <w:top w:val="nil"/>
            </w:tcBorders>
          </w:tcPr>
          <w:p w:rsidR="00506F21" w:rsidRPr="00345229" w:rsidRDefault="006C4C15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506F21" w:rsidRPr="0091225D" w:rsidTr="009C109C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9C109C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9C109C" w:rsidRPr="00345229" w:rsidRDefault="009C109C" w:rsidP="009C109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8,5/ исполнение запланировано на </w:t>
            </w:r>
            <w:r w:rsidR="00BF41EE">
              <w:rPr>
                <w:sz w:val="24"/>
                <w:szCs w:val="24"/>
              </w:rPr>
              <w:lastRenderedPageBreak/>
              <w:t>конец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506F21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9C109C" w:rsidRDefault="009C109C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BF41E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C109C">
              <w:rPr>
                <w:sz w:val="24"/>
                <w:szCs w:val="24"/>
              </w:rPr>
              <w:t xml:space="preserve">8,5/ исполнение запланировано на </w:t>
            </w:r>
            <w:r w:rsidR="00BF41EE">
              <w:rPr>
                <w:sz w:val="24"/>
                <w:szCs w:val="24"/>
              </w:rPr>
              <w:t>конец года</w:t>
            </w:r>
            <w:r w:rsidRPr="009C109C">
              <w:rPr>
                <w:sz w:val="24"/>
                <w:szCs w:val="24"/>
              </w:rPr>
              <w:t xml:space="preserve">   </w:t>
            </w:r>
          </w:p>
        </w:tc>
      </w:tr>
      <w:tr w:rsidR="00506F21" w:rsidRPr="0091225D" w:rsidTr="009C109C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F763B0" w:rsidRPr="0091225D" w:rsidTr="009C109C">
        <w:trPr>
          <w:trHeight w:val="409"/>
        </w:trPr>
        <w:tc>
          <w:tcPr>
            <w:tcW w:w="67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6" w:type="dxa"/>
          </w:tcPr>
          <w:p w:rsidR="00F763B0" w:rsidRPr="00345229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Pr="00345229" w:rsidRDefault="00F763B0" w:rsidP="00F763B0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</w:t>
            </w:r>
            <w:r w:rsidR="009C109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345229" w:rsidRDefault="009C109C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F763B0" w:rsidRPr="003452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C109C" w:rsidRDefault="009C109C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F763B0" w:rsidRPr="00345229" w:rsidRDefault="00345229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506F21" w:rsidRDefault="00506F21" w:rsidP="00506F21">
      <w:pPr>
        <w:shd w:val="clear" w:color="auto" w:fill="FFFFFF"/>
        <w:spacing w:line="317" w:lineRule="exact"/>
      </w:pP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реализации муниципальной программы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6C4C15" w:rsidRDefault="006C4C15" w:rsidP="006C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8F1A86" w:rsidRDefault="008F1A86" w:rsidP="00BF41EE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6C4C15" w:rsidRDefault="006C4C15" w:rsidP="00BF41E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2020 году запланировано 10,0 тыс. рублей.</w:t>
      </w:r>
    </w:p>
    <w:p w:rsidR="006C4C15" w:rsidRDefault="00BF41EE" w:rsidP="00BF41EE">
      <w:pPr>
        <w:shd w:val="clear" w:color="auto" w:fill="FFFFFF"/>
        <w:spacing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На отчетную дату</w:t>
      </w:r>
      <w:r w:rsidR="006C4C15">
        <w:rPr>
          <w:sz w:val="28"/>
          <w:szCs w:val="28"/>
        </w:rPr>
        <w:t xml:space="preserve"> расходы бюджета на реализацию программных мероприятий составили 1,5 тыс. руб. Специалисты Администрации прошли </w:t>
      </w:r>
      <w:proofErr w:type="gramStart"/>
      <w:r w:rsidR="006C4C15">
        <w:rPr>
          <w:sz w:val="28"/>
          <w:szCs w:val="28"/>
        </w:rPr>
        <w:t>обучение по программам</w:t>
      </w:r>
      <w:proofErr w:type="gramEnd"/>
      <w:r w:rsidR="006C4C15">
        <w:rPr>
          <w:sz w:val="28"/>
          <w:szCs w:val="28"/>
        </w:rPr>
        <w:t>:</w:t>
      </w:r>
      <w:r w:rsidR="006C4C15">
        <w:rPr>
          <w:lang w:eastAsia="en-US"/>
        </w:rPr>
        <w:t xml:space="preserve"> </w:t>
      </w:r>
      <w:r w:rsidR="006C4C15">
        <w:rPr>
          <w:sz w:val="28"/>
          <w:szCs w:val="28"/>
        </w:rPr>
        <w:t>«Управление закупками для обеспечения государственных и муниципальных нужд».</w:t>
      </w:r>
    </w:p>
    <w:p w:rsidR="006C4C15" w:rsidRDefault="006C4C15" w:rsidP="006C4C15">
      <w:pPr>
        <w:shd w:val="clear" w:color="auto" w:fill="FFFFFF"/>
        <w:spacing w:line="317" w:lineRule="exact"/>
        <w:rPr>
          <w:sz w:val="28"/>
          <w:szCs w:val="28"/>
        </w:rPr>
      </w:pPr>
    </w:p>
    <w:p w:rsidR="006C4C15" w:rsidRDefault="00BF41EE" w:rsidP="0034522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45229" w:rsidRPr="00345229">
        <w:rPr>
          <w:sz w:val="28"/>
          <w:szCs w:val="28"/>
        </w:rPr>
        <w:t xml:space="preserve">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 w:rsidR="006C4C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1EE">
        <w:rPr>
          <w:sz w:val="28"/>
          <w:szCs w:val="28"/>
        </w:rPr>
        <w:t>Д.А. Кудовба</w:t>
      </w:r>
    </w:p>
    <w:sectPr w:rsidR="00F24917" w:rsidSect="009C109C">
      <w:footerReference w:type="even" r:id="rId10"/>
      <w:footerReference w:type="default" r:id="rId11"/>
      <w:pgSz w:w="16840" w:h="11907" w:orient="landscape"/>
      <w:pgMar w:top="1304" w:right="709" w:bottom="170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04E1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04E1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87287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20F04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462D6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0336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4C15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1A86"/>
    <w:rsid w:val="008F7E1A"/>
    <w:rsid w:val="00900049"/>
    <w:rsid w:val="00910044"/>
    <w:rsid w:val="009122B1"/>
    <w:rsid w:val="00913129"/>
    <w:rsid w:val="00917C70"/>
    <w:rsid w:val="009228DF"/>
    <w:rsid w:val="00924E84"/>
    <w:rsid w:val="009337EC"/>
    <w:rsid w:val="00947FCC"/>
    <w:rsid w:val="00976EA4"/>
    <w:rsid w:val="00977E28"/>
    <w:rsid w:val="00981173"/>
    <w:rsid w:val="00983EE2"/>
    <w:rsid w:val="00985A10"/>
    <w:rsid w:val="009C109C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17493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BF41EE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04E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link w:val="af3"/>
    <w:uiPriority w:val="34"/>
    <w:qFormat/>
    <w:rsid w:val="00E045A2"/>
    <w:pPr>
      <w:ind w:left="720"/>
      <w:contextualSpacing/>
    </w:pPr>
  </w:style>
  <w:style w:type="paragraph" w:customStyle="1" w:styleId="af4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6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6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а Знак"/>
    <w:link w:val="af2"/>
    <w:uiPriority w:val="34"/>
    <w:locked/>
    <w:rsid w:val="00B1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45EC-A6DA-455D-83E8-07D4F01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893</TotalTime>
  <Pages>4</Pages>
  <Words>529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Оксана</cp:lastModifiedBy>
  <cp:revision>47</cp:revision>
  <cp:lastPrinted>2020-10-06T08:39:00Z</cp:lastPrinted>
  <dcterms:created xsi:type="dcterms:W3CDTF">2018-10-12T11:35:00Z</dcterms:created>
  <dcterms:modified xsi:type="dcterms:W3CDTF">2020-10-07T13:07:00Z</dcterms:modified>
</cp:coreProperties>
</file>