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92" w:rsidRPr="00696F56" w:rsidRDefault="00282115" w:rsidP="00F46AEA">
      <w:pPr>
        <w:jc w:val="center"/>
        <w:rPr>
          <w:b/>
          <w:bCs/>
          <w:sz w:val="26"/>
          <w:szCs w:val="26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2070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F46AEA" w:rsidRDefault="00D55226" w:rsidP="005D2A6B">
      <w:pPr>
        <w:rPr>
          <w:sz w:val="28"/>
          <w:szCs w:val="28"/>
        </w:rPr>
      </w:pPr>
      <w:r>
        <w:rPr>
          <w:sz w:val="28"/>
          <w:szCs w:val="28"/>
        </w:rPr>
        <w:t>от 01.10</w:t>
      </w:r>
      <w:r w:rsidR="00282115">
        <w:rPr>
          <w:sz w:val="28"/>
          <w:szCs w:val="28"/>
        </w:rPr>
        <w:t>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166</w:t>
      </w:r>
    </w:p>
    <w:p w:rsidR="005D2A6B" w:rsidRPr="008430D2" w:rsidRDefault="005D2A6B" w:rsidP="005D2A6B">
      <w:pPr>
        <w:rPr>
          <w:sz w:val="28"/>
          <w:szCs w:val="28"/>
        </w:rPr>
      </w:pPr>
    </w:p>
    <w:p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</w:t>
      </w:r>
      <w:proofErr w:type="gramStart"/>
      <w:r w:rsidR="00541519" w:rsidRPr="008430D2">
        <w:rPr>
          <w:sz w:val="28"/>
          <w:szCs w:val="28"/>
        </w:rPr>
        <w:t>постановление  Администрации</w:t>
      </w:r>
      <w:proofErr w:type="gramEnd"/>
      <w:r w:rsidR="00541519"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03984">
        <w:rPr>
          <w:spacing w:val="-10"/>
          <w:sz w:val="28"/>
          <w:szCs w:val="28"/>
        </w:rPr>
        <w:t>11236,8</w:t>
      </w:r>
      <w:r w:rsidR="004B5573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461</w:t>
      </w:r>
      <w:r w:rsidR="00541519" w:rsidRPr="00541519">
        <w:rPr>
          <w:sz w:val="28"/>
          <w:szCs w:val="28"/>
        </w:rPr>
        <w:t>1,6 тыс. рублей;</w:t>
      </w:r>
    </w:p>
    <w:p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03984">
        <w:rPr>
          <w:sz w:val="28"/>
          <w:szCs w:val="28"/>
        </w:rPr>
        <w:t>4190,9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6F1DC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1383</w:t>
      </w:r>
      <w:r w:rsidR="00C7672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1052,9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2028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B5573" w:rsidRPr="009300E2">
        <w:rPr>
          <w:spacing w:val="-10"/>
          <w:sz w:val="28"/>
          <w:szCs w:val="28"/>
        </w:rPr>
        <w:t>5625,2</w:t>
      </w:r>
      <w:r w:rsidR="004B5573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87582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2334,7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EA0DCB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15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87582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851,1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875827">
        <w:rPr>
          <w:sz w:val="28"/>
          <w:szCs w:val="28"/>
        </w:rPr>
        <w:t xml:space="preserve"> – 884,9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D03984">
        <w:rPr>
          <w:sz w:val="28"/>
          <w:szCs w:val="28"/>
        </w:rPr>
        <w:t>5467,5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:rsidR="00AF2E89" w:rsidRPr="00AF2E89" w:rsidRDefault="00CA58F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2231,0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03984">
        <w:rPr>
          <w:sz w:val="28"/>
          <w:szCs w:val="28"/>
        </w:rPr>
        <w:t xml:space="preserve">2556,4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6F1DC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522,1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2763E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158,0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2023 год – 0,0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2024 год – 0,0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0,0 тыс. рублей.</w:t>
      </w:r>
    </w:p>
    <w:p w:rsidR="00541519" w:rsidRP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</w:t>
      </w:r>
      <w:proofErr w:type="gramStart"/>
      <w:r w:rsidRPr="00AF2E89">
        <w:rPr>
          <w:sz w:val="28"/>
          <w:szCs w:val="28"/>
        </w:rPr>
        <w:t>год  –</w:t>
      </w:r>
      <w:proofErr w:type="gramEnd"/>
      <w:r w:rsidRPr="00AF2E89">
        <w:rPr>
          <w:sz w:val="28"/>
          <w:szCs w:val="28"/>
        </w:rPr>
        <w:t xml:space="preserve"> 0,0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8430D2" w:rsidRDefault="0006566E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D03984" w:rsidP="0085285F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11236,8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D03984" w:rsidP="0006566E">
            <w:pPr>
              <w:jc w:val="center"/>
              <w:rPr>
                <w:b/>
                <w:sz w:val="28"/>
                <w:szCs w:val="28"/>
              </w:rPr>
            </w:pPr>
            <w:r w:rsidRPr="00D03984">
              <w:rPr>
                <w:b/>
                <w:sz w:val="28"/>
                <w:szCs w:val="28"/>
              </w:rPr>
              <w:t>4190,9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6F1DC4" w:rsidP="00852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1052,</w:t>
            </w:r>
            <w:r w:rsidR="00B46F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C4F4F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56</w:t>
            </w:r>
            <w:r w:rsidR="008E4E3F">
              <w:rPr>
                <w:b/>
                <w:spacing w:val="-10"/>
                <w:sz w:val="28"/>
                <w:szCs w:val="28"/>
              </w:rPr>
              <w:t>25,</w:t>
            </w:r>
            <w:r w:rsidR="00DA41E8"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jc w:val="center"/>
              <w:rPr>
                <w:b/>
                <w:sz w:val="28"/>
                <w:szCs w:val="28"/>
              </w:rPr>
            </w:pPr>
            <w:r w:rsidRPr="004B5573">
              <w:rPr>
                <w:b/>
                <w:spacing w:val="-10"/>
                <w:sz w:val="28"/>
                <w:szCs w:val="28"/>
              </w:rPr>
              <w:t>15</w:t>
            </w:r>
            <w:r w:rsidR="008E4E3F" w:rsidRPr="004B5573">
              <w:rPr>
                <w:b/>
                <w:spacing w:val="-10"/>
                <w:sz w:val="28"/>
                <w:szCs w:val="28"/>
              </w:rPr>
              <w:t>54,</w:t>
            </w:r>
            <w:r w:rsidR="00DA41E8" w:rsidRPr="004B5573">
              <w:rPr>
                <w:b/>
                <w:spacing w:val="-10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48</w:t>
            </w:r>
            <w:r w:rsidR="008E4E3F">
              <w:rPr>
                <w:spacing w:val="-10"/>
                <w:sz w:val="28"/>
                <w:szCs w:val="28"/>
              </w:rPr>
              <w:t>25,</w:t>
            </w: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  <w:r w:rsidR="004E7A93">
              <w:rPr>
                <w:spacing w:val="-10"/>
                <w:sz w:val="28"/>
                <w:szCs w:val="28"/>
              </w:rPr>
              <w:t>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jc w:val="center"/>
              <w:rPr>
                <w:sz w:val="28"/>
                <w:szCs w:val="28"/>
              </w:rPr>
            </w:pPr>
            <w:r w:rsidRPr="004B5573">
              <w:rPr>
                <w:spacing w:val="-10"/>
                <w:sz w:val="28"/>
                <w:szCs w:val="28"/>
              </w:rPr>
              <w:t>15</w:t>
            </w:r>
            <w:r w:rsidR="008E4E3F" w:rsidRPr="004B5573">
              <w:rPr>
                <w:spacing w:val="-10"/>
                <w:sz w:val="28"/>
                <w:szCs w:val="28"/>
              </w:rPr>
              <w:t>54,</w:t>
            </w:r>
            <w:r w:rsidRPr="004B5573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AA5F50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D03984" w:rsidP="00006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5467,5</w:t>
            </w:r>
          </w:p>
          <w:p w:rsidR="009F45A0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D03984" w:rsidP="00D039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6F1DC4" w:rsidP="009F45A0">
            <w:r>
              <w:rPr>
                <w:b/>
                <w:sz w:val="28"/>
                <w:szCs w:val="28"/>
              </w:rPr>
              <w:t>522,1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</w:tr>
      <w:tr w:rsidR="009F45A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D77962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F320AC" w:rsidP="00F320AC">
            <w:pPr>
              <w:rPr>
                <w:sz w:val="28"/>
                <w:szCs w:val="28"/>
              </w:rPr>
            </w:pPr>
            <w:r w:rsidRPr="004B5573">
              <w:rPr>
                <w:sz w:val="28"/>
                <w:szCs w:val="28"/>
              </w:rPr>
              <w:t>866,0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171,8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D03984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EF7197" w:rsidP="0006566E">
            <w:r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3A3731" w:rsidP="0006566E">
            <w:r>
              <w:rPr>
                <w:sz w:val="28"/>
                <w:szCs w:val="28"/>
              </w:rPr>
              <w:t>350,3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 xml:space="preserve">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</w:t>
            </w:r>
            <w:proofErr w:type="spellStart"/>
            <w:r w:rsidRPr="00555341">
              <w:rPr>
                <w:sz w:val="28"/>
                <w:szCs w:val="28"/>
              </w:rPr>
              <w:t>поселения"</w:t>
            </w:r>
            <w:r w:rsidR="00486293" w:rsidRPr="00486293">
              <w:rPr>
                <w:sz w:val="28"/>
                <w:szCs w:val="28"/>
              </w:rPr>
              <w:t>поселения</w:t>
            </w:r>
            <w:proofErr w:type="spellEnd"/>
            <w:r w:rsidR="0048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EC4F4F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134F4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4E7A93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566E"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 w:rsidR="00875827"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EC4F4F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34F4">
              <w:rPr>
                <w:sz w:val="28"/>
                <w:szCs w:val="28"/>
              </w:rPr>
              <w:t>5,9</w:t>
            </w:r>
          </w:p>
          <w:p w:rsidR="000134F4" w:rsidRPr="008430D2" w:rsidRDefault="000134F4" w:rsidP="00065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134F4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4E7A93" w:rsidP="0006566E">
            <w:r>
              <w:rPr>
                <w:sz w:val="28"/>
                <w:szCs w:val="28"/>
              </w:rPr>
              <w:t>8</w:t>
            </w:r>
            <w:r w:rsidR="0006566E"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351A76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D03984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11236,8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D03984" w:rsidP="00DC2E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F2972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32DEE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10098,7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32DEE" w:rsidP="00DC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3052,8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021305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B4443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A0DCB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5625,</w:t>
            </w:r>
            <w:r w:rsidR="004B5573"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EA0DCB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E4E3F">
              <w:rPr>
                <w:sz w:val="28"/>
                <w:szCs w:val="28"/>
              </w:rPr>
              <w:t>54,</w:t>
            </w:r>
            <w:r w:rsidR="004B5573"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A0DCB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5625,</w:t>
            </w:r>
            <w:r w:rsidR="004B5573"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EA0DCB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E4E3F">
              <w:rPr>
                <w:sz w:val="28"/>
                <w:szCs w:val="28"/>
              </w:rPr>
              <w:t>54,</w:t>
            </w:r>
            <w:r w:rsidR="004B5573"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B" w:rsidRDefault="006C1E6F" w:rsidP="00EA0D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5467,5</w:t>
            </w:r>
          </w:p>
          <w:p w:rsidR="00351A76" w:rsidRPr="008430D2" w:rsidRDefault="00351A76" w:rsidP="00EA0DC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5069D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 w:rsidRPr="005069D6"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6C1E6F" w:rsidP="004E7A9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B" w:rsidRDefault="00E32DEE" w:rsidP="00EA0D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4329,4</w:t>
            </w:r>
          </w:p>
          <w:p w:rsidR="00351A76" w:rsidRPr="008430D2" w:rsidRDefault="00351A76" w:rsidP="00EA0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E32DEE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B4443E" w:rsidRPr="008430D2" w:rsidTr="00BA1DBA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</w:t>
            </w:r>
            <w:r>
              <w:rPr>
                <w:b/>
                <w:sz w:val="28"/>
                <w:szCs w:val="28"/>
              </w:rPr>
              <w:lastRenderedPageBreak/>
              <w:t>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E" w:rsidRPr="00351A76" w:rsidRDefault="00B4443E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8430D2" w:rsidRDefault="00E950D3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5069D6" w:rsidRDefault="00B4443E" w:rsidP="00EA0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78511A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F1DFB" w:rsidRDefault="001F1DFB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1F1D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0604E3" w:rsidRDefault="001F1DFB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427035" w:rsidP="000604E3">
      <w:pPr>
        <w:spacing w:after="160" w:line="259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Главы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Д.А. Кудовба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</w:p>
    <w:p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                                            </w:t>
      </w:r>
      <w:r w:rsidR="00875827">
        <w:rPr>
          <w:rFonts w:eastAsia="Calibri"/>
          <w:sz w:val="22"/>
          <w:szCs w:val="22"/>
        </w:rPr>
        <w:t xml:space="preserve">                               </w:t>
      </w:r>
      <w:r w:rsidR="004B3356">
        <w:rPr>
          <w:rFonts w:eastAsia="Calibri"/>
          <w:sz w:val="22"/>
          <w:szCs w:val="22"/>
        </w:rPr>
        <w:t xml:space="preserve">    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</w:p>
    <w:p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A829D4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21" w:rsidRDefault="00372321">
      <w:r>
        <w:separator/>
      </w:r>
    </w:p>
  </w:endnote>
  <w:endnote w:type="continuationSeparator" w:id="0">
    <w:p w:rsidR="00372321" w:rsidRDefault="0037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84" w:rsidRDefault="00D03984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3984" w:rsidRDefault="00D039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84" w:rsidRDefault="00D03984">
    <w:pPr>
      <w:pStyle w:val="a7"/>
      <w:jc w:val="right"/>
    </w:pPr>
  </w:p>
  <w:p w:rsidR="00D03984" w:rsidRDefault="00D039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84" w:rsidRDefault="00D0398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3984" w:rsidRDefault="00D0398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Content>
      <w:p w:rsidR="00D03984" w:rsidRDefault="00D039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EE">
          <w:rPr>
            <w:noProof/>
          </w:rPr>
          <w:t>7</w:t>
        </w:r>
        <w:r>
          <w:fldChar w:fldCharType="end"/>
        </w:r>
      </w:p>
    </w:sdtContent>
  </w:sdt>
  <w:p w:rsidR="00D03984" w:rsidRPr="00B36038" w:rsidRDefault="00D03984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84" w:rsidRDefault="00D03984">
    <w:pPr>
      <w:pStyle w:val="a7"/>
      <w:jc w:val="right"/>
    </w:pPr>
  </w:p>
  <w:p w:rsidR="00D03984" w:rsidRDefault="00D03984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Content>
      <w:p w:rsidR="00D03984" w:rsidRDefault="00D03984">
        <w:pPr>
          <w:pStyle w:val="a7"/>
          <w:jc w:val="right"/>
        </w:pPr>
      </w:p>
    </w:sdtContent>
  </w:sdt>
  <w:p w:rsidR="00D03984" w:rsidRDefault="00D039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21" w:rsidRDefault="00372321">
      <w:r>
        <w:separator/>
      </w:r>
    </w:p>
  </w:footnote>
  <w:footnote w:type="continuationSeparator" w:id="0">
    <w:p w:rsidR="00372321" w:rsidRDefault="0037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77EEB"/>
    <w:rsid w:val="000808D6"/>
    <w:rsid w:val="000917E1"/>
    <w:rsid w:val="000A0A34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4E0D"/>
    <w:rsid w:val="0010504A"/>
    <w:rsid w:val="00116BFA"/>
    <w:rsid w:val="0012198B"/>
    <w:rsid w:val="00125DE3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D01"/>
    <w:rsid w:val="003A2442"/>
    <w:rsid w:val="003A3731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71AA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F08F6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C1E6F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A16A9"/>
    <w:rsid w:val="007A3EFE"/>
    <w:rsid w:val="007A52E2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3587"/>
    <w:rsid w:val="00954541"/>
    <w:rsid w:val="009574D4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50646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FDF"/>
    <w:rsid w:val="00C2125E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2F9D"/>
    <w:rsid w:val="00C85CA5"/>
    <w:rsid w:val="00C959D9"/>
    <w:rsid w:val="00CA151C"/>
    <w:rsid w:val="00CA311A"/>
    <w:rsid w:val="00CA3EAB"/>
    <w:rsid w:val="00CA58F0"/>
    <w:rsid w:val="00CB1900"/>
    <w:rsid w:val="00CB43C1"/>
    <w:rsid w:val="00CC0D63"/>
    <w:rsid w:val="00CC44E0"/>
    <w:rsid w:val="00CD077D"/>
    <w:rsid w:val="00CD25D2"/>
    <w:rsid w:val="00CD45C2"/>
    <w:rsid w:val="00CE5183"/>
    <w:rsid w:val="00CF0DC2"/>
    <w:rsid w:val="00CF4D8F"/>
    <w:rsid w:val="00D00358"/>
    <w:rsid w:val="00D03984"/>
    <w:rsid w:val="00D13E83"/>
    <w:rsid w:val="00D22407"/>
    <w:rsid w:val="00D27A27"/>
    <w:rsid w:val="00D308CD"/>
    <w:rsid w:val="00D32186"/>
    <w:rsid w:val="00D432F1"/>
    <w:rsid w:val="00D45FB1"/>
    <w:rsid w:val="00D47B80"/>
    <w:rsid w:val="00D53E8E"/>
    <w:rsid w:val="00D55226"/>
    <w:rsid w:val="00D60213"/>
    <w:rsid w:val="00D73323"/>
    <w:rsid w:val="00D73BCE"/>
    <w:rsid w:val="00D77962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59EA-2101-4F5C-9626-3BE539F0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1718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226</cp:revision>
  <cp:lastPrinted>2020-08-11T06:40:00Z</cp:lastPrinted>
  <dcterms:created xsi:type="dcterms:W3CDTF">2018-11-12T06:22:00Z</dcterms:created>
  <dcterms:modified xsi:type="dcterms:W3CDTF">2020-10-01T11:45:00Z</dcterms:modified>
</cp:coreProperties>
</file>